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AC37" w14:textId="77777777" w:rsidR="00DF3812" w:rsidRDefault="00DF3812" w:rsidP="000A0F75">
      <w:pPr>
        <w:rPr>
          <w:sz w:val="144"/>
          <w:szCs w:val="144"/>
        </w:rPr>
      </w:pPr>
    </w:p>
    <w:p w14:paraId="69FAB190" w14:textId="77777777" w:rsidR="00DF3812" w:rsidRDefault="00DF3812" w:rsidP="00DF3812">
      <w:pPr>
        <w:jc w:val="center"/>
        <w:rPr>
          <w:sz w:val="144"/>
          <w:szCs w:val="144"/>
        </w:rPr>
      </w:pPr>
    </w:p>
    <w:p w14:paraId="1A879233" w14:textId="334144D7" w:rsidR="00DF3812" w:rsidRDefault="00DF3812" w:rsidP="00DF3812">
      <w:pPr>
        <w:jc w:val="center"/>
      </w:pPr>
      <w:r w:rsidRPr="00DF3812">
        <w:rPr>
          <w:sz w:val="144"/>
          <w:szCs w:val="144"/>
        </w:rPr>
        <w:t>Celtic Christianity</w:t>
      </w:r>
    </w:p>
    <w:p w14:paraId="51B67B46" w14:textId="77777777" w:rsidR="00DF3812" w:rsidRDefault="00DF3812" w:rsidP="000A0F75"/>
    <w:p w14:paraId="100A114F" w14:textId="77777777" w:rsidR="00DF3812" w:rsidRDefault="00DF3812" w:rsidP="000A0F75"/>
    <w:p w14:paraId="4FAB6B77" w14:textId="77777777" w:rsidR="00DF3812" w:rsidRDefault="00DF3812" w:rsidP="000A0F75"/>
    <w:p w14:paraId="728328B1" w14:textId="77777777" w:rsidR="00DF3812" w:rsidRDefault="00DF3812" w:rsidP="000A0F75"/>
    <w:p w14:paraId="6C04BB0E" w14:textId="77777777" w:rsidR="00DF3812" w:rsidRDefault="00DF3812" w:rsidP="000A0F75"/>
    <w:p w14:paraId="7F607897" w14:textId="77777777" w:rsidR="00DF3812" w:rsidRDefault="00DF3812" w:rsidP="000A0F75"/>
    <w:p w14:paraId="03AFEC9D" w14:textId="77777777" w:rsidR="00DF3812" w:rsidRDefault="00DF3812" w:rsidP="000A0F75"/>
    <w:p w14:paraId="300B8ABD" w14:textId="77777777" w:rsidR="00DF3812" w:rsidRDefault="00DF3812" w:rsidP="000A0F75"/>
    <w:p w14:paraId="5224E3B6" w14:textId="77777777" w:rsidR="00DF3812" w:rsidRDefault="00DF3812" w:rsidP="000A0F75"/>
    <w:p w14:paraId="082AC14E" w14:textId="77777777" w:rsidR="00DF3812" w:rsidRDefault="00DF3812" w:rsidP="000A0F75"/>
    <w:p w14:paraId="0A7800DC" w14:textId="1A4AB078" w:rsidR="00DF3812" w:rsidRDefault="00DF3812" w:rsidP="000A0F75"/>
    <w:p w14:paraId="3E60BA0B" w14:textId="1FCE18A8" w:rsidR="00DF3812" w:rsidRDefault="00DF3812" w:rsidP="000A0F75"/>
    <w:p w14:paraId="4094A4A5" w14:textId="217D2FF3" w:rsidR="00DF3812" w:rsidRDefault="00DF3812" w:rsidP="000A0F75"/>
    <w:p w14:paraId="5AA5473B" w14:textId="11AA86FE" w:rsidR="00DF3812" w:rsidRDefault="00DF3812" w:rsidP="000A0F75"/>
    <w:p w14:paraId="5609689B" w14:textId="41FEF433" w:rsidR="00DF3812" w:rsidRDefault="00DF3812" w:rsidP="000A0F75"/>
    <w:p w14:paraId="6CEB25F6" w14:textId="141C3B9E" w:rsidR="00DF3812" w:rsidRDefault="00DF3812" w:rsidP="000A0F75"/>
    <w:p w14:paraId="1A27C995" w14:textId="036D20EA" w:rsidR="00DF3812" w:rsidRDefault="00DF3812" w:rsidP="000A0F75"/>
    <w:p w14:paraId="0C9464F0" w14:textId="33F0F9F2" w:rsidR="00DF3812" w:rsidRDefault="00DF3812" w:rsidP="000A0F75"/>
    <w:p w14:paraId="3EB17994" w14:textId="3991F33D" w:rsidR="00DF3812" w:rsidRDefault="00DF3812" w:rsidP="000A0F75"/>
    <w:p w14:paraId="2F2D4826" w14:textId="77359D3D" w:rsidR="00DF3812" w:rsidRDefault="00DF3812" w:rsidP="000A0F75"/>
    <w:p w14:paraId="5EDE1948" w14:textId="097CBD32" w:rsidR="00DF3812" w:rsidRDefault="00DF3812" w:rsidP="000A0F75"/>
    <w:p w14:paraId="1172D912" w14:textId="77777777" w:rsidR="00DF3812" w:rsidRDefault="00DF3812" w:rsidP="000A0F75"/>
    <w:p w14:paraId="124D39BB" w14:textId="77777777" w:rsidR="00DF3812" w:rsidRDefault="00DF3812" w:rsidP="000A0F75"/>
    <w:p w14:paraId="6D034497" w14:textId="77777777" w:rsidR="00DF3812" w:rsidRDefault="00DF3812" w:rsidP="000A0F75"/>
    <w:p w14:paraId="7B8E8A82" w14:textId="77777777" w:rsidR="00DF3812" w:rsidRDefault="00DF3812" w:rsidP="000A0F75"/>
    <w:p w14:paraId="795220CF" w14:textId="77777777" w:rsidR="00DF3812" w:rsidRDefault="00DF3812" w:rsidP="000A0F75"/>
    <w:p w14:paraId="477740C8" w14:textId="77777777" w:rsidR="00DF3812" w:rsidRDefault="00DF3812" w:rsidP="000A0F75"/>
    <w:p w14:paraId="3ADE0DC4" w14:textId="77777777" w:rsidR="00DF3812" w:rsidRDefault="00DF3812" w:rsidP="000A0F75"/>
    <w:p w14:paraId="602FDF04" w14:textId="77777777" w:rsidR="00DF3812" w:rsidRDefault="00DF3812" w:rsidP="000A0F75">
      <w:pPr>
        <w:rPr>
          <w:sz w:val="144"/>
          <w:szCs w:val="144"/>
        </w:rPr>
      </w:pPr>
    </w:p>
    <w:p w14:paraId="607256F9" w14:textId="77777777" w:rsidR="00DF3812" w:rsidRDefault="00DF3812" w:rsidP="00DF3812">
      <w:pPr>
        <w:jc w:val="center"/>
      </w:pPr>
      <w:r w:rsidRPr="00DF3812">
        <w:rPr>
          <w:sz w:val="144"/>
          <w:szCs w:val="144"/>
        </w:rPr>
        <w:t>R</w:t>
      </w:r>
      <w:bookmarkStart w:id="0" w:name="_GoBack"/>
      <w:bookmarkEnd w:id="0"/>
      <w:r w:rsidRPr="00DF3812">
        <w:rPr>
          <w:sz w:val="144"/>
          <w:szCs w:val="144"/>
        </w:rPr>
        <w:t>eformation</w:t>
      </w:r>
    </w:p>
    <w:p w14:paraId="3C94747D" w14:textId="77777777" w:rsidR="00DF3812" w:rsidRDefault="00DF3812" w:rsidP="000A0F75"/>
    <w:p w14:paraId="5A0EF2DF" w14:textId="77777777" w:rsidR="00DF3812" w:rsidRDefault="00DF3812" w:rsidP="000A0F75"/>
    <w:p w14:paraId="27B91901" w14:textId="77777777" w:rsidR="00DF3812" w:rsidRDefault="00DF3812" w:rsidP="000A0F75"/>
    <w:p w14:paraId="58BD1E69" w14:textId="77777777" w:rsidR="00DF3812" w:rsidRDefault="00DF3812" w:rsidP="000A0F75"/>
    <w:p w14:paraId="61E7C91D" w14:textId="77777777" w:rsidR="00DF3812" w:rsidRDefault="00DF3812" w:rsidP="000A0F75"/>
    <w:p w14:paraId="77416057" w14:textId="77777777" w:rsidR="00DF3812" w:rsidRDefault="00DF3812" w:rsidP="000A0F75"/>
    <w:p w14:paraId="55E6AAA2" w14:textId="77777777" w:rsidR="00DF3812" w:rsidRDefault="00DF3812" w:rsidP="000A0F75"/>
    <w:p w14:paraId="10D2F184" w14:textId="77777777" w:rsidR="00DF3812" w:rsidRDefault="00DF3812" w:rsidP="000A0F75"/>
    <w:p w14:paraId="08DD93F5" w14:textId="77777777" w:rsidR="00DF3812" w:rsidRDefault="00DF3812" w:rsidP="000A0F75"/>
    <w:p w14:paraId="07F56863" w14:textId="77777777" w:rsidR="00DF3812" w:rsidRDefault="00DF3812" w:rsidP="000A0F75"/>
    <w:p w14:paraId="1271F0A1" w14:textId="77777777" w:rsidR="00DF3812" w:rsidRDefault="00DF3812" w:rsidP="000A0F75"/>
    <w:p w14:paraId="1781784E" w14:textId="77777777" w:rsidR="00DF3812" w:rsidRDefault="00DF3812" w:rsidP="000A0F75"/>
    <w:p w14:paraId="233B74C6" w14:textId="77777777" w:rsidR="00DF3812" w:rsidRDefault="00DF3812" w:rsidP="000A0F75"/>
    <w:p w14:paraId="5E5FF947" w14:textId="77777777" w:rsidR="00DF3812" w:rsidRDefault="00DF3812" w:rsidP="000A0F75"/>
    <w:p w14:paraId="2E6494BE" w14:textId="77777777" w:rsidR="00DF3812" w:rsidRDefault="00DF3812" w:rsidP="000A0F75"/>
    <w:p w14:paraId="355F708B" w14:textId="77777777" w:rsidR="00DF3812" w:rsidRDefault="00DF3812" w:rsidP="000A0F75"/>
    <w:p w14:paraId="649211DC" w14:textId="77777777" w:rsidR="00DF3812" w:rsidRDefault="00DF3812" w:rsidP="000A0F75"/>
    <w:p w14:paraId="46C33179" w14:textId="77777777" w:rsidR="00DF3812" w:rsidRDefault="00DF3812" w:rsidP="000A0F75"/>
    <w:p w14:paraId="494DBE13" w14:textId="77777777" w:rsidR="00DF3812" w:rsidRDefault="00DF3812" w:rsidP="000A0F75"/>
    <w:p w14:paraId="774EBD13" w14:textId="77777777" w:rsidR="00DF3812" w:rsidRDefault="00DF3812" w:rsidP="000A0F75"/>
    <w:p w14:paraId="1AD45E06" w14:textId="77777777" w:rsidR="00DF3812" w:rsidRDefault="00DF3812" w:rsidP="000A0F75"/>
    <w:p w14:paraId="730C9DE1" w14:textId="77777777" w:rsidR="00DF3812" w:rsidRDefault="00DF3812" w:rsidP="000A0F75"/>
    <w:p w14:paraId="2DBA0233" w14:textId="77777777" w:rsidR="00DF3812" w:rsidRDefault="00DF3812" w:rsidP="000A0F75"/>
    <w:p w14:paraId="324AFC67" w14:textId="77777777" w:rsidR="00DF3812" w:rsidRDefault="00DF3812" w:rsidP="000A0F75"/>
    <w:p w14:paraId="028F88A1" w14:textId="77777777" w:rsidR="00DF3812" w:rsidRDefault="00DF3812" w:rsidP="000A0F75"/>
    <w:p w14:paraId="608880B4" w14:textId="77777777" w:rsidR="00DF3812" w:rsidRDefault="00DF3812" w:rsidP="000A0F75"/>
    <w:p w14:paraId="734C92F3" w14:textId="77777777" w:rsidR="00DF3812" w:rsidRDefault="00DF3812" w:rsidP="000A0F75"/>
    <w:p w14:paraId="4AFD0F5E" w14:textId="77777777" w:rsidR="00DF3812" w:rsidRDefault="00DF3812" w:rsidP="000A0F75"/>
    <w:p w14:paraId="48722E2E" w14:textId="77777777" w:rsidR="00DF3812" w:rsidRDefault="00DF3812" w:rsidP="00DF3812">
      <w:pPr>
        <w:jc w:val="center"/>
        <w:rPr>
          <w:sz w:val="144"/>
          <w:szCs w:val="144"/>
        </w:rPr>
      </w:pPr>
    </w:p>
    <w:p w14:paraId="026FFDCE" w14:textId="77777777" w:rsidR="00DF3812" w:rsidRDefault="00DF3812" w:rsidP="00DF3812">
      <w:pPr>
        <w:jc w:val="center"/>
        <w:rPr>
          <w:sz w:val="144"/>
          <w:szCs w:val="144"/>
        </w:rPr>
      </w:pPr>
    </w:p>
    <w:p w14:paraId="4CBCB8D2" w14:textId="77777777" w:rsidR="00DF3812" w:rsidRDefault="00DF3812" w:rsidP="00DF3812">
      <w:pPr>
        <w:jc w:val="center"/>
        <w:rPr>
          <w:sz w:val="144"/>
          <w:szCs w:val="144"/>
        </w:rPr>
      </w:pPr>
      <w:r w:rsidRPr="00DF3812">
        <w:rPr>
          <w:sz w:val="144"/>
          <w:szCs w:val="144"/>
        </w:rPr>
        <w:t>Common Book of Prayer</w:t>
      </w:r>
      <w:r>
        <w:rPr>
          <w:sz w:val="144"/>
          <w:szCs w:val="144"/>
        </w:rPr>
        <w:t xml:space="preserve"> </w:t>
      </w:r>
    </w:p>
    <w:p w14:paraId="6D44842A" w14:textId="77777777" w:rsidR="00DF3812" w:rsidRDefault="00DF3812" w:rsidP="00DF3812">
      <w:pPr>
        <w:jc w:val="center"/>
        <w:rPr>
          <w:sz w:val="144"/>
          <w:szCs w:val="144"/>
        </w:rPr>
      </w:pPr>
    </w:p>
    <w:p w14:paraId="25B9DAB5" w14:textId="77777777" w:rsidR="00DF3812" w:rsidRDefault="00DF3812" w:rsidP="00DF3812">
      <w:pPr>
        <w:jc w:val="center"/>
        <w:rPr>
          <w:sz w:val="144"/>
          <w:szCs w:val="144"/>
        </w:rPr>
      </w:pPr>
    </w:p>
    <w:p w14:paraId="621B7C49" w14:textId="77777777" w:rsidR="00DF3812" w:rsidRDefault="00DF3812" w:rsidP="00DF3812">
      <w:pPr>
        <w:jc w:val="center"/>
        <w:rPr>
          <w:sz w:val="144"/>
          <w:szCs w:val="144"/>
        </w:rPr>
      </w:pPr>
    </w:p>
    <w:p w14:paraId="548A2EAD" w14:textId="77777777" w:rsidR="00DF3812" w:rsidRDefault="00DF3812" w:rsidP="00DF3812">
      <w:pPr>
        <w:jc w:val="center"/>
        <w:rPr>
          <w:sz w:val="144"/>
          <w:szCs w:val="144"/>
        </w:rPr>
      </w:pPr>
    </w:p>
    <w:p w14:paraId="6EAB0DE7" w14:textId="77777777" w:rsidR="00DF3812" w:rsidRDefault="00DF3812" w:rsidP="00DF3812">
      <w:pPr>
        <w:jc w:val="center"/>
        <w:rPr>
          <w:sz w:val="144"/>
          <w:szCs w:val="144"/>
        </w:rPr>
      </w:pPr>
    </w:p>
    <w:p w14:paraId="391A9747" w14:textId="542D733F" w:rsidR="004837A2" w:rsidRPr="00DF3812" w:rsidRDefault="00DF3812" w:rsidP="00DF3812">
      <w:pPr>
        <w:jc w:val="center"/>
        <w:rPr>
          <w:sz w:val="144"/>
          <w:szCs w:val="144"/>
        </w:rPr>
      </w:pPr>
      <w:r w:rsidRPr="00DF3812">
        <w:rPr>
          <w:sz w:val="144"/>
          <w:szCs w:val="144"/>
        </w:rPr>
        <w:t>Henry VIII</w:t>
      </w:r>
      <w:r w:rsidRPr="00DF3812">
        <w:rPr>
          <w:noProof/>
          <w:sz w:val="144"/>
          <w:szCs w:val="144"/>
        </w:rPr>
        <w:t xml:space="preserve"> </w:t>
      </w:r>
      <w:r w:rsidR="008303AF" w:rsidRPr="00DF3812">
        <w:rPr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2A5F13" wp14:editId="108E4568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63A1F384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69BBF467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2A5F13" id="Group 5" o:spid="_x0000_s1026" style="position:absolute;left:0;text-align:left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63A1F384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69BBF467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837A2" w:rsidRPr="00DF3812" w:rsidSect="000A0F75">
      <w:headerReference w:type="default" r:id="rId6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DD5A" w14:textId="77777777" w:rsidR="00DF3812" w:rsidRDefault="00DF3812" w:rsidP="000A0F75">
      <w:r>
        <w:separator/>
      </w:r>
    </w:p>
  </w:endnote>
  <w:endnote w:type="continuationSeparator" w:id="0">
    <w:p w14:paraId="2CFC64EC" w14:textId="77777777" w:rsidR="00DF3812" w:rsidRDefault="00DF3812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50AB" w14:textId="77777777" w:rsidR="00DF3812" w:rsidRDefault="00DF3812" w:rsidP="000A0F75">
      <w:r>
        <w:separator/>
      </w:r>
    </w:p>
  </w:footnote>
  <w:footnote w:type="continuationSeparator" w:id="0">
    <w:p w14:paraId="27D832B1" w14:textId="77777777" w:rsidR="00DF3812" w:rsidRDefault="00DF3812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8DF5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35471" wp14:editId="581B43D3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71E247" w14:textId="6EA888B2" w:rsidR="000A0F75" w:rsidRPr="001979B6" w:rsidRDefault="00DF3812" w:rsidP="001979B6">
                          <w:pPr>
                            <w:pStyle w:val="Heading1"/>
                          </w:pPr>
                          <w:r>
                            <w:t>The History of the Anglican Church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354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3371E247" w14:textId="6EA888B2" w:rsidR="000A0F75" w:rsidRPr="001979B6" w:rsidRDefault="00DF3812" w:rsidP="001979B6">
                    <w:pPr>
                      <w:pStyle w:val="Heading1"/>
                    </w:pPr>
                    <w:r>
                      <w:t>The History of the Anglican Church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905C826" wp14:editId="5DDC331E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12"/>
    <w:rsid w:val="00024662"/>
    <w:rsid w:val="000A0F75"/>
    <w:rsid w:val="001205AE"/>
    <w:rsid w:val="001979B6"/>
    <w:rsid w:val="00262FBF"/>
    <w:rsid w:val="00377096"/>
    <w:rsid w:val="006B3E35"/>
    <w:rsid w:val="006B6024"/>
    <w:rsid w:val="007561B8"/>
    <w:rsid w:val="007C0CDB"/>
    <w:rsid w:val="008303AF"/>
    <w:rsid w:val="00910CFB"/>
    <w:rsid w:val="00A2419E"/>
    <w:rsid w:val="00BE1143"/>
    <w:rsid w:val="00CD2569"/>
    <w:rsid w:val="00D46C23"/>
    <w:rsid w:val="00DA79EF"/>
    <w:rsid w:val="00DB4332"/>
    <w:rsid w:val="00DF3812"/>
    <w:rsid w:val="00F13526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349DF"/>
  <w14:defaultImageDpi w14:val="32767"/>
  <w15:chartTrackingRefBased/>
  <w15:docId w15:val="{EBFD74CB-CB24-4EFF-9B1E-19847527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F3A70-EBFC-41AF-A9F1-A146D6383EDF}"/>
</file>

<file path=customXml/itemProps2.xml><?xml version="1.0" encoding="utf-8"?>
<ds:datastoreItem xmlns:ds="http://schemas.openxmlformats.org/officeDocument/2006/customXml" ds:itemID="{A768B8B3-281E-4060-8EB9-6F8E7EEA65B9}"/>
</file>

<file path=customXml/itemProps3.xml><?xml version="1.0" encoding="utf-8"?>
<ds:datastoreItem xmlns:ds="http://schemas.openxmlformats.org/officeDocument/2006/customXml" ds:itemID="{950A311C-19F2-438F-9738-D992E486B7D2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2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2020-05-13T04:22:00Z</dcterms:created>
  <dcterms:modified xsi:type="dcterms:W3CDTF">2020-05-13T04:24:00Z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