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0847" w14:textId="555DD678" w:rsidR="004837A2" w:rsidRDefault="0067424D" w:rsidP="000A0F75">
      <w:bookmarkStart w:id="0" w:name="_GoBack"/>
      <w:bookmarkEnd w:id="0"/>
    </w:p>
    <w:p w14:paraId="6E81D658" w14:textId="2EA33796" w:rsidR="0067424D" w:rsidRDefault="0067424D" w:rsidP="000A0F75">
      <w:r>
        <w:rPr>
          <w:noProof/>
          <w:sz w:val="28"/>
          <w:szCs w:val="28"/>
          <w:lang w:val="en-AU"/>
        </w:rPr>
        <w:drawing>
          <wp:anchor distT="0" distB="0" distL="114300" distR="114300" simplePos="0" relativeHeight="251658240" behindDoc="1" locked="0" layoutInCell="1" allowOverlap="1" wp14:anchorId="5E112807" wp14:editId="515AF944">
            <wp:simplePos x="0" y="0"/>
            <wp:positionH relativeFrom="column">
              <wp:posOffset>671830</wp:posOffset>
            </wp:positionH>
            <wp:positionV relativeFrom="paragraph">
              <wp:posOffset>870585</wp:posOffset>
            </wp:positionV>
            <wp:extent cx="3884440" cy="657225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5896" t="10652" r="39739" b="11739"/>
                    <a:stretch/>
                  </pic:blipFill>
                  <pic:spPr bwMode="auto">
                    <a:xfrm>
                      <a:off x="0" y="0"/>
                      <a:ext cx="3884440" cy="657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Write a job description in the box below. Make sure you include information about the job title, the primary responsibilities, the experience and attributes required and any other information you think is relevant.</w:t>
      </w:r>
    </w:p>
    <w:sectPr w:rsidR="0067424D" w:rsidSect="000A0F75">
      <w:headerReference w:type="default" r:id="rId7"/>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CF502" w14:textId="77777777" w:rsidR="0067424D" w:rsidRDefault="0067424D" w:rsidP="000A0F75">
      <w:r>
        <w:separator/>
      </w:r>
    </w:p>
  </w:endnote>
  <w:endnote w:type="continuationSeparator" w:id="0">
    <w:p w14:paraId="20FB33BB" w14:textId="77777777" w:rsidR="0067424D" w:rsidRDefault="0067424D"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B566" w14:textId="77777777" w:rsidR="0067424D" w:rsidRDefault="0067424D" w:rsidP="000A0F75">
      <w:r>
        <w:separator/>
      </w:r>
    </w:p>
  </w:footnote>
  <w:footnote w:type="continuationSeparator" w:id="0">
    <w:p w14:paraId="5056AF97" w14:textId="77777777" w:rsidR="0067424D" w:rsidRDefault="0067424D"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0F1B"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5289999A" wp14:editId="03D67F0B">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6308BAF1" w14:textId="4E2F5AB4" w:rsidR="000A0F75" w:rsidRPr="001979B6" w:rsidRDefault="0067424D" w:rsidP="001979B6">
                          <w:pPr>
                            <w:pStyle w:val="Heading1"/>
                          </w:pPr>
                          <w: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9999A"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6308BAF1" w14:textId="4E2F5AB4" w:rsidR="000A0F75" w:rsidRPr="001979B6" w:rsidRDefault="0067424D" w:rsidP="001979B6">
                    <w:pPr>
                      <w:pStyle w:val="Heading1"/>
                    </w:pPr>
                    <w:r>
                      <w:t>Job Description</w:t>
                    </w:r>
                  </w:p>
                </w:txbxContent>
              </v:textbox>
            </v:shape>
          </w:pict>
        </mc:Fallback>
      </mc:AlternateContent>
    </w:r>
    <w:r>
      <w:rPr>
        <w:noProof/>
      </w:rPr>
      <w:drawing>
        <wp:anchor distT="0" distB="0" distL="114300" distR="114300" simplePos="0" relativeHeight="251658240" behindDoc="1" locked="0" layoutInCell="1" allowOverlap="1" wp14:anchorId="56D47128" wp14:editId="2F05F329">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4D"/>
    <w:rsid w:val="00024662"/>
    <w:rsid w:val="000A0F75"/>
    <w:rsid w:val="001205AE"/>
    <w:rsid w:val="001979B6"/>
    <w:rsid w:val="00262FBF"/>
    <w:rsid w:val="00377096"/>
    <w:rsid w:val="0067424D"/>
    <w:rsid w:val="006B3E35"/>
    <w:rsid w:val="006B6024"/>
    <w:rsid w:val="007561B8"/>
    <w:rsid w:val="007C0CDB"/>
    <w:rsid w:val="008303AF"/>
    <w:rsid w:val="00910CFB"/>
    <w:rsid w:val="00A2419E"/>
    <w:rsid w:val="00BE1143"/>
    <w:rsid w:val="00CD2569"/>
    <w:rsid w:val="00D46C23"/>
    <w:rsid w:val="00DA79EF"/>
    <w:rsid w:val="00DB4332"/>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784EF"/>
  <w14:defaultImageDpi w14:val="32767"/>
  <w15:chartTrackingRefBased/>
  <w15:docId w15:val="{E9D4DCA1-E135-41DF-BF7A-66AF1B93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5AC11-60D7-4BB1-9770-0BE1D07F67FC}"/>
</file>

<file path=customXml/itemProps2.xml><?xml version="1.0" encoding="utf-8"?>
<ds:datastoreItem xmlns:ds="http://schemas.openxmlformats.org/officeDocument/2006/customXml" ds:itemID="{39420531-A9E6-4EE6-BB36-8D2A1E11F7F7}"/>
</file>

<file path=customXml/itemProps3.xml><?xml version="1.0" encoding="utf-8"?>
<ds:datastoreItem xmlns:ds="http://schemas.openxmlformats.org/officeDocument/2006/customXml" ds:itemID="{3B50F6BF-ED7F-41FB-B4B0-9CE97577B624}"/>
</file>

<file path=docProps/app.xml><?xml version="1.0" encoding="utf-8"?>
<Properties xmlns="http://schemas.openxmlformats.org/officeDocument/2006/extended-properties" xmlns:vt="http://schemas.openxmlformats.org/officeDocument/2006/docPropsVTypes">
  <Template>Religious Studies Worksheet Template_v2</Template>
  <TotalTime>5</TotalTime>
  <Pages>1</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2020-05-18T02:45:00Z</dcterms:created>
  <dcterms:modified xsi:type="dcterms:W3CDTF">2020-05-18T02:50:00Z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