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4658B8" w14:paraId="666A124B" w14:textId="77777777" w:rsidTr="00E5780E">
        <w:trPr>
          <w:gridAfter w:val="1"/>
          <w:wAfter w:w="1229" w:type="dxa"/>
          <w:jc w:val="center"/>
        </w:trPr>
        <w:tc>
          <w:tcPr>
            <w:tcW w:w="2939" w:type="dxa"/>
          </w:tcPr>
          <w:p w14:paraId="2E4C96A9" w14:textId="77777777" w:rsidR="004658B8" w:rsidRDefault="00862A78" w:rsidP="005F1E89">
            <w:pPr>
              <w:rPr>
                <w:b/>
              </w:rPr>
            </w:pPr>
            <w:r>
              <w:rPr>
                <w:b/>
              </w:rPr>
              <w:t>Stands</w:t>
            </w:r>
          </w:p>
          <w:p w14:paraId="0016DBBD" w14:textId="7B37FF5D" w:rsidR="00862A78" w:rsidRDefault="00862A78" w:rsidP="005F1E89">
            <w:pPr>
              <w:rPr>
                <w:b/>
              </w:rPr>
            </w:pPr>
          </w:p>
        </w:tc>
        <w:tc>
          <w:tcPr>
            <w:tcW w:w="9299" w:type="dxa"/>
            <w:gridSpan w:val="4"/>
          </w:tcPr>
          <w:p w14:paraId="07F8949D" w14:textId="2F30F581" w:rsidR="004658B8" w:rsidRPr="009D5C8A" w:rsidRDefault="00862A78" w:rsidP="00E5780E">
            <w:r>
              <w:t>The Story of the Church; Philosophy of Religion</w:t>
            </w:r>
            <w:r w:rsidR="00C702F3">
              <w:t>; The Bible and Christian Belief</w:t>
            </w:r>
          </w:p>
        </w:tc>
      </w:tr>
      <w:tr w:rsidR="004658B8" w14:paraId="5F9167BF" w14:textId="77777777" w:rsidTr="00E5780E">
        <w:trPr>
          <w:gridAfter w:val="1"/>
          <w:wAfter w:w="1229" w:type="dxa"/>
          <w:jc w:val="center"/>
        </w:trPr>
        <w:tc>
          <w:tcPr>
            <w:tcW w:w="2939" w:type="dxa"/>
          </w:tcPr>
          <w:p w14:paraId="0E4CA4C7" w14:textId="77777777" w:rsidR="004658B8" w:rsidRDefault="004658B8" w:rsidP="00E5780E">
            <w:pPr>
              <w:rPr>
                <w:b/>
              </w:rPr>
            </w:pPr>
            <w:r>
              <w:rPr>
                <w:b/>
              </w:rPr>
              <w:t>Stage of Development</w:t>
            </w:r>
          </w:p>
          <w:p w14:paraId="2D5A2C47" w14:textId="77777777" w:rsidR="004658B8" w:rsidRDefault="004658B8" w:rsidP="00E5780E">
            <w:pPr>
              <w:rPr>
                <w:b/>
              </w:rPr>
            </w:pPr>
          </w:p>
        </w:tc>
        <w:tc>
          <w:tcPr>
            <w:tcW w:w="3099" w:type="dxa"/>
          </w:tcPr>
          <w:p w14:paraId="77616C4B" w14:textId="20578DF6" w:rsidR="004658B8" w:rsidRPr="009D5C8A" w:rsidRDefault="005F1E89" w:rsidP="00E5780E">
            <w:r>
              <w:t>Lower Secondary</w:t>
            </w:r>
            <w:r w:rsidR="004D55D3">
              <w:t xml:space="preserve"> (Years 7-9)</w:t>
            </w:r>
          </w:p>
        </w:tc>
        <w:tc>
          <w:tcPr>
            <w:tcW w:w="3100" w:type="dxa"/>
            <w:gridSpan w:val="2"/>
          </w:tcPr>
          <w:p w14:paraId="6F84648A" w14:textId="389759B6" w:rsidR="004658B8" w:rsidRPr="005F1E89" w:rsidRDefault="004D55D3" w:rsidP="00E5780E">
            <w:pPr>
              <w:rPr>
                <w:bCs/>
              </w:rPr>
            </w:pPr>
            <w:r>
              <w:rPr>
                <w:b/>
              </w:rPr>
              <w:t>Revised</w:t>
            </w:r>
            <w:r w:rsidR="004658B8">
              <w:rPr>
                <w:b/>
              </w:rPr>
              <w:t xml:space="preserve"> </w:t>
            </w:r>
            <w:r w:rsidR="005F1E89">
              <w:rPr>
                <w:bCs/>
              </w:rPr>
              <w:t>April 2020</w:t>
            </w:r>
          </w:p>
        </w:tc>
        <w:tc>
          <w:tcPr>
            <w:tcW w:w="3100" w:type="dxa"/>
          </w:tcPr>
          <w:p w14:paraId="45120688" w14:textId="3734FE23" w:rsidR="004658B8" w:rsidRPr="00D12AA7" w:rsidRDefault="004658B8" w:rsidP="00E5780E">
            <w:r>
              <w:rPr>
                <w:b/>
              </w:rPr>
              <w:t xml:space="preserve">Review </w:t>
            </w:r>
            <w:r w:rsidR="005F1E89" w:rsidRPr="005F1E89">
              <w:rPr>
                <w:bCs/>
              </w:rPr>
              <w:t>202</w:t>
            </w:r>
            <w:r w:rsidR="00C702F3">
              <w:rPr>
                <w:bCs/>
              </w:rPr>
              <w:t>3</w:t>
            </w:r>
          </w:p>
        </w:tc>
      </w:tr>
      <w:tr w:rsidR="004658B8" w14:paraId="00196E34" w14:textId="77777777" w:rsidTr="00E5780E">
        <w:trPr>
          <w:gridAfter w:val="1"/>
          <w:wAfter w:w="1229" w:type="dxa"/>
          <w:jc w:val="center"/>
        </w:trPr>
        <w:tc>
          <w:tcPr>
            <w:tcW w:w="2939" w:type="dxa"/>
          </w:tcPr>
          <w:p w14:paraId="6845EA25" w14:textId="77777777" w:rsidR="004658B8" w:rsidRDefault="004658B8" w:rsidP="00E5780E">
            <w:pPr>
              <w:rPr>
                <w:b/>
              </w:rPr>
            </w:pPr>
            <w:r>
              <w:rPr>
                <w:b/>
              </w:rPr>
              <w:t>Aim</w:t>
            </w:r>
          </w:p>
          <w:p w14:paraId="5D346C86" w14:textId="77777777" w:rsidR="004658B8" w:rsidRDefault="004658B8" w:rsidP="00E5780E">
            <w:pPr>
              <w:rPr>
                <w:b/>
              </w:rPr>
            </w:pPr>
          </w:p>
          <w:p w14:paraId="3F343DC7" w14:textId="77777777" w:rsidR="004658B8" w:rsidRDefault="004658B8" w:rsidP="00E5780E">
            <w:pPr>
              <w:rPr>
                <w:b/>
              </w:rPr>
            </w:pPr>
          </w:p>
        </w:tc>
        <w:tc>
          <w:tcPr>
            <w:tcW w:w="9299" w:type="dxa"/>
            <w:gridSpan w:val="4"/>
          </w:tcPr>
          <w:p w14:paraId="45E7C583" w14:textId="16A0E463" w:rsidR="004658B8" w:rsidRDefault="005F1E89" w:rsidP="00E5780E">
            <w:r>
              <w:t xml:space="preserve">This unit considers what happened to Jesus and his disciples after Jesus’ death. </w:t>
            </w:r>
            <w:r w:rsidR="004D55D3">
              <w:t>It</w:t>
            </w:r>
            <w:r>
              <w:t xml:space="preserve"> considers Jesus’ resurrection, ascension, </w:t>
            </w:r>
            <w:r w:rsidR="005D75C1">
              <w:t>Pentecost and the work of early church. It asks students to engage with key Biblical texts that record this period.</w:t>
            </w:r>
          </w:p>
          <w:p w14:paraId="5232C0C0" w14:textId="002C7DEE" w:rsidR="005D75C1" w:rsidRPr="009D5C8A" w:rsidRDefault="005D75C1" w:rsidP="00E5780E"/>
        </w:tc>
      </w:tr>
      <w:tr w:rsidR="004658B8" w14:paraId="627A7103" w14:textId="77777777" w:rsidTr="00E5780E">
        <w:trPr>
          <w:gridAfter w:val="1"/>
          <w:wAfter w:w="1229" w:type="dxa"/>
          <w:jc w:val="center"/>
        </w:trPr>
        <w:tc>
          <w:tcPr>
            <w:tcW w:w="2939" w:type="dxa"/>
          </w:tcPr>
          <w:p w14:paraId="6AA57C4E" w14:textId="77777777" w:rsidR="004658B8" w:rsidRDefault="004658B8" w:rsidP="00E5780E">
            <w:pPr>
              <w:rPr>
                <w:b/>
              </w:rPr>
            </w:pPr>
            <w:r>
              <w:rPr>
                <w:b/>
              </w:rPr>
              <w:t>Content Descriptions</w:t>
            </w:r>
          </w:p>
        </w:tc>
        <w:tc>
          <w:tcPr>
            <w:tcW w:w="4649" w:type="dxa"/>
            <w:gridSpan w:val="2"/>
          </w:tcPr>
          <w:p w14:paraId="699EBE1C" w14:textId="636C4C81" w:rsidR="004658B8" w:rsidRDefault="004658B8" w:rsidP="00E5780E">
            <w:pPr>
              <w:rPr>
                <w:b/>
              </w:rPr>
            </w:pPr>
            <w:r w:rsidRPr="005C1B86">
              <w:rPr>
                <w:b/>
              </w:rPr>
              <w:t>Knowledge and Understanding</w:t>
            </w:r>
          </w:p>
          <w:p w14:paraId="4CBFDE68" w14:textId="3F73E8FC" w:rsidR="00F427B1" w:rsidRPr="00B00794" w:rsidRDefault="00C97DD3" w:rsidP="00F427B1">
            <w:pPr>
              <w:pStyle w:val="ListParagraph"/>
              <w:numPr>
                <w:ilvl w:val="0"/>
                <w:numId w:val="11"/>
              </w:numPr>
              <w:rPr>
                <w:b/>
              </w:rPr>
            </w:pPr>
            <w:r>
              <w:rPr>
                <w:bCs/>
              </w:rPr>
              <w:t>Christians believe that Jesus rose from the dead</w:t>
            </w:r>
            <w:r w:rsidR="00B00794">
              <w:rPr>
                <w:bCs/>
              </w:rPr>
              <w:t xml:space="preserve"> and then ascended to heaven</w:t>
            </w:r>
          </w:p>
          <w:p w14:paraId="5CBDD700" w14:textId="03804355" w:rsidR="00B00794" w:rsidRPr="00B00794" w:rsidRDefault="00B00794" w:rsidP="00F427B1">
            <w:pPr>
              <w:pStyle w:val="ListParagraph"/>
              <w:numPr>
                <w:ilvl w:val="0"/>
                <w:numId w:val="11"/>
              </w:numPr>
              <w:rPr>
                <w:b/>
              </w:rPr>
            </w:pPr>
            <w:r>
              <w:rPr>
                <w:bCs/>
              </w:rPr>
              <w:t>The resurrection, ascension and events of Pentecost transformed the disciples</w:t>
            </w:r>
          </w:p>
          <w:p w14:paraId="5F96780C" w14:textId="7B99B611" w:rsidR="00B00794" w:rsidRPr="00F427B1" w:rsidRDefault="00D10474" w:rsidP="00F427B1">
            <w:pPr>
              <w:pStyle w:val="ListParagraph"/>
              <w:numPr>
                <w:ilvl w:val="0"/>
                <w:numId w:val="11"/>
              </w:numPr>
              <w:rPr>
                <w:b/>
              </w:rPr>
            </w:pPr>
            <w:r>
              <w:rPr>
                <w:bCs/>
              </w:rPr>
              <w:t xml:space="preserve">The Early Church </w:t>
            </w:r>
            <w:r w:rsidR="00481D48">
              <w:rPr>
                <w:bCs/>
              </w:rPr>
              <w:t>was known for its commitment to Christ’s teaching and love for others</w:t>
            </w:r>
          </w:p>
          <w:p w14:paraId="09F036BB" w14:textId="77777777" w:rsidR="004658B8" w:rsidRDefault="004658B8" w:rsidP="004658B8">
            <w:pPr>
              <w:pStyle w:val="ListParagraph"/>
            </w:pPr>
          </w:p>
        </w:tc>
        <w:tc>
          <w:tcPr>
            <w:tcW w:w="4650" w:type="dxa"/>
            <w:gridSpan w:val="2"/>
          </w:tcPr>
          <w:p w14:paraId="5F704F64" w14:textId="77777777" w:rsidR="004658B8" w:rsidRPr="005C1B86" w:rsidRDefault="004658B8" w:rsidP="00E5780E">
            <w:pPr>
              <w:rPr>
                <w:b/>
              </w:rPr>
            </w:pPr>
            <w:r w:rsidRPr="005C1B86">
              <w:rPr>
                <w:b/>
              </w:rPr>
              <w:t xml:space="preserve">Religious </w:t>
            </w:r>
            <w:r>
              <w:rPr>
                <w:b/>
              </w:rPr>
              <w:t>Studies</w:t>
            </w:r>
            <w:r w:rsidRPr="005C1B86">
              <w:rPr>
                <w:b/>
              </w:rPr>
              <w:t xml:space="preserve"> Skills</w:t>
            </w:r>
          </w:p>
          <w:p w14:paraId="39CF3F3D" w14:textId="77777777" w:rsidR="004658B8" w:rsidRPr="002C20A0" w:rsidRDefault="002C20A0" w:rsidP="002C20A0">
            <w:pPr>
              <w:pStyle w:val="ListParagraph"/>
              <w:numPr>
                <w:ilvl w:val="0"/>
                <w:numId w:val="12"/>
              </w:numPr>
              <w:rPr>
                <w:bCs/>
              </w:rPr>
            </w:pPr>
            <w:r w:rsidRPr="002C20A0">
              <w:rPr>
                <w:bCs/>
              </w:rPr>
              <w:t>Critical thinking</w:t>
            </w:r>
          </w:p>
          <w:p w14:paraId="72A296A7" w14:textId="71E1A544" w:rsidR="002C20A0" w:rsidRPr="002C20A0" w:rsidRDefault="002C20A0" w:rsidP="002C20A0">
            <w:pPr>
              <w:pStyle w:val="ListParagraph"/>
              <w:numPr>
                <w:ilvl w:val="0"/>
                <w:numId w:val="12"/>
              </w:numPr>
              <w:rPr>
                <w:bCs/>
              </w:rPr>
            </w:pPr>
            <w:r w:rsidRPr="002C20A0">
              <w:rPr>
                <w:bCs/>
              </w:rPr>
              <w:t>Concept cracking</w:t>
            </w:r>
          </w:p>
        </w:tc>
      </w:tr>
      <w:tr w:rsidR="004658B8" w14:paraId="0C5807DC" w14:textId="77777777" w:rsidTr="00E5780E">
        <w:trPr>
          <w:jc w:val="center"/>
        </w:trPr>
        <w:tc>
          <w:tcPr>
            <w:tcW w:w="2939" w:type="dxa"/>
            <w:tcBorders>
              <w:right w:val="single" w:sz="4" w:space="0" w:color="001DF2"/>
            </w:tcBorders>
          </w:tcPr>
          <w:p w14:paraId="0E4E731C" w14:textId="77777777" w:rsidR="004658B8" w:rsidRPr="009D5C8A" w:rsidRDefault="004658B8" w:rsidP="00E5780E">
            <w:pPr>
              <w:rPr>
                <w:b/>
              </w:rPr>
            </w:pPr>
            <w:r w:rsidRPr="009D5C8A">
              <w:rPr>
                <w:b/>
              </w:rPr>
              <w:t>Resources</w:t>
            </w:r>
          </w:p>
          <w:p w14:paraId="72A2A5AD"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4BADA00" w14:textId="3E29EA5A" w:rsidR="004658B8" w:rsidRDefault="002C20A0" w:rsidP="002C20A0">
            <w:pPr>
              <w:tabs>
                <w:tab w:val="left" w:pos="3450"/>
              </w:tabs>
            </w:pPr>
            <w:r>
              <w:t>www.biblegateway.com</w:t>
            </w:r>
          </w:p>
        </w:tc>
        <w:tc>
          <w:tcPr>
            <w:tcW w:w="5879" w:type="dxa"/>
            <w:gridSpan w:val="3"/>
            <w:tcBorders>
              <w:top w:val="single" w:sz="4" w:space="0" w:color="001DF2"/>
              <w:left w:val="single" w:sz="4" w:space="0" w:color="001DF2"/>
              <w:bottom w:val="single" w:sz="4" w:space="0" w:color="001DF2"/>
              <w:right w:val="single" w:sz="4" w:space="0" w:color="001DF2"/>
            </w:tcBorders>
          </w:tcPr>
          <w:p w14:paraId="6F4A3173" w14:textId="76E83C98" w:rsidR="004658B8" w:rsidRDefault="004D55D3" w:rsidP="00E5780E">
            <w:r>
              <w:t xml:space="preserve">This website allows you to look up passages from the Bible in multiple translations. </w:t>
            </w:r>
          </w:p>
        </w:tc>
      </w:tr>
      <w:tr w:rsidR="004658B8" w14:paraId="61440214" w14:textId="77777777" w:rsidTr="00E5780E">
        <w:trPr>
          <w:jc w:val="center"/>
        </w:trPr>
        <w:tc>
          <w:tcPr>
            <w:tcW w:w="2939" w:type="dxa"/>
            <w:tcBorders>
              <w:right w:val="single" w:sz="4" w:space="0" w:color="001DF2"/>
            </w:tcBorders>
          </w:tcPr>
          <w:p w14:paraId="283238CC"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9B9B497" w14:textId="69341721" w:rsidR="004658B8" w:rsidRDefault="002C20A0" w:rsidP="00E5780E">
            <w:r>
              <w:t>www.bible.com</w:t>
            </w:r>
          </w:p>
        </w:tc>
        <w:tc>
          <w:tcPr>
            <w:tcW w:w="5879" w:type="dxa"/>
            <w:gridSpan w:val="3"/>
            <w:tcBorders>
              <w:top w:val="single" w:sz="4" w:space="0" w:color="001DF2"/>
              <w:left w:val="single" w:sz="4" w:space="0" w:color="001DF2"/>
              <w:bottom w:val="single" w:sz="4" w:space="0" w:color="001DF2"/>
              <w:right w:val="single" w:sz="4" w:space="0" w:color="001DF2"/>
            </w:tcBorders>
          </w:tcPr>
          <w:p w14:paraId="5451CD76" w14:textId="39CC697E" w:rsidR="004658B8" w:rsidRDefault="004D55D3" w:rsidP="00E5780E">
            <w:r>
              <w:t>This website has videos o</w:t>
            </w:r>
            <w:r w:rsidR="00862A78">
              <w:t>f</w:t>
            </w:r>
            <w:r>
              <w:t xml:space="preserve"> the Gospel stories. The </w:t>
            </w:r>
            <w:proofErr w:type="spellStart"/>
            <w:r>
              <w:t>Lumo</w:t>
            </w:r>
            <w:proofErr w:type="spellEnd"/>
            <w:r>
              <w:t xml:space="preserve"> videos are used during this unit. </w:t>
            </w:r>
          </w:p>
        </w:tc>
      </w:tr>
    </w:tbl>
    <w:p w14:paraId="682B804D" w14:textId="77777777" w:rsidR="008C6070" w:rsidRDefault="008C6070"/>
    <w:p w14:paraId="67E5F3FE" w14:textId="77777777" w:rsidR="004658B8" w:rsidRDefault="004658B8"/>
    <w:p w14:paraId="7BCE584C" w14:textId="77777777" w:rsidR="004658B8" w:rsidRDefault="004658B8"/>
    <w:p w14:paraId="0C6B7A41" w14:textId="77777777" w:rsidR="004658B8" w:rsidRDefault="004658B8"/>
    <w:p w14:paraId="123DB934" w14:textId="77777777" w:rsidR="004658B8" w:rsidRDefault="004658B8"/>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540"/>
        <w:gridCol w:w="2126"/>
        <w:gridCol w:w="839"/>
        <w:gridCol w:w="6532"/>
        <w:gridCol w:w="3278"/>
      </w:tblGrid>
      <w:tr w:rsidR="004658B8" w14:paraId="37B5F5A6" w14:textId="77777777" w:rsidTr="009130CC">
        <w:trPr>
          <w:trHeight w:val="480"/>
          <w:tblHeader/>
        </w:trPr>
        <w:tc>
          <w:tcPr>
            <w:tcW w:w="1980" w:type="dxa"/>
            <w:gridSpan w:val="2"/>
            <w:shd w:val="clear" w:color="auto" w:fill="1C3F94"/>
            <w:vAlign w:val="center"/>
          </w:tcPr>
          <w:p w14:paraId="64F6AC19"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66351B5D"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1E67A849" w14:textId="5543DC31" w:rsidR="004658B8" w:rsidRPr="00A835BA" w:rsidRDefault="00B222AF" w:rsidP="00E5780E">
            <w:pPr>
              <w:rPr>
                <w:b/>
                <w:color w:val="FFFFFF" w:themeColor="background1"/>
              </w:rPr>
            </w:pPr>
            <w:r>
              <w:rPr>
                <w:b/>
                <w:color w:val="FFFFFF" w:themeColor="background1"/>
              </w:rPr>
              <w:t xml:space="preserve">Time      </w:t>
            </w:r>
            <w:r w:rsidR="004658B8" w:rsidRPr="00A835BA">
              <w:rPr>
                <w:b/>
                <w:color w:val="FFFFFF" w:themeColor="background1"/>
              </w:rPr>
              <w:t>Activity Ideas</w:t>
            </w:r>
          </w:p>
        </w:tc>
        <w:tc>
          <w:tcPr>
            <w:tcW w:w="3278" w:type="dxa"/>
            <w:shd w:val="clear" w:color="auto" w:fill="1C3F94"/>
            <w:vAlign w:val="center"/>
          </w:tcPr>
          <w:p w14:paraId="09AFC8C5"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79F11A5C" w14:textId="77777777" w:rsidTr="009130CC">
        <w:trPr>
          <w:trHeight w:val="2812"/>
        </w:trPr>
        <w:tc>
          <w:tcPr>
            <w:tcW w:w="440" w:type="dxa"/>
          </w:tcPr>
          <w:p w14:paraId="5A9DB11A" w14:textId="77777777" w:rsidR="004658B8" w:rsidRDefault="004658B8" w:rsidP="00E5780E">
            <w:pPr>
              <w:rPr>
                <w:b/>
                <w:color w:val="1C3F94"/>
              </w:rPr>
            </w:pPr>
            <w:r>
              <w:rPr>
                <w:b/>
                <w:color w:val="1C3F94"/>
              </w:rPr>
              <w:t>1</w:t>
            </w:r>
          </w:p>
        </w:tc>
        <w:tc>
          <w:tcPr>
            <w:tcW w:w="1540" w:type="dxa"/>
          </w:tcPr>
          <w:p w14:paraId="6EA01D71" w14:textId="385291A1" w:rsidR="004658B8" w:rsidRDefault="009130CC" w:rsidP="00E5780E">
            <w:r>
              <w:t>The Resurrection</w:t>
            </w:r>
          </w:p>
        </w:tc>
        <w:tc>
          <w:tcPr>
            <w:tcW w:w="2126" w:type="dxa"/>
          </w:tcPr>
          <w:p w14:paraId="22A928E0" w14:textId="5B66FFE8" w:rsidR="004658B8" w:rsidRDefault="00B222AF" w:rsidP="00E5780E">
            <w:r>
              <w:t>What happens after Jesus</w:t>
            </w:r>
            <w:r w:rsidR="00862A78">
              <w:t>’</w:t>
            </w:r>
            <w:r>
              <w:t xml:space="preserve"> death on the cross?</w:t>
            </w:r>
          </w:p>
          <w:p w14:paraId="4BEDC789" w14:textId="77777777" w:rsidR="00B222AF" w:rsidRDefault="00B222AF" w:rsidP="00E5780E"/>
          <w:p w14:paraId="195A09EE" w14:textId="77777777" w:rsidR="00B222AF" w:rsidRDefault="00B222AF" w:rsidP="00E5780E">
            <w:r>
              <w:t>What is the resurrection?</w:t>
            </w:r>
          </w:p>
          <w:p w14:paraId="44677A82" w14:textId="77777777" w:rsidR="00B222AF" w:rsidRDefault="00B222AF" w:rsidP="00E5780E"/>
          <w:p w14:paraId="0F966094" w14:textId="0FE76F41" w:rsidR="00B222AF" w:rsidRDefault="00A53CBA" w:rsidP="00E5780E">
            <w:r>
              <w:t>What are some different understandings of the resurrection and its implications?</w:t>
            </w:r>
          </w:p>
        </w:tc>
        <w:tc>
          <w:tcPr>
            <w:tcW w:w="839" w:type="dxa"/>
          </w:tcPr>
          <w:p w14:paraId="16A30721" w14:textId="77777777" w:rsidR="004658B8" w:rsidRDefault="00B222AF" w:rsidP="00E5780E">
            <w:r>
              <w:t>5min</w:t>
            </w:r>
          </w:p>
          <w:p w14:paraId="6E642688" w14:textId="77777777" w:rsidR="00E3173F" w:rsidRDefault="00E3173F" w:rsidP="00E5780E"/>
          <w:p w14:paraId="604651D5" w14:textId="77777777" w:rsidR="00E3173F" w:rsidRDefault="00E3173F" w:rsidP="00E5780E"/>
          <w:p w14:paraId="125F6013" w14:textId="77777777" w:rsidR="00E3173F" w:rsidRDefault="00E3173F" w:rsidP="00E5780E"/>
          <w:p w14:paraId="37E958C7" w14:textId="77777777" w:rsidR="00E3173F" w:rsidRDefault="00E3173F" w:rsidP="00E5780E"/>
          <w:p w14:paraId="1B5B7453" w14:textId="77777777" w:rsidR="00E3173F" w:rsidRDefault="00E3173F" w:rsidP="00E5780E">
            <w:r>
              <w:t>5min</w:t>
            </w:r>
          </w:p>
          <w:p w14:paraId="395B03A1" w14:textId="77777777" w:rsidR="00A53CBA" w:rsidRDefault="00A53CBA" w:rsidP="00E5780E"/>
          <w:p w14:paraId="67A1BF9B" w14:textId="77777777" w:rsidR="00A53CBA" w:rsidRDefault="00A53CBA" w:rsidP="00E5780E"/>
          <w:p w14:paraId="5D4A3A6D" w14:textId="19BF765A" w:rsidR="00A53CBA" w:rsidRDefault="00A53CBA" w:rsidP="00E5780E">
            <w:r>
              <w:t>1</w:t>
            </w:r>
            <w:r w:rsidR="0017070D">
              <w:t>0</w:t>
            </w:r>
            <w:r>
              <w:t>min</w:t>
            </w:r>
          </w:p>
          <w:p w14:paraId="1CFEC986" w14:textId="77777777" w:rsidR="00A53CBA" w:rsidRDefault="00A53CBA" w:rsidP="00E5780E"/>
          <w:p w14:paraId="2BF3887C" w14:textId="77777777" w:rsidR="00A53CBA" w:rsidRDefault="00A53CBA" w:rsidP="00E5780E"/>
          <w:p w14:paraId="6477A08D" w14:textId="77777777" w:rsidR="00A53CBA" w:rsidRDefault="00A53CBA" w:rsidP="00E5780E"/>
          <w:p w14:paraId="1703D03B" w14:textId="75B7B6A8" w:rsidR="00A53CBA" w:rsidRDefault="00A53CBA" w:rsidP="00E5780E">
            <w:r>
              <w:t>2</w:t>
            </w:r>
            <w:r w:rsidR="0017070D">
              <w:t>5</w:t>
            </w:r>
            <w:r>
              <w:t>min</w:t>
            </w:r>
          </w:p>
        </w:tc>
        <w:tc>
          <w:tcPr>
            <w:tcW w:w="6532" w:type="dxa"/>
          </w:tcPr>
          <w:p w14:paraId="6277A16C" w14:textId="03FCB239" w:rsidR="004658B8" w:rsidRDefault="00B222AF" w:rsidP="00E5780E">
            <w:r>
              <w:t xml:space="preserve">Share: Ask the students to share their favourite movie sequel. Discuss what makes a good sequel. </w:t>
            </w:r>
            <w:r w:rsidR="00F6332E">
              <w:t>How important is it to watch the first movie to understand the sequel? Explain that in this unit we are looking at the sequel to Jesus’ death.</w:t>
            </w:r>
          </w:p>
          <w:p w14:paraId="104DE903" w14:textId="17F0C354" w:rsidR="00E3173F" w:rsidRDefault="00E3173F" w:rsidP="00E5780E"/>
          <w:p w14:paraId="0A821994" w14:textId="5E516A24" w:rsidR="00E3173F" w:rsidRDefault="00E3173F" w:rsidP="00E5780E">
            <w:r>
              <w:t xml:space="preserve">Brainstorm: Ask the students what they already know about the events after Jesus’ death. </w:t>
            </w:r>
          </w:p>
          <w:p w14:paraId="28BBDE08" w14:textId="4A41A303" w:rsidR="00E3173F" w:rsidRDefault="00E3173F" w:rsidP="00E5780E"/>
          <w:p w14:paraId="53177637" w14:textId="223C23E4" w:rsidR="00E3173F" w:rsidRDefault="0040479D" w:rsidP="00E5780E">
            <w:r>
              <w:t xml:space="preserve">Watch: Luke 24:1-53 on Bible.com </w:t>
            </w:r>
            <w:r w:rsidR="00A53CBA">
              <w:t xml:space="preserve">(9 min) </w:t>
            </w:r>
            <w:r>
              <w:t>(</w:t>
            </w:r>
            <w:hyperlink r:id="rId11" w:history="1">
              <w:r>
                <w:rPr>
                  <w:rStyle w:val="Hyperlink"/>
                </w:rPr>
                <w:t>https://www.bible.com/videos/3280/series</w:t>
              </w:r>
            </w:hyperlink>
            <w:r>
              <w:t xml:space="preserve">) </w:t>
            </w:r>
            <w:r w:rsidR="00A53CBA">
              <w:t xml:space="preserve">. Ask for volunteers to recount what happened in this chapter. </w:t>
            </w:r>
          </w:p>
          <w:p w14:paraId="7839B944" w14:textId="598564EE" w:rsidR="00A53CBA" w:rsidRDefault="00A53CBA" w:rsidP="00E5780E"/>
          <w:p w14:paraId="448521C6" w14:textId="57F3E3D2" w:rsidR="00B222AF" w:rsidRDefault="0017070D" w:rsidP="00E5780E">
            <w:r>
              <w:t xml:space="preserve">Worksheet: The </w:t>
            </w:r>
            <w:r w:rsidR="004D55D3">
              <w:t>Risen Jesus</w:t>
            </w:r>
            <w:r>
              <w:t>. This sheet examines</w:t>
            </w:r>
            <w:r w:rsidR="00862A78">
              <w:t xml:space="preserve"> some of the</w:t>
            </w:r>
            <w:r>
              <w:t xml:space="preserve"> claims made about the resurrection. </w:t>
            </w:r>
          </w:p>
          <w:p w14:paraId="0077B7A3" w14:textId="77777777" w:rsidR="005D75C1" w:rsidRDefault="005D75C1" w:rsidP="00E5780E"/>
          <w:p w14:paraId="1D582F29" w14:textId="61AC5DC8" w:rsidR="005D75C1" w:rsidRDefault="005D75C1" w:rsidP="00E5780E">
            <w:r>
              <w:t>Extension: Can a Scientist believe in the Resurrection?</w:t>
            </w:r>
          </w:p>
          <w:p w14:paraId="08581F55" w14:textId="589B98D2" w:rsidR="005D75C1" w:rsidRDefault="00530D5A" w:rsidP="00E5780E">
            <w:hyperlink r:id="rId12" w:history="1">
              <w:r w:rsidR="005D75C1">
                <w:rPr>
                  <w:rStyle w:val="Hyperlink"/>
                </w:rPr>
                <w:t>https://www.abc.net.au/religion/eliminating-the-impossible-can-a-scientist-believe-the-resurrect/10099300</w:t>
              </w:r>
            </w:hyperlink>
          </w:p>
        </w:tc>
        <w:tc>
          <w:tcPr>
            <w:tcW w:w="3278" w:type="dxa"/>
          </w:tcPr>
          <w:p w14:paraId="2E5EB619" w14:textId="77777777" w:rsidR="004658B8" w:rsidRDefault="004658B8" w:rsidP="00E5780E"/>
          <w:p w14:paraId="01FE95E4" w14:textId="77777777" w:rsidR="009130CC" w:rsidRDefault="009130CC" w:rsidP="00E5780E"/>
          <w:p w14:paraId="1DBB35BF" w14:textId="77777777" w:rsidR="009130CC" w:rsidRDefault="009130CC" w:rsidP="00E5780E"/>
          <w:p w14:paraId="3412DB9D" w14:textId="77777777" w:rsidR="009130CC" w:rsidRDefault="009130CC" w:rsidP="00E5780E"/>
          <w:p w14:paraId="104D7F9F" w14:textId="77777777" w:rsidR="009130CC" w:rsidRDefault="009130CC" w:rsidP="00E5780E"/>
          <w:p w14:paraId="27A4BBF9" w14:textId="77777777" w:rsidR="009130CC" w:rsidRDefault="009130CC" w:rsidP="00E5780E"/>
          <w:p w14:paraId="2EA6304E" w14:textId="77777777" w:rsidR="009130CC" w:rsidRDefault="009130CC" w:rsidP="00E5780E"/>
          <w:p w14:paraId="36ECFE79" w14:textId="77777777" w:rsidR="009130CC" w:rsidRDefault="009130CC" w:rsidP="00E5780E"/>
          <w:p w14:paraId="40C622D2" w14:textId="77777777" w:rsidR="009130CC" w:rsidRDefault="009130CC" w:rsidP="00E5780E">
            <w:proofErr w:type="spellStart"/>
            <w:r>
              <w:t>Lumo</w:t>
            </w:r>
            <w:proofErr w:type="spellEnd"/>
            <w:r>
              <w:t xml:space="preserve"> Project video of Luke 24 from Bible.com</w:t>
            </w:r>
          </w:p>
          <w:p w14:paraId="0F303D98" w14:textId="1EC87AD1" w:rsidR="009130CC" w:rsidRDefault="009130CC" w:rsidP="00E5780E"/>
          <w:p w14:paraId="0C1C6D49" w14:textId="77777777" w:rsidR="00862A78" w:rsidRDefault="00862A78" w:rsidP="00E5780E"/>
          <w:p w14:paraId="37B6C6B0" w14:textId="5FD91F56" w:rsidR="009130CC" w:rsidRDefault="009130CC" w:rsidP="00E5780E">
            <w:r>
              <w:t>Worksheet: The Resurrection</w:t>
            </w:r>
          </w:p>
        </w:tc>
      </w:tr>
      <w:tr w:rsidR="004658B8" w:rsidRPr="00853AE8" w14:paraId="43359D4B" w14:textId="77777777" w:rsidTr="009130CC">
        <w:trPr>
          <w:trHeight w:val="2812"/>
        </w:trPr>
        <w:tc>
          <w:tcPr>
            <w:tcW w:w="440" w:type="dxa"/>
          </w:tcPr>
          <w:p w14:paraId="318D461E" w14:textId="77777777" w:rsidR="004658B8" w:rsidRDefault="004658B8" w:rsidP="00E5780E">
            <w:pPr>
              <w:rPr>
                <w:b/>
                <w:color w:val="1C3F94"/>
              </w:rPr>
            </w:pPr>
            <w:r>
              <w:rPr>
                <w:b/>
                <w:color w:val="1C3F94"/>
              </w:rPr>
              <w:lastRenderedPageBreak/>
              <w:t>2</w:t>
            </w:r>
          </w:p>
        </w:tc>
        <w:tc>
          <w:tcPr>
            <w:tcW w:w="1540" w:type="dxa"/>
          </w:tcPr>
          <w:p w14:paraId="13C7A8C5" w14:textId="46200CBD" w:rsidR="004658B8" w:rsidRDefault="00D11594" w:rsidP="00E5780E">
            <w:r>
              <w:t xml:space="preserve">Jesus on </w:t>
            </w:r>
            <w:r w:rsidR="009130CC">
              <w:t>Earth</w:t>
            </w:r>
            <w:r>
              <w:t>:</w:t>
            </w:r>
            <w:r w:rsidR="009130CC">
              <w:t xml:space="preserve"> </w:t>
            </w:r>
            <w:r>
              <w:t>The Sequel</w:t>
            </w:r>
          </w:p>
        </w:tc>
        <w:tc>
          <w:tcPr>
            <w:tcW w:w="2126" w:type="dxa"/>
          </w:tcPr>
          <w:p w14:paraId="2E017C97" w14:textId="77777777" w:rsidR="004658B8" w:rsidRDefault="009130CC" w:rsidP="00E5780E">
            <w:r>
              <w:t>What did Jesus do between his resurrection and ascension?</w:t>
            </w:r>
          </w:p>
          <w:p w14:paraId="7602B629" w14:textId="77777777" w:rsidR="009130CC" w:rsidRDefault="009130CC" w:rsidP="00E5780E"/>
          <w:p w14:paraId="3BE21DBE" w14:textId="77777777" w:rsidR="009130CC" w:rsidRDefault="009130CC" w:rsidP="00E5780E"/>
          <w:p w14:paraId="6DA2460F" w14:textId="611348F1" w:rsidR="009130CC" w:rsidRDefault="009130CC" w:rsidP="00E5780E"/>
        </w:tc>
        <w:tc>
          <w:tcPr>
            <w:tcW w:w="839" w:type="dxa"/>
          </w:tcPr>
          <w:p w14:paraId="09B18BEC" w14:textId="7B5198C0" w:rsidR="004658B8" w:rsidRDefault="009130CC" w:rsidP="00E5780E">
            <w:r>
              <w:t>5min</w:t>
            </w:r>
          </w:p>
          <w:p w14:paraId="045DEA8D" w14:textId="21FBCCCF" w:rsidR="00C3534B" w:rsidRDefault="00C3534B" w:rsidP="00E5780E"/>
          <w:p w14:paraId="53ECF3C5" w14:textId="4450ACD9" w:rsidR="00C3534B" w:rsidRDefault="00C3534B" w:rsidP="00E5780E"/>
          <w:p w14:paraId="511CAD12" w14:textId="54285B56" w:rsidR="00C3534B" w:rsidRDefault="00C3534B" w:rsidP="00E5780E"/>
          <w:p w14:paraId="2B44DD3E" w14:textId="161B5390" w:rsidR="00C3534B" w:rsidRDefault="00C3534B" w:rsidP="00E5780E">
            <w:r>
              <w:t>10min</w:t>
            </w:r>
          </w:p>
          <w:p w14:paraId="316165B9" w14:textId="00883CB5" w:rsidR="00C3534B" w:rsidRDefault="00C3534B" w:rsidP="00E5780E"/>
          <w:p w14:paraId="058D9EB6" w14:textId="250E4D04" w:rsidR="00C3534B" w:rsidRDefault="00C3534B" w:rsidP="00E5780E"/>
          <w:p w14:paraId="30AD4776" w14:textId="029B4C7B" w:rsidR="00C3534B" w:rsidRDefault="00C3534B" w:rsidP="00E5780E"/>
          <w:p w14:paraId="1AD1B4E9" w14:textId="43EBA973" w:rsidR="00C3534B" w:rsidRDefault="002C100B" w:rsidP="00E5780E">
            <w:r>
              <w:t>1</w:t>
            </w:r>
            <w:r w:rsidR="00C3534B">
              <w:t>0min</w:t>
            </w:r>
          </w:p>
          <w:p w14:paraId="491EAB87" w14:textId="38A730D0" w:rsidR="00C3534B" w:rsidRDefault="00C3534B" w:rsidP="00E5780E"/>
          <w:p w14:paraId="01085C14" w14:textId="38C12DCD" w:rsidR="00C3534B" w:rsidRDefault="00C3534B" w:rsidP="00E5780E"/>
          <w:p w14:paraId="6606F6B3" w14:textId="3433258B" w:rsidR="00C3534B" w:rsidRDefault="00C3534B" w:rsidP="00E5780E"/>
          <w:p w14:paraId="55A6126B" w14:textId="77777777" w:rsidR="00C3534B" w:rsidRDefault="00C3534B" w:rsidP="00E5780E">
            <w:r>
              <w:t>10min</w:t>
            </w:r>
          </w:p>
          <w:p w14:paraId="09EB50BF" w14:textId="77777777" w:rsidR="002C100B" w:rsidRDefault="002C100B" w:rsidP="00E5780E"/>
          <w:p w14:paraId="4E79721B" w14:textId="77777777" w:rsidR="002C100B" w:rsidRDefault="002C100B" w:rsidP="00E5780E"/>
          <w:p w14:paraId="45641524" w14:textId="77777777" w:rsidR="002C100B" w:rsidRDefault="002C100B" w:rsidP="00E5780E"/>
          <w:p w14:paraId="327E507F" w14:textId="77777777" w:rsidR="002C100B" w:rsidRDefault="002C100B" w:rsidP="00E5780E"/>
          <w:p w14:paraId="0566AC02" w14:textId="13C5B72C" w:rsidR="002C100B" w:rsidRDefault="002C100B" w:rsidP="00E5780E">
            <w:r>
              <w:t>10min</w:t>
            </w:r>
          </w:p>
        </w:tc>
        <w:tc>
          <w:tcPr>
            <w:tcW w:w="6532" w:type="dxa"/>
          </w:tcPr>
          <w:p w14:paraId="3AC57028" w14:textId="37384A54" w:rsidR="004658B8" w:rsidRDefault="009130CC" w:rsidP="00E5780E">
            <w:r>
              <w:t>Share: If you knew you only had one day</w:t>
            </w:r>
            <w:r w:rsidR="004D55D3">
              <w:t xml:space="preserve"> (or a couple of days)</w:t>
            </w:r>
            <w:r>
              <w:t xml:space="preserve"> left on Earth what would you do? Explain that in today’s lesson we will be looking at what Jesus did between his resurrection and ascension. </w:t>
            </w:r>
          </w:p>
          <w:p w14:paraId="35D814C3" w14:textId="77777777" w:rsidR="0047253F" w:rsidRDefault="0047253F" w:rsidP="00E5780E"/>
          <w:p w14:paraId="2A3CDBB7" w14:textId="281D2E16" w:rsidR="0047253F" w:rsidRDefault="0047253F" w:rsidP="00E5780E">
            <w:r>
              <w:t>Watch: Luke 24:1-53 (again) on Bible.com (9 min) (</w:t>
            </w:r>
            <w:hyperlink r:id="rId13" w:history="1">
              <w:r>
                <w:rPr>
                  <w:rStyle w:val="Hyperlink"/>
                </w:rPr>
                <w:t>https://www.bible.com/videos/3280/series</w:t>
              </w:r>
            </w:hyperlink>
            <w:r>
              <w:t>) . Ask for volunteers to recount what happened in this chapter.</w:t>
            </w:r>
          </w:p>
          <w:p w14:paraId="027DB792" w14:textId="2BF80AA5" w:rsidR="00C3534B" w:rsidRDefault="00C3534B" w:rsidP="00E5780E"/>
          <w:p w14:paraId="65BD3508" w14:textId="07530925" w:rsidR="00C3534B" w:rsidRDefault="00F6523A" w:rsidP="00E5780E">
            <w:r>
              <w:t>Worksheet</w:t>
            </w:r>
            <w:r w:rsidR="00C3534B">
              <w:t>:</w:t>
            </w:r>
            <w:r>
              <w:t xml:space="preserve"> Walking with the Resurrected Jesus.</w:t>
            </w:r>
            <w:r w:rsidR="00C3534B">
              <w:t xml:space="preserve"> Break the students into small groups and ask them to use Luke 24:1-53 to draw a timeline of the events in Luke between Jesus</w:t>
            </w:r>
            <w:r w:rsidR="00C702F3">
              <w:t>’</w:t>
            </w:r>
            <w:r w:rsidR="00C3534B">
              <w:t xml:space="preserve"> resurrection and ascension. </w:t>
            </w:r>
          </w:p>
          <w:p w14:paraId="6C20244A" w14:textId="77777777" w:rsidR="00C3534B" w:rsidRDefault="00C3534B" w:rsidP="00C3534B"/>
          <w:p w14:paraId="57358A69" w14:textId="04C9FA5F" w:rsidR="00C3534B" w:rsidRDefault="00C3534B" w:rsidP="00C3534B">
            <w:r>
              <w:t>Activity:</w:t>
            </w:r>
            <w:r w:rsidR="002C100B">
              <w:t xml:space="preserve"> Pretend that you are a newspaper journalist. You have been asked to interview one of </w:t>
            </w:r>
            <w:r>
              <w:t>the disciples walking along t</w:t>
            </w:r>
            <w:r w:rsidR="004D55D3">
              <w:t>he</w:t>
            </w:r>
            <w:r>
              <w:t xml:space="preserve"> road to Emm</w:t>
            </w:r>
            <w:r w:rsidR="002C100B">
              <w:t xml:space="preserve">aus with Jesus. Write a list of the questions you would ask the disciple. </w:t>
            </w:r>
          </w:p>
          <w:p w14:paraId="2CAEA167" w14:textId="77777777" w:rsidR="002C100B" w:rsidRDefault="002C100B" w:rsidP="00C3534B"/>
          <w:p w14:paraId="4EE17442" w14:textId="5E6BB717" w:rsidR="002C100B" w:rsidRPr="00C3534B" w:rsidRDefault="002C100B" w:rsidP="00C3534B">
            <w:r>
              <w:t>Activity: Ask for two volunteers to pretend to be the disciples walking along the road with Jesus. Sit th</w:t>
            </w:r>
            <w:r w:rsidR="00862A78">
              <w:t>e volunteers</w:t>
            </w:r>
            <w:r>
              <w:t xml:space="preserve"> in the middle of a circle or out the front and get the other students in the class to ask the two disciples their questions from the previous activity. The two disciples should answer the questions in character as best they can based on the text. </w:t>
            </w:r>
          </w:p>
        </w:tc>
        <w:tc>
          <w:tcPr>
            <w:tcW w:w="3278" w:type="dxa"/>
          </w:tcPr>
          <w:p w14:paraId="6A93B3B5" w14:textId="77777777" w:rsidR="004658B8" w:rsidRDefault="004658B8" w:rsidP="00E5780E"/>
          <w:p w14:paraId="332FBA2B" w14:textId="77777777" w:rsidR="0047253F" w:rsidRDefault="0047253F" w:rsidP="00E5780E"/>
          <w:p w14:paraId="2C92E35A" w14:textId="77777777" w:rsidR="0047253F" w:rsidRDefault="0047253F" w:rsidP="00E5780E"/>
          <w:p w14:paraId="20C64C68" w14:textId="77777777" w:rsidR="004D55D3" w:rsidRDefault="004D55D3" w:rsidP="0047253F"/>
          <w:p w14:paraId="1A28B077" w14:textId="7F1AC534" w:rsidR="0047253F" w:rsidRDefault="0047253F" w:rsidP="0047253F">
            <w:proofErr w:type="spellStart"/>
            <w:r>
              <w:t>Lumo</w:t>
            </w:r>
            <w:proofErr w:type="spellEnd"/>
            <w:r>
              <w:t xml:space="preserve"> Project video of Luke 24 from Bible.com</w:t>
            </w:r>
          </w:p>
          <w:p w14:paraId="410C5D38" w14:textId="1260F49B" w:rsidR="00F6523A" w:rsidRDefault="00F6523A" w:rsidP="0047253F"/>
          <w:p w14:paraId="2C9487D2" w14:textId="592B4EE4" w:rsidR="00F6523A" w:rsidRDefault="00F6523A" w:rsidP="0047253F"/>
          <w:p w14:paraId="6D7E653B" w14:textId="3A4C81EA" w:rsidR="00F6523A" w:rsidRDefault="00F6523A" w:rsidP="0047253F">
            <w:r>
              <w:t xml:space="preserve">Worksheet: Walking with the resurrected Jesus. </w:t>
            </w:r>
          </w:p>
          <w:p w14:paraId="3A35F646" w14:textId="7B4BF8C0" w:rsidR="0047253F" w:rsidRDefault="0047253F" w:rsidP="00E5780E"/>
        </w:tc>
      </w:tr>
      <w:tr w:rsidR="004658B8" w:rsidRPr="00853AE8" w14:paraId="72098542" w14:textId="77777777" w:rsidTr="009130CC">
        <w:trPr>
          <w:trHeight w:val="2114"/>
        </w:trPr>
        <w:tc>
          <w:tcPr>
            <w:tcW w:w="440" w:type="dxa"/>
          </w:tcPr>
          <w:p w14:paraId="7AE0131F" w14:textId="77777777" w:rsidR="004658B8" w:rsidRPr="00A835BA" w:rsidRDefault="004658B8" w:rsidP="00E5780E">
            <w:pPr>
              <w:rPr>
                <w:color w:val="1C3F94"/>
              </w:rPr>
            </w:pPr>
            <w:r>
              <w:rPr>
                <w:color w:val="1C3F94"/>
              </w:rPr>
              <w:lastRenderedPageBreak/>
              <w:t>3</w:t>
            </w:r>
          </w:p>
        </w:tc>
        <w:tc>
          <w:tcPr>
            <w:tcW w:w="1540" w:type="dxa"/>
          </w:tcPr>
          <w:p w14:paraId="014A740B" w14:textId="63354163" w:rsidR="004658B8" w:rsidRDefault="002C100B" w:rsidP="00E5780E">
            <w:r>
              <w:t>The Ascension</w:t>
            </w:r>
          </w:p>
        </w:tc>
        <w:tc>
          <w:tcPr>
            <w:tcW w:w="2126" w:type="dxa"/>
          </w:tcPr>
          <w:p w14:paraId="7A01C24B" w14:textId="77777777" w:rsidR="004658B8" w:rsidRDefault="002C100B" w:rsidP="00E5780E">
            <w:r>
              <w:t>What is the ascension?</w:t>
            </w:r>
          </w:p>
          <w:p w14:paraId="5E1790AB" w14:textId="77777777" w:rsidR="002C100B" w:rsidRDefault="002C100B" w:rsidP="00E5780E"/>
          <w:p w14:paraId="606C5435" w14:textId="77777777" w:rsidR="002C100B" w:rsidRDefault="002C100B" w:rsidP="00E5780E">
            <w:r>
              <w:t>How should we respond when we hear something beyond our comprehension?</w:t>
            </w:r>
          </w:p>
          <w:p w14:paraId="64AF47EC" w14:textId="77777777" w:rsidR="002C100B" w:rsidRDefault="002C100B" w:rsidP="00E5780E"/>
          <w:p w14:paraId="20526D24" w14:textId="1BAB0A03" w:rsidR="002C100B" w:rsidRDefault="002C100B" w:rsidP="00E5780E"/>
        </w:tc>
        <w:tc>
          <w:tcPr>
            <w:tcW w:w="839" w:type="dxa"/>
          </w:tcPr>
          <w:p w14:paraId="47F3A52E" w14:textId="7FE18738" w:rsidR="004658B8" w:rsidRDefault="00B8313D" w:rsidP="00E5780E">
            <w:pPr>
              <w:rPr>
                <w:rStyle w:val="Hyperlink"/>
                <w:color w:val="auto"/>
                <w:u w:val="none"/>
              </w:rPr>
            </w:pPr>
            <w:r>
              <w:rPr>
                <w:rStyle w:val="Hyperlink"/>
                <w:color w:val="auto"/>
                <w:u w:val="none"/>
              </w:rPr>
              <w:t>10min</w:t>
            </w:r>
          </w:p>
          <w:p w14:paraId="5BF28B1F" w14:textId="7DD02FF5" w:rsidR="00B8313D" w:rsidRDefault="00B8313D" w:rsidP="00E5780E">
            <w:pPr>
              <w:rPr>
                <w:rStyle w:val="Hyperlink"/>
                <w:color w:val="auto"/>
                <w:u w:val="none"/>
              </w:rPr>
            </w:pPr>
          </w:p>
          <w:p w14:paraId="37CD1BE2" w14:textId="52B376C1" w:rsidR="002B5E8F" w:rsidRDefault="002B5E8F" w:rsidP="00E5780E">
            <w:pPr>
              <w:rPr>
                <w:rStyle w:val="Hyperlink"/>
                <w:color w:val="auto"/>
                <w:u w:val="none"/>
              </w:rPr>
            </w:pPr>
          </w:p>
          <w:p w14:paraId="49DFB928" w14:textId="1CF13956" w:rsidR="002B5E8F" w:rsidRDefault="002B5E8F" w:rsidP="00E5780E">
            <w:pPr>
              <w:rPr>
                <w:rStyle w:val="Hyperlink"/>
                <w:color w:val="auto"/>
                <w:u w:val="none"/>
              </w:rPr>
            </w:pPr>
            <w:r>
              <w:rPr>
                <w:rStyle w:val="Hyperlink"/>
                <w:color w:val="auto"/>
                <w:u w:val="none"/>
              </w:rPr>
              <w:t>5min</w:t>
            </w:r>
          </w:p>
          <w:p w14:paraId="6D315ED2" w14:textId="1A0FA28A" w:rsidR="007C0228" w:rsidRDefault="007C0228" w:rsidP="00E5780E">
            <w:pPr>
              <w:rPr>
                <w:rStyle w:val="Hyperlink"/>
                <w:color w:val="auto"/>
                <w:u w:val="none"/>
              </w:rPr>
            </w:pPr>
          </w:p>
          <w:p w14:paraId="64DB5289" w14:textId="4CFA39C5" w:rsidR="007C0228" w:rsidRDefault="007C0228" w:rsidP="00E5780E">
            <w:pPr>
              <w:rPr>
                <w:rStyle w:val="Hyperlink"/>
                <w:color w:val="auto"/>
                <w:u w:val="none"/>
              </w:rPr>
            </w:pPr>
          </w:p>
          <w:p w14:paraId="368718E7" w14:textId="77D323B1" w:rsidR="007C0228" w:rsidRDefault="007C0228" w:rsidP="00E5780E">
            <w:pPr>
              <w:rPr>
                <w:rStyle w:val="Hyperlink"/>
                <w:color w:val="auto"/>
                <w:u w:val="none"/>
              </w:rPr>
            </w:pPr>
          </w:p>
          <w:p w14:paraId="7A0D2BF7" w14:textId="665CADDF" w:rsidR="007C0228" w:rsidRDefault="007C0228" w:rsidP="00E5780E">
            <w:pPr>
              <w:rPr>
                <w:rStyle w:val="Hyperlink"/>
                <w:color w:val="auto"/>
                <w:u w:val="none"/>
              </w:rPr>
            </w:pPr>
          </w:p>
          <w:p w14:paraId="0C8729B1" w14:textId="3857316F" w:rsidR="007C0228" w:rsidRDefault="007C0228" w:rsidP="00E5780E">
            <w:pPr>
              <w:rPr>
                <w:rStyle w:val="Hyperlink"/>
                <w:color w:val="auto"/>
                <w:u w:val="none"/>
              </w:rPr>
            </w:pPr>
          </w:p>
          <w:p w14:paraId="041049C4" w14:textId="7FEAA0E4" w:rsidR="007C0228" w:rsidRDefault="007C0228" w:rsidP="00E5780E">
            <w:pPr>
              <w:rPr>
                <w:rStyle w:val="Hyperlink"/>
                <w:color w:val="auto"/>
                <w:u w:val="none"/>
              </w:rPr>
            </w:pPr>
          </w:p>
          <w:p w14:paraId="672B4FF9" w14:textId="2B787204" w:rsidR="007C0228" w:rsidRDefault="007C0228" w:rsidP="00E5780E">
            <w:pPr>
              <w:rPr>
                <w:rStyle w:val="Hyperlink"/>
                <w:color w:val="auto"/>
                <w:u w:val="none"/>
              </w:rPr>
            </w:pPr>
            <w:r>
              <w:rPr>
                <w:rStyle w:val="Hyperlink"/>
                <w:color w:val="auto"/>
                <w:u w:val="none"/>
              </w:rPr>
              <w:t>10min</w:t>
            </w:r>
          </w:p>
          <w:p w14:paraId="46BAD008" w14:textId="07CB8ED0" w:rsidR="0033034A" w:rsidRDefault="0033034A" w:rsidP="00E5780E">
            <w:pPr>
              <w:rPr>
                <w:rStyle w:val="Hyperlink"/>
                <w:color w:val="auto"/>
                <w:u w:val="none"/>
              </w:rPr>
            </w:pPr>
          </w:p>
          <w:p w14:paraId="2732751D" w14:textId="59DB26F9" w:rsidR="0033034A" w:rsidRDefault="0033034A" w:rsidP="00E5780E">
            <w:pPr>
              <w:rPr>
                <w:rStyle w:val="Hyperlink"/>
                <w:color w:val="auto"/>
                <w:u w:val="none"/>
              </w:rPr>
            </w:pPr>
            <w:r>
              <w:rPr>
                <w:rStyle w:val="Hyperlink"/>
                <w:color w:val="auto"/>
                <w:u w:val="none"/>
              </w:rPr>
              <w:t>15min</w:t>
            </w:r>
          </w:p>
          <w:p w14:paraId="04A6AB55" w14:textId="77777777" w:rsidR="00B8313D" w:rsidRDefault="00B8313D" w:rsidP="00E5780E">
            <w:pPr>
              <w:rPr>
                <w:rStyle w:val="Hyperlink"/>
                <w:color w:val="auto"/>
                <w:u w:val="none"/>
              </w:rPr>
            </w:pPr>
          </w:p>
          <w:p w14:paraId="1531B8D3" w14:textId="02D01AF4" w:rsidR="00B8313D" w:rsidRDefault="00B8313D" w:rsidP="00E5780E">
            <w:pPr>
              <w:rPr>
                <w:rStyle w:val="Hyperlink"/>
                <w:color w:val="auto"/>
                <w:u w:val="none"/>
              </w:rPr>
            </w:pPr>
          </w:p>
        </w:tc>
        <w:tc>
          <w:tcPr>
            <w:tcW w:w="6532" w:type="dxa"/>
          </w:tcPr>
          <w:p w14:paraId="4C12AC71" w14:textId="55C1062A" w:rsidR="004658B8" w:rsidRDefault="00B8313D" w:rsidP="00E5780E">
            <w:pPr>
              <w:rPr>
                <w:lang w:val="en-US"/>
              </w:rPr>
            </w:pPr>
            <w:r>
              <w:rPr>
                <w:lang w:val="en-US"/>
              </w:rPr>
              <w:t xml:space="preserve">Activity: Play Hangman with the word ‘ascension’. Ask students if they know what ascension means. Use Google to develop a class definition. </w:t>
            </w:r>
          </w:p>
          <w:p w14:paraId="69166680" w14:textId="1B673643" w:rsidR="00B8313D" w:rsidRDefault="00B8313D" w:rsidP="00E5780E">
            <w:pPr>
              <w:rPr>
                <w:lang w:val="en-US"/>
              </w:rPr>
            </w:pPr>
          </w:p>
          <w:p w14:paraId="6199622F" w14:textId="684E92FF" w:rsidR="00B8313D" w:rsidRDefault="002B5E8F" w:rsidP="00E5780E">
            <w:pPr>
              <w:rPr>
                <w:lang w:val="en-US"/>
              </w:rPr>
            </w:pPr>
            <w:r>
              <w:rPr>
                <w:lang w:val="en-US"/>
              </w:rPr>
              <w:t xml:space="preserve">Share: Ask the students to share something they don’t understand e.g. why the sky is Blue, a topic in </w:t>
            </w:r>
            <w:proofErr w:type="spellStart"/>
            <w:r>
              <w:rPr>
                <w:lang w:val="en-US"/>
              </w:rPr>
              <w:t>Maths</w:t>
            </w:r>
            <w:proofErr w:type="spellEnd"/>
            <w:r>
              <w:rPr>
                <w:lang w:val="en-US"/>
              </w:rPr>
              <w:t xml:space="preserve"> etc. Explain that there are lots of things that human beings don’t yet understand. You might like to give them some examples e.g. why turbulence happens. In Luke 24:51 we read “While he (Jesus) was blessing them, he left them and was taken up to heaven”. The text does not tell us how this happened. </w:t>
            </w:r>
          </w:p>
          <w:p w14:paraId="0DF4FC2C" w14:textId="0A7AE015" w:rsidR="007C0228" w:rsidRDefault="007C0228" w:rsidP="00E5780E">
            <w:pPr>
              <w:rPr>
                <w:lang w:val="en-US"/>
              </w:rPr>
            </w:pPr>
          </w:p>
          <w:p w14:paraId="26F32CAB" w14:textId="7137FBDF" w:rsidR="007C0228" w:rsidRDefault="007C0228" w:rsidP="00E5780E">
            <w:pPr>
              <w:rPr>
                <w:lang w:val="en-US"/>
              </w:rPr>
            </w:pPr>
            <w:r>
              <w:rPr>
                <w:lang w:val="en-US"/>
              </w:rPr>
              <w:t>Discussion: if we can’t explain something does that mean it’s not true?</w:t>
            </w:r>
          </w:p>
          <w:p w14:paraId="4DC42224" w14:textId="785EA008" w:rsidR="007C0228" w:rsidRDefault="007C0228" w:rsidP="00E5780E">
            <w:pPr>
              <w:rPr>
                <w:lang w:val="en-US"/>
              </w:rPr>
            </w:pPr>
          </w:p>
          <w:p w14:paraId="2F8C4537" w14:textId="1B9AD92B" w:rsidR="00B8313D" w:rsidRPr="00125925" w:rsidRDefault="00F6523A" w:rsidP="00E5780E">
            <w:pPr>
              <w:rPr>
                <w:lang w:val="en-US"/>
              </w:rPr>
            </w:pPr>
            <w:r>
              <w:rPr>
                <w:lang w:val="en-US"/>
              </w:rPr>
              <w:t>Worksheet</w:t>
            </w:r>
            <w:r w:rsidR="0033034A">
              <w:rPr>
                <w:lang w:val="en-US"/>
              </w:rPr>
              <w:t xml:space="preserve">: </w:t>
            </w:r>
            <w:r w:rsidR="00C95C62">
              <w:rPr>
                <w:lang w:val="en-US"/>
              </w:rPr>
              <w:t>The Ascension</w:t>
            </w:r>
            <w:r>
              <w:rPr>
                <w:lang w:val="en-US"/>
              </w:rPr>
              <w:t xml:space="preserve">. </w:t>
            </w:r>
            <w:r w:rsidR="0033034A">
              <w:rPr>
                <w:lang w:val="en-US"/>
              </w:rPr>
              <w:t>Acts 1:1-10</w:t>
            </w:r>
            <w:r>
              <w:rPr>
                <w:lang w:val="en-US"/>
              </w:rPr>
              <w:t xml:space="preserve">. Ask the students to imagine they are Theophilus and get them to answer the questions about the passage </w:t>
            </w:r>
            <w:r w:rsidR="00C702F3">
              <w:rPr>
                <w:lang w:val="en-US"/>
              </w:rPr>
              <w:t>[</w:t>
            </w:r>
            <w:r>
              <w:rPr>
                <w:lang w:val="en-US"/>
              </w:rPr>
              <w:t xml:space="preserve">NB: the </w:t>
            </w:r>
            <w:r w:rsidR="00C702F3">
              <w:rPr>
                <w:lang w:val="en-US"/>
              </w:rPr>
              <w:t>book</w:t>
            </w:r>
            <w:r>
              <w:rPr>
                <w:lang w:val="en-US"/>
              </w:rPr>
              <w:t xml:space="preserve"> of Acts is addressed to Theophilus</w:t>
            </w:r>
            <w:r w:rsidR="00C702F3">
              <w:rPr>
                <w:lang w:val="en-US"/>
              </w:rPr>
              <w:t xml:space="preserve"> (Acts 1:1)]</w:t>
            </w:r>
            <w:r>
              <w:rPr>
                <w:lang w:val="en-US"/>
              </w:rPr>
              <w:t xml:space="preserve">. </w:t>
            </w:r>
          </w:p>
        </w:tc>
        <w:tc>
          <w:tcPr>
            <w:tcW w:w="3278" w:type="dxa"/>
          </w:tcPr>
          <w:p w14:paraId="4869D6CF" w14:textId="77777777" w:rsidR="004658B8" w:rsidRDefault="00B8313D" w:rsidP="00E5780E">
            <w:r>
              <w:t>Whiteboard marker and whiteboard</w:t>
            </w:r>
          </w:p>
          <w:p w14:paraId="22C5561D" w14:textId="77777777" w:rsidR="0033034A" w:rsidRDefault="0033034A" w:rsidP="00E5780E"/>
          <w:p w14:paraId="1FF0C134" w14:textId="77777777" w:rsidR="0033034A" w:rsidRDefault="0033034A" w:rsidP="00E5780E"/>
          <w:p w14:paraId="4FE47E61" w14:textId="77777777" w:rsidR="0033034A" w:rsidRDefault="0033034A" w:rsidP="00E5780E"/>
          <w:p w14:paraId="7055CAA1" w14:textId="77777777" w:rsidR="0033034A" w:rsidRDefault="0033034A" w:rsidP="00E5780E"/>
          <w:p w14:paraId="352488A0" w14:textId="77777777" w:rsidR="0033034A" w:rsidRDefault="0033034A" w:rsidP="00E5780E"/>
          <w:p w14:paraId="161E4562" w14:textId="77777777" w:rsidR="0033034A" w:rsidRDefault="0033034A" w:rsidP="00E5780E"/>
          <w:p w14:paraId="389A7BB8" w14:textId="77777777" w:rsidR="0033034A" w:rsidRDefault="0033034A" w:rsidP="00E5780E"/>
          <w:p w14:paraId="3C343788" w14:textId="77777777" w:rsidR="0033034A" w:rsidRDefault="0033034A" w:rsidP="00E5780E"/>
          <w:p w14:paraId="044209B1" w14:textId="77777777" w:rsidR="0033034A" w:rsidRDefault="0033034A" w:rsidP="00E5780E"/>
          <w:p w14:paraId="18C07C97" w14:textId="77777777" w:rsidR="0033034A" w:rsidRDefault="0033034A" w:rsidP="00E5780E"/>
          <w:p w14:paraId="0ADA9542" w14:textId="7A991372" w:rsidR="00F6523A" w:rsidRDefault="00F6523A" w:rsidP="00E5780E">
            <w:r>
              <w:t>Worksheet:</w:t>
            </w:r>
            <w:r w:rsidR="00C95C62">
              <w:t xml:space="preserve"> The Ascension</w:t>
            </w:r>
          </w:p>
          <w:p w14:paraId="334826E9" w14:textId="7E227475" w:rsidR="0033034A" w:rsidRDefault="0033034A" w:rsidP="00E5780E">
            <w:r>
              <w:t>Bible or BibleGateway.com</w:t>
            </w:r>
          </w:p>
        </w:tc>
      </w:tr>
      <w:tr w:rsidR="004658B8" w:rsidRPr="00853AE8" w14:paraId="6D72B578" w14:textId="77777777" w:rsidTr="009130CC">
        <w:trPr>
          <w:trHeight w:val="2114"/>
        </w:trPr>
        <w:tc>
          <w:tcPr>
            <w:tcW w:w="440" w:type="dxa"/>
          </w:tcPr>
          <w:p w14:paraId="724A178B" w14:textId="77777777" w:rsidR="004658B8" w:rsidRPr="00A835BA" w:rsidRDefault="004658B8" w:rsidP="00E5780E">
            <w:pPr>
              <w:rPr>
                <w:b/>
                <w:color w:val="1C3F94"/>
              </w:rPr>
            </w:pPr>
            <w:r>
              <w:rPr>
                <w:b/>
                <w:color w:val="1C3F94"/>
              </w:rPr>
              <w:t>4</w:t>
            </w:r>
          </w:p>
        </w:tc>
        <w:tc>
          <w:tcPr>
            <w:tcW w:w="1540" w:type="dxa"/>
          </w:tcPr>
          <w:p w14:paraId="1F761A92" w14:textId="435137FF" w:rsidR="004658B8" w:rsidRDefault="0033034A" w:rsidP="00E5780E">
            <w:r>
              <w:t>Pentecost</w:t>
            </w:r>
          </w:p>
        </w:tc>
        <w:tc>
          <w:tcPr>
            <w:tcW w:w="2126" w:type="dxa"/>
          </w:tcPr>
          <w:p w14:paraId="3F15B1E4" w14:textId="01B45D77" w:rsidR="0033034A" w:rsidRDefault="0033034A" w:rsidP="0033034A">
            <w:r>
              <w:t>What is Pentecost?</w:t>
            </w:r>
          </w:p>
          <w:p w14:paraId="7F724916" w14:textId="5E6ACD4D" w:rsidR="0033034A" w:rsidRDefault="0033034A" w:rsidP="0033034A"/>
          <w:p w14:paraId="4252DA90" w14:textId="6BF28063" w:rsidR="0033034A" w:rsidRDefault="0033034A" w:rsidP="0033034A">
            <w:r>
              <w:t xml:space="preserve">What is the </w:t>
            </w:r>
            <w:r w:rsidR="00D74338">
              <w:t>Holy Spirit like?</w:t>
            </w:r>
          </w:p>
          <w:p w14:paraId="6951D544" w14:textId="036F7B48" w:rsidR="0033034A" w:rsidRDefault="0033034A" w:rsidP="0033034A"/>
          <w:p w14:paraId="66D92A02" w14:textId="43B49491" w:rsidR="0033034A" w:rsidRDefault="0033034A" w:rsidP="0033034A">
            <w:r>
              <w:t>Why is Pentecost significant for Christians?</w:t>
            </w:r>
          </w:p>
          <w:p w14:paraId="110C18D9" w14:textId="77777777" w:rsidR="0033034A" w:rsidRDefault="0033034A" w:rsidP="0033034A"/>
          <w:p w14:paraId="10E61C3F" w14:textId="3E56551D" w:rsidR="0033034A" w:rsidRPr="0033034A" w:rsidRDefault="0033034A" w:rsidP="0033034A"/>
        </w:tc>
        <w:tc>
          <w:tcPr>
            <w:tcW w:w="839" w:type="dxa"/>
          </w:tcPr>
          <w:p w14:paraId="5421A7D0" w14:textId="77777777" w:rsidR="004658B8" w:rsidRDefault="000948E3" w:rsidP="00E5780E">
            <w:r>
              <w:t>5 min</w:t>
            </w:r>
          </w:p>
          <w:p w14:paraId="04B9F822" w14:textId="77777777" w:rsidR="002B5B99" w:rsidRDefault="002B5B99" w:rsidP="00E5780E"/>
          <w:p w14:paraId="20599CBF" w14:textId="77777777" w:rsidR="002B5B99" w:rsidRDefault="002B5B99" w:rsidP="00E5780E"/>
          <w:p w14:paraId="132B392D" w14:textId="77777777" w:rsidR="002B5B99" w:rsidRDefault="002B5B99" w:rsidP="00E5780E"/>
          <w:p w14:paraId="53E71D37" w14:textId="77777777" w:rsidR="002B5B99" w:rsidRDefault="002B5B99" w:rsidP="00E5780E"/>
          <w:p w14:paraId="543C550F" w14:textId="77777777" w:rsidR="002B5B99" w:rsidRDefault="002B5B99" w:rsidP="00E5780E">
            <w:r>
              <w:t>20min</w:t>
            </w:r>
          </w:p>
          <w:p w14:paraId="49B114CB" w14:textId="77777777" w:rsidR="002B5B99" w:rsidRDefault="002B5B99" w:rsidP="00E5780E"/>
          <w:p w14:paraId="67B86A40" w14:textId="77777777" w:rsidR="002B5B99" w:rsidRDefault="002B5B99" w:rsidP="00E5780E"/>
          <w:p w14:paraId="77CD5431" w14:textId="77777777" w:rsidR="002B5B99" w:rsidRDefault="002B5B99" w:rsidP="00E5780E"/>
          <w:p w14:paraId="66D6621E" w14:textId="6A5B072F" w:rsidR="002B5B99" w:rsidRPr="008167BE" w:rsidRDefault="002B5B99" w:rsidP="00E5780E">
            <w:r>
              <w:t>20min</w:t>
            </w:r>
          </w:p>
        </w:tc>
        <w:tc>
          <w:tcPr>
            <w:tcW w:w="6532" w:type="dxa"/>
          </w:tcPr>
          <w:p w14:paraId="261F2EAB" w14:textId="3D443363" w:rsidR="004658B8" w:rsidRDefault="00741395" w:rsidP="00E5780E">
            <w:r>
              <w:t xml:space="preserve">Activity: </w:t>
            </w:r>
            <w:r w:rsidR="000948E3">
              <w:t xml:space="preserve">Blow some bubbles in the classroom or outside. Ask the students what makes the bubbles move? Can they see the wind? Explain that the Holy Spirit is a bit like the wind. We can see the impact of the Holy </w:t>
            </w:r>
            <w:r w:rsidR="009A723D">
              <w:t>Spirit,</w:t>
            </w:r>
            <w:r w:rsidR="000948E3">
              <w:t xml:space="preserve"> but we can’t see the Holy Spirit. </w:t>
            </w:r>
          </w:p>
          <w:p w14:paraId="6F0C5628" w14:textId="77777777" w:rsidR="002B5B99" w:rsidRDefault="002B5B99" w:rsidP="00E5780E"/>
          <w:p w14:paraId="062950CF" w14:textId="7C497A06" w:rsidR="002B5B99" w:rsidRDefault="00AC3D5D" w:rsidP="00E5780E">
            <w:r>
              <w:t>Worksheet</w:t>
            </w:r>
            <w:r w:rsidR="002B5B99">
              <w:t xml:space="preserve">: </w:t>
            </w:r>
            <w:r>
              <w:t xml:space="preserve">Pentecost. Read </w:t>
            </w:r>
            <w:r w:rsidR="002B5B99">
              <w:t xml:space="preserve">Acts 2 from a Bible or BibleGateway.com. Ask the students to draw </w:t>
            </w:r>
            <w:r>
              <w:t xml:space="preserve">a picture based on the reading above each of the sentences in the worksheet. </w:t>
            </w:r>
            <w:r w:rsidR="002B5B99">
              <w:t xml:space="preserve"> </w:t>
            </w:r>
          </w:p>
          <w:p w14:paraId="5B8E5D49" w14:textId="7F9DAE41" w:rsidR="002B5B99" w:rsidRDefault="002B5B99" w:rsidP="00E5780E"/>
          <w:p w14:paraId="497F12CE" w14:textId="5134587E" w:rsidR="002B5B99" w:rsidRDefault="002B5B99" w:rsidP="00E5780E">
            <w:r>
              <w:t xml:space="preserve">Activity: Ask the students to write a job description for the Holy Spirit based on Acts 2. </w:t>
            </w:r>
          </w:p>
        </w:tc>
        <w:tc>
          <w:tcPr>
            <w:tcW w:w="3278" w:type="dxa"/>
          </w:tcPr>
          <w:p w14:paraId="6DDEF38C" w14:textId="77777777" w:rsidR="004658B8" w:rsidRDefault="00741395" w:rsidP="00E5780E">
            <w:r>
              <w:t>Bubble mixture and blower</w:t>
            </w:r>
          </w:p>
          <w:p w14:paraId="2AC16149" w14:textId="77777777" w:rsidR="002B5B99" w:rsidRDefault="002B5B99" w:rsidP="00E5780E"/>
          <w:p w14:paraId="2C6FF129" w14:textId="77777777" w:rsidR="002B5B99" w:rsidRDefault="002B5B99" w:rsidP="00E5780E"/>
          <w:p w14:paraId="1932ECE1" w14:textId="77777777" w:rsidR="002B5B99" w:rsidRDefault="002B5B99" w:rsidP="00E5780E"/>
          <w:p w14:paraId="55334D55" w14:textId="77777777" w:rsidR="002B5B99" w:rsidRDefault="002B5B99" w:rsidP="00E5780E"/>
          <w:p w14:paraId="592F343E" w14:textId="77777777" w:rsidR="002B5B99" w:rsidRDefault="002B5B99" w:rsidP="00E5780E">
            <w:r>
              <w:t>Bible or BibleGateway.com</w:t>
            </w:r>
          </w:p>
          <w:p w14:paraId="2D9A2AC6" w14:textId="77777777" w:rsidR="00C95C62" w:rsidRDefault="00C95C62" w:rsidP="00E5780E"/>
          <w:p w14:paraId="2B0156FB" w14:textId="1E89F574" w:rsidR="00AC3D5D" w:rsidRPr="00AF4334" w:rsidRDefault="00AC3D5D" w:rsidP="00E5780E">
            <w:r>
              <w:t>Worksheet: Pentecost</w:t>
            </w:r>
          </w:p>
        </w:tc>
      </w:tr>
      <w:tr w:rsidR="004658B8" w:rsidRPr="00853AE8" w14:paraId="516A3A6D" w14:textId="77777777" w:rsidTr="009130CC">
        <w:trPr>
          <w:trHeight w:val="2114"/>
        </w:trPr>
        <w:tc>
          <w:tcPr>
            <w:tcW w:w="440" w:type="dxa"/>
          </w:tcPr>
          <w:p w14:paraId="64A8B813" w14:textId="77777777" w:rsidR="004658B8" w:rsidRPr="00A835BA" w:rsidRDefault="004658B8" w:rsidP="00E5780E">
            <w:pPr>
              <w:rPr>
                <w:b/>
                <w:color w:val="1C3F94"/>
              </w:rPr>
            </w:pPr>
            <w:r>
              <w:rPr>
                <w:b/>
                <w:color w:val="1C3F94"/>
              </w:rPr>
              <w:lastRenderedPageBreak/>
              <w:t>5</w:t>
            </w:r>
          </w:p>
          <w:p w14:paraId="37AA97EE" w14:textId="77777777" w:rsidR="004658B8" w:rsidRPr="00A835BA" w:rsidRDefault="004658B8" w:rsidP="00E5780E">
            <w:pPr>
              <w:rPr>
                <w:b/>
                <w:color w:val="1C3F94"/>
              </w:rPr>
            </w:pPr>
          </w:p>
          <w:p w14:paraId="269355F0" w14:textId="77777777" w:rsidR="004658B8" w:rsidRPr="00A835BA" w:rsidRDefault="004658B8" w:rsidP="00E5780E">
            <w:pPr>
              <w:rPr>
                <w:b/>
                <w:color w:val="1C3F94"/>
              </w:rPr>
            </w:pPr>
          </w:p>
          <w:p w14:paraId="7D548ECF" w14:textId="77777777" w:rsidR="004658B8" w:rsidRPr="00A835BA" w:rsidRDefault="004658B8" w:rsidP="00E5780E">
            <w:pPr>
              <w:rPr>
                <w:b/>
                <w:color w:val="1C3F94"/>
              </w:rPr>
            </w:pPr>
          </w:p>
          <w:p w14:paraId="2FF78500" w14:textId="77777777" w:rsidR="004658B8" w:rsidRPr="00A835BA" w:rsidRDefault="004658B8" w:rsidP="00E5780E">
            <w:pPr>
              <w:rPr>
                <w:b/>
                <w:color w:val="1C3F94"/>
              </w:rPr>
            </w:pPr>
          </w:p>
          <w:p w14:paraId="45B616C2" w14:textId="77777777" w:rsidR="004658B8" w:rsidRPr="00A835BA" w:rsidRDefault="004658B8" w:rsidP="00E5780E">
            <w:pPr>
              <w:rPr>
                <w:b/>
                <w:color w:val="1C3F94"/>
              </w:rPr>
            </w:pPr>
          </w:p>
          <w:p w14:paraId="7593EE6F" w14:textId="77777777" w:rsidR="004658B8" w:rsidRPr="00A835BA" w:rsidRDefault="004658B8" w:rsidP="00E5780E">
            <w:pPr>
              <w:rPr>
                <w:b/>
                <w:color w:val="1C3F94"/>
              </w:rPr>
            </w:pPr>
          </w:p>
          <w:p w14:paraId="472F0FFC" w14:textId="77777777" w:rsidR="004658B8" w:rsidRPr="00A835BA" w:rsidRDefault="004658B8" w:rsidP="00E5780E">
            <w:pPr>
              <w:rPr>
                <w:b/>
                <w:color w:val="1C3F94"/>
              </w:rPr>
            </w:pPr>
          </w:p>
          <w:p w14:paraId="73851388" w14:textId="77777777" w:rsidR="004658B8" w:rsidRPr="00A835BA" w:rsidRDefault="004658B8" w:rsidP="00E5780E">
            <w:pPr>
              <w:rPr>
                <w:b/>
                <w:color w:val="1C3F94"/>
              </w:rPr>
            </w:pPr>
          </w:p>
          <w:p w14:paraId="534B3234" w14:textId="77777777" w:rsidR="004658B8" w:rsidRPr="00A835BA" w:rsidRDefault="004658B8" w:rsidP="00E5780E">
            <w:pPr>
              <w:rPr>
                <w:b/>
                <w:color w:val="1C3F94"/>
              </w:rPr>
            </w:pPr>
          </w:p>
          <w:p w14:paraId="06D1E104" w14:textId="77777777" w:rsidR="004658B8" w:rsidRPr="00A835BA" w:rsidRDefault="004658B8" w:rsidP="00E5780E">
            <w:pPr>
              <w:rPr>
                <w:b/>
                <w:color w:val="1C3F94"/>
              </w:rPr>
            </w:pPr>
          </w:p>
        </w:tc>
        <w:tc>
          <w:tcPr>
            <w:tcW w:w="1540" w:type="dxa"/>
          </w:tcPr>
          <w:p w14:paraId="3CB20E0D" w14:textId="24DD4C40" w:rsidR="004658B8" w:rsidRDefault="00D74338" w:rsidP="00E5780E">
            <w:r>
              <w:t>The Apostles</w:t>
            </w:r>
          </w:p>
        </w:tc>
        <w:tc>
          <w:tcPr>
            <w:tcW w:w="2126" w:type="dxa"/>
          </w:tcPr>
          <w:p w14:paraId="29BB6773" w14:textId="300378E6" w:rsidR="00D11594" w:rsidRDefault="00D11594" w:rsidP="00D11594">
            <w:r>
              <w:t>What is an Apostle?</w:t>
            </w:r>
          </w:p>
          <w:p w14:paraId="1041CD4D" w14:textId="476DA9DC" w:rsidR="005A4187" w:rsidRDefault="005A4187" w:rsidP="00D11594"/>
          <w:p w14:paraId="551A412D" w14:textId="6B433688" w:rsidR="005A4187" w:rsidRDefault="005A4187" w:rsidP="00D11594"/>
          <w:p w14:paraId="0C9001C9" w14:textId="1219867E" w:rsidR="005A4187" w:rsidRDefault="005A4187" w:rsidP="00D11594">
            <w:r>
              <w:t xml:space="preserve">What was the life of an </w:t>
            </w:r>
            <w:r w:rsidR="009A723D">
              <w:t>A</w:t>
            </w:r>
            <w:r>
              <w:t>postle like?</w:t>
            </w:r>
          </w:p>
          <w:p w14:paraId="68CE8FCA" w14:textId="576F2900" w:rsidR="00D11594" w:rsidRDefault="00D11594" w:rsidP="00D11594"/>
          <w:p w14:paraId="5E84BF10" w14:textId="77777777" w:rsidR="00D11594" w:rsidRDefault="00D11594" w:rsidP="00D11594"/>
          <w:p w14:paraId="5F1DBB98" w14:textId="77777777" w:rsidR="00D11594" w:rsidRDefault="00D11594" w:rsidP="00D11594"/>
          <w:p w14:paraId="15D1DA06" w14:textId="157C5D8E" w:rsidR="00D11594" w:rsidRPr="00D11594" w:rsidRDefault="00D11594" w:rsidP="00D11594">
            <w:pPr>
              <w:jc w:val="center"/>
            </w:pPr>
          </w:p>
        </w:tc>
        <w:tc>
          <w:tcPr>
            <w:tcW w:w="839" w:type="dxa"/>
          </w:tcPr>
          <w:p w14:paraId="774313F5" w14:textId="77777777" w:rsidR="004658B8" w:rsidRDefault="00D11594" w:rsidP="00E5780E">
            <w:r>
              <w:t>5min</w:t>
            </w:r>
          </w:p>
          <w:p w14:paraId="30C8E28E" w14:textId="77777777" w:rsidR="00D11594" w:rsidRDefault="00D11594" w:rsidP="00E5780E"/>
          <w:p w14:paraId="3F30D679" w14:textId="77777777" w:rsidR="00D11594" w:rsidRDefault="00D11594" w:rsidP="00E5780E"/>
          <w:p w14:paraId="62808A3D" w14:textId="77777777" w:rsidR="00D11594" w:rsidRDefault="00D11594" w:rsidP="00E5780E"/>
          <w:p w14:paraId="707556E5" w14:textId="77777777" w:rsidR="00D11594" w:rsidRDefault="00D11594" w:rsidP="00E5780E">
            <w:r>
              <w:t>5min</w:t>
            </w:r>
          </w:p>
          <w:p w14:paraId="17C009B7" w14:textId="77777777" w:rsidR="00DC49E9" w:rsidRDefault="00DC49E9" w:rsidP="00E5780E"/>
          <w:p w14:paraId="11D070E9" w14:textId="77777777" w:rsidR="00DC49E9" w:rsidRDefault="00DC49E9" w:rsidP="00E5780E"/>
          <w:p w14:paraId="476C5350" w14:textId="77777777" w:rsidR="00DC49E9" w:rsidRDefault="00DC49E9" w:rsidP="00E5780E">
            <w:r>
              <w:t>10min</w:t>
            </w:r>
          </w:p>
          <w:p w14:paraId="1B9B4C1F" w14:textId="77777777" w:rsidR="00DC49E9" w:rsidRDefault="00DC49E9" w:rsidP="00E5780E"/>
          <w:p w14:paraId="0CC45A7F" w14:textId="77777777" w:rsidR="00DC49E9" w:rsidRDefault="00DC49E9" w:rsidP="00E5780E"/>
          <w:p w14:paraId="50E130FD" w14:textId="77777777" w:rsidR="00DC49E9" w:rsidRDefault="00DC49E9" w:rsidP="00E5780E"/>
          <w:p w14:paraId="15B44AF8" w14:textId="77777777" w:rsidR="00DC49E9" w:rsidRDefault="00DC49E9" w:rsidP="00E5780E"/>
          <w:p w14:paraId="352C0DBB" w14:textId="77777777" w:rsidR="00DC49E9" w:rsidRDefault="005A4187" w:rsidP="00E5780E">
            <w:r>
              <w:t>1</w:t>
            </w:r>
            <w:r w:rsidR="00DC49E9">
              <w:t>5min</w:t>
            </w:r>
          </w:p>
          <w:p w14:paraId="005B6BFB" w14:textId="77777777" w:rsidR="005A4187" w:rsidRDefault="005A4187" w:rsidP="00E5780E"/>
          <w:p w14:paraId="0CA09444" w14:textId="77777777" w:rsidR="005A4187" w:rsidRDefault="005A4187" w:rsidP="00E5780E"/>
          <w:p w14:paraId="3A52CCDE" w14:textId="77777777" w:rsidR="005A4187" w:rsidRDefault="005A4187" w:rsidP="00E5780E"/>
          <w:p w14:paraId="730F5DC9" w14:textId="77777777" w:rsidR="005A4187" w:rsidRDefault="005A4187" w:rsidP="00E5780E"/>
          <w:p w14:paraId="71942A24" w14:textId="77777777" w:rsidR="005A4187" w:rsidRDefault="005A4187" w:rsidP="00E5780E"/>
          <w:p w14:paraId="1182EDD6" w14:textId="77777777" w:rsidR="005A4187" w:rsidRDefault="005A4187" w:rsidP="00E5780E"/>
          <w:p w14:paraId="5B9DF90A" w14:textId="77777777" w:rsidR="005A4187" w:rsidRDefault="005A4187" w:rsidP="00E5780E"/>
          <w:p w14:paraId="2EA5CEBB" w14:textId="2F457F45" w:rsidR="005A4187" w:rsidRPr="008167BE" w:rsidRDefault="005A4187" w:rsidP="00E5780E">
            <w:r>
              <w:t>10min</w:t>
            </w:r>
          </w:p>
        </w:tc>
        <w:tc>
          <w:tcPr>
            <w:tcW w:w="6532" w:type="dxa"/>
          </w:tcPr>
          <w:p w14:paraId="71672243" w14:textId="77777777" w:rsidR="004658B8" w:rsidRDefault="00D74338" w:rsidP="00E5780E">
            <w:r>
              <w:t xml:space="preserve">Brainstorm: Movies where the characters or a character </w:t>
            </w:r>
            <w:r w:rsidR="00D11594">
              <w:t>must</w:t>
            </w:r>
            <w:r>
              <w:t xml:space="preserve"> go on </w:t>
            </w:r>
            <w:r w:rsidR="00D11594">
              <w:t>a mission. What does the character have to achieve in their mission in each movie?</w:t>
            </w:r>
          </w:p>
          <w:p w14:paraId="677DB7EE" w14:textId="77777777" w:rsidR="00D11594" w:rsidRDefault="00D11594" w:rsidP="00E5780E"/>
          <w:p w14:paraId="749E0181" w14:textId="77777777" w:rsidR="00D11594" w:rsidRDefault="00D11594" w:rsidP="00E5780E">
            <w:r>
              <w:t xml:space="preserve">Revise: Ask for some volunteers to share their timeline of Acts 2 from last lesson. Revise the events after Pentecost. </w:t>
            </w:r>
          </w:p>
          <w:p w14:paraId="38FB7F21" w14:textId="77777777" w:rsidR="00DC49E9" w:rsidRDefault="00DC49E9" w:rsidP="00E5780E"/>
          <w:p w14:paraId="6E5572A3" w14:textId="77777777" w:rsidR="00DC49E9" w:rsidRDefault="00DC49E9" w:rsidP="00E5780E">
            <w:r>
              <w:t>Read: Matthew 28:16-20. Ask the students the following questions.</w:t>
            </w:r>
          </w:p>
          <w:p w14:paraId="2C4B2A4B" w14:textId="77777777" w:rsidR="00DC49E9" w:rsidRDefault="00DC49E9" w:rsidP="00DC49E9">
            <w:pPr>
              <w:pStyle w:val="ListParagraph"/>
              <w:numPr>
                <w:ilvl w:val="0"/>
                <w:numId w:val="10"/>
              </w:numPr>
            </w:pPr>
            <w:r>
              <w:t>What happens in these verses?</w:t>
            </w:r>
          </w:p>
          <w:p w14:paraId="7F346A7C" w14:textId="2F88AA32" w:rsidR="00DC49E9" w:rsidRDefault="00DC49E9" w:rsidP="00DC49E9">
            <w:pPr>
              <w:pStyle w:val="ListParagraph"/>
              <w:numPr>
                <w:ilvl w:val="0"/>
                <w:numId w:val="10"/>
              </w:numPr>
            </w:pPr>
            <w:r>
              <w:t xml:space="preserve">Where do you think the word </w:t>
            </w:r>
            <w:r w:rsidR="009A723D">
              <w:t>A</w:t>
            </w:r>
            <w:r>
              <w:t>postle came from?</w:t>
            </w:r>
          </w:p>
          <w:p w14:paraId="01E57AC6" w14:textId="77777777" w:rsidR="00DC49E9" w:rsidRDefault="00DC49E9" w:rsidP="00DC49E9">
            <w:pPr>
              <w:pStyle w:val="ListParagraph"/>
              <w:numPr>
                <w:ilvl w:val="0"/>
                <w:numId w:val="10"/>
              </w:numPr>
            </w:pPr>
            <w:r>
              <w:t>What mission does Jesus give to the Disciples?</w:t>
            </w:r>
          </w:p>
          <w:p w14:paraId="349A40C9" w14:textId="77777777" w:rsidR="00DC49E9" w:rsidRDefault="00DC49E9" w:rsidP="00DC49E9"/>
          <w:p w14:paraId="1749BCEF" w14:textId="77777777" w:rsidR="00DC49E9" w:rsidRDefault="00DC49E9" w:rsidP="00DC49E9">
            <w:r>
              <w:t xml:space="preserve">Activity: </w:t>
            </w:r>
            <w:r w:rsidR="005A4187">
              <w:t xml:space="preserve">Ask for some student volunteers to play the different characters in Acts 6. Including Stephen, High Priest, Crowd, 2 x officials in the Sanhedrin, false witnesses, people throwing stones, Saul (Paul). Read </w:t>
            </w:r>
            <w:r>
              <w:t>Acts 6:8-</w:t>
            </w:r>
            <w:r w:rsidR="005A4187">
              <w:t>8:1 while your volunteers role-play the story in front of the class</w:t>
            </w:r>
            <w:r>
              <w:t>. At the end of the role</w:t>
            </w:r>
            <w:r w:rsidR="005A4187">
              <w:t>-</w:t>
            </w:r>
            <w:r>
              <w:t xml:space="preserve">play ask the students to reflect on what their character was thinking or feeling during the events recorded in these verses. </w:t>
            </w:r>
          </w:p>
          <w:p w14:paraId="2C17EA9D" w14:textId="77777777" w:rsidR="005A4187" w:rsidRDefault="005A4187" w:rsidP="00DC49E9"/>
          <w:p w14:paraId="29F89867" w14:textId="2DA119E2" w:rsidR="005A4187" w:rsidRDefault="005A4187" w:rsidP="00DC49E9">
            <w:r>
              <w:t xml:space="preserve">Brainstorm: Ideas why the Apostles took the message of Jesus to the nations even through it was dangerous and many of them were killed. </w:t>
            </w:r>
          </w:p>
        </w:tc>
        <w:tc>
          <w:tcPr>
            <w:tcW w:w="3278" w:type="dxa"/>
          </w:tcPr>
          <w:p w14:paraId="40FB714C" w14:textId="77777777" w:rsidR="004658B8" w:rsidRDefault="004658B8" w:rsidP="00E5780E"/>
          <w:p w14:paraId="09364E33" w14:textId="51145C49" w:rsidR="004658B8" w:rsidRDefault="004658B8" w:rsidP="00E5780E"/>
          <w:p w14:paraId="15254A84" w14:textId="52A8764E" w:rsidR="00DC49E9" w:rsidRDefault="00DC49E9" w:rsidP="00E5780E"/>
          <w:p w14:paraId="23CF6BB3" w14:textId="676371F0" w:rsidR="00DC49E9" w:rsidRDefault="00DC49E9" w:rsidP="00E5780E"/>
          <w:p w14:paraId="6D170211" w14:textId="26B72603" w:rsidR="00DC49E9" w:rsidRDefault="00DC49E9" w:rsidP="00E5780E"/>
          <w:p w14:paraId="5B3A00DA" w14:textId="5B3F9B23" w:rsidR="00DC49E9" w:rsidRDefault="00DC49E9" w:rsidP="00E5780E"/>
          <w:p w14:paraId="322F75CB" w14:textId="61C6ABAF" w:rsidR="00DC49E9" w:rsidRDefault="00DC49E9" w:rsidP="00E5780E"/>
          <w:p w14:paraId="1DB54898" w14:textId="186AC646" w:rsidR="00DC49E9" w:rsidRDefault="00DC49E9" w:rsidP="00E5780E">
            <w:r>
              <w:t>Bible or BibleGateway</w:t>
            </w:r>
          </w:p>
          <w:p w14:paraId="534536BB" w14:textId="215192D4" w:rsidR="005A4187" w:rsidRDefault="005A4187" w:rsidP="00E5780E"/>
          <w:p w14:paraId="517AA243" w14:textId="68AFB69C" w:rsidR="005A4187" w:rsidRDefault="005A4187" w:rsidP="00E5780E"/>
          <w:p w14:paraId="37FD6972" w14:textId="0FC30E0A" w:rsidR="005A4187" w:rsidRDefault="005A4187" w:rsidP="00E5780E"/>
          <w:p w14:paraId="48FE3E05" w14:textId="5C9E1BFC" w:rsidR="005A4187" w:rsidRDefault="005A4187" w:rsidP="00E5780E"/>
          <w:p w14:paraId="38A4680A" w14:textId="16F0D40B" w:rsidR="005A4187" w:rsidRDefault="005A4187" w:rsidP="00E5780E">
            <w:r>
              <w:t>Props for the role play (optional)</w:t>
            </w:r>
          </w:p>
          <w:p w14:paraId="0362A8FD" w14:textId="77777777" w:rsidR="004658B8" w:rsidRDefault="004658B8" w:rsidP="00E5780E"/>
          <w:p w14:paraId="7AF996B2" w14:textId="77777777" w:rsidR="004658B8" w:rsidRDefault="004658B8" w:rsidP="00E5780E"/>
          <w:p w14:paraId="541731FC" w14:textId="77777777" w:rsidR="004658B8" w:rsidRDefault="004658B8" w:rsidP="00E5780E"/>
          <w:p w14:paraId="18E56C30" w14:textId="77777777" w:rsidR="004658B8" w:rsidRDefault="004658B8" w:rsidP="00E5780E"/>
          <w:p w14:paraId="34742689" w14:textId="77777777" w:rsidR="004658B8" w:rsidRDefault="004658B8" w:rsidP="00E5780E"/>
          <w:p w14:paraId="66F718FA" w14:textId="77777777" w:rsidR="004658B8" w:rsidRDefault="004658B8" w:rsidP="00E5780E"/>
          <w:p w14:paraId="30862C67" w14:textId="77777777" w:rsidR="004658B8" w:rsidRDefault="004658B8" w:rsidP="00E5780E"/>
          <w:p w14:paraId="6A36BFD5" w14:textId="77777777" w:rsidR="004658B8" w:rsidRPr="00AF4334" w:rsidRDefault="004658B8" w:rsidP="00E5780E"/>
        </w:tc>
      </w:tr>
      <w:tr w:rsidR="004658B8" w:rsidRPr="00853AE8" w14:paraId="1DF2C643" w14:textId="77777777" w:rsidTr="009130CC">
        <w:trPr>
          <w:trHeight w:val="2114"/>
        </w:trPr>
        <w:tc>
          <w:tcPr>
            <w:tcW w:w="440" w:type="dxa"/>
          </w:tcPr>
          <w:p w14:paraId="73503E96" w14:textId="77777777" w:rsidR="004658B8" w:rsidRDefault="004658B8" w:rsidP="00E5780E">
            <w:pPr>
              <w:rPr>
                <w:b/>
                <w:color w:val="1C3F94"/>
              </w:rPr>
            </w:pPr>
            <w:r>
              <w:rPr>
                <w:b/>
                <w:color w:val="1C3F94"/>
              </w:rPr>
              <w:lastRenderedPageBreak/>
              <w:t>6</w:t>
            </w:r>
          </w:p>
        </w:tc>
        <w:tc>
          <w:tcPr>
            <w:tcW w:w="1540" w:type="dxa"/>
          </w:tcPr>
          <w:p w14:paraId="687DFC46" w14:textId="1BDEAC7C" w:rsidR="004658B8" w:rsidRDefault="00CE6A70" w:rsidP="00E5780E">
            <w:r>
              <w:t>The Early Church</w:t>
            </w:r>
          </w:p>
        </w:tc>
        <w:tc>
          <w:tcPr>
            <w:tcW w:w="2126" w:type="dxa"/>
          </w:tcPr>
          <w:p w14:paraId="47BF144E" w14:textId="77777777" w:rsidR="004658B8" w:rsidRDefault="00CE6A70" w:rsidP="00E5780E">
            <w:r>
              <w:t>When did the Church Start?</w:t>
            </w:r>
          </w:p>
          <w:p w14:paraId="6A58851D" w14:textId="77777777" w:rsidR="00CE6A70" w:rsidRDefault="00CE6A70" w:rsidP="00E5780E"/>
          <w:p w14:paraId="4443E5F7" w14:textId="6B83EC03" w:rsidR="00CE6A70" w:rsidRDefault="00CE6A70" w:rsidP="00E5780E">
            <w:r>
              <w:t>What was the early Church like?</w:t>
            </w:r>
          </w:p>
        </w:tc>
        <w:tc>
          <w:tcPr>
            <w:tcW w:w="839" w:type="dxa"/>
          </w:tcPr>
          <w:p w14:paraId="2F8E4401" w14:textId="77777777" w:rsidR="004658B8" w:rsidRDefault="00BB4AA8" w:rsidP="00E5780E">
            <w:r>
              <w:t>5min</w:t>
            </w:r>
          </w:p>
          <w:p w14:paraId="7775C368" w14:textId="77777777" w:rsidR="00B209AC" w:rsidRDefault="00B209AC" w:rsidP="00E5780E"/>
          <w:p w14:paraId="68657C3A" w14:textId="77777777" w:rsidR="00B209AC" w:rsidRDefault="00B209AC" w:rsidP="00E5780E"/>
          <w:p w14:paraId="118782F8" w14:textId="77777777" w:rsidR="00B209AC" w:rsidRDefault="00B209AC" w:rsidP="00E5780E"/>
          <w:p w14:paraId="2F7E4CF0" w14:textId="77777777" w:rsidR="00B209AC" w:rsidRDefault="00B209AC" w:rsidP="00E5780E"/>
          <w:p w14:paraId="734FA2AA" w14:textId="77777777" w:rsidR="00B209AC" w:rsidRDefault="00B209AC" w:rsidP="00E5780E"/>
          <w:p w14:paraId="60BA90AE" w14:textId="77777777" w:rsidR="00B209AC" w:rsidRDefault="00B209AC" w:rsidP="00E5780E"/>
          <w:p w14:paraId="61F4A1CF" w14:textId="77777777" w:rsidR="00B209AC" w:rsidRDefault="00B209AC" w:rsidP="00E5780E"/>
          <w:p w14:paraId="18123ECA" w14:textId="77777777" w:rsidR="00B209AC" w:rsidRDefault="00B209AC" w:rsidP="00E5780E">
            <w:r>
              <w:t>5min</w:t>
            </w:r>
          </w:p>
          <w:p w14:paraId="7D253366" w14:textId="77777777" w:rsidR="00B209AC" w:rsidRDefault="00B209AC" w:rsidP="00E5780E"/>
          <w:p w14:paraId="6A96E22C" w14:textId="77777777" w:rsidR="00B209AC" w:rsidRDefault="00B209AC" w:rsidP="00E5780E"/>
          <w:p w14:paraId="0BF15A2D" w14:textId="77777777" w:rsidR="00B209AC" w:rsidRDefault="00B209AC" w:rsidP="00E5780E"/>
          <w:p w14:paraId="09059210" w14:textId="252EFCED" w:rsidR="00B209AC" w:rsidRDefault="00B209AC" w:rsidP="00E5780E"/>
          <w:p w14:paraId="16A9DB8E" w14:textId="1833FF4F" w:rsidR="00FE7B7A" w:rsidRDefault="00FE7B7A" w:rsidP="00E5780E"/>
          <w:p w14:paraId="06363300" w14:textId="77777777" w:rsidR="00B209AC" w:rsidRDefault="00B209AC" w:rsidP="00E5780E">
            <w:r>
              <w:t>15min</w:t>
            </w:r>
          </w:p>
          <w:p w14:paraId="425AEDCE" w14:textId="77777777" w:rsidR="00B209AC" w:rsidRDefault="00B209AC" w:rsidP="00E5780E"/>
          <w:p w14:paraId="01CA4D26" w14:textId="77777777" w:rsidR="00B209AC" w:rsidRDefault="00B209AC" w:rsidP="00E5780E"/>
          <w:p w14:paraId="60FB0743" w14:textId="77777777" w:rsidR="00B209AC" w:rsidRDefault="00B209AC" w:rsidP="00E5780E"/>
          <w:p w14:paraId="0B12A2CA" w14:textId="77777777" w:rsidR="00B209AC" w:rsidRDefault="00B209AC" w:rsidP="00E5780E"/>
          <w:p w14:paraId="2EC351D7" w14:textId="77777777" w:rsidR="00B209AC" w:rsidRDefault="00B209AC" w:rsidP="00E5780E"/>
          <w:p w14:paraId="7BDA1B14" w14:textId="7C31480A" w:rsidR="00B209AC" w:rsidRPr="008167BE" w:rsidRDefault="00B209AC" w:rsidP="00E5780E">
            <w:r>
              <w:t>20min</w:t>
            </w:r>
          </w:p>
        </w:tc>
        <w:tc>
          <w:tcPr>
            <w:tcW w:w="6532" w:type="dxa"/>
          </w:tcPr>
          <w:p w14:paraId="38A5AB46" w14:textId="6C6D6936" w:rsidR="004658B8" w:rsidRDefault="00BB4AA8" w:rsidP="00E5780E">
            <w:r>
              <w:t xml:space="preserve">Brainstorm: all the things that have changed since the students first started at your school. Discuss what causes things to change. Explain that we have already seen some big changes in this unit e.g. the disciples changed from being so scared and afraid that they locked themselves in a small room to being bold and sharing their faith with the nations. In today’s lesson we see believers transform into the Church. </w:t>
            </w:r>
          </w:p>
          <w:p w14:paraId="3C6A3E52" w14:textId="52E59373" w:rsidR="00BB4AA8" w:rsidRDefault="00BB4AA8" w:rsidP="00E5780E"/>
          <w:p w14:paraId="4C567D71" w14:textId="6F25FE23" w:rsidR="00BB4AA8" w:rsidRDefault="00BB4AA8" w:rsidP="00E5780E">
            <w:r>
              <w:t xml:space="preserve">Activity: Ask students to imagine they were on a plane </w:t>
            </w:r>
            <w:r w:rsidR="00055B21">
              <w:t>and</w:t>
            </w:r>
            <w:r>
              <w:t xml:space="preserve"> it crashed on a deserted island. They </w:t>
            </w:r>
            <w:r w:rsidR="00055B21">
              <w:t xml:space="preserve">survived but </w:t>
            </w:r>
            <w:r>
              <w:t xml:space="preserve">are now stuck on this island with the rest of the class. What rules would they make for the island community? Why? </w:t>
            </w:r>
            <w:r w:rsidR="009A723D">
              <w:t xml:space="preserve">How would they like people on the Island to </w:t>
            </w:r>
            <w:r w:rsidR="00FE7B7A">
              <w:t>treat each other?</w:t>
            </w:r>
          </w:p>
          <w:p w14:paraId="38E0069E" w14:textId="056AAFB2" w:rsidR="00B209AC" w:rsidRDefault="00B209AC" w:rsidP="00E5780E"/>
          <w:p w14:paraId="68E30066" w14:textId="04F818B1" w:rsidR="00B209AC" w:rsidRDefault="00055B21" w:rsidP="00E5780E">
            <w:r>
              <w:t>Worksheet</w:t>
            </w:r>
            <w:r w:rsidR="00B209AC">
              <w:t>:</w:t>
            </w:r>
            <w:r>
              <w:t xml:space="preserve"> The Early Church.</w:t>
            </w:r>
            <w:r w:rsidR="00B209AC">
              <w:t xml:space="preserve"> Ask the students to draw a </w:t>
            </w:r>
            <w:proofErr w:type="spellStart"/>
            <w:r w:rsidR="00B209AC">
              <w:t>mindmap</w:t>
            </w:r>
            <w:proofErr w:type="spellEnd"/>
            <w:r w:rsidR="00B209AC">
              <w:t xml:space="preserve"> with ‘early church’ at the centre. Ask the students to read Acts 2:42-47 and record all the things they learn about the early church from these verses. Ask the students if they would have liked to belong to the early church. Why or why not?</w:t>
            </w:r>
          </w:p>
          <w:p w14:paraId="14B1D815" w14:textId="05BB5B86" w:rsidR="00B209AC" w:rsidRDefault="00B209AC" w:rsidP="00E5780E"/>
          <w:p w14:paraId="794DD31C" w14:textId="4DF874B5" w:rsidR="00BB4AA8" w:rsidRDefault="00B209AC" w:rsidP="00E5780E">
            <w:r>
              <w:t>Activity: Give students some time to check out some of the clips from the movie ‘For the Love of God’ (</w:t>
            </w:r>
            <w:hyperlink r:id="rId14" w:history="1">
              <w:r w:rsidRPr="00C42AE8">
                <w:rPr>
                  <w:rStyle w:val="Hyperlink"/>
                </w:rPr>
                <w:t>https://www.publicchristianity.org/youth/?_sf_s=church</w:t>
              </w:r>
            </w:hyperlink>
            <w:r>
              <w:t xml:space="preserve">). Discuss how the Church at different points in history has compared to the picture of the early church in Acts. Discuss </w:t>
            </w:r>
            <w:r w:rsidR="00055B21">
              <w:t>where the Church has and hasn’t reflected Acts 2 in history?</w:t>
            </w:r>
            <w:r>
              <w:t xml:space="preserve"> </w:t>
            </w:r>
          </w:p>
        </w:tc>
        <w:tc>
          <w:tcPr>
            <w:tcW w:w="3278" w:type="dxa"/>
          </w:tcPr>
          <w:p w14:paraId="663B6035" w14:textId="77777777" w:rsidR="004658B8" w:rsidRDefault="004658B8" w:rsidP="00E5780E"/>
          <w:p w14:paraId="431BDF6F" w14:textId="77777777" w:rsidR="00B209AC" w:rsidRDefault="00B209AC" w:rsidP="00E5780E"/>
          <w:p w14:paraId="791572AE" w14:textId="77777777" w:rsidR="00B209AC" w:rsidRDefault="00B209AC" w:rsidP="00E5780E"/>
          <w:p w14:paraId="37A01A05" w14:textId="77777777" w:rsidR="00B209AC" w:rsidRDefault="00B209AC" w:rsidP="00E5780E"/>
          <w:p w14:paraId="395FA174" w14:textId="729D2402" w:rsidR="00B209AC" w:rsidRDefault="00B209AC" w:rsidP="00E5780E"/>
          <w:p w14:paraId="117B650E" w14:textId="45E0752B" w:rsidR="00CF3CC3" w:rsidRDefault="00CF3CC3" w:rsidP="00E5780E"/>
          <w:p w14:paraId="4EFBDD78" w14:textId="2F6C1F2F" w:rsidR="00CF3CC3" w:rsidRDefault="00CF3CC3" w:rsidP="00E5780E"/>
          <w:p w14:paraId="61F518B3" w14:textId="12C187F0" w:rsidR="00CF3CC3" w:rsidRDefault="00CF3CC3" w:rsidP="00E5780E"/>
          <w:p w14:paraId="2588ADCC" w14:textId="07803A03" w:rsidR="00CF3CC3" w:rsidRDefault="00CF3CC3" w:rsidP="00E5780E"/>
          <w:p w14:paraId="5D3E42D4" w14:textId="3896B2A1" w:rsidR="00CF3CC3" w:rsidRDefault="00CF3CC3" w:rsidP="00E5780E"/>
          <w:p w14:paraId="084FAEBF" w14:textId="73EF8A35" w:rsidR="00CF3CC3" w:rsidRDefault="00CF3CC3" w:rsidP="00E5780E"/>
          <w:p w14:paraId="479615A1" w14:textId="63C89D6C" w:rsidR="00CF3CC3" w:rsidRDefault="00CF3CC3" w:rsidP="00E5780E"/>
          <w:p w14:paraId="224C3392" w14:textId="60631AC4" w:rsidR="00CF3CC3" w:rsidRDefault="00CF3CC3" w:rsidP="00E5780E"/>
          <w:p w14:paraId="5506A9EB" w14:textId="7BB1789B" w:rsidR="00CF3CC3" w:rsidRDefault="00CF3CC3" w:rsidP="00E5780E"/>
          <w:p w14:paraId="43940EC4" w14:textId="002F1B37" w:rsidR="00055B21" w:rsidRDefault="00055B21" w:rsidP="00E5780E">
            <w:r>
              <w:t>Worksheet: The Early Church</w:t>
            </w:r>
          </w:p>
          <w:p w14:paraId="0E5EBFF0" w14:textId="77777777" w:rsidR="00055B21" w:rsidRDefault="00055B21" w:rsidP="00E5780E"/>
          <w:p w14:paraId="626CC326" w14:textId="22075543" w:rsidR="00CF3CC3" w:rsidRDefault="00CF3CC3" w:rsidP="00E5780E">
            <w:r>
              <w:t>Background reading on the Early church (</w:t>
            </w:r>
            <w:hyperlink r:id="rId15" w:history="1">
              <w:r>
                <w:rPr>
                  <w:rStyle w:val="Hyperlink"/>
                </w:rPr>
                <w:t>http://request.org.uk/people/history/history-of-the-early-church/</w:t>
              </w:r>
            </w:hyperlink>
            <w:r>
              <w:t>)</w:t>
            </w:r>
          </w:p>
          <w:p w14:paraId="49A4852D" w14:textId="77777777" w:rsidR="00B209AC" w:rsidRDefault="00B209AC" w:rsidP="00E5780E"/>
          <w:p w14:paraId="5B9B9991" w14:textId="68B7EEB8" w:rsidR="00B209AC" w:rsidRDefault="00B209AC" w:rsidP="00E5780E"/>
          <w:p w14:paraId="734DEBD2" w14:textId="7D606918" w:rsidR="00530D5A" w:rsidRDefault="00530D5A" w:rsidP="00E5780E">
            <w:r>
              <w:t>Clips from the documentary “For the Love of God”</w:t>
            </w:r>
          </w:p>
          <w:p w14:paraId="0F99FE2B" w14:textId="77777777" w:rsidR="00B209AC" w:rsidRDefault="00B209AC" w:rsidP="00E5780E"/>
          <w:p w14:paraId="3B19ADF2" w14:textId="77777777" w:rsidR="00B209AC" w:rsidRDefault="00B209AC" w:rsidP="00E5780E"/>
          <w:p w14:paraId="323A3DEE" w14:textId="77777777" w:rsidR="00B209AC" w:rsidRDefault="00B209AC" w:rsidP="00E5780E"/>
          <w:p w14:paraId="39A8DB53" w14:textId="5528C851" w:rsidR="00B209AC" w:rsidRPr="00AF4334" w:rsidRDefault="00B209AC" w:rsidP="00E5780E"/>
        </w:tc>
      </w:tr>
      <w:tr w:rsidR="004658B8" w:rsidRPr="00853AE8" w14:paraId="1F837D78" w14:textId="77777777" w:rsidTr="009130CC">
        <w:trPr>
          <w:trHeight w:val="1520"/>
        </w:trPr>
        <w:tc>
          <w:tcPr>
            <w:tcW w:w="440" w:type="dxa"/>
          </w:tcPr>
          <w:p w14:paraId="05ACBA48" w14:textId="77777777" w:rsidR="004658B8" w:rsidRPr="00A835BA" w:rsidRDefault="004658B8" w:rsidP="00E5780E">
            <w:pPr>
              <w:rPr>
                <w:b/>
                <w:color w:val="1C3F94"/>
              </w:rPr>
            </w:pPr>
            <w:r>
              <w:rPr>
                <w:b/>
                <w:color w:val="1C3F94"/>
              </w:rPr>
              <w:lastRenderedPageBreak/>
              <w:t>7</w:t>
            </w:r>
          </w:p>
        </w:tc>
        <w:tc>
          <w:tcPr>
            <w:tcW w:w="1540" w:type="dxa"/>
          </w:tcPr>
          <w:p w14:paraId="4E7309A3" w14:textId="2F3A0A49" w:rsidR="004658B8" w:rsidRDefault="0023004E" w:rsidP="00E5780E">
            <w:r>
              <w:t>Critical Thinking</w:t>
            </w:r>
          </w:p>
        </w:tc>
        <w:tc>
          <w:tcPr>
            <w:tcW w:w="2126" w:type="dxa"/>
          </w:tcPr>
          <w:p w14:paraId="2E4595DF" w14:textId="78DD8174" w:rsidR="004658B8" w:rsidRDefault="003F5EF7" w:rsidP="00E5780E">
            <w:r>
              <w:t xml:space="preserve">Are the book of Luke and Acts accurate historical accounts of </w:t>
            </w:r>
            <w:r w:rsidR="004E7B42">
              <w:t>the events after Jesus</w:t>
            </w:r>
            <w:r w:rsidR="008D506D">
              <w:t>’</w:t>
            </w:r>
            <w:r w:rsidR="004E7B42">
              <w:t xml:space="preserve"> death?</w:t>
            </w:r>
          </w:p>
        </w:tc>
        <w:tc>
          <w:tcPr>
            <w:tcW w:w="839" w:type="dxa"/>
          </w:tcPr>
          <w:p w14:paraId="2D941838" w14:textId="77777777" w:rsidR="004658B8" w:rsidRDefault="001140D4" w:rsidP="00E5780E">
            <w:r>
              <w:t>5min</w:t>
            </w:r>
          </w:p>
          <w:p w14:paraId="178980E1" w14:textId="399476C2" w:rsidR="0058175F" w:rsidRDefault="0058175F" w:rsidP="00E5780E"/>
          <w:p w14:paraId="0F9CC4C6" w14:textId="3B00482E" w:rsidR="00B85741" w:rsidRDefault="00B85741" w:rsidP="00E5780E"/>
          <w:p w14:paraId="14DDD087" w14:textId="55EB4B03" w:rsidR="00B85741" w:rsidRDefault="00B85741" w:rsidP="00E5780E">
            <w:r>
              <w:t>15min</w:t>
            </w:r>
          </w:p>
          <w:p w14:paraId="00619791" w14:textId="77777777" w:rsidR="00B85741" w:rsidRDefault="00B85741" w:rsidP="00E5780E"/>
          <w:p w14:paraId="78539BE9" w14:textId="44F92724" w:rsidR="0058175F" w:rsidRDefault="0058175F" w:rsidP="00E5780E">
            <w:r>
              <w:t>1</w:t>
            </w:r>
            <w:r w:rsidR="00B85741">
              <w:t>0</w:t>
            </w:r>
            <w:r>
              <w:t>min</w:t>
            </w:r>
          </w:p>
          <w:p w14:paraId="6E2BE52F" w14:textId="77777777" w:rsidR="00CB2CAB" w:rsidRDefault="00CB2CAB" w:rsidP="00E5780E"/>
          <w:p w14:paraId="2B504695" w14:textId="77777777" w:rsidR="00CB2CAB" w:rsidRDefault="00CB2CAB" w:rsidP="00E5780E"/>
          <w:p w14:paraId="32DC74C5" w14:textId="09B4B7C6" w:rsidR="00CB2CAB" w:rsidRDefault="00CB2CAB" w:rsidP="00E5780E">
            <w:r>
              <w:t>1</w:t>
            </w:r>
            <w:r w:rsidR="00B85741">
              <w:t>0</w:t>
            </w:r>
            <w:r>
              <w:t>min</w:t>
            </w:r>
          </w:p>
          <w:p w14:paraId="7D3122A9" w14:textId="77777777" w:rsidR="004106AD" w:rsidRDefault="004106AD" w:rsidP="00E5780E"/>
          <w:p w14:paraId="187153EF" w14:textId="507CBA2F" w:rsidR="004106AD" w:rsidRDefault="004106AD" w:rsidP="00E5780E"/>
          <w:p w14:paraId="3E9355D1" w14:textId="58505FD5" w:rsidR="004106AD" w:rsidRPr="005A3B81" w:rsidRDefault="00B85741" w:rsidP="00E5780E">
            <w:r>
              <w:t>Ext</w:t>
            </w:r>
            <w:r w:rsidR="00A125BD">
              <w:t>/5min</w:t>
            </w:r>
          </w:p>
        </w:tc>
        <w:tc>
          <w:tcPr>
            <w:tcW w:w="6532" w:type="dxa"/>
          </w:tcPr>
          <w:p w14:paraId="4F799100" w14:textId="37C5A63B" w:rsidR="004658B8" w:rsidRDefault="008D506D"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Activity: Ask students to share what questions they still have about the events </w:t>
            </w:r>
            <w:r w:rsidR="00974C76">
              <w:rPr>
                <w:rFonts w:asciiTheme="minorHAnsi" w:hAnsiTheme="minorHAnsi" w:cstheme="minorHAnsi"/>
                <w:sz w:val="22"/>
                <w:szCs w:val="22"/>
              </w:rPr>
              <w:t xml:space="preserve">after Jesus’ </w:t>
            </w:r>
            <w:r w:rsidR="00C80BAB">
              <w:rPr>
                <w:rFonts w:asciiTheme="minorHAnsi" w:hAnsiTheme="minorHAnsi" w:cstheme="minorHAnsi"/>
                <w:sz w:val="22"/>
                <w:szCs w:val="22"/>
              </w:rPr>
              <w:t xml:space="preserve">death. </w:t>
            </w:r>
          </w:p>
          <w:p w14:paraId="3486FC94" w14:textId="1C95754E" w:rsidR="00B85741" w:rsidRDefault="00B85741" w:rsidP="00E5780E">
            <w:pPr>
              <w:pStyle w:val="NormalWeb"/>
              <w:spacing w:before="0" w:beforeAutospacing="0" w:after="0" w:afterAutospacing="0"/>
              <w:textAlignment w:val="baseline"/>
              <w:rPr>
                <w:rFonts w:asciiTheme="minorHAnsi" w:hAnsiTheme="minorHAnsi" w:cstheme="minorHAnsi"/>
                <w:sz w:val="22"/>
                <w:szCs w:val="22"/>
              </w:rPr>
            </w:pPr>
          </w:p>
          <w:p w14:paraId="2CC1F5E6" w14:textId="4AA43F5E" w:rsidR="00B85741" w:rsidRDefault="00B85741"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Worksheet: </w:t>
            </w:r>
            <w:r w:rsidR="00073793">
              <w:rPr>
                <w:rFonts w:asciiTheme="minorHAnsi" w:hAnsiTheme="minorHAnsi" w:cstheme="minorHAnsi"/>
                <w:sz w:val="22"/>
                <w:szCs w:val="22"/>
              </w:rPr>
              <w:t xml:space="preserve">Some Rules for </w:t>
            </w:r>
            <w:r>
              <w:rPr>
                <w:rFonts w:asciiTheme="minorHAnsi" w:hAnsiTheme="minorHAnsi" w:cstheme="minorHAnsi"/>
                <w:sz w:val="22"/>
                <w:szCs w:val="22"/>
              </w:rPr>
              <w:t>Argument</w:t>
            </w:r>
            <w:r w:rsidR="00073793">
              <w:rPr>
                <w:rFonts w:asciiTheme="minorHAnsi" w:hAnsiTheme="minorHAnsi" w:cstheme="minorHAnsi"/>
                <w:sz w:val="22"/>
                <w:szCs w:val="22"/>
              </w:rPr>
              <w:t>s</w:t>
            </w:r>
          </w:p>
          <w:p w14:paraId="2CB8D5D7" w14:textId="77777777" w:rsidR="001140D4" w:rsidRDefault="001140D4" w:rsidP="00E5780E">
            <w:pPr>
              <w:pStyle w:val="NormalWeb"/>
              <w:spacing w:before="0" w:beforeAutospacing="0" w:after="0" w:afterAutospacing="0"/>
              <w:textAlignment w:val="baseline"/>
              <w:rPr>
                <w:rFonts w:asciiTheme="minorHAnsi" w:hAnsiTheme="minorHAnsi" w:cstheme="minorHAnsi"/>
                <w:sz w:val="22"/>
                <w:szCs w:val="22"/>
              </w:rPr>
            </w:pPr>
          </w:p>
          <w:p w14:paraId="3B6A98F7" w14:textId="77777777" w:rsidR="001140D4" w:rsidRDefault="0058175F"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Research: Ask the students to research the arguments against Jesus’ resurrection</w:t>
            </w:r>
            <w:r w:rsidR="00CB2CAB">
              <w:rPr>
                <w:rFonts w:asciiTheme="minorHAnsi" w:hAnsiTheme="minorHAnsi" w:cstheme="minorHAnsi"/>
                <w:sz w:val="22"/>
                <w:szCs w:val="22"/>
              </w:rPr>
              <w:t xml:space="preserve"> and report back to the class.</w:t>
            </w:r>
          </w:p>
          <w:p w14:paraId="243690DE" w14:textId="77777777" w:rsidR="00CB2CAB" w:rsidRDefault="00CB2CAB" w:rsidP="00E5780E">
            <w:pPr>
              <w:pStyle w:val="NormalWeb"/>
              <w:spacing w:before="0" w:beforeAutospacing="0" w:after="0" w:afterAutospacing="0"/>
              <w:textAlignment w:val="baseline"/>
              <w:rPr>
                <w:rFonts w:asciiTheme="minorHAnsi" w:hAnsiTheme="minorHAnsi" w:cstheme="minorHAnsi"/>
                <w:sz w:val="22"/>
                <w:szCs w:val="22"/>
              </w:rPr>
            </w:pPr>
          </w:p>
          <w:p w14:paraId="60A0DDE1" w14:textId="4FA2150D" w:rsidR="004106AD" w:rsidRDefault="00CB2CAB"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Research: Ask the students to research </w:t>
            </w:r>
            <w:r w:rsidR="007807F3">
              <w:rPr>
                <w:rFonts w:asciiTheme="minorHAnsi" w:hAnsiTheme="minorHAnsi" w:cstheme="minorHAnsi"/>
                <w:sz w:val="22"/>
                <w:szCs w:val="22"/>
              </w:rPr>
              <w:t xml:space="preserve">the arguments </w:t>
            </w:r>
            <w:r w:rsidR="002E1EE2">
              <w:rPr>
                <w:rFonts w:asciiTheme="minorHAnsi" w:hAnsiTheme="minorHAnsi" w:cstheme="minorHAnsi"/>
                <w:sz w:val="22"/>
                <w:szCs w:val="22"/>
              </w:rPr>
              <w:t>made in f</w:t>
            </w:r>
            <w:r w:rsidR="001943EB">
              <w:rPr>
                <w:rFonts w:asciiTheme="minorHAnsi" w:hAnsiTheme="minorHAnsi" w:cstheme="minorHAnsi"/>
                <w:sz w:val="22"/>
                <w:szCs w:val="22"/>
              </w:rPr>
              <w:t>avour of the resurrection</w:t>
            </w:r>
            <w:r w:rsidR="004106AD">
              <w:rPr>
                <w:rFonts w:asciiTheme="minorHAnsi" w:hAnsiTheme="minorHAnsi" w:cstheme="minorHAnsi"/>
                <w:sz w:val="22"/>
                <w:szCs w:val="22"/>
              </w:rPr>
              <w:t xml:space="preserve"> and report back to the class. </w:t>
            </w:r>
          </w:p>
          <w:p w14:paraId="6A29A481" w14:textId="77777777" w:rsidR="004106AD" w:rsidRDefault="004106AD" w:rsidP="00E5780E">
            <w:pPr>
              <w:pStyle w:val="NormalWeb"/>
              <w:spacing w:before="0" w:beforeAutospacing="0" w:after="0" w:afterAutospacing="0"/>
              <w:textAlignment w:val="baseline"/>
              <w:rPr>
                <w:rFonts w:asciiTheme="minorHAnsi" w:hAnsiTheme="minorHAnsi" w:cstheme="minorHAnsi"/>
                <w:sz w:val="22"/>
                <w:szCs w:val="22"/>
              </w:rPr>
            </w:pPr>
          </w:p>
          <w:p w14:paraId="3550098B" w14:textId="607EBC20" w:rsidR="00CB2CAB" w:rsidRPr="00E44BBA" w:rsidRDefault="007807F3"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D577D7">
              <w:rPr>
                <w:rFonts w:asciiTheme="minorHAnsi" w:hAnsiTheme="minorHAnsi" w:cstheme="minorHAnsi"/>
                <w:sz w:val="22"/>
                <w:szCs w:val="22"/>
              </w:rPr>
              <w:t xml:space="preserve">Reflection: Ask the students to write a short reflection on the unit. </w:t>
            </w:r>
            <w:r w:rsidR="00AC3604">
              <w:rPr>
                <w:rFonts w:asciiTheme="minorHAnsi" w:hAnsiTheme="minorHAnsi" w:cstheme="minorHAnsi"/>
                <w:sz w:val="22"/>
                <w:szCs w:val="22"/>
              </w:rPr>
              <w:t xml:space="preserve">You could ask them to consider some of the questions below. </w:t>
            </w:r>
            <w:r w:rsidR="00D577D7">
              <w:rPr>
                <w:rFonts w:asciiTheme="minorHAnsi" w:hAnsiTheme="minorHAnsi" w:cstheme="minorHAnsi"/>
                <w:sz w:val="22"/>
                <w:szCs w:val="22"/>
              </w:rPr>
              <w:t xml:space="preserve">What have they learnt? What do they still have questions about? </w:t>
            </w:r>
            <w:r w:rsidR="004F073E">
              <w:rPr>
                <w:rFonts w:asciiTheme="minorHAnsi" w:hAnsiTheme="minorHAnsi" w:cstheme="minorHAnsi"/>
                <w:sz w:val="22"/>
                <w:szCs w:val="22"/>
              </w:rPr>
              <w:t>How would they act if they believed the resurrection was true? How would they act if they believed the resurrection was false?</w:t>
            </w:r>
            <w:r w:rsidR="003440B7">
              <w:rPr>
                <w:rFonts w:asciiTheme="minorHAnsi" w:hAnsiTheme="minorHAnsi" w:cstheme="minorHAnsi"/>
                <w:sz w:val="22"/>
                <w:szCs w:val="22"/>
              </w:rPr>
              <w:t xml:space="preserve"> Wh</w:t>
            </w:r>
            <w:r w:rsidR="008340EF">
              <w:rPr>
                <w:rFonts w:asciiTheme="minorHAnsi" w:hAnsiTheme="minorHAnsi" w:cstheme="minorHAnsi"/>
                <w:sz w:val="22"/>
                <w:szCs w:val="22"/>
              </w:rPr>
              <w:t xml:space="preserve">at does the </w:t>
            </w:r>
            <w:r w:rsidR="003440B7">
              <w:rPr>
                <w:rFonts w:asciiTheme="minorHAnsi" w:hAnsiTheme="minorHAnsi" w:cstheme="minorHAnsi"/>
                <w:sz w:val="22"/>
                <w:szCs w:val="22"/>
              </w:rPr>
              <w:t xml:space="preserve">festival of Pentecost </w:t>
            </w:r>
            <w:r w:rsidR="008340EF">
              <w:rPr>
                <w:rFonts w:asciiTheme="minorHAnsi" w:hAnsiTheme="minorHAnsi" w:cstheme="minorHAnsi"/>
                <w:sz w:val="22"/>
                <w:szCs w:val="22"/>
              </w:rPr>
              <w:t>mean to them</w:t>
            </w:r>
            <w:r w:rsidR="003440B7">
              <w:rPr>
                <w:rFonts w:asciiTheme="minorHAnsi" w:hAnsiTheme="minorHAnsi" w:cstheme="minorHAnsi"/>
                <w:sz w:val="22"/>
                <w:szCs w:val="22"/>
              </w:rPr>
              <w:t>?</w:t>
            </w:r>
          </w:p>
        </w:tc>
        <w:tc>
          <w:tcPr>
            <w:tcW w:w="3278" w:type="dxa"/>
          </w:tcPr>
          <w:p w14:paraId="2DC03EEC" w14:textId="77777777" w:rsidR="00A125BD" w:rsidRDefault="00A125BD" w:rsidP="00E5780E"/>
          <w:p w14:paraId="3E093346" w14:textId="77777777" w:rsidR="00A125BD" w:rsidRDefault="00A125BD" w:rsidP="00E5780E"/>
          <w:p w14:paraId="4DBEBE9E" w14:textId="48A81658" w:rsidR="00A125BD" w:rsidRDefault="00073793" w:rsidP="00E5780E">
            <w:r>
              <w:t>Worksheet: Some Rules for Arguments</w:t>
            </w:r>
          </w:p>
          <w:p w14:paraId="005786E4" w14:textId="77777777" w:rsidR="00A125BD" w:rsidRDefault="00A125BD" w:rsidP="00E5780E"/>
          <w:p w14:paraId="5A8AF26F" w14:textId="29A37F4D" w:rsidR="004658B8" w:rsidRPr="006930EA" w:rsidRDefault="004F073E" w:rsidP="00E5780E">
            <w:r>
              <w:t>I</w:t>
            </w:r>
            <w:r w:rsidR="004106AD">
              <w:t>nternet</w:t>
            </w:r>
          </w:p>
        </w:tc>
      </w:tr>
      <w:tr w:rsidR="00FE7B7A" w:rsidRPr="00853AE8" w14:paraId="3B98A6D3" w14:textId="77777777" w:rsidTr="009130CC">
        <w:trPr>
          <w:trHeight w:val="1520"/>
        </w:trPr>
        <w:tc>
          <w:tcPr>
            <w:tcW w:w="440" w:type="dxa"/>
          </w:tcPr>
          <w:p w14:paraId="2E72B396" w14:textId="6A44AD63" w:rsidR="00FE7B7A" w:rsidRDefault="00FE7B7A" w:rsidP="00E5780E">
            <w:pPr>
              <w:rPr>
                <w:b/>
                <w:color w:val="1C3F94"/>
              </w:rPr>
            </w:pPr>
            <w:r>
              <w:rPr>
                <w:b/>
                <w:color w:val="1C3F94"/>
              </w:rPr>
              <w:t>8</w:t>
            </w:r>
          </w:p>
        </w:tc>
        <w:tc>
          <w:tcPr>
            <w:tcW w:w="1540" w:type="dxa"/>
          </w:tcPr>
          <w:p w14:paraId="01604D19" w14:textId="65597990" w:rsidR="00FE7B7A" w:rsidRDefault="000E3717" w:rsidP="00E5780E">
            <w:r>
              <w:t>Christian Rituals in the Early Church</w:t>
            </w:r>
          </w:p>
        </w:tc>
        <w:tc>
          <w:tcPr>
            <w:tcW w:w="2126" w:type="dxa"/>
          </w:tcPr>
          <w:p w14:paraId="00E77C96" w14:textId="77777777" w:rsidR="00FE7B7A" w:rsidRDefault="00167160" w:rsidP="00E5780E">
            <w:r>
              <w:t>What are rituals?</w:t>
            </w:r>
          </w:p>
          <w:p w14:paraId="4CC9153C" w14:textId="77777777" w:rsidR="00167160" w:rsidRDefault="00167160" w:rsidP="00E5780E"/>
          <w:p w14:paraId="24672B87" w14:textId="77777777" w:rsidR="00167160" w:rsidRDefault="00167160" w:rsidP="00E5780E">
            <w:r>
              <w:t>What are some of the rituals we see emerge in the Early Church?</w:t>
            </w:r>
          </w:p>
          <w:p w14:paraId="32B164DF" w14:textId="77777777" w:rsidR="00167160" w:rsidRDefault="00167160" w:rsidP="00E5780E"/>
          <w:p w14:paraId="667A761F" w14:textId="41D9D6A0" w:rsidR="00167160" w:rsidRDefault="00167160" w:rsidP="00E5780E">
            <w:r>
              <w:t>What do these rituals mean to Christian’s today?</w:t>
            </w:r>
          </w:p>
        </w:tc>
        <w:tc>
          <w:tcPr>
            <w:tcW w:w="839" w:type="dxa"/>
          </w:tcPr>
          <w:p w14:paraId="3847FE52" w14:textId="04947E22" w:rsidR="00DF3800" w:rsidRDefault="00DF3800" w:rsidP="00E5780E">
            <w:r>
              <w:t>5min</w:t>
            </w:r>
          </w:p>
          <w:p w14:paraId="4E41C3FF" w14:textId="40976983" w:rsidR="00FE7B7A" w:rsidRDefault="00FE7B7A" w:rsidP="00E5780E"/>
          <w:p w14:paraId="0BB794E5" w14:textId="2B3E8E47" w:rsidR="00DF3800" w:rsidRDefault="00DF3800" w:rsidP="00E5780E"/>
          <w:p w14:paraId="19E4FAAF" w14:textId="77777777" w:rsidR="00DF3800" w:rsidRDefault="00DF3800" w:rsidP="00E5780E"/>
          <w:p w14:paraId="114191C0" w14:textId="276D844F" w:rsidR="00DF3800" w:rsidRDefault="00DF3800" w:rsidP="00E5780E">
            <w:r>
              <w:t>10min</w:t>
            </w:r>
          </w:p>
          <w:p w14:paraId="0F11E910" w14:textId="77777777" w:rsidR="00CF3CC3" w:rsidRDefault="00CF3CC3" w:rsidP="00E5780E"/>
          <w:p w14:paraId="1122BCC9" w14:textId="77777777" w:rsidR="00CF3CC3" w:rsidRDefault="00CF3CC3" w:rsidP="00E5780E"/>
          <w:p w14:paraId="30CC4CBE" w14:textId="77777777" w:rsidR="00CF3CC3" w:rsidRDefault="00CF3CC3" w:rsidP="00E5780E"/>
          <w:p w14:paraId="7259778B" w14:textId="77777777" w:rsidR="00CF3CC3" w:rsidRDefault="00CF3CC3" w:rsidP="00E5780E"/>
          <w:p w14:paraId="084FB5F3" w14:textId="77777777" w:rsidR="00CF3CC3" w:rsidRDefault="00CF3CC3" w:rsidP="00E5780E">
            <w:r>
              <w:t>10min</w:t>
            </w:r>
          </w:p>
          <w:p w14:paraId="31B33635" w14:textId="77777777" w:rsidR="00DF3800" w:rsidRDefault="00DF3800" w:rsidP="00E5780E"/>
          <w:p w14:paraId="24AA2288" w14:textId="77777777" w:rsidR="00DF3800" w:rsidRDefault="00DF3800" w:rsidP="00E5780E"/>
          <w:p w14:paraId="26F2AB10" w14:textId="77777777" w:rsidR="00DF3800" w:rsidRDefault="00DF3800" w:rsidP="00E5780E"/>
          <w:p w14:paraId="7364F845" w14:textId="77777777" w:rsidR="00CE7A17" w:rsidRDefault="00CE7A17" w:rsidP="00E5780E"/>
          <w:p w14:paraId="74B87A6E" w14:textId="77777777" w:rsidR="00DF3800" w:rsidRDefault="00DF3800" w:rsidP="00E5780E">
            <w:r>
              <w:t>5min</w:t>
            </w:r>
          </w:p>
          <w:p w14:paraId="419DAFE4" w14:textId="6C8A8000" w:rsidR="00167160" w:rsidRDefault="00167160" w:rsidP="00E5780E"/>
          <w:p w14:paraId="185D5E43" w14:textId="7B242320" w:rsidR="00167160" w:rsidRDefault="00167160" w:rsidP="00E5780E"/>
          <w:p w14:paraId="346472B8" w14:textId="0C91CC7F" w:rsidR="00167160" w:rsidRDefault="00167160" w:rsidP="00E5780E"/>
          <w:p w14:paraId="505EDAD5" w14:textId="77E09AAB" w:rsidR="00167160" w:rsidRDefault="00167160" w:rsidP="00E5780E"/>
          <w:p w14:paraId="03126C64" w14:textId="4F52D393" w:rsidR="00167160" w:rsidRDefault="00167160" w:rsidP="00E5780E">
            <w:r>
              <w:t>15min</w:t>
            </w:r>
          </w:p>
        </w:tc>
        <w:tc>
          <w:tcPr>
            <w:tcW w:w="6532" w:type="dxa"/>
          </w:tcPr>
          <w:p w14:paraId="06E9DE26" w14:textId="63FA317B" w:rsidR="00DF3800" w:rsidRDefault="00DF3800"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Brainstorm: ask the students to brainstorm all the groups they are a part of. Discuss what behaviours or traditions are unique to </w:t>
            </w:r>
            <w:r w:rsidR="00A125BD">
              <w:rPr>
                <w:rFonts w:asciiTheme="minorHAnsi" w:hAnsiTheme="minorHAnsi" w:cstheme="minorHAnsi"/>
                <w:sz w:val="22"/>
                <w:szCs w:val="22"/>
              </w:rPr>
              <w:t>some</w:t>
            </w:r>
            <w:r>
              <w:rPr>
                <w:rFonts w:asciiTheme="minorHAnsi" w:hAnsiTheme="minorHAnsi" w:cstheme="minorHAnsi"/>
                <w:sz w:val="22"/>
                <w:szCs w:val="22"/>
              </w:rPr>
              <w:t xml:space="preserve"> of these groups.</w:t>
            </w:r>
          </w:p>
          <w:p w14:paraId="631328CB" w14:textId="77777777" w:rsidR="00DF3800" w:rsidRDefault="00DF3800" w:rsidP="00E5780E">
            <w:pPr>
              <w:pStyle w:val="NormalWeb"/>
              <w:spacing w:before="0" w:beforeAutospacing="0" w:after="0" w:afterAutospacing="0"/>
              <w:textAlignment w:val="baseline"/>
              <w:rPr>
                <w:rFonts w:asciiTheme="minorHAnsi" w:hAnsiTheme="minorHAnsi" w:cstheme="minorHAnsi"/>
                <w:sz w:val="22"/>
                <w:szCs w:val="22"/>
              </w:rPr>
            </w:pPr>
          </w:p>
          <w:p w14:paraId="0F204A18" w14:textId="54FC0330" w:rsidR="000E3717" w:rsidRPr="00CF3CC3" w:rsidRDefault="000E3717" w:rsidP="00E5780E">
            <w:pPr>
              <w:pStyle w:val="NormalWeb"/>
              <w:spacing w:before="0" w:beforeAutospacing="0" w:after="0" w:afterAutospacing="0"/>
              <w:textAlignment w:val="baseline"/>
              <w:rPr>
                <w:rFonts w:asciiTheme="minorHAnsi" w:hAnsiTheme="minorHAnsi" w:cstheme="minorHAnsi"/>
                <w:sz w:val="22"/>
                <w:szCs w:val="22"/>
              </w:rPr>
            </w:pPr>
            <w:r w:rsidRPr="00CF3CC3">
              <w:rPr>
                <w:rFonts w:asciiTheme="minorHAnsi" w:hAnsiTheme="minorHAnsi" w:cstheme="minorHAnsi"/>
                <w:sz w:val="22"/>
                <w:szCs w:val="22"/>
              </w:rPr>
              <w:t xml:space="preserve">Watch: ASC video on Christian Rituals (3:04min). Discuss what Christian rituals the students can find in Acts 2. This passage was considered in lesson 4 and 6. Acts 2:41 = Baptism, Acts 2: 46 hints at the Lord’s Supper or Communion. </w:t>
            </w:r>
          </w:p>
          <w:p w14:paraId="7CE4F0AC" w14:textId="75F1E5D3" w:rsidR="000E3717" w:rsidRPr="00CF3CC3" w:rsidRDefault="000E3717" w:rsidP="00E5780E">
            <w:pPr>
              <w:pStyle w:val="NormalWeb"/>
              <w:spacing w:before="0" w:beforeAutospacing="0" w:after="0" w:afterAutospacing="0"/>
              <w:textAlignment w:val="baseline"/>
              <w:rPr>
                <w:rFonts w:asciiTheme="minorHAnsi" w:hAnsiTheme="minorHAnsi" w:cstheme="minorHAnsi"/>
                <w:sz w:val="22"/>
                <w:szCs w:val="22"/>
              </w:rPr>
            </w:pPr>
          </w:p>
          <w:p w14:paraId="4946BA32" w14:textId="7BFD0431" w:rsidR="000E3717" w:rsidRDefault="00CF3CC3" w:rsidP="00E5780E">
            <w:pPr>
              <w:pStyle w:val="NormalWeb"/>
              <w:spacing w:before="0" w:beforeAutospacing="0" w:after="0" w:afterAutospacing="0"/>
              <w:textAlignment w:val="baseline"/>
              <w:rPr>
                <w:rFonts w:asciiTheme="minorHAnsi" w:hAnsiTheme="minorHAnsi" w:cstheme="minorHAnsi"/>
              </w:rPr>
            </w:pPr>
            <w:r w:rsidRPr="00CF3CC3">
              <w:rPr>
                <w:rFonts w:asciiTheme="minorHAnsi" w:hAnsiTheme="minorHAnsi" w:cstheme="minorHAnsi"/>
                <w:sz w:val="22"/>
                <w:szCs w:val="22"/>
              </w:rPr>
              <w:t xml:space="preserve">Watch: The video on why people get baptised.  </w:t>
            </w:r>
            <w:hyperlink r:id="rId16" w:history="1">
              <w:r w:rsidRPr="00CF3CC3">
                <w:rPr>
                  <w:rStyle w:val="Hyperlink"/>
                  <w:rFonts w:asciiTheme="minorHAnsi" w:hAnsiTheme="minorHAnsi" w:cstheme="minorHAnsi"/>
                </w:rPr>
                <w:t>http://request.org.uk/life/rites-of-passage/believers-baptism/</w:t>
              </w:r>
            </w:hyperlink>
            <w:r w:rsidRPr="00CF3CC3">
              <w:rPr>
                <w:rFonts w:asciiTheme="minorHAnsi" w:hAnsiTheme="minorHAnsi" w:cstheme="minorHAnsi"/>
              </w:rPr>
              <w:t xml:space="preserve"> </w:t>
            </w:r>
            <w:r w:rsidRPr="00CF3CC3">
              <w:rPr>
                <w:rFonts w:asciiTheme="minorHAnsi" w:hAnsiTheme="minorHAnsi" w:cstheme="minorHAnsi"/>
              </w:rPr>
              <w:lastRenderedPageBreak/>
              <w:t xml:space="preserve">(2:08min). Ask students to summarise some of the reasons for baptism provided in the video. </w:t>
            </w:r>
          </w:p>
          <w:p w14:paraId="3496D5AB" w14:textId="198FE35B" w:rsidR="00DF3800" w:rsidRDefault="00DF3800" w:rsidP="00E5780E">
            <w:pPr>
              <w:pStyle w:val="NormalWeb"/>
              <w:spacing w:before="0" w:beforeAutospacing="0" w:after="0" w:afterAutospacing="0"/>
              <w:textAlignment w:val="baseline"/>
              <w:rPr>
                <w:rFonts w:asciiTheme="minorHAnsi" w:hAnsiTheme="minorHAnsi" w:cstheme="minorHAnsi"/>
              </w:rPr>
            </w:pPr>
          </w:p>
          <w:p w14:paraId="4011D28E" w14:textId="10967A5A" w:rsidR="00DF3800" w:rsidRPr="00CE7A17" w:rsidRDefault="00DF3800" w:rsidP="00E5780E">
            <w:pPr>
              <w:pStyle w:val="NormalWeb"/>
              <w:spacing w:before="0" w:beforeAutospacing="0" w:after="0" w:afterAutospacing="0"/>
              <w:textAlignment w:val="baseline"/>
              <w:rPr>
                <w:rFonts w:asciiTheme="minorHAnsi" w:hAnsiTheme="minorHAnsi" w:cstheme="minorHAnsi"/>
                <w:sz w:val="22"/>
                <w:szCs w:val="22"/>
              </w:rPr>
            </w:pPr>
            <w:r w:rsidRPr="00CE7A17">
              <w:rPr>
                <w:rFonts w:asciiTheme="minorHAnsi" w:hAnsiTheme="minorHAnsi" w:cstheme="minorHAnsi"/>
                <w:sz w:val="22"/>
                <w:szCs w:val="22"/>
              </w:rPr>
              <w:t xml:space="preserve">Share: Ask the students to share what they do to remember and celebrate their birthday. </w:t>
            </w:r>
            <w:r w:rsidR="00167160" w:rsidRPr="00CE7A17">
              <w:rPr>
                <w:rFonts w:asciiTheme="minorHAnsi" w:hAnsiTheme="minorHAnsi" w:cstheme="minorHAnsi"/>
                <w:sz w:val="22"/>
                <w:szCs w:val="22"/>
              </w:rPr>
              <w:t xml:space="preserve">Explain that the Eucharist is a way Christians remember the Last Supper (the meal Jesus had with his friends before he was crucified). </w:t>
            </w:r>
          </w:p>
          <w:p w14:paraId="1B05C34E" w14:textId="77777777" w:rsidR="00FE7B7A" w:rsidRDefault="00FE7B7A" w:rsidP="00E5780E">
            <w:pPr>
              <w:pStyle w:val="NormalWeb"/>
              <w:spacing w:before="0" w:beforeAutospacing="0" w:after="0" w:afterAutospacing="0"/>
              <w:textAlignment w:val="baseline"/>
              <w:rPr>
                <w:rFonts w:asciiTheme="minorHAnsi" w:hAnsiTheme="minorHAnsi" w:cstheme="minorHAnsi"/>
                <w:sz w:val="22"/>
                <w:szCs w:val="22"/>
              </w:rPr>
            </w:pPr>
          </w:p>
          <w:p w14:paraId="74D4F132" w14:textId="039555CC" w:rsidR="00DF3800" w:rsidRPr="00CF3CC3" w:rsidRDefault="00DF3800" w:rsidP="00E5780E">
            <w:pPr>
              <w:pStyle w:val="NormalWeb"/>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Explain: </w:t>
            </w:r>
            <w:r w:rsidR="00167160">
              <w:rPr>
                <w:rFonts w:asciiTheme="minorHAnsi" w:hAnsiTheme="minorHAnsi" w:cstheme="minorHAnsi"/>
                <w:sz w:val="22"/>
                <w:szCs w:val="22"/>
              </w:rPr>
              <w:t xml:space="preserve">Ask your school chaplain to come to class and explain the Eucharist to students. If you have </w:t>
            </w:r>
            <w:r w:rsidR="00811CD2">
              <w:rPr>
                <w:rFonts w:asciiTheme="minorHAnsi" w:hAnsiTheme="minorHAnsi" w:cstheme="minorHAnsi"/>
                <w:sz w:val="22"/>
                <w:szCs w:val="22"/>
              </w:rPr>
              <w:t>time,</w:t>
            </w:r>
            <w:r w:rsidR="00167160">
              <w:rPr>
                <w:rFonts w:asciiTheme="minorHAnsi" w:hAnsiTheme="minorHAnsi" w:cstheme="minorHAnsi"/>
                <w:sz w:val="22"/>
                <w:szCs w:val="22"/>
              </w:rPr>
              <w:t xml:space="preserve"> they could lead students in a service</w:t>
            </w:r>
            <w:r w:rsidR="00A125BD">
              <w:rPr>
                <w:rFonts w:asciiTheme="minorHAnsi" w:hAnsiTheme="minorHAnsi" w:cstheme="minorHAnsi"/>
                <w:sz w:val="22"/>
                <w:szCs w:val="22"/>
              </w:rPr>
              <w:t xml:space="preserve"> OR the reflection from the previous lesson could be completed here. </w:t>
            </w:r>
          </w:p>
        </w:tc>
        <w:tc>
          <w:tcPr>
            <w:tcW w:w="3278" w:type="dxa"/>
          </w:tcPr>
          <w:p w14:paraId="22586678" w14:textId="77777777" w:rsidR="00167160" w:rsidRDefault="00167160" w:rsidP="00E5780E"/>
          <w:p w14:paraId="5C68B938" w14:textId="77777777" w:rsidR="00167160" w:rsidRDefault="00167160" w:rsidP="00E5780E"/>
          <w:p w14:paraId="036DEE78" w14:textId="77777777" w:rsidR="00167160" w:rsidRDefault="00167160" w:rsidP="00E5780E"/>
          <w:p w14:paraId="6DA8470E" w14:textId="77777777" w:rsidR="00167160" w:rsidRDefault="00167160" w:rsidP="00E5780E"/>
          <w:p w14:paraId="5A284554" w14:textId="2B621ABB" w:rsidR="00FE7B7A" w:rsidRDefault="00CF3CC3" w:rsidP="00E5780E">
            <w:r>
              <w:t>ASC video on Christian Rituals</w:t>
            </w:r>
          </w:p>
          <w:p w14:paraId="6785C7FA" w14:textId="6BBADD18" w:rsidR="00CF3CC3" w:rsidRDefault="00CF3CC3" w:rsidP="00E5780E">
            <w:r>
              <w:t>Bible or Bible Gateway</w:t>
            </w:r>
          </w:p>
          <w:p w14:paraId="7AC0C90B" w14:textId="50ED976B" w:rsidR="00167160" w:rsidRDefault="00167160" w:rsidP="00E5780E"/>
          <w:p w14:paraId="45D6B76B" w14:textId="59474BA7" w:rsidR="00167160" w:rsidRDefault="00167160" w:rsidP="00E5780E"/>
          <w:p w14:paraId="7FF2BF49" w14:textId="5A7DA9CF" w:rsidR="00167160" w:rsidRDefault="00167160" w:rsidP="00E5780E">
            <w:r>
              <w:t xml:space="preserve">Video on Baptism from </w:t>
            </w:r>
            <w:proofErr w:type="spellStart"/>
            <w:r>
              <w:t>R</w:t>
            </w:r>
            <w:r w:rsidR="00A125BD">
              <w:t>E</w:t>
            </w:r>
            <w:r>
              <w:t>quest</w:t>
            </w:r>
            <w:proofErr w:type="spellEnd"/>
            <w:r>
              <w:t xml:space="preserve"> website.</w:t>
            </w:r>
            <w:bookmarkStart w:id="0" w:name="_GoBack"/>
            <w:bookmarkEnd w:id="0"/>
            <w:r w:rsidR="00530D5A">
              <w:t xml:space="preserve"> </w:t>
            </w:r>
          </w:p>
          <w:p w14:paraId="7B553C23" w14:textId="77777777" w:rsidR="00CF3CC3" w:rsidRDefault="00CF3CC3" w:rsidP="00E5780E"/>
          <w:p w14:paraId="2DE64390" w14:textId="77777777" w:rsidR="00CF3CC3" w:rsidRDefault="00CF3CC3" w:rsidP="00E5780E"/>
          <w:p w14:paraId="193E59F0" w14:textId="77777777" w:rsidR="00CF3CC3" w:rsidRDefault="00CF3CC3" w:rsidP="00E5780E"/>
          <w:p w14:paraId="28360633" w14:textId="054F76CD" w:rsidR="00CF3CC3" w:rsidRDefault="00CF3CC3" w:rsidP="00E5780E"/>
        </w:tc>
      </w:tr>
    </w:tbl>
    <w:p w14:paraId="51569FF6" w14:textId="77777777" w:rsidR="004658B8" w:rsidRDefault="004658B8"/>
    <w:sectPr w:rsidR="004658B8" w:rsidSect="000B0AFA">
      <w:headerReference w:type="default" r:id="rId17"/>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0694" w14:textId="77777777" w:rsidR="006C25FF" w:rsidRDefault="006C25FF" w:rsidP="00DE48D5">
      <w:pPr>
        <w:spacing w:after="0" w:line="240" w:lineRule="auto"/>
      </w:pPr>
      <w:r>
        <w:separator/>
      </w:r>
    </w:p>
  </w:endnote>
  <w:endnote w:type="continuationSeparator" w:id="0">
    <w:p w14:paraId="405DB8CE" w14:textId="77777777" w:rsidR="006C25FF" w:rsidRDefault="006C25FF"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18A3" w14:textId="77777777" w:rsidR="006C25FF" w:rsidRDefault="006C25FF" w:rsidP="00DE48D5">
      <w:pPr>
        <w:spacing w:after="0" w:line="240" w:lineRule="auto"/>
      </w:pPr>
      <w:r>
        <w:separator/>
      </w:r>
    </w:p>
  </w:footnote>
  <w:footnote w:type="continuationSeparator" w:id="0">
    <w:p w14:paraId="61CA50B7" w14:textId="77777777" w:rsidR="006C25FF" w:rsidRDefault="006C25FF"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8BD5"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196C213E" wp14:editId="6443F9B9">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1087CF28" w14:textId="77777777" w:rsidR="00DC30AC" w:rsidRPr="00B76DF4" w:rsidRDefault="004658B8" w:rsidP="00B76DF4">
                          <w:pPr>
                            <w:pStyle w:val="Heading1"/>
                          </w:pPr>
                          <w:r>
                            <w:t>ASC RELIGIOUS STUDIES UNIT OUTLINE</w:t>
                          </w:r>
                        </w:p>
                        <w:p w14:paraId="4522EC6D" w14:textId="32119A05" w:rsidR="00DC30AC" w:rsidRPr="00B76DF4" w:rsidRDefault="00DC30AC" w:rsidP="00B76DF4">
                          <w:pPr>
                            <w:pStyle w:val="Heading2"/>
                          </w:pPr>
                          <w:r>
                            <w:rPr>
                              <w:sz w:val="24"/>
                            </w:rPr>
                            <w:br/>
                          </w:r>
                          <w:r w:rsidR="00C40451">
                            <w:t>After the Resurrection</w:t>
                          </w:r>
                          <w:r w:rsidR="00811CD2">
                            <w:t xml:space="preserve"> (8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C213E"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1087CF28" w14:textId="77777777" w:rsidR="00DC30AC" w:rsidRPr="00B76DF4" w:rsidRDefault="004658B8" w:rsidP="00B76DF4">
                    <w:pPr>
                      <w:pStyle w:val="Heading1"/>
                    </w:pPr>
                    <w:r>
                      <w:t>ASC RELIGIOUS STUDIES UNIT OUTLINE</w:t>
                    </w:r>
                  </w:p>
                  <w:p w14:paraId="4522EC6D" w14:textId="32119A05" w:rsidR="00DC30AC" w:rsidRPr="00B76DF4" w:rsidRDefault="00DC30AC" w:rsidP="00B76DF4">
                    <w:pPr>
                      <w:pStyle w:val="Heading2"/>
                    </w:pPr>
                    <w:r>
                      <w:rPr>
                        <w:sz w:val="24"/>
                      </w:rPr>
                      <w:br/>
                    </w:r>
                    <w:r w:rsidR="00C40451">
                      <w:t>After the Resurrection</w:t>
                    </w:r>
                    <w:r w:rsidR="00811CD2">
                      <w:t xml:space="preserve"> (8 lessons)</w:t>
                    </w:r>
                  </w:p>
                </w:txbxContent>
              </v:textbox>
            </v:shape>
          </w:pict>
        </mc:Fallback>
      </mc:AlternateContent>
    </w:r>
    <w:r>
      <w:rPr>
        <w:noProof/>
      </w:rPr>
      <w:drawing>
        <wp:anchor distT="0" distB="0" distL="114300" distR="114300" simplePos="0" relativeHeight="251660288" behindDoc="1" locked="0" layoutInCell="1" allowOverlap="1" wp14:anchorId="1ED022DF" wp14:editId="31D697BC">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35A6"/>
    <w:multiLevelType w:val="hybridMultilevel"/>
    <w:tmpl w:val="BEAC5980"/>
    <w:lvl w:ilvl="0" w:tplc="0E8425A0">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80862"/>
    <w:multiLevelType w:val="hybridMultilevel"/>
    <w:tmpl w:val="CED68CF2"/>
    <w:lvl w:ilvl="0" w:tplc="0E8425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33BB3"/>
    <w:multiLevelType w:val="hybridMultilevel"/>
    <w:tmpl w:val="2416A666"/>
    <w:lvl w:ilvl="0" w:tplc="0E8425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0"/>
  </w:num>
  <w:num w:numId="6">
    <w:abstractNumId w:val="9"/>
  </w:num>
  <w:num w:numId="7">
    <w:abstractNumId w:val="5"/>
  </w:num>
  <w:num w:numId="8">
    <w:abstractNumId w:val="3"/>
  </w:num>
  <w:num w:numId="9">
    <w:abstractNumId w:val="0"/>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51"/>
    <w:rsid w:val="000062C4"/>
    <w:rsid w:val="00055B21"/>
    <w:rsid w:val="00073793"/>
    <w:rsid w:val="00085A1D"/>
    <w:rsid w:val="000948E3"/>
    <w:rsid w:val="000A067F"/>
    <w:rsid w:val="000A3FE7"/>
    <w:rsid w:val="000B0AFA"/>
    <w:rsid w:val="000C32A2"/>
    <w:rsid w:val="000D6BF9"/>
    <w:rsid w:val="000E3717"/>
    <w:rsid w:val="00107BA7"/>
    <w:rsid w:val="00111F2B"/>
    <w:rsid w:val="001140D4"/>
    <w:rsid w:val="0013654B"/>
    <w:rsid w:val="001424E5"/>
    <w:rsid w:val="00147A24"/>
    <w:rsid w:val="00156F50"/>
    <w:rsid w:val="00167160"/>
    <w:rsid w:val="0017070D"/>
    <w:rsid w:val="001718AB"/>
    <w:rsid w:val="00181EAB"/>
    <w:rsid w:val="001943EB"/>
    <w:rsid w:val="00194B54"/>
    <w:rsid w:val="00196F1D"/>
    <w:rsid w:val="001B7B27"/>
    <w:rsid w:val="001E5D84"/>
    <w:rsid w:val="001E6964"/>
    <w:rsid w:val="002005DE"/>
    <w:rsid w:val="002009E1"/>
    <w:rsid w:val="002040D6"/>
    <w:rsid w:val="00204C4E"/>
    <w:rsid w:val="00212519"/>
    <w:rsid w:val="0023004E"/>
    <w:rsid w:val="002318FD"/>
    <w:rsid w:val="002325AA"/>
    <w:rsid w:val="00243C35"/>
    <w:rsid w:val="002703BF"/>
    <w:rsid w:val="00283DD7"/>
    <w:rsid w:val="00295872"/>
    <w:rsid w:val="002B5B99"/>
    <w:rsid w:val="002B5CD4"/>
    <w:rsid w:val="002B5E8F"/>
    <w:rsid w:val="002C100B"/>
    <w:rsid w:val="002C20A0"/>
    <w:rsid w:val="002E1EE2"/>
    <w:rsid w:val="002E362B"/>
    <w:rsid w:val="00304023"/>
    <w:rsid w:val="00313333"/>
    <w:rsid w:val="003264DC"/>
    <w:rsid w:val="0033034A"/>
    <w:rsid w:val="003344DF"/>
    <w:rsid w:val="00336C08"/>
    <w:rsid w:val="0034372D"/>
    <w:rsid w:val="003440B7"/>
    <w:rsid w:val="00350DA3"/>
    <w:rsid w:val="00362E4F"/>
    <w:rsid w:val="003867A6"/>
    <w:rsid w:val="003F44F7"/>
    <w:rsid w:val="003F5EF7"/>
    <w:rsid w:val="0040353C"/>
    <w:rsid w:val="0040479D"/>
    <w:rsid w:val="004106AD"/>
    <w:rsid w:val="00421397"/>
    <w:rsid w:val="00425A23"/>
    <w:rsid w:val="00430B4E"/>
    <w:rsid w:val="0043653E"/>
    <w:rsid w:val="00446084"/>
    <w:rsid w:val="00455AC0"/>
    <w:rsid w:val="0046110E"/>
    <w:rsid w:val="004658B8"/>
    <w:rsid w:val="0047253F"/>
    <w:rsid w:val="004756C3"/>
    <w:rsid w:val="00481D48"/>
    <w:rsid w:val="00483199"/>
    <w:rsid w:val="004B1835"/>
    <w:rsid w:val="004B5B6F"/>
    <w:rsid w:val="004C062E"/>
    <w:rsid w:val="004D55D3"/>
    <w:rsid w:val="004E7B42"/>
    <w:rsid w:val="004F073E"/>
    <w:rsid w:val="00530D5A"/>
    <w:rsid w:val="005318E4"/>
    <w:rsid w:val="00535AB7"/>
    <w:rsid w:val="0053605A"/>
    <w:rsid w:val="00542D28"/>
    <w:rsid w:val="00557D39"/>
    <w:rsid w:val="005751C2"/>
    <w:rsid w:val="0058175F"/>
    <w:rsid w:val="00584AA9"/>
    <w:rsid w:val="00590D84"/>
    <w:rsid w:val="005A126A"/>
    <w:rsid w:val="005A4187"/>
    <w:rsid w:val="005C0D2E"/>
    <w:rsid w:val="005C1B86"/>
    <w:rsid w:val="005D75C1"/>
    <w:rsid w:val="005F1E89"/>
    <w:rsid w:val="00617414"/>
    <w:rsid w:val="00630319"/>
    <w:rsid w:val="006417F8"/>
    <w:rsid w:val="006421E2"/>
    <w:rsid w:val="00643EF4"/>
    <w:rsid w:val="006474FF"/>
    <w:rsid w:val="00651161"/>
    <w:rsid w:val="00651F76"/>
    <w:rsid w:val="006534B4"/>
    <w:rsid w:val="0066053A"/>
    <w:rsid w:val="00662852"/>
    <w:rsid w:val="006738C8"/>
    <w:rsid w:val="00683D0F"/>
    <w:rsid w:val="006930EA"/>
    <w:rsid w:val="006A4A8E"/>
    <w:rsid w:val="006C25FF"/>
    <w:rsid w:val="006D415E"/>
    <w:rsid w:val="006E3E25"/>
    <w:rsid w:val="006E6622"/>
    <w:rsid w:val="006F2AE5"/>
    <w:rsid w:val="006F48BA"/>
    <w:rsid w:val="007043F9"/>
    <w:rsid w:val="00707F2F"/>
    <w:rsid w:val="007333A5"/>
    <w:rsid w:val="00741395"/>
    <w:rsid w:val="007440F7"/>
    <w:rsid w:val="00764507"/>
    <w:rsid w:val="00772861"/>
    <w:rsid w:val="007807F3"/>
    <w:rsid w:val="00787D9C"/>
    <w:rsid w:val="007906C8"/>
    <w:rsid w:val="007B2302"/>
    <w:rsid w:val="007C0228"/>
    <w:rsid w:val="007C6594"/>
    <w:rsid w:val="007D663E"/>
    <w:rsid w:val="007E0193"/>
    <w:rsid w:val="007E6A88"/>
    <w:rsid w:val="007E7FBD"/>
    <w:rsid w:val="007F470B"/>
    <w:rsid w:val="007F49B1"/>
    <w:rsid w:val="007F4DF4"/>
    <w:rsid w:val="00811CD2"/>
    <w:rsid w:val="008340EF"/>
    <w:rsid w:val="00843EF3"/>
    <w:rsid w:val="0085599A"/>
    <w:rsid w:val="00856968"/>
    <w:rsid w:val="00862A78"/>
    <w:rsid w:val="008649D2"/>
    <w:rsid w:val="00867238"/>
    <w:rsid w:val="0088232C"/>
    <w:rsid w:val="008A0BD6"/>
    <w:rsid w:val="008A3486"/>
    <w:rsid w:val="008A37A3"/>
    <w:rsid w:val="008A3A48"/>
    <w:rsid w:val="008B341C"/>
    <w:rsid w:val="008C6070"/>
    <w:rsid w:val="008D506D"/>
    <w:rsid w:val="008D7CE7"/>
    <w:rsid w:val="008E24C4"/>
    <w:rsid w:val="008F36E4"/>
    <w:rsid w:val="008F4819"/>
    <w:rsid w:val="009130CC"/>
    <w:rsid w:val="009272D0"/>
    <w:rsid w:val="00927D8C"/>
    <w:rsid w:val="00932F65"/>
    <w:rsid w:val="009454C5"/>
    <w:rsid w:val="00945978"/>
    <w:rsid w:val="00952ACA"/>
    <w:rsid w:val="00955C27"/>
    <w:rsid w:val="00974C76"/>
    <w:rsid w:val="00976DF6"/>
    <w:rsid w:val="009800DF"/>
    <w:rsid w:val="009A723D"/>
    <w:rsid w:val="009B47D7"/>
    <w:rsid w:val="009C06C6"/>
    <w:rsid w:val="009D5C8A"/>
    <w:rsid w:val="00A125BD"/>
    <w:rsid w:val="00A2419A"/>
    <w:rsid w:val="00A421A1"/>
    <w:rsid w:val="00A51742"/>
    <w:rsid w:val="00A53CBA"/>
    <w:rsid w:val="00A65DFE"/>
    <w:rsid w:val="00A70E38"/>
    <w:rsid w:val="00A73041"/>
    <w:rsid w:val="00A768EA"/>
    <w:rsid w:val="00A835BA"/>
    <w:rsid w:val="00A9754F"/>
    <w:rsid w:val="00AA78F4"/>
    <w:rsid w:val="00AC1498"/>
    <w:rsid w:val="00AC3604"/>
    <w:rsid w:val="00AC3D5D"/>
    <w:rsid w:val="00AE71F3"/>
    <w:rsid w:val="00B00794"/>
    <w:rsid w:val="00B012AF"/>
    <w:rsid w:val="00B16D36"/>
    <w:rsid w:val="00B209AC"/>
    <w:rsid w:val="00B222AF"/>
    <w:rsid w:val="00B370E4"/>
    <w:rsid w:val="00B37EE7"/>
    <w:rsid w:val="00B532D8"/>
    <w:rsid w:val="00B76DF4"/>
    <w:rsid w:val="00B8313D"/>
    <w:rsid w:val="00B85741"/>
    <w:rsid w:val="00B901F7"/>
    <w:rsid w:val="00B930D0"/>
    <w:rsid w:val="00BA17E9"/>
    <w:rsid w:val="00BB4AA8"/>
    <w:rsid w:val="00BC22C3"/>
    <w:rsid w:val="00BD3946"/>
    <w:rsid w:val="00C11C9C"/>
    <w:rsid w:val="00C15533"/>
    <w:rsid w:val="00C21C16"/>
    <w:rsid w:val="00C3534B"/>
    <w:rsid w:val="00C40451"/>
    <w:rsid w:val="00C6041A"/>
    <w:rsid w:val="00C6727F"/>
    <w:rsid w:val="00C67665"/>
    <w:rsid w:val="00C702F3"/>
    <w:rsid w:val="00C71C21"/>
    <w:rsid w:val="00C80BAB"/>
    <w:rsid w:val="00C95C62"/>
    <w:rsid w:val="00C97DD3"/>
    <w:rsid w:val="00CA5942"/>
    <w:rsid w:val="00CB2CAB"/>
    <w:rsid w:val="00CC05D5"/>
    <w:rsid w:val="00CD3E27"/>
    <w:rsid w:val="00CD5511"/>
    <w:rsid w:val="00CE6A70"/>
    <w:rsid w:val="00CE7A17"/>
    <w:rsid w:val="00CF3CC3"/>
    <w:rsid w:val="00D036EC"/>
    <w:rsid w:val="00D10474"/>
    <w:rsid w:val="00D11594"/>
    <w:rsid w:val="00D23D9E"/>
    <w:rsid w:val="00D41040"/>
    <w:rsid w:val="00D53491"/>
    <w:rsid w:val="00D54BA7"/>
    <w:rsid w:val="00D577D7"/>
    <w:rsid w:val="00D74338"/>
    <w:rsid w:val="00D90C97"/>
    <w:rsid w:val="00D94AA3"/>
    <w:rsid w:val="00DB1469"/>
    <w:rsid w:val="00DC20F8"/>
    <w:rsid w:val="00DC30AC"/>
    <w:rsid w:val="00DC49E9"/>
    <w:rsid w:val="00DD723E"/>
    <w:rsid w:val="00DE48D5"/>
    <w:rsid w:val="00DF3800"/>
    <w:rsid w:val="00DF5224"/>
    <w:rsid w:val="00DF723F"/>
    <w:rsid w:val="00DF7C35"/>
    <w:rsid w:val="00E00692"/>
    <w:rsid w:val="00E0222B"/>
    <w:rsid w:val="00E1252D"/>
    <w:rsid w:val="00E13EB7"/>
    <w:rsid w:val="00E3173F"/>
    <w:rsid w:val="00E35E3D"/>
    <w:rsid w:val="00E37E8B"/>
    <w:rsid w:val="00E640C3"/>
    <w:rsid w:val="00E82C9D"/>
    <w:rsid w:val="00E86FAF"/>
    <w:rsid w:val="00EC1F65"/>
    <w:rsid w:val="00EE6857"/>
    <w:rsid w:val="00EF0D58"/>
    <w:rsid w:val="00F002B6"/>
    <w:rsid w:val="00F00EF0"/>
    <w:rsid w:val="00F033A5"/>
    <w:rsid w:val="00F171A2"/>
    <w:rsid w:val="00F211CB"/>
    <w:rsid w:val="00F22BD5"/>
    <w:rsid w:val="00F34990"/>
    <w:rsid w:val="00F427B1"/>
    <w:rsid w:val="00F6332E"/>
    <w:rsid w:val="00F6523A"/>
    <w:rsid w:val="00F84BAD"/>
    <w:rsid w:val="00FB3678"/>
    <w:rsid w:val="00FC390B"/>
    <w:rsid w:val="00FD2D20"/>
    <w:rsid w:val="00FE4CFF"/>
    <w:rsid w:val="00FE5613"/>
    <w:rsid w:val="00FE6412"/>
    <w:rsid w:val="00FE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85CEF"/>
  <w15:docId w15:val="{35F6A87F-D928-4F8E-806C-95517A65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com/videos/3280/se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c.net.au/religion/eliminating-the-impossible-can-a-scientist-believe-the-resurrect/100993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equest.org.uk/life/rites-of-passage/believers-baptis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com/videos/3280/series" TargetMode="External"/><Relationship Id="rId5" Type="http://schemas.openxmlformats.org/officeDocument/2006/relationships/numbering" Target="numbering.xml"/><Relationship Id="rId15" Type="http://schemas.openxmlformats.org/officeDocument/2006/relationships/hyperlink" Target="http://request.org.uk/people/history/history-of-the-early-chur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christianity.org/youth/?_sf_s=chu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ascwaeduau-my.sharepoint.com/personal/prussell_asc_wa_edu_au/Documents/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484F0-BE2D-47C9-B6F9-A24A512A775F}"/>
</file>

<file path=customXml/itemProps3.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4.xml><?xml version="1.0" encoding="utf-8"?>
<ds:datastoreItem xmlns:ds="http://schemas.openxmlformats.org/officeDocument/2006/customXml" ds:itemID="{ECC2B8EF-ABF1-437E-AFD6-D6BBE8C3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Religious%20Studies%20Unit%20Summary%20Template_v2</Template>
  <TotalTime>204</TotalTime>
  <Pages>8</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Penelope Russell</cp:lastModifiedBy>
  <cp:revision>13</cp:revision>
  <cp:lastPrinted>2019-02-27T02:10:00Z</cp:lastPrinted>
  <dcterms:created xsi:type="dcterms:W3CDTF">2020-04-01T07:42:00Z</dcterms:created>
  <dcterms:modified xsi:type="dcterms:W3CDTF">2020-05-19T02:00:00Z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