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E627" w14:textId="22234083" w:rsidR="00FA2583" w:rsidRDefault="00FA2583" w:rsidP="000A0F75">
      <w:pPr>
        <w:rPr>
          <w:lang w:val="en-AU"/>
        </w:rPr>
      </w:pPr>
      <w:r>
        <w:rPr>
          <w:lang w:val="en-AU"/>
        </w:rPr>
        <w:t xml:space="preserve">Read Acts 1:1-10 on biblegateway.com. </w:t>
      </w:r>
    </w:p>
    <w:p w14:paraId="47964ABE" w14:textId="77777777" w:rsidR="00FA2583" w:rsidRDefault="00FA2583" w:rsidP="000A0F75">
      <w:pPr>
        <w:rPr>
          <w:lang w:val="en-AU"/>
        </w:rPr>
      </w:pPr>
    </w:p>
    <w:p w14:paraId="43DBBEF5" w14:textId="13E1F7D8" w:rsidR="004837A2" w:rsidRDefault="00FA2583" w:rsidP="000A0F75">
      <w:pPr>
        <w:rPr>
          <w:lang w:val="en-AU"/>
        </w:rPr>
      </w:pPr>
      <w:r>
        <w:rPr>
          <w:lang w:val="en-AU"/>
        </w:rPr>
        <w:t xml:space="preserve">The book or letter is addressed to Theophilus. Use Google to research some of the different theories about who Theophilus was. Record the findings of your research below. </w:t>
      </w:r>
    </w:p>
    <w:p w14:paraId="6523E2D7" w14:textId="77777777" w:rsidR="00FA2583" w:rsidRDefault="00FA2583" w:rsidP="00FA2583"/>
    <w:p w14:paraId="2CC2486B" w14:textId="77777777" w:rsidR="00FA2583" w:rsidRDefault="00FA2583" w:rsidP="00FA2583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A2583" w:rsidRPr="00F250B5" w14:paraId="08CDE656" w14:textId="77777777" w:rsidTr="00152068">
        <w:tc>
          <w:tcPr>
            <w:tcW w:w="9204" w:type="dxa"/>
          </w:tcPr>
          <w:p w14:paraId="34610371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  <w:tr w:rsidR="00FA2583" w:rsidRPr="00F250B5" w14:paraId="48883D7C" w14:textId="77777777" w:rsidTr="00152068">
        <w:tc>
          <w:tcPr>
            <w:tcW w:w="9204" w:type="dxa"/>
          </w:tcPr>
          <w:p w14:paraId="5E0A3460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  <w:tr w:rsidR="00FA2583" w:rsidRPr="00F250B5" w14:paraId="2E052D93" w14:textId="77777777" w:rsidTr="00152068">
        <w:tc>
          <w:tcPr>
            <w:tcW w:w="9204" w:type="dxa"/>
          </w:tcPr>
          <w:p w14:paraId="2DABAC7E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  <w:tr w:rsidR="00FA2583" w:rsidRPr="00F250B5" w14:paraId="2843B2CC" w14:textId="77777777" w:rsidTr="00152068">
        <w:tc>
          <w:tcPr>
            <w:tcW w:w="9204" w:type="dxa"/>
          </w:tcPr>
          <w:p w14:paraId="17B2250A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  <w:tr w:rsidR="00FA2583" w:rsidRPr="00F250B5" w14:paraId="4DE6256D" w14:textId="77777777" w:rsidTr="00152068">
        <w:tc>
          <w:tcPr>
            <w:tcW w:w="9204" w:type="dxa"/>
          </w:tcPr>
          <w:p w14:paraId="482EFE7F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</w:tbl>
    <w:p w14:paraId="5EEDD57C" w14:textId="65D2AC96" w:rsidR="00FA2583" w:rsidRDefault="00FA2583" w:rsidP="000A0F75">
      <w:pPr>
        <w:rPr>
          <w:lang w:val="en-AU"/>
        </w:rPr>
      </w:pPr>
    </w:p>
    <w:p w14:paraId="5E33ED67" w14:textId="15391CB2" w:rsidR="00FA2583" w:rsidRDefault="00FA2583" w:rsidP="000A0F75">
      <w:pPr>
        <w:rPr>
          <w:lang w:val="en-AU"/>
        </w:rPr>
      </w:pPr>
      <w:r>
        <w:rPr>
          <w:lang w:val="en-AU"/>
        </w:rPr>
        <w:t>Imagine you are the author of Acts. Why did you write this letter to Theophilus?</w:t>
      </w:r>
    </w:p>
    <w:p w14:paraId="4B0EA59D" w14:textId="77777777" w:rsidR="00FA2583" w:rsidRDefault="00FA2583" w:rsidP="000A0F75">
      <w:pPr>
        <w:rPr>
          <w:lang w:val="en-AU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A2583" w:rsidRPr="00F250B5" w14:paraId="6A777257" w14:textId="77777777" w:rsidTr="00152068">
        <w:tc>
          <w:tcPr>
            <w:tcW w:w="9204" w:type="dxa"/>
          </w:tcPr>
          <w:p w14:paraId="3EB61604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  <w:tr w:rsidR="00FA2583" w:rsidRPr="00F250B5" w14:paraId="220FAA3B" w14:textId="77777777" w:rsidTr="00152068">
        <w:tc>
          <w:tcPr>
            <w:tcW w:w="9204" w:type="dxa"/>
          </w:tcPr>
          <w:p w14:paraId="036A5A1D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  <w:tr w:rsidR="00FA2583" w:rsidRPr="00F250B5" w14:paraId="4E18C118" w14:textId="77777777" w:rsidTr="00152068">
        <w:tc>
          <w:tcPr>
            <w:tcW w:w="9204" w:type="dxa"/>
          </w:tcPr>
          <w:p w14:paraId="4E026CE7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  <w:tr w:rsidR="00FA2583" w:rsidRPr="00F250B5" w14:paraId="78A38ABB" w14:textId="77777777" w:rsidTr="00152068">
        <w:tc>
          <w:tcPr>
            <w:tcW w:w="9204" w:type="dxa"/>
          </w:tcPr>
          <w:p w14:paraId="26B49421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  <w:tr w:rsidR="00FA2583" w:rsidRPr="00F250B5" w14:paraId="77E7DDE9" w14:textId="77777777" w:rsidTr="00152068">
        <w:tc>
          <w:tcPr>
            <w:tcW w:w="9204" w:type="dxa"/>
          </w:tcPr>
          <w:p w14:paraId="350E127C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</w:tbl>
    <w:p w14:paraId="767341F4" w14:textId="0BF466C8" w:rsidR="00FA2583" w:rsidRDefault="00FA2583" w:rsidP="000A0F75">
      <w:pPr>
        <w:rPr>
          <w:lang w:val="en-AU"/>
        </w:rPr>
      </w:pPr>
    </w:p>
    <w:p w14:paraId="3A17CBF7" w14:textId="4D298FB1" w:rsidR="00FA2583" w:rsidRDefault="00FA2583" w:rsidP="000A0F75">
      <w:pPr>
        <w:rPr>
          <w:lang w:val="en-AU"/>
        </w:rPr>
      </w:pPr>
      <w:r>
        <w:rPr>
          <w:lang w:val="en-AU"/>
        </w:rPr>
        <w:t>Imagine you are Theophilus. What would you be thinking after reading Acts 1:1-10?</w:t>
      </w:r>
    </w:p>
    <w:p w14:paraId="4E7A5C81" w14:textId="77777777" w:rsidR="00FA2583" w:rsidRDefault="00FA2583" w:rsidP="000A0F75">
      <w:pPr>
        <w:rPr>
          <w:lang w:val="en-AU"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A2583" w:rsidRPr="00F250B5" w14:paraId="20DF466B" w14:textId="77777777" w:rsidTr="00152068">
        <w:tc>
          <w:tcPr>
            <w:tcW w:w="9204" w:type="dxa"/>
          </w:tcPr>
          <w:p w14:paraId="5403624F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  <w:tr w:rsidR="00FA2583" w:rsidRPr="00F250B5" w14:paraId="1D03353E" w14:textId="77777777" w:rsidTr="00152068">
        <w:tc>
          <w:tcPr>
            <w:tcW w:w="9204" w:type="dxa"/>
          </w:tcPr>
          <w:p w14:paraId="309D48EB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  <w:tr w:rsidR="00FA2583" w:rsidRPr="00F250B5" w14:paraId="674F6A11" w14:textId="77777777" w:rsidTr="00152068">
        <w:tc>
          <w:tcPr>
            <w:tcW w:w="9204" w:type="dxa"/>
          </w:tcPr>
          <w:p w14:paraId="1F1E4525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  <w:tr w:rsidR="00FA2583" w:rsidRPr="00F250B5" w14:paraId="0E6E273B" w14:textId="77777777" w:rsidTr="00152068">
        <w:tc>
          <w:tcPr>
            <w:tcW w:w="9204" w:type="dxa"/>
          </w:tcPr>
          <w:p w14:paraId="6CA4EEE8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  <w:tr w:rsidR="00FA2583" w:rsidRPr="00F250B5" w14:paraId="65677612" w14:textId="77777777" w:rsidTr="00152068">
        <w:tc>
          <w:tcPr>
            <w:tcW w:w="9204" w:type="dxa"/>
          </w:tcPr>
          <w:p w14:paraId="32E3BA1B" w14:textId="77777777" w:rsidR="00FA2583" w:rsidRPr="00F250B5" w:rsidRDefault="00FA2583" w:rsidP="00152068">
            <w:pPr>
              <w:rPr>
                <w:sz w:val="48"/>
                <w:szCs w:val="48"/>
              </w:rPr>
            </w:pPr>
          </w:p>
        </w:tc>
      </w:tr>
    </w:tbl>
    <w:p w14:paraId="1C110541" w14:textId="77777777" w:rsidR="00FA2583" w:rsidRPr="00FA2583" w:rsidRDefault="00FA2583" w:rsidP="000A0F75">
      <w:pPr>
        <w:rPr>
          <w:lang w:val="en-AU"/>
        </w:rPr>
      </w:pPr>
    </w:p>
    <w:sectPr w:rsidR="00FA2583" w:rsidRPr="00FA2583" w:rsidSect="000A0F75">
      <w:headerReference w:type="default" r:id="rId6"/>
      <w:pgSz w:w="11900" w:h="16840"/>
      <w:pgMar w:top="3190" w:right="1104" w:bottom="806" w:left="15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EEDD8" w14:textId="77777777" w:rsidR="00FA2583" w:rsidRDefault="00FA2583" w:rsidP="000A0F75">
      <w:r>
        <w:separator/>
      </w:r>
    </w:p>
  </w:endnote>
  <w:endnote w:type="continuationSeparator" w:id="0">
    <w:p w14:paraId="4EE81EAF" w14:textId="77777777" w:rsidR="00FA2583" w:rsidRDefault="00FA2583" w:rsidP="000A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Cambria"/>
    <w:panose1 w:val="00000000000000000000"/>
    <w:charset w:val="4D"/>
    <w:family w:val="roman"/>
    <w:notTrueType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B223" w14:textId="77777777" w:rsidR="00FA2583" w:rsidRDefault="00FA2583" w:rsidP="000A0F75">
      <w:r>
        <w:separator/>
      </w:r>
    </w:p>
  </w:footnote>
  <w:footnote w:type="continuationSeparator" w:id="0">
    <w:p w14:paraId="75EBE338" w14:textId="77777777" w:rsidR="00FA2583" w:rsidRDefault="00FA2583" w:rsidP="000A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BB48" w14:textId="77777777" w:rsidR="000A0F75" w:rsidRDefault="000A0F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3AC72" wp14:editId="083B8721">
              <wp:simplePos x="0" y="0"/>
              <wp:positionH relativeFrom="column">
                <wp:posOffset>-150520</wp:posOffset>
              </wp:positionH>
              <wp:positionV relativeFrom="paragraph">
                <wp:posOffset>314325</wp:posOffset>
              </wp:positionV>
              <wp:extent cx="4780344" cy="45098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0344" cy="4509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E54001" w14:textId="58E28B20" w:rsidR="000A0F75" w:rsidRPr="001979B6" w:rsidRDefault="00FA2583" w:rsidP="001979B6">
                          <w:pPr>
                            <w:pStyle w:val="Heading1"/>
                          </w:pPr>
                          <w:r>
                            <w:t>Jesus Taken up to Heaven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3AC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.85pt;margin-top:24.75pt;width:376.4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" filled="f" stroked="f" strokeweight=".5pt">
              <v:textbox>
                <w:txbxContent>
                  <w:p w14:paraId="15E54001" w14:textId="58E28B20" w:rsidR="000A0F75" w:rsidRPr="001979B6" w:rsidRDefault="00FA2583" w:rsidP="001979B6">
                    <w:pPr>
                      <w:pStyle w:val="Heading1"/>
                    </w:pPr>
                    <w:r>
                      <w:t>Jesus Taken up to Heaven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6EBBBE2C" wp14:editId="337B9F3D">
          <wp:simplePos x="0" y="0"/>
          <wp:positionH relativeFrom="margin">
            <wp:posOffset>-1001395</wp:posOffset>
          </wp:positionH>
          <wp:positionV relativeFrom="margin">
            <wp:posOffset>-2021840</wp:posOffset>
          </wp:positionV>
          <wp:extent cx="7563600" cy="10690503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8518 ANGSAU Work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83"/>
    <w:rsid w:val="00024662"/>
    <w:rsid w:val="000A0F75"/>
    <w:rsid w:val="001205AE"/>
    <w:rsid w:val="001979B6"/>
    <w:rsid w:val="00262FBF"/>
    <w:rsid w:val="00377096"/>
    <w:rsid w:val="006B3E35"/>
    <w:rsid w:val="006B6024"/>
    <w:rsid w:val="006C0BB8"/>
    <w:rsid w:val="007561B8"/>
    <w:rsid w:val="007C0CDB"/>
    <w:rsid w:val="008303AF"/>
    <w:rsid w:val="00910CFB"/>
    <w:rsid w:val="00A2419E"/>
    <w:rsid w:val="00BE1143"/>
    <w:rsid w:val="00CD2569"/>
    <w:rsid w:val="00D46C23"/>
    <w:rsid w:val="00DA79EF"/>
    <w:rsid w:val="00DB4332"/>
    <w:rsid w:val="00F13526"/>
    <w:rsid w:val="00F15126"/>
    <w:rsid w:val="00F242A4"/>
    <w:rsid w:val="00FA2583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96716"/>
  <w14:defaultImageDpi w14:val="32767"/>
  <w15:chartTrackingRefBased/>
  <w15:docId w15:val="{57729B0A-1D0C-4F52-B2FE-221969F2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242A4"/>
    <w:rPr>
      <w:sz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1979B6"/>
    <w:pPr>
      <w:spacing w:after="227"/>
      <w:jc w:val="both"/>
      <w:outlineLvl w:val="0"/>
    </w:pPr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75"/>
  </w:style>
  <w:style w:type="paragraph" w:styleId="Footer">
    <w:name w:val="footer"/>
    <w:basedOn w:val="Normal"/>
    <w:link w:val="FooterChar"/>
    <w:uiPriority w:val="99"/>
    <w:unhideWhenUsed/>
    <w:rsid w:val="000A0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75"/>
  </w:style>
  <w:style w:type="paragraph" w:customStyle="1" w:styleId="BasicParagraph">
    <w:name w:val="[Basic Paragraph]"/>
    <w:basedOn w:val="Normal"/>
    <w:uiPriority w:val="99"/>
    <w:rsid w:val="000A0F7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9B6"/>
    <w:rPr>
      <w:rFonts w:ascii="Trajan Pro" w:hAnsi="Trajan Pro" w:cs="Trajan Pro"/>
      <w:b/>
      <w:bCs/>
      <w:color w:val="EF4034"/>
      <w:spacing w:val="-8"/>
      <w:sz w:val="40"/>
      <w:szCs w:val="40"/>
      <w:lang w:val="en-AU"/>
    </w:rPr>
  </w:style>
  <w:style w:type="table" w:styleId="TableGrid">
    <w:name w:val="Table Grid"/>
    <w:basedOn w:val="TableNormal"/>
    <w:uiPriority w:val="39"/>
    <w:rsid w:val="00A2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SA">
    <w:name w:val="ASA"/>
    <w:basedOn w:val="TableNormal"/>
    <w:uiPriority w:val="99"/>
    <w:rsid w:val="00A2419E"/>
    <w:rPr>
      <w:sz w:val="22"/>
    </w:rPr>
    <w:tblPr>
      <w:tblBorders>
        <w:top w:val="single" w:sz="4" w:space="0" w:color="1C3F94"/>
        <w:left w:val="single" w:sz="4" w:space="0" w:color="1C3F94"/>
        <w:bottom w:val="single" w:sz="4" w:space="0" w:color="1C3F94"/>
        <w:right w:val="single" w:sz="4" w:space="0" w:color="1C3F94"/>
        <w:insideH w:val="single" w:sz="4" w:space="0" w:color="1C3F94"/>
        <w:insideV w:val="single" w:sz="4" w:space="0" w:color="1C3F94"/>
      </w:tblBorders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1C3F94"/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sell\Documents\Custom%20Office%20Templates\Religious%20Studies%20Worksheet%20Template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9413594A83546BA42B6C6F078CC76" ma:contentTypeVersion="12" ma:contentTypeDescription="Create a new document." ma:contentTypeScope="" ma:versionID="cc1c0bd1ca1243684168f47105a34472">
  <xsd:schema xmlns:xsd="http://www.w3.org/2001/XMLSchema" xmlns:xs="http://www.w3.org/2001/XMLSchema" xmlns:p="http://schemas.microsoft.com/office/2006/metadata/properties" xmlns:ns2="2fa9b272-7406-4e46-a6f5-fd03470dbfcd" xmlns:ns3="6c476233-1a4c-4345-9bef-eba3c42b71db" targetNamespace="http://schemas.microsoft.com/office/2006/metadata/properties" ma:root="true" ma:fieldsID="4bbca0b2234860f829c60bc44d0138f3" ns2:_="" ns3:_="">
    <xsd:import namespace="2fa9b272-7406-4e46-a6f5-fd03470dbfcd"/>
    <xsd:import namespace="6c476233-1a4c-4345-9bef-eba3c42b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b272-7406-4e46-a6f5-fd03470d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6233-1a4c-4345-9bef-eba3c42b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4F0BE1-B76F-42C6-85FA-FA1A41C90371}"/>
</file>

<file path=customXml/itemProps2.xml><?xml version="1.0" encoding="utf-8"?>
<ds:datastoreItem xmlns:ds="http://schemas.openxmlformats.org/officeDocument/2006/customXml" ds:itemID="{9BACB449-65CD-48F9-BFB3-45393E739DE4}"/>
</file>

<file path=customXml/itemProps3.xml><?xml version="1.0" encoding="utf-8"?>
<ds:datastoreItem xmlns:ds="http://schemas.openxmlformats.org/officeDocument/2006/customXml" ds:itemID="{1FA4C94B-9DF7-4821-81FA-36292FE6933F}"/>
</file>

<file path=docProps/app.xml><?xml version="1.0" encoding="utf-8"?>
<Properties xmlns="http://schemas.openxmlformats.org/officeDocument/2006/extended-properties" xmlns:vt="http://schemas.openxmlformats.org/officeDocument/2006/docPropsVTypes">
  <Template>Religious Studies Worksheet Template_v2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Russell</dc:creator>
  <cp:keywords/>
  <dc:description/>
  <cp:lastModifiedBy>Penelope Russell</cp:lastModifiedBy>
  <cp:revision>1</cp:revision>
  <dcterms:created xsi:type="dcterms:W3CDTF">2020-05-05T08:09:00Z</dcterms:created>
  <dcterms:modified xsi:type="dcterms:W3CDTF">2020-05-05T08:17:00Z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0x0101006879413594A83546BA42B6C6F078CC76</vt:lpwstr>
  </property>
</Properties>
</file>