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6647" w14:textId="3ADF2630" w:rsidR="004837A2" w:rsidRDefault="00586939" w:rsidP="000A0F75">
      <w:pPr>
        <w:rPr>
          <w:lang w:val="en-AU"/>
        </w:rPr>
      </w:pPr>
      <w:r>
        <w:rPr>
          <w:lang w:val="en-AU"/>
        </w:rPr>
        <w:t xml:space="preserve">This activity has two parts. The first task requires you to research the history and meaning of the Advent Wreath. The second task requires you to make and label a model of an Advent Wreath. </w:t>
      </w:r>
    </w:p>
    <w:p w14:paraId="1DC8D4B5" w14:textId="3C94F25B" w:rsidR="00586939" w:rsidRDefault="00586939" w:rsidP="000A0F75">
      <w:pPr>
        <w:rPr>
          <w:lang w:val="en-AU"/>
        </w:rPr>
      </w:pPr>
    </w:p>
    <w:p w14:paraId="3922554A" w14:textId="2C32D9F5" w:rsidR="00586939" w:rsidRDefault="00586939" w:rsidP="000A0F75">
      <w:pPr>
        <w:rPr>
          <w:lang w:val="en-AU"/>
        </w:rPr>
      </w:pPr>
      <w:r>
        <w:rPr>
          <w:lang w:val="en-AU"/>
        </w:rPr>
        <w:t>Part 1: Answer the questions below.</w:t>
      </w:r>
    </w:p>
    <w:p w14:paraId="35E05B0E" w14:textId="77777777" w:rsidR="00586939" w:rsidRDefault="00586939" w:rsidP="000A0F75">
      <w:pPr>
        <w:rPr>
          <w:lang w:val="en-AU"/>
        </w:rPr>
      </w:pPr>
    </w:p>
    <w:p w14:paraId="2A8FF08F" w14:textId="4443C415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does Advent mean?</w:t>
      </w:r>
    </w:p>
    <w:p w14:paraId="76C6302B" w14:textId="7B11F3C3" w:rsidR="00586939" w:rsidRDefault="00586939" w:rsidP="00586939">
      <w:pPr>
        <w:pStyle w:val="ListParagraph"/>
        <w:rPr>
          <w:lang w:val="en-AU"/>
        </w:rPr>
      </w:pPr>
    </w:p>
    <w:p w14:paraId="7AC16B35" w14:textId="77777777" w:rsidR="00586939" w:rsidRDefault="00586939" w:rsidP="00586939">
      <w:pPr>
        <w:pStyle w:val="ListParagraph"/>
        <w:rPr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86939" w14:paraId="40B822B1" w14:textId="77777777" w:rsidTr="00586939">
        <w:tc>
          <w:tcPr>
            <w:tcW w:w="9204" w:type="dxa"/>
          </w:tcPr>
          <w:p w14:paraId="19468063" w14:textId="77777777" w:rsidR="00586939" w:rsidRDefault="00586939" w:rsidP="00586939">
            <w:pPr>
              <w:rPr>
                <w:sz w:val="44"/>
                <w:szCs w:val="44"/>
                <w:lang w:val="en-AU"/>
              </w:rPr>
            </w:pPr>
          </w:p>
        </w:tc>
      </w:tr>
      <w:tr w:rsidR="00586939" w14:paraId="704CC8BF" w14:textId="77777777" w:rsidTr="00586939">
        <w:tc>
          <w:tcPr>
            <w:tcW w:w="9204" w:type="dxa"/>
          </w:tcPr>
          <w:p w14:paraId="7317BA23" w14:textId="77777777" w:rsidR="00586939" w:rsidRDefault="00586939" w:rsidP="00586939">
            <w:pPr>
              <w:rPr>
                <w:sz w:val="44"/>
                <w:szCs w:val="44"/>
                <w:lang w:val="en-AU"/>
              </w:rPr>
            </w:pPr>
          </w:p>
        </w:tc>
      </w:tr>
    </w:tbl>
    <w:p w14:paraId="1A771EE2" w14:textId="5D9C24E1" w:rsidR="00586939" w:rsidRPr="00586939" w:rsidRDefault="00586939" w:rsidP="00586939">
      <w:pPr>
        <w:rPr>
          <w:sz w:val="44"/>
          <w:szCs w:val="44"/>
          <w:lang w:val="en-AU"/>
        </w:rPr>
      </w:pPr>
    </w:p>
    <w:p w14:paraId="4A3FBC5B" w14:textId="592B31E0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 Christian’s remember at Advent?</w:t>
      </w:r>
    </w:p>
    <w:p w14:paraId="692539EF" w14:textId="77777777" w:rsidR="00586939" w:rsidRDefault="00586939" w:rsidP="00586939">
      <w:pPr>
        <w:pStyle w:val="ListParagraph"/>
        <w:rPr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86939" w14:paraId="50F6E8A8" w14:textId="77777777" w:rsidTr="00DE0EAC">
        <w:tc>
          <w:tcPr>
            <w:tcW w:w="9204" w:type="dxa"/>
          </w:tcPr>
          <w:p w14:paraId="59E212C5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  <w:tr w:rsidR="00586939" w14:paraId="119340D7" w14:textId="77777777" w:rsidTr="00DE0EAC">
        <w:tc>
          <w:tcPr>
            <w:tcW w:w="9204" w:type="dxa"/>
          </w:tcPr>
          <w:p w14:paraId="2B485936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</w:tbl>
    <w:p w14:paraId="6B49A7DE" w14:textId="77777777" w:rsidR="00586939" w:rsidRPr="00586939" w:rsidRDefault="00586939" w:rsidP="00586939">
      <w:pPr>
        <w:pStyle w:val="ListParagraph"/>
        <w:rPr>
          <w:lang w:val="en-AU"/>
        </w:rPr>
      </w:pPr>
    </w:p>
    <w:p w14:paraId="238CCAB8" w14:textId="1F3F4C27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does the Advent wreath look like?</w:t>
      </w:r>
    </w:p>
    <w:p w14:paraId="5A592C5D" w14:textId="77777777" w:rsidR="00586939" w:rsidRDefault="00586939" w:rsidP="00586939">
      <w:pPr>
        <w:pStyle w:val="ListParagraph"/>
        <w:rPr>
          <w:lang w:val="en-AU"/>
        </w:rPr>
      </w:pPr>
    </w:p>
    <w:p w14:paraId="77A38D3B" w14:textId="542C84AD" w:rsidR="00586939" w:rsidRDefault="00586939" w:rsidP="00586939">
      <w:pPr>
        <w:pStyle w:val="ListParagraph"/>
        <w:rPr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86939" w14:paraId="5428AE16" w14:textId="77777777" w:rsidTr="00DE0EAC">
        <w:tc>
          <w:tcPr>
            <w:tcW w:w="9204" w:type="dxa"/>
          </w:tcPr>
          <w:p w14:paraId="2D028157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  <w:tr w:rsidR="00586939" w14:paraId="4592792B" w14:textId="77777777" w:rsidTr="00DE0EAC">
        <w:tc>
          <w:tcPr>
            <w:tcW w:w="9204" w:type="dxa"/>
          </w:tcPr>
          <w:p w14:paraId="37AB66C6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</w:tbl>
    <w:p w14:paraId="4AEACE8B" w14:textId="77777777" w:rsidR="00586939" w:rsidRPr="00586939" w:rsidRDefault="00586939" w:rsidP="00586939">
      <w:pPr>
        <w:pStyle w:val="ListParagraph"/>
        <w:rPr>
          <w:lang w:val="en-AU"/>
        </w:rPr>
      </w:pPr>
    </w:p>
    <w:p w14:paraId="47468686" w14:textId="596DFC8C" w:rsidR="00586939" w:rsidRDefault="00586939" w:rsidP="00586939">
      <w:pPr>
        <w:rPr>
          <w:lang w:val="en-AU"/>
        </w:rPr>
      </w:pPr>
    </w:p>
    <w:p w14:paraId="6B7E6EA2" w14:textId="376B98C3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does the garland stand for?</w:t>
      </w:r>
    </w:p>
    <w:p w14:paraId="35D03566" w14:textId="77777777" w:rsidR="00586939" w:rsidRDefault="00586939" w:rsidP="00586939">
      <w:pPr>
        <w:pStyle w:val="ListParagraph"/>
        <w:rPr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86939" w14:paraId="4860A8EE" w14:textId="77777777" w:rsidTr="00DE0EAC">
        <w:tc>
          <w:tcPr>
            <w:tcW w:w="9204" w:type="dxa"/>
          </w:tcPr>
          <w:p w14:paraId="426218DD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  <w:tr w:rsidR="00586939" w14:paraId="393EC07F" w14:textId="77777777" w:rsidTr="00DE0EAC">
        <w:tc>
          <w:tcPr>
            <w:tcW w:w="9204" w:type="dxa"/>
          </w:tcPr>
          <w:p w14:paraId="3F3D99B6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</w:tbl>
    <w:p w14:paraId="08888D8A" w14:textId="77777777" w:rsidR="00586939" w:rsidRPr="00586939" w:rsidRDefault="00586939" w:rsidP="00586939">
      <w:pPr>
        <w:rPr>
          <w:lang w:val="en-AU"/>
        </w:rPr>
      </w:pPr>
    </w:p>
    <w:p w14:paraId="416DFA5B" w14:textId="77777777" w:rsidR="00586939" w:rsidRDefault="00586939" w:rsidP="00586939">
      <w:pPr>
        <w:pStyle w:val="ListParagraph"/>
        <w:rPr>
          <w:lang w:val="en-AU"/>
        </w:rPr>
      </w:pPr>
    </w:p>
    <w:p w14:paraId="2B122A00" w14:textId="0F9D6B9D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There are five candles on the Advent Wreath. What does each candle symbolise?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86939" w14:paraId="55E5E51A" w14:textId="77777777" w:rsidTr="00DE0EAC">
        <w:tc>
          <w:tcPr>
            <w:tcW w:w="9204" w:type="dxa"/>
          </w:tcPr>
          <w:p w14:paraId="6308710D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  <w:tr w:rsidR="00586939" w14:paraId="71B76219" w14:textId="77777777" w:rsidTr="00DE0EAC">
        <w:tc>
          <w:tcPr>
            <w:tcW w:w="9204" w:type="dxa"/>
          </w:tcPr>
          <w:p w14:paraId="6F92E711" w14:textId="77777777" w:rsidR="00586939" w:rsidRDefault="00586939" w:rsidP="00DE0EAC">
            <w:pPr>
              <w:rPr>
                <w:sz w:val="44"/>
                <w:szCs w:val="44"/>
                <w:lang w:val="en-AU"/>
              </w:rPr>
            </w:pPr>
          </w:p>
        </w:tc>
      </w:tr>
    </w:tbl>
    <w:p w14:paraId="25362C8B" w14:textId="77777777" w:rsidR="00586939" w:rsidRPr="00586939" w:rsidRDefault="00586939" w:rsidP="00586939">
      <w:pPr>
        <w:rPr>
          <w:lang w:val="en-AU"/>
        </w:rPr>
      </w:pPr>
    </w:p>
    <w:p w14:paraId="1450BE61" w14:textId="77777777" w:rsidR="00586939" w:rsidRPr="00586939" w:rsidRDefault="00586939" w:rsidP="00586939">
      <w:pPr>
        <w:pStyle w:val="ListParagraph"/>
        <w:rPr>
          <w:lang w:val="en-AU"/>
        </w:rPr>
      </w:pPr>
    </w:p>
    <w:p w14:paraId="77305599" w14:textId="5D49A3F2" w:rsidR="00586939" w:rsidRDefault="00586939" w:rsidP="0058693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Sketch an Advent Wreath below.</w:t>
      </w:r>
      <w:bookmarkStart w:id="0" w:name="_GoBack"/>
      <w:bookmarkEnd w:id="0"/>
    </w:p>
    <w:p w14:paraId="7F309DB0" w14:textId="77777777" w:rsidR="00586939" w:rsidRPr="00586939" w:rsidRDefault="00586939" w:rsidP="00586939">
      <w:pPr>
        <w:rPr>
          <w:lang w:val="en-AU"/>
        </w:rPr>
      </w:pPr>
    </w:p>
    <w:sectPr w:rsidR="00586939" w:rsidRPr="00586939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BC23" w14:textId="77777777" w:rsidR="00586939" w:rsidRDefault="00586939" w:rsidP="000A0F75">
      <w:r>
        <w:separator/>
      </w:r>
    </w:p>
  </w:endnote>
  <w:endnote w:type="continuationSeparator" w:id="0">
    <w:p w14:paraId="7153929D" w14:textId="77777777" w:rsidR="00586939" w:rsidRDefault="00586939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6AF1" w14:textId="77777777" w:rsidR="00586939" w:rsidRDefault="00586939" w:rsidP="000A0F75">
      <w:r>
        <w:separator/>
      </w:r>
    </w:p>
  </w:footnote>
  <w:footnote w:type="continuationSeparator" w:id="0">
    <w:p w14:paraId="60D39666" w14:textId="77777777" w:rsidR="00586939" w:rsidRDefault="00586939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C37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BE9E0" wp14:editId="1228105E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107AD0" w14:textId="0A8387A1" w:rsidR="000A0F75" w:rsidRPr="001979B6" w:rsidRDefault="00586939" w:rsidP="001979B6">
                          <w:pPr>
                            <w:pStyle w:val="Heading1"/>
                          </w:pPr>
                          <w:r>
                            <w:t>The Advent Wreath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BE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27107AD0" w14:textId="0A8387A1" w:rsidR="000A0F75" w:rsidRPr="001979B6" w:rsidRDefault="00586939" w:rsidP="001979B6">
                    <w:pPr>
                      <w:pStyle w:val="Heading1"/>
                    </w:pPr>
                    <w:r>
                      <w:t>The Advent Wreath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6089F65" wp14:editId="33D7B6D7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A1077"/>
    <w:multiLevelType w:val="hybridMultilevel"/>
    <w:tmpl w:val="3404F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39"/>
    <w:rsid w:val="00024662"/>
    <w:rsid w:val="000A0F75"/>
    <w:rsid w:val="001205AE"/>
    <w:rsid w:val="001979B6"/>
    <w:rsid w:val="00262FBF"/>
    <w:rsid w:val="00377096"/>
    <w:rsid w:val="00586939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49D4"/>
  <w14:defaultImageDpi w14:val="32767"/>
  <w15:chartTrackingRefBased/>
  <w15:docId w15:val="{A694B403-3D79-4EAB-AECA-FC8A7E3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58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9AB4F-0302-4AC2-AB0C-417379CD247A}"/>
</file>

<file path=customXml/itemProps2.xml><?xml version="1.0" encoding="utf-8"?>
<ds:datastoreItem xmlns:ds="http://schemas.openxmlformats.org/officeDocument/2006/customXml" ds:itemID="{B8D2F2F2-16B8-4178-8B61-5CB5BA09210C}"/>
</file>

<file path=customXml/itemProps3.xml><?xml version="1.0" encoding="utf-8"?>
<ds:datastoreItem xmlns:ds="http://schemas.openxmlformats.org/officeDocument/2006/customXml" ds:itemID="{F89B38D0-417D-4FA9-B4E4-9A7C1BADD44B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2020-05-18T03:12:00Z</dcterms:created>
  <dcterms:modified xsi:type="dcterms:W3CDTF">2020-05-18T03:19:00Z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