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545B" w14:textId="77777777" w:rsidR="00FC27B2" w:rsidRDefault="00FC27B2" w:rsidP="000A0F75">
      <w:r>
        <w:t xml:space="preserve">The Nativity Gospels: Compare &amp; Contrast The story of the Nativity of Christ can be found in Luke 2:1-20 and Matthew 2:1-12. Read both of these accounts below and then compare and contrast the two gospel accounts of the Nativity of Christ. As a way of comparing and contrasting, fill in the chart below of the similarities and differences in the two gospel accounts. </w:t>
      </w:r>
    </w:p>
    <w:p w14:paraId="5F41DF6A" w14:textId="77777777" w:rsidR="00FC27B2" w:rsidRDefault="00FC27B2" w:rsidP="000A0F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FC27B2" w14:paraId="041B1A19" w14:textId="77777777" w:rsidTr="00FC27B2">
        <w:tc>
          <w:tcPr>
            <w:tcW w:w="3068" w:type="dxa"/>
          </w:tcPr>
          <w:p w14:paraId="42EA4257" w14:textId="7CEBB6C0" w:rsidR="00FC27B2" w:rsidRPr="00FC27B2" w:rsidRDefault="00FC27B2" w:rsidP="00FC27B2">
            <w:pPr>
              <w:jc w:val="center"/>
              <w:rPr>
                <w:b/>
                <w:bCs/>
              </w:rPr>
            </w:pPr>
            <w:r w:rsidRPr="00FC27B2">
              <w:rPr>
                <w:b/>
                <w:bCs/>
              </w:rPr>
              <w:t>Luke 2:1-20</w:t>
            </w:r>
          </w:p>
        </w:tc>
        <w:tc>
          <w:tcPr>
            <w:tcW w:w="3068" w:type="dxa"/>
          </w:tcPr>
          <w:p w14:paraId="2FFFCC83" w14:textId="66FF6A4F" w:rsidR="00FC27B2" w:rsidRPr="00FC27B2" w:rsidRDefault="00FC27B2" w:rsidP="00FC27B2">
            <w:pPr>
              <w:jc w:val="center"/>
              <w:rPr>
                <w:b/>
                <w:bCs/>
              </w:rPr>
            </w:pPr>
            <w:r w:rsidRPr="00FC27B2">
              <w:rPr>
                <w:b/>
                <w:bCs/>
              </w:rPr>
              <w:t>Similarities</w:t>
            </w:r>
          </w:p>
        </w:tc>
        <w:tc>
          <w:tcPr>
            <w:tcW w:w="3068" w:type="dxa"/>
          </w:tcPr>
          <w:p w14:paraId="03558D51" w14:textId="5CB9AB7A" w:rsidR="00FC27B2" w:rsidRPr="00FC27B2" w:rsidRDefault="00FC27B2" w:rsidP="00FC27B2">
            <w:pPr>
              <w:jc w:val="center"/>
              <w:rPr>
                <w:b/>
                <w:bCs/>
              </w:rPr>
            </w:pPr>
            <w:r w:rsidRPr="00FC27B2">
              <w:rPr>
                <w:b/>
                <w:bCs/>
              </w:rPr>
              <w:t>Matthew 2:1-12</w:t>
            </w:r>
          </w:p>
        </w:tc>
      </w:tr>
      <w:tr w:rsidR="00FC27B2" w14:paraId="7BA4A578" w14:textId="77777777" w:rsidTr="00FC27B2">
        <w:tc>
          <w:tcPr>
            <w:tcW w:w="3068" w:type="dxa"/>
          </w:tcPr>
          <w:p w14:paraId="0B324B09" w14:textId="77777777" w:rsidR="00FC27B2" w:rsidRDefault="00FC27B2" w:rsidP="000A0F75"/>
          <w:p w14:paraId="655236C8" w14:textId="77777777" w:rsidR="00FC27B2" w:rsidRDefault="00FC27B2" w:rsidP="000A0F75"/>
          <w:p w14:paraId="6191A3C9" w14:textId="77777777" w:rsidR="00FC27B2" w:rsidRDefault="00FC27B2" w:rsidP="000A0F75"/>
          <w:p w14:paraId="2C403513" w14:textId="77777777" w:rsidR="00FC27B2" w:rsidRDefault="00FC27B2" w:rsidP="000A0F75">
            <w:bookmarkStart w:id="0" w:name="_GoBack"/>
            <w:bookmarkEnd w:id="0"/>
          </w:p>
          <w:p w14:paraId="722D3037" w14:textId="77777777" w:rsidR="00FC27B2" w:rsidRDefault="00FC27B2" w:rsidP="000A0F75"/>
          <w:p w14:paraId="671E7E88" w14:textId="77777777" w:rsidR="00FC27B2" w:rsidRDefault="00FC27B2" w:rsidP="000A0F75"/>
          <w:p w14:paraId="63A1DFDF" w14:textId="77777777" w:rsidR="00FC27B2" w:rsidRDefault="00FC27B2" w:rsidP="000A0F75"/>
          <w:p w14:paraId="79A93B81" w14:textId="77777777" w:rsidR="00FC27B2" w:rsidRDefault="00FC27B2" w:rsidP="000A0F75"/>
          <w:p w14:paraId="3EAC6868" w14:textId="77777777" w:rsidR="00FC27B2" w:rsidRDefault="00FC27B2" w:rsidP="000A0F75"/>
          <w:p w14:paraId="43F3169B" w14:textId="77777777" w:rsidR="00FC27B2" w:rsidRDefault="00FC27B2" w:rsidP="000A0F75"/>
          <w:p w14:paraId="0C4318DC" w14:textId="77777777" w:rsidR="00FC27B2" w:rsidRDefault="00FC27B2" w:rsidP="000A0F75"/>
          <w:p w14:paraId="5604B47F" w14:textId="77777777" w:rsidR="00FC27B2" w:rsidRDefault="00FC27B2" w:rsidP="000A0F75"/>
          <w:p w14:paraId="03D8AA6C" w14:textId="77777777" w:rsidR="00FC27B2" w:rsidRDefault="00FC27B2" w:rsidP="000A0F75"/>
          <w:p w14:paraId="0E2AF34B" w14:textId="77777777" w:rsidR="00FC27B2" w:rsidRDefault="00FC27B2" w:rsidP="000A0F75"/>
          <w:p w14:paraId="23DC7765" w14:textId="77777777" w:rsidR="00FC27B2" w:rsidRDefault="00FC27B2" w:rsidP="000A0F75"/>
          <w:p w14:paraId="5068F0EC" w14:textId="77777777" w:rsidR="00FC27B2" w:rsidRDefault="00FC27B2" w:rsidP="000A0F75"/>
          <w:p w14:paraId="516AACCB" w14:textId="77777777" w:rsidR="00FC27B2" w:rsidRDefault="00FC27B2" w:rsidP="000A0F75"/>
          <w:p w14:paraId="6B967DF8" w14:textId="77777777" w:rsidR="00FC27B2" w:rsidRDefault="00FC27B2" w:rsidP="000A0F75"/>
          <w:p w14:paraId="3FDFD754" w14:textId="77777777" w:rsidR="00FC27B2" w:rsidRDefault="00FC27B2" w:rsidP="000A0F75"/>
          <w:p w14:paraId="0C560984" w14:textId="77777777" w:rsidR="00FC27B2" w:rsidRDefault="00FC27B2" w:rsidP="000A0F75"/>
          <w:p w14:paraId="3640CC66" w14:textId="77777777" w:rsidR="00FC27B2" w:rsidRDefault="00FC27B2" w:rsidP="000A0F75"/>
          <w:p w14:paraId="416071DC" w14:textId="77777777" w:rsidR="00FC27B2" w:rsidRDefault="00FC27B2" w:rsidP="000A0F75"/>
          <w:p w14:paraId="1F39EDAB" w14:textId="77777777" w:rsidR="00FC27B2" w:rsidRDefault="00FC27B2" w:rsidP="000A0F75"/>
          <w:p w14:paraId="476DD1DF" w14:textId="77777777" w:rsidR="00FC27B2" w:rsidRDefault="00FC27B2" w:rsidP="000A0F75"/>
          <w:p w14:paraId="6E612379" w14:textId="77777777" w:rsidR="00FC27B2" w:rsidRDefault="00FC27B2" w:rsidP="000A0F75"/>
          <w:p w14:paraId="0E457CCA" w14:textId="77777777" w:rsidR="00FC27B2" w:rsidRDefault="00FC27B2" w:rsidP="000A0F75"/>
          <w:p w14:paraId="5FA5DE3D" w14:textId="77777777" w:rsidR="00FC27B2" w:rsidRDefault="00FC27B2" w:rsidP="000A0F75"/>
          <w:p w14:paraId="68E4A2E2" w14:textId="77777777" w:rsidR="00FC27B2" w:rsidRDefault="00FC27B2" w:rsidP="000A0F75"/>
          <w:p w14:paraId="6FFA9603" w14:textId="77777777" w:rsidR="00FC27B2" w:rsidRDefault="00FC27B2" w:rsidP="000A0F75"/>
          <w:p w14:paraId="4393671D" w14:textId="77777777" w:rsidR="00FC27B2" w:rsidRDefault="00FC27B2" w:rsidP="000A0F75"/>
          <w:p w14:paraId="3AE8E264" w14:textId="77777777" w:rsidR="00FC27B2" w:rsidRDefault="00FC27B2" w:rsidP="000A0F75"/>
          <w:p w14:paraId="6060190E" w14:textId="77777777" w:rsidR="00FC27B2" w:rsidRDefault="00FC27B2" w:rsidP="000A0F75"/>
          <w:p w14:paraId="6E7E093B" w14:textId="77777777" w:rsidR="00FC27B2" w:rsidRDefault="00FC27B2" w:rsidP="000A0F75"/>
          <w:p w14:paraId="315C9035" w14:textId="77777777" w:rsidR="00FC27B2" w:rsidRDefault="00FC27B2" w:rsidP="000A0F75"/>
          <w:p w14:paraId="105E3227" w14:textId="77777777" w:rsidR="00FC27B2" w:rsidRDefault="00FC27B2" w:rsidP="000A0F75"/>
          <w:p w14:paraId="643B0E6C" w14:textId="77777777" w:rsidR="00FC27B2" w:rsidRDefault="00FC27B2" w:rsidP="000A0F75"/>
          <w:p w14:paraId="047A4CFD" w14:textId="77777777" w:rsidR="00FC27B2" w:rsidRDefault="00FC27B2" w:rsidP="000A0F75"/>
          <w:p w14:paraId="0175A213" w14:textId="77777777" w:rsidR="00FC27B2" w:rsidRDefault="00FC27B2" w:rsidP="000A0F75"/>
          <w:p w14:paraId="179F8A06" w14:textId="77777777" w:rsidR="00FC27B2" w:rsidRDefault="00FC27B2" w:rsidP="000A0F75"/>
          <w:p w14:paraId="1EC4D101" w14:textId="18D75333" w:rsidR="00FC27B2" w:rsidRDefault="00FC27B2" w:rsidP="000A0F75"/>
        </w:tc>
        <w:tc>
          <w:tcPr>
            <w:tcW w:w="3068" w:type="dxa"/>
          </w:tcPr>
          <w:p w14:paraId="7F92D55F" w14:textId="77777777" w:rsidR="00FC27B2" w:rsidRDefault="00FC27B2" w:rsidP="000A0F75"/>
        </w:tc>
        <w:tc>
          <w:tcPr>
            <w:tcW w:w="3068" w:type="dxa"/>
          </w:tcPr>
          <w:p w14:paraId="3F109EB0" w14:textId="77777777" w:rsidR="00FC27B2" w:rsidRDefault="00FC27B2" w:rsidP="000A0F75"/>
        </w:tc>
      </w:tr>
    </w:tbl>
    <w:p w14:paraId="5C34F6EE" w14:textId="450D0EAD" w:rsidR="004837A2" w:rsidRDefault="00FC27B2" w:rsidP="000A0F75"/>
    <w:sectPr w:rsidR="004837A2" w:rsidSect="000A0F75">
      <w:headerReference w:type="default" r:id="rId6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E445A" w14:textId="77777777" w:rsidR="00FC27B2" w:rsidRDefault="00FC27B2" w:rsidP="000A0F75">
      <w:r>
        <w:separator/>
      </w:r>
    </w:p>
  </w:endnote>
  <w:endnote w:type="continuationSeparator" w:id="0">
    <w:p w14:paraId="3C0B78BE" w14:textId="77777777" w:rsidR="00FC27B2" w:rsidRDefault="00FC27B2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191B" w14:textId="77777777" w:rsidR="00FC27B2" w:rsidRDefault="00FC27B2" w:rsidP="000A0F75">
      <w:r>
        <w:separator/>
      </w:r>
    </w:p>
  </w:footnote>
  <w:footnote w:type="continuationSeparator" w:id="0">
    <w:p w14:paraId="43DF5CDE" w14:textId="77777777" w:rsidR="00FC27B2" w:rsidRDefault="00FC27B2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702F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5EC124" wp14:editId="2A2810E7">
              <wp:simplePos x="0" y="0"/>
              <wp:positionH relativeFrom="column">
                <wp:posOffset>-471170</wp:posOffset>
              </wp:positionH>
              <wp:positionV relativeFrom="paragraph">
                <wp:posOffset>312420</wp:posOffset>
              </wp:positionV>
              <wp:extent cx="5104130" cy="450987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130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333257" w14:textId="53C68EA4" w:rsidR="000A0F75" w:rsidRPr="001979B6" w:rsidRDefault="00FC27B2" w:rsidP="001979B6">
                          <w:pPr>
                            <w:pStyle w:val="Heading1"/>
                          </w:pPr>
                          <w:r>
                            <w:t>The Nativity Gospels: Compare &amp; Contrast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EC1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1pt;margin-top:24.6pt;width:401.9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" filled="f" stroked="f" strokeweight=".5pt">
              <v:textbox>
                <w:txbxContent>
                  <w:p w14:paraId="70333257" w14:textId="53C68EA4" w:rsidR="000A0F75" w:rsidRPr="001979B6" w:rsidRDefault="00FC27B2" w:rsidP="001979B6">
                    <w:pPr>
                      <w:pStyle w:val="Heading1"/>
                    </w:pPr>
                    <w:r>
                      <w:t>The Nativity Gospels: Compare &amp; Contrast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E12B8A1" wp14:editId="5F41FAF0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B2"/>
    <w:rsid w:val="00024662"/>
    <w:rsid w:val="000A0F75"/>
    <w:rsid w:val="001205AE"/>
    <w:rsid w:val="001979B6"/>
    <w:rsid w:val="00262FBF"/>
    <w:rsid w:val="00377096"/>
    <w:rsid w:val="006B3E35"/>
    <w:rsid w:val="006B6024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F13526"/>
    <w:rsid w:val="00F15126"/>
    <w:rsid w:val="00F242A4"/>
    <w:rsid w:val="00FC27B2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FAB0"/>
  <w14:defaultImageDpi w14:val="32767"/>
  <w15:chartTrackingRefBased/>
  <w15:docId w15:val="{066AE14B-2763-4EB4-A9E1-231E4322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C83FCE-AF51-4CB9-937D-DA8EA30B4D4D}"/>
</file>

<file path=customXml/itemProps2.xml><?xml version="1.0" encoding="utf-8"?>
<ds:datastoreItem xmlns:ds="http://schemas.openxmlformats.org/officeDocument/2006/customXml" ds:itemID="{E411312F-0A64-4A87-A600-8851E81763FE}"/>
</file>

<file path=customXml/itemProps3.xml><?xml version="1.0" encoding="utf-8"?>
<ds:datastoreItem xmlns:ds="http://schemas.openxmlformats.org/officeDocument/2006/customXml" ds:itemID="{3DA0AB77-C615-45EF-972F-74C058C532D6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2020-05-11T04:03:00Z</dcterms:created>
  <dcterms:modified xsi:type="dcterms:W3CDTF">2020-05-11T04:06:00Z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