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14:paraId="5DCEB79F" w14:textId="77777777" w:rsidTr="00E5780E">
        <w:trPr>
          <w:gridAfter w:val="1"/>
          <w:wAfter w:w="1229" w:type="dxa"/>
          <w:jc w:val="center"/>
        </w:trPr>
        <w:tc>
          <w:tcPr>
            <w:tcW w:w="2939" w:type="dxa"/>
          </w:tcPr>
          <w:p w14:paraId="120542D6" w14:textId="77777777" w:rsidR="004658B8" w:rsidRDefault="004658B8" w:rsidP="00E5780E">
            <w:pPr>
              <w:rPr>
                <w:b/>
              </w:rPr>
            </w:pPr>
            <w:r w:rsidRPr="009D5C8A">
              <w:rPr>
                <w:b/>
              </w:rPr>
              <w:t>Strand</w:t>
            </w:r>
            <w:r>
              <w:rPr>
                <w:b/>
              </w:rPr>
              <w:t>s</w:t>
            </w:r>
          </w:p>
          <w:p w14:paraId="6EE1C0CA" w14:textId="77777777" w:rsidR="004658B8" w:rsidRDefault="004658B8" w:rsidP="00E5780E">
            <w:pPr>
              <w:rPr>
                <w:b/>
              </w:rPr>
            </w:pPr>
          </w:p>
        </w:tc>
        <w:tc>
          <w:tcPr>
            <w:tcW w:w="9299" w:type="dxa"/>
            <w:gridSpan w:val="4"/>
          </w:tcPr>
          <w:p w14:paraId="65ADF64C" w14:textId="11F124A1" w:rsidR="004658B8" w:rsidRPr="009D5C8A" w:rsidRDefault="00A27913" w:rsidP="00E5780E">
            <w:r>
              <w:t>Story of the Church; Ethics and Ethical Thinking</w:t>
            </w:r>
          </w:p>
        </w:tc>
      </w:tr>
      <w:tr w:rsidR="004658B8" w14:paraId="6089C06C" w14:textId="77777777" w:rsidTr="00E5780E">
        <w:trPr>
          <w:gridAfter w:val="1"/>
          <w:wAfter w:w="1229" w:type="dxa"/>
          <w:jc w:val="center"/>
        </w:trPr>
        <w:tc>
          <w:tcPr>
            <w:tcW w:w="2939" w:type="dxa"/>
          </w:tcPr>
          <w:p w14:paraId="5E672BD2" w14:textId="77777777" w:rsidR="004658B8" w:rsidRDefault="004658B8" w:rsidP="00E5780E">
            <w:pPr>
              <w:rPr>
                <w:b/>
              </w:rPr>
            </w:pPr>
            <w:r>
              <w:rPr>
                <w:b/>
              </w:rPr>
              <w:t>Stage of Development</w:t>
            </w:r>
          </w:p>
          <w:p w14:paraId="3709080F" w14:textId="77777777" w:rsidR="004658B8" w:rsidRDefault="004658B8" w:rsidP="00E5780E">
            <w:pPr>
              <w:rPr>
                <w:b/>
              </w:rPr>
            </w:pPr>
          </w:p>
        </w:tc>
        <w:tc>
          <w:tcPr>
            <w:tcW w:w="3099" w:type="dxa"/>
          </w:tcPr>
          <w:p w14:paraId="7086E915" w14:textId="3B3463E8" w:rsidR="004658B8" w:rsidRPr="009D5C8A" w:rsidRDefault="00A27913" w:rsidP="00E5780E">
            <w:r>
              <w:t>Lower Secondary (Years 7-9)</w:t>
            </w:r>
          </w:p>
        </w:tc>
        <w:tc>
          <w:tcPr>
            <w:tcW w:w="3100" w:type="dxa"/>
            <w:gridSpan w:val="2"/>
          </w:tcPr>
          <w:p w14:paraId="02A8CF55" w14:textId="6975F0E0" w:rsidR="004658B8" w:rsidRPr="00A27913" w:rsidRDefault="004658B8" w:rsidP="00E5780E">
            <w:pPr>
              <w:rPr>
                <w:bCs/>
              </w:rPr>
            </w:pPr>
            <w:r w:rsidRPr="0013248E">
              <w:rPr>
                <w:b/>
              </w:rPr>
              <w:t>Created</w:t>
            </w:r>
            <w:r>
              <w:rPr>
                <w:b/>
              </w:rPr>
              <w:t xml:space="preserve"> </w:t>
            </w:r>
            <w:r w:rsidR="00A27913">
              <w:rPr>
                <w:bCs/>
              </w:rPr>
              <w:t>April 2020</w:t>
            </w:r>
          </w:p>
        </w:tc>
        <w:tc>
          <w:tcPr>
            <w:tcW w:w="3100" w:type="dxa"/>
          </w:tcPr>
          <w:p w14:paraId="2126975E" w14:textId="73C99710" w:rsidR="004658B8" w:rsidRPr="00D12AA7" w:rsidRDefault="004658B8" w:rsidP="00E5780E">
            <w:r>
              <w:rPr>
                <w:b/>
              </w:rPr>
              <w:t xml:space="preserve">Review </w:t>
            </w:r>
            <w:r w:rsidR="00A27913" w:rsidRPr="00A27913">
              <w:rPr>
                <w:bCs/>
              </w:rPr>
              <w:t>2023</w:t>
            </w:r>
          </w:p>
        </w:tc>
      </w:tr>
      <w:tr w:rsidR="004658B8" w14:paraId="358419C7" w14:textId="77777777" w:rsidTr="00E5780E">
        <w:trPr>
          <w:gridAfter w:val="1"/>
          <w:wAfter w:w="1229" w:type="dxa"/>
          <w:jc w:val="center"/>
        </w:trPr>
        <w:tc>
          <w:tcPr>
            <w:tcW w:w="2939" w:type="dxa"/>
          </w:tcPr>
          <w:p w14:paraId="1FA7E6D2" w14:textId="77777777" w:rsidR="004658B8" w:rsidRDefault="004658B8" w:rsidP="00E5780E">
            <w:pPr>
              <w:rPr>
                <w:b/>
              </w:rPr>
            </w:pPr>
            <w:r>
              <w:rPr>
                <w:b/>
              </w:rPr>
              <w:t>Aim</w:t>
            </w:r>
          </w:p>
          <w:p w14:paraId="074EDC3C" w14:textId="77777777" w:rsidR="004658B8" w:rsidRDefault="004658B8" w:rsidP="00E5780E">
            <w:pPr>
              <w:rPr>
                <w:b/>
              </w:rPr>
            </w:pPr>
          </w:p>
          <w:p w14:paraId="7763AA62" w14:textId="77777777" w:rsidR="004658B8" w:rsidRDefault="004658B8" w:rsidP="00E5780E">
            <w:pPr>
              <w:rPr>
                <w:b/>
              </w:rPr>
            </w:pPr>
          </w:p>
        </w:tc>
        <w:tc>
          <w:tcPr>
            <w:tcW w:w="9299" w:type="dxa"/>
            <w:gridSpan w:val="4"/>
          </w:tcPr>
          <w:p w14:paraId="2A9CFD33" w14:textId="77777777" w:rsidR="004658B8" w:rsidRDefault="00A27913" w:rsidP="00E5780E">
            <w:r>
              <w:t>This unit engages students in an exploratory study of justice and the impacts of injustice of people and people groups. It considers the teaching of Jesus Christ and his offer of hope and restoration. It looks at how Christians and Anglican Church agencies can help restore true justice by demonstrating mercy and compassion.</w:t>
            </w:r>
          </w:p>
          <w:p w14:paraId="458C6178" w14:textId="7DAE8122" w:rsidR="00FB7BF3" w:rsidRPr="009D5C8A" w:rsidRDefault="00FB7BF3" w:rsidP="00E5780E"/>
        </w:tc>
      </w:tr>
      <w:tr w:rsidR="004658B8" w14:paraId="36DC6827" w14:textId="77777777" w:rsidTr="00E5780E">
        <w:trPr>
          <w:gridAfter w:val="1"/>
          <w:wAfter w:w="1229" w:type="dxa"/>
          <w:jc w:val="center"/>
        </w:trPr>
        <w:tc>
          <w:tcPr>
            <w:tcW w:w="2939" w:type="dxa"/>
          </w:tcPr>
          <w:p w14:paraId="27DDB153" w14:textId="77777777" w:rsidR="004658B8" w:rsidRDefault="004658B8" w:rsidP="00E5780E">
            <w:pPr>
              <w:rPr>
                <w:b/>
              </w:rPr>
            </w:pPr>
            <w:r>
              <w:rPr>
                <w:b/>
              </w:rPr>
              <w:t>Content Descriptions</w:t>
            </w:r>
          </w:p>
        </w:tc>
        <w:tc>
          <w:tcPr>
            <w:tcW w:w="4649" w:type="dxa"/>
            <w:gridSpan w:val="2"/>
          </w:tcPr>
          <w:p w14:paraId="7EE8824F" w14:textId="77777777" w:rsidR="004658B8" w:rsidRPr="005C1B86" w:rsidRDefault="004658B8" w:rsidP="00E5780E">
            <w:pPr>
              <w:rPr>
                <w:b/>
              </w:rPr>
            </w:pPr>
            <w:r w:rsidRPr="005C1B86">
              <w:rPr>
                <w:b/>
              </w:rPr>
              <w:t>Knowledge and Understanding</w:t>
            </w:r>
          </w:p>
          <w:p w14:paraId="5E733255" w14:textId="33394D54" w:rsidR="004658B8" w:rsidRDefault="00FB7BF3" w:rsidP="00FB7BF3">
            <w:pPr>
              <w:pStyle w:val="ListParagraph"/>
              <w:numPr>
                <w:ilvl w:val="0"/>
                <w:numId w:val="10"/>
              </w:numPr>
            </w:pPr>
            <w:r>
              <w:t>Definition of justice, injustice, mercy and compassion</w:t>
            </w:r>
          </w:p>
          <w:p w14:paraId="385862D6" w14:textId="6ADF6D79" w:rsidR="00FB7BF3" w:rsidRDefault="00FB7BF3" w:rsidP="00FB7BF3">
            <w:pPr>
              <w:pStyle w:val="ListParagraph"/>
              <w:numPr>
                <w:ilvl w:val="0"/>
                <w:numId w:val="10"/>
              </w:numPr>
            </w:pPr>
            <w:r>
              <w:t>The connection between justice and mercy</w:t>
            </w:r>
          </w:p>
          <w:p w14:paraId="1877B252" w14:textId="3013DECE" w:rsidR="00FB7BF3" w:rsidRDefault="00FB7BF3" w:rsidP="00FB7BF3">
            <w:pPr>
              <w:pStyle w:val="ListParagraph"/>
              <w:numPr>
                <w:ilvl w:val="0"/>
                <w:numId w:val="10"/>
              </w:numPr>
            </w:pPr>
            <w:r>
              <w:t>Examples of individuals and Anglican agencies that work to restore Justice</w:t>
            </w:r>
          </w:p>
          <w:p w14:paraId="25B0BE49" w14:textId="77777777" w:rsidR="00FB7BF3" w:rsidRDefault="00FB7BF3" w:rsidP="00FB7BF3">
            <w:pPr>
              <w:pStyle w:val="ListParagraph"/>
            </w:pPr>
          </w:p>
          <w:p w14:paraId="38DC03A4" w14:textId="0A8DADE8" w:rsidR="00FB7BF3" w:rsidRDefault="00FB7BF3" w:rsidP="004658B8">
            <w:pPr>
              <w:pStyle w:val="ListParagraph"/>
            </w:pPr>
          </w:p>
        </w:tc>
        <w:tc>
          <w:tcPr>
            <w:tcW w:w="4650" w:type="dxa"/>
            <w:gridSpan w:val="2"/>
          </w:tcPr>
          <w:p w14:paraId="6B8476A1" w14:textId="55678377" w:rsidR="004658B8" w:rsidRPr="005C1B86" w:rsidRDefault="004658B8" w:rsidP="00E5780E">
            <w:pPr>
              <w:rPr>
                <w:b/>
              </w:rPr>
            </w:pPr>
            <w:r w:rsidRPr="005C1B86">
              <w:rPr>
                <w:b/>
              </w:rPr>
              <w:t xml:space="preserve">Religious </w:t>
            </w:r>
            <w:r>
              <w:rPr>
                <w:b/>
              </w:rPr>
              <w:t>Studies</w:t>
            </w:r>
            <w:r w:rsidRPr="005C1B86">
              <w:rPr>
                <w:b/>
              </w:rPr>
              <w:t xml:space="preserve"> Skills</w:t>
            </w:r>
            <w:r w:rsidR="00FB7BF3">
              <w:rPr>
                <w:b/>
              </w:rPr>
              <w:t xml:space="preserve"> &amp; Virtues</w:t>
            </w:r>
          </w:p>
          <w:p w14:paraId="57D31596" w14:textId="77777777" w:rsidR="004658B8" w:rsidRDefault="00FB7BF3" w:rsidP="00FB7BF3">
            <w:pPr>
              <w:pStyle w:val="ListParagraph"/>
              <w:numPr>
                <w:ilvl w:val="0"/>
                <w:numId w:val="11"/>
              </w:numPr>
              <w:rPr>
                <w:bCs/>
              </w:rPr>
            </w:pPr>
            <w:r w:rsidRPr="00FB7BF3">
              <w:rPr>
                <w:bCs/>
              </w:rPr>
              <w:t>Cr</w:t>
            </w:r>
            <w:r>
              <w:rPr>
                <w:bCs/>
              </w:rPr>
              <w:t>itical thinking</w:t>
            </w:r>
          </w:p>
          <w:p w14:paraId="13D65824" w14:textId="77777777" w:rsidR="00FB7BF3" w:rsidRDefault="00FB7BF3" w:rsidP="00FB7BF3">
            <w:pPr>
              <w:pStyle w:val="ListParagraph"/>
              <w:numPr>
                <w:ilvl w:val="0"/>
                <w:numId w:val="11"/>
              </w:numPr>
              <w:rPr>
                <w:bCs/>
              </w:rPr>
            </w:pPr>
            <w:r>
              <w:rPr>
                <w:bCs/>
              </w:rPr>
              <w:t>Concept cracking</w:t>
            </w:r>
          </w:p>
          <w:p w14:paraId="6CD0CA49" w14:textId="77777777" w:rsidR="00FB7BF3" w:rsidRDefault="00FB7BF3" w:rsidP="00FB7BF3">
            <w:pPr>
              <w:pStyle w:val="ListParagraph"/>
              <w:numPr>
                <w:ilvl w:val="0"/>
                <w:numId w:val="11"/>
              </w:numPr>
              <w:rPr>
                <w:bCs/>
              </w:rPr>
            </w:pPr>
            <w:r>
              <w:rPr>
                <w:bCs/>
              </w:rPr>
              <w:t>Justice</w:t>
            </w:r>
          </w:p>
          <w:p w14:paraId="53C7E657" w14:textId="4790E806" w:rsidR="00FB7BF3" w:rsidRPr="00FB7BF3" w:rsidRDefault="00FB7BF3" w:rsidP="00FB7BF3">
            <w:pPr>
              <w:pStyle w:val="ListParagraph"/>
              <w:numPr>
                <w:ilvl w:val="0"/>
                <w:numId w:val="11"/>
              </w:numPr>
              <w:rPr>
                <w:bCs/>
              </w:rPr>
            </w:pPr>
            <w:r>
              <w:rPr>
                <w:bCs/>
              </w:rPr>
              <w:t>Mercy</w:t>
            </w:r>
          </w:p>
        </w:tc>
      </w:tr>
      <w:tr w:rsidR="004658B8" w14:paraId="06B44B26" w14:textId="77777777" w:rsidTr="00E5780E">
        <w:trPr>
          <w:jc w:val="center"/>
        </w:trPr>
        <w:tc>
          <w:tcPr>
            <w:tcW w:w="2939" w:type="dxa"/>
            <w:tcBorders>
              <w:right w:val="single" w:sz="4" w:space="0" w:color="001DF2"/>
            </w:tcBorders>
          </w:tcPr>
          <w:p w14:paraId="4094841F" w14:textId="77777777" w:rsidR="004658B8" w:rsidRPr="009D5C8A" w:rsidRDefault="004658B8" w:rsidP="00E5780E">
            <w:pPr>
              <w:rPr>
                <w:b/>
              </w:rPr>
            </w:pPr>
            <w:r w:rsidRPr="009D5C8A">
              <w:rPr>
                <w:b/>
              </w:rPr>
              <w:t>Resources</w:t>
            </w:r>
          </w:p>
          <w:p w14:paraId="1C9D7EF1"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852BCC5" w14:textId="4ECD9CB4" w:rsidR="00E67B45" w:rsidRDefault="00E67B45" w:rsidP="00E5780E">
            <w:r>
              <w:t>Anglican Board of Mission</w:t>
            </w:r>
          </w:p>
          <w:p w14:paraId="611BA9AF" w14:textId="41018706" w:rsidR="0001621B" w:rsidRDefault="00464456" w:rsidP="00E5780E">
            <w:hyperlink r:id="rId11" w:history="1">
              <w:r w:rsidR="00E67B45" w:rsidRPr="009F584A">
                <w:rPr>
                  <w:rStyle w:val="Hyperlink"/>
                </w:rPr>
                <w:t>https://www.abmission.org/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D497902" w14:textId="02AF4538" w:rsidR="004658B8" w:rsidRDefault="00E67B45" w:rsidP="00E5780E">
            <w:r>
              <w:t xml:space="preserve">The Anglican Board of Mission website provides information on the different projects supported by the Board. </w:t>
            </w:r>
          </w:p>
        </w:tc>
      </w:tr>
      <w:tr w:rsidR="004658B8" w14:paraId="3E24BD1B" w14:textId="77777777" w:rsidTr="00E5780E">
        <w:trPr>
          <w:jc w:val="center"/>
        </w:trPr>
        <w:tc>
          <w:tcPr>
            <w:tcW w:w="2939" w:type="dxa"/>
            <w:tcBorders>
              <w:right w:val="single" w:sz="4" w:space="0" w:color="001DF2"/>
            </w:tcBorders>
          </w:tcPr>
          <w:p w14:paraId="06CFA60A"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EE2D9E" w14:textId="77777777" w:rsidR="004658B8" w:rsidRDefault="00E67B45" w:rsidP="00E5780E">
            <w:r>
              <w:t>Bible Gateway</w:t>
            </w:r>
          </w:p>
          <w:p w14:paraId="67217D83" w14:textId="556A4BD7" w:rsidR="00E67B45" w:rsidRDefault="00464456" w:rsidP="00E67B45">
            <w:hyperlink r:id="rId12" w:history="1">
              <w:r w:rsidR="00E67B45" w:rsidRPr="009F584A">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0AD8E70E" w14:textId="7A50F4B9" w:rsidR="004658B8" w:rsidRDefault="00E67B45" w:rsidP="00E5780E">
            <w:r>
              <w:t xml:space="preserve">This website allows you to look up a Bible passage in a variety of translations. </w:t>
            </w:r>
          </w:p>
        </w:tc>
      </w:tr>
    </w:tbl>
    <w:p w14:paraId="1D96FC65" w14:textId="77777777" w:rsidR="008C6070" w:rsidRDefault="008C6070"/>
    <w:p w14:paraId="445D80BD"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6EF2A3D2" w14:textId="77777777" w:rsidTr="00E5780E">
        <w:trPr>
          <w:trHeight w:val="480"/>
          <w:tblHeader/>
        </w:trPr>
        <w:tc>
          <w:tcPr>
            <w:tcW w:w="1769" w:type="dxa"/>
            <w:gridSpan w:val="2"/>
            <w:shd w:val="clear" w:color="auto" w:fill="1C3F94"/>
            <w:vAlign w:val="center"/>
          </w:tcPr>
          <w:p w14:paraId="6065D84D"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3E27DAC3"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1A004E0C"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18BEE8B8"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11A76F8B" w14:textId="77777777" w:rsidTr="00E5780E">
        <w:trPr>
          <w:trHeight w:val="2812"/>
        </w:trPr>
        <w:tc>
          <w:tcPr>
            <w:tcW w:w="440" w:type="dxa"/>
          </w:tcPr>
          <w:p w14:paraId="6D83AC58" w14:textId="77777777" w:rsidR="004658B8" w:rsidRDefault="004658B8" w:rsidP="00E5780E">
            <w:pPr>
              <w:rPr>
                <w:b/>
                <w:color w:val="1C3F94"/>
              </w:rPr>
            </w:pPr>
            <w:r>
              <w:rPr>
                <w:b/>
                <w:color w:val="1C3F94"/>
              </w:rPr>
              <w:t>1</w:t>
            </w:r>
          </w:p>
        </w:tc>
        <w:tc>
          <w:tcPr>
            <w:tcW w:w="1329" w:type="dxa"/>
          </w:tcPr>
          <w:p w14:paraId="6F778BF3" w14:textId="199C837D" w:rsidR="004658B8" w:rsidRDefault="00EB2AEA" w:rsidP="00E5780E">
            <w:r>
              <w:t>Justice</w:t>
            </w:r>
          </w:p>
        </w:tc>
        <w:tc>
          <w:tcPr>
            <w:tcW w:w="2337" w:type="dxa"/>
          </w:tcPr>
          <w:p w14:paraId="410AAA27" w14:textId="77777777" w:rsidR="004658B8" w:rsidRDefault="00EB2AEA" w:rsidP="00E5780E">
            <w:r>
              <w:t>What is Justice?</w:t>
            </w:r>
          </w:p>
          <w:p w14:paraId="7E4D8096" w14:textId="77777777" w:rsidR="00A2276D" w:rsidRDefault="00A2276D" w:rsidP="00E5780E"/>
          <w:p w14:paraId="321FBD1C" w14:textId="6DFA2942" w:rsidR="00A2276D" w:rsidRDefault="00A2276D" w:rsidP="00E5780E">
            <w:r>
              <w:t>Where do our ideas of what constitutes justice come from?</w:t>
            </w:r>
          </w:p>
          <w:p w14:paraId="310DBDB8" w14:textId="7733FAB5" w:rsidR="00A2276D" w:rsidRDefault="00A2276D" w:rsidP="00E5780E"/>
          <w:p w14:paraId="2025DACE" w14:textId="58FC5F25" w:rsidR="00A2276D" w:rsidRDefault="00A2276D" w:rsidP="00E5780E">
            <w:r>
              <w:t>What does Proverbs 16:8 mean?</w:t>
            </w:r>
          </w:p>
          <w:p w14:paraId="40873349" w14:textId="77777777" w:rsidR="00A2276D" w:rsidRDefault="00A2276D" w:rsidP="00E5780E"/>
          <w:p w14:paraId="5840DD57" w14:textId="06A69AA4" w:rsidR="00A2276D" w:rsidRDefault="00A2276D" w:rsidP="00E5780E"/>
        </w:tc>
        <w:tc>
          <w:tcPr>
            <w:tcW w:w="839" w:type="dxa"/>
          </w:tcPr>
          <w:p w14:paraId="2220A504" w14:textId="77777777" w:rsidR="004658B8" w:rsidRDefault="00EB2AEA" w:rsidP="00E5780E">
            <w:r>
              <w:t>5min</w:t>
            </w:r>
          </w:p>
          <w:p w14:paraId="6D1AF2F4" w14:textId="77777777" w:rsidR="00EB2AEA" w:rsidRDefault="00EB2AEA" w:rsidP="00E5780E"/>
          <w:p w14:paraId="7066EFFF" w14:textId="77777777" w:rsidR="00EB2AEA" w:rsidRDefault="00EB2AEA" w:rsidP="00E5780E"/>
          <w:p w14:paraId="2272E3EF" w14:textId="4C350308" w:rsidR="00EB2AEA" w:rsidRDefault="00EB2AEA" w:rsidP="00E5780E"/>
          <w:p w14:paraId="28C22937" w14:textId="77777777" w:rsidR="00E67B45" w:rsidRDefault="00E67B45" w:rsidP="00E5780E"/>
          <w:p w14:paraId="106A89AD" w14:textId="77777777" w:rsidR="00EB2AEA" w:rsidRDefault="00EB2AEA" w:rsidP="00E5780E">
            <w:r>
              <w:t>15min</w:t>
            </w:r>
          </w:p>
          <w:p w14:paraId="752D7883" w14:textId="77777777" w:rsidR="0030190B" w:rsidRDefault="0030190B" w:rsidP="00E5780E"/>
          <w:p w14:paraId="6693455F" w14:textId="77777777" w:rsidR="0030190B" w:rsidRDefault="0030190B" w:rsidP="00E5780E"/>
          <w:p w14:paraId="3CB280B9" w14:textId="77777777" w:rsidR="0030190B" w:rsidRDefault="0030190B" w:rsidP="00E5780E"/>
          <w:p w14:paraId="6EE8892B" w14:textId="77777777" w:rsidR="0030190B" w:rsidRDefault="0030190B" w:rsidP="00E5780E"/>
          <w:p w14:paraId="496DF46C" w14:textId="77777777" w:rsidR="0030190B" w:rsidRDefault="0030190B" w:rsidP="00E5780E"/>
          <w:p w14:paraId="22FD7400" w14:textId="77777777" w:rsidR="0030190B" w:rsidRDefault="0030190B" w:rsidP="00E5780E"/>
          <w:p w14:paraId="7892AB37" w14:textId="77777777" w:rsidR="0030190B" w:rsidRDefault="0030190B" w:rsidP="00E5780E"/>
          <w:p w14:paraId="2315D26D" w14:textId="77777777" w:rsidR="0030190B" w:rsidRDefault="0030190B" w:rsidP="00E5780E"/>
          <w:p w14:paraId="1A712DD4" w14:textId="77777777" w:rsidR="0030190B" w:rsidRDefault="0030190B" w:rsidP="00E5780E"/>
          <w:p w14:paraId="7771C8D9" w14:textId="77777777" w:rsidR="0030190B" w:rsidRDefault="0030190B" w:rsidP="00E5780E"/>
          <w:p w14:paraId="3D287CF6" w14:textId="77777777" w:rsidR="0030190B" w:rsidRDefault="0030190B" w:rsidP="00E5780E"/>
          <w:p w14:paraId="4705D80F" w14:textId="77777777" w:rsidR="0030190B" w:rsidRDefault="0030190B" w:rsidP="00E5780E"/>
          <w:p w14:paraId="69727463" w14:textId="77777777" w:rsidR="0030190B" w:rsidRDefault="0030190B" w:rsidP="00E5780E"/>
          <w:p w14:paraId="6C94B3DE" w14:textId="77777777" w:rsidR="0030190B" w:rsidRDefault="0030190B" w:rsidP="00E5780E"/>
          <w:p w14:paraId="6DDF28AB" w14:textId="77777777" w:rsidR="0030190B" w:rsidRDefault="0030190B" w:rsidP="00E5780E"/>
          <w:p w14:paraId="140146A5" w14:textId="77777777" w:rsidR="0030190B" w:rsidRDefault="0030190B" w:rsidP="00E5780E">
            <w:r>
              <w:t>15min</w:t>
            </w:r>
          </w:p>
          <w:p w14:paraId="69403F1F" w14:textId="77777777" w:rsidR="00A2276D" w:rsidRDefault="00A2276D" w:rsidP="00E5780E"/>
          <w:p w14:paraId="208FDF33" w14:textId="77777777" w:rsidR="00A2276D" w:rsidRDefault="00A2276D" w:rsidP="00E5780E"/>
          <w:p w14:paraId="231C6461" w14:textId="77777777" w:rsidR="00A2276D" w:rsidRDefault="00A2276D" w:rsidP="00E5780E"/>
          <w:p w14:paraId="2338C0F7" w14:textId="77777777" w:rsidR="00A2276D" w:rsidRDefault="00A2276D" w:rsidP="00E5780E"/>
          <w:p w14:paraId="4B783A61" w14:textId="005869E0" w:rsidR="00A2276D" w:rsidRDefault="00A2276D" w:rsidP="00E5780E">
            <w:r>
              <w:t>10min</w:t>
            </w:r>
          </w:p>
        </w:tc>
        <w:tc>
          <w:tcPr>
            <w:tcW w:w="6532" w:type="dxa"/>
          </w:tcPr>
          <w:p w14:paraId="3EF849BA" w14:textId="4DE102CB" w:rsidR="004658B8" w:rsidRDefault="00EB2AEA" w:rsidP="00E5780E">
            <w:r>
              <w:t xml:space="preserve">Share: Ask for volunteers to share their favourite character from the Justice League comic book series. Ask students why their chosen character is their favourite. </w:t>
            </w:r>
            <w:r w:rsidR="00E67B45">
              <w:t>Explain that today we are looking at what justice is.</w:t>
            </w:r>
          </w:p>
          <w:p w14:paraId="3AB28E20" w14:textId="77777777" w:rsidR="00EB2AEA" w:rsidRDefault="00EB2AEA" w:rsidP="00E5780E"/>
          <w:p w14:paraId="325823DB" w14:textId="5A059F99" w:rsidR="00EB2AEA" w:rsidRDefault="00EB2AEA" w:rsidP="00E5780E">
            <w:r>
              <w:t>Activity: There is a famous story in the Bible. Two mothers come before King Solomon. Both women had a baby at the same time. One of the women’s babies ha</w:t>
            </w:r>
            <w:r w:rsidR="004632EC">
              <w:t>d</w:t>
            </w:r>
            <w:r>
              <w:t xml:space="preserve"> died. No one knows which woman’s baby died apart from the two women. Both women claiming the living baby belongs to them. The women ask</w:t>
            </w:r>
            <w:r w:rsidR="004632EC">
              <w:t>ed</w:t>
            </w:r>
            <w:r>
              <w:t xml:space="preserve"> King Solomon to decide who gets to keep the living baby. </w:t>
            </w:r>
          </w:p>
          <w:p w14:paraId="76DDC335" w14:textId="77777777" w:rsidR="00EB2AEA" w:rsidRDefault="00EB2AEA" w:rsidP="00E5780E"/>
          <w:p w14:paraId="3AC86468" w14:textId="3009E15A" w:rsidR="00EB2AEA" w:rsidRDefault="00EB2AEA" w:rsidP="00E5780E">
            <w:r>
              <w:t>Ask the students to imagine they are King Solomon. What would they do to ensure justice is done for these two women? Discuss where their definition of Justice comes from. Is justice objective or subjective</w:t>
            </w:r>
            <w:r w:rsidR="00464456">
              <w:t xml:space="preserve"> (revise meaning of objective and subjective)</w:t>
            </w:r>
            <w:r>
              <w:t xml:space="preserve">? You may like to let the </w:t>
            </w:r>
            <w:r w:rsidR="00BC4F3B">
              <w:t>students</w:t>
            </w:r>
            <w:r>
              <w:t xml:space="preserve"> know what King Solomon does in the story. He threatens to chop the baby in half and then gives the baby to the woman who protested</w:t>
            </w:r>
            <w:r w:rsidR="00BC4F3B">
              <w:t>.</w:t>
            </w:r>
            <w:r>
              <w:t xml:space="preserve"> </w:t>
            </w:r>
            <w:r w:rsidR="00BC4F3B">
              <w:t xml:space="preserve">In </w:t>
            </w:r>
            <w:r>
              <w:t xml:space="preserve">his wisdom </w:t>
            </w:r>
            <w:r w:rsidR="00BC4F3B">
              <w:t>Solomon</w:t>
            </w:r>
            <w:r>
              <w:t xml:space="preserve"> decided the real mother would rather her child go to another woman than be killed. </w:t>
            </w:r>
          </w:p>
          <w:p w14:paraId="63F4E739" w14:textId="77777777" w:rsidR="0049696B" w:rsidRDefault="0049696B" w:rsidP="00E5780E">
            <w:bookmarkStart w:id="0" w:name="_GoBack"/>
            <w:bookmarkEnd w:id="0"/>
          </w:p>
          <w:p w14:paraId="24E588FB" w14:textId="77777777" w:rsidR="0049696B" w:rsidRDefault="0049696B" w:rsidP="00E5780E">
            <w:r>
              <w:t xml:space="preserve">Read: Proverbs 16:8 “Better a little with righteousness than much gain with injustice”. Ask the students to use Google to define righteousness and injustice. Then ask the students to work in small groups to rewrite the proverb in their own words. </w:t>
            </w:r>
          </w:p>
          <w:p w14:paraId="5C2063B8" w14:textId="77777777" w:rsidR="00A2276D" w:rsidRDefault="00A2276D" w:rsidP="00E5780E"/>
          <w:p w14:paraId="5E648B08" w14:textId="53F3004D" w:rsidR="00A2276D" w:rsidRDefault="00205EFB" w:rsidP="00E5780E">
            <w:r>
              <w:t xml:space="preserve">Worksheet </w:t>
            </w:r>
            <w:r w:rsidR="00A2276D">
              <w:t>Reflect</w:t>
            </w:r>
            <w:r>
              <w:t>ion</w:t>
            </w:r>
            <w:r w:rsidR="00A2276D">
              <w:t xml:space="preserve">: </w:t>
            </w:r>
            <w:bookmarkStart w:id="1" w:name="_Hlk39653253"/>
            <w:r w:rsidR="00A2276D">
              <w:t xml:space="preserve">‘Better a little with righteousness’. Ask the students to write a reflection on where this phrase might be relevant </w:t>
            </w:r>
            <w:r w:rsidR="00A2276D">
              <w:lastRenderedPageBreak/>
              <w:t xml:space="preserve">to their life and actions. Some suggestions include how they relate to younger students in the playground, how they approach a topic test or exam </w:t>
            </w:r>
            <w:bookmarkEnd w:id="1"/>
            <w:r w:rsidR="00A2276D">
              <w:t>etc</w:t>
            </w:r>
          </w:p>
        </w:tc>
        <w:tc>
          <w:tcPr>
            <w:tcW w:w="3278" w:type="dxa"/>
          </w:tcPr>
          <w:p w14:paraId="0D9941D8" w14:textId="77777777" w:rsidR="004658B8" w:rsidRDefault="004658B8" w:rsidP="00E5780E"/>
          <w:p w14:paraId="7AAC9F80" w14:textId="77777777" w:rsidR="00205EFB" w:rsidRDefault="00205EFB" w:rsidP="00E5780E"/>
          <w:p w14:paraId="1DE6772E" w14:textId="77777777" w:rsidR="00205EFB" w:rsidRDefault="00205EFB" w:rsidP="00E5780E"/>
          <w:p w14:paraId="4248CD58" w14:textId="77777777" w:rsidR="00205EFB" w:rsidRDefault="00205EFB" w:rsidP="00E5780E"/>
          <w:p w14:paraId="0C990679" w14:textId="77777777" w:rsidR="00205EFB" w:rsidRDefault="00205EFB" w:rsidP="00E5780E"/>
          <w:p w14:paraId="601B0FA6" w14:textId="77777777" w:rsidR="00205EFB" w:rsidRDefault="00205EFB" w:rsidP="00E5780E"/>
          <w:p w14:paraId="369FBD78" w14:textId="77777777" w:rsidR="00205EFB" w:rsidRDefault="00205EFB" w:rsidP="00E5780E"/>
          <w:p w14:paraId="5D873E22" w14:textId="77777777" w:rsidR="00205EFB" w:rsidRDefault="00205EFB" w:rsidP="00E5780E"/>
          <w:p w14:paraId="26ED6548" w14:textId="77777777" w:rsidR="00205EFB" w:rsidRDefault="00205EFB" w:rsidP="00E5780E"/>
          <w:p w14:paraId="217828C3" w14:textId="77777777" w:rsidR="00205EFB" w:rsidRDefault="00205EFB" w:rsidP="00E5780E"/>
          <w:p w14:paraId="0AD2EFB8" w14:textId="77777777" w:rsidR="00205EFB" w:rsidRDefault="00205EFB" w:rsidP="00E5780E"/>
          <w:p w14:paraId="7BF60A10" w14:textId="77777777" w:rsidR="00205EFB" w:rsidRDefault="00205EFB" w:rsidP="00E5780E"/>
          <w:p w14:paraId="29D4C221" w14:textId="77777777" w:rsidR="00205EFB" w:rsidRDefault="00205EFB" w:rsidP="00E5780E"/>
          <w:p w14:paraId="3DFD4856" w14:textId="77777777" w:rsidR="00205EFB" w:rsidRDefault="00205EFB" w:rsidP="00E5780E"/>
          <w:p w14:paraId="24C2A7BB" w14:textId="77777777" w:rsidR="00205EFB" w:rsidRDefault="00205EFB" w:rsidP="00E5780E"/>
          <w:p w14:paraId="3004FBBD" w14:textId="77777777" w:rsidR="00205EFB" w:rsidRDefault="00205EFB" w:rsidP="00E5780E"/>
          <w:p w14:paraId="3B7BF32E" w14:textId="77777777" w:rsidR="00205EFB" w:rsidRDefault="00205EFB" w:rsidP="00E5780E"/>
          <w:p w14:paraId="650F4ED0" w14:textId="77777777" w:rsidR="00205EFB" w:rsidRDefault="00205EFB" w:rsidP="00E5780E"/>
          <w:p w14:paraId="5D329067" w14:textId="77777777" w:rsidR="00205EFB" w:rsidRDefault="00205EFB" w:rsidP="00E5780E"/>
          <w:p w14:paraId="1C103E4B" w14:textId="77777777" w:rsidR="00205EFB" w:rsidRDefault="00205EFB" w:rsidP="00E5780E"/>
          <w:p w14:paraId="49D61F4F" w14:textId="77777777" w:rsidR="00205EFB" w:rsidRDefault="00205EFB" w:rsidP="00E5780E"/>
          <w:p w14:paraId="4C744438" w14:textId="77777777" w:rsidR="00205EFB" w:rsidRDefault="00205EFB" w:rsidP="00E5780E"/>
          <w:p w14:paraId="3191115A" w14:textId="77777777" w:rsidR="00205EFB" w:rsidRDefault="00205EFB" w:rsidP="00E5780E"/>
          <w:p w14:paraId="0EBEFDE5" w14:textId="77777777" w:rsidR="00205EFB" w:rsidRDefault="00205EFB" w:rsidP="00E5780E"/>
          <w:p w14:paraId="4E7C4030" w14:textId="77777777" w:rsidR="00205EFB" w:rsidRDefault="00205EFB" w:rsidP="00E5780E"/>
          <w:p w14:paraId="06D82892" w14:textId="77777777" w:rsidR="00205EFB" w:rsidRDefault="00205EFB" w:rsidP="00E5780E"/>
          <w:p w14:paraId="52368C0B" w14:textId="2C5F68D5" w:rsidR="00205EFB" w:rsidRDefault="00205EFB" w:rsidP="00E5780E">
            <w:r>
              <w:t xml:space="preserve">Worksheet: Better a Little </w:t>
            </w:r>
          </w:p>
        </w:tc>
      </w:tr>
      <w:tr w:rsidR="004658B8" w:rsidRPr="00853AE8" w14:paraId="401C66BD" w14:textId="77777777" w:rsidTr="00E5780E">
        <w:trPr>
          <w:trHeight w:val="2812"/>
        </w:trPr>
        <w:tc>
          <w:tcPr>
            <w:tcW w:w="440" w:type="dxa"/>
          </w:tcPr>
          <w:p w14:paraId="5F6EF066" w14:textId="77777777" w:rsidR="004658B8" w:rsidRDefault="004658B8" w:rsidP="00E5780E">
            <w:pPr>
              <w:rPr>
                <w:b/>
                <w:color w:val="1C3F94"/>
              </w:rPr>
            </w:pPr>
            <w:r>
              <w:rPr>
                <w:b/>
                <w:color w:val="1C3F94"/>
              </w:rPr>
              <w:t>2</w:t>
            </w:r>
          </w:p>
        </w:tc>
        <w:tc>
          <w:tcPr>
            <w:tcW w:w="1329" w:type="dxa"/>
          </w:tcPr>
          <w:p w14:paraId="3E096F24" w14:textId="402BD54A" w:rsidR="004658B8" w:rsidRDefault="00620344" w:rsidP="00E5780E">
            <w:r>
              <w:t>The God of Justice</w:t>
            </w:r>
          </w:p>
        </w:tc>
        <w:tc>
          <w:tcPr>
            <w:tcW w:w="2337" w:type="dxa"/>
          </w:tcPr>
          <w:p w14:paraId="7A44C5A8" w14:textId="052EA966" w:rsidR="00290BCA" w:rsidRDefault="00290BCA" w:rsidP="00E5780E">
            <w:r>
              <w:t>How does Jesus demonstrate God’s justice?</w:t>
            </w:r>
          </w:p>
          <w:p w14:paraId="60969233" w14:textId="77777777" w:rsidR="00290BCA" w:rsidRDefault="00290BCA" w:rsidP="00E5780E"/>
          <w:p w14:paraId="0AF99C1C" w14:textId="3B5FADAD" w:rsidR="004658B8" w:rsidRDefault="00290BCA" w:rsidP="00E5780E">
            <w:r>
              <w:t>What does it mean that Jesus will proclaim justice to the nations?</w:t>
            </w:r>
          </w:p>
        </w:tc>
        <w:tc>
          <w:tcPr>
            <w:tcW w:w="839" w:type="dxa"/>
          </w:tcPr>
          <w:p w14:paraId="00FF3883" w14:textId="77777777" w:rsidR="004658B8" w:rsidRDefault="00290BCA" w:rsidP="00E5780E">
            <w:r>
              <w:t>5min</w:t>
            </w:r>
          </w:p>
          <w:p w14:paraId="3C195A07" w14:textId="77777777" w:rsidR="00CA79BD" w:rsidRDefault="00CA79BD" w:rsidP="00E5780E"/>
          <w:p w14:paraId="09CE79FF" w14:textId="77777777" w:rsidR="00CA79BD" w:rsidRDefault="00CA79BD" w:rsidP="00E5780E"/>
          <w:p w14:paraId="7139BE77" w14:textId="77777777" w:rsidR="00CA79BD" w:rsidRDefault="00CA79BD" w:rsidP="00E5780E">
            <w:r>
              <w:t>15min</w:t>
            </w:r>
          </w:p>
          <w:p w14:paraId="4F942536" w14:textId="77777777" w:rsidR="00CA79BD" w:rsidRDefault="00CA79BD" w:rsidP="00E5780E"/>
          <w:p w14:paraId="062CF122" w14:textId="77777777" w:rsidR="00CA79BD" w:rsidRDefault="00CA79BD" w:rsidP="00E5780E"/>
          <w:p w14:paraId="6A468254" w14:textId="77777777" w:rsidR="00CA79BD" w:rsidRDefault="00CA79BD" w:rsidP="00E5780E"/>
          <w:p w14:paraId="3CB3F292" w14:textId="77777777" w:rsidR="00CA79BD" w:rsidRDefault="00CA79BD" w:rsidP="00E5780E"/>
          <w:p w14:paraId="2E91E677" w14:textId="77777777" w:rsidR="00CA79BD" w:rsidRDefault="00CA79BD" w:rsidP="00E5780E"/>
          <w:p w14:paraId="61B64DCD" w14:textId="77777777" w:rsidR="00CA79BD" w:rsidRDefault="00CA79BD" w:rsidP="00E5780E"/>
          <w:p w14:paraId="5118B7A6" w14:textId="77777777" w:rsidR="00CA79BD" w:rsidRDefault="00CA79BD" w:rsidP="00E5780E">
            <w:r>
              <w:t>10min</w:t>
            </w:r>
          </w:p>
          <w:p w14:paraId="0624DB46" w14:textId="77777777" w:rsidR="00E1633D" w:rsidRDefault="00E1633D" w:rsidP="00E5780E"/>
          <w:p w14:paraId="4F3311C8" w14:textId="77777777" w:rsidR="00E1633D" w:rsidRDefault="00E1633D" w:rsidP="00E5780E"/>
          <w:p w14:paraId="6A061433" w14:textId="77777777" w:rsidR="00E1633D" w:rsidRDefault="00E1633D" w:rsidP="00E5780E"/>
          <w:p w14:paraId="2545D0C0" w14:textId="77777777" w:rsidR="00E1633D" w:rsidRDefault="00E1633D" w:rsidP="00E5780E"/>
          <w:p w14:paraId="2422D234" w14:textId="77777777" w:rsidR="00E1633D" w:rsidRDefault="00E1633D" w:rsidP="00E5780E"/>
          <w:p w14:paraId="419884AE" w14:textId="77777777" w:rsidR="00E1633D" w:rsidRDefault="00E1633D" w:rsidP="00E5780E"/>
          <w:p w14:paraId="57E189A4" w14:textId="0B3D4B86" w:rsidR="00E1633D" w:rsidRDefault="004632EC" w:rsidP="00E5780E">
            <w:r>
              <w:lastRenderedPageBreak/>
              <w:t>5</w:t>
            </w:r>
            <w:r w:rsidR="00E1633D">
              <w:t>min</w:t>
            </w:r>
          </w:p>
          <w:p w14:paraId="422AE15E" w14:textId="77777777" w:rsidR="00E1633D" w:rsidRDefault="00E1633D" w:rsidP="00E5780E"/>
          <w:p w14:paraId="6CEA1DD8" w14:textId="77777777" w:rsidR="00E1633D" w:rsidRDefault="00E1633D" w:rsidP="00E5780E"/>
          <w:p w14:paraId="31856021" w14:textId="77777777" w:rsidR="00E1633D" w:rsidRDefault="00E1633D" w:rsidP="00E5780E"/>
          <w:p w14:paraId="67FC9981" w14:textId="764B7A64" w:rsidR="00E1633D" w:rsidRDefault="00E1633D" w:rsidP="00E5780E"/>
          <w:p w14:paraId="48A34564" w14:textId="0C39CA03" w:rsidR="00E3348F" w:rsidRDefault="00E3348F" w:rsidP="00E5780E"/>
          <w:p w14:paraId="200792AF" w14:textId="77777777" w:rsidR="007F27CA" w:rsidRDefault="007F27CA" w:rsidP="00E5780E"/>
          <w:p w14:paraId="24E6A475" w14:textId="565821DA" w:rsidR="00E1633D" w:rsidRDefault="004632EC" w:rsidP="00E5780E">
            <w:r>
              <w:t>10</w:t>
            </w:r>
            <w:r w:rsidR="00E1633D">
              <w:t>min</w:t>
            </w:r>
          </w:p>
        </w:tc>
        <w:tc>
          <w:tcPr>
            <w:tcW w:w="6532" w:type="dxa"/>
          </w:tcPr>
          <w:p w14:paraId="148FAA01" w14:textId="77777777" w:rsidR="007A3A96" w:rsidRDefault="00620344" w:rsidP="00E5780E">
            <w:r>
              <w:lastRenderedPageBreak/>
              <w:t>Share: Ask the students to share something that have listened to that made a real impact on them or communicated something important.</w:t>
            </w:r>
          </w:p>
          <w:p w14:paraId="6502BA41" w14:textId="77777777" w:rsidR="007A3A96" w:rsidRDefault="007A3A96" w:rsidP="00E5780E"/>
          <w:p w14:paraId="0508CF4C" w14:textId="16094A18" w:rsidR="004658B8" w:rsidRDefault="007A3A96" w:rsidP="00E5780E">
            <w:r>
              <w:t>Watch</w:t>
            </w:r>
            <w:r w:rsidR="0017032F">
              <w:t xml:space="preserve"> &amp; Worksheet</w:t>
            </w:r>
            <w:r>
              <w:t xml:space="preserve">: </w:t>
            </w:r>
            <w:r w:rsidR="00F00264">
              <w:t>Matthew 12:1-21 on Bible.com</w:t>
            </w:r>
            <w:r w:rsidR="00CA79BD">
              <w:t xml:space="preserve"> (3:13min)</w:t>
            </w:r>
            <w:r w:rsidR="00F00264">
              <w:t xml:space="preserve">. As the students are watching ask them to write down any laws that are mentioned and reflect on whether these laws bring justice. NB: This passage has some religious terminology e.g. sabbath (holy day of rest), Pharisees (religious teachers), fulfil (make promises come true), Isaiah (a prophet recorded in the Old Testament). </w:t>
            </w:r>
            <w:r w:rsidR="00CA79BD">
              <w:t>Discuss answers as a class.</w:t>
            </w:r>
          </w:p>
          <w:p w14:paraId="693A9F38" w14:textId="77777777" w:rsidR="00CA79BD" w:rsidRDefault="00CA79BD" w:rsidP="00E5780E"/>
          <w:p w14:paraId="6D76601A" w14:textId="3D925276" w:rsidR="00CA79BD" w:rsidRDefault="00CA79BD" w:rsidP="00E5780E">
            <w:r>
              <w:t xml:space="preserve">Brainstorm: </w:t>
            </w:r>
            <w:r w:rsidR="004632EC">
              <w:t>A</w:t>
            </w:r>
            <w:r>
              <w:t>sk the students to identify where laws and governments in Australia and across the glob</w:t>
            </w:r>
            <w:r w:rsidR="00E3348F">
              <w:t>e</w:t>
            </w:r>
            <w:r>
              <w:t xml:space="preserve"> might bring injustice. Discuss the students answers e.g. examples of corruption, provisions for child labour, historic laws like the White Australia Policy or laws against Aboriginals, and discuss some grey areas like Family Court rulings, equal opportunity laws etc</w:t>
            </w:r>
            <w:r w:rsidR="004632EC">
              <w:t>. Is it possible that laws can bring justice to one group and injustice to another?</w:t>
            </w:r>
          </w:p>
          <w:p w14:paraId="0C8571A4" w14:textId="07C673E1" w:rsidR="00CA79BD" w:rsidRDefault="00CA79BD" w:rsidP="00E5780E">
            <w:r>
              <w:lastRenderedPageBreak/>
              <w:t xml:space="preserve">Discuss: In the </w:t>
            </w:r>
            <w:r w:rsidR="004632EC">
              <w:t xml:space="preserve">Matthew </w:t>
            </w:r>
            <w:r>
              <w:t>passage Jesus claims to bring justice to the nations and provide hope of justice to the people</w:t>
            </w:r>
            <w:r w:rsidR="004632EC">
              <w:t xml:space="preserve"> (v18)</w:t>
            </w:r>
            <w:r>
              <w:t xml:space="preserve">. Discuss with the students what they think </w:t>
            </w:r>
            <w:r w:rsidR="007F27CA">
              <w:t>God’s</w:t>
            </w:r>
            <w:r>
              <w:t xml:space="preserve"> justice looks like. </w:t>
            </w:r>
            <w:r w:rsidR="007F27CA">
              <w:t xml:space="preserve">Is God unjust because he let Jesus die on the cross (Matthew 27: 45-56) </w:t>
            </w:r>
            <w:r w:rsidR="004632EC">
              <w:t>Is it possible to demonstrate grace and justice at the same time?</w:t>
            </w:r>
            <w:r w:rsidR="007F27CA">
              <w:t xml:space="preserve"> What could this mean?</w:t>
            </w:r>
          </w:p>
          <w:p w14:paraId="271D1CDB" w14:textId="77777777" w:rsidR="00E1633D" w:rsidRDefault="00E1633D" w:rsidP="00E5780E"/>
          <w:p w14:paraId="3F3FDE84" w14:textId="2586BA2E" w:rsidR="00E1633D" w:rsidRDefault="004632EC" w:rsidP="00E5780E">
            <w:r>
              <w:t xml:space="preserve">Watch: The clip on Justice </w:t>
            </w:r>
            <w:hyperlink r:id="rId13" w:history="1">
              <w:r w:rsidRPr="00843E96">
                <w:rPr>
                  <w:rStyle w:val="Hyperlink"/>
                </w:rPr>
                <w:t>https://bibleproject.com/explore/justice/</w:t>
              </w:r>
            </w:hyperlink>
            <w:r>
              <w:t xml:space="preserve"> (6:18min)</w:t>
            </w:r>
            <w:r w:rsidR="00820D12">
              <w:t xml:space="preserve"> and discuss. </w:t>
            </w:r>
          </w:p>
        </w:tc>
        <w:tc>
          <w:tcPr>
            <w:tcW w:w="3278" w:type="dxa"/>
          </w:tcPr>
          <w:p w14:paraId="38F8D410" w14:textId="77777777" w:rsidR="004658B8" w:rsidRDefault="004658B8" w:rsidP="00E5780E"/>
          <w:p w14:paraId="4DCCBC46" w14:textId="77777777" w:rsidR="0017032F" w:rsidRDefault="0017032F" w:rsidP="00E5780E"/>
          <w:p w14:paraId="687AB195" w14:textId="77777777" w:rsidR="0017032F" w:rsidRDefault="0017032F" w:rsidP="00E5780E"/>
          <w:p w14:paraId="104848C5" w14:textId="3A306C6B" w:rsidR="0017032F" w:rsidRDefault="0017032F" w:rsidP="00E5780E">
            <w:r>
              <w:t>Worksheet: Laws, Justice and Mercy</w:t>
            </w:r>
          </w:p>
        </w:tc>
      </w:tr>
      <w:tr w:rsidR="004658B8" w:rsidRPr="00853AE8" w14:paraId="6F5DDE76" w14:textId="77777777" w:rsidTr="00E5780E">
        <w:trPr>
          <w:trHeight w:val="2114"/>
        </w:trPr>
        <w:tc>
          <w:tcPr>
            <w:tcW w:w="440" w:type="dxa"/>
          </w:tcPr>
          <w:p w14:paraId="1C9E2AD7" w14:textId="77777777" w:rsidR="004658B8" w:rsidRPr="00A835BA" w:rsidRDefault="004658B8" w:rsidP="00E5780E">
            <w:pPr>
              <w:rPr>
                <w:color w:val="1C3F94"/>
              </w:rPr>
            </w:pPr>
            <w:r>
              <w:rPr>
                <w:color w:val="1C3F94"/>
              </w:rPr>
              <w:t>3</w:t>
            </w:r>
          </w:p>
        </w:tc>
        <w:tc>
          <w:tcPr>
            <w:tcW w:w="1329" w:type="dxa"/>
          </w:tcPr>
          <w:p w14:paraId="7ADE4D33" w14:textId="6F63259E" w:rsidR="004658B8" w:rsidRDefault="00833CD5" w:rsidP="00E5780E">
            <w:r>
              <w:t>Injustice</w:t>
            </w:r>
          </w:p>
        </w:tc>
        <w:tc>
          <w:tcPr>
            <w:tcW w:w="2337" w:type="dxa"/>
          </w:tcPr>
          <w:p w14:paraId="17CB7390" w14:textId="77777777" w:rsidR="004658B8" w:rsidRDefault="0015042C" w:rsidP="00E5780E">
            <w:r>
              <w:t>What is injustice?</w:t>
            </w:r>
          </w:p>
          <w:p w14:paraId="7B14CDFC" w14:textId="77777777" w:rsidR="0015042C" w:rsidRDefault="0015042C" w:rsidP="00E5780E"/>
          <w:p w14:paraId="02E0F503" w14:textId="77777777" w:rsidR="0015042C" w:rsidRDefault="0015042C" w:rsidP="00E5780E">
            <w:r>
              <w:t>Where do we see injustice?</w:t>
            </w:r>
          </w:p>
          <w:p w14:paraId="028DB432" w14:textId="77777777" w:rsidR="00471757" w:rsidRDefault="00471757" w:rsidP="00E5780E"/>
          <w:p w14:paraId="3D44883A" w14:textId="478D6419" w:rsidR="00471757" w:rsidRDefault="00471757" w:rsidP="00E5780E">
            <w:r>
              <w:t>What is the relationship between mercy, justice and injustice?</w:t>
            </w:r>
          </w:p>
        </w:tc>
        <w:tc>
          <w:tcPr>
            <w:tcW w:w="839" w:type="dxa"/>
          </w:tcPr>
          <w:p w14:paraId="0C5B26F1" w14:textId="77777777" w:rsidR="004658B8" w:rsidRDefault="0015042C" w:rsidP="00E5780E">
            <w:pPr>
              <w:rPr>
                <w:rStyle w:val="Hyperlink"/>
                <w:color w:val="auto"/>
                <w:u w:val="none"/>
              </w:rPr>
            </w:pPr>
            <w:r>
              <w:rPr>
                <w:rStyle w:val="Hyperlink"/>
                <w:color w:val="auto"/>
                <w:u w:val="none"/>
              </w:rPr>
              <w:t>10min</w:t>
            </w:r>
          </w:p>
          <w:p w14:paraId="11B9B4E0" w14:textId="77777777" w:rsidR="007F27CA" w:rsidRDefault="007F27CA" w:rsidP="00E5780E">
            <w:pPr>
              <w:rPr>
                <w:rStyle w:val="Hyperlink"/>
                <w:color w:val="auto"/>
                <w:u w:val="none"/>
              </w:rPr>
            </w:pPr>
          </w:p>
          <w:p w14:paraId="2B982FEB" w14:textId="77777777" w:rsidR="007F27CA" w:rsidRDefault="007F27CA" w:rsidP="00E5780E">
            <w:pPr>
              <w:rPr>
                <w:rStyle w:val="Hyperlink"/>
                <w:color w:val="auto"/>
                <w:u w:val="none"/>
              </w:rPr>
            </w:pPr>
          </w:p>
          <w:p w14:paraId="41DF98B5" w14:textId="77777777" w:rsidR="007F27CA" w:rsidRDefault="007F27CA" w:rsidP="00E5780E">
            <w:pPr>
              <w:rPr>
                <w:rStyle w:val="Hyperlink"/>
                <w:color w:val="auto"/>
                <w:u w:val="none"/>
              </w:rPr>
            </w:pPr>
          </w:p>
          <w:p w14:paraId="1A06B5AC" w14:textId="77777777" w:rsidR="007F27CA" w:rsidRDefault="007F27CA" w:rsidP="00E5780E">
            <w:pPr>
              <w:rPr>
                <w:rStyle w:val="Hyperlink"/>
                <w:color w:val="auto"/>
                <w:u w:val="none"/>
              </w:rPr>
            </w:pPr>
          </w:p>
          <w:p w14:paraId="1C90BAD5" w14:textId="77777777" w:rsidR="007F27CA" w:rsidRDefault="007F27CA" w:rsidP="00E5780E">
            <w:pPr>
              <w:rPr>
                <w:rStyle w:val="Hyperlink"/>
                <w:color w:val="auto"/>
                <w:u w:val="none"/>
              </w:rPr>
            </w:pPr>
          </w:p>
          <w:p w14:paraId="2B939C24" w14:textId="77777777" w:rsidR="007F27CA" w:rsidRDefault="007F27CA" w:rsidP="00E5780E">
            <w:pPr>
              <w:rPr>
                <w:rStyle w:val="Hyperlink"/>
                <w:color w:val="auto"/>
                <w:u w:val="none"/>
              </w:rPr>
            </w:pPr>
          </w:p>
          <w:p w14:paraId="36A3BE42" w14:textId="77777777" w:rsidR="007F27CA" w:rsidRDefault="007F27CA" w:rsidP="00E5780E">
            <w:pPr>
              <w:rPr>
                <w:rStyle w:val="Hyperlink"/>
                <w:color w:val="auto"/>
                <w:u w:val="none"/>
              </w:rPr>
            </w:pPr>
          </w:p>
          <w:p w14:paraId="6E66D6C4" w14:textId="77777777" w:rsidR="007F27CA" w:rsidRDefault="007F27CA" w:rsidP="00E5780E">
            <w:pPr>
              <w:rPr>
                <w:rStyle w:val="Hyperlink"/>
                <w:color w:val="auto"/>
                <w:u w:val="none"/>
              </w:rPr>
            </w:pPr>
            <w:r>
              <w:rPr>
                <w:rStyle w:val="Hyperlink"/>
                <w:color w:val="auto"/>
                <w:u w:val="none"/>
              </w:rPr>
              <w:t>15min</w:t>
            </w:r>
          </w:p>
          <w:p w14:paraId="07FDD477" w14:textId="77777777" w:rsidR="00471757" w:rsidRDefault="00471757" w:rsidP="00E5780E">
            <w:pPr>
              <w:rPr>
                <w:rStyle w:val="Hyperlink"/>
                <w:color w:val="auto"/>
                <w:u w:val="none"/>
              </w:rPr>
            </w:pPr>
          </w:p>
          <w:p w14:paraId="57163837" w14:textId="77777777" w:rsidR="00471757" w:rsidRDefault="00471757" w:rsidP="00E5780E">
            <w:pPr>
              <w:rPr>
                <w:rStyle w:val="Hyperlink"/>
                <w:color w:val="auto"/>
                <w:u w:val="none"/>
              </w:rPr>
            </w:pPr>
          </w:p>
          <w:p w14:paraId="252BC464" w14:textId="77777777" w:rsidR="00471757" w:rsidRDefault="00471757" w:rsidP="00E5780E">
            <w:pPr>
              <w:rPr>
                <w:rStyle w:val="Hyperlink"/>
                <w:color w:val="auto"/>
                <w:u w:val="none"/>
              </w:rPr>
            </w:pPr>
          </w:p>
          <w:p w14:paraId="4E98013A" w14:textId="77777777" w:rsidR="00471757" w:rsidRDefault="00471757" w:rsidP="00E5780E">
            <w:pPr>
              <w:rPr>
                <w:rStyle w:val="Hyperlink"/>
                <w:color w:val="auto"/>
                <w:u w:val="none"/>
              </w:rPr>
            </w:pPr>
          </w:p>
          <w:p w14:paraId="41FE11E8" w14:textId="624F9766" w:rsidR="00471757" w:rsidRDefault="00471757" w:rsidP="00E5780E">
            <w:pPr>
              <w:rPr>
                <w:rStyle w:val="Hyperlink"/>
                <w:color w:val="auto"/>
                <w:u w:val="none"/>
              </w:rPr>
            </w:pPr>
            <w:r>
              <w:rPr>
                <w:rStyle w:val="Hyperlink"/>
                <w:color w:val="auto"/>
                <w:u w:val="none"/>
              </w:rPr>
              <w:t>5min</w:t>
            </w:r>
          </w:p>
          <w:p w14:paraId="1C0E7623" w14:textId="77777777" w:rsidR="00471757" w:rsidRDefault="00471757" w:rsidP="00E5780E">
            <w:pPr>
              <w:rPr>
                <w:rStyle w:val="Hyperlink"/>
                <w:color w:val="auto"/>
                <w:u w:val="none"/>
              </w:rPr>
            </w:pPr>
          </w:p>
          <w:p w14:paraId="5D3968B7" w14:textId="77777777" w:rsidR="00471757" w:rsidRDefault="00471757" w:rsidP="00E5780E">
            <w:pPr>
              <w:rPr>
                <w:rStyle w:val="Hyperlink"/>
                <w:color w:val="auto"/>
                <w:u w:val="none"/>
              </w:rPr>
            </w:pPr>
          </w:p>
          <w:p w14:paraId="21CD90DF" w14:textId="77777777" w:rsidR="00471757" w:rsidRDefault="00471757" w:rsidP="00E5780E">
            <w:pPr>
              <w:rPr>
                <w:rStyle w:val="Hyperlink"/>
                <w:color w:val="auto"/>
                <w:u w:val="none"/>
              </w:rPr>
            </w:pPr>
          </w:p>
          <w:p w14:paraId="69A5A7BA" w14:textId="6ED39B56" w:rsidR="00644084" w:rsidRDefault="00644084" w:rsidP="00E5780E">
            <w:pPr>
              <w:rPr>
                <w:rStyle w:val="Hyperlink"/>
                <w:color w:val="auto"/>
                <w:u w:val="none"/>
              </w:rPr>
            </w:pPr>
            <w:r>
              <w:rPr>
                <w:rStyle w:val="Hyperlink"/>
                <w:color w:val="auto"/>
                <w:u w:val="none"/>
              </w:rPr>
              <w:lastRenderedPageBreak/>
              <w:t>10min</w:t>
            </w:r>
          </w:p>
          <w:p w14:paraId="60A134CF" w14:textId="62714BD4" w:rsidR="00644084" w:rsidRDefault="00644084" w:rsidP="00E5780E">
            <w:pPr>
              <w:rPr>
                <w:rStyle w:val="Hyperlink"/>
                <w:color w:val="auto"/>
                <w:u w:val="none"/>
              </w:rPr>
            </w:pPr>
          </w:p>
          <w:p w14:paraId="2F76F9A8" w14:textId="5289E3E3" w:rsidR="00644084" w:rsidRDefault="00644084" w:rsidP="00E5780E">
            <w:pPr>
              <w:rPr>
                <w:rStyle w:val="Hyperlink"/>
                <w:color w:val="auto"/>
                <w:u w:val="none"/>
              </w:rPr>
            </w:pPr>
          </w:p>
          <w:p w14:paraId="0EF85EC0" w14:textId="695792B6" w:rsidR="00644084" w:rsidRDefault="00644084" w:rsidP="00E5780E">
            <w:pPr>
              <w:rPr>
                <w:rStyle w:val="Hyperlink"/>
                <w:color w:val="auto"/>
                <w:u w:val="none"/>
              </w:rPr>
            </w:pPr>
          </w:p>
          <w:p w14:paraId="5FA43B57" w14:textId="77777777" w:rsidR="00644084" w:rsidRDefault="00644084" w:rsidP="00E5780E">
            <w:pPr>
              <w:rPr>
                <w:rStyle w:val="Hyperlink"/>
                <w:color w:val="auto"/>
                <w:u w:val="none"/>
              </w:rPr>
            </w:pPr>
          </w:p>
          <w:p w14:paraId="092AE5BA" w14:textId="13207E7D" w:rsidR="00471757" w:rsidRDefault="00471757" w:rsidP="00E5780E">
            <w:pPr>
              <w:rPr>
                <w:rStyle w:val="Hyperlink"/>
                <w:color w:val="auto"/>
                <w:u w:val="none"/>
              </w:rPr>
            </w:pPr>
            <w:r>
              <w:rPr>
                <w:rStyle w:val="Hyperlink"/>
                <w:color w:val="auto"/>
                <w:u w:val="none"/>
              </w:rPr>
              <w:t>5min</w:t>
            </w:r>
          </w:p>
        </w:tc>
        <w:tc>
          <w:tcPr>
            <w:tcW w:w="6532" w:type="dxa"/>
          </w:tcPr>
          <w:p w14:paraId="71343BB2" w14:textId="77777777" w:rsidR="004658B8" w:rsidRDefault="00833CD5" w:rsidP="00E5780E">
            <w:pPr>
              <w:rPr>
                <w:lang w:val="en-US"/>
              </w:rPr>
            </w:pPr>
            <w:r>
              <w:rPr>
                <w:lang w:val="en-US"/>
              </w:rPr>
              <w:lastRenderedPageBreak/>
              <w:t>Discussion: What is injustice?</w:t>
            </w:r>
            <w:r w:rsidR="0015042C">
              <w:rPr>
                <w:lang w:val="en-US"/>
              </w:rPr>
              <w:t xml:space="preserve"> Where do we see injustice in Australia?</w:t>
            </w:r>
          </w:p>
          <w:p w14:paraId="1090E971" w14:textId="5D964DAD" w:rsidR="0015042C" w:rsidRDefault="0015042C" w:rsidP="00E5780E">
            <w:r>
              <w:rPr>
                <w:lang w:val="en-US"/>
              </w:rPr>
              <w:t xml:space="preserve">Show students “A Voice in the Wildness” from the Anglican Board of Mission website. </w:t>
            </w:r>
            <w:proofErr w:type="gramStart"/>
            <w:r>
              <w:rPr>
                <w:lang w:val="en-US"/>
              </w:rPr>
              <w:t>In particular page</w:t>
            </w:r>
            <w:proofErr w:type="gramEnd"/>
            <w:r>
              <w:rPr>
                <w:lang w:val="en-US"/>
              </w:rPr>
              <w:t xml:space="preserve"> 22-23 and discuss how Aboriginal Australians have faced injustice in Australia. </w:t>
            </w:r>
            <w:r w:rsidR="00820D12">
              <w:rPr>
                <w:lang w:val="en-US"/>
              </w:rPr>
              <w:t>Discuss the</w:t>
            </w:r>
            <w:r>
              <w:rPr>
                <w:lang w:val="en-US"/>
              </w:rPr>
              <w:t xml:space="preserve"> impact does injustice ha</w:t>
            </w:r>
            <w:r w:rsidR="00820D12">
              <w:rPr>
                <w:lang w:val="en-US"/>
              </w:rPr>
              <w:t>s</w:t>
            </w:r>
            <w:r>
              <w:rPr>
                <w:lang w:val="en-US"/>
              </w:rPr>
              <w:t xml:space="preserve"> on people? </w:t>
            </w:r>
            <w:hyperlink r:id="rId14" w:history="1">
              <w:r w:rsidRPr="00CA73AB">
                <w:rPr>
                  <w:rStyle w:val="Hyperlink"/>
                </w:rPr>
                <w:t>https://www.imags.com.au/published/voice_wilderness_statement/22/</w:t>
              </w:r>
            </w:hyperlink>
          </w:p>
          <w:p w14:paraId="4C18ADEE" w14:textId="69D56158" w:rsidR="0015042C" w:rsidRDefault="0015042C" w:rsidP="00E5780E"/>
          <w:p w14:paraId="3A045DA9" w14:textId="07371D83" w:rsidR="0015042C" w:rsidRDefault="0015042C" w:rsidP="00E5780E">
            <w:r>
              <w:t xml:space="preserve">Research: </w:t>
            </w:r>
            <w:r w:rsidR="007F27CA">
              <w:t>Can</w:t>
            </w:r>
            <w:r w:rsidR="00716C82">
              <w:t xml:space="preserve"> poverty </w:t>
            </w:r>
            <w:r w:rsidR="007F27CA">
              <w:t xml:space="preserve">be a sign of </w:t>
            </w:r>
            <w:r w:rsidR="00716C82">
              <w:t xml:space="preserve">injustice? What causes poverty? Look at </w:t>
            </w:r>
            <w:hyperlink r:id="rId15" w:history="1">
              <w:r w:rsidR="007F27CA" w:rsidRPr="00CA73AB">
                <w:rPr>
                  <w:rStyle w:val="Hyperlink"/>
                </w:rPr>
                <w:t>www.care.org.au</w:t>
              </w:r>
            </w:hyperlink>
            <w:r w:rsidR="007F27CA">
              <w:t xml:space="preserve"> and find as many causes of poverty as possible. Discuss answers as a class.  You could also consider Jeremiah 22:13. </w:t>
            </w:r>
          </w:p>
          <w:p w14:paraId="04E6C238" w14:textId="77777777" w:rsidR="00471757" w:rsidRDefault="00471757" w:rsidP="00E5780E">
            <w:pPr>
              <w:rPr>
                <w:lang w:val="en-US"/>
              </w:rPr>
            </w:pPr>
          </w:p>
          <w:p w14:paraId="3F60355C" w14:textId="77777777" w:rsidR="00644084" w:rsidRDefault="00471757" w:rsidP="00E5780E">
            <w:r>
              <w:rPr>
                <w:lang w:val="en-US"/>
              </w:rPr>
              <w:t xml:space="preserve">Watch: Archbishop Kay Goldsworthy discuss what it means to have received Mercy and to show mercy and how this relates to justice. </w:t>
            </w:r>
            <w:hyperlink r:id="rId16" w:history="1">
              <w:r>
                <w:rPr>
                  <w:rStyle w:val="Hyperlink"/>
                </w:rPr>
                <w:t>https://www.commongrace.org.au/beatitudes_merciful</w:t>
              </w:r>
            </w:hyperlink>
            <w:r>
              <w:t xml:space="preserve"> (5min). </w:t>
            </w:r>
          </w:p>
          <w:p w14:paraId="3E559C5B" w14:textId="77777777" w:rsidR="00644084" w:rsidRDefault="00644084" w:rsidP="00E5780E"/>
          <w:p w14:paraId="60ECA5C3" w14:textId="11989C64" w:rsidR="00471757" w:rsidRDefault="00644084" w:rsidP="00E5780E">
            <w:pPr>
              <w:rPr>
                <w:lang w:val="en-US"/>
              </w:rPr>
            </w:pPr>
            <w:r>
              <w:lastRenderedPageBreak/>
              <w:t>Activity: Print out the Beatitudes sheet and cut out each row. Break the students into small groups and hand one row to each group. Ask the students to read and consider their Beatitude and report back to the class what it means. How does it relate to justice?</w:t>
            </w:r>
          </w:p>
          <w:p w14:paraId="2E894037" w14:textId="77777777" w:rsidR="00644084" w:rsidRDefault="00644084" w:rsidP="00E5780E">
            <w:pPr>
              <w:rPr>
                <w:lang w:val="en-US"/>
              </w:rPr>
            </w:pPr>
          </w:p>
          <w:p w14:paraId="4DBBBD14" w14:textId="6215F6A9" w:rsidR="00A432C4" w:rsidRPr="00125925" w:rsidRDefault="00A432C4" w:rsidP="00E5780E">
            <w:pPr>
              <w:rPr>
                <w:lang w:val="en-US"/>
              </w:rPr>
            </w:pPr>
            <w:r>
              <w:rPr>
                <w:lang w:val="en-US"/>
              </w:rPr>
              <w:t xml:space="preserve">Discuss: Is it possible to show justice and mercy at the same time? Should our laws/governments seek to show both justice and mercy? </w:t>
            </w:r>
          </w:p>
        </w:tc>
        <w:tc>
          <w:tcPr>
            <w:tcW w:w="3278" w:type="dxa"/>
          </w:tcPr>
          <w:p w14:paraId="46BD3FAA" w14:textId="77777777" w:rsidR="004658B8" w:rsidRDefault="0015042C" w:rsidP="00E5780E">
            <w:r>
              <w:lastRenderedPageBreak/>
              <w:t xml:space="preserve">Link to “A voice in the Wilderness” </w:t>
            </w:r>
            <w:hyperlink r:id="rId17" w:history="1">
              <w:r w:rsidRPr="00CA73AB">
                <w:rPr>
                  <w:rStyle w:val="Hyperlink"/>
                </w:rPr>
                <w:t>https://www.imags.com.au/published/voice_wilderness_statement/22/</w:t>
              </w:r>
            </w:hyperlink>
          </w:p>
          <w:p w14:paraId="68D21BE7" w14:textId="77777777" w:rsidR="007F27CA" w:rsidRDefault="007F27CA" w:rsidP="00E5780E"/>
          <w:p w14:paraId="198A9489" w14:textId="77777777" w:rsidR="007F27CA" w:rsidRDefault="007F27CA" w:rsidP="00E5780E"/>
          <w:p w14:paraId="3038EBD3" w14:textId="77777777" w:rsidR="007F27CA" w:rsidRDefault="007F27CA" w:rsidP="00E5780E"/>
          <w:p w14:paraId="18F0E685" w14:textId="10AD64F2" w:rsidR="007F27CA" w:rsidRDefault="007F27CA" w:rsidP="00E5780E">
            <w:r>
              <w:t xml:space="preserve">Care Australia website. </w:t>
            </w:r>
            <w:hyperlink r:id="rId18" w:history="1">
              <w:r w:rsidRPr="00CA73AB">
                <w:rPr>
                  <w:rStyle w:val="Hyperlink"/>
                </w:rPr>
                <w:t>www.care.org.au</w:t>
              </w:r>
            </w:hyperlink>
          </w:p>
          <w:p w14:paraId="21908D23" w14:textId="77777777" w:rsidR="007F27CA" w:rsidRDefault="007F27CA" w:rsidP="00E5780E"/>
          <w:p w14:paraId="652D2E25" w14:textId="77777777" w:rsidR="00471757" w:rsidRDefault="00471757" w:rsidP="00E5780E"/>
          <w:p w14:paraId="4C4FA701" w14:textId="77777777" w:rsidR="00471757" w:rsidRDefault="00471757" w:rsidP="00E5780E"/>
          <w:p w14:paraId="14186640" w14:textId="77777777" w:rsidR="00471757" w:rsidRDefault="00471757" w:rsidP="00E5780E">
            <w:r>
              <w:t>Video of Archbishop Kay Goldsworthy speaking on the Beatitudes</w:t>
            </w:r>
            <w:hyperlink r:id="rId19" w:history="1">
              <w:r w:rsidR="00644084" w:rsidRPr="009F584A">
                <w:rPr>
                  <w:rStyle w:val="Hyperlink"/>
                </w:rPr>
                <w:t>https://www.commongrace.org.au/beatitudes_merciful</w:t>
              </w:r>
            </w:hyperlink>
            <w:r>
              <w:t xml:space="preserve"> </w:t>
            </w:r>
          </w:p>
          <w:p w14:paraId="36517E0F" w14:textId="71CE90EB" w:rsidR="00644084" w:rsidRDefault="00644084" w:rsidP="00E5780E">
            <w:r>
              <w:lastRenderedPageBreak/>
              <w:t>Worksheet: The Beatitudes (only one copy required)</w:t>
            </w:r>
          </w:p>
        </w:tc>
      </w:tr>
      <w:tr w:rsidR="004658B8" w:rsidRPr="00853AE8" w14:paraId="08E8E079" w14:textId="77777777" w:rsidTr="00E5780E">
        <w:trPr>
          <w:trHeight w:val="2114"/>
        </w:trPr>
        <w:tc>
          <w:tcPr>
            <w:tcW w:w="440" w:type="dxa"/>
          </w:tcPr>
          <w:p w14:paraId="7F2C4CF9" w14:textId="71B30467" w:rsidR="004658B8" w:rsidRPr="00A835BA" w:rsidRDefault="004658B8" w:rsidP="00E5780E">
            <w:pPr>
              <w:rPr>
                <w:b/>
                <w:color w:val="1C3F94"/>
              </w:rPr>
            </w:pPr>
            <w:r>
              <w:rPr>
                <w:b/>
                <w:color w:val="1C3F94"/>
              </w:rPr>
              <w:lastRenderedPageBreak/>
              <w:t>4</w:t>
            </w:r>
            <w:r w:rsidR="0098277E">
              <w:rPr>
                <w:b/>
                <w:color w:val="1C3F94"/>
              </w:rPr>
              <w:t>-</w:t>
            </w:r>
            <w:r w:rsidR="007414CD">
              <w:rPr>
                <w:b/>
                <w:color w:val="1C3F94"/>
              </w:rPr>
              <w:t>9</w:t>
            </w:r>
          </w:p>
        </w:tc>
        <w:tc>
          <w:tcPr>
            <w:tcW w:w="1329" w:type="dxa"/>
          </w:tcPr>
          <w:p w14:paraId="6191F340" w14:textId="081A545D" w:rsidR="004658B8" w:rsidRDefault="00A432C4" w:rsidP="00E5780E">
            <w:r>
              <w:t>Mercy</w:t>
            </w:r>
            <w:r w:rsidR="0098277E">
              <w:t xml:space="preserve"> &amp; Compassion</w:t>
            </w:r>
          </w:p>
        </w:tc>
        <w:tc>
          <w:tcPr>
            <w:tcW w:w="2337" w:type="dxa"/>
          </w:tcPr>
          <w:p w14:paraId="4C720530" w14:textId="5F8973D0" w:rsidR="004658B8" w:rsidRDefault="00A432C4" w:rsidP="00E5780E">
            <w:r>
              <w:t>What is Mercy?</w:t>
            </w:r>
            <w:r w:rsidR="0098277E">
              <w:t xml:space="preserve"> </w:t>
            </w:r>
          </w:p>
          <w:p w14:paraId="372CE461" w14:textId="504233B4" w:rsidR="0098277E" w:rsidRDefault="0098277E" w:rsidP="00E5780E"/>
          <w:p w14:paraId="16C671C3" w14:textId="0E1BE7A9" w:rsidR="0098277E" w:rsidRDefault="0098277E" w:rsidP="00E5780E">
            <w:r>
              <w:t>What is compassion?</w:t>
            </w:r>
          </w:p>
          <w:p w14:paraId="5A7D32DA" w14:textId="77777777" w:rsidR="00A432C4" w:rsidRDefault="00A432C4" w:rsidP="00E5780E"/>
          <w:p w14:paraId="372DD5C3" w14:textId="09825F11" w:rsidR="00A432C4" w:rsidRDefault="0098277E" w:rsidP="00E5780E">
            <w:r>
              <w:t>What motivates Corrie to show mercy and compassion?</w:t>
            </w:r>
          </w:p>
        </w:tc>
        <w:tc>
          <w:tcPr>
            <w:tcW w:w="839" w:type="dxa"/>
          </w:tcPr>
          <w:p w14:paraId="746E68D0" w14:textId="77777777" w:rsidR="004658B8" w:rsidRPr="008167BE" w:rsidRDefault="004658B8" w:rsidP="00E5780E"/>
        </w:tc>
        <w:tc>
          <w:tcPr>
            <w:tcW w:w="6532" w:type="dxa"/>
          </w:tcPr>
          <w:p w14:paraId="645925E6" w14:textId="77777777" w:rsidR="00951010" w:rsidRDefault="001269AA" w:rsidP="001269AA">
            <w:r>
              <w:t xml:space="preserve">Watch: The Hiding Place (1975). This tells the story of Corrie </w:t>
            </w:r>
            <w:r w:rsidR="0098277E">
              <w:t>t</w:t>
            </w:r>
            <w:r>
              <w:t>en Boom</w:t>
            </w:r>
            <w:r w:rsidR="0098277E">
              <w:t xml:space="preserve"> and her family who were Dutch Christians that hid Jews in their home during WWII. Corrie and her family show mercy and compassion to the Jews at great risk to themselves. The movie is available on Netflix (2hours and 30min). </w:t>
            </w:r>
          </w:p>
          <w:p w14:paraId="3BA9346D" w14:textId="77777777" w:rsidR="00951010" w:rsidRDefault="00951010" w:rsidP="001269AA"/>
          <w:p w14:paraId="4AB7DEA2" w14:textId="64AE049A" w:rsidR="004658B8" w:rsidRDefault="00951010" w:rsidP="001269AA">
            <w:r>
              <w:t>Assignment</w:t>
            </w:r>
            <w:r w:rsidR="007414CD">
              <w:t xml:space="preserve"> Worksheet</w:t>
            </w:r>
            <w:r>
              <w:t xml:space="preserve">: </w:t>
            </w:r>
            <w:r w:rsidR="007414CD">
              <w:t xml:space="preserve">The Hiding Place. </w:t>
            </w:r>
            <w:r>
              <w:t xml:space="preserve">Break the students into small groups and ask them to write and film a review of the movie. </w:t>
            </w:r>
            <w:r w:rsidR="0098277E">
              <w:t xml:space="preserve"> </w:t>
            </w:r>
            <w:r w:rsidR="007414CD">
              <w:t>The assignment has been designed to take approximately three lessons</w:t>
            </w:r>
            <w:r w:rsidR="00820D12">
              <w:t xml:space="preserve"> in addition to watching the film. </w:t>
            </w:r>
          </w:p>
        </w:tc>
        <w:tc>
          <w:tcPr>
            <w:tcW w:w="3278" w:type="dxa"/>
          </w:tcPr>
          <w:p w14:paraId="3375D50B" w14:textId="48C97D29" w:rsidR="004658B8" w:rsidRDefault="0098277E" w:rsidP="00E5780E">
            <w:r>
              <w:t>Movie: The Hiding Place</w:t>
            </w:r>
          </w:p>
          <w:p w14:paraId="648C6062" w14:textId="77777777" w:rsidR="0098277E" w:rsidRDefault="0098277E" w:rsidP="00E5780E"/>
          <w:p w14:paraId="0AE4DC6C" w14:textId="71883BA4" w:rsidR="0098277E" w:rsidRPr="00AF4334" w:rsidRDefault="0098277E" w:rsidP="00E5780E">
            <w:r>
              <w:t xml:space="preserve">Movie review </w:t>
            </w:r>
            <w:hyperlink r:id="rId20" w:history="1">
              <w:r w:rsidRPr="00CA73AB">
                <w:rPr>
                  <w:rStyle w:val="Hyperlink"/>
                </w:rPr>
                <w:t>http://decentfilms.com/reviews/hidingplace</w:t>
              </w:r>
            </w:hyperlink>
          </w:p>
        </w:tc>
      </w:tr>
    </w:tbl>
    <w:p w14:paraId="1EE66929" w14:textId="77777777" w:rsidR="004658B8" w:rsidRDefault="004658B8"/>
    <w:sectPr w:rsidR="004658B8" w:rsidSect="000B0AFA">
      <w:headerReference w:type="default" r:id="rId2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4B1F" w14:textId="77777777" w:rsidR="00EB2AEA" w:rsidRDefault="00EB2AEA" w:rsidP="00DE48D5">
      <w:pPr>
        <w:spacing w:after="0" w:line="240" w:lineRule="auto"/>
      </w:pPr>
      <w:r>
        <w:separator/>
      </w:r>
    </w:p>
  </w:endnote>
  <w:endnote w:type="continuationSeparator" w:id="0">
    <w:p w14:paraId="00DA6A3D" w14:textId="77777777" w:rsidR="00EB2AEA" w:rsidRDefault="00EB2AEA"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D06BD" w14:textId="77777777" w:rsidR="00EB2AEA" w:rsidRDefault="00EB2AEA" w:rsidP="00DE48D5">
      <w:pPr>
        <w:spacing w:after="0" w:line="240" w:lineRule="auto"/>
      </w:pPr>
      <w:r>
        <w:separator/>
      </w:r>
    </w:p>
  </w:footnote>
  <w:footnote w:type="continuationSeparator" w:id="0">
    <w:p w14:paraId="4B2953CC" w14:textId="77777777" w:rsidR="00EB2AEA" w:rsidRDefault="00EB2AEA"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FFB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2F0989B" wp14:editId="231B595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8FC8C1B" w14:textId="77777777" w:rsidR="00DC30AC" w:rsidRPr="00B76DF4" w:rsidRDefault="004658B8" w:rsidP="00B76DF4">
                          <w:pPr>
                            <w:pStyle w:val="Heading1"/>
                          </w:pPr>
                          <w:r>
                            <w:t>ASC RELIGIOUS STUDIES UNIT OUTLINE</w:t>
                          </w:r>
                        </w:p>
                        <w:p w14:paraId="7B97B49B" w14:textId="00BBC238" w:rsidR="00DC30AC" w:rsidRPr="00B76DF4" w:rsidRDefault="00DC30AC" w:rsidP="00B76DF4">
                          <w:pPr>
                            <w:pStyle w:val="Heading2"/>
                          </w:pPr>
                          <w:r>
                            <w:rPr>
                              <w:sz w:val="24"/>
                            </w:rPr>
                            <w:br/>
                          </w:r>
                          <w:r w:rsidR="00A27913">
                            <w:t>Justice, Mercy and the Work of Anglican Agencies (</w:t>
                          </w:r>
                          <w:r w:rsidR="003F0781">
                            <w:t>9</w:t>
                          </w:r>
                          <w:r w:rsidR="00A27913">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989B"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8FC8C1B" w14:textId="77777777" w:rsidR="00DC30AC" w:rsidRPr="00B76DF4" w:rsidRDefault="004658B8" w:rsidP="00B76DF4">
                    <w:pPr>
                      <w:pStyle w:val="Heading1"/>
                    </w:pPr>
                    <w:r>
                      <w:t>ASC RELIGIOUS STUDIES UNIT OUTLINE</w:t>
                    </w:r>
                  </w:p>
                  <w:p w14:paraId="7B97B49B" w14:textId="00BBC238" w:rsidR="00DC30AC" w:rsidRPr="00B76DF4" w:rsidRDefault="00DC30AC" w:rsidP="00B76DF4">
                    <w:pPr>
                      <w:pStyle w:val="Heading2"/>
                    </w:pPr>
                    <w:r>
                      <w:rPr>
                        <w:sz w:val="24"/>
                      </w:rPr>
                      <w:br/>
                    </w:r>
                    <w:r w:rsidR="00A27913">
                      <w:t>Justice, Mercy and the Work of Anglican Agencies (</w:t>
                    </w:r>
                    <w:r w:rsidR="003F0781">
                      <w:t>9</w:t>
                    </w:r>
                    <w:r w:rsidR="00A27913">
                      <w:t xml:space="preserve"> lessons)</w:t>
                    </w:r>
                  </w:p>
                </w:txbxContent>
              </v:textbox>
            </v:shape>
          </w:pict>
        </mc:Fallback>
      </mc:AlternateContent>
    </w:r>
    <w:r>
      <w:rPr>
        <w:noProof/>
      </w:rPr>
      <w:drawing>
        <wp:anchor distT="0" distB="0" distL="114300" distR="114300" simplePos="0" relativeHeight="251660288" behindDoc="1" locked="0" layoutInCell="1" allowOverlap="1" wp14:anchorId="6B3F08B6" wp14:editId="6C3E3177">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F3C"/>
    <w:multiLevelType w:val="hybridMultilevel"/>
    <w:tmpl w:val="DF401E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30EA"/>
    <w:multiLevelType w:val="hybridMultilevel"/>
    <w:tmpl w:val="7832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0"/>
  </w:num>
  <w:num w:numId="6">
    <w:abstractNumId w:val="9"/>
  </w:num>
  <w:num w:numId="7">
    <w:abstractNumId w:val="5"/>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EA"/>
    <w:rsid w:val="000062C4"/>
    <w:rsid w:val="0001621B"/>
    <w:rsid w:val="00085A1D"/>
    <w:rsid w:val="000A067F"/>
    <w:rsid w:val="000A3FE7"/>
    <w:rsid w:val="000B0AFA"/>
    <w:rsid w:val="000C32A2"/>
    <w:rsid w:val="000D6BF9"/>
    <w:rsid w:val="00107BA7"/>
    <w:rsid w:val="00110D43"/>
    <w:rsid w:val="00111F2B"/>
    <w:rsid w:val="001269AA"/>
    <w:rsid w:val="0013654B"/>
    <w:rsid w:val="001424E5"/>
    <w:rsid w:val="0015042C"/>
    <w:rsid w:val="00156F50"/>
    <w:rsid w:val="0017032F"/>
    <w:rsid w:val="001718AB"/>
    <w:rsid w:val="00181EAB"/>
    <w:rsid w:val="00194B54"/>
    <w:rsid w:val="00196F1D"/>
    <w:rsid w:val="001B7B27"/>
    <w:rsid w:val="001E5D84"/>
    <w:rsid w:val="001E6964"/>
    <w:rsid w:val="002005DE"/>
    <w:rsid w:val="002009E1"/>
    <w:rsid w:val="002040D6"/>
    <w:rsid w:val="00204C4E"/>
    <w:rsid w:val="00205EFB"/>
    <w:rsid w:val="00212519"/>
    <w:rsid w:val="002318FD"/>
    <w:rsid w:val="002325AA"/>
    <w:rsid w:val="00243C35"/>
    <w:rsid w:val="002703BF"/>
    <w:rsid w:val="00283DD7"/>
    <w:rsid w:val="00290BCA"/>
    <w:rsid w:val="00295872"/>
    <w:rsid w:val="002E362B"/>
    <w:rsid w:val="0030190B"/>
    <w:rsid w:val="00304023"/>
    <w:rsid w:val="00313333"/>
    <w:rsid w:val="003264DC"/>
    <w:rsid w:val="003344DF"/>
    <w:rsid w:val="00336C08"/>
    <w:rsid w:val="0034372D"/>
    <w:rsid w:val="00350DA3"/>
    <w:rsid w:val="00362E4F"/>
    <w:rsid w:val="003867A6"/>
    <w:rsid w:val="003F0781"/>
    <w:rsid w:val="003F44F7"/>
    <w:rsid w:val="0040353C"/>
    <w:rsid w:val="00421397"/>
    <w:rsid w:val="00425A23"/>
    <w:rsid w:val="00430B4E"/>
    <w:rsid w:val="0043653E"/>
    <w:rsid w:val="00446084"/>
    <w:rsid w:val="00455AC0"/>
    <w:rsid w:val="0046110E"/>
    <w:rsid w:val="004632EC"/>
    <w:rsid w:val="00464456"/>
    <w:rsid w:val="004658B8"/>
    <w:rsid w:val="00471757"/>
    <w:rsid w:val="004756C3"/>
    <w:rsid w:val="00483199"/>
    <w:rsid w:val="0049696B"/>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20344"/>
    <w:rsid w:val="006417F8"/>
    <w:rsid w:val="006421E2"/>
    <w:rsid w:val="00643EF4"/>
    <w:rsid w:val="0064408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16C82"/>
    <w:rsid w:val="007333A5"/>
    <w:rsid w:val="007414CD"/>
    <w:rsid w:val="007440F7"/>
    <w:rsid w:val="00764507"/>
    <w:rsid w:val="00772861"/>
    <w:rsid w:val="00787D9C"/>
    <w:rsid w:val="007906C8"/>
    <w:rsid w:val="007A3A96"/>
    <w:rsid w:val="007B2302"/>
    <w:rsid w:val="007C6594"/>
    <w:rsid w:val="007D663E"/>
    <w:rsid w:val="007E0193"/>
    <w:rsid w:val="007E6A88"/>
    <w:rsid w:val="007E7FBD"/>
    <w:rsid w:val="007F27CA"/>
    <w:rsid w:val="007F470B"/>
    <w:rsid w:val="00820D12"/>
    <w:rsid w:val="00833CD5"/>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1010"/>
    <w:rsid w:val="00952ACA"/>
    <w:rsid w:val="00955C27"/>
    <w:rsid w:val="00976DF6"/>
    <w:rsid w:val="009800DF"/>
    <w:rsid w:val="0098277E"/>
    <w:rsid w:val="009B47D7"/>
    <w:rsid w:val="009C06C6"/>
    <w:rsid w:val="009D5C8A"/>
    <w:rsid w:val="00A2276D"/>
    <w:rsid w:val="00A2419A"/>
    <w:rsid w:val="00A27913"/>
    <w:rsid w:val="00A421A1"/>
    <w:rsid w:val="00A432C4"/>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C4F3B"/>
    <w:rsid w:val="00BD3946"/>
    <w:rsid w:val="00C11C9C"/>
    <w:rsid w:val="00C15533"/>
    <w:rsid w:val="00C21C16"/>
    <w:rsid w:val="00C6041A"/>
    <w:rsid w:val="00C6727F"/>
    <w:rsid w:val="00C71C21"/>
    <w:rsid w:val="00CA5942"/>
    <w:rsid w:val="00CA79BD"/>
    <w:rsid w:val="00CC05D5"/>
    <w:rsid w:val="00CD3E27"/>
    <w:rsid w:val="00CD5511"/>
    <w:rsid w:val="00CE227D"/>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1633D"/>
    <w:rsid w:val="00E3348F"/>
    <w:rsid w:val="00E35E3D"/>
    <w:rsid w:val="00E37E8B"/>
    <w:rsid w:val="00E640C3"/>
    <w:rsid w:val="00E67B45"/>
    <w:rsid w:val="00E82C9D"/>
    <w:rsid w:val="00E86FAF"/>
    <w:rsid w:val="00EB2AEA"/>
    <w:rsid w:val="00EC1F65"/>
    <w:rsid w:val="00EE6857"/>
    <w:rsid w:val="00EF0D58"/>
    <w:rsid w:val="00F00264"/>
    <w:rsid w:val="00F002B6"/>
    <w:rsid w:val="00F00EF0"/>
    <w:rsid w:val="00F033A5"/>
    <w:rsid w:val="00F171A2"/>
    <w:rsid w:val="00F211CB"/>
    <w:rsid w:val="00F22BD5"/>
    <w:rsid w:val="00F34990"/>
    <w:rsid w:val="00F84BAD"/>
    <w:rsid w:val="00FB3678"/>
    <w:rsid w:val="00FB7BF3"/>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CF04"/>
  <w15:docId w15:val="{A2D843AC-C7E0-4CB6-8C8A-26D0B371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eproject.com/explore/justice/" TargetMode="External"/><Relationship Id="rId18" Type="http://schemas.openxmlformats.org/officeDocument/2006/relationships/hyperlink" Target="http://www.care.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iblegateway.com" TargetMode="External"/><Relationship Id="rId17" Type="http://schemas.openxmlformats.org/officeDocument/2006/relationships/hyperlink" Target="https://www.imags.com.au/published/voice_wilderness_statement/22/" TargetMode="External"/><Relationship Id="rId2" Type="http://schemas.openxmlformats.org/officeDocument/2006/relationships/customXml" Target="../customXml/item2.xml"/><Relationship Id="rId16" Type="http://schemas.openxmlformats.org/officeDocument/2006/relationships/hyperlink" Target="https://www.commongrace.org.au/beatitudes_merciful" TargetMode="External"/><Relationship Id="rId20" Type="http://schemas.openxmlformats.org/officeDocument/2006/relationships/hyperlink" Target="http://decentfilms.com/reviews/hidingpl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mission.org/" TargetMode="External"/><Relationship Id="rId5" Type="http://schemas.openxmlformats.org/officeDocument/2006/relationships/numbering" Target="numbering.xml"/><Relationship Id="rId15" Type="http://schemas.openxmlformats.org/officeDocument/2006/relationships/hyperlink" Target="http://www.care.org.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mongrace.org.au/beatitudes_merci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ags.com.au/published/voice_wilderness_statement/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ascwaeduau-my.sharepoint.com/personal/prussell_asc_wa_edu_au/Documents/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1EF126-D0C5-4602-9568-7AF9E5860FEE}"/>
</file>

<file path=customXml/itemProps3.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4.xml><?xml version="1.0" encoding="utf-8"?>
<ds:datastoreItem xmlns:ds="http://schemas.openxmlformats.org/officeDocument/2006/customXml" ds:itemID="{9050DD1F-3B7F-4307-AF8A-48B89C1E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Religious%20Studies%20Unit%20Summary%20Template_v2</Template>
  <TotalTime>310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11</cp:revision>
  <cp:lastPrinted>2019-02-27T02:10:00Z</cp:lastPrinted>
  <dcterms:created xsi:type="dcterms:W3CDTF">2020-04-06T04:29:00Z</dcterms:created>
  <dcterms:modified xsi:type="dcterms:W3CDTF">2020-05-19T02:59:00Z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