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D3B5" w14:textId="2D3F2A53" w:rsidR="005707A3" w:rsidRPr="00E256B5" w:rsidRDefault="005334A2" w:rsidP="000A0F7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F45041" wp14:editId="6EA89910">
            <wp:simplePos x="0" y="0"/>
            <wp:positionH relativeFrom="margin">
              <wp:posOffset>-71755</wp:posOffset>
            </wp:positionH>
            <wp:positionV relativeFrom="paragraph">
              <wp:posOffset>3175</wp:posOffset>
            </wp:positionV>
            <wp:extent cx="2043430" cy="3009900"/>
            <wp:effectExtent l="0" t="0" r="9525" b="1905"/>
            <wp:wrapSquare wrapText="bothSides"/>
            <wp:docPr id="6" name="Picture 6" descr="The Hiding Plac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iding Place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6B5" w:rsidRPr="00E256B5">
        <w:rPr>
          <w:b/>
          <w:bCs/>
        </w:rPr>
        <w:t>Instructions</w:t>
      </w:r>
    </w:p>
    <w:p w14:paraId="5E5B6D8F" w14:textId="519132EE" w:rsidR="00E256B5" w:rsidRDefault="00E256B5" w:rsidP="00E256B5">
      <w:pPr>
        <w:pStyle w:val="ListParagraph"/>
        <w:numPr>
          <w:ilvl w:val="0"/>
          <w:numId w:val="2"/>
        </w:numPr>
      </w:pPr>
      <w:r>
        <w:t>You have 3 lessons to complete the task</w:t>
      </w:r>
    </w:p>
    <w:p w14:paraId="4A5BC813" w14:textId="41DAC46E" w:rsidR="00E256B5" w:rsidRDefault="00E256B5" w:rsidP="00E256B5">
      <w:pPr>
        <w:pStyle w:val="ListParagraph"/>
        <w:numPr>
          <w:ilvl w:val="0"/>
          <w:numId w:val="2"/>
        </w:numPr>
      </w:pPr>
      <w:r>
        <w:t>You should work in small groups of 2-4 people</w:t>
      </w:r>
    </w:p>
    <w:p w14:paraId="00AE9A10" w14:textId="1DDAE97B" w:rsidR="00E256B5" w:rsidRDefault="00E256B5" w:rsidP="00E256B5">
      <w:pPr>
        <w:pStyle w:val="ListParagraph"/>
        <w:numPr>
          <w:ilvl w:val="0"/>
          <w:numId w:val="2"/>
        </w:numPr>
      </w:pPr>
      <w:r>
        <w:t>All group members need to say something in the clip</w:t>
      </w:r>
    </w:p>
    <w:p w14:paraId="68D3D03D" w14:textId="77777777" w:rsidR="005707A3" w:rsidRDefault="005707A3" w:rsidP="000A0F75">
      <w:pPr>
        <w:rPr>
          <w:b/>
          <w:bCs/>
        </w:rPr>
      </w:pPr>
    </w:p>
    <w:p w14:paraId="2A05D141" w14:textId="372D3BAE" w:rsidR="004837A2" w:rsidRPr="005707A3" w:rsidRDefault="005707A3" w:rsidP="000A0F75">
      <w:pPr>
        <w:rPr>
          <w:b/>
          <w:bCs/>
        </w:rPr>
      </w:pPr>
      <w:r w:rsidRPr="005707A3">
        <w:rPr>
          <w:b/>
          <w:bCs/>
        </w:rPr>
        <w:t>Task</w:t>
      </w:r>
    </w:p>
    <w:p w14:paraId="7DE4B2CE" w14:textId="5FA594D2" w:rsidR="005707A3" w:rsidRDefault="00E256B5" w:rsidP="000A0F75">
      <w:r>
        <w:t>Your task is to review “The Hiding Place”</w:t>
      </w:r>
      <w:r w:rsidR="005707A3">
        <w:t xml:space="preserve">. </w:t>
      </w:r>
      <w:r>
        <w:t xml:space="preserve">Write a script and film your group reviewing the movie. </w:t>
      </w:r>
      <w:r w:rsidR="005707A3">
        <w:t>Your film should go for no longer than 5 minutes</w:t>
      </w:r>
      <w:r>
        <w:t>.</w:t>
      </w:r>
    </w:p>
    <w:p w14:paraId="79A7251A" w14:textId="72CBC85F" w:rsidR="005707A3" w:rsidRDefault="005707A3" w:rsidP="000A0F75"/>
    <w:p w14:paraId="75C5E7A4" w14:textId="166C141A" w:rsidR="005707A3" w:rsidRDefault="005707A3" w:rsidP="000A0F75">
      <w:r>
        <w:t>In your review address the following areas</w:t>
      </w:r>
    </w:p>
    <w:p w14:paraId="4B4BD474" w14:textId="10EDFEC0" w:rsidR="005707A3" w:rsidRDefault="005707A3" w:rsidP="005707A3">
      <w:pPr>
        <w:pStyle w:val="ListParagraph"/>
        <w:numPr>
          <w:ilvl w:val="0"/>
          <w:numId w:val="1"/>
        </w:numPr>
      </w:pPr>
      <w:r>
        <w:t xml:space="preserve">Themes </w:t>
      </w:r>
    </w:p>
    <w:p w14:paraId="1597DC41" w14:textId="51EEE85B" w:rsidR="005707A3" w:rsidRDefault="005334A2" w:rsidP="005707A3">
      <w:pPr>
        <w:pStyle w:val="ListParagraph"/>
        <w:numPr>
          <w:ilvl w:val="0"/>
          <w:numId w:val="1"/>
        </w:numPr>
      </w:pPr>
      <w:r>
        <w:t>Main characters</w:t>
      </w:r>
    </w:p>
    <w:p w14:paraId="5FC41B1F" w14:textId="4E71D4C4" w:rsidR="005707A3" w:rsidRDefault="005707A3" w:rsidP="005707A3">
      <w:pPr>
        <w:pStyle w:val="ListParagraph"/>
        <w:numPr>
          <w:ilvl w:val="0"/>
          <w:numId w:val="1"/>
        </w:numPr>
      </w:pPr>
      <w:r>
        <w:t>Types of conflict</w:t>
      </w:r>
    </w:p>
    <w:p w14:paraId="7FFC497A" w14:textId="328A5970" w:rsidR="005707A3" w:rsidRDefault="005707A3" w:rsidP="005707A3">
      <w:pPr>
        <w:pStyle w:val="ListParagraph"/>
        <w:numPr>
          <w:ilvl w:val="0"/>
          <w:numId w:val="1"/>
        </w:numPr>
      </w:pPr>
      <w:r>
        <w:t>Lessons taught</w:t>
      </w:r>
    </w:p>
    <w:p w14:paraId="639DD85F" w14:textId="48E32A61" w:rsidR="005707A3" w:rsidRDefault="00E256B5" w:rsidP="005707A3">
      <w:pPr>
        <w:pStyle w:val="ListParagraph"/>
        <w:numPr>
          <w:ilvl w:val="0"/>
          <w:numId w:val="1"/>
        </w:numPr>
      </w:pPr>
      <w:r>
        <w:t>How the story impacts our understanding of justice</w:t>
      </w:r>
    </w:p>
    <w:p w14:paraId="47A753AF" w14:textId="715DDBAF" w:rsidR="005707A3" w:rsidRDefault="005707A3" w:rsidP="005707A3">
      <w:pPr>
        <w:pStyle w:val="ListParagraph"/>
        <w:numPr>
          <w:ilvl w:val="0"/>
          <w:numId w:val="1"/>
        </w:numPr>
      </w:pPr>
      <w:r>
        <w:t>Favourite quote</w:t>
      </w:r>
      <w:r w:rsidR="00E256B5">
        <w:t xml:space="preserve"> from the movie</w:t>
      </w:r>
    </w:p>
    <w:p w14:paraId="47F829F3" w14:textId="07A2DA85" w:rsidR="005707A3" w:rsidRDefault="005707A3" w:rsidP="005707A3"/>
    <w:p w14:paraId="2AC7D4BD" w14:textId="7465C148" w:rsidR="005707A3" w:rsidRPr="005707A3" w:rsidRDefault="005707A3" w:rsidP="005707A3">
      <w:pPr>
        <w:rPr>
          <w:b/>
          <w:bCs/>
        </w:rPr>
      </w:pPr>
      <w:r w:rsidRPr="005707A3">
        <w:rPr>
          <w:b/>
          <w:bCs/>
        </w:rPr>
        <w:t>Assessment</w:t>
      </w:r>
    </w:p>
    <w:p w14:paraId="7EB4EC4D" w14:textId="5A051D41" w:rsidR="005707A3" w:rsidRDefault="005707A3" w:rsidP="005707A3">
      <w:r>
        <w:t xml:space="preserve">At the end of the </w:t>
      </w:r>
      <w:r w:rsidR="00E256B5">
        <w:t>second</w:t>
      </w:r>
      <w:r>
        <w:t xml:space="preserve"> lesson you will need to hand in your script</w:t>
      </w:r>
      <w:r w:rsidR="00E256B5">
        <w:t>. At the end of the third lessons you will need to supply</w:t>
      </w:r>
      <w:r>
        <w:t xml:space="preserve"> a soft copy of your film. </w:t>
      </w:r>
    </w:p>
    <w:p w14:paraId="3345B85F" w14:textId="14BED64D" w:rsidR="005334A2" w:rsidRDefault="005334A2" w:rsidP="005707A3"/>
    <w:p w14:paraId="719BA244" w14:textId="3EE78038" w:rsidR="005334A2" w:rsidRDefault="005334A2" w:rsidP="005707A3">
      <w:pPr>
        <w:rPr>
          <w:b/>
          <w:bCs/>
        </w:rPr>
      </w:pPr>
      <w:r w:rsidRPr="005334A2">
        <w:rPr>
          <w:b/>
          <w:bCs/>
        </w:rPr>
        <w:t>Plan</w:t>
      </w:r>
    </w:p>
    <w:p w14:paraId="522EC0F4" w14:textId="5BFA37CE" w:rsidR="005334A2" w:rsidRDefault="005334A2" w:rsidP="005707A3">
      <w:r w:rsidRPr="005334A2">
        <w:t>Before you start plan your approach to the next three lessons.</w:t>
      </w:r>
      <w:r w:rsidR="00571DD4">
        <w:t xml:space="preserve"> Use the space below to plan your ideas.</w:t>
      </w:r>
    </w:p>
    <w:p w14:paraId="293BBE51" w14:textId="7400F327" w:rsidR="00571DD4" w:rsidRDefault="00571DD4" w:rsidP="005707A3"/>
    <w:p w14:paraId="637D152E" w14:textId="50A262D9" w:rsidR="00571DD4" w:rsidRDefault="00571DD4" w:rsidP="005707A3"/>
    <w:p w14:paraId="00B6F035" w14:textId="0529DEC6" w:rsidR="00571DD4" w:rsidRDefault="00571DD4" w:rsidP="005707A3"/>
    <w:p w14:paraId="32540A47" w14:textId="5D1B1B8B" w:rsidR="00571DD4" w:rsidRDefault="00571DD4" w:rsidP="005707A3"/>
    <w:p w14:paraId="73FC8490" w14:textId="39768166" w:rsidR="00571DD4" w:rsidRDefault="00571DD4" w:rsidP="005707A3"/>
    <w:p w14:paraId="124EEDEA" w14:textId="7909E4E6" w:rsidR="00571DD4" w:rsidRDefault="00571DD4" w:rsidP="005707A3"/>
    <w:p w14:paraId="0B9F42EB" w14:textId="77D6F27B" w:rsidR="00571DD4" w:rsidRDefault="00571DD4" w:rsidP="005707A3"/>
    <w:p w14:paraId="0C2152F8" w14:textId="7578B85A" w:rsidR="00571DD4" w:rsidRDefault="00571DD4" w:rsidP="005707A3"/>
    <w:p w14:paraId="334540BE" w14:textId="02D1902B" w:rsidR="00571DD4" w:rsidRDefault="00571DD4" w:rsidP="005707A3"/>
    <w:p w14:paraId="3C947E9D" w14:textId="27CA2155" w:rsidR="00571DD4" w:rsidRDefault="00571DD4" w:rsidP="005707A3"/>
    <w:p w14:paraId="36DEF10A" w14:textId="77777777" w:rsidR="00571DD4" w:rsidRDefault="00571DD4" w:rsidP="005707A3"/>
    <w:p w14:paraId="00695910" w14:textId="77777777" w:rsidR="005334A2" w:rsidRDefault="005334A2" w:rsidP="005707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5334A2" w14:paraId="4EDB40A2" w14:textId="7F34687A" w:rsidTr="005334A2">
        <w:tc>
          <w:tcPr>
            <w:tcW w:w="3068" w:type="dxa"/>
          </w:tcPr>
          <w:p w14:paraId="22878452" w14:textId="03BCA6D6" w:rsidR="005334A2" w:rsidRPr="005334A2" w:rsidRDefault="005334A2" w:rsidP="005334A2">
            <w:pPr>
              <w:jc w:val="center"/>
              <w:rPr>
                <w:b/>
                <w:bCs/>
              </w:rPr>
            </w:pPr>
            <w:r w:rsidRPr="005334A2">
              <w:rPr>
                <w:b/>
                <w:bCs/>
              </w:rPr>
              <w:t>Task</w:t>
            </w:r>
          </w:p>
        </w:tc>
        <w:tc>
          <w:tcPr>
            <w:tcW w:w="3068" w:type="dxa"/>
          </w:tcPr>
          <w:p w14:paraId="43EBF9CF" w14:textId="0B23ABBE" w:rsidR="005334A2" w:rsidRPr="005334A2" w:rsidRDefault="005334A2" w:rsidP="005334A2">
            <w:pPr>
              <w:jc w:val="center"/>
              <w:rPr>
                <w:b/>
                <w:bCs/>
              </w:rPr>
            </w:pPr>
            <w:r w:rsidRPr="005334A2">
              <w:rPr>
                <w:b/>
                <w:bCs/>
              </w:rPr>
              <w:t xml:space="preserve">Time </w:t>
            </w:r>
            <w:r>
              <w:rPr>
                <w:b/>
                <w:bCs/>
              </w:rPr>
              <w:t>R</w:t>
            </w:r>
            <w:r w:rsidRPr="005334A2">
              <w:rPr>
                <w:b/>
                <w:bCs/>
              </w:rPr>
              <w:t>equired</w:t>
            </w:r>
          </w:p>
        </w:tc>
        <w:tc>
          <w:tcPr>
            <w:tcW w:w="3068" w:type="dxa"/>
          </w:tcPr>
          <w:p w14:paraId="1899067C" w14:textId="4A4A255A" w:rsidR="005334A2" w:rsidRPr="005334A2" w:rsidRDefault="005334A2" w:rsidP="00533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Member Responsible</w:t>
            </w:r>
          </w:p>
        </w:tc>
      </w:tr>
      <w:tr w:rsidR="005334A2" w14:paraId="20268B48" w14:textId="419A87C2" w:rsidTr="005334A2">
        <w:tc>
          <w:tcPr>
            <w:tcW w:w="3068" w:type="dxa"/>
          </w:tcPr>
          <w:p w14:paraId="0C492F3D" w14:textId="77777777" w:rsidR="005334A2" w:rsidRDefault="005334A2" w:rsidP="005707A3"/>
          <w:p w14:paraId="4C4B56CD" w14:textId="65626F00" w:rsidR="005334A2" w:rsidRDefault="005334A2" w:rsidP="005707A3"/>
        </w:tc>
        <w:tc>
          <w:tcPr>
            <w:tcW w:w="3068" w:type="dxa"/>
          </w:tcPr>
          <w:p w14:paraId="014DC90C" w14:textId="77777777" w:rsidR="005334A2" w:rsidRDefault="005334A2" w:rsidP="005707A3"/>
        </w:tc>
        <w:tc>
          <w:tcPr>
            <w:tcW w:w="3068" w:type="dxa"/>
          </w:tcPr>
          <w:p w14:paraId="6056E69B" w14:textId="77777777" w:rsidR="005334A2" w:rsidRDefault="005334A2" w:rsidP="005707A3"/>
        </w:tc>
      </w:tr>
      <w:tr w:rsidR="005334A2" w14:paraId="3073315F" w14:textId="00D9ACF1" w:rsidTr="005334A2">
        <w:tc>
          <w:tcPr>
            <w:tcW w:w="3068" w:type="dxa"/>
          </w:tcPr>
          <w:p w14:paraId="7199B92E" w14:textId="77777777" w:rsidR="005334A2" w:rsidRDefault="005334A2" w:rsidP="005707A3"/>
          <w:p w14:paraId="01BA0C4C" w14:textId="6EA601A3" w:rsidR="005334A2" w:rsidRDefault="005334A2" w:rsidP="005707A3"/>
        </w:tc>
        <w:tc>
          <w:tcPr>
            <w:tcW w:w="3068" w:type="dxa"/>
          </w:tcPr>
          <w:p w14:paraId="597674FF" w14:textId="77777777" w:rsidR="005334A2" w:rsidRDefault="005334A2" w:rsidP="005707A3"/>
        </w:tc>
        <w:tc>
          <w:tcPr>
            <w:tcW w:w="3068" w:type="dxa"/>
          </w:tcPr>
          <w:p w14:paraId="39CC4ADB" w14:textId="77777777" w:rsidR="005334A2" w:rsidRDefault="005334A2" w:rsidP="005707A3"/>
        </w:tc>
      </w:tr>
      <w:tr w:rsidR="005334A2" w14:paraId="29FFD5FF" w14:textId="77777777" w:rsidTr="005334A2">
        <w:tc>
          <w:tcPr>
            <w:tcW w:w="3068" w:type="dxa"/>
          </w:tcPr>
          <w:p w14:paraId="1B9A36FB" w14:textId="77777777" w:rsidR="005334A2" w:rsidRDefault="005334A2" w:rsidP="002E1CBD"/>
          <w:p w14:paraId="1C59D6CA" w14:textId="31621A5D" w:rsidR="005334A2" w:rsidRDefault="005334A2" w:rsidP="002E1CBD"/>
        </w:tc>
        <w:tc>
          <w:tcPr>
            <w:tcW w:w="3068" w:type="dxa"/>
          </w:tcPr>
          <w:p w14:paraId="3D91D0A2" w14:textId="77777777" w:rsidR="005334A2" w:rsidRDefault="005334A2" w:rsidP="002E1CBD"/>
        </w:tc>
        <w:tc>
          <w:tcPr>
            <w:tcW w:w="3068" w:type="dxa"/>
          </w:tcPr>
          <w:p w14:paraId="1DFDBB1C" w14:textId="77777777" w:rsidR="005334A2" w:rsidRDefault="005334A2" w:rsidP="002E1CBD"/>
        </w:tc>
      </w:tr>
      <w:tr w:rsidR="005334A2" w14:paraId="47CED8DD" w14:textId="77777777" w:rsidTr="005334A2">
        <w:tc>
          <w:tcPr>
            <w:tcW w:w="3068" w:type="dxa"/>
          </w:tcPr>
          <w:p w14:paraId="4744D847" w14:textId="77777777" w:rsidR="005334A2" w:rsidRDefault="005334A2" w:rsidP="002E1CBD"/>
          <w:p w14:paraId="56C173A6" w14:textId="063C02D2" w:rsidR="005334A2" w:rsidRDefault="005334A2" w:rsidP="002E1CBD"/>
        </w:tc>
        <w:tc>
          <w:tcPr>
            <w:tcW w:w="3068" w:type="dxa"/>
          </w:tcPr>
          <w:p w14:paraId="567E833E" w14:textId="77777777" w:rsidR="005334A2" w:rsidRDefault="005334A2" w:rsidP="002E1CBD"/>
        </w:tc>
        <w:tc>
          <w:tcPr>
            <w:tcW w:w="3068" w:type="dxa"/>
          </w:tcPr>
          <w:p w14:paraId="4E7DB67E" w14:textId="77777777" w:rsidR="005334A2" w:rsidRDefault="005334A2" w:rsidP="002E1CBD"/>
        </w:tc>
      </w:tr>
      <w:tr w:rsidR="005334A2" w14:paraId="3D122B1D" w14:textId="77777777" w:rsidTr="002E1CBD">
        <w:tc>
          <w:tcPr>
            <w:tcW w:w="3068" w:type="dxa"/>
          </w:tcPr>
          <w:p w14:paraId="715589B1" w14:textId="77777777" w:rsidR="005334A2" w:rsidRDefault="005334A2" w:rsidP="002E1CBD"/>
          <w:p w14:paraId="79904F52" w14:textId="77777777" w:rsidR="005334A2" w:rsidRDefault="005334A2" w:rsidP="002E1CBD"/>
        </w:tc>
        <w:tc>
          <w:tcPr>
            <w:tcW w:w="3068" w:type="dxa"/>
          </w:tcPr>
          <w:p w14:paraId="303FFF17" w14:textId="77777777" w:rsidR="005334A2" w:rsidRDefault="005334A2" w:rsidP="002E1CBD"/>
        </w:tc>
        <w:tc>
          <w:tcPr>
            <w:tcW w:w="3068" w:type="dxa"/>
          </w:tcPr>
          <w:p w14:paraId="2229EA67" w14:textId="77777777" w:rsidR="005334A2" w:rsidRDefault="005334A2" w:rsidP="002E1CBD"/>
        </w:tc>
      </w:tr>
    </w:tbl>
    <w:p w14:paraId="37298B52" w14:textId="499F7ECF" w:rsidR="00571DD4" w:rsidRDefault="00571DD4" w:rsidP="005707A3">
      <w:pPr>
        <w:rPr>
          <w:b/>
          <w:bCs/>
        </w:rPr>
      </w:pPr>
      <w:r>
        <w:rPr>
          <w:b/>
          <w:bCs/>
        </w:rPr>
        <w:lastRenderedPageBreak/>
        <w:t>Group Members:____________________________________________________________________</w:t>
      </w:r>
    </w:p>
    <w:p w14:paraId="0D30041E" w14:textId="77777777" w:rsidR="00571DD4" w:rsidRDefault="00571DD4" w:rsidP="005707A3">
      <w:pPr>
        <w:rPr>
          <w:b/>
          <w:bCs/>
        </w:rPr>
      </w:pPr>
    </w:p>
    <w:p w14:paraId="4A41E1F5" w14:textId="77777777" w:rsidR="00571DD4" w:rsidRDefault="00571DD4" w:rsidP="005707A3">
      <w:pPr>
        <w:rPr>
          <w:b/>
          <w:bCs/>
        </w:rPr>
      </w:pPr>
    </w:p>
    <w:p w14:paraId="7E1E5942" w14:textId="061AB943" w:rsidR="0047013C" w:rsidRDefault="0047013C" w:rsidP="005707A3">
      <w:pPr>
        <w:rPr>
          <w:b/>
          <w:bCs/>
        </w:rPr>
      </w:pPr>
      <w:bookmarkStart w:id="0" w:name="_GoBack"/>
      <w:bookmarkEnd w:id="0"/>
      <w:r w:rsidRPr="0047013C">
        <w:rPr>
          <w:b/>
          <w:bCs/>
        </w:rPr>
        <w:t>Marking Guide</w:t>
      </w:r>
    </w:p>
    <w:p w14:paraId="12746A84" w14:textId="671A1D2C" w:rsidR="0047013C" w:rsidRDefault="0047013C" w:rsidP="005707A3">
      <w:pPr>
        <w:rPr>
          <w:b/>
          <w:bCs/>
        </w:rPr>
      </w:pPr>
    </w:p>
    <w:tbl>
      <w:tblPr>
        <w:tblW w:w="93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3"/>
        <w:gridCol w:w="878"/>
      </w:tblGrid>
      <w:tr w:rsidR="004731D5" w:rsidRPr="004731D5" w14:paraId="317311F1" w14:textId="77777777" w:rsidTr="004731D5">
        <w:trPr>
          <w:trHeight w:val="75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C965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Marking Criteria </w:t>
            </w:r>
          </w:p>
        </w:tc>
      </w:tr>
      <w:tr w:rsidR="004731D5" w:rsidRPr="004731D5" w14:paraId="284133B9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13C2" w14:textId="27394AC2" w:rsidR="004731D5" w:rsidRPr="004731D5" w:rsidRDefault="004731D5" w:rsidP="004731D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Demonstrates excellent understanding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the movie</w:t>
            </w:r>
          </w:p>
          <w:p w14:paraId="33F6BEB6" w14:textId="0CA7BD72" w:rsidR="004731D5" w:rsidRPr="004731D5" w:rsidRDefault="004731D5" w:rsidP="004731D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Presents a balanced and detailed discussion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of the themes, main characters, conflict, lessons and justice.</w:t>
            </w:r>
          </w:p>
          <w:p w14:paraId="1BFF1FAA" w14:textId="670157E1" w:rsidR="004731D5" w:rsidRPr="004731D5" w:rsidRDefault="004731D5" w:rsidP="004731D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Integrates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quote and reflects on its meaning</w:t>
            </w:r>
          </w:p>
          <w:p w14:paraId="256E848B" w14:textId="229C6186" w:rsidR="004731D5" w:rsidRPr="004731D5" w:rsidRDefault="004731D5" w:rsidP="004731D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Presents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creative film review and a well edited script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7C6D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21–25</w:t>
            </w:r>
          </w:p>
          <w:p w14:paraId="67B5105A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4731D5" w:rsidRPr="004731D5" w14:paraId="00B9EA01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10AE" w14:textId="2F1117E6" w:rsidR="004731D5" w:rsidRPr="004731D5" w:rsidRDefault="004731D5" w:rsidP="004731D5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Demonstrates excellent understanding of most aspects of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movie</w:t>
            </w:r>
          </w:p>
          <w:p w14:paraId="25131F57" w14:textId="77777777" w:rsidR="00BA7CE3" w:rsidRPr="004731D5" w:rsidRDefault="004731D5" w:rsidP="00BA7CE3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Presents a detailed discussion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of the themes, main characters, conflict, lessons and justice.</w:t>
            </w:r>
          </w:p>
          <w:p w14:paraId="78F027F6" w14:textId="488C8AA1" w:rsidR="004731D5" w:rsidRPr="004731D5" w:rsidRDefault="00BA7CE3" w:rsidP="004731D5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Refers to a quote</w:t>
            </w:r>
          </w:p>
          <w:p w14:paraId="3039F47D" w14:textId="79EC3820" w:rsidR="004731D5" w:rsidRPr="004731D5" w:rsidRDefault="00BA7CE3" w:rsidP="004731D5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Presents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creative film review and a script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3D72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16–20</w:t>
            </w:r>
          </w:p>
          <w:p w14:paraId="58F316AE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4731D5" w:rsidRPr="004731D5" w14:paraId="4CC069E4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E534" w14:textId="4E31ACC5" w:rsidR="004731D5" w:rsidRPr="004731D5" w:rsidRDefault="004731D5" w:rsidP="004731D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Addresses some aspects of the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task</w:t>
            </w:r>
          </w:p>
          <w:p w14:paraId="422FE89D" w14:textId="2A7420FD" w:rsidR="004731D5" w:rsidRPr="004731D5" w:rsidRDefault="004731D5" w:rsidP="004731D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Refers to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</w:t>
            </w: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quote (explicitly or implicitly)</w:t>
            </w:r>
          </w:p>
          <w:p w14:paraId="4AC13419" w14:textId="01A49C25" w:rsidR="004731D5" w:rsidRPr="004731D5" w:rsidRDefault="00BA7CE3" w:rsidP="00BA7CE3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Presents a film review as both a script and a recording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9066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11–15</w:t>
            </w:r>
          </w:p>
          <w:p w14:paraId="0AC899C9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4731D5" w:rsidRPr="004731D5" w14:paraId="7E1E795C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40AC" w14:textId="23C2EAEE" w:rsidR="004731D5" w:rsidRPr="004731D5" w:rsidRDefault="004731D5" w:rsidP="004731D5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Makes reference to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aspects of the film</w:t>
            </w:r>
          </w:p>
          <w:p w14:paraId="20DCCF18" w14:textId="3FABEEB0" w:rsidR="004731D5" w:rsidRPr="004731D5" w:rsidRDefault="004731D5" w:rsidP="004731D5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May make reference to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</w:t>
            </w: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quote</w:t>
            </w:r>
          </w:p>
          <w:p w14:paraId="1E87D231" w14:textId="4CCD77CE" w:rsidR="004731D5" w:rsidRPr="004731D5" w:rsidRDefault="00BA7CE3" w:rsidP="004731D5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May provide a script and recording of a film review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6695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6–10</w:t>
            </w:r>
          </w:p>
          <w:p w14:paraId="5A475897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4731D5" w:rsidRPr="004731D5" w14:paraId="7C9AD105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BCD3" w14:textId="03067E5D" w:rsidR="004731D5" w:rsidRPr="004731D5" w:rsidRDefault="004731D5" w:rsidP="004731D5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Makes a general statement about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the film</w:t>
            </w:r>
          </w:p>
          <w:p w14:paraId="1CA14B12" w14:textId="2BEF7828" w:rsidR="004731D5" w:rsidRPr="004731D5" w:rsidRDefault="00BA7CE3" w:rsidP="004731D5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Presents the review as either a script or a recording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B99E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1–5</w:t>
            </w:r>
          </w:p>
          <w:p w14:paraId="3FE2D890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</w:tbl>
    <w:p w14:paraId="6FDE0DC7" w14:textId="21D1E965" w:rsidR="004731D5" w:rsidRDefault="004731D5" w:rsidP="005707A3">
      <w:pPr>
        <w:rPr>
          <w:b/>
          <w:bCs/>
        </w:rPr>
      </w:pPr>
    </w:p>
    <w:p w14:paraId="0CF39C97" w14:textId="2913038A" w:rsidR="00571DD4" w:rsidRDefault="00571DD4" w:rsidP="005707A3">
      <w:pPr>
        <w:rPr>
          <w:b/>
          <w:bCs/>
        </w:rPr>
      </w:pPr>
      <w:r>
        <w:rPr>
          <w:b/>
          <w:bCs/>
        </w:rPr>
        <w:t>Comments</w:t>
      </w:r>
    </w:p>
    <w:p w14:paraId="597B898B" w14:textId="73586D1D" w:rsidR="00571DD4" w:rsidRDefault="00571DD4" w:rsidP="005707A3">
      <w:pPr>
        <w:rPr>
          <w:b/>
          <w:bCs/>
        </w:rPr>
      </w:pPr>
    </w:p>
    <w:p w14:paraId="225EE6A6" w14:textId="77777777" w:rsidR="00571DD4" w:rsidRDefault="00571DD4" w:rsidP="005707A3">
      <w:pPr>
        <w:rPr>
          <w:b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71DD4" w:rsidRPr="00571DD4" w14:paraId="4E558BD1" w14:textId="77777777" w:rsidTr="00571DD4">
        <w:tc>
          <w:tcPr>
            <w:tcW w:w="9204" w:type="dxa"/>
          </w:tcPr>
          <w:p w14:paraId="38CDE84C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67AE63DF" w14:textId="77777777" w:rsidTr="00571DD4">
        <w:tc>
          <w:tcPr>
            <w:tcW w:w="9204" w:type="dxa"/>
          </w:tcPr>
          <w:p w14:paraId="42E1B375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601F08F3" w14:textId="77777777" w:rsidTr="00571DD4">
        <w:tc>
          <w:tcPr>
            <w:tcW w:w="9204" w:type="dxa"/>
          </w:tcPr>
          <w:p w14:paraId="283A5015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253D4D9B" w14:textId="77777777" w:rsidTr="00571DD4">
        <w:tc>
          <w:tcPr>
            <w:tcW w:w="9204" w:type="dxa"/>
          </w:tcPr>
          <w:p w14:paraId="21A72B85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43400690" w14:textId="77777777" w:rsidTr="00571DD4">
        <w:tc>
          <w:tcPr>
            <w:tcW w:w="9204" w:type="dxa"/>
          </w:tcPr>
          <w:p w14:paraId="3BD7074E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20B7BD87" w14:textId="77777777" w:rsidTr="00571DD4">
        <w:tc>
          <w:tcPr>
            <w:tcW w:w="9204" w:type="dxa"/>
          </w:tcPr>
          <w:p w14:paraId="0A48AA3E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37C6A67C" w14:textId="77777777" w:rsidTr="00571DD4">
        <w:tc>
          <w:tcPr>
            <w:tcW w:w="9204" w:type="dxa"/>
          </w:tcPr>
          <w:p w14:paraId="43EEB5F1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2DBDC807" w14:textId="77777777" w:rsidR="00571DD4" w:rsidRPr="0047013C" w:rsidRDefault="00571DD4" w:rsidP="005707A3">
      <w:pPr>
        <w:rPr>
          <w:b/>
          <w:bCs/>
        </w:rPr>
      </w:pPr>
    </w:p>
    <w:sectPr w:rsidR="00571DD4" w:rsidRPr="0047013C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EC539" w14:textId="77777777" w:rsidR="005707A3" w:rsidRDefault="005707A3" w:rsidP="000A0F75">
      <w:r>
        <w:separator/>
      </w:r>
    </w:p>
  </w:endnote>
  <w:endnote w:type="continuationSeparator" w:id="0">
    <w:p w14:paraId="285B2AE0" w14:textId="77777777" w:rsidR="005707A3" w:rsidRDefault="005707A3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8627" w14:textId="77777777" w:rsidR="005707A3" w:rsidRDefault="005707A3" w:rsidP="000A0F75">
      <w:r>
        <w:separator/>
      </w:r>
    </w:p>
  </w:footnote>
  <w:footnote w:type="continuationSeparator" w:id="0">
    <w:p w14:paraId="198F6C6F" w14:textId="77777777" w:rsidR="005707A3" w:rsidRDefault="005707A3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5DAD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1EC4F" wp14:editId="55B38D48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88EB1D" w14:textId="14067945" w:rsidR="000A0F75" w:rsidRPr="001979B6" w:rsidRDefault="005707A3" w:rsidP="001979B6">
                          <w:pPr>
                            <w:pStyle w:val="Heading1"/>
                          </w:pPr>
                          <w:r>
                            <w:t>The Hiding Place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1EC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3488EB1D" w14:textId="14067945" w:rsidR="000A0F75" w:rsidRPr="001979B6" w:rsidRDefault="005707A3" w:rsidP="001979B6">
                    <w:pPr>
                      <w:pStyle w:val="Heading1"/>
                    </w:pPr>
                    <w:r>
                      <w:t>The Hiding Place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43FE34A" wp14:editId="01FF6973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753"/>
    <w:multiLevelType w:val="multilevel"/>
    <w:tmpl w:val="C40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6120D"/>
    <w:multiLevelType w:val="multilevel"/>
    <w:tmpl w:val="65E0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34A68"/>
    <w:multiLevelType w:val="multilevel"/>
    <w:tmpl w:val="88B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574C"/>
    <w:multiLevelType w:val="multilevel"/>
    <w:tmpl w:val="A90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4435C"/>
    <w:multiLevelType w:val="multilevel"/>
    <w:tmpl w:val="C42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80C29"/>
    <w:multiLevelType w:val="multilevel"/>
    <w:tmpl w:val="501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072E6"/>
    <w:multiLevelType w:val="multilevel"/>
    <w:tmpl w:val="535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F7FB2"/>
    <w:multiLevelType w:val="multilevel"/>
    <w:tmpl w:val="531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13E08"/>
    <w:multiLevelType w:val="multilevel"/>
    <w:tmpl w:val="FD4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82C2E"/>
    <w:multiLevelType w:val="hybridMultilevel"/>
    <w:tmpl w:val="C8E6A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57591"/>
    <w:multiLevelType w:val="hybridMultilevel"/>
    <w:tmpl w:val="307E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A3"/>
    <w:rsid w:val="00024662"/>
    <w:rsid w:val="000A0F75"/>
    <w:rsid w:val="001205AE"/>
    <w:rsid w:val="001979B6"/>
    <w:rsid w:val="00262FBF"/>
    <w:rsid w:val="00377096"/>
    <w:rsid w:val="0047013C"/>
    <w:rsid w:val="004731D5"/>
    <w:rsid w:val="005334A2"/>
    <w:rsid w:val="005707A3"/>
    <w:rsid w:val="00571DD4"/>
    <w:rsid w:val="006B3E35"/>
    <w:rsid w:val="006B6024"/>
    <w:rsid w:val="007561B8"/>
    <w:rsid w:val="007C0CDB"/>
    <w:rsid w:val="008303AF"/>
    <w:rsid w:val="00910CFB"/>
    <w:rsid w:val="00A2419E"/>
    <w:rsid w:val="00BA7CE3"/>
    <w:rsid w:val="00BE1143"/>
    <w:rsid w:val="00CD2569"/>
    <w:rsid w:val="00D46C23"/>
    <w:rsid w:val="00DA79EF"/>
    <w:rsid w:val="00DB4332"/>
    <w:rsid w:val="00E256B5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71F73"/>
  <w14:defaultImageDpi w14:val="32767"/>
  <w15:chartTrackingRefBased/>
  <w15:docId w15:val="{06BBDC85-853D-4053-AD21-686CBA0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570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5D27A-85DA-48C1-A323-0462FD01D13F}"/>
</file>

<file path=customXml/itemProps2.xml><?xml version="1.0" encoding="utf-8"?>
<ds:datastoreItem xmlns:ds="http://schemas.openxmlformats.org/officeDocument/2006/customXml" ds:itemID="{3F517F16-9209-49E3-8401-E773E6FFE922}"/>
</file>

<file path=customXml/itemProps3.xml><?xml version="1.0" encoding="utf-8"?>
<ds:datastoreItem xmlns:ds="http://schemas.openxmlformats.org/officeDocument/2006/customXml" ds:itemID="{5E212EB0-FA7B-44D5-9217-3F58DC89AF1C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42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5</cp:revision>
  <dcterms:created xsi:type="dcterms:W3CDTF">2020-05-06T03:14:00Z</dcterms:created>
  <dcterms:modified xsi:type="dcterms:W3CDTF">2020-05-18T05:54:00Z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