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40" w:type="dxa"/>
        <w:tblLook w:val="04A0" w:firstRow="1" w:lastRow="0" w:firstColumn="1" w:lastColumn="0" w:noHBand="0" w:noVBand="1"/>
      </w:tblPr>
      <w:tblGrid>
        <w:gridCol w:w="524"/>
        <w:gridCol w:w="520"/>
        <w:gridCol w:w="537"/>
        <w:gridCol w:w="520"/>
        <w:gridCol w:w="520"/>
        <w:gridCol w:w="524"/>
        <w:gridCol w:w="537"/>
        <w:gridCol w:w="537"/>
        <w:gridCol w:w="524"/>
        <w:gridCol w:w="524"/>
        <w:gridCol w:w="524"/>
        <w:gridCol w:w="524"/>
        <w:gridCol w:w="524"/>
        <w:gridCol w:w="520"/>
        <w:gridCol w:w="520"/>
        <w:gridCol w:w="524"/>
        <w:gridCol w:w="524"/>
      </w:tblGrid>
      <w:tr w:rsidR="00EF4A5C" w:rsidRPr="00EF4A5C" w14:paraId="32120BB1" w14:textId="77777777" w:rsidTr="00EF4A5C">
        <w:trPr>
          <w:trHeight w:val="5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B224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D475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945A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004E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B8B5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C1B6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F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214F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G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A465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A896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3990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J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368F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DF58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132D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87E2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J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971C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D4E0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8F0F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</w:tr>
      <w:tr w:rsidR="00EF4A5C" w:rsidRPr="00EF4A5C" w14:paraId="64CC6AC7" w14:textId="77777777" w:rsidTr="00EF4A5C">
        <w:trPr>
          <w:trHeight w:val="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4596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85DA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C77F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4208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0027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AA71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7576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037C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A128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7810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D375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FA94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001E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5E94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523F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05BE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0F1B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</w:tr>
      <w:tr w:rsidR="00EF4A5C" w:rsidRPr="00EF4A5C" w14:paraId="067C0F7C" w14:textId="77777777" w:rsidTr="00EF4A5C">
        <w:trPr>
          <w:trHeight w:val="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4AC2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AE9E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E1CD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5FCB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E549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E2A1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34C6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5432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A17C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E90B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110D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198E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43E9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2DFE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35EE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97F8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DAE3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M</w:t>
            </w:r>
          </w:p>
        </w:tc>
      </w:tr>
      <w:tr w:rsidR="00EF4A5C" w:rsidRPr="00EF4A5C" w14:paraId="10C4189A" w14:textId="77777777" w:rsidTr="00EF4A5C">
        <w:trPr>
          <w:trHeight w:val="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B36E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6351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0AE4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BF66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551E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280E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77DB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CD12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1471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F1EB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870F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1740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D30F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B400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3DC4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52E9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6BCC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</w:tr>
      <w:tr w:rsidR="00EF4A5C" w:rsidRPr="00EF4A5C" w14:paraId="3A7C8774" w14:textId="77777777" w:rsidTr="00EF4A5C">
        <w:trPr>
          <w:trHeight w:val="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74DC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ED26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7A63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E88E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5918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A877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A04A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2687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D565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610E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1600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D585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08C9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ED13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B484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F1CA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90F3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D</w:t>
            </w:r>
          </w:p>
        </w:tc>
      </w:tr>
      <w:tr w:rsidR="00EF4A5C" w:rsidRPr="00EF4A5C" w14:paraId="1F222CF7" w14:textId="77777777" w:rsidTr="00EF4A5C">
        <w:trPr>
          <w:trHeight w:val="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4A6D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16E9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9DEC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1FD5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F196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0513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84F0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DFA0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E14E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418F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C4B9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A268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4845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6CC3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4BAF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400E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3DDE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B</w:t>
            </w:r>
          </w:p>
        </w:tc>
      </w:tr>
      <w:tr w:rsidR="00EF4A5C" w:rsidRPr="00EF4A5C" w14:paraId="4736F093" w14:textId="77777777" w:rsidTr="00EF4A5C">
        <w:trPr>
          <w:trHeight w:val="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C5DC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89B9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6156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05FF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D4E4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ECB9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2A08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5C6C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5F6C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70F3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F565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D25E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6691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C3C9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BA48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21D6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0C19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Y</w:t>
            </w:r>
          </w:p>
        </w:tc>
      </w:tr>
      <w:tr w:rsidR="00EF4A5C" w:rsidRPr="00EF4A5C" w14:paraId="7184E37D" w14:textId="77777777" w:rsidTr="00EF4A5C">
        <w:trPr>
          <w:trHeight w:val="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1AE9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1883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3873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6BF9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DAEB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2A56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EB39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DC92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B856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9946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110F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4565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D81B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684A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A89C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5EB0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3CB7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L</w:t>
            </w:r>
          </w:p>
        </w:tc>
      </w:tr>
      <w:tr w:rsidR="00EF4A5C" w:rsidRPr="00EF4A5C" w14:paraId="5239F2E9" w14:textId="77777777" w:rsidTr="00EF4A5C">
        <w:trPr>
          <w:trHeight w:val="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164B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F3AB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B857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DDEA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1A99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2916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121A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3281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6E82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3D6E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7462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C21F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F607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516C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5EC5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90CB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A4CB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M</w:t>
            </w:r>
          </w:p>
        </w:tc>
      </w:tr>
      <w:tr w:rsidR="00EF4A5C" w:rsidRPr="00EF4A5C" w14:paraId="4B183A6B" w14:textId="77777777" w:rsidTr="00EF4A5C">
        <w:trPr>
          <w:trHeight w:val="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B574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F0B0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9010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A707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A2FE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AFE2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411F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4229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216C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EFE6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FEDB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E927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75F3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E3FE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2C5D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C240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029E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T</w:t>
            </w:r>
          </w:p>
        </w:tc>
      </w:tr>
      <w:tr w:rsidR="00EF4A5C" w:rsidRPr="00EF4A5C" w14:paraId="77838A58" w14:textId="77777777" w:rsidTr="00EF4A5C">
        <w:trPr>
          <w:trHeight w:val="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FE99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2AB7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A77E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4DA9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31C6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498D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9125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1A13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1861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1409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6C17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B1DB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F002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4135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8F36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C5E3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62F2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M</w:t>
            </w:r>
          </w:p>
        </w:tc>
      </w:tr>
      <w:tr w:rsidR="00EF4A5C" w:rsidRPr="00EF4A5C" w14:paraId="57CB87DD" w14:textId="77777777" w:rsidTr="00EF4A5C">
        <w:trPr>
          <w:trHeight w:val="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4729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A6AB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BF7E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28A6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6D61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EC7E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77D6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3352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9DD2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2A47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A6FC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C612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870B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770E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278E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59C4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6C53" w14:textId="77777777" w:rsidR="00EF4A5C" w:rsidRPr="00EF4A5C" w:rsidRDefault="00EF4A5C" w:rsidP="00EF4A5C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</w:pPr>
            <w:r w:rsidRPr="00EF4A5C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AU" w:eastAsia="en-AU"/>
              </w:rPr>
              <w:t>C</w:t>
            </w:r>
          </w:p>
        </w:tc>
      </w:tr>
    </w:tbl>
    <w:p w14:paraId="1169948C" w14:textId="77777777" w:rsidR="00EF4A5C" w:rsidRDefault="00EF4A5C" w:rsidP="000A0F75"/>
    <w:p w14:paraId="36280FB7" w14:textId="1B3F8AA2" w:rsidR="004837A2" w:rsidRDefault="008303AF" w:rsidP="000A0F7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EF9E92" wp14:editId="38A31EA2">
                <wp:simplePos x="0" y="0"/>
                <wp:positionH relativeFrom="column">
                  <wp:posOffset>7620</wp:posOffset>
                </wp:positionH>
                <wp:positionV relativeFrom="paragraph">
                  <wp:posOffset>7256599</wp:posOffset>
                </wp:positionV>
                <wp:extent cx="6223000" cy="720000"/>
                <wp:effectExtent l="12700" t="12700" r="25400" b="298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720000"/>
                          <a:chOff x="0" y="0"/>
                          <a:chExt cx="6223000" cy="7200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710293" y="0"/>
                            <a:ext cx="5512707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4841D295" w14:textId="77777777" w:rsidR="008303AF" w:rsidRPr="002325AA" w:rsidRDefault="008303AF" w:rsidP="008303AF">
                              <w:pPr>
                                <w:rPr>
                                  <w:sz w:val="28"/>
                                  <w:szCs w:val="28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solidFill>
                            <a:srgbClr val="EF4135"/>
                          </a:solidFill>
                          <a:ln w="38100">
                            <a:solidFill>
                              <a:srgbClr val="EF4135"/>
                            </a:solidFill>
                          </a:ln>
                        </wps:spPr>
                        <wps:txbx>
                          <w:txbxContent>
                            <w:p w14:paraId="31CF51B9" w14:textId="77777777" w:rsidR="008303AF" w:rsidRPr="002325AA" w:rsidRDefault="008303AF" w:rsidP="008303AF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</w:pPr>
                              <w:r w:rsidRPr="002325AA">
                                <w:rPr>
                                  <w:b/>
                                  <w:color w:val="FFFFFF" w:themeColor="background1"/>
                                  <w:sz w:val="80"/>
                                  <w:szCs w:val="80"/>
                                  <w:lang w:val="en-AU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9EF9E92" id="Group 5" o:spid="_x0000_s1026" style="position:absolute;margin-left:.6pt;margin-top:571.4pt;width:490pt;height:56.7pt;z-index:251659264;mso-width-relative:margin" coordsize="6223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7102;width:55128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" fillcolor="white [3201]" strokecolor="#ef4135" strokeweight="3pt">
                  <v:textbox>
                    <w:txbxContent>
                      <w:p w14:paraId="4841D295" w14:textId="77777777" w:rsidR="008303AF" w:rsidRPr="002325AA" w:rsidRDefault="008303AF" w:rsidP="008303AF">
                        <w:pPr>
                          <w:rPr>
                            <w:sz w:val="28"/>
                            <w:szCs w:val="28"/>
                            <w:lang w:val="en-AU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width:72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" fillcolor="#ef4135" strokecolor="#ef4135" strokeweight="3pt">
                  <v:textbox>
                    <w:txbxContent>
                      <w:p w14:paraId="31CF51B9" w14:textId="77777777" w:rsidR="008303AF" w:rsidRPr="002325AA" w:rsidRDefault="008303AF" w:rsidP="008303AF">
                        <w:pPr>
                          <w:jc w:val="center"/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</w:pPr>
                        <w:r w:rsidRPr="002325AA">
                          <w:rPr>
                            <w:b/>
                            <w:color w:val="FFFFFF" w:themeColor="background1"/>
                            <w:sz w:val="80"/>
                            <w:szCs w:val="80"/>
                            <w:lang w:val="en-AU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4A5C">
        <w:t xml:space="preserve">Find all the books of the New Testament in the word search. Where books have the same </w:t>
      </w:r>
      <w:r w:rsidR="002A2F4F">
        <w:t>name,</w:t>
      </w:r>
      <w:r w:rsidR="00EF4A5C">
        <w:t xml:space="preserve"> </w:t>
      </w:r>
      <w:bookmarkStart w:id="0" w:name="_GoBack"/>
      <w:bookmarkEnd w:id="0"/>
      <w:r w:rsidR="00EF4A5C">
        <w:t xml:space="preserve">the book has only been included once. </w:t>
      </w:r>
    </w:p>
    <w:sectPr w:rsidR="004837A2" w:rsidSect="000A0F75">
      <w:headerReference w:type="default" r:id="rId9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F5832" w14:textId="77777777" w:rsidR="00EF4A5C" w:rsidRDefault="00EF4A5C" w:rsidP="000A0F75">
      <w:r>
        <w:separator/>
      </w:r>
    </w:p>
  </w:endnote>
  <w:endnote w:type="continuationSeparator" w:id="0">
    <w:p w14:paraId="58AB8478" w14:textId="77777777" w:rsidR="00EF4A5C" w:rsidRDefault="00EF4A5C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3FB41" w14:textId="77777777" w:rsidR="00EF4A5C" w:rsidRDefault="00EF4A5C" w:rsidP="000A0F75">
      <w:r>
        <w:separator/>
      </w:r>
    </w:p>
  </w:footnote>
  <w:footnote w:type="continuationSeparator" w:id="0">
    <w:p w14:paraId="3ED54E5C" w14:textId="77777777" w:rsidR="00EF4A5C" w:rsidRDefault="00EF4A5C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FBB61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5A12E5" wp14:editId="54DF9F96">
              <wp:simplePos x="0" y="0"/>
              <wp:positionH relativeFrom="column">
                <wp:posOffset>-147320</wp:posOffset>
              </wp:positionH>
              <wp:positionV relativeFrom="paragraph">
                <wp:posOffset>312420</wp:posOffset>
              </wp:positionV>
              <wp:extent cx="4780344" cy="79375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793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33D7A1" w14:textId="1EEB68F7" w:rsidR="000A0F75" w:rsidRPr="001979B6" w:rsidRDefault="00EF4A5C" w:rsidP="001979B6">
                          <w:pPr>
                            <w:pStyle w:val="Heading1"/>
                          </w:pPr>
                          <w:r>
                            <w:t>BOOKS OF THE NEW TESTAMENT WORD 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A12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11.6pt;margin-top:24.6pt;width:376.4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" filled="f" stroked="f" strokeweight=".5pt">
              <v:textbox>
                <w:txbxContent>
                  <w:p w14:paraId="6433D7A1" w14:textId="1EEB68F7" w:rsidR="000A0F75" w:rsidRPr="001979B6" w:rsidRDefault="00EF4A5C" w:rsidP="001979B6">
                    <w:pPr>
                      <w:pStyle w:val="Heading1"/>
                    </w:pPr>
                    <w:r>
                      <w:t>BOOKS OF THE NEW TESTAMENT WORD 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1921137" wp14:editId="0BAB5E00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5C"/>
    <w:rsid w:val="000A0F75"/>
    <w:rsid w:val="001205AE"/>
    <w:rsid w:val="001979B6"/>
    <w:rsid w:val="00262FBF"/>
    <w:rsid w:val="002A2F4F"/>
    <w:rsid w:val="00377096"/>
    <w:rsid w:val="005D66EB"/>
    <w:rsid w:val="006B6024"/>
    <w:rsid w:val="007561B8"/>
    <w:rsid w:val="008303AF"/>
    <w:rsid w:val="00910CFB"/>
    <w:rsid w:val="00A2419E"/>
    <w:rsid w:val="00A419DE"/>
    <w:rsid w:val="00D46C23"/>
    <w:rsid w:val="00DA79EF"/>
    <w:rsid w:val="00EF4A5C"/>
    <w:rsid w:val="00F13526"/>
    <w:rsid w:val="00F242A4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C750E0"/>
  <w14:defaultImageDpi w14:val="32767"/>
  <w15:chartTrackingRefBased/>
  <w15:docId w15:val="{D4D97684-0807-4A5D-A4A2-CF9265C0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scwaeduau-my.sharepoint.com/personal/prussell_asc_wa_edu_au/Documents/Documents/Custom%20Office%20Templates/Religious%20Studies%20Worksheet%20Template_v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9413594A83546BA42B6C6F078CC76" ma:contentTypeVersion="12" ma:contentTypeDescription="Create a new document." ma:contentTypeScope="" ma:versionID="cc1c0bd1ca1243684168f47105a34472">
  <xsd:schema xmlns:xsd="http://www.w3.org/2001/XMLSchema" xmlns:xs="http://www.w3.org/2001/XMLSchema" xmlns:p="http://schemas.microsoft.com/office/2006/metadata/properties" xmlns:ns2="2fa9b272-7406-4e46-a6f5-fd03470dbfcd" xmlns:ns3="6c476233-1a4c-4345-9bef-eba3c42b71db" targetNamespace="http://schemas.microsoft.com/office/2006/metadata/properties" ma:root="true" ma:fieldsID="4bbca0b2234860f829c60bc44d0138f3" ns2:_="" ns3:_="">
    <xsd:import namespace="2fa9b272-7406-4e46-a6f5-fd03470dbfcd"/>
    <xsd:import namespace="6c476233-1a4c-4345-9bef-eba3c42b7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b272-7406-4e46-a6f5-fd03470d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6233-1a4c-4345-9bef-eba3c42b7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2B57C-7203-4396-ADFB-681390CF0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8B229-42F0-4C7A-86F1-7203FEA036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1F0D6D-935A-4AF7-8967-CABFD8ED1567}"/>
</file>

<file path=docProps/app.xml><?xml version="1.0" encoding="utf-8"?>
<Properties xmlns="http://schemas.openxmlformats.org/officeDocument/2006/extended-properties" xmlns:vt="http://schemas.openxmlformats.org/officeDocument/2006/docPropsVTypes">
  <Template>Religious%20Studies%20Worksheet%20Template_v2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3</cp:revision>
  <dcterms:created xsi:type="dcterms:W3CDTF">2020-05-18T03:49:00Z</dcterms:created>
  <dcterms:modified xsi:type="dcterms:W3CDTF">2020-05-18T03:49:00Z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0x0101006879413594A83546BA42B6C6F078CC76</vt:lpwstr>
  </property>
</Properties>
</file>