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40" w:type="dxa"/>
        <w:tblLook w:val="04A0" w:firstRow="1" w:lastRow="0" w:firstColumn="1" w:lastColumn="0" w:noHBand="0" w:noVBand="1"/>
      </w:tblPr>
      <w:tblGrid>
        <w:gridCol w:w="520"/>
        <w:gridCol w:w="520"/>
        <w:gridCol w:w="524"/>
        <w:gridCol w:w="520"/>
        <w:gridCol w:w="524"/>
        <w:gridCol w:w="520"/>
        <w:gridCol w:w="520"/>
        <w:gridCol w:w="524"/>
        <w:gridCol w:w="520"/>
        <w:gridCol w:w="524"/>
        <w:gridCol w:w="524"/>
        <w:gridCol w:w="524"/>
        <w:gridCol w:w="524"/>
        <w:gridCol w:w="524"/>
        <w:gridCol w:w="520"/>
        <w:gridCol w:w="520"/>
        <w:gridCol w:w="524"/>
      </w:tblGrid>
      <w:tr w:rsidR="00BC6418" w:rsidRPr="00BC6418" w14:paraId="29E4CFCE" w14:textId="77777777" w:rsidTr="00BC6418">
        <w:trPr>
          <w:trHeight w:val="5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C614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bookmarkStart w:id="0" w:name="_GoBack"/>
            <w:bookmarkEnd w:id="0"/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D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B8DF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010D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U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38D8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B099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E0A2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R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74DB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AC68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EA1F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8705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A9E7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Y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C9A6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R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D120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U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A113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37AF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H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0FFE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2778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N</w:t>
            </w:r>
          </w:p>
        </w:tc>
      </w:tr>
      <w:tr w:rsidR="00BC6418" w:rsidRPr="00BC6418" w14:paraId="35836668" w14:textId="77777777" w:rsidTr="00BC6418">
        <w:trPr>
          <w:trHeight w:val="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E7EE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7AFD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1A78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5047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6FBD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651F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50B1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8F02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318B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780A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E99B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AE35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0B5B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Z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95AC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CBBD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ECD9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1CD8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A</w:t>
            </w:r>
          </w:p>
        </w:tc>
      </w:tr>
      <w:tr w:rsidR="00BC6418" w:rsidRPr="00BC6418" w14:paraId="5FC0247C" w14:textId="77777777" w:rsidTr="00BC6418">
        <w:trPr>
          <w:trHeight w:val="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78C1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36D7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AED2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8A88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2786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084A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BE3C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E099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12D0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AF79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7CD0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18D2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014A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34EB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0EB0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3E64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74F7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H</w:t>
            </w:r>
          </w:p>
        </w:tc>
      </w:tr>
      <w:tr w:rsidR="00BC6418" w:rsidRPr="00BC6418" w14:paraId="44D9D781" w14:textId="77777777" w:rsidTr="00BC6418">
        <w:trPr>
          <w:trHeight w:val="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9385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336E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BBD5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AF0C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42F0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DA64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E2B4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EBF6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E44F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570F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A24F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6B97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7737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6075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3C80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C5BA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587E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U</w:t>
            </w:r>
          </w:p>
        </w:tc>
      </w:tr>
      <w:tr w:rsidR="00BC6418" w:rsidRPr="00BC6418" w14:paraId="3A733250" w14:textId="77777777" w:rsidTr="00BC6418">
        <w:trPr>
          <w:trHeight w:val="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41E8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5D84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4AB9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76C5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3C0E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D2C9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1980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0AFC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23F7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79F8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049F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2652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FA79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AFE7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F061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B3AC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B6B0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M</w:t>
            </w:r>
          </w:p>
        </w:tc>
      </w:tr>
      <w:tr w:rsidR="00BC6418" w:rsidRPr="00BC6418" w14:paraId="17016D98" w14:textId="77777777" w:rsidTr="00BC6418">
        <w:trPr>
          <w:trHeight w:val="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FFA0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91C9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C52E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4489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18E7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4DA7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E38C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5091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BB4C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064F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EB46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CFE4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5A83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10A7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D84B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9861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80A0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O</w:t>
            </w:r>
          </w:p>
        </w:tc>
      </w:tr>
      <w:tr w:rsidR="00BC6418" w:rsidRPr="00BC6418" w14:paraId="19D8F078" w14:textId="77777777" w:rsidTr="00BC6418">
        <w:trPr>
          <w:trHeight w:val="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102D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4B6A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FCC6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F48B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76AE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B744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A589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5FF2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A567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15C4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E6A1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93F1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5C23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B7E2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14AB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CD78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5D45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L</w:t>
            </w:r>
          </w:p>
        </w:tc>
      </w:tr>
      <w:tr w:rsidR="00BC6418" w:rsidRPr="00BC6418" w14:paraId="7087D945" w14:textId="77777777" w:rsidTr="00BC6418">
        <w:trPr>
          <w:trHeight w:val="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DB40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EDCF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E396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AC9D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C293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5C71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2921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94CE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770E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3438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23E8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53C6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9A43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D32E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798F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2184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9220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A</w:t>
            </w:r>
          </w:p>
        </w:tc>
      </w:tr>
      <w:tr w:rsidR="00BC6418" w:rsidRPr="00BC6418" w14:paraId="7A10C9FB" w14:textId="77777777" w:rsidTr="00BC6418">
        <w:trPr>
          <w:trHeight w:val="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31D1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DB3D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BBD4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99D8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C78B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CB53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3953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ED9B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45F2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51D1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B742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543E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8C58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B9D2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B3CA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01A9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697E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A</w:t>
            </w:r>
          </w:p>
        </w:tc>
      </w:tr>
      <w:tr w:rsidR="00BC6418" w:rsidRPr="00BC6418" w14:paraId="140DBCCD" w14:textId="77777777" w:rsidTr="00BC6418">
        <w:trPr>
          <w:trHeight w:val="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9FC3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E62A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A983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A84E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AE80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3499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B218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F465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B0F2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EDD6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EDE0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A0FD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D1FD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CD12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1689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6E4B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1C12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C</w:t>
            </w:r>
          </w:p>
        </w:tc>
      </w:tr>
      <w:tr w:rsidR="00BC6418" w:rsidRPr="00BC6418" w14:paraId="7FB40AEF" w14:textId="77777777" w:rsidTr="00BC6418">
        <w:trPr>
          <w:trHeight w:val="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CB47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5596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1975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7FA9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4E4A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22D5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16D4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8781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1417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80FB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1A17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B666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634A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C781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6D7C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3524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9319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H</w:t>
            </w:r>
          </w:p>
        </w:tc>
      </w:tr>
      <w:tr w:rsidR="00BC6418" w:rsidRPr="00BC6418" w14:paraId="4612E167" w14:textId="77777777" w:rsidTr="00BC6418">
        <w:trPr>
          <w:trHeight w:val="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5F65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872C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88E3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4781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EDF0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F45E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8E5F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8C49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81B8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4855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D294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283E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C05F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D1EF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73FF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E3FD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3F65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A</w:t>
            </w:r>
          </w:p>
        </w:tc>
      </w:tr>
      <w:tr w:rsidR="00BC6418" w:rsidRPr="00BC6418" w14:paraId="2F6A6690" w14:textId="77777777" w:rsidTr="00BC6418">
        <w:trPr>
          <w:trHeight w:val="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12D8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CDEB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AE53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8D08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2E72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8A47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AED7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6146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74DF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82EE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AEDD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3C49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9ADA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9157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588D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D790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8DF2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R</w:t>
            </w:r>
          </w:p>
        </w:tc>
      </w:tr>
      <w:tr w:rsidR="00BC6418" w:rsidRPr="00BC6418" w14:paraId="3B0BE98C" w14:textId="77777777" w:rsidTr="00BC6418">
        <w:trPr>
          <w:trHeight w:val="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8080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6E56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Z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D028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4C32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06CE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1B92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B14B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4A76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5DE6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E98A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3AB0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3201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0F74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ACBB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68BC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D63B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586B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I</w:t>
            </w:r>
          </w:p>
        </w:tc>
      </w:tr>
      <w:tr w:rsidR="00BC6418" w:rsidRPr="00BC6418" w14:paraId="466F6943" w14:textId="77777777" w:rsidTr="00BC6418">
        <w:trPr>
          <w:trHeight w:val="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702F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8A1F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B94E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AA7E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96B7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B688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6741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1F5F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7BF7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A79F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4007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080A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23A6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8419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A964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5A43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9CA0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A</w:t>
            </w:r>
          </w:p>
        </w:tc>
      </w:tr>
      <w:tr w:rsidR="00BC6418" w:rsidRPr="00BC6418" w14:paraId="2DF70E7E" w14:textId="77777777" w:rsidTr="00BC6418">
        <w:trPr>
          <w:trHeight w:val="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FF97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Z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0BF0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C5FC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3F8B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A005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C891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3A1E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69C3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4804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83B1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E6A9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8E33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2C33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59B2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F234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AE7F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36C7" w14:textId="77777777" w:rsidR="00BC6418" w:rsidRPr="00BC6418" w:rsidRDefault="00BC6418" w:rsidP="00BC641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BC641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H</w:t>
            </w:r>
          </w:p>
        </w:tc>
      </w:tr>
    </w:tbl>
    <w:p w14:paraId="03501C9E" w14:textId="77777777" w:rsidR="00BC6418" w:rsidRDefault="00BC6418" w:rsidP="000A0F75"/>
    <w:p w14:paraId="79F3B2F7" w14:textId="5E5594A6" w:rsidR="004837A2" w:rsidRPr="00BC6418" w:rsidRDefault="008303AF" w:rsidP="000A0F75">
      <w:pPr>
        <w:rPr>
          <w:szCs w:val="22"/>
        </w:rPr>
      </w:pPr>
      <w:r w:rsidRPr="00BC6418">
        <w:rPr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25A8FE" wp14:editId="60D0C41B">
                <wp:simplePos x="0" y="0"/>
                <wp:positionH relativeFrom="column">
                  <wp:posOffset>7620</wp:posOffset>
                </wp:positionH>
                <wp:positionV relativeFrom="paragraph">
                  <wp:posOffset>7256599</wp:posOffset>
                </wp:positionV>
                <wp:extent cx="6223000" cy="720000"/>
                <wp:effectExtent l="12700" t="12700" r="25400" b="2984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0" cy="720000"/>
                          <a:chOff x="0" y="0"/>
                          <a:chExt cx="6223000" cy="7200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710293" y="0"/>
                            <a:ext cx="5512707" cy="7194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EF4135"/>
                            </a:solidFill>
                          </a:ln>
                        </wps:spPr>
                        <wps:txbx>
                          <w:txbxContent>
                            <w:p w14:paraId="71C9AE91" w14:textId="77777777" w:rsidR="008303AF" w:rsidRPr="002325AA" w:rsidRDefault="008303AF" w:rsidP="008303AF">
                              <w:pPr>
                                <w:rPr>
                                  <w:sz w:val="28"/>
                                  <w:szCs w:val="28"/>
                                  <w:lang w:val="en-A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solidFill>
                            <a:srgbClr val="EF4135"/>
                          </a:solidFill>
                          <a:ln w="38100">
                            <a:solidFill>
                              <a:srgbClr val="EF4135"/>
                            </a:solidFill>
                          </a:ln>
                        </wps:spPr>
                        <wps:txbx>
                          <w:txbxContent>
                            <w:p w14:paraId="2974C4BC" w14:textId="77777777" w:rsidR="008303AF" w:rsidRPr="002325AA" w:rsidRDefault="008303AF" w:rsidP="008303AF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80"/>
                                  <w:szCs w:val="80"/>
                                  <w:lang w:val="en-AU"/>
                                </w:rPr>
                              </w:pPr>
                              <w:r w:rsidRPr="002325AA">
                                <w:rPr>
                                  <w:b/>
                                  <w:color w:val="FFFFFF" w:themeColor="background1"/>
                                  <w:sz w:val="80"/>
                                  <w:szCs w:val="80"/>
                                  <w:lang w:val="en-AU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525A8FE" id="Group 5" o:spid="_x0000_s1026" style="position:absolute;margin-left:.6pt;margin-top:571.4pt;width:490pt;height:56.7pt;z-index:251659264;mso-width-relative:margin" coordsize="6223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7102;width:55128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" fillcolor="white [3201]" strokecolor="#ef4135" strokeweight="3pt">
                  <v:textbox>
                    <w:txbxContent>
                      <w:p w14:paraId="71C9AE91" w14:textId="77777777" w:rsidR="008303AF" w:rsidRPr="002325AA" w:rsidRDefault="008303AF" w:rsidP="008303AF">
                        <w:pPr>
                          <w:rPr>
                            <w:sz w:val="28"/>
                            <w:szCs w:val="28"/>
                            <w:lang w:val="en-AU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width:7200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" fillcolor="#ef4135" strokecolor="#ef4135" strokeweight="3pt">
                  <v:textbox>
                    <w:txbxContent>
                      <w:p w14:paraId="2974C4BC" w14:textId="77777777" w:rsidR="008303AF" w:rsidRPr="002325AA" w:rsidRDefault="008303AF" w:rsidP="008303AF">
                        <w:pPr>
                          <w:jc w:val="center"/>
                          <w:rPr>
                            <w:b/>
                            <w:color w:val="FFFFFF" w:themeColor="background1"/>
                            <w:sz w:val="80"/>
                            <w:szCs w:val="80"/>
                            <w:lang w:val="en-AU"/>
                          </w:rPr>
                        </w:pPr>
                        <w:r w:rsidRPr="002325AA">
                          <w:rPr>
                            <w:b/>
                            <w:color w:val="FFFFFF" w:themeColor="background1"/>
                            <w:sz w:val="80"/>
                            <w:szCs w:val="80"/>
                            <w:lang w:val="en-AU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C6418" w:rsidRPr="00BC6418">
        <w:rPr>
          <w:szCs w:val="22"/>
        </w:rPr>
        <w:t xml:space="preserve">Find all the books </w:t>
      </w:r>
      <w:r w:rsidR="00BC6418">
        <w:rPr>
          <w:szCs w:val="22"/>
        </w:rPr>
        <w:t>in</w:t>
      </w:r>
      <w:r w:rsidR="00BC6418" w:rsidRPr="00BC6418">
        <w:rPr>
          <w:szCs w:val="22"/>
        </w:rPr>
        <w:t xml:space="preserve"> the Old Testament in the word search. </w:t>
      </w:r>
      <w:r w:rsidR="00AB4770">
        <w:rPr>
          <w:szCs w:val="22"/>
        </w:rPr>
        <w:t xml:space="preserve">Where two books have the same name the name only appears once. </w:t>
      </w:r>
    </w:p>
    <w:p w14:paraId="24A1D603" w14:textId="6F9C08AE" w:rsidR="00BC6418" w:rsidRPr="00BC6418" w:rsidRDefault="00BC6418" w:rsidP="000A0F75">
      <w:pPr>
        <w:rPr>
          <w:szCs w:val="22"/>
        </w:rPr>
      </w:pPr>
    </w:p>
    <w:p w14:paraId="2035D669" w14:textId="77777777" w:rsidR="00BC6418" w:rsidRPr="00BC6418" w:rsidRDefault="00BC6418" w:rsidP="00BC6418">
      <w:pPr>
        <w:pStyle w:val="ListParagraph"/>
        <w:numPr>
          <w:ilvl w:val="0"/>
          <w:numId w:val="1"/>
        </w:numPr>
        <w:rPr>
          <w:noProof/>
          <w:szCs w:val="22"/>
        </w:rPr>
      </w:pPr>
      <w:r w:rsidRPr="00BC6418">
        <w:rPr>
          <w:noProof/>
          <w:szCs w:val="22"/>
        </w:rPr>
        <w:t>Colour the books of the Law yellow.</w:t>
      </w:r>
    </w:p>
    <w:p w14:paraId="4C6F2ED2" w14:textId="77777777" w:rsidR="00BC6418" w:rsidRPr="00BC6418" w:rsidRDefault="00BC6418" w:rsidP="00BC6418">
      <w:pPr>
        <w:pStyle w:val="ListParagraph"/>
        <w:numPr>
          <w:ilvl w:val="0"/>
          <w:numId w:val="1"/>
        </w:numPr>
        <w:rPr>
          <w:noProof/>
          <w:szCs w:val="22"/>
        </w:rPr>
      </w:pPr>
      <w:r w:rsidRPr="00BC6418">
        <w:rPr>
          <w:noProof/>
          <w:szCs w:val="22"/>
        </w:rPr>
        <w:t>Colour the history books blue.</w:t>
      </w:r>
    </w:p>
    <w:p w14:paraId="6063FC5D" w14:textId="77777777" w:rsidR="00BC6418" w:rsidRPr="00BC6418" w:rsidRDefault="00BC6418" w:rsidP="00BC6418">
      <w:pPr>
        <w:pStyle w:val="ListParagraph"/>
        <w:numPr>
          <w:ilvl w:val="0"/>
          <w:numId w:val="1"/>
        </w:numPr>
        <w:rPr>
          <w:noProof/>
          <w:szCs w:val="22"/>
        </w:rPr>
      </w:pPr>
      <w:r w:rsidRPr="00BC6418">
        <w:rPr>
          <w:noProof/>
          <w:szCs w:val="22"/>
        </w:rPr>
        <w:t>Colour the poetry books purple.</w:t>
      </w:r>
    </w:p>
    <w:p w14:paraId="2B6DA375" w14:textId="7F5F544B" w:rsidR="00BC6418" w:rsidRPr="00BC6418" w:rsidRDefault="00BC6418" w:rsidP="000A0F75">
      <w:pPr>
        <w:pStyle w:val="ListParagraph"/>
        <w:numPr>
          <w:ilvl w:val="0"/>
          <w:numId w:val="1"/>
        </w:numPr>
        <w:rPr>
          <w:noProof/>
          <w:szCs w:val="22"/>
        </w:rPr>
      </w:pPr>
      <w:r w:rsidRPr="00BC6418">
        <w:rPr>
          <w:noProof/>
          <w:szCs w:val="22"/>
        </w:rPr>
        <w:t>Colour the books of the prohets orange.</w:t>
      </w:r>
    </w:p>
    <w:p w14:paraId="32D73C3A" w14:textId="77777777" w:rsidR="00BC6418" w:rsidRPr="00BC6418" w:rsidRDefault="00BC6418" w:rsidP="000A0F75">
      <w:pPr>
        <w:rPr>
          <w:szCs w:val="22"/>
        </w:rPr>
      </w:pPr>
    </w:p>
    <w:p w14:paraId="5F82D0EB" w14:textId="099DE847" w:rsidR="00BC6418" w:rsidRPr="00BC6418" w:rsidRDefault="00BC6418" w:rsidP="000A0F75">
      <w:pPr>
        <w:rPr>
          <w:szCs w:val="22"/>
        </w:rPr>
      </w:pPr>
      <w:r w:rsidRPr="00BC6418">
        <w:rPr>
          <w:szCs w:val="22"/>
        </w:rPr>
        <w:t>After all the books have been found the remaining letters spell a special message. There is one letter missing from the special message. See if you can decode the special message and write it below.</w:t>
      </w:r>
    </w:p>
    <w:p w14:paraId="7E82D300" w14:textId="7BE5A015" w:rsidR="00BC6418" w:rsidRDefault="00BC6418" w:rsidP="000A0F75"/>
    <w:p w14:paraId="333B33D9" w14:textId="77777777" w:rsidR="00BC6418" w:rsidRDefault="00BC6418" w:rsidP="000A0F75"/>
    <w:sectPr w:rsidR="00BC6418" w:rsidSect="000A0F75">
      <w:headerReference w:type="default" r:id="rId10"/>
      <w:pgSz w:w="11900" w:h="16840"/>
      <w:pgMar w:top="3190" w:right="1104" w:bottom="806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D9A30" w14:textId="77777777" w:rsidR="00BC6418" w:rsidRDefault="00BC6418" w:rsidP="000A0F75">
      <w:r>
        <w:separator/>
      </w:r>
    </w:p>
  </w:endnote>
  <w:endnote w:type="continuationSeparator" w:id="0">
    <w:p w14:paraId="10165B5D" w14:textId="77777777" w:rsidR="00BC6418" w:rsidRDefault="00BC6418" w:rsidP="000A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ADA91" w14:textId="77777777" w:rsidR="00BC6418" w:rsidRDefault="00BC6418" w:rsidP="000A0F75">
      <w:r>
        <w:separator/>
      </w:r>
    </w:p>
  </w:footnote>
  <w:footnote w:type="continuationSeparator" w:id="0">
    <w:p w14:paraId="0368F47D" w14:textId="77777777" w:rsidR="00BC6418" w:rsidRDefault="00BC6418" w:rsidP="000A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3EA98" w14:textId="77777777" w:rsidR="000A0F75" w:rsidRDefault="000A0F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5F067E" wp14:editId="65890E96">
              <wp:simplePos x="0" y="0"/>
              <wp:positionH relativeFrom="column">
                <wp:posOffset>-150520</wp:posOffset>
              </wp:positionH>
              <wp:positionV relativeFrom="paragraph">
                <wp:posOffset>314325</wp:posOffset>
              </wp:positionV>
              <wp:extent cx="4780344" cy="4509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344" cy="4509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83A8DA" w14:textId="06535F7D" w:rsidR="000A0F75" w:rsidRPr="001979B6" w:rsidRDefault="00BC6418" w:rsidP="001979B6">
                          <w:pPr>
                            <w:pStyle w:val="Heading1"/>
                          </w:pPr>
                          <w:r>
                            <w:t>Books of the Old Testament Word 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5F06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11.85pt;margin-top:24.75pt;width:376.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" filled="f" stroked="f" strokeweight=".5pt">
              <v:textbox>
                <w:txbxContent>
                  <w:p w14:paraId="3083A8DA" w14:textId="06535F7D" w:rsidR="000A0F75" w:rsidRPr="001979B6" w:rsidRDefault="00BC6418" w:rsidP="001979B6">
                    <w:pPr>
                      <w:pStyle w:val="Heading1"/>
                    </w:pPr>
                    <w:r>
                      <w:t>Books of the Old Testament Word 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6018DFF" wp14:editId="14B152FF">
          <wp:simplePos x="0" y="0"/>
          <wp:positionH relativeFrom="margin">
            <wp:posOffset>-1001395</wp:posOffset>
          </wp:positionH>
          <wp:positionV relativeFrom="margin">
            <wp:posOffset>-2021840</wp:posOffset>
          </wp:positionV>
          <wp:extent cx="7563600" cy="10690503"/>
          <wp:effectExtent l="0" t="0" r="571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Work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593585"/>
    <w:multiLevelType w:val="hybridMultilevel"/>
    <w:tmpl w:val="0F78C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18"/>
    <w:rsid w:val="000A0F75"/>
    <w:rsid w:val="000F2FD7"/>
    <w:rsid w:val="001205AE"/>
    <w:rsid w:val="001979B6"/>
    <w:rsid w:val="00262FBF"/>
    <w:rsid w:val="00377096"/>
    <w:rsid w:val="006B6024"/>
    <w:rsid w:val="007561B8"/>
    <w:rsid w:val="008303AF"/>
    <w:rsid w:val="00910CFB"/>
    <w:rsid w:val="00A2419E"/>
    <w:rsid w:val="00A419DE"/>
    <w:rsid w:val="00AB4770"/>
    <w:rsid w:val="00BC6418"/>
    <w:rsid w:val="00D46C23"/>
    <w:rsid w:val="00DA79EF"/>
    <w:rsid w:val="00F13526"/>
    <w:rsid w:val="00F242A4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A33B06"/>
  <w14:defaultImageDpi w14:val="32767"/>
  <w15:chartTrackingRefBased/>
  <w15:docId w15:val="{872243D4-0302-4D37-A53D-4739B2DC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F242A4"/>
    <w:rPr>
      <w:sz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1979B6"/>
    <w:pPr>
      <w:spacing w:after="227"/>
      <w:jc w:val="both"/>
      <w:outlineLvl w:val="0"/>
    </w:pPr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F75"/>
  </w:style>
  <w:style w:type="paragraph" w:styleId="Footer">
    <w:name w:val="footer"/>
    <w:basedOn w:val="Normal"/>
    <w:link w:val="Foot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F75"/>
  </w:style>
  <w:style w:type="paragraph" w:customStyle="1" w:styleId="BasicParagraph">
    <w:name w:val="[Basic Paragraph]"/>
    <w:basedOn w:val="Normal"/>
    <w:uiPriority w:val="99"/>
    <w:rsid w:val="000A0F7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79B6"/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table" w:styleId="TableGrid">
    <w:name w:val="Table Grid"/>
    <w:basedOn w:val="TableNormal"/>
    <w:uiPriority w:val="39"/>
    <w:rsid w:val="00A2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SA">
    <w:name w:val="ASA"/>
    <w:basedOn w:val="TableNormal"/>
    <w:uiPriority w:val="99"/>
    <w:rsid w:val="00A2419E"/>
    <w:rPr>
      <w:sz w:val="22"/>
    </w:rPr>
    <w:tblPr>
      <w:tblBorders>
        <w:top w:val="single" w:sz="4" w:space="0" w:color="1C3F94"/>
        <w:left w:val="single" w:sz="4" w:space="0" w:color="1C3F94"/>
        <w:bottom w:val="single" w:sz="4" w:space="0" w:color="1C3F94"/>
        <w:right w:val="single" w:sz="4" w:space="0" w:color="1C3F94"/>
        <w:insideH w:val="single" w:sz="4" w:space="0" w:color="1C3F94"/>
        <w:insideV w:val="single" w:sz="4" w:space="0" w:color="1C3F94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1C3F94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BC6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8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ascwaeduau-my.sharepoint.com/personal/prussell_asc_wa_edu_au/Documents/Documents/Custom%20Office%20Templates/Religious%20Studies%20Worksheet%20Template_v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9413594A83546BA42B6C6F078CC76" ma:contentTypeVersion="12" ma:contentTypeDescription="Create a new document." ma:contentTypeScope="" ma:versionID="cc1c0bd1ca1243684168f47105a34472">
  <xsd:schema xmlns:xsd="http://www.w3.org/2001/XMLSchema" xmlns:xs="http://www.w3.org/2001/XMLSchema" xmlns:p="http://schemas.microsoft.com/office/2006/metadata/properties" xmlns:ns2="2fa9b272-7406-4e46-a6f5-fd03470dbfcd" xmlns:ns3="6c476233-1a4c-4345-9bef-eba3c42b71db" targetNamespace="http://schemas.microsoft.com/office/2006/metadata/properties" ma:root="true" ma:fieldsID="4bbca0b2234860f829c60bc44d0138f3" ns2:_="" ns3:_="">
    <xsd:import namespace="2fa9b272-7406-4e46-a6f5-fd03470dbfcd"/>
    <xsd:import namespace="6c476233-1a4c-4345-9bef-eba3c42b7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9b272-7406-4e46-a6f5-fd03470db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76233-1a4c-4345-9bef-eba3c42b7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18B229-42F0-4C7A-86F1-7203FEA036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9A44F4-9FB8-4670-8717-0BFABC0294A7}"/>
</file>

<file path=customXml/itemProps3.xml><?xml version="1.0" encoding="utf-8"?>
<ds:datastoreItem xmlns:ds="http://schemas.openxmlformats.org/officeDocument/2006/customXml" ds:itemID="{6072B57C-7203-4396-ADFB-681390CF0F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Religious%20Studies%20Worksheet%20Template_v2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Russell</dc:creator>
  <cp:keywords/>
  <dc:description/>
  <cp:lastModifiedBy>Penelope Russell</cp:lastModifiedBy>
  <cp:revision>2</cp:revision>
  <dcterms:created xsi:type="dcterms:W3CDTF">2020-05-18T03:50:00Z</dcterms:created>
  <dcterms:modified xsi:type="dcterms:W3CDTF">2020-05-18T03:50:00Z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0x0101006879413594A83546BA42B6C6F078CC76</vt:lpwstr>
  </property>
</Properties>
</file>