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E1A9" w14:textId="77D38C7A" w:rsidR="004837A2" w:rsidRPr="00C20E94" w:rsidRDefault="00C20E94" w:rsidP="000A0F75">
      <w:pPr>
        <w:rPr>
          <w:szCs w:val="22"/>
          <w:lang w:val="en-AU"/>
        </w:rPr>
      </w:pPr>
      <w:r w:rsidRPr="00C20E94">
        <w:rPr>
          <w:szCs w:val="22"/>
          <w:lang w:val="en-AU"/>
        </w:rPr>
        <w:t xml:space="preserve">Re-read Mark Chapters 1 and 2. Use your bible or </w:t>
      </w:r>
      <w:hyperlink r:id="rId7" w:history="1">
        <w:r w:rsidRPr="00C20E94">
          <w:rPr>
            <w:rStyle w:val="Hyperlink"/>
            <w:szCs w:val="22"/>
          </w:rPr>
          <w:t>https://www.biblegateway.com/</w:t>
        </w:r>
      </w:hyperlink>
      <w:r w:rsidRPr="00C20E94">
        <w:rPr>
          <w:szCs w:val="22"/>
        </w:rPr>
        <w:t xml:space="preserve"> .</w:t>
      </w:r>
    </w:p>
    <w:p w14:paraId="14A2E716" w14:textId="15FB081C" w:rsidR="00C20E94" w:rsidRDefault="00C20E94" w:rsidP="000A0F75"/>
    <w:p w14:paraId="5A72D66A" w14:textId="69828BEF" w:rsidR="00C20E94" w:rsidRPr="00C20E94" w:rsidRDefault="00C20E94" w:rsidP="000A0F75">
      <w:pPr>
        <w:rPr>
          <w:b/>
          <w:bCs/>
        </w:rPr>
      </w:pPr>
      <w:r w:rsidRPr="00C20E94">
        <w:rPr>
          <w:b/>
          <w:bCs/>
        </w:rPr>
        <w:t>Answer the following questions based on Mark the Chapters.</w:t>
      </w:r>
    </w:p>
    <w:p w14:paraId="74F951AB" w14:textId="1BBEF07B" w:rsidR="00C20E94" w:rsidRDefault="00C20E94" w:rsidP="000A0F75"/>
    <w:p w14:paraId="0D7A1103" w14:textId="10CF79CE" w:rsidR="00C20E94" w:rsidRDefault="00C20E94" w:rsidP="00C20E94">
      <w:pPr>
        <w:pStyle w:val="ListParagraph"/>
        <w:numPr>
          <w:ilvl w:val="0"/>
          <w:numId w:val="1"/>
        </w:numPr>
      </w:pPr>
      <w:r>
        <w:t>Describe the story you liked the best. Why did you like this story?</w:t>
      </w:r>
    </w:p>
    <w:p w14:paraId="028082AC" w14:textId="0C86CAE7" w:rsidR="00C20E94" w:rsidRDefault="00C20E94" w:rsidP="00C20E94"/>
    <w:p w14:paraId="2A22C707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04DC1EBC" w14:textId="77777777" w:rsidTr="00C20E94">
        <w:tc>
          <w:tcPr>
            <w:tcW w:w="9204" w:type="dxa"/>
          </w:tcPr>
          <w:p w14:paraId="27550CE3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3EC3B25A" w14:textId="77777777" w:rsidTr="00C20E94">
        <w:tc>
          <w:tcPr>
            <w:tcW w:w="9204" w:type="dxa"/>
          </w:tcPr>
          <w:p w14:paraId="0B93C39A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6D1FB296" w14:textId="77777777" w:rsidTr="00C20E94">
        <w:tc>
          <w:tcPr>
            <w:tcW w:w="9204" w:type="dxa"/>
          </w:tcPr>
          <w:p w14:paraId="749E0481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1968C0F9" w14:textId="77777777" w:rsidTr="00C20E94">
        <w:tc>
          <w:tcPr>
            <w:tcW w:w="9204" w:type="dxa"/>
          </w:tcPr>
          <w:p w14:paraId="741309B8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  <w:tr w:rsidR="00C20E94" w:rsidRPr="00C20E94" w14:paraId="70E683D7" w14:textId="77777777" w:rsidTr="00C20E94">
        <w:tc>
          <w:tcPr>
            <w:tcW w:w="9204" w:type="dxa"/>
          </w:tcPr>
          <w:p w14:paraId="62BFBDF0" w14:textId="77777777" w:rsidR="00C20E94" w:rsidRPr="00C20E94" w:rsidRDefault="00C20E94" w:rsidP="00C20E94">
            <w:pPr>
              <w:rPr>
                <w:sz w:val="44"/>
                <w:szCs w:val="44"/>
              </w:rPr>
            </w:pPr>
          </w:p>
        </w:tc>
      </w:tr>
    </w:tbl>
    <w:p w14:paraId="55E81695" w14:textId="77777777" w:rsidR="00C20E94" w:rsidRDefault="00C20E94" w:rsidP="00C20E94"/>
    <w:p w14:paraId="612EB254" w14:textId="1F84084F" w:rsidR="00C20E94" w:rsidRDefault="00C20E94" w:rsidP="00C20E94">
      <w:pPr>
        <w:pStyle w:val="ListParagraph"/>
        <w:numPr>
          <w:ilvl w:val="0"/>
          <w:numId w:val="1"/>
        </w:numPr>
      </w:pPr>
      <w:r>
        <w:t>In one sentence summarise what these chapters tell us about Jesus.</w:t>
      </w:r>
    </w:p>
    <w:p w14:paraId="273F8057" w14:textId="5166C9FC" w:rsidR="00C20E94" w:rsidRDefault="00C20E94" w:rsidP="00C20E94"/>
    <w:p w14:paraId="6F5FB8A3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543F0568" w14:textId="77777777" w:rsidTr="00DE0EAC">
        <w:tc>
          <w:tcPr>
            <w:tcW w:w="9204" w:type="dxa"/>
          </w:tcPr>
          <w:p w14:paraId="4D2309E2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15EAD0BF" w14:textId="77777777" w:rsidTr="00DE0EAC">
        <w:tc>
          <w:tcPr>
            <w:tcW w:w="9204" w:type="dxa"/>
          </w:tcPr>
          <w:p w14:paraId="10BF4C9D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5B24D726" w14:textId="77777777" w:rsidTr="00DE0EAC">
        <w:tc>
          <w:tcPr>
            <w:tcW w:w="9204" w:type="dxa"/>
          </w:tcPr>
          <w:p w14:paraId="6C56DB38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5CDB5D3C" w14:textId="77777777" w:rsidTr="00DE0EAC">
        <w:tc>
          <w:tcPr>
            <w:tcW w:w="9204" w:type="dxa"/>
          </w:tcPr>
          <w:p w14:paraId="2F5EA48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6EDD9F25" w14:textId="77777777" w:rsidTr="00DE0EAC">
        <w:tc>
          <w:tcPr>
            <w:tcW w:w="9204" w:type="dxa"/>
          </w:tcPr>
          <w:p w14:paraId="6694A07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5FBF68C4" w14:textId="77777777" w:rsidR="00C20E94" w:rsidRDefault="00C20E94" w:rsidP="00C20E94"/>
    <w:p w14:paraId="710839C6" w14:textId="472F3013" w:rsidR="00C20E94" w:rsidRDefault="00C20E94" w:rsidP="00C20E94">
      <w:pPr>
        <w:pStyle w:val="ListParagraph"/>
        <w:numPr>
          <w:ilvl w:val="0"/>
          <w:numId w:val="1"/>
        </w:numPr>
      </w:pPr>
      <w:r>
        <w:t>List some different ways people could respond to reading these Chapters.</w:t>
      </w:r>
    </w:p>
    <w:p w14:paraId="78541673" w14:textId="01AFD235" w:rsidR="00C20E94" w:rsidRDefault="00C20E94" w:rsidP="00C20E94"/>
    <w:p w14:paraId="511FF0D4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5BD43725" w14:textId="77777777" w:rsidTr="00DE0EAC">
        <w:tc>
          <w:tcPr>
            <w:tcW w:w="9204" w:type="dxa"/>
          </w:tcPr>
          <w:p w14:paraId="08F93789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7ACD9E06" w14:textId="77777777" w:rsidTr="00DE0EAC">
        <w:tc>
          <w:tcPr>
            <w:tcW w:w="9204" w:type="dxa"/>
          </w:tcPr>
          <w:p w14:paraId="77545F01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1954E982" w14:textId="77777777" w:rsidTr="00DE0EAC">
        <w:tc>
          <w:tcPr>
            <w:tcW w:w="9204" w:type="dxa"/>
          </w:tcPr>
          <w:p w14:paraId="3D344557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28E64059" w14:textId="77777777" w:rsidTr="00DE0EAC">
        <w:tc>
          <w:tcPr>
            <w:tcW w:w="9204" w:type="dxa"/>
          </w:tcPr>
          <w:p w14:paraId="698EDDF7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2C8EE9E5" w14:textId="77777777" w:rsidTr="00DE0EAC">
        <w:tc>
          <w:tcPr>
            <w:tcW w:w="9204" w:type="dxa"/>
          </w:tcPr>
          <w:p w14:paraId="243F543A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7751676A" w14:textId="77777777" w:rsidR="00C20E94" w:rsidRDefault="00C20E94" w:rsidP="00C20E94"/>
    <w:p w14:paraId="071C4CC5" w14:textId="463B3B3A" w:rsidR="00C20E94" w:rsidRDefault="00C20E94" w:rsidP="00C20E94">
      <w:pPr>
        <w:pStyle w:val="ListParagraph"/>
        <w:numPr>
          <w:ilvl w:val="0"/>
          <w:numId w:val="1"/>
        </w:numPr>
      </w:pPr>
      <w:r>
        <w:lastRenderedPageBreak/>
        <w:t xml:space="preserve">Imagine you are someone who has read the Gospel of Mark and been struck by it. How would it change your life? How would it affect the way you live? </w:t>
      </w:r>
    </w:p>
    <w:p w14:paraId="695BFD34" w14:textId="069435F1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3E377468" w14:textId="77777777" w:rsidTr="00DE0EAC">
        <w:tc>
          <w:tcPr>
            <w:tcW w:w="9204" w:type="dxa"/>
          </w:tcPr>
          <w:p w14:paraId="5E174824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00274EB6" w14:textId="77777777" w:rsidTr="00DE0EAC">
        <w:tc>
          <w:tcPr>
            <w:tcW w:w="9204" w:type="dxa"/>
          </w:tcPr>
          <w:p w14:paraId="70797FC3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39F22FD8" w14:textId="77777777" w:rsidTr="00DE0EAC">
        <w:tc>
          <w:tcPr>
            <w:tcW w:w="9204" w:type="dxa"/>
          </w:tcPr>
          <w:p w14:paraId="7F033AC2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0EFD585F" w14:textId="77777777" w:rsidTr="00DE0EAC">
        <w:tc>
          <w:tcPr>
            <w:tcW w:w="9204" w:type="dxa"/>
          </w:tcPr>
          <w:p w14:paraId="1B225401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6D5FC3A9" w14:textId="77777777" w:rsidTr="00DE0EAC">
        <w:tc>
          <w:tcPr>
            <w:tcW w:w="9204" w:type="dxa"/>
          </w:tcPr>
          <w:p w14:paraId="2833FC38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7EE6249B" w14:textId="2D855E8E" w:rsidR="00C20E94" w:rsidRDefault="00C20E94" w:rsidP="00C20E94"/>
    <w:p w14:paraId="70893D3B" w14:textId="77777777" w:rsidR="00C20E94" w:rsidRDefault="00C20E94" w:rsidP="00C20E9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20E94" w:rsidRPr="00C20E94" w14:paraId="68DE80DB" w14:textId="77777777" w:rsidTr="00DE0EAC">
        <w:tc>
          <w:tcPr>
            <w:tcW w:w="9204" w:type="dxa"/>
          </w:tcPr>
          <w:p w14:paraId="08D184C0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5F7280C4" w14:textId="77777777" w:rsidTr="00DE0EAC">
        <w:tc>
          <w:tcPr>
            <w:tcW w:w="9204" w:type="dxa"/>
          </w:tcPr>
          <w:p w14:paraId="3B0239D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38BA3BBA" w14:textId="77777777" w:rsidTr="00DE0EAC">
        <w:tc>
          <w:tcPr>
            <w:tcW w:w="9204" w:type="dxa"/>
          </w:tcPr>
          <w:p w14:paraId="46C2C2DC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10A97B61" w14:textId="77777777" w:rsidTr="00DE0EAC">
        <w:tc>
          <w:tcPr>
            <w:tcW w:w="9204" w:type="dxa"/>
          </w:tcPr>
          <w:p w14:paraId="5B922530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  <w:tr w:rsidR="00C20E94" w:rsidRPr="00C20E94" w14:paraId="7C5394EE" w14:textId="77777777" w:rsidTr="00DE0EAC">
        <w:tc>
          <w:tcPr>
            <w:tcW w:w="9204" w:type="dxa"/>
          </w:tcPr>
          <w:p w14:paraId="50EF0304" w14:textId="77777777" w:rsidR="00C20E94" w:rsidRPr="00C20E94" w:rsidRDefault="00C20E94" w:rsidP="00DE0EAC">
            <w:pPr>
              <w:rPr>
                <w:sz w:val="44"/>
                <w:szCs w:val="44"/>
              </w:rPr>
            </w:pPr>
          </w:p>
        </w:tc>
      </w:tr>
    </w:tbl>
    <w:p w14:paraId="3872025D" w14:textId="77777777" w:rsidR="00C20E94" w:rsidRDefault="00C20E94" w:rsidP="00C20E94">
      <w:bookmarkStart w:id="0" w:name="_GoBack"/>
      <w:bookmarkEnd w:id="0"/>
    </w:p>
    <w:sectPr w:rsidR="00C20E94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9037" w14:textId="77777777" w:rsidR="00C20E94" w:rsidRDefault="00C20E94" w:rsidP="000A0F75">
      <w:r>
        <w:separator/>
      </w:r>
    </w:p>
  </w:endnote>
  <w:endnote w:type="continuationSeparator" w:id="0">
    <w:p w14:paraId="48F7FD7F" w14:textId="77777777" w:rsidR="00C20E94" w:rsidRDefault="00C20E94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78B7" w14:textId="77777777" w:rsidR="00C20E94" w:rsidRDefault="00C20E94" w:rsidP="000A0F75">
      <w:r>
        <w:separator/>
      </w:r>
    </w:p>
  </w:footnote>
  <w:footnote w:type="continuationSeparator" w:id="0">
    <w:p w14:paraId="46F8F63A" w14:textId="77777777" w:rsidR="00C20E94" w:rsidRDefault="00C20E94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A551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71557" wp14:editId="5B1A8B1D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AC8E04" w14:textId="053408B8" w:rsidR="000A0F75" w:rsidRPr="001979B6" w:rsidRDefault="00C20E94" w:rsidP="001979B6">
                          <w:pPr>
                            <w:pStyle w:val="Heading1"/>
                          </w:pPr>
                          <w:r>
                            <w:t>Mark 1-2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71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9AC8E04" w14:textId="053408B8" w:rsidR="000A0F75" w:rsidRPr="001979B6" w:rsidRDefault="00C20E94" w:rsidP="001979B6">
                    <w:pPr>
                      <w:pStyle w:val="Heading1"/>
                    </w:pPr>
                    <w:r>
                      <w:t>Mark 1-2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457AF94" wp14:editId="52F784A6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4794C"/>
    <w:multiLevelType w:val="hybridMultilevel"/>
    <w:tmpl w:val="677ED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94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20E94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AB6C5"/>
  <w14:defaultImageDpi w14:val="32767"/>
  <w15:chartTrackingRefBased/>
  <w15:docId w15:val="{A29B7953-D228-4BFD-B9B3-8E7A7B2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0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904A6-FCC6-4E0C-9D6D-C7770076D358}"/>
</file>

<file path=customXml/itemProps2.xml><?xml version="1.0" encoding="utf-8"?>
<ds:datastoreItem xmlns:ds="http://schemas.openxmlformats.org/officeDocument/2006/customXml" ds:itemID="{EE524D56-A96C-403B-8E37-8F92BE80EF53}"/>
</file>

<file path=customXml/itemProps3.xml><?xml version="1.0" encoding="utf-8"?>
<ds:datastoreItem xmlns:ds="http://schemas.openxmlformats.org/officeDocument/2006/customXml" ds:itemID="{36893B2A-D969-4A97-9ED2-BEB26C78F1EB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2020-05-18T03:52:00Z</dcterms:created>
  <dcterms:modified xsi:type="dcterms:W3CDTF">2020-05-18T03:58:00Z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