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955B" w14:textId="3FD4B064" w:rsidR="004837A2" w:rsidRDefault="00396F46" w:rsidP="000A0F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2B0C22" wp14:editId="3185D90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339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3710C" w14:textId="77777777" w:rsidR="00396F46" w:rsidRPr="00396F46" w:rsidRDefault="00396F46" w:rsidP="00396F46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>Light</w:t>
                            </w:r>
                          </w:p>
                          <w:p w14:paraId="34E4D5E4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Jesus also said:</w:t>
                            </w:r>
                          </w:p>
                          <w:p w14:paraId="49EE6179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You don’t light a lamp and put it under a clay pot or under a bed. Don’t you put a lamp on a lampstand?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There is nothing hidden that will not be made public. There is no secret that will not be well known.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If you have ears, pay attention!</w:t>
                            </w:r>
                          </w:p>
                          <w:p w14:paraId="591E2A09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Listen carefully to what you hear! The way you treat others will be the way you will be treated—and even worse.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Everyone who has something will be given more. But people who don’t have anything will lose what little they have.</w:t>
                            </w:r>
                          </w:p>
                          <w:p w14:paraId="753F7541" w14:textId="77777777" w:rsidR="00396F46" w:rsidRPr="00396F46" w:rsidRDefault="00396F46" w:rsidP="00396F46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>Another Story about Seeds</w:t>
                            </w:r>
                          </w:p>
                          <w:p w14:paraId="1E824496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Again Jesus said:</w:t>
                            </w:r>
                          </w:p>
                          <w:p w14:paraId="068DFFA5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God’s kingdom is like what happens when a farmer scatters seed in a field.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The farmer sleeps at night and is up and around during the day. Yet the seeds keep sprouting and growing, and he doesn’t understand how.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It is the ground that makes the seeds sprout and grow into plants that produce grain.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Then when harvest season comes and the grain is ripe, the farmer cuts it with a sickle.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  <w:vertAlign w:val="superscript"/>
                              </w:rPr>
                              <w:t>[</w:t>
                            </w:r>
                            <w:hyperlink r:id="rId6" w:anchor="fen-CEV-22319a" w:tooltip="See footnote a" w:history="1">
                              <w:r w:rsidRPr="00396F46">
                                <w:rPr>
                                  <w:rStyle w:val="Hyperlink"/>
                                  <w:rFonts w:ascii="Verdana" w:hAnsi="Verdana"/>
                                  <w:color w:val="B34B2C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  <w:vertAlign w:val="superscript"/>
                              </w:rPr>
                              <w:t>]</w:t>
                            </w:r>
                          </w:p>
                          <w:p w14:paraId="1095058E" w14:textId="77777777" w:rsidR="00396F46" w:rsidRPr="00396F46" w:rsidRDefault="00396F46" w:rsidP="00396F46">
                            <w:pPr>
                              <w:pStyle w:val="Heading3"/>
                              <w:shd w:val="clear" w:color="auto" w:fill="FFFFFF"/>
                              <w:spacing w:before="300" w:beforeAutospacing="0" w:after="150" w:afterAutospacing="0"/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</w:rPr>
                              <w:t>A Mustard Seed</w:t>
                            </w:r>
                          </w:p>
                          <w:p w14:paraId="4002DD4C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Finally, Jesus said:</w:t>
                            </w:r>
                          </w:p>
                          <w:p w14:paraId="48F075BD" w14:textId="77777777" w:rsidR="00396F46" w:rsidRPr="00396F46" w:rsidRDefault="00396F46" w:rsidP="00396F46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What is God’s kingdom like? What story can I use to explain it?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It is like what happens when a mustard seed is planted in the ground. It is the smallest seed in all the world. </w:t>
                            </w:r>
                            <w:r w:rsidRPr="00396F46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396F46">
                              <w:rPr>
                                <w:rStyle w:val="text"/>
                                <w:rFonts w:ascii="Verdana" w:hAnsi="Verdana"/>
                                <w:color w:val="000000"/>
                              </w:rPr>
                              <w:t>But once it is planted, it grows larger than any garden plant. It even puts out branches that are big enough for birds to nest in its shade.</w:t>
                            </w:r>
                          </w:p>
                          <w:bookmarkEnd w:id="0"/>
                          <w:p w14:paraId="25D79467" w14:textId="3F6B9FBE" w:rsidR="00396F46" w:rsidRDefault="00396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B0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8pt;margin-top:0;width:357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">
                <v:textbox style="mso-fit-shape-to-text:t">
                  <w:txbxContent>
                    <w:p w14:paraId="7013710C" w14:textId="77777777" w:rsidR="00396F46" w:rsidRPr="00396F46" w:rsidRDefault="00396F46" w:rsidP="00396F46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>Light</w:t>
                      </w:r>
                    </w:p>
                    <w:p w14:paraId="34E4D5E4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21 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Jesus also said:</w:t>
                      </w:r>
                    </w:p>
                    <w:p w14:paraId="49EE6179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You don’t light a lamp and put it under a clay pot or under a bed. Don’t you put a lamp on a lampstand?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22 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There is nothing hidden that will not be made public. There is no secret that will not be well known.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23 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If you have ears, pay attention!</w:t>
                      </w:r>
                    </w:p>
                    <w:p w14:paraId="591E2A09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24 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Listen carefully to what you hear! The way you treat others will be the way you will be treated—and even worse.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25 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Everyone who has something will be given more. But people who don’t have anything will lose what little they have.</w:t>
                      </w:r>
                    </w:p>
                    <w:p w14:paraId="753F7541" w14:textId="77777777" w:rsidR="00396F46" w:rsidRPr="00396F46" w:rsidRDefault="00396F46" w:rsidP="00396F46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</w:pP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>Another Story about Seeds</w:t>
                      </w:r>
                    </w:p>
                    <w:p w14:paraId="1E824496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26 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Again Jesus said:</w:t>
                      </w:r>
                    </w:p>
                    <w:p w14:paraId="068DFFA5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God’s kingdom is like what happens when a farmer scatters seed in a field.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27 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The farmer sleeps at night and is up and around during the day. Yet the seeds keep sprouting and growing, and he doesn’t understand how.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28 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It is the ground that makes the seeds sprout and grow into plants that produce grain.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29 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Then when harvest season comes and the grain is ripe, the farmer cuts it with a sickle.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  <w:vertAlign w:val="superscript"/>
                        </w:rPr>
                        <w:t>[</w:t>
                      </w:r>
                      <w:hyperlink r:id="rId7" w:anchor="fen-CEV-22319a" w:tooltip="See footnote a" w:history="1">
                        <w:r w:rsidRPr="00396F46">
                          <w:rPr>
                            <w:rStyle w:val="Hyperlink"/>
                            <w:rFonts w:ascii="Verdana" w:hAnsi="Verdana"/>
                            <w:color w:val="B34B2C"/>
                            <w:vertAlign w:val="superscript"/>
                          </w:rPr>
                          <w:t>a</w:t>
                        </w:r>
                      </w:hyperlink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  <w:vertAlign w:val="superscript"/>
                        </w:rPr>
                        <w:t>]</w:t>
                      </w:r>
                    </w:p>
                    <w:p w14:paraId="1095058E" w14:textId="77777777" w:rsidR="00396F46" w:rsidRPr="00396F46" w:rsidRDefault="00396F46" w:rsidP="00396F46">
                      <w:pPr>
                        <w:pStyle w:val="Heading3"/>
                        <w:shd w:val="clear" w:color="auto" w:fill="FFFFFF"/>
                        <w:spacing w:before="300" w:beforeAutospacing="0" w:after="150" w:afterAutospacing="0"/>
                        <w:rPr>
                          <w:rFonts w:ascii="Verdana" w:hAnsi="Verdana"/>
                          <w:color w:val="000000"/>
                          <w:sz w:val="24"/>
                          <w:szCs w:val="24"/>
                        </w:rPr>
                      </w:pP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</w:rPr>
                        <w:t>A Mustard Seed</w:t>
                      </w:r>
                    </w:p>
                    <w:p w14:paraId="4002DD4C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30 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Finally, Jesus said:</w:t>
                      </w:r>
                    </w:p>
                    <w:p w14:paraId="48F075BD" w14:textId="77777777" w:rsidR="00396F46" w:rsidRPr="00396F46" w:rsidRDefault="00396F46" w:rsidP="00396F46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rPr>
                          <w:rFonts w:ascii="Verdana" w:hAnsi="Verdana"/>
                          <w:color w:val="000000"/>
                        </w:rPr>
                      </w:pP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What is God’s kingdom like? What story can I use to explain it?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31 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It is like what happens when a mustard seed is planted in the ground. It is the smallest seed in all the world. </w:t>
                      </w:r>
                      <w:r w:rsidRPr="00396F46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vertAlign w:val="superscript"/>
                        </w:rPr>
                        <w:t>32 </w:t>
                      </w:r>
                      <w:r w:rsidRPr="00396F46">
                        <w:rPr>
                          <w:rStyle w:val="text"/>
                          <w:rFonts w:ascii="Verdana" w:hAnsi="Verdana"/>
                          <w:color w:val="000000"/>
                        </w:rPr>
                        <w:t>But once it is planted, it grows larger than any garden plant. It even puts out branches that are big enough for birds to nest in its shade.</w:t>
                      </w:r>
                    </w:p>
                    <w:bookmarkEnd w:id="1"/>
                    <w:p w14:paraId="25D79467" w14:textId="3F6B9FBE" w:rsidR="00396F46" w:rsidRDefault="00396F4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837A2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08E49" w14:textId="77777777" w:rsidR="00396F46" w:rsidRDefault="00396F46" w:rsidP="000A0F75">
      <w:r>
        <w:separator/>
      </w:r>
    </w:p>
  </w:endnote>
  <w:endnote w:type="continuationSeparator" w:id="0">
    <w:p w14:paraId="176B3195" w14:textId="77777777" w:rsidR="00396F46" w:rsidRDefault="00396F46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6BC5" w14:textId="77777777" w:rsidR="00396F46" w:rsidRDefault="00396F46" w:rsidP="000A0F75">
      <w:r>
        <w:separator/>
      </w:r>
    </w:p>
  </w:footnote>
  <w:footnote w:type="continuationSeparator" w:id="0">
    <w:p w14:paraId="024BD9B0" w14:textId="77777777" w:rsidR="00396F46" w:rsidRDefault="00396F46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8E7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F22D0" wp14:editId="52774D6B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71CAB" w14:textId="0B73C8BD" w:rsidR="000A0F75" w:rsidRPr="001979B6" w:rsidRDefault="00396F46" w:rsidP="001979B6">
                          <w:pPr>
                            <w:pStyle w:val="Heading1"/>
                          </w:pPr>
                          <w:r>
                            <w:t>Mark 4:21-32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F22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50571CAB" w14:textId="0B73C8BD" w:rsidR="000A0F75" w:rsidRPr="001979B6" w:rsidRDefault="00396F46" w:rsidP="001979B6">
                    <w:pPr>
                      <w:pStyle w:val="Heading1"/>
                    </w:pPr>
                    <w:r>
                      <w:t>Mark 4:21-32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5E1E321" wp14:editId="05D339FD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46"/>
    <w:rsid w:val="00024662"/>
    <w:rsid w:val="000A0F75"/>
    <w:rsid w:val="001205AE"/>
    <w:rsid w:val="001979B6"/>
    <w:rsid w:val="00262FBF"/>
    <w:rsid w:val="00377096"/>
    <w:rsid w:val="00396F46"/>
    <w:rsid w:val="006B3E35"/>
    <w:rsid w:val="006B6024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037E"/>
  <w14:defaultImageDpi w14:val="32767"/>
  <w15:chartTrackingRefBased/>
  <w15:docId w15:val="{1B486115-71AE-4E52-96B2-F312B98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basedOn w:val="Normal"/>
    <w:link w:val="Heading3Char"/>
    <w:uiPriority w:val="9"/>
    <w:qFormat/>
    <w:rsid w:val="00396F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96F46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text">
    <w:name w:val="text"/>
    <w:basedOn w:val="DefaultParagraphFont"/>
    <w:rsid w:val="00396F46"/>
  </w:style>
  <w:style w:type="paragraph" w:styleId="NormalWeb">
    <w:name w:val="Normal (Web)"/>
    <w:basedOn w:val="Normal"/>
    <w:uiPriority w:val="99"/>
    <w:semiHidden/>
    <w:unhideWhenUsed/>
    <w:rsid w:val="00396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396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mark+4&amp;version=CE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rk+4&amp;version=CE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1F87C-82C8-480D-9FA9-D2EC45FFD082}"/>
</file>

<file path=customXml/itemProps2.xml><?xml version="1.0" encoding="utf-8"?>
<ds:datastoreItem xmlns:ds="http://schemas.openxmlformats.org/officeDocument/2006/customXml" ds:itemID="{D9889087-9425-4003-BDDF-52F14B7A525C}"/>
</file>

<file path=customXml/itemProps3.xml><?xml version="1.0" encoding="utf-8"?>
<ds:datastoreItem xmlns:ds="http://schemas.openxmlformats.org/officeDocument/2006/customXml" ds:itemID="{3A20CCF6-0AE3-46E5-A5D6-CD78DB16C4DC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2020-05-11T07:38:00Z</dcterms:created>
  <dcterms:modified xsi:type="dcterms:W3CDTF">2020-05-11T07:48:00Z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