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DBB39" w14:textId="4ECEE79B" w:rsidR="00CF7917" w:rsidRDefault="00CF7917" w:rsidP="00CF7917">
      <w:pPr>
        <w:pStyle w:val="NormalWeb"/>
        <w:pBdr>
          <w:bottom w:val="single" w:sz="6" w:space="0" w:color="EDEDED"/>
        </w:pBdr>
        <w:spacing w:before="0" w:beforeAutospacing="0" w:after="0" w:afterAutospacing="0"/>
        <w:rPr>
          <w:rFonts w:asciiTheme="minorHAnsi" w:hAnsiTheme="minorHAnsi" w:cstheme="minorHAnsi"/>
          <w:b/>
          <w:bCs/>
          <w:color w:val="333333"/>
        </w:rPr>
      </w:pPr>
      <w:r w:rsidRPr="005D061C">
        <w:rPr>
          <w:rFonts w:asciiTheme="minorHAnsi" w:hAnsiTheme="minorHAnsi" w:cstheme="minorHAnsi"/>
          <w:b/>
          <w:bCs/>
          <w:color w:val="333333"/>
        </w:rPr>
        <w:t xml:space="preserve">Below is a list of the different responses students in a class came up with to the question ‘What is a person for?’ </w:t>
      </w:r>
      <w:r w:rsidR="00CC5C8B">
        <w:rPr>
          <w:rFonts w:asciiTheme="minorHAnsi" w:hAnsiTheme="minorHAnsi" w:cstheme="minorHAnsi"/>
          <w:b/>
          <w:bCs/>
          <w:color w:val="333333"/>
        </w:rPr>
        <w:t xml:space="preserve">These responses are recorded below unedited. </w:t>
      </w:r>
    </w:p>
    <w:p w14:paraId="5D7421F1" w14:textId="77777777" w:rsidR="00CF7917" w:rsidRPr="005D061C" w:rsidRDefault="00CF7917" w:rsidP="00CF7917">
      <w:pPr>
        <w:pStyle w:val="NormalWeb"/>
        <w:pBdr>
          <w:bottom w:val="single" w:sz="6" w:space="0" w:color="EDEDED"/>
        </w:pBdr>
        <w:spacing w:before="0" w:beforeAutospacing="0" w:after="0" w:afterAutospacing="0"/>
        <w:rPr>
          <w:rFonts w:asciiTheme="minorHAnsi" w:hAnsiTheme="minorHAnsi" w:cstheme="minorHAnsi"/>
          <w:b/>
          <w:bCs/>
          <w:color w:val="333333"/>
        </w:rPr>
      </w:pPr>
    </w:p>
    <w:p w14:paraId="1A168514" w14:textId="77777777" w:rsidR="009A46D3" w:rsidRDefault="009A46D3" w:rsidP="00CC5C8B">
      <w:pPr>
        <w:pStyle w:val="NormalWeb"/>
        <w:numPr>
          <w:ilvl w:val="0"/>
          <w:numId w:val="2"/>
        </w:numPr>
        <w:pBdr>
          <w:bottom w:val="single" w:sz="6" w:space="0" w:color="EDEDED"/>
        </w:pBdr>
        <w:shd w:val="clear" w:color="auto" w:fill="F2F2F2" w:themeFill="background1" w:themeFillShade="F2"/>
        <w:spacing w:before="0" w:beforeAutospacing="0" w:after="0" w:afterAutospacing="0"/>
        <w:rPr>
          <w:rFonts w:asciiTheme="minorHAnsi" w:hAnsiTheme="minorHAnsi" w:cstheme="minorHAnsi"/>
          <w:color w:val="333333"/>
          <w:sz w:val="22"/>
          <w:szCs w:val="22"/>
        </w:rPr>
        <w:sectPr w:rsidR="009A46D3" w:rsidSect="000A0F75">
          <w:headerReference w:type="default" r:id="rId7"/>
          <w:pgSz w:w="11900" w:h="16840"/>
          <w:pgMar w:top="3190" w:right="1104" w:bottom="806" w:left="1582" w:header="708" w:footer="708" w:gutter="0"/>
          <w:cols w:space="708"/>
          <w:docGrid w:linePitch="360"/>
        </w:sectPr>
      </w:pPr>
    </w:p>
    <w:p w14:paraId="4B470925" w14:textId="5C789C71" w:rsidR="00CF7917" w:rsidRPr="005D061C" w:rsidRDefault="00CF7917" w:rsidP="00CC5C8B">
      <w:pPr>
        <w:pStyle w:val="NormalWeb"/>
        <w:numPr>
          <w:ilvl w:val="0"/>
          <w:numId w:val="2"/>
        </w:numPr>
        <w:pBdr>
          <w:bottom w:val="single" w:sz="6" w:space="0" w:color="EDEDED"/>
        </w:pBdr>
        <w:shd w:val="clear" w:color="auto" w:fill="F2F2F2" w:themeFill="background1" w:themeFillShade="F2"/>
        <w:spacing w:before="0" w:beforeAutospacing="0" w:after="0" w:afterAutospacing="0"/>
        <w:rPr>
          <w:rFonts w:asciiTheme="minorHAnsi" w:hAnsiTheme="minorHAnsi" w:cstheme="minorHAnsi"/>
          <w:color w:val="333333"/>
          <w:sz w:val="22"/>
          <w:szCs w:val="22"/>
        </w:rPr>
      </w:pPr>
      <w:r w:rsidRPr="005D061C">
        <w:rPr>
          <w:rFonts w:asciiTheme="minorHAnsi" w:hAnsiTheme="minorHAnsi" w:cstheme="minorHAnsi"/>
          <w:color w:val="333333"/>
          <w:sz w:val="22"/>
          <w:szCs w:val="22"/>
        </w:rPr>
        <w:t>A purpose is to for a human to do what they want to achieve in life</w:t>
      </w:r>
    </w:p>
    <w:p w14:paraId="7F36AE2C" w14:textId="77777777" w:rsidR="00CF7917" w:rsidRPr="005D061C" w:rsidRDefault="00CF7917" w:rsidP="00CC5C8B">
      <w:pPr>
        <w:pStyle w:val="NormalWeb"/>
        <w:numPr>
          <w:ilvl w:val="0"/>
          <w:numId w:val="2"/>
        </w:numPr>
        <w:pBdr>
          <w:bottom w:val="single" w:sz="6" w:space="0" w:color="EDEDED"/>
        </w:pBdr>
        <w:shd w:val="clear" w:color="auto" w:fill="F2F2F2" w:themeFill="background1" w:themeFillShade="F2"/>
        <w:spacing w:before="0" w:beforeAutospacing="0" w:after="0" w:afterAutospacing="0"/>
        <w:rPr>
          <w:rFonts w:asciiTheme="minorHAnsi" w:hAnsiTheme="minorHAnsi" w:cstheme="minorHAnsi"/>
          <w:color w:val="333333"/>
          <w:sz w:val="22"/>
          <w:szCs w:val="22"/>
        </w:rPr>
      </w:pPr>
      <w:r w:rsidRPr="005D061C">
        <w:rPr>
          <w:rFonts w:asciiTheme="minorHAnsi" w:hAnsiTheme="minorHAnsi" w:cstheme="minorHAnsi"/>
          <w:color w:val="333333"/>
          <w:sz w:val="22"/>
          <w:szCs w:val="22"/>
        </w:rPr>
        <w:t>Is to have fun</w:t>
      </w:r>
    </w:p>
    <w:p w14:paraId="6FC4D71A" w14:textId="3DF9FEBB" w:rsidR="00CF7917" w:rsidRPr="005D061C" w:rsidRDefault="00CF7917" w:rsidP="00CC5C8B">
      <w:pPr>
        <w:pStyle w:val="NormalWeb"/>
        <w:numPr>
          <w:ilvl w:val="0"/>
          <w:numId w:val="2"/>
        </w:numPr>
        <w:pBdr>
          <w:bottom w:val="single" w:sz="6" w:space="0" w:color="EDEDED"/>
        </w:pBdr>
        <w:shd w:val="clear" w:color="auto" w:fill="F2F2F2" w:themeFill="background1" w:themeFillShade="F2"/>
        <w:spacing w:before="0" w:beforeAutospacing="0" w:after="0" w:afterAutospacing="0"/>
        <w:rPr>
          <w:rFonts w:asciiTheme="minorHAnsi" w:hAnsiTheme="minorHAnsi" w:cstheme="minorHAnsi"/>
          <w:color w:val="333333"/>
          <w:sz w:val="22"/>
          <w:szCs w:val="22"/>
        </w:rPr>
      </w:pPr>
      <w:r w:rsidRPr="005D061C">
        <w:rPr>
          <w:rFonts w:asciiTheme="minorHAnsi" w:hAnsiTheme="minorHAnsi" w:cstheme="minorHAnsi"/>
          <w:color w:val="333333"/>
          <w:sz w:val="22"/>
          <w:szCs w:val="22"/>
        </w:rPr>
        <w:t xml:space="preserve">A person is used for helping the earth grow and make sure its sustainable for us and all the animals and um that’s what </w:t>
      </w:r>
      <w:r w:rsidR="005B5EB2">
        <w:rPr>
          <w:rFonts w:asciiTheme="minorHAnsi" w:hAnsiTheme="minorHAnsi" w:cstheme="minorHAnsi"/>
          <w:color w:val="333333"/>
          <w:sz w:val="22"/>
          <w:szCs w:val="22"/>
        </w:rPr>
        <w:t>I</w:t>
      </w:r>
      <w:r w:rsidRPr="005D061C">
        <w:rPr>
          <w:rFonts w:asciiTheme="minorHAnsi" w:hAnsiTheme="minorHAnsi" w:cstheme="minorHAnsi"/>
          <w:color w:val="333333"/>
          <w:sz w:val="22"/>
          <w:szCs w:val="22"/>
        </w:rPr>
        <w:t xml:space="preserve"> think.</w:t>
      </w:r>
    </w:p>
    <w:p w14:paraId="6D7CE9DE" w14:textId="77777777" w:rsidR="00CF7917" w:rsidRPr="005D061C" w:rsidRDefault="00CF7917" w:rsidP="00CC5C8B">
      <w:pPr>
        <w:pStyle w:val="NormalWeb"/>
        <w:numPr>
          <w:ilvl w:val="0"/>
          <w:numId w:val="2"/>
        </w:numPr>
        <w:pBdr>
          <w:bottom w:val="single" w:sz="6" w:space="0" w:color="EDEDED"/>
        </w:pBdr>
        <w:shd w:val="clear" w:color="auto" w:fill="F2F2F2" w:themeFill="background1" w:themeFillShade="F2"/>
        <w:spacing w:before="0" w:beforeAutospacing="0" w:after="0" w:afterAutospacing="0"/>
        <w:rPr>
          <w:rStyle w:val="Strong"/>
          <w:rFonts w:asciiTheme="minorHAnsi" w:hAnsiTheme="minorHAnsi" w:cstheme="minorHAnsi"/>
          <w:b w:val="0"/>
          <w:bCs w:val="0"/>
          <w:color w:val="333333"/>
          <w:sz w:val="22"/>
          <w:szCs w:val="22"/>
        </w:rPr>
      </w:pPr>
      <w:r w:rsidRPr="005D061C">
        <w:rPr>
          <w:rStyle w:val="Strong"/>
          <w:rFonts w:asciiTheme="minorHAnsi" w:hAnsiTheme="minorHAnsi" w:cstheme="minorHAnsi"/>
          <w:b w:val="0"/>
          <w:bCs w:val="0"/>
          <w:color w:val="333333"/>
          <w:sz w:val="22"/>
          <w:szCs w:val="22"/>
        </w:rPr>
        <w:t>Making a generation and working </w:t>
      </w:r>
    </w:p>
    <w:p w14:paraId="6C24D95D" w14:textId="77777777" w:rsidR="00CF7917" w:rsidRPr="005D061C" w:rsidRDefault="00CF7917" w:rsidP="00CC5C8B">
      <w:pPr>
        <w:pStyle w:val="NormalWeb"/>
        <w:numPr>
          <w:ilvl w:val="0"/>
          <w:numId w:val="2"/>
        </w:numPr>
        <w:pBdr>
          <w:bottom w:val="single" w:sz="6" w:space="0" w:color="EDEDED"/>
        </w:pBdr>
        <w:shd w:val="clear" w:color="auto" w:fill="F2F2F2" w:themeFill="background1" w:themeFillShade="F2"/>
        <w:spacing w:before="0" w:beforeAutospacing="0" w:after="0" w:afterAutospacing="0"/>
        <w:rPr>
          <w:rFonts w:asciiTheme="minorHAnsi" w:hAnsiTheme="minorHAnsi" w:cstheme="minorHAnsi"/>
          <w:color w:val="333333"/>
          <w:sz w:val="22"/>
          <w:szCs w:val="22"/>
        </w:rPr>
      </w:pPr>
      <w:r w:rsidRPr="005D061C">
        <w:rPr>
          <w:rFonts w:asciiTheme="minorHAnsi" w:hAnsiTheme="minorHAnsi" w:cstheme="minorHAnsi"/>
          <w:color w:val="333333"/>
          <w:sz w:val="22"/>
          <w:szCs w:val="22"/>
        </w:rPr>
        <w:t>I think humans were created to live</w:t>
      </w:r>
    </w:p>
    <w:p w14:paraId="5CB3BE64" w14:textId="77777777" w:rsidR="00CF7917" w:rsidRPr="005D061C" w:rsidRDefault="00CF7917" w:rsidP="00CC5C8B">
      <w:pPr>
        <w:pStyle w:val="NormalWeb"/>
        <w:numPr>
          <w:ilvl w:val="0"/>
          <w:numId w:val="2"/>
        </w:numPr>
        <w:pBdr>
          <w:bottom w:val="single" w:sz="6" w:space="0" w:color="EDEDED"/>
        </w:pBdr>
        <w:shd w:val="clear" w:color="auto" w:fill="F2F2F2" w:themeFill="background1" w:themeFillShade="F2"/>
        <w:spacing w:before="0" w:beforeAutospacing="0" w:after="0" w:afterAutospacing="0"/>
        <w:rPr>
          <w:rFonts w:asciiTheme="minorHAnsi" w:hAnsiTheme="minorHAnsi" w:cstheme="minorHAnsi"/>
          <w:color w:val="333333"/>
          <w:sz w:val="22"/>
          <w:szCs w:val="22"/>
        </w:rPr>
      </w:pPr>
      <w:r w:rsidRPr="005D061C">
        <w:rPr>
          <w:rFonts w:asciiTheme="minorHAnsi" w:hAnsiTheme="minorHAnsi" w:cstheme="minorHAnsi"/>
          <w:color w:val="333333"/>
          <w:sz w:val="22"/>
          <w:szCs w:val="22"/>
        </w:rPr>
        <w:t>A person is to have a good life and make themselves feel good by helping other people so they can enjoy their life and another purpose is so other humans can come into the world so they can help people and make people and the person they help to feel good</w:t>
      </w:r>
    </w:p>
    <w:p w14:paraId="769BFB09" w14:textId="77777777" w:rsidR="00CF7917" w:rsidRPr="005D061C" w:rsidRDefault="00CF7917" w:rsidP="00CC5C8B">
      <w:pPr>
        <w:pStyle w:val="NormalWeb"/>
        <w:numPr>
          <w:ilvl w:val="0"/>
          <w:numId w:val="2"/>
        </w:numPr>
        <w:pBdr>
          <w:bottom w:val="single" w:sz="6" w:space="0" w:color="EDEDED"/>
        </w:pBdr>
        <w:shd w:val="clear" w:color="auto" w:fill="F2F2F2" w:themeFill="background1" w:themeFillShade="F2"/>
        <w:spacing w:before="0" w:beforeAutospacing="0" w:after="0" w:afterAutospacing="0"/>
        <w:rPr>
          <w:rFonts w:asciiTheme="minorHAnsi" w:hAnsiTheme="minorHAnsi" w:cstheme="minorHAnsi"/>
          <w:color w:val="333333"/>
          <w:sz w:val="22"/>
          <w:szCs w:val="22"/>
        </w:rPr>
      </w:pPr>
      <w:r w:rsidRPr="005D061C">
        <w:rPr>
          <w:rFonts w:asciiTheme="minorHAnsi" w:hAnsiTheme="minorHAnsi" w:cstheme="minorHAnsi"/>
          <w:color w:val="333333"/>
          <w:sz w:val="22"/>
          <w:szCs w:val="22"/>
        </w:rPr>
        <w:t>A person is meant to be born and once they have grown their purpose is to make the world a better place or change something for the better so the future generation can do well</w:t>
      </w:r>
    </w:p>
    <w:p w14:paraId="58FA7A02" w14:textId="77777777" w:rsidR="00CF7917" w:rsidRPr="005D061C" w:rsidRDefault="00CF7917" w:rsidP="00CC5C8B">
      <w:pPr>
        <w:pStyle w:val="NormalWeb"/>
        <w:numPr>
          <w:ilvl w:val="0"/>
          <w:numId w:val="2"/>
        </w:numPr>
        <w:pBdr>
          <w:bottom w:val="single" w:sz="6" w:space="0" w:color="EDEDED"/>
        </w:pBdr>
        <w:shd w:val="clear" w:color="auto" w:fill="F2F2F2" w:themeFill="background1" w:themeFillShade="F2"/>
        <w:spacing w:before="0" w:beforeAutospacing="0" w:after="0" w:afterAutospacing="0"/>
        <w:rPr>
          <w:rFonts w:asciiTheme="minorHAnsi" w:hAnsiTheme="minorHAnsi" w:cstheme="minorHAnsi"/>
          <w:color w:val="333333"/>
          <w:sz w:val="22"/>
          <w:szCs w:val="22"/>
        </w:rPr>
      </w:pPr>
      <w:r w:rsidRPr="005D061C">
        <w:rPr>
          <w:rFonts w:asciiTheme="minorHAnsi" w:hAnsiTheme="minorHAnsi" w:cstheme="minorHAnsi"/>
          <w:color w:val="333333"/>
          <w:sz w:val="22"/>
          <w:szCs w:val="22"/>
        </w:rPr>
        <w:t>Humans are for joy.</w:t>
      </w:r>
    </w:p>
    <w:p w14:paraId="1C2794BE" w14:textId="77777777" w:rsidR="00CF7917" w:rsidRPr="005D061C" w:rsidRDefault="00CF7917" w:rsidP="00CC5C8B">
      <w:pPr>
        <w:pStyle w:val="NormalWeb"/>
        <w:numPr>
          <w:ilvl w:val="0"/>
          <w:numId w:val="2"/>
        </w:numPr>
        <w:pBdr>
          <w:bottom w:val="single" w:sz="6" w:space="0" w:color="EDEDED"/>
        </w:pBdr>
        <w:shd w:val="clear" w:color="auto" w:fill="F2F2F2" w:themeFill="background1" w:themeFillShade="F2"/>
        <w:spacing w:before="0" w:beforeAutospacing="0" w:after="0" w:afterAutospacing="0"/>
        <w:rPr>
          <w:rFonts w:asciiTheme="minorHAnsi" w:hAnsiTheme="minorHAnsi" w:cstheme="minorHAnsi"/>
          <w:color w:val="333333"/>
          <w:sz w:val="22"/>
          <w:szCs w:val="22"/>
        </w:rPr>
      </w:pPr>
      <w:r w:rsidRPr="005D061C">
        <w:rPr>
          <w:rFonts w:asciiTheme="minorHAnsi" w:hAnsiTheme="minorHAnsi" w:cstheme="minorHAnsi"/>
          <w:color w:val="333333"/>
          <w:sz w:val="22"/>
          <w:szCs w:val="22"/>
        </w:rPr>
        <w:t>To explore the universe</w:t>
      </w:r>
    </w:p>
    <w:p w14:paraId="3581F3B9" w14:textId="77777777" w:rsidR="00CF7917" w:rsidRPr="005D061C" w:rsidRDefault="00CF7917" w:rsidP="00CC5C8B">
      <w:pPr>
        <w:pStyle w:val="NormalWeb"/>
        <w:numPr>
          <w:ilvl w:val="0"/>
          <w:numId w:val="2"/>
        </w:numPr>
        <w:pBdr>
          <w:bottom w:val="single" w:sz="6" w:space="0" w:color="EDEDED"/>
        </w:pBdr>
        <w:shd w:val="clear" w:color="auto" w:fill="F2F2F2" w:themeFill="background1" w:themeFillShade="F2"/>
        <w:spacing w:before="0" w:beforeAutospacing="0" w:after="0" w:afterAutospacing="0"/>
        <w:rPr>
          <w:rFonts w:asciiTheme="minorHAnsi" w:hAnsiTheme="minorHAnsi" w:cstheme="minorHAnsi"/>
          <w:color w:val="333333"/>
          <w:sz w:val="22"/>
          <w:szCs w:val="22"/>
        </w:rPr>
      </w:pPr>
      <w:r w:rsidRPr="005D061C">
        <w:rPr>
          <w:rFonts w:asciiTheme="minorHAnsi" w:hAnsiTheme="minorHAnsi" w:cstheme="minorHAnsi"/>
          <w:color w:val="333333"/>
          <w:sz w:val="22"/>
          <w:szCs w:val="22"/>
        </w:rPr>
        <w:t>Humans were made to rise our population</w:t>
      </w:r>
    </w:p>
    <w:p w14:paraId="556FCA9C" w14:textId="77777777" w:rsidR="00CF7917" w:rsidRPr="005D061C" w:rsidRDefault="00CF7917" w:rsidP="00CC5C8B">
      <w:pPr>
        <w:pStyle w:val="NormalWeb"/>
        <w:numPr>
          <w:ilvl w:val="0"/>
          <w:numId w:val="2"/>
        </w:numPr>
        <w:pBdr>
          <w:bottom w:val="single" w:sz="6" w:space="0" w:color="EDEDED"/>
        </w:pBdr>
        <w:shd w:val="clear" w:color="auto" w:fill="F2F2F2" w:themeFill="background1" w:themeFillShade="F2"/>
        <w:spacing w:before="0" w:beforeAutospacing="0" w:after="0" w:afterAutospacing="0"/>
        <w:rPr>
          <w:rFonts w:asciiTheme="minorHAnsi" w:hAnsiTheme="minorHAnsi" w:cstheme="minorHAnsi"/>
          <w:color w:val="333333"/>
          <w:sz w:val="22"/>
          <w:szCs w:val="22"/>
        </w:rPr>
      </w:pPr>
      <w:r w:rsidRPr="005D061C">
        <w:rPr>
          <w:rFonts w:asciiTheme="minorHAnsi" w:hAnsiTheme="minorHAnsi" w:cstheme="minorHAnsi"/>
          <w:color w:val="333333"/>
          <w:sz w:val="22"/>
          <w:szCs w:val="22"/>
        </w:rPr>
        <w:t>They are made to do what th</w:t>
      </w:r>
      <w:bookmarkStart w:id="0" w:name="_GoBack"/>
      <w:bookmarkEnd w:id="0"/>
      <w:r w:rsidRPr="005D061C">
        <w:rPr>
          <w:rFonts w:asciiTheme="minorHAnsi" w:hAnsiTheme="minorHAnsi" w:cstheme="minorHAnsi"/>
          <w:color w:val="333333"/>
          <w:sz w:val="22"/>
          <w:szCs w:val="22"/>
        </w:rPr>
        <w:t>ey themselves wish to accomplish</w:t>
      </w:r>
    </w:p>
    <w:p w14:paraId="3CBCAAAC" w14:textId="43037019" w:rsidR="00CF7917" w:rsidRPr="005D061C" w:rsidRDefault="00CF7917" w:rsidP="00CC5C8B">
      <w:pPr>
        <w:pStyle w:val="NormalWeb"/>
        <w:numPr>
          <w:ilvl w:val="0"/>
          <w:numId w:val="2"/>
        </w:numPr>
        <w:pBdr>
          <w:bottom w:val="single" w:sz="6" w:space="0" w:color="EDEDED"/>
        </w:pBdr>
        <w:shd w:val="clear" w:color="auto" w:fill="F2F2F2" w:themeFill="background1" w:themeFillShade="F2"/>
        <w:spacing w:before="0" w:beforeAutospacing="0" w:after="0" w:afterAutospacing="0"/>
        <w:rPr>
          <w:rFonts w:asciiTheme="minorHAnsi" w:hAnsiTheme="minorHAnsi" w:cstheme="minorHAnsi"/>
          <w:color w:val="333333"/>
          <w:sz w:val="22"/>
          <w:szCs w:val="22"/>
        </w:rPr>
      </w:pPr>
      <w:r w:rsidRPr="005D061C">
        <w:rPr>
          <w:rFonts w:asciiTheme="minorHAnsi" w:hAnsiTheme="minorHAnsi" w:cstheme="minorHAnsi"/>
          <w:color w:val="333333"/>
          <w:sz w:val="22"/>
          <w:szCs w:val="22"/>
        </w:rPr>
        <w:t xml:space="preserve">What </w:t>
      </w:r>
      <w:r w:rsidR="005B5EB2">
        <w:rPr>
          <w:rFonts w:asciiTheme="minorHAnsi" w:hAnsiTheme="minorHAnsi" w:cstheme="minorHAnsi"/>
          <w:color w:val="333333"/>
          <w:sz w:val="22"/>
          <w:szCs w:val="22"/>
        </w:rPr>
        <w:t>I</w:t>
      </w:r>
      <w:r w:rsidRPr="005D061C">
        <w:rPr>
          <w:rFonts w:asciiTheme="minorHAnsi" w:hAnsiTheme="minorHAnsi" w:cstheme="minorHAnsi"/>
          <w:color w:val="333333"/>
          <w:sz w:val="22"/>
          <w:szCs w:val="22"/>
        </w:rPr>
        <w:t xml:space="preserve"> think a person is for is to look after the earth and feed animals and keep all living creatures on the earth alive. A person is for running the earth in a sensible matter without creating harm. A person is for making everything on the earth including other people happy.</w:t>
      </w:r>
    </w:p>
    <w:p w14:paraId="2CEC66D2" w14:textId="23753C7B" w:rsidR="00CF7917" w:rsidRPr="005D061C" w:rsidRDefault="00CF7917" w:rsidP="00CC5C8B">
      <w:pPr>
        <w:pStyle w:val="NormalWeb"/>
        <w:numPr>
          <w:ilvl w:val="0"/>
          <w:numId w:val="2"/>
        </w:numPr>
        <w:pBdr>
          <w:bottom w:val="single" w:sz="6" w:space="0" w:color="EDEDED"/>
        </w:pBdr>
        <w:shd w:val="clear" w:color="auto" w:fill="F2F2F2" w:themeFill="background1" w:themeFillShade="F2"/>
        <w:spacing w:before="0" w:beforeAutospacing="0" w:after="0" w:afterAutospacing="0"/>
        <w:rPr>
          <w:rFonts w:asciiTheme="minorHAnsi" w:hAnsiTheme="minorHAnsi" w:cstheme="minorHAnsi"/>
          <w:color w:val="333333"/>
          <w:sz w:val="22"/>
          <w:szCs w:val="22"/>
        </w:rPr>
      </w:pPr>
      <w:r w:rsidRPr="005D061C">
        <w:rPr>
          <w:rFonts w:asciiTheme="minorHAnsi" w:hAnsiTheme="minorHAnsi" w:cstheme="minorHAnsi"/>
          <w:color w:val="333333"/>
          <w:sz w:val="22"/>
          <w:szCs w:val="22"/>
        </w:rPr>
        <w:t>A person is for living so they can live a good life and enjoy what they love doing most. Once you unfortunately die and then the next generations go on and so forth.</w:t>
      </w:r>
    </w:p>
    <w:p w14:paraId="04315412" w14:textId="77777777" w:rsidR="00CF7917" w:rsidRPr="005D061C" w:rsidRDefault="00CF7917" w:rsidP="00CC5C8B">
      <w:pPr>
        <w:pStyle w:val="NormalWeb"/>
        <w:numPr>
          <w:ilvl w:val="0"/>
          <w:numId w:val="2"/>
        </w:numPr>
        <w:pBdr>
          <w:bottom w:val="single" w:sz="6" w:space="0" w:color="EDEDED"/>
        </w:pBdr>
        <w:shd w:val="clear" w:color="auto" w:fill="F2F2F2" w:themeFill="background1" w:themeFillShade="F2"/>
        <w:spacing w:before="0" w:beforeAutospacing="0" w:after="0" w:afterAutospacing="0"/>
        <w:rPr>
          <w:rFonts w:asciiTheme="minorHAnsi" w:hAnsiTheme="minorHAnsi" w:cstheme="minorHAnsi"/>
          <w:color w:val="333333"/>
          <w:sz w:val="22"/>
          <w:szCs w:val="22"/>
        </w:rPr>
      </w:pPr>
      <w:r w:rsidRPr="005D061C">
        <w:rPr>
          <w:rFonts w:asciiTheme="minorHAnsi" w:hAnsiTheme="minorHAnsi" w:cstheme="minorHAnsi"/>
          <w:color w:val="333333"/>
          <w:sz w:val="22"/>
          <w:szCs w:val="22"/>
        </w:rPr>
        <w:t>Humans are a creature of nature and are just as special as animals such as dogs and cats. Humans can be described as a figure that is able to move around at different speeds and are able to do almost anything if they put in the effort for the task. Humans are to keep the world alive and are a very nice animal that can protect different things and humans also are made to create a whole bunch of different things such as houses, roads and a great lifestyle as other animals are not able to do these things.</w:t>
      </w:r>
    </w:p>
    <w:p w14:paraId="7372D87B" w14:textId="77777777" w:rsidR="00CF7917" w:rsidRPr="005D061C" w:rsidRDefault="00CF7917" w:rsidP="00CC5C8B">
      <w:pPr>
        <w:pStyle w:val="NormalWeb"/>
        <w:numPr>
          <w:ilvl w:val="0"/>
          <w:numId w:val="2"/>
        </w:numPr>
        <w:pBdr>
          <w:bottom w:val="single" w:sz="6" w:space="0" w:color="EDEDED"/>
        </w:pBdr>
        <w:shd w:val="clear" w:color="auto" w:fill="F2F2F2" w:themeFill="background1" w:themeFillShade="F2"/>
        <w:spacing w:before="0" w:beforeAutospacing="0" w:after="0" w:afterAutospacing="0"/>
        <w:rPr>
          <w:rFonts w:asciiTheme="minorHAnsi" w:hAnsiTheme="minorHAnsi" w:cstheme="minorHAnsi"/>
          <w:color w:val="333333"/>
          <w:sz w:val="22"/>
          <w:szCs w:val="22"/>
        </w:rPr>
      </w:pPr>
      <w:r w:rsidRPr="005D061C">
        <w:rPr>
          <w:rFonts w:asciiTheme="minorHAnsi" w:hAnsiTheme="minorHAnsi" w:cstheme="minorHAnsi"/>
          <w:color w:val="333333"/>
          <w:sz w:val="22"/>
          <w:szCs w:val="22"/>
        </w:rPr>
        <w:t xml:space="preserve">Humans were made to have </w:t>
      </w:r>
      <w:proofErr w:type="gramStart"/>
      <w:r w:rsidRPr="005D061C">
        <w:rPr>
          <w:rFonts w:asciiTheme="minorHAnsi" w:hAnsiTheme="minorHAnsi" w:cstheme="minorHAnsi"/>
          <w:color w:val="333333"/>
          <w:sz w:val="22"/>
          <w:szCs w:val="22"/>
        </w:rPr>
        <w:t>fun !?</w:t>
      </w:r>
      <w:proofErr w:type="gramEnd"/>
    </w:p>
    <w:p w14:paraId="17E7CB64" w14:textId="77777777" w:rsidR="00CF7917" w:rsidRPr="005D061C" w:rsidRDefault="00CF7917" w:rsidP="00CC5C8B">
      <w:pPr>
        <w:pStyle w:val="NormalWeb"/>
        <w:numPr>
          <w:ilvl w:val="0"/>
          <w:numId w:val="2"/>
        </w:numPr>
        <w:pBdr>
          <w:bottom w:val="single" w:sz="6" w:space="0" w:color="EDEDED"/>
        </w:pBdr>
        <w:shd w:val="clear" w:color="auto" w:fill="F2F2F2" w:themeFill="background1" w:themeFillShade="F2"/>
        <w:spacing w:before="0" w:beforeAutospacing="0" w:after="0" w:afterAutospacing="0"/>
        <w:rPr>
          <w:rFonts w:asciiTheme="minorHAnsi" w:hAnsiTheme="minorHAnsi" w:cstheme="minorHAnsi"/>
          <w:color w:val="333333"/>
          <w:sz w:val="22"/>
          <w:szCs w:val="22"/>
        </w:rPr>
      </w:pPr>
      <w:r w:rsidRPr="005D061C">
        <w:rPr>
          <w:rFonts w:asciiTheme="minorHAnsi" w:hAnsiTheme="minorHAnsi" w:cstheme="minorHAnsi"/>
          <w:color w:val="333333"/>
          <w:sz w:val="22"/>
          <w:szCs w:val="22"/>
        </w:rPr>
        <w:t>To figure out the meaning of life.</w:t>
      </w:r>
    </w:p>
    <w:p w14:paraId="3272739A" w14:textId="77777777" w:rsidR="00CF7917" w:rsidRPr="005D061C" w:rsidRDefault="00CF7917" w:rsidP="00CC5C8B">
      <w:pPr>
        <w:pStyle w:val="NormalWeb"/>
        <w:numPr>
          <w:ilvl w:val="0"/>
          <w:numId w:val="2"/>
        </w:numPr>
        <w:pBdr>
          <w:bottom w:val="single" w:sz="6" w:space="0" w:color="EDEDED"/>
        </w:pBdr>
        <w:shd w:val="clear" w:color="auto" w:fill="F2F2F2" w:themeFill="background1" w:themeFillShade="F2"/>
        <w:spacing w:before="0" w:beforeAutospacing="0" w:after="0" w:afterAutospacing="0"/>
        <w:rPr>
          <w:rFonts w:asciiTheme="minorHAnsi" w:hAnsiTheme="minorHAnsi" w:cstheme="minorHAnsi"/>
          <w:color w:val="333333"/>
          <w:sz w:val="22"/>
          <w:szCs w:val="22"/>
        </w:rPr>
      </w:pPr>
      <w:r w:rsidRPr="005D061C">
        <w:rPr>
          <w:rFonts w:asciiTheme="minorHAnsi" w:hAnsiTheme="minorHAnsi" w:cstheme="minorHAnsi"/>
          <w:color w:val="333333"/>
          <w:sz w:val="22"/>
          <w:szCs w:val="22"/>
        </w:rPr>
        <w:t>A person is here to be like every animal eat, sleep and reproduce.</w:t>
      </w:r>
    </w:p>
    <w:p w14:paraId="6BC99E3B" w14:textId="77777777" w:rsidR="00CF7917" w:rsidRPr="005D061C" w:rsidRDefault="00CF7917" w:rsidP="00CC5C8B">
      <w:pPr>
        <w:pStyle w:val="NormalWeb"/>
        <w:numPr>
          <w:ilvl w:val="0"/>
          <w:numId w:val="2"/>
        </w:numPr>
        <w:pBdr>
          <w:bottom w:val="single" w:sz="6" w:space="0" w:color="EDEDED"/>
        </w:pBdr>
        <w:shd w:val="clear" w:color="auto" w:fill="F2F2F2" w:themeFill="background1" w:themeFillShade="F2"/>
        <w:spacing w:before="0" w:beforeAutospacing="0" w:after="0" w:afterAutospacing="0"/>
        <w:rPr>
          <w:rFonts w:asciiTheme="minorHAnsi" w:hAnsiTheme="minorHAnsi" w:cstheme="minorHAnsi"/>
          <w:color w:val="333333"/>
          <w:sz w:val="22"/>
          <w:szCs w:val="22"/>
        </w:rPr>
      </w:pPr>
      <w:r w:rsidRPr="005D061C">
        <w:rPr>
          <w:rFonts w:asciiTheme="minorHAnsi" w:hAnsiTheme="minorHAnsi" w:cstheme="minorHAnsi"/>
          <w:color w:val="333333"/>
          <w:sz w:val="22"/>
          <w:szCs w:val="22"/>
        </w:rPr>
        <w:t>To do whatever they feel like.</w:t>
      </w:r>
    </w:p>
    <w:p w14:paraId="30C81B9F" w14:textId="77777777" w:rsidR="00CF7917" w:rsidRPr="005D061C" w:rsidRDefault="00CF7917" w:rsidP="00CC5C8B">
      <w:pPr>
        <w:pStyle w:val="NormalWeb"/>
        <w:numPr>
          <w:ilvl w:val="0"/>
          <w:numId w:val="2"/>
        </w:numPr>
        <w:pBdr>
          <w:bottom w:val="single" w:sz="6" w:space="0" w:color="EDEDED"/>
        </w:pBdr>
        <w:shd w:val="clear" w:color="auto" w:fill="F2F2F2" w:themeFill="background1" w:themeFillShade="F2"/>
        <w:spacing w:before="0" w:beforeAutospacing="0" w:after="0" w:afterAutospacing="0"/>
        <w:rPr>
          <w:rFonts w:asciiTheme="minorHAnsi" w:hAnsiTheme="minorHAnsi" w:cstheme="minorHAnsi"/>
          <w:color w:val="000000" w:themeColor="text1"/>
          <w:sz w:val="22"/>
          <w:szCs w:val="22"/>
        </w:rPr>
      </w:pPr>
      <w:r w:rsidRPr="005D061C">
        <w:rPr>
          <w:rFonts w:asciiTheme="minorHAnsi" w:hAnsiTheme="minorHAnsi" w:cstheme="minorHAnsi"/>
          <w:color w:val="000000" w:themeColor="text1"/>
          <w:sz w:val="22"/>
          <w:szCs w:val="22"/>
        </w:rPr>
        <w:t>What you are asking, may seem to many people, to need extremely complicated and even religious answer. The answer is a trophy. We are an award. It may sound weird at first, but think about it, we are the outcome of trillions of years of evolution. We are the outcome of a fight to survive, a race to evolve. It isn't about how strong, fast or warm you are, in the end, it is only the brains. It is us.</w:t>
      </w:r>
    </w:p>
    <w:p w14:paraId="1B480046" w14:textId="77777777" w:rsidR="009A46D3" w:rsidRDefault="009A46D3" w:rsidP="000A0F75">
      <w:pPr>
        <w:sectPr w:rsidR="009A46D3" w:rsidSect="009A46D3">
          <w:type w:val="continuous"/>
          <w:pgSz w:w="11900" w:h="16840"/>
          <w:pgMar w:top="3190" w:right="1104" w:bottom="806" w:left="1582" w:header="708" w:footer="708" w:gutter="0"/>
          <w:cols w:num="2" w:space="708"/>
          <w:docGrid w:linePitch="360"/>
        </w:sectPr>
      </w:pPr>
    </w:p>
    <w:p w14:paraId="4C920B21" w14:textId="6CFC0490" w:rsidR="00CF7917" w:rsidRDefault="00CF7917" w:rsidP="000A0F75"/>
    <w:p w14:paraId="134E5E5E" w14:textId="351CF066" w:rsidR="00CF7917" w:rsidRDefault="00CC5C8B" w:rsidP="000A0F75">
      <w:r>
        <w:t xml:space="preserve">Answer the questions below on a separate bit of paper. </w:t>
      </w:r>
    </w:p>
    <w:p w14:paraId="4811E897" w14:textId="76E4E942" w:rsidR="009A46D3" w:rsidRPr="009A46D3" w:rsidRDefault="009A46D3" w:rsidP="009A46D3">
      <w:pPr>
        <w:pStyle w:val="ListParagraph"/>
        <w:numPr>
          <w:ilvl w:val="0"/>
          <w:numId w:val="3"/>
        </w:numPr>
        <w:rPr>
          <w:rFonts w:cstheme="minorHAnsi"/>
          <w:color w:val="333333"/>
        </w:rPr>
      </w:pPr>
      <w:r w:rsidRPr="009A46D3">
        <w:rPr>
          <w:rFonts w:cstheme="minorHAnsi"/>
          <w:color w:val="333333"/>
        </w:rPr>
        <w:t>Choose one of the statements</w:t>
      </w:r>
      <w:r w:rsidR="00CC5C8B">
        <w:rPr>
          <w:rFonts w:cstheme="minorHAnsi"/>
          <w:color w:val="333333"/>
        </w:rPr>
        <w:t xml:space="preserve"> above</w:t>
      </w:r>
      <w:r w:rsidRPr="009A46D3">
        <w:rPr>
          <w:rFonts w:cstheme="minorHAnsi"/>
          <w:color w:val="333333"/>
        </w:rPr>
        <w:t>.</w:t>
      </w:r>
    </w:p>
    <w:p w14:paraId="41F2EFA2" w14:textId="48884423" w:rsidR="009A46D3" w:rsidRPr="009A46D3" w:rsidRDefault="009A46D3" w:rsidP="009A46D3">
      <w:pPr>
        <w:pStyle w:val="ListParagraph"/>
        <w:numPr>
          <w:ilvl w:val="0"/>
          <w:numId w:val="3"/>
        </w:numPr>
        <w:rPr>
          <w:rFonts w:cstheme="minorHAnsi"/>
          <w:color w:val="333333"/>
        </w:rPr>
      </w:pPr>
      <w:r w:rsidRPr="009A46D3">
        <w:rPr>
          <w:rFonts w:cstheme="minorHAnsi"/>
          <w:color w:val="333333"/>
        </w:rPr>
        <w:t xml:space="preserve">Write down some evidence for </w:t>
      </w:r>
      <w:r w:rsidR="00CC5C8B">
        <w:rPr>
          <w:rFonts w:cstheme="minorHAnsi"/>
          <w:color w:val="333333"/>
        </w:rPr>
        <w:t>the idea expressed in the statement</w:t>
      </w:r>
      <w:r w:rsidRPr="009A46D3">
        <w:rPr>
          <w:rFonts w:cstheme="minorHAnsi"/>
          <w:color w:val="333333"/>
        </w:rPr>
        <w:t xml:space="preserve">, or reasons why someone might believe this idea. </w:t>
      </w:r>
    </w:p>
    <w:p w14:paraId="3C5BF02F" w14:textId="77777777" w:rsidR="00CC5C8B" w:rsidRPr="00CC5C8B" w:rsidRDefault="009A46D3" w:rsidP="009A46D3">
      <w:pPr>
        <w:pStyle w:val="ListParagraph"/>
        <w:numPr>
          <w:ilvl w:val="0"/>
          <w:numId w:val="3"/>
        </w:numPr>
      </w:pPr>
      <w:r w:rsidRPr="009A46D3">
        <w:rPr>
          <w:rFonts w:cstheme="minorHAnsi"/>
          <w:color w:val="333333"/>
        </w:rPr>
        <w:t xml:space="preserve">Write out what you think the consequences of this idea is for our lives. </w:t>
      </w:r>
      <w:r w:rsidR="00CC5C8B">
        <w:rPr>
          <w:rFonts w:cstheme="minorHAnsi"/>
          <w:color w:val="333333"/>
        </w:rPr>
        <w:t>For example:</w:t>
      </w:r>
    </w:p>
    <w:p w14:paraId="38C6B082" w14:textId="2396A569" w:rsidR="00CC5C8B" w:rsidRPr="00CC5C8B" w:rsidRDefault="009A46D3" w:rsidP="00CC5C8B">
      <w:pPr>
        <w:pStyle w:val="ListParagraph"/>
        <w:numPr>
          <w:ilvl w:val="1"/>
          <w:numId w:val="3"/>
        </w:numPr>
      </w:pPr>
      <w:r w:rsidRPr="009A46D3">
        <w:rPr>
          <w:rFonts w:cstheme="minorHAnsi"/>
          <w:color w:val="333333"/>
        </w:rPr>
        <w:t xml:space="preserve"> </w:t>
      </w:r>
      <w:r w:rsidR="00CC5C8B">
        <w:rPr>
          <w:rFonts w:cstheme="minorHAnsi"/>
          <w:color w:val="333333"/>
        </w:rPr>
        <w:t>W</w:t>
      </w:r>
      <w:r w:rsidRPr="009A46D3">
        <w:rPr>
          <w:rFonts w:cstheme="minorHAnsi"/>
          <w:color w:val="333333"/>
        </w:rPr>
        <w:t xml:space="preserve">hat would </w:t>
      </w:r>
      <w:r w:rsidR="00CC5C8B">
        <w:rPr>
          <w:rFonts w:cstheme="minorHAnsi"/>
          <w:color w:val="333333"/>
        </w:rPr>
        <w:t xml:space="preserve">a person’s </w:t>
      </w:r>
      <w:r w:rsidRPr="009A46D3">
        <w:rPr>
          <w:rFonts w:cstheme="minorHAnsi"/>
          <w:color w:val="333333"/>
        </w:rPr>
        <w:t xml:space="preserve">life look like when we are 40 years old if </w:t>
      </w:r>
      <w:r w:rsidR="00CC5C8B">
        <w:rPr>
          <w:rFonts w:cstheme="minorHAnsi"/>
          <w:color w:val="333333"/>
        </w:rPr>
        <w:t>they</w:t>
      </w:r>
      <w:r w:rsidRPr="009A46D3">
        <w:rPr>
          <w:rFonts w:cstheme="minorHAnsi"/>
          <w:color w:val="333333"/>
        </w:rPr>
        <w:t xml:space="preserve"> followed it? </w:t>
      </w:r>
    </w:p>
    <w:p w14:paraId="14E19059" w14:textId="39A11E18" w:rsidR="00CC5C8B" w:rsidRPr="00CC5C8B" w:rsidRDefault="00CC5C8B" w:rsidP="00CC5C8B">
      <w:pPr>
        <w:pStyle w:val="ListParagraph"/>
        <w:numPr>
          <w:ilvl w:val="1"/>
          <w:numId w:val="3"/>
        </w:numPr>
      </w:pPr>
      <w:r>
        <w:rPr>
          <w:rFonts w:cstheme="minorHAnsi"/>
          <w:color w:val="333333"/>
        </w:rPr>
        <w:t>What</w:t>
      </w:r>
      <w:r w:rsidR="009A46D3" w:rsidRPr="009A46D3">
        <w:rPr>
          <w:rFonts w:cstheme="minorHAnsi"/>
          <w:color w:val="333333"/>
        </w:rPr>
        <w:t xml:space="preserve"> what it would mean for </w:t>
      </w:r>
      <w:r>
        <w:rPr>
          <w:rFonts w:cstheme="minorHAnsi"/>
          <w:color w:val="333333"/>
        </w:rPr>
        <w:t>them</w:t>
      </w:r>
      <w:r w:rsidR="009A46D3" w:rsidRPr="009A46D3">
        <w:rPr>
          <w:rFonts w:cstheme="minorHAnsi"/>
          <w:color w:val="333333"/>
        </w:rPr>
        <w:t xml:space="preserve"> if everything went well</w:t>
      </w:r>
      <w:r>
        <w:rPr>
          <w:rFonts w:cstheme="minorHAnsi"/>
          <w:color w:val="333333"/>
        </w:rPr>
        <w:t>?</w:t>
      </w:r>
    </w:p>
    <w:p w14:paraId="14899474" w14:textId="703C48F1" w:rsidR="00CF7917" w:rsidRPr="009A46D3" w:rsidRDefault="00CC5C8B" w:rsidP="00CC5C8B">
      <w:pPr>
        <w:pStyle w:val="ListParagraph"/>
        <w:numPr>
          <w:ilvl w:val="1"/>
          <w:numId w:val="3"/>
        </w:numPr>
      </w:pPr>
      <w:r>
        <w:rPr>
          <w:rFonts w:cstheme="minorHAnsi"/>
          <w:color w:val="333333"/>
        </w:rPr>
        <w:t>What would it mean for them if</w:t>
      </w:r>
      <w:r w:rsidR="009A46D3" w:rsidRPr="009A46D3">
        <w:rPr>
          <w:rFonts w:cstheme="minorHAnsi"/>
          <w:color w:val="333333"/>
        </w:rPr>
        <w:t xml:space="preserve"> everything went badly</w:t>
      </w:r>
      <w:r>
        <w:rPr>
          <w:rFonts w:cstheme="minorHAnsi"/>
          <w:color w:val="333333"/>
        </w:rPr>
        <w:t>?</w:t>
      </w:r>
    </w:p>
    <w:p w14:paraId="7BEA1069" w14:textId="5D8479C3" w:rsidR="009A46D3" w:rsidRDefault="009A46D3" w:rsidP="000A0F75"/>
    <w:p w14:paraId="3E402427" w14:textId="3DB7BEBD" w:rsidR="009A46D3" w:rsidRDefault="009A46D3" w:rsidP="000A0F75"/>
    <w:p w14:paraId="4D1D38F1" w14:textId="77777777" w:rsidR="009A46D3" w:rsidRDefault="009A46D3" w:rsidP="000A0F75"/>
    <w:p w14:paraId="3A91D88F" w14:textId="77777777" w:rsidR="00CF7917" w:rsidRDefault="00CF7917" w:rsidP="000A0F75"/>
    <w:p w14:paraId="5267EF80" w14:textId="77777777" w:rsidR="00CF7917" w:rsidRDefault="00CF7917" w:rsidP="000A0F75"/>
    <w:p w14:paraId="78E5F429" w14:textId="2C7612BC" w:rsidR="00CF7917" w:rsidRPr="00CF7917" w:rsidRDefault="00CF7917" w:rsidP="000A0F75">
      <w:pPr>
        <w:rPr>
          <w:b/>
          <w:bCs/>
        </w:rPr>
      </w:pPr>
      <w:r w:rsidRPr="00CF7917">
        <w:rPr>
          <w:b/>
          <w:bCs/>
          <w:noProof/>
        </w:rPr>
        <mc:AlternateContent>
          <mc:Choice Requires="wps">
            <w:drawing>
              <wp:anchor distT="0" distB="0" distL="114300" distR="114300" simplePos="0" relativeHeight="251659264" behindDoc="0" locked="0" layoutInCell="1" allowOverlap="1" wp14:anchorId="6F2A9DD7" wp14:editId="2F329B5D">
                <wp:simplePos x="0" y="0"/>
                <wp:positionH relativeFrom="column">
                  <wp:posOffset>-90170</wp:posOffset>
                </wp:positionH>
                <wp:positionV relativeFrom="paragraph">
                  <wp:posOffset>-82550</wp:posOffset>
                </wp:positionV>
                <wp:extent cx="6086475" cy="4838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086475" cy="4838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F34D3D" id="Rectangle 1" o:spid="_x0000_s1026" style="position:absolute;margin-left:-7.1pt;margin-top:-6.5pt;width:479.25pt;height:3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" filled="f" strokecolor="#1f3763 [1604]" strokeweight="1pt"/>
            </w:pict>
          </mc:Fallback>
        </mc:AlternateContent>
      </w:r>
      <w:r w:rsidRPr="00CF7917">
        <w:rPr>
          <w:b/>
          <w:bCs/>
        </w:rPr>
        <w:t>What I learnt from Aristotle</w:t>
      </w:r>
    </w:p>
    <w:p w14:paraId="63544458" w14:textId="6D4D28E2" w:rsidR="004837A2" w:rsidRDefault="004556EB" w:rsidP="000A0F75">
      <w:r>
        <w:t xml:space="preserve">Three hundred years before Christ, the Greek philosopher Aristotle </w:t>
      </w:r>
      <w:proofErr w:type="gramStart"/>
      <w:r>
        <w:t>made an observation about</w:t>
      </w:r>
      <w:proofErr w:type="gramEnd"/>
      <w:r>
        <w:t xml:space="preserve"> you and me that I think has stood the test of time. In his book </w:t>
      </w:r>
      <w:r w:rsidRPr="004A66CB">
        <w:rPr>
          <w:i/>
          <w:iCs/>
        </w:rPr>
        <w:t>On Rhetoric</w:t>
      </w:r>
      <w:r>
        <w:t xml:space="preserve"> he laid out a theory about how people form beliefs, that is, how they came to be persuaded by political, religious, ethical and cultural argument</w:t>
      </w:r>
      <w:r w:rsidR="004A66CB">
        <w:t>…</w:t>
      </w:r>
    </w:p>
    <w:p w14:paraId="03D37D14" w14:textId="2B2EFEBE" w:rsidR="00E530C6" w:rsidRDefault="00E530C6" w:rsidP="000A0F75"/>
    <w:p w14:paraId="44EF7951" w14:textId="405DDCD8" w:rsidR="00E530C6" w:rsidRDefault="00E530C6" w:rsidP="000A0F75">
      <w:r>
        <w:t xml:space="preserve">Aristotle said that people form their beliefs </w:t>
      </w:r>
      <w:proofErr w:type="gramStart"/>
      <w:r>
        <w:t>on the basis of</w:t>
      </w:r>
      <w:proofErr w:type="gramEnd"/>
      <w:r>
        <w:t xml:space="preserve"> a combination of three factors: what he called </w:t>
      </w:r>
      <w:r w:rsidRPr="004A66CB">
        <w:rPr>
          <w:i/>
          <w:iCs/>
        </w:rPr>
        <w:t xml:space="preserve">logos, pathos </w:t>
      </w:r>
      <w:r w:rsidRPr="004A66CB">
        <w:t>and</w:t>
      </w:r>
      <w:r w:rsidRPr="004A66CB">
        <w:rPr>
          <w:i/>
          <w:iCs/>
        </w:rPr>
        <w:t xml:space="preserve"> ethos</w:t>
      </w:r>
      <w:r>
        <w:t xml:space="preserve">. </w:t>
      </w:r>
      <w:r w:rsidR="00452E95" w:rsidRPr="004A66CB">
        <w:rPr>
          <w:i/>
          <w:iCs/>
        </w:rPr>
        <w:t>Logos</w:t>
      </w:r>
      <w:r w:rsidR="00452E95">
        <w:t xml:space="preserve"> is the intellectual dimension, the part in us (or in the argument we are listening to) that corresponds to logic and common sense. As rational beings we like to know that our beliefs are generally factual, reasonable and grounded in something other than wishful thinking. I’m sure most of us would agree so far with the great Athenian philosopher. </w:t>
      </w:r>
    </w:p>
    <w:p w14:paraId="6BEE1432" w14:textId="2789B82E" w:rsidR="00452E95" w:rsidRDefault="00452E95" w:rsidP="000A0F75"/>
    <w:p w14:paraId="696B737B" w14:textId="6F624FEF" w:rsidR="00452E95" w:rsidRDefault="00452E95" w:rsidP="000A0F75">
      <w:r>
        <w:t xml:space="preserve">But it is a foolish person, Aristotle argued, who thinks we form our beliefs only </w:t>
      </w:r>
      <w:proofErr w:type="gramStart"/>
      <w:r>
        <w:t>on the basis of</w:t>
      </w:r>
      <w:proofErr w:type="gramEnd"/>
      <w:r>
        <w:t xml:space="preserve"> intellect. In addition to </w:t>
      </w:r>
      <w:r w:rsidRPr="004A66CB">
        <w:rPr>
          <w:i/>
          <w:iCs/>
        </w:rPr>
        <w:t>logos</w:t>
      </w:r>
      <w:r>
        <w:t xml:space="preserve"> there is </w:t>
      </w:r>
      <w:r w:rsidRPr="004A66CB">
        <w:rPr>
          <w:i/>
          <w:iCs/>
        </w:rPr>
        <w:t>pathos</w:t>
      </w:r>
      <w:r>
        <w:t>, the personal or emotional dimension of belief that is just as real as the rational part.</w:t>
      </w:r>
      <w:r w:rsidR="009B5201">
        <w:t>.</w:t>
      </w:r>
      <w:r>
        <w:t>. A message of this kind meets our passions and longings</w:t>
      </w:r>
      <w:proofErr w:type="gramStart"/>
      <w:r>
        <w:t>….This</w:t>
      </w:r>
      <w:proofErr w:type="gramEnd"/>
      <w:r>
        <w:t xml:space="preserve"> is another way of saying people rarely change their minds on big issues based only on information. </w:t>
      </w:r>
    </w:p>
    <w:p w14:paraId="4EE92DD6" w14:textId="62904361" w:rsidR="00452E95" w:rsidRDefault="00452E95" w:rsidP="000A0F75"/>
    <w:p w14:paraId="5375DBDE" w14:textId="04B0715C" w:rsidR="00452E95" w:rsidRDefault="00452E95" w:rsidP="000A0F75">
      <w:r>
        <w:t xml:space="preserve">Finally, there is </w:t>
      </w:r>
      <w:r w:rsidRPr="009B5201">
        <w:rPr>
          <w:i/>
          <w:iCs/>
        </w:rPr>
        <w:t>ethos</w:t>
      </w:r>
      <w:r>
        <w:t>, the social dimension of persuasion. What we believe is hugely influenced by our upbringing, our education and the circle of friends we find ourselves in. It is part of human nature to accept more readily the views of people we know, admire, trust and love…</w:t>
      </w:r>
    </w:p>
    <w:p w14:paraId="08EDD9B4" w14:textId="27C57355" w:rsidR="00452E95" w:rsidRDefault="00452E95" w:rsidP="000A0F75"/>
    <w:p w14:paraId="5CE64C68" w14:textId="319E1189" w:rsidR="00452E95" w:rsidRDefault="004A66CB" w:rsidP="000A0F75">
      <w:r>
        <w:t xml:space="preserve">The point of all this is to ask readers, whether Christian or not, to explore the life of Jesus fully aware that we form our views on the big questions (and the small ones) through a range of factors. We are complex people. We are intellectual, emotional, social beings, and each of these components plays some part in how we respond. </w:t>
      </w:r>
    </w:p>
    <w:p w14:paraId="23113B91" w14:textId="6726F2F4" w:rsidR="004A66CB" w:rsidRDefault="004A66CB" w:rsidP="000A0F75"/>
    <w:p w14:paraId="5C436D34" w14:textId="20CB0C87" w:rsidR="004A66CB" w:rsidRDefault="004A66CB" w:rsidP="000A0F75">
      <w:r>
        <w:t xml:space="preserve">John Dickson’s </w:t>
      </w:r>
      <w:r w:rsidR="008D12ED">
        <w:t>I</w:t>
      </w:r>
      <w:r>
        <w:t>ntroduction to his book: Life of Jesus (Zondervan 2010)</w:t>
      </w:r>
    </w:p>
    <w:p w14:paraId="75F504CC" w14:textId="53C5FBAC" w:rsidR="004A66CB" w:rsidRDefault="004A66CB" w:rsidP="000A0F75"/>
    <w:p w14:paraId="43981EA3" w14:textId="77777777" w:rsidR="00CC5C8B" w:rsidRDefault="00CC5C8B" w:rsidP="000A0F75"/>
    <w:p w14:paraId="6D54CF2C" w14:textId="323F5B23" w:rsidR="004A66CB" w:rsidRDefault="00CC5C8B" w:rsidP="000A0F75">
      <w:r>
        <w:t>Answer the questions below on a separate bit of paper.</w:t>
      </w:r>
    </w:p>
    <w:p w14:paraId="3BDBC843" w14:textId="6EB29A30" w:rsidR="004A66CB" w:rsidRDefault="009B5201" w:rsidP="009B5201">
      <w:pPr>
        <w:pStyle w:val="ListParagraph"/>
        <w:numPr>
          <w:ilvl w:val="0"/>
          <w:numId w:val="1"/>
        </w:numPr>
      </w:pPr>
      <w:r>
        <w:t>Describe an argument that has changed you mind on an issue.</w:t>
      </w:r>
    </w:p>
    <w:p w14:paraId="14BC500E" w14:textId="7F02F117" w:rsidR="009B5201" w:rsidRDefault="009B5201" w:rsidP="009B5201">
      <w:pPr>
        <w:pStyle w:val="ListParagraph"/>
        <w:numPr>
          <w:ilvl w:val="0"/>
          <w:numId w:val="1"/>
        </w:numPr>
      </w:pPr>
      <w:r>
        <w:t>What three things does Aristotle say influences how people form beliefs?</w:t>
      </w:r>
    </w:p>
    <w:p w14:paraId="674B5F30" w14:textId="74A603E6" w:rsidR="009B5201" w:rsidRDefault="009B5201" w:rsidP="009B5201">
      <w:pPr>
        <w:pStyle w:val="ListParagraph"/>
        <w:numPr>
          <w:ilvl w:val="0"/>
          <w:numId w:val="1"/>
        </w:numPr>
      </w:pPr>
      <w:r>
        <w:t xml:space="preserve">Describe </w:t>
      </w:r>
      <w:r w:rsidRPr="009B5201">
        <w:rPr>
          <w:i/>
          <w:iCs/>
        </w:rPr>
        <w:t>logos</w:t>
      </w:r>
      <w:r>
        <w:t xml:space="preserve"> in your own words</w:t>
      </w:r>
    </w:p>
    <w:p w14:paraId="1FF0901C" w14:textId="5654B4C9" w:rsidR="009B5201" w:rsidRDefault="009B5201" w:rsidP="009B5201">
      <w:pPr>
        <w:pStyle w:val="ListParagraph"/>
        <w:numPr>
          <w:ilvl w:val="0"/>
          <w:numId w:val="1"/>
        </w:numPr>
      </w:pPr>
      <w:r>
        <w:t xml:space="preserve">Describe </w:t>
      </w:r>
      <w:r w:rsidRPr="009B5201">
        <w:rPr>
          <w:i/>
          <w:iCs/>
        </w:rPr>
        <w:t>pathos</w:t>
      </w:r>
      <w:r>
        <w:t xml:space="preserve"> in your own words</w:t>
      </w:r>
    </w:p>
    <w:p w14:paraId="0AA85405" w14:textId="5CCC8969" w:rsidR="009B5201" w:rsidRDefault="009B5201" w:rsidP="009B5201">
      <w:pPr>
        <w:pStyle w:val="ListParagraph"/>
        <w:numPr>
          <w:ilvl w:val="0"/>
          <w:numId w:val="1"/>
        </w:numPr>
      </w:pPr>
      <w:r>
        <w:t xml:space="preserve">Describe </w:t>
      </w:r>
      <w:r w:rsidRPr="009B5201">
        <w:rPr>
          <w:i/>
          <w:iCs/>
        </w:rPr>
        <w:t>ethos</w:t>
      </w:r>
      <w:r>
        <w:t xml:space="preserve"> in your own words</w:t>
      </w:r>
    </w:p>
    <w:p w14:paraId="2DC059B6" w14:textId="65160270" w:rsidR="009B5201" w:rsidRDefault="009B5201" w:rsidP="009B5201">
      <w:pPr>
        <w:pStyle w:val="ListParagraph"/>
        <w:numPr>
          <w:ilvl w:val="0"/>
          <w:numId w:val="1"/>
        </w:numPr>
      </w:pPr>
      <w:r>
        <w:t>How does John Dickson suggest Aristotle’s theory can help us understand how humans respond to religion?</w:t>
      </w:r>
    </w:p>
    <w:p w14:paraId="18687F72" w14:textId="7A04111A" w:rsidR="009B5201" w:rsidRDefault="009B5201" w:rsidP="009B5201">
      <w:pPr>
        <w:pStyle w:val="ListParagraph"/>
        <w:numPr>
          <w:ilvl w:val="0"/>
          <w:numId w:val="1"/>
        </w:numPr>
      </w:pPr>
      <w:r>
        <w:t xml:space="preserve">Do you think </w:t>
      </w:r>
      <w:r w:rsidRPr="009B5201">
        <w:rPr>
          <w:i/>
          <w:iCs/>
        </w:rPr>
        <w:t>logos, pathos</w:t>
      </w:r>
      <w:r>
        <w:t xml:space="preserve"> and </w:t>
      </w:r>
      <w:r w:rsidRPr="009B5201">
        <w:rPr>
          <w:i/>
          <w:iCs/>
        </w:rPr>
        <w:t>ethos</w:t>
      </w:r>
      <w:r>
        <w:t xml:space="preserve"> are important? Why or why not?</w:t>
      </w:r>
    </w:p>
    <w:p w14:paraId="09110C95" w14:textId="519831AA" w:rsidR="009B5201" w:rsidRDefault="009B5201" w:rsidP="009B5201">
      <w:pPr>
        <w:pStyle w:val="ListParagraph"/>
        <w:numPr>
          <w:ilvl w:val="0"/>
          <w:numId w:val="1"/>
        </w:numPr>
      </w:pPr>
      <w:r>
        <w:t>What do you think about climate change?</w:t>
      </w:r>
      <w:r w:rsidR="00882BF9">
        <w:t xml:space="preserve">                                                                                                                                                                                                                                                                                  </w:t>
      </w:r>
    </w:p>
    <w:p w14:paraId="00412052" w14:textId="116F868D" w:rsidR="009B5201" w:rsidRDefault="009B5201" w:rsidP="009B5201">
      <w:pPr>
        <w:pStyle w:val="ListParagraph"/>
        <w:numPr>
          <w:ilvl w:val="0"/>
          <w:numId w:val="1"/>
        </w:numPr>
      </w:pPr>
      <w:r>
        <w:t>Where do your views on climate change come from?</w:t>
      </w:r>
    </w:p>
    <w:p w14:paraId="7E899CD8" w14:textId="65136B98" w:rsidR="009B5201" w:rsidRDefault="009B5201" w:rsidP="009B5201">
      <w:pPr>
        <w:pStyle w:val="ListParagraph"/>
        <w:numPr>
          <w:ilvl w:val="0"/>
          <w:numId w:val="1"/>
        </w:numPr>
      </w:pPr>
      <w:r>
        <w:t xml:space="preserve">Can you see where </w:t>
      </w:r>
      <w:r w:rsidRPr="009B5201">
        <w:rPr>
          <w:i/>
          <w:iCs/>
        </w:rPr>
        <w:t>logos, pathos</w:t>
      </w:r>
      <w:r>
        <w:t xml:space="preserve"> and </w:t>
      </w:r>
      <w:r w:rsidRPr="009B5201">
        <w:rPr>
          <w:i/>
          <w:iCs/>
        </w:rPr>
        <w:t>ethos</w:t>
      </w:r>
      <w:r>
        <w:rPr>
          <w:i/>
          <w:iCs/>
        </w:rPr>
        <w:t xml:space="preserve"> </w:t>
      </w:r>
      <w:r w:rsidRPr="00585F93">
        <w:t>have influenced your views on climate change?</w:t>
      </w:r>
    </w:p>
    <w:sectPr w:rsidR="009B5201" w:rsidSect="009A46D3">
      <w:type w:val="continuous"/>
      <w:pgSz w:w="11900" w:h="16840"/>
      <w:pgMar w:top="3190" w:right="1104" w:bottom="806"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B7F96" w14:textId="77777777" w:rsidR="004556EB" w:rsidRDefault="004556EB" w:rsidP="000A0F75">
      <w:r>
        <w:separator/>
      </w:r>
    </w:p>
  </w:endnote>
  <w:endnote w:type="continuationSeparator" w:id="0">
    <w:p w14:paraId="5E583A7E" w14:textId="77777777" w:rsidR="004556EB" w:rsidRDefault="004556EB" w:rsidP="000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29713" w14:textId="77777777" w:rsidR="004556EB" w:rsidRDefault="004556EB" w:rsidP="000A0F75">
      <w:r>
        <w:separator/>
      </w:r>
    </w:p>
  </w:footnote>
  <w:footnote w:type="continuationSeparator" w:id="0">
    <w:p w14:paraId="3729C31C" w14:textId="77777777" w:rsidR="004556EB" w:rsidRDefault="004556EB" w:rsidP="000A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DEDB3" w14:textId="77777777" w:rsidR="000A0F75" w:rsidRDefault="000A0F75">
    <w:pPr>
      <w:pStyle w:val="Header"/>
    </w:pPr>
    <w:r>
      <w:rPr>
        <w:noProof/>
      </w:rPr>
      <mc:AlternateContent>
        <mc:Choice Requires="wps">
          <w:drawing>
            <wp:anchor distT="0" distB="0" distL="114300" distR="114300" simplePos="0" relativeHeight="251659264" behindDoc="0" locked="0" layoutInCell="1" allowOverlap="1" wp14:anchorId="4DDED534" wp14:editId="3E436E17">
              <wp:simplePos x="0" y="0"/>
              <wp:positionH relativeFrom="column">
                <wp:posOffset>-299720</wp:posOffset>
              </wp:positionH>
              <wp:positionV relativeFrom="paragraph">
                <wp:posOffset>-154306</wp:posOffset>
              </wp:positionV>
              <wp:extent cx="4780344" cy="10572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0344" cy="1057275"/>
                      </a:xfrm>
                      <a:prstGeom prst="rect">
                        <a:avLst/>
                      </a:prstGeom>
                      <a:noFill/>
                      <a:ln w="6350">
                        <a:noFill/>
                      </a:ln>
                    </wps:spPr>
                    <wps:txbx>
                      <w:txbxContent>
                        <w:p w14:paraId="19D6C42C" w14:textId="572CF851" w:rsidR="00CF7917" w:rsidRDefault="00CF7917" w:rsidP="00CF7917">
                          <w:pPr>
                            <w:pStyle w:val="Heading1"/>
                          </w:pPr>
                          <w:r>
                            <w:t xml:space="preserve">Analysing </w:t>
                          </w:r>
                          <w:r w:rsidR="009A46D3">
                            <w:t>M</w:t>
                          </w:r>
                          <w:r>
                            <w:t xml:space="preserve">eaning and </w:t>
                          </w:r>
                          <w:r w:rsidR="009A46D3">
                            <w:t>P</w:t>
                          </w:r>
                          <w:r>
                            <w:t xml:space="preserve">urpose </w:t>
                          </w:r>
                        </w:p>
                        <w:p w14:paraId="5F309AF5" w14:textId="579DF22C" w:rsidR="00CF7917" w:rsidRPr="001979B6" w:rsidRDefault="00CF7917" w:rsidP="00CF7917">
                          <w:pPr>
                            <w:pStyle w:val="Heading1"/>
                          </w:pPr>
                          <w:r>
                            <w:t xml:space="preserve">for our </w:t>
                          </w:r>
                          <w:r w:rsidR="009A46D3">
                            <w:t>L</w:t>
                          </w:r>
                          <w:r>
                            <w:t>ives</w:t>
                          </w:r>
                        </w:p>
                        <w:p w14:paraId="0F792E2D" w14:textId="3857C2BE" w:rsidR="004556EB" w:rsidRPr="004556EB" w:rsidRDefault="004556EB" w:rsidP="004556EB">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ED534" id="_x0000_t202" coordsize="21600,21600" o:spt="202" path="m,l,21600r21600,l21600,xe">
              <v:stroke joinstyle="miter"/>
              <v:path gradientshapeok="t" o:connecttype="rect"/>
            </v:shapetype>
            <v:shape id="Text Box 2" o:spid="_x0000_s1026" type="#_x0000_t202" style="position:absolute;margin-left:-23.6pt;margin-top:-12.15pt;width:376.4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" filled="f" stroked="f" strokeweight=".5pt">
              <v:textbox>
                <w:txbxContent>
                  <w:p w14:paraId="19D6C42C" w14:textId="572CF851" w:rsidR="00CF7917" w:rsidRDefault="00CF7917" w:rsidP="00CF7917">
                    <w:pPr>
                      <w:pStyle w:val="Heading1"/>
                    </w:pPr>
                    <w:r>
                      <w:t xml:space="preserve">Analysing </w:t>
                    </w:r>
                    <w:r w:rsidR="009A46D3">
                      <w:t>M</w:t>
                    </w:r>
                    <w:r>
                      <w:t xml:space="preserve">eaning and </w:t>
                    </w:r>
                    <w:r w:rsidR="009A46D3">
                      <w:t>P</w:t>
                    </w:r>
                    <w:r>
                      <w:t xml:space="preserve">urpose </w:t>
                    </w:r>
                  </w:p>
                  <w:p w14:paraId="5F309AF5" w14:textId="579DF22C" w:rsidR="00CF7917" w:rsidRPr="001979B6" w:rsidRDefault="00CF7917" w:rsidP="00CF7917">
                    <w:pPr>
                      <w:pStyle w:val="Heading1"/>
                    </w:pPr>
                    <w:r>
                      <w:t xml:space="preserve">for our </w:t>
                    </w:r>
                    <w:r w:rsidR="009A46D3">
                      <w:t>L</w:t>
                    </w:r>
                    <w:r>
                      <w:t>ives</w:t>
                    </w:r>
                  </w:p>
                  <w:p w14:paraId="0F792E2D" w14:textId="3857C2BE" w:rsidR="004556EB" w:rsidRPr="004556EB" w:rsidRDefault="004556EB" w:rsidP="004556EB">
                    <w:pPr>
                      <w:rPr>
                        <w:lang w:val="en-AU"/>
                      </w:rPr>
                    </w:pPr>
                  </w:p>
                </w:txbxContent>
              </v:textbox>
            </v:shape>
          </w:pict>
        </mc:Fallback>
      </mc:AlternateContent>
    </w:r>
    <w:r>
      <w:rPr>
        <w:noProof/>
      </w:rPr>
      <w:drawing>
        <wp:anchor distT="0" distB="0" distL="114300" distR="114300" simplePos="0" relativeHeight="251658240" behindDoc="1" locked="0" layoutInCell="1" allowOverlap="1" wp14:anchorId="1433C8BD" wp14:editId="21A8B1E2">
          <wp:simplePos x="0" y="0"/>
          <wp:positionH relativeFrom="margin">
            <wp:posOffset>-1001395</wp:posOffset>
          </wp:positionH>
          <wp:positionV relativeFrom="margin">
            <wp:posOffset>-2021840</wp:posOffset>
          </wp:positionV>
          <wp:extent cx="7563600" cy="10690503"/>
          <wp:effectExtent l="0" t="0" r="571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Workshee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A1CC4"/>
    <w:multiLevelType w:val="hybridMultilevel"/>
    <w:tmpl w:val="8D020DF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9FA5E25"/>
    <w:multiLevelType w:val="hybridMultilevel"/>
    <w:tmpl w:val="8D020D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A237447"/>
    <w:multiLevelType w:val="hybridMultilevel"/>
    <w:tmpl w:val="FAD8BD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6EB"/>
    <w:rsid w:val="00024662"/>
    <w:rsid w:val="000A0F75"/>
    <w:rsid w:val="001205AE"/>
    <w:rsid w:val="001979B6"/>
    <w:rsid w:val="00262FBF"/>
    <w:rsid w:val="00377096"/>
    <w:rsid w:val="00452E95"/>
    <w:rsid w:val="004556EB"/>
    <w:rsid w:val="004A66CB"/>
    <w:rsid w:val="00585F93"/>
    <w:rsid w:val="005B5EB2"/>
    <w:rsid w:val="006B3E35"/>
    <w:rsid w:val="006B6024"/>
    <w:rsid w:val="006C6B07"/>
    <w:rsid w:val="007561B8"/>
    <w:rsid w:val="007C0CDB"/>
    <w:rsid w:val="008303AF"/>
    <w:rsid w:val="00882BF9"/>
    <w:rsid w:val="008D12ED"/>
    <w:rsid w:val="00910CFB"/>
    <w:rsid w:val="009A46D3"/>
    <w:rsid w:val="009B5201"/>
    <w:rsid w:val="00A2419E"/>
    <w:rsid w:val="00BE1143"/>
    <w:rsid w:val="00CC5C8B"/>
    <w:rsid w:val="00CD2569"/>
    <w:rsid w:val="00CE53DC"/>
    <w:rsid w:val="00CF7917"/>
    <w:rsid w:val="00D46C23"/>
    <w:rsid w:val="00DA79EF"/>
    <w:rsid w:val="00DB4332"/>
    <w:rsid w:val="00E530C6"/>
    <w:rsid w:val="00F13526"/>
    <w:rsid w:val="00F15126"/>
    <w:rsid w:val="00F242A4"/>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16D2CF"/>
  <w14:defaultImageDpi w14:val="32767"/>
  <w15:chartTrackingRefBased/>
  <w15:docId w15:val="{94E70A0E-D238-4F6F-854D-41B33E3B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F242A4"/>
    <w:rPr>
      <w:sz w:val="22"/>
    </w:rPr>
  </w:style>
  <w:style w:type="paragraph" w:styleId="Heading1">
    <w:name w:val="heading 1"/>
    <w:basedOn w:val="BasicParagraph"/>
    <w:next w:val="Normal"/>
    <w:link w:val="Heading1Char"/>
    <w:uiPriority w:val="9"/>
    <w:qFormat/>
    <w:rsid w:val="001979B6"/>
    <w:pPr>
      <w:spacing w:after="227"/>
      <w:jc w:val="both"/>
      <w:outlineLvl w:val="0"/>
    </w:pPr>
    <w:rPr>
      <w:rFonts w:ascii="Trajan Pro" w:hAnsi="Trajan Pro" w:cs="Trajan Pro"/>
      <w:b/>
      <w:bCs/>
      <w:color w:val="EF4034"/>
      <w:spacing w:val="-8"/>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5"/>
    <w:pPr>
      <w:tabs>
        <w:tab w:val="center" w:pos="4680"/>
        <w:tab w:val="right" w:pos="9360"/>
      </w:tabs>
    </w:pPr>
  </w:style>
  <w:style w:type="character" w:customStyle="1" w:styleId="HeaderChar">
    <w:name w:val="Header Char"/>
    <w:basedOn w:val="DefaultParagraphFont"/>
    <w:link w:val="Header"/>
    <w:uiPriority w:val="99"/>
    <w:rsid w:val="000A0F75"/>
  </w:style>
  <w:style w:type="paragraph" w:styleId="Footer">
    <w:name w:val="footer"/>
    <w:basedOn w:val="Normal"/>
    <w:link w:val="FooterChar"/>
    <w:uiPriority w:val="99"/>
    <w:unhideWhenUsed/>
    <w:rsid w:val="000A0F75"/>
    <w:pPr>
      <w:tabs>
        <w:tab w:val="center" w:pos="4680"/>
        <w:tab w:val="right" w:pos="9360"/>
      </w:tabs>
    </w:pPr>
  </w:style>
  <w:style w:type="character" w:customStyle="1" w:styleId="FooterChar">
    <w:name w:val="Footer Char"/>
    <w:basedOn w:val="DefaultParagraphFont"/>
    <w:link w:val="Footer"/>
    <w:uiPriority w:val="99"/>
    <w:rsid w:val="000A0F75"/>
  </w:style>
  <w:style w:type="paragraph" w:customStyle="1" w:styleId="BasicParagraph">
    <w:name w:val="[Basic Paragraph]"/>
    <w:basedOn w:val="Normal"/>
    <w:uiPriority w:val="99"/>
    <w:rsid w:val="000A0F75"/>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1979B6"/>
    <w:rPr>
      <w:rFonts w:ascii="Trajan Pro" w:hAnsi="Trajan Pro" w:cs="Trajan Pro"/>
      <w:b/>
      <w:bCs/>
      <w:color w:val="EF4034"/>
      <w:spacing w:val="-8"/>
      <w:sz w:val="40"/>
      <w:szCs w:val="40"/>
      <w:lang w:val="en-AU"/>
    </w:rPr>
  </w:style>
  <w:style w:type="table" w:styleId="TableGrid">
    <w:name w:val="Table Grid"/>
    <w:basedOn w:val="TableNormal"/>
    <w:uiPriority w:val="39"/>
    <w:rsid w:val="00A24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A">
    <w:name w:val="ASA"/>
    <w:basedOn w:val="TableNormal"/>
    <w:uiPriority w:val="99"/>
    <w:rsid w:val="00A2419E"/>
    <w:rPr>
      <w:sz w:val="22"/>
    </w:rPr>
    <w:tblPr>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
    <w:tblStylePr w:type="firstRow">
      <w:pPr>
        <w:jc w:val="left"/>
      </w:pPr>
      <w:rPr>
        <w:rFonts w:asciiTheme="minorHAnsi" w:hAnsiTheme="minorHAnsi"/>
        <w:b/>
        <w:color w:val="FFFFFF" w:themeColor="background1"/>
        <w:sz w:val="22"/>
      </w:rPr>
      <w:tblPr/>
      <w:tcPr>
        <w:shd w:val="clear" w:color="auto" w:fill="1C3F94"/>
        <w:vAlign w:val="center"/>
      </w:tcPr>
    </w:tblStylePr>
  </w:style>
  <w:style w:type="paragraph" w:styleId="ListParagraph">
    <w:name w:val="List Paragraph"/>
    <w:basedOn w:val="Normal"/>
    <w:uiPriority w:val="34"/>
    <w:qFormat/>
    <w:rsid w:val="009B5201"/>
    <w:pPr>
      <w:ind w:left="720"/>
      <w:contextualSpacing/>
    </w:pPr>
  </w:style>
  <w:style w:type="paragraph" w:styleId="NormalWeb">
    <w:name w:val="Normal (Web)"/>
    <w:basedOn w:val="Normal"/>
    <w:uiPriority w:val="99"/>
    <w:unhideWhenUsed/>
    <w:rsid w:val="00CF7917"/>
    <w:pPr>
      <w:spacing w:before="100" w:beforeAutospacing="1" w:after="100" w:afterAutospacing="1"/>
    </w:pPr>
    <w:rPr>
      <w:rFonts w:ascii="Times New Roman" w:eastAsia="Times New Roman" w:hAnsi="Times New Roman" w:cs="Times New Roman"/>
      <w:sz w:val="24"/>
      <w:lang w:val="en-AU" w:eastAsia="en-AU"/>
    </w:rPr>
  </w:style>
  <w:style w:type="character" w:styleId="Strong">
    <w:name w:val="Strong"/>
    <w:basedOn w:val="DefaultParagraphFont"/>
    <w:uiPriority w:val="22"/>
    <w:qFormat/>
    <w:rsid w:val="00CF79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Worksheet%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9413594A83546BA42B6C6F078CC76" ma:contentTypeVersion="12" ma:contentTypeDescription="Create a new document." ma:contentTypeScope="" ma:versionID="cc1c0bd1ca1243684168f47105a34472">
  <xsd:schema xmlns:xsd="http://www.w3.org/2001/XMLSchema" xmlns:xs="http://www.w3.org/2001/XMLSchema" xmlns:p="http://schemas.microsoft.com/office/2006/metadata/properties" xmlns:ns2="2fa9b272-7406-4e46-a6f5-fd03470dbfcd" xmlns:ns3="6c476233-1a4c-4345-9bef-eba3c42b71db" targetNamespace="http://schemas.microsoft.com/office/2006/metadata/properties" ma:root="true" ma:fieldsID="4bbca0b2234860f829c60bc44d0138f3" ns2:_="" ns3:_="">
    <xsd:import namespace="2fa9b272-7406-4e46-a6f5-fd03470dbfcd"/>
    <xsd:import namespace="6c476233-1a4c-4345-9bef-eba3c42b7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b272-7406-4e46-a6f5-fd03470db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6233-1a4c-4345-9bef-eba3c42b71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80564D-7618-4B0F-B6BE-57DD70DEB0E7}"/>
</file>

<file path=customXml/itemProps2.xml><?xml version="1.0" encoding="utf-8"?>
<ds:datastoreItem xmlns:ds="http://schemas.openxmlformats.org/officeDocument/2006/customXml" ds:itemID="{1E8E8B16-6688-400C-823D-DC046FB70743}"/>
</file>

<file path=customXml/itemProps3.xml><?xml version="1.0" encoding="utf-8"?>
<ds:datastoreItem xmlns:ds="http://schemas.openxmlformats.org/officeDocument/2006/customXml" ds:itemID="{7FD927D2-3ECD-4AE1-B798-ED56DC4EBCC3}"/>
</file>

<file path=docProps/app.xml><?xml version="1.0" encoding="utf-8"?>
<Properties xmlns="http://schemas.openxmlformats.org/officeDocument/2006/extended-properties" xmlns:vt="http://schemas.openxmlformats.org/officeDocument/2006/docPropsVTypes">
  <Template>Religious Studies Worksheet Template_v2</Template>
  <TotalTime>80</TotalTime>
  <Pages>2</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Russell</dc:creator>
  <cp:keywords/>
  <dc:description/>
  <cp:lastModifiedBy>Penelope Russell</cp:lastModifiedBy>
  <cp:revision>8</cp:revision>
  <dcterms:created xsi:type="dcterms:W3CDTF">2020-02-10T06:12:00Z</dcterms:created>
  <dcterms:modified xsi:type="dcterms:W3CDTF">2020-05-18T07:50:00Z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0x0101006879413594A83546BA42B6C6F078CC76</vt:lpwstr>
  </property>
</Properties>
</file>