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C2276" w14:textId="6F47CA1E" w:rsidR="004837A2" w:rsidRPr="00DD5963" w:rsidRDefault="00C459D7" w:rsidP="005F5AF4">
      <w:pP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9A4102">
        <w:rPr>
          <w:i/>
          <w:iCs/>
        </w:rPr>
        <w:t>It</w:t>
      </w:r>
      <w:r w:rsidRPr="00DD5963">
        <w:rPr>
          <w:i/>
          <w:iCs/>
        </w:rPr>
        <w:t xml:space="preserve"> is a human responsibility as an adult to look back on your experience as a child and to see whether what you have been taught still holds true. We need to take everything we have learnt and experienced in our </w:t>
      </w:r>
      <w:proofErr w:type="gramStart"/>
      <w:r w:rsidRPr="00DD5963">
        <w:rPr>
          <w:i/>
          <w:iCs/>
        </w:rPr>
        <w:t>lives, and</w:t>
      </w:r>
      <w:proofErr w:type="gramEnd"/>
      <w:r w:rsidRPr="00DD5963">
        <w:rPr>
          <w:i/>
          <w:iCs/>
        </w:rPr>
        <w:t xml:space="preserve"> examine it from our adult viewpoint. It is both a privilege and a duty you owe to yourself as a reflective, intelligent human being. </w:t>
      </w:r>
    </w:p>
    <w:p w14:paraId="7722464C" w14:textId="4C83EC76" w:rsidR="00C459D7" w:rsidRPr="00DD5963" w:rsidRDefault="00C459D7" w:rsidP="005F5AF4">
      <w:pP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p>
    <w:p w14:paraId="1F5A380A" w14:textId="3BAC3639" w:rsidR="00C459D7" w:rsidRPr="00DD5963" w:rsidRDefault="00C459D7" w:rsidP="005F5AF4">
      <w:pP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DD5963">
        <w:rPr>
          <w:i/>
          <w:iCs/>
        </w:rPr>
        <w:t xml:space="preserve">But it would be a mistake to think that this is only something that people from religious backgrounds need to take seriously. In fact, this is as true for those of us who have grown up in a </w:t>
      </w:r>
      <w:proofErr w:type="gramStart"/>
      <w:r w:rsidRPr="00DD5963">
        <w:rPr>
          <w:i/>
          <w:iCs/>
        </w:rPr>
        <w:t>non-religious or anti-religious homes</w:t>
      </w:r>
      <w:proofErr w:type="gramEnd"/>
      <w:r w:rsidRPr="00DD5963">
        <w:rPr>
          <w:i/>
          <w:iCs/>
        </w:rPr>
        <w:t xml:space="preserve">, as it is for those of us with religious heritage. </w:t>
      </w:r>
    </w:p>
    <w:p w14:paraId="158D2B9F" w14:textId="1203E641" w:rsidR="00C459D7" w:rsidRDefault="00C459D7" w:rsidP="005F5AF4">
      <w:pPr>
        <w:pBdr>
          <w:top w:val="single" w:sz="4" w:space="1" w:color="auto"/>
          <w:left w:val="single" w:sz="4" w:space="4" w:color="auto"/>
          <w:bottom w:val="single" w:sz="4" w:space="1" w:color="auto"/>
          <w:right w:val="single" w:sz="4" w:space="4" w:color="auto"/>
        </w:pBdr>
        <w:shd w:val="clear" w:color="auto" w:fill="D9D9D9" w:themeFill="background1" w:themeFillShade="D9"/>
      </w:pPr>
      <w:r>
        <w:t>Life of Jesus Guidebook by John Dickson and Greg Clarke, p129-130</w:t>
      </w:r>
    </w:p>
    <w:p w14:paraId="2B4B599D" w14:textId="13EEF4FA" w:rsidR="00C459D7" w:rsidRDefault="00C459D7" w:rsidP="000A0F75"/>
    <w:p w14:paraId="6E45FDA3" w14:textId="387E6D45" w:rsidR="00DD5963" w:rsidRDefault="00DD5963" w:rsidP="000A0F75"/>
    <w:p w14:paraId="6346C6C3" w14:textId="1666F0EC" w:rsidR="00C459D7" w:rsidRDefault="00C459D7" w:rsidP="00C459D7">
      <w:pPr>
        <w:pStyle w:val="ListParagraph"/>
        <w:numPr>
          <w:ilvl w:val="0"/>
          <w:numId w:val="1"/>
        </w:numPr>
      </w:pPr>
      <w:r>
        <w:t xml:space="preserve">What are some of the beliefs and values (religious or non-religious) you’ve learned from </w:t>
      </w:r>
      <w:r w:rsidR="005F5AF4">
        <w:t>others</w:t>
      </w:r>
      <w:r>
        <w:t>?</w:t>
      </w:r>
    </w:p>
    <w:p w14:paraId="06355838" w14:textId="1386E06F" w:rsidR="005F5AF4" w:rsidRDefault="005F5AF4" w:rsidP="005F5AF4"/>
    <w:p w14:paraId="385CC2B0" w14:textId="59A5B4E6" w:rsidR="005F5AF4" w:rsidRDefault="005F5AF4" w:rsidP="005F5AF4"/>
    <w:p w14:paraId="4519C906" w14:textId="77777777" w:rsidR="005F5AF4" w:rsidRDefault="005F5AF4" w:rsidP="005F5AF4"/>
    <w:p w14:paraId="4A7B55C8" w14:textId="5DF874F8" w:rsidR="00C459D7" w:rsidRDefault="00C459D7" w:rsidP="00C459D7">
      <w:pPr>
        <w:pStyle w:val="ListParagraph"/>
        <w:numPr>
          <w:ilvl w:val="0"/>
          <w:numId w:val="1"/>
        </w:numPr>
      </w:pPr>
      <w:r>
        <w:t>What are some beliefs and values you have which are different from your parents</w:t>
      </w:r>
      <w:r w:rsidR="005F5AF4">
        <w:t xml:space="preserve"> or your friends</w:t>
      </w:r>
      <w:r>
        <w:t>? How did you come to believe or value these things?</w:t>
      </w:r>
    </w:p>
    <w:p w14:paraId="1FAC2D8E" w14:textId="66546A2B" w:rsidR="005F5AF4" w:rsidRDefault="005F5AF4" w:rsidP="005F5AF4"/>
    <w:p w14:paraId="4F79DE3E" w14:textId="114FDC93" w:rsidR="005F5AF4" w:rsidRDefault="005F5AF4" w:rsidP="005F5AF4"/>
    <w:p w14:paraId="3FCDA408" w14:textId="77777777" w:rsidR="005F5AF4" w:rsidRDefault="005F5AF4" w:rsidP="005F5AF4"/>
    <w:p w14:paraId="48BC3382" w14:textId="4F1A9C53" w:rsidR="00C459D7" w:rsidRDefault="00C459D7" w:rsidP="00C459D7">
      <w:pPr>
        <w:pStyle w:val="ListParagraph"/>
        <w:numPr>
          <w:ilvl w:val="0"/>
          <w:numId w:val="1"/>
        </w:numPr>
      </w:pPr>
      <w:r>
        <w:t>Explain the point that is being made in the quote above.</w:t>
      </w:r>
    </w:p>
    <w:p w14:paraId="4AEBF8B0" w14:textId="389D739D" w:rsidR="005F5AF4" w:rsidRDefault="005F5AF4" w:rsidP="005F5AF4"/>
    <w:p w14:paraId="0B690E7A" w14:textId="585D19E3" w:rsidR="005F5AF4" w:rsidRDefault="005F5AF4" w:rsidP="005F5AF4"/>
    <w:p w14:paraId="06B702D1" w14:textId="77777777" w:rsidR="005F5AF4" w:rsidRDefault="005F5AF4" w:rsidP="005F5AF4"/>
    <w:p w14:paraId="0646690A" w14:textId="35F3CE3D" w:rsidR="00C459D7" w:rsidRDefault="00C459D7" w:rsidP="00C459D7">
      <w:pPr>
        <w:pStyle w:val="ListParagraph"/>
        <w:numPr>
          <w:ilvl w:val="0"/>
          <w:numId w:val="1"/>
        </w:numPr>
      </w:pPr>
      <w:r>
        <w:t>Do you agree? Explain why or why not.</w:t>
      </w:r>
    </w:p>
    <w:p w14:paraId="653BCA7B" w14:textId="2DE5D286" w:rsidR="005F5AF4" w:rsidRDefault="005F5AF4" w:rsidP="005F5AF4"/>
    <w:p w14:paraId="27857BC2" w14:textId="6C4E0774" w:rsidR="00C459D7" w:rsidRDefault="00C459D7" w:rsidP="009A4102">
      <w:bookmarkStart w:id="0" w:name="_GoBack"/>
      <w:bookmarkEnd w:id="0"/>
    </w:p>
    <w:p w14:paraId="508BA210" w14:textId="22202F92" w:rsidR="005F5AF4" w:rsidRDefault="005F5AF4" w:rsidP="005F5AF4"/>
    <w:p w14:paraId="47CDCBC8" w14:textId="3D0F8608" w:rsidR="005F5AF4" w:rsidRDefault="005F5AF4" w:rsidP="005F5AF4"/>
    <w:p w14:paraId="1795BA99" w14:textId="66244351" w:rsidR="005F5AF4" w:rsidRDefault="005F5AF4" w:rsidP="005F5AF4"/>
    <w:p w14:paraId="18375C0F" w14:textId="1ED378ED" w:rsidR="005F5AF4" w:rsidRDefault="005F5AF4" w:rsidP="005F5AF4"/>
    <w:p w14:paraId="31D2EEE5" w14:textId="77777777" w:rsidR="005F5AF4" w:rsidRDefault="005F5AF4" w:rsidP="005F5AF4"/>
    <w:p w14:paraId="126046C5" w14:textId="6261EB65" w:rsidR="00C459D7" w:rsidRDefault="00C459D7" w:rsidP="00C459D7">
      <w:pPr>
        <w:pStyle w:val="ListParagraph"/>
        <w:numPr>
          <w:ilvl w:val="0"/>
          <w:numId w:val="1"/>
        </w:numPr>
      </w:pPr>
      <w:r>
        <w:t>Are you happy with the basic beliefs you have?</w:t>
      </w:r>
    </w:p>
    <w:p w14:paraId="61906F3C" w14:textId="68C729C8" w:rsidR="005F5AF4" w:rsidRDefault="005F5AF4" w:rsidP="005F5AF4"/>
    <w:p w14:paraId="3B9AD71E" w14:textId="3E3B5E3C" w:rsidR="005F5AF4" w:rsidRDefault="005F5AF4" w:rsidP="005F5AF4"/>
    <w:p w14:paraId="069AF074" w14:textId="77777777" w:rsidR="005F5AF4" w:rsidRDefault="005F5AF4" w:rsidP="005F5AF4"/>
    <w:p w14:paraId="02969AD2" w14:textId="45517E2A" w:rsidR="00C459D7" w:rsidRDefault="00C459D7" w:rsidP="00C459D7">
      <w:pPr>
        <w:pStyle w:val="ListParagraph"/>
        <w:numPr>
          <w:ilvl w:val="0"/>
          <w:numId w:val="1"/>
        </w:numPr>
      </w:pPr>
      <w:r>
        <w:t>Imagine yourself as a parent sometime in the future. What beliefs and values would you want to pass on to your children? How would you go about encouraging your children to share these beliefs and values?</w:t>
      </w:r>
    </w:p>
    <w:p w14:paraId="2504DA2D" w14:textId="19653223" w:rsidR="00C459D7" w:rsidRDefault="00C459D7" w:rsidP="00C459D7"/>
    <w:p w14:paraId="44AB3425" w14:textId="77777777" w:rsidR="00C459D7" w:rsidRDefault="00C459D7" w:rsidP="00C459D7"/>
    <w:sectPr w:rsidR="00C459D7" w:rsidSect="000A0F75">
      <w:headerReference w:type="default" r:id="rId7"/>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8B644" w14:textId="77777777" w:rsidR="009D3377" w:rsidRDefault="009D3377" w:rsidP="000A0F75">
      <w:r>
        <w:separator/>
      </w:r>
    </w:p>
  </w:endnote>
  <w:endnote w:type="continuationSeparator" w:id="0">
    <w:p w14:paraId="5AF8396F" w14:textId="77777777" w:rsidR="009D3377" w:rsidRDefault="009D3377"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6A14D" w14:textId="77777777" w:rsidR="009D3377" w:rsidRDefault="009D3377" w:rsidP="000A0F75">
      <w:r>
        <w:separator/>
      </w:r>
    </w:p>
  </w:footnote>
  <w:footnote w:type="continuationSeparator" w:id="0">
    <w:p w14:paraId="2E3ACC0D" w14:textId="77777777" w:rsidR="009D3377" w:rsidRDefault="009D3377"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484F"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022BE7B6" wp14:editId="6964E4F7">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4BE9B46D" w14:textId="2EA7E444" w:rsidR="000A0F75" w:rsidRPr="001979B6" w:rsidRDefault="009D3377" w:rsidP="001979B6">
                          <w:pPr>
                            <w:pStyle w:val="Heading1"/>
                          </w:pPr>
                          <w:r>
                            <w:t>My Worldview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BE7B6" id="_x0000_t202" coordsize="21600,21600" o:spt="202" path="m,l,21600r21600,l21600,xe">
              <v:stroke joinstyle="miter"/>
              <v:path gradientshapeok="t" o:connecttype="rect"/>
            </v:shapetype>
            <v:shape id="Text Box 2" o:spid="_x0000_s1026"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4BE9B46D" w14:textId="2EA7E444" w:rsidR="000A0F75" w:rsidRPr="001979B6" w:rsidRDefault="009D3377" w:rsidP="001979B6">
                    <w:pPr>
                      <w:pStyle w:val="Heading1"/>
                    </w:pPr>
                    <w:r>
                      <w:t>My Worldview</w:t>
                    </w:r>
                  </w:p>
                </w:txbxContent>
              </v:textbox>
            </v:shape>
          </w:pict>
        </mc:Fallback>
      </mc:AlternateContent>
    </w:r>
    <w:r>
      <w:rPr>
        <w:noProof/>
      </w:rPr>
      <w:drawing>
        <wp:anchor distT="0" distB="0" distL="114300" distR="114300" simplePos="0" relativeHeight="251658240" behindDoc="1" locked="0" layoutInCell="1" allowOverlap="1" wp14:anchorId="5EB0CC3F" wp14:editId="3F9868AD">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B6860"/>
    <w:multiLevelType w:val="hybridMultilevel"/>
    <w:tmpl w:val="ABA8F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77"/>
    <w:rsid w:val="00024662"/>
    <w:rsid w:val="000A0F75"/>
    <w:rsid w:val="001205AE"/>
    <w:rsid w:val="001979B6"/>
    <w:rsid w:val="00262FBF"/>
    <w:rsid w:val="00377096"/>
    <w:rsid w:val="005F5AF4"/>
    <w:rsid w:val="006B3E35"/>
    <w:rsid w:val="006B6024"/>
    <w:rsid w:val="007561B8"/>
    <w:rsid w:val="007C0CDB"/>
    <w:rsid w:val="008303AF"/>
    <w:rsid w:val="00910CFB"/>
    <w:rsid w:val="009A4102"/>
    <w:rsid w:val="009D3377"/>
    <w:rsid w:val="00A2419E"/>
    <w:rsid w:val="00BE1143"/>
    <w:rsid w:val="00C459D7"/>
    <w:rsid w:val="00CD2569"/>
    <w:rsid w:val="00D46C23"/>
    <w:rsid w:val="00DA79EF"/>
    <w:rsid w:val="00DB4332"/>
    <w:rsid w:val="00DD5963"/>
    <w:rsid w:val="00F13526"/>
    <w:rsid w:val="00F151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F054A"/>
  <w14:defaultImageDpi w14:val="32767"/>
  <w15:chartTrackingRefBased/>
  <w15:docId w15:val="{9230753A-D64F-43A6-91B8-8AD945F5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ListParagraph">
    <w:name w:val="List Paragraph"/>
    <w:basedOn w:val="Normal"/>
    <w:uiPriority w:val="34"/>
    <w:qFormat/>
    <w:rsid w:val="00C4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92A6B-ABDA-4C4D-9F7D-6063F8213A95}"/>
</file>

<file path=customXml/itemProps2.xml><?xml version="1.0" encoding="utf-8"?>
<ds:datastoreItem xmlns:ds="http://schemas.openxmlformats.org/officeDocument/2006/customXml" ds:itemID="{0192330B-E3F8-4CA0-9465-4009A20592A2}"/>
</file>

<file path=customXml/itemProps3.xml><?xml version="1.0" encoding="utf-8"?>
<ds:datastoreItem xmlns:ds="http://schemas.openxmlformats.org/officeDocument/2006/customXml" ds:itemID="{A4D2D271-0141-42DC-8ADD-C6B1542A061E}"/>
</file>

<file path=docProps/app.xml><?xml version="1.0" encoding="utf-8"?>
<Properties xmlns="http://schemas.openxmlformats.org/officeDocument/2006/extended-properties" xmlns:vt="http://schemas.openxmlformats.org/officeDocument/2006/docPropsVTypes">
  <Template>Religious Studies Worksheet Template_v2</Template>
  <TotalTime>31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3</cp:revision>
  <dcterms:created xsi:type="dcterms:W3CDTF">2020-02-10T05:46:00Z</dcterms:created>
  <dcterms:modified xsi:type="dcterms:W3CDTF">2020-05-18T07:51:00Z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