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E961" w14:textId="77777777" w:rsidR="0022093C" w:rsidRPr="00760541" w:rsidRDefault="0022093C" w:rsidP="0022093C">
      <w:pPr>
        <w:rPr>
          <w:rFonts w:cstheme="minorHAnsi"/>
          <w:szCs w:val="22"/>
        </w:rPr>
      </w:pPr>
      <w:r w:rsidRPr="00760541">
        <w:rPr>
          <w:rFonts w:cstheme="minorHAnsi"/>
          <w:color w:val="010101"/>
          <w:szCs w:val="22"/>
          <w:shd w:val="clear" w:color="auto" w:fill="FFFFFF"/>
        </w:rPr>
        <w:t>The New Testament contains four ancient biographies of Jesus of Nazareth, and altogether they are called “the Gospel.” Each one tells the story as an announcement of good news that the crucified and risen Jesus is the true ruler of the nations.</w:t>
      </w:r>
    </w:p>
    <w:p w14:paraId="38EC661B" w14:textId="77777777" w:rsidR="0022093C" w:rsidRDefault="0022093C" w:rsidP="0022093C">
      <w:pPr>
        <w:rPr>
          <w:lang w:val="en-US"/>
        </w:rPr>
      </w:pPr>
    </w:p>
    <w:p w14:paraId="4BF2626F" w14:textId="0356D701" w:rsidR="0022093C" w:rsidRDefault="0022093C" w:rsidP="0022093C">
      <w:pPr>
        <w:rPr>
          <w:lang w:val="en-US"/>
        </w:rPr>
      </w:pPr>
      <w:r>
        <w:rPr>
          <w:lang w:val="en-US"/>
        </w:rPr>
        <w:t xml:space="preserve">Go to </w:t>
      </w:r>
      <w:hyperlink r:id="rId7" w:history="1">
        <w:r>
          <w:rPr>
            <w:rStyle w:val="Hyperlink"/>
            <w:lang w:val="en-US"/>
          </w:rPr>
          <w:t>www.biblegateway.com</w:t>
        </w:r>
      </w:hyperlink>
      <w:r>
        <w:rPr>
          <w:lang w:val="en-US"/>
        </w:rPr>
        <w:t xml:space="preserve">. In the search bar type in any chapter from one of the gospels. The gospels have the following </w:t>
      </w:r>
      <w:r w:rsidR="00FD15DC">
        <w:rPr>
          <w:lang w:val="en-US"/>
        </w:rPr>
        <w:t>number</w:t>
      </w:r>
      <w:r>
        <w:rPr>
          <w:lang w:val="en-US"/>
        </w:rPr>
        <w:t xml:space="preserve"> of chapters:</w:t>
      </w:r>
    </w:p>
    <w:p w14:paraId="2CB71544" w14:textId="77777777" w:rsidR="0022093C" w:rsidRDefault="0022093C" w:rsidP="0022093C">
      <w:pPr>
        <w:rPr>
          <w:lang w:val="en-US"/>
        </w:rPr>
      </w:pPr>
      <w:r>
        <w:rPr>
          <w:lang w:val="en-US"/>
        </w:rPr>
        <w:t>Matthew (28 chapters)</w:t>
      </w:r>
    </w:p>
    <w:p w14:paraId="06B79C7C" w14:textId="77777777" w:rsidR="0022093C" w:rsidRDefault="0022093C" w:rsidP="0022093C">
      <w:pPr>
        <w:rPr>
          <w:lang w:val="en-US"/>
        </w:rPr>
      </w:pPr>
      <w:r>
        <w:rPr>
          <w:lang w:val="en-US"/>
        </w:rPr>
        <w:t xml:space="preserve">Mark (16 chapters) </w:t>
      </w:r>
    </w:p>
    <w:p w14:paraId="4CFAFF29" w14:textId="77777777" w:rsidR="0022093C" w:rsidRDefault="0022093C" w:rsidP="0022093C">
      <w:pPr>
        <w:rPr>
          <w:lang w:val="en-US"/>
        </w:rPr>
      </w:pPr>
      <w:r>
        <w:rPr>
          <w:lang w:val="en-US"/>
        </w:rPr>
        <w:t>Luke (24 chapters)</w:t>
      </w:r>
    </w:p>
    <w:p w14:paraId="541BB7FD" w14:textId="77777777" w:rsidR="0022093C" w:rsidRDefault="0022093C" w:rsidP="0022093C">
      <w:pPr>
        <w:rPr>
          <w:lang w:val="en-US"/>
        </w:rPr>
      </w:pPr>
      <w:r>
        <w:rPr>
          <w:lang w:val="en-US"/>
        </w:rPr>
        <w:t>John (21 chapters)</w:t>
      </w:r>
    </w:p>
    <w:p w14:paraId="7A653FE1" w14:textId="77777777" w:rsidR="00FD15DC" w:rsidRDefault="00FD15DC" w:rsidP="0022093C">
      <w:pPr>
        <w:rPr>
          <w:lang w:val="en-US"/>
        </w:rPr>
      </w:pPr>
    </w:p>
    <w:p w14:paraId="466E348F" w14:textId="3582EA5A" w:rsidR="0022093C" w:rsidRDefault="0022093C" w:rsidP="0022093C">
      <w:pPr>
        <w:rPr>
          <w:lang w:val="en-US"/>
        </w:rPr>
      </w:pPr>
      <w:r>
        <w:rPr>
          <w:lang w:val="en-US"/>
        </w:rPr>
        <w:t xml:space="preserve">Pick a gospel and pick a chapter number then type, e.g. ‘Luke 14’. Read the chapter </w:t>
      </w:r>
    </w:p>
    <w:p w14:paraId="0CE32F03" w14:textId="77777777" w:rsidR="0022093C" w:rsidRDefault="0022093C" w:rsidP="0022093C">
      <w:pPr>
        <w:rPr>
          <w:lang w:val="en-US"/>
        </w:rPr>
      </w:pPr>
    </w:p>
    <w:p w14:paraId="028F507F" w14:textId="4FA0A393" w:rsidR="0022093C" w:rsidRPr="0022093C" w:rsidRDefault="0022093C" w:rsidP="0022093C">
      <w:pPr>
        <w:pStyle w:val="ListParagraph"/>
        <w:numPr>
          <w:ilvl w:val="0"/>
          <w:numId w:val="4"/>
        </w:numPr>
        <w:rPr>
          <w:lang w:val="en-US"/>
        </w:rPr>
      </w:pPr>
      <w:r w:rsidRPr="0022093C">
        <w:rPr>
          <w:lang w:val="en-US"/>
        </w:rPr>
        <w:t xml:space="preserve">Some historians believe in the historical accuracy of the gospels, some do not. Based on the chapter you read, write down what evidence is there that it might be history, and what evidence is there that it might not. </w:t>
      </w:r>
    </w:p>
    <w:p w14:paraId="4F0FD9C6" w14:textId="5CD7EA03" w:rsidR="0022093C" w:rsidRDefault="0022093C" w:rsidP="0022093C">
      <w:pPr>
        <w:rPr>
          <w:lang w:val="en-US"/>
        </w:rPr>
      </w:pPr>
    </w:p>
    <w:p w14:paraId="2E225F45" w14:textId="77777777" w:rsidR="0022093C" w:rsidRDefault="0022093C" w:rsidP="0022093C">
      <w:pPr>
        <w:rPr>
          <w:lang w:val="en-US"/>
        </w:rPr>
      </w:pPr>
    </w:p>
    <w:p w14:paraId="10EC1F54" w14:textId="77777777" w:rsidR="0022093C" w:rsidRDefault="0022093C" w:rsidP="0022093C">
      <w:pPr>
        <w:rPr>
          <w:i/>
          <w:lang w:val="en-US"/>
        </w:rPr>
      </w:pPr>
    </w:p>
    <w:p w14:paraId="4D7A96F5" w14:textId="77777777" w:rsidR="0022093C" w:rsidRDefault="0022093C" w:rsidP="0022093C">
      <w:pPr>
        <w:rPr>
          <w:i/>
          <w:lang w:val="en-US"/>
        </w:rPr>
      </w:pPr>
    </w:p>
    <w:p w14:paraId="173BC9C4" w14:textId="2AE556D3" w:rsidR="0022093C" w:rsidRPr="0022093C" w:rsidRDefault="0022093C" w:rsidP="0022093C">
      <w:pPr>
        <w:pStyle w:val="ListParagraph"/>
        <w:numPr>
          <w:ilvl w:val="0"/>
          <w:numId w:val="4"/>
        </w:numPr>
        <w:rPr>
          <w:lang w:val="en-US"/>
        </w:rPr>
      </w:pPr>
      <w:r w:rsidRPr="0022093C">
        <w:rPr>
          <w:lang w:val="en-US"/>
        </w:rPr>
        <w:t xml:space="preserve">Watch: </w:t>
      </w:r>
      <w:hyperlink r:id="rId8" w:history="1">
        <w:r>
          <w:rPr>
            <w:rStyle w:val="Hyperlink"/>
          </w:rPr>
          <w:t>https://www.historyskills.com/source-criticism/evaluation/reliability/</w:t>
        </w:r>
      </w:hyperlink>
      <w:r>
        <w:rPr>
          <w:rStyle w:val="Hyperlink"/>
        </w:rPr>
        <w:t xml:space="preserve"> </w:t>
      </w:r>
    </w:p>
    <w:p w14:paraId="6BB817AD" w14:textId="2BE2B95F" w:rsidR="0022093C" w:rsidRPr="0022093C" w:rsidRDefault="0022093C" w:rsidP="0022093C">
      <w:pPr>
        <w:pStyle w:val="ListParagraph"/>
        <w:rPr>
          <w:lang w:val="en-US"/>
        </w:rPr>
      </w:pPr>
      <w:r w:rsidRPr="0022093C">
        <w:rPr>
          <w:lang w:val="en-US"/>
        </w:rPr>
        <w:t>Write down any notes below.</w:t>
      </w:r>
    </w:p>
    <w:p w14:paraId="10713FE3" w14:textId="77777777" w:rsidR="0022093C" w:rsidRDefault="0022093C" w:rsidP="0022093C">
      <w:pPr>
        <w:rPr>
          <w:lang w:val="en-US"/>
        </w:rPr>
      </w:pPr>
    </w:p>
    <w:p w14:paraId="63AC9AA4" w14:textId="77777777" w:rsidR="0022093C" w:rsidRDefault="0022093C" w:rsidP="0022093C">
      <w:pPr>
        <w:rPr>
          <w:lang w:val="en-US"/>
        </w:rPr>
      </w:pPr>
    </w:p>
    <w:p w14:paraId="6FB561BD" w14:textId="77777777" w:rsidR="0022093C" w:rsidRDefault="0022093C" w:rsidP="0022093C">
      <w:pPr>
        <w:rPr>
          <w:lang w:val="en-US"/>
        </w:rPr>
      </w:pPr>
    </w:p>
    <w:p w14:paraId="1C737989" w14:textId="77777777" w:rsidR="0022093C" w:rsidRDefault="0022093C" w:rsidP="0022093C">
      <w:pPr>
        <w:rPr>
          <w:lang w:val="en-US"/>
        </w:rPr>
      </w:pPr>
    </w:p>
    <w:p w14:paraId="150A4993" w14:textId="77777777" w:rsidR="0022093C" w:rsidRDefault="0022093C" w:rsidP="0022093C">
      <w:pPr>
        <w:rPr>
          <w:lang w:val="en-US"/>
        </w:rPr>
      </w:pPr>
    </w:p>
    <w:p w14:paraId="46B546D9" w14:textId="77777777" w:rsidR="0022093C" w:rsidRDefault="0022093C" w:rsidP="0022093C">
      <w:pPr>
        <w:rPr>
          <w:lang w:val="en-US"/>
        </w:rPr>
      </w:pPr>
    </w:p>
    <w:p w14:paraId="336BC062" w14:textId="592AD25A" w:rsidR="0022093C" w:rsidRPr="0022093C" w:rsidRDefault="0022093C" w:rsidP="0022093C">
      <w:pPr>
        <w:pStyle w:val="ListParagraph"/>
        <w:numPr>
          <w:ilvl w:val="0"/>
          <w:numId w:val="4"/>
        </w:numPr>
        <w:rPr>
          <w:lang w:val="en-US"/>
        </w:rPr>
      </w:pPr>
      <w:r w:rsidRPr="0022093C">
        <w:rPr>
          <w:lang w:val="en-US"/>
        </w:rPr>
        <w:t xml:space="preserve">Return to biblegateway.com and type in ‘Luke 1:1-4’. Based on the tests you have studied what are the good things Luke does? What does he not do? </w:t>
      </w:r>
    </w:p>
    <w:p w14:paraId="47C0495E" w14:textId="77777777" w:rsidR="0022093C" w:rsidRDefault="0022093C" w:rsidP="0022093C">
      <w:pPr>
        <w:rPr>
          <w:lang w:val="en-US"/>
        </w:rPr>
      </w:pPr>
    </w:p>
    <w:p w14:paraId="36CB65DA" w14:textId="77777777" w:rsidR="0022093C" w:rsidRDefault="0022093C" w:rsidP="0022093C">
      <w:pPr>
        <w:rPr>
          <w:lang w:val="en-US"/>
        </w:rPr>
      </w:pPr>
    </w:p>
    <w:p w14:paraId="340F39B5" w14:textId="77777777" w:rsidR="0022093C" w:rsidRDefault="0022093C" w:rsidP="0022093C">
      <w:pPr>
        <w:rPr>
          <w:lang w:val="en-US"/>
        </w:rPr>
      </w:pPr>
    </w:p>
    <w:p w14:paraId="4725A29B" w14:textId="77777777" w:rsidR="0022093C" w:rsidRDefault="0022093C" w:rsidP="0022093C">
      <w:pPr>
        <w:rPr>
          <w:lang w:val="en-US"/>
        </w:rPr>
      </w:pPr>
    </w:p>
    <w:p w14:paraId="09DBE396" w14:textId="5AD4B284" w:rsidR="0022093C" w:rsidRPr="0022093C" w:rsidRDefault="0022093C" w:rsidP="0022093C">
      <w:pPr>
        <w:pStyle w:val="ListParagraph"/>
        <w:numPr>
          <w:ilvl w:val="0"/>
          <w:numId w:val="4"/>
        </w:numPr>
        <w:rPr>
          <w:lang w:val="en-AU"/>
        </w:rPr>
      </w:pPr>
      <w:r w:rsidRPr="0022093C">
        <w:rPr>
          <w:lang w:val="en-US"/>
        </w:rPr>
        <w:t xml:space="preserve">For an explanation of why Christians thinking the gospels are reliable watch: </w:t>
      </w:r>
      <w:hyperlink r:id="rId9" w:history="1">
        <w:r>
          <w:rPr>
            <w:rStyle w:val="Hyperlink"/>
          </w:rPr>
          <w:t>https://www.youtube.com/watch?v=jX2z8yLzJBY</w:t>
        </w:r>
      </w:hyperlink>
    </w:p>
    <w:p w14:paraId="2741541C" w14:textId="77777777" w:rsidR="0022093C" w:rsidRDefault="0022093C" w:rsidP="000A0F75">
      <w:pPr>
        <w:rPr>
          <w:rFonts w:cstheme="minorHAnsi"/>
          <w:color w:val="010101"/>
          <w:szCs w:val="22"/>
          <w:shd w:val="clear" w:color="auto" w:fill="FFFFFF"/>
        </w:rPr>
      </w:pPr>
    </w:p>
    <w:p w14:paraId="2EDD3137" w14:textId="77777777" w:rsidR="0022093C" w:rsidRDefault="0022093C" w:rsidP="000A0F75">
      <w:pPr>
        <w:rPr>
          <w:rFonts w:cstheme="minorHAnsi"/>
          <w:color w:val="010101"/>
          <w:szCs w:val="22"/>
          <w:shd w:val="clear" w:color="auto" w:fill="FFFFFF"/>
        </w:rPr>
      </w:pPr>
    </w:p>
    <w:p w14:paraId="573C8547" w14:textId="4725E439" w:rsidR="00760541" w:rsidRDefault="00760541" w:rsidP="000A0F75"/>
    <w:p w14:paraId="13B1334E" w14:textId="6D25D33C" w:rsidR="00AC7048" w:rsidRDefault="00AC7048" w:rsidP="0022093C">
      <w:pPr>
        <w:pStyle w:val="ListParagraph"/>
        <w:numPr>
          <w:ilvl w:val="0"/>
          <w:numId w:val="4"/>
        </w:numPr>
      </w:pPr>
      <w:r>
        <w:t>Watch</w:t>
      </w:r>
    </w:p>
    <w:p w14:paraId="104505CE" w14:textId="3EF813A6" w:rsidR="00760541" w:rsidRDefault="00FD15DC" w:rsidP="000A0F75">
      <w:hyperlink r:id="rId10" w:anchor="watch" w:history="1">
        <w:r w:rsidR="00760541" w:rsidRPr="0025035F">
          <w:rPr>
            <w:rStyle w:val="Hyperlink"/>
          </w:rPr>
          <w:t>https://bibleproject.com/?gclid=Cj0KCQiAm4TyBRDgARIsAOU75sqvqQVu_oV8A6s7hU9LskWdWcIR1i-RP7PAo6HP4osZqsvXHWlw7iYaAgikEALw_wcB#watch</w:t>
        </w:r>
      </w:hyperlink>
    </w:p>
    <w:p w14:paraId="029D923F" w14:textId="77777777" w:rsidR="00760541" w:rsidRDefault="00760541" w:rsidP="000A0F75"/>
    <w:p w14:paraId="5434FD10" w14:textId="43A72AB2" w:rsidR="00760541" w:rsidRDefault="00AC7048" w:rsidP="0022093C">
      <w:pPr>
        <w:pStyle w:val="ListParagraph"/>
        <w:numPr>
          <w:ilvl w:val="0"/>
          <w:numId w:val="5"/>
        </w:numPr>
      </w:pPr>
      <w:r>
        <w:t>How many Gospels are there?</w:t>
      </w:r>
    </w:p>
    <w:p w14:paraId="7F1DBD2F" w14:textId="77777777" w:rsidR="0022093C" w:rsidRDefault="0022093C" w:rsidP="0022093C"/>
    <w:p w14:paraId="5D71FAFF" w14:textId="2D0FCCC3" w:rsidR="00AC7048" w:rsidRDefault="00AC7048" w:rsidP="0022093C">
      <w:pPr>
        <w:pStyle w:val="ListParagraph"/>
        <w:numPr>
          <w:ilvl w:val="0"/>
          <w:numId w:val="5"/>
        </w:numPr>
      </w:pPr>
      <w:r>
        <w:t>What are the Gospels about?</w:t>
      </w:r>
    </w:p>
    <w:p w14:paraId="74613A6F" w14:textId="77777777" w:rsidR="0022093C" w:rsidRDefault="0022093C" w:rsidP="0022093C">
      <w:pPr>
        <w:pStyle w:val="ListParagraph"/>
      </w:pPr>
    </w:p>
    <w:p w14:paraId="522F1C65" w14:textId="77777777" w:rsidR="0022093C" w:rsidRDefault="0022093C" w:rsidP="0022093C"/>
    <w:p w14:paraId="21C88115" w14:textId="3B12441F" w:rsidR="00AC7048" w:rsidRDefault="00AC7048" w:rsidP="0022093C">
      <w:pPr>
        <w:pStyle w:val="ListParagraph"/>
        <w:numPr>
          <w:ilvl w:val="0"/>
          <w:numId w:val="5"/>
        </w:numPr>
      </w:pPr>
      <w:r>
        <w:t>Why were the Gospels written?</w:t>
      </w:r>
    </w:p>
    <w:p w14:paraId="46CC3F8A" w14:textId="133FBF6D" w:rsidR="0022093C" w:rsidRDefault="0022093C" w:rsidP="0022093C"/>
    <w:p w14:paraId="0F9F85C7" w14:textId="77777777" w:rsidR="0022093C" w:rsidRDefault="0022093C" w:rsidP="0022093C"/>
    <w:p w14:paraId="3AC8A779" w14:textId="0FCC97E6" w:rsidR="00AC7048" w:rsidRDefault="00AC7048" w:rsidP="0022093C">
      <w:pPr>
        <w:pStyle w:val="ListParagraph"/>
        <w:numPr>
          <w:ilvl w:val="0"/>
          <w:numId w:val="5"/>
        </w:numPr>
      </w:pPr>
      <w:r>
        <w:t>How are the Gospels different to each other? How are they the same?</w:t>
      </w:r>
    </w:p>
    <w:p w14:paraId="36EC1278" w14:textId="1F62B8AB" w:rsidR="00AC7048" w:rsidRDefault="00AC7048" w:rsidP="00AC7048"/>
    <w:p w14:paraId="2953454D" w14:textId="7A9651E4" w:rsidR="00AC7048" w:rsidRDefault="00AC7048" w:rsidP="00AC7048"/>
    <w:p w14:paraId="73D09D7F" w14:textId="1E9BFB58" w:rsidR="00AC7048" w:rsidRDefault="00AC7048" w:rsidP="00AC7048">
      <w:r>
        <w:t>Watch or read the Gospel of Mark</w:t>
      </w:r>
    </w:p>
    <w:p w14:paraId="251417E5" w14:textId="6902253A" w:rsidR="00AC7048" w:rsidRDefault="00FD15DC" w:rsidP="00AC7048">
      <w:hyperlink r:id="rId11" w:history="1">
        <w:r w:rsidR="00AC7048">
          <w:rPr>
            <w:rStyle w:val="Hyperlink"/>
          </w:rPr>
          <w:t>https://www.bible.com/videos/2006/series</w:t>
        </w:r>
      </w:hyperlink>
      <w:r w:rsidR="00AC7048">
        <w:t xml:space="preserve"> (watch)</w:t>
      </w:r>
    </w:p>
    <w:p w14:paraId="44AE086B" w14:textId="2700AD41" w:rsidR="00AC7048" w:rsidRDefault="00FD15DC" w:rsidP="00AC7048">
      <w:hyperlink r:id="rId12" w:history="1">
        <w:r w:rsidR="00AC7048">
          <w:rPr>
            <w:rStyle w:val="Hyperlink"/>
          </w:rPr>
          <w:t>https://www.biblegateway.com/passage/?search=Mark+1&amp;version=CEV</w:t>
        </w:r>
      </w:hyperlink>
      <w:r w:rsidR="00AC7048">
        <w:t xml:space="preserve"> (read)</w:t>
      </w:r>
    </w:p>
    <w:p w14:paraId="04A09634" w14:textId="125B117E" w:rsidR="00AC7048" w:rsidRDefault="00AC7048" w:rsidP="00AC7048"/>
    <w:p w14:paraId="28A7D495" w14:textId="77777777" w:rsidR="00AC7048" w:rsidRDefault="00AC7048" w:rsidP="00AC7048">
      <w:pPr>
        <w:tabs>
          <w:tab w:val="left" w:pos="5222"/>
        </w:tabs>
        <w:rPr>
          <w:b/>
          <w:sz w:val="24"/>
          <w:lang w:val="en-US"/>
        </w:rPr>
      </w:pPr>
      <w:r>
        <w:rPr>
          <w:b/>
          <w:sz w:val="24"/>
          <w:lang w:val="en-US"/>
        </w:rPr>
        <w:t>Reflection</w:t>
      </w:r>
    </w:p>
    <w:p w14:paraId="49931D4A" w14:textId="69466DF2" w:rsidR="00AC7048" w:rsidRDefault="00AC7048" w:rsidP="0022093C">
      <w:pPr>
        <w:pStyle w:val="ListParagraph"/>
        <w:numPr>
          <w:ilvl w:val="0"/>
          <w:numId w:val="4"/>
        </w:numPr>
        <w:tabs>
          <w:tab w:val="left" w:pos="5222"/>
        </w:tabs>
        <w:spacing w:after="160" w:line="256" w:lineRule="auto"/>
        <w:rPr>
          <w:sz w:val="24"/>
          <w:lang w:val="en-US"/>
        </w:rPr>
      </w:pPr>
      <w:r>
        <w:rPr>
          <w:sz w:val="24"/>
          <w:lang w:val="en-US"/>
        </w:rPr>
        <w:t xml:space="preserve">Describe how Jesus is presented in Mark. </w:t>
      </w:r>
    </w:p>
    <w:p w14:paraId="2BD76C76" w14:textId="77777777" w:rsidR="00AC7048" w:rsidRDefault="00AC7048" w:rsidP="00AC7048">
      <w:pPr>
        <w:tabs>
          <w:tab w:val="left" w:pos="5222"/>
        </w:tabs>
        <w:rPr>
          <w:sz w:val="24"/>
          <w:lang w:val="en-US"/>
        </w:rPr>
      </w:pPr>
    </w:p>
    <w:p w14:paraId="0268B6C6" w14:textId="77777777" w:rsidR="00AC7048" w:rsidRDefault="00AC7048" w:rsidP="00AC7048">
      <w:pPr>
        <w:tabs>
          <w:tab w:val="left" w:pos="5222"/>
        </w:tabs>
        <w:rPr>
          <w:sz w:val="24"/>
          <w:lang w:val="en-US"/>
        </w:rPr>
      </w:pPr>
    </w:p>
    <w:p w14:paraId="06387D7C" w14:textId="77777777" w:rsidR="00AC7048" w:rsidRDefault="00AC7048" w:rsidP="00AC7048">
      <w:pPr>
        <w:tabs>
          <w:tab w:val="left" w:pos="5222"/>
        </w:tabs>
        <w:rPr>
          <w:sz w:val="24"/>
          <w:lang w:val="en-US"/>
        </w:rPr>
      </w:pPr>
    </w:p>
    <w:p w14:paraId="4032B054" w14:textId="77777777" w:rsidR="00AC7048" w:rsidRDefault="00AC7048" w:rsidP="00AC7048">
      <w:pPr>
        <w:tabs>
          <w:tab w:val="left" w:pos="5222"/>
        </w:tabs>
        <w:rPr>
          <w:sz w:val="24"/>
          <w:lang w:val="en-US"/>
        </w:rPr>
      </w:pPr>
    </w:p>
    <w:p w14:paraId="73A34C69" w14:textId="77777777" w:rsidR="00AC7048" w:rsidRDefault="00AC7048" w:rsidP="00AC7048">
      <w:pPr>
        <w:tabs>
          <w:tab w:val="left" w:pos="5222"/>
        </w:tabs>
        <w:rPr>
          <w:sz w:val="24"/>
          <w:lang w:val="en-US"/>
        </w:rPr>
      </w:pPr>
    </w:p>
    <w:p w14:paraId="5AB75B1E" w14:textId="77777777" w:rsidR="00AC7048" w:rsidRDefault="00AC7048" w:rsidP="00AC7048">
      <w:pPr>
        <w:tabs>
          <w:tab w:val="left" w:pos="5222"/>
        </w:tabs>
        <w:rPr>
          <w:sz w:val="24"/>
          <w:lang w:val="en-US"/>
        </w:rPr>
      </w:pPr>
    </w:p>
    <w:p w14:paraId="472F7B38" w14:textId="2C8D5321" w:rsidR="00AC7048" w:rsidRDefault="00AC7048" w:rsidP="0022093C">
      <w:pPr>
        <w:pStyle w:val="ListParagraph"/>
        <w:numPr>
          <w:ilvl w:val="0"/>
          <w:numId w:val="4"/>
        </w:numPr>
        <w:tabs>
          <w:tab w:val="left" w:pos="5222"/>
        </w:tabs>
        <w:spacing w:after="160" w:line="256" w:lineRule="auto"/>
        <w:rPr>
          <w:sz w:val="24"/>
          <w:lang w:val="en-US"/>
        </w:rPr>
      </w:pPr>
      <w:r>
        <w:rPr>
          <w:sz w:val="24"/>
          <w:lang w:val="en-US"/>
        </w:rPr>
        <w:t xml:space="preserve">What was Jesus’ purpose or aim in this book? </w:t>
      </w:r>
    </w:p>
    <w:p w14:paraId="0396EDB6" w14:textId="77777777" w:rsidR="00AC7048" w:rsidRDefault="00AC7048" w:rsidP="00AC7048">
      <w:pPr>
        <w:tabs>
          <w:tab w:val="left" w:pos="5222"/>
        </w:tabs>
        <w:rPr>
          <w:sz w:val="24"/>
          <w:lang w:val="en-US"/>
        </w:rPr>
      </w:pPr>
    </w:p>
    <w:p w14:paraId="502A14D7" w14:textId="77777777" w:rsidR="00AC7048" w:rsidRDefault="00AC7048" w:rsidP="00AC7048">
      <w:pPr>
        <w:tabs>
          <w:tab w:val="left" w:pos="5222"/>
        </w:tabs>
        <w:rPr>
          <w:sz w:val="24"/>
          <w:lang w:val="en-US"/>
        </w:rPr>
      </w:pPr>
    </w:p>
    <w:p w14:paraId="796E5F02" w14:textId="77777777" w:rsidR="00AC7048" w:rsidRDefault="00AC7048" w:rsidP="00AC7048">
      <w:pPr>
        <w:tabs>
          <w:tab w:val="left" w:pos="5222"/>
        </w:tabs>
        <w:rPr>
          <w:sz w:val="24"/>
          <w:lang w:val="en-US"/>
        </w:rPr>
      </w:pPr>
    </w:p>
    <w:p w14:paraId="1A3FC6F1" w14:textId="77777777" w:rsidR="00AC7048" w:rsidRDefault="00AC7048" w:rsidP="00AC7048">
      <w:pPr>
        <w:tabs>
          <w:tab w:val="left" w:pos="5222"/>
        </w:tabs>
        <w:rPr>
          <w:sz w:val="24"/>
          <w:lang w:val="en-US"/>
        </w:rPr>
      </w:pPr>
    </w:p>
    <w:p w14:paraId="1BBFBEBB" w14:textId="77777777" w:rsidR="00AC7048" w:rsidRDefault="00AC7048" w:rsidP="00AC7048">
      <w:pPr>
        <w:tabs>
          <w:tab w:val="left" w:pos="5222"/>
        </w:tabs>
        <w:rPr>
          <w:sz w:val="24"/>
          <w:lang w:val="en-US"/>
        </w:rPr>
      </w:pPr>
    </w:p>
    <w:p w14:paraId="2604C1BC" w14:textId="77777777" w:rsidR="00AC7048" w:rsidRDefault="00AC7048" w:rsidP="0022093C">
      <w:pPr>
        <w:pStyle w:val="ListParagraph"/>
        <w:numPr>
          <w:ilvl w:val="0"/>
          <w:numId w:val="4"/>
        </w:numPr>
        <w:tabs>
          <w:tab w:val="left" w:pos="5222"/>
        </w:tabs>
        <w:spacing w:after="160" w:line="256" w:lineRule="auto"/>
        <w:rPr>
          <w:sz w:val="24"/>
          <w:lang w:val="en-US"/>
        </w:rPr>
      </w:pPr>
      <w:r>
        <w:rPr>
          <w:sz w:val="24"/>
          <w:lang w:val="en-US"/>
        </w:rPr>
        <w:t xml:space="preserve">What was Jesus teaching about? </w:t>
      </w:r>
    </w:p>
    <w:p w14:paraId="1F890CCF" w14:textId="77777777" w:rsidR="00AC7048" w:rsidRDefault="00AC7048" w:rsidP="00AC7048">
      <w:pPr>
        <w:tabs>
          <w:tab w:val="left" w:pos="5222"/>
        </w:tabs>
        <w:rPr>
          <w:sz w:val="24"/>
          <w:lang w:val="en-US"/>
        </w:rPr>
      </w:pPr>
    </w:p>
    <w:p w14:paraId="67BD2DEC" w14:textId="77777777" w:rsidR="00AC7048" w:rsidRDefault="00AC7048" w:rsidP="00AC7048">
      <w:pPr>
        <w:tabs>
          <w:tab w:val="left" w:pos="5222"/>
        </w:tabs>
        <w:rPr>
          <w:sz w:val="24"/>
          <w:lang w:val="en-US"/>
        </w:rPr>
      </w:pPr>
    </w:p>
    <w:p w14:paraId="5F97B6EF" w14:textId="77777777" w:rsidR="00AC7048" w:rsidRDefault="00AC7048" w:rsidP="00AC7048">
      <w:pPr>
        <w:tabs>
          <w:tab w:val="left" w:pos="5222"/>
        </w:tabs>
        <w:rPr>
          <w:sz w:val="24"/>
          <w:lang w:val="en-US"/>
        </w:rPr>
      </w:pPr>
    </w:p>
    <w:p w14:paraId="5A51E6DC" w14:textId="77777777" w:rsidR="00AC7048" w:rsidRDefault="00AC7048" w:rsidP="0022093C">
      <w:pPr>
        <w:pStyle w:val="ListParagraph"/>
        <w:numPr>
          <w:ilvl w:val="0"/>
          <w:numId w:val="4"/>
        </w:numPr>
        <w:tabs>
          <w:tab w:val="left" w:pos="5222"/>
        </w:tabs>
        <w:spacing w:after="160" w:line="256" w:lineRule="auto"/>
        <w:rPr>
          <w:sz w:val="24"/>
          <w:lang w:val="en-US"/>
        </w:rPr>
      </w:pPr>
      <w:r>
        <w:rPr>
          <w:sz w:val="24"/>
          <w:lang w:val="en-US"/>
        </w:rPr>
        <w:t xml:space="preserve">Why do you think these first century Christians were so interested in Jesus? </w:t>
      </w:r>
    </w:p>
    <w:p w14:paraId="13125F50" w14:textId="77777777" w:rsidR="00AC7048" w:rsidRDefault="00AC7048" w:rsidP="00AC7048">
      <w:pPr>
        <w:tabs>
          <w:tab w:val="left" w:pos="5222"/>
        </w:tabs>
        <w:rPr>
          <w:sz w:val="24"/>
          <w:lang w:val="en-US"/>
        </w:rPr>
      </w:pPr>
    </w:p>
    <w:p w14:paraId="42DF4E4A" w14:textId="77777777" w:rsidR="00AC7048" w:rsidRDefault="00AC7048" w:rsidP="00AC7048">
      <w:pPr>
        <w:tabs>
          <w:tab w:val="left" w:pos="5222"/>
        </w:tabs>
        <w:rPr>
          <w:sz w:val="24"/>
          <w:lang w:val="en-US"/>
        </w:rPr>
      </w:pPr>
    </w:p>
    <w:p w14:paraId="0BCB38A4" w14:textId="77777777" w:rsidR="00AC7048" w:rsidRDefault="00AC7048" w:rsidP="00AC7048">
      <w:pPr>
        <w:tabs>
          <w:tab w:val="left" w:pos="5222"/>
        </w:tabs>
        <w:rPr>
          <w:sz w:val="24"/>
          <w:lang w:val="en-US"/>
        </w:rPr>
      </w:pPr>
    </w:p>
    <w:p w14:paraId="0E489132" w14:textId="19509BFE" w:rsidR="00AC7048" w:rsidRDefault="00AC7048" w:rsidP="0022093C">
      <w:pPr>
        <w:pStyle w:val="ListParagraph"/>
        <w:numPr>
          <w:ilvl w:val="0"/>
          <w:numId w:val="4"/>
        </w:numPr>
        <w:tabs>
          <w:tab w:val="left" w:pos="5222"/>
        </w:tabs>
        <w:spacing w:after="160" w:line="256" w:lineRule="auto"/>
        <w:rPr>
          <w:sz w:val="24"/>
          <w:lang w:val="en-US"/>
        </w:rPr>
      </w:pPr>
      <w:r>
        <w:rPr>
          <w:sz w:val="24"/>
          <w:lang w:val="en-US"/>
        </w:rPr>
        <w:t xml:space="preserve">What was different about Mark </w:t>
      </w:r>
      <w:bookmarkStart w:id="0" w:name="_GoBack"/>
      <w:bookmarkEnd w:id="0"/>
      <w:r>
        <w:rPr>
          <w:sz w:val="24"/>
          <w:lang w:val="en-US"/>
        </w:rPr>
        <w:t xml:space="preserve">to what you expected the Bible to say? </w:t>
      </w:r>
    </w:p>
    <w:p w14:paraId="4ABAC612" w14:textId="77777777" w:rsidR="00AC7048" w:rsidRDefault="00AC7048" w:rsidP="00AC7048"/>
    <w:sectPr w:rsidR="00AC7048" w:rsidSect="000A0F75">
      <w:headerReference w:type="default" r:id="rId13"/>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33276" w14:textId="77777777" w:rsidR="00760541" w:rsidRDefault="00760541" w:rsidP="000A0F75">
      <w:r>
        <w:separator/>
      </w:r>
    </w:p>
  </w:endnote>
  <w:endnote w:type="continuationSeparator" w:id="0">
    <w:p w14:paraId="64CB8F32" w14:textId="77777777" w:rsidR="00760541" w:rsidRDefault="00760541"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BD0B9" w14:textId="77777777" w:rsidR="00760541" w:rsidRDefault="00760541" w:rsidP="000A0F75">
      <w:r>
        <w:separator/>
      </w:r>
    </w:p>
  </w:footnote>
  <w:footnote w:type="continuationSeparator" w:id="0">
    <w:p w14:paraId="28F538FC" w14:textId="77777777" w:rsidR="00760541" w:rsidRDefault="00760541"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62A9"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6E2B13D8" wp14:editId="05A54A3F">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36F9E128" w14:textId="617B41F5" w:rsidR="000A0F75" w:rsidRPr="001979B6" w:rsidRDefault="00760541" w:rsidP="001979B6">
                          <w:pPr>
                            <w:pStyle w:val="Heading1"/>
                          </w:pPr>
                          <w:r>
                            <w:t>The Story of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B13D8"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36F9E128" w14:textId="617B41F5" w:rsidR="000A0F75" w:rsidRPr="001979B6" w:rsidRDefault="00760541" w:rsidP="001979B6">
                    <w:pPr>
                      <w:pStyle w:val="Heading1"/>
                    </w:pPr>
                    <w:r>
                      <w:t>The Story of Jesus</w:t>
                    </w:r>
                  </w:p>
                </w:txbxContent>
              </v:textbox>
            </v:shape>
          </w:pict>
        </mc:Fallback>
      </mc:AlternateContent>
    </w:r>
    <w:r>
      <w:rPr>
        <w:noProof/>
      </w:rPr>
      <w:drawing>
        <wp:anchor distT="0" distB="0" distL="114300" distR="114300" simplePos="0" relativeHeight="251658240" behindDoc="1" locked="0" layoutInCell="1" allowOverlap="1" wp14:anchorId="311E0145" wp14:editId="67237840">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57EC"/>
    <w:multiLevelType w:val="hybridMultilevel"/>
    <w:tmpl w:val="7FAC4F2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66267D"/>
    <w:multiLevelType w:val="hybridMultilevel"/>
    <w:tmpl w:val="C13A89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3ED581D"/>
    <w:multiLevelType w:val="hybridMultilevel"/>
    <w:tmpl w:val="20ACC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5F5B49"/>
    <w:multiLevelType w:val="hybridMultilevel"/>
    <w:tmpl w:val="E88E3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41"/>
    <w:rsid w:val="00024662"/>
    <w:rsid w:val="000A0F75"/>
    <w:rsid w:val="001205AE"/>
    <w:rsid w:val="001979B6"/>
    <w:rsid w:val="0022093C"/>
    <w:rsid w:val="00262FBF"/>
    <w:rsid w:val="00377096"/>
    <w:rsid w:val="006B3E35"/>
    <w:rsid w:val="006B6024"/>
    <w:rsid w:val="007561B8"/>
    <w:rsid w:val="00760541"/>
    <w:rsid w:val="007C0CDB"/>
    <w:rsid w:val="008303AF"/>
    <w:rsid w:val="00910CFB"/>
    <w:rsid w:val="00A2419E"/>
    <w:rsid w:val="00AC7048"/>
    <w:rsid w:val="00B52597"/>
    <w:rsid w:val="00BE1143"/>
    <w:rsid w:val="00CD2569"/>
    <w:rsid w:val="00D46C23"/>
    <w:rsid w:val="00DA79EF"/>
    <w:rsid w:val="00DB4332"/>
    <w:rsid w:val="00F13526"/>
    <w:rsid w:val="00F15126"/>
    <w:rsid w:val="00F242A4"/>
    <w:rsid w:val="00FD15DC"/>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C8FC5F"/>
  <w14:defaultImageDpi w14:val="32767"/>
  <w15:chartTrackingRefBased/>
  <w15:docId w15:val="{482A1ED1-9AAE-49C9-97FE-E20AEF6C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styleId="Hyperlink">
    <w:name w:val="Hyperlink"/>
    <w:basedOn w:val="DefaultParagraphFont"/>
    <w:uiPriority w:val="99"/>
    <w:unhideWhenUsed/>
    <w:rsid w:val="00760541"/>
    <w:rPr>
      <w:color w:val="0000FF"/>
      <w:u w:val="single"/>
    </w:rPr>
  </w:style>
  <w:style w:type="character" w:styleId="UnresolvedMention">
    <w:name w:val="Unresolved Mention"/>
    <w:basedOn w:val="DefaultParagraphFont"/>
    <w:uiPriority w:val="99"/>
    <w:rsid w:val="00760541"/>
    <w:rPr>
      <w:color w:val="605E5C"/>
      <w:shd w:val="clear" w:color="auto" w:fill="E1DFDD"/>
    </w:rPr>
  </w:style>
  <w:style w:type="paragraph" w:styleId="ListParagraph">
    <w:name w:val="List Paragraph"/>
    <w:basedOn w:val="Normal"/>
    <w:uiPriority w:val="34"/>
    <w:qFormat/>
    <w:rsid w:val="00AC7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81825">
      <w:bodyDiv w:val="1"/>
      <w:marLeft w:val="0"/>
      <w:marRight w:val="0"/>
      <w:marTop w:val="0"/>
      <w:marBottom w:val="0"/>
      <w:divBdr>
        <w:top w:val="none" w:sz="0" w:space="0" w:color="auto"/>
        <w:left w:val="none" w:sz="0" w:space="0" w:color="auto"/>
        <w:bottom w:val="none" w:sz="0" w:space="0" w:color="auto"/>
        <w:right w:val="none" w:sz="0" w:space="0" w:color="auto"/>
      </w:divBdr>
    </w:div>
    <w:div w:id="12042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skills.com/source-criticism/evaluation/reliabilit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biblegateway.com" TargetMode="External"/><Relationship Id="rId12" Type="http://schemas.openxmlformats.org/officeDocument/2006/relationships/hyperlink" Target="https://www.biblegateway.com/passage/?search=Mark+1&amp;version=CE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com/videos/2006/ser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bleproject.com/?gclid=Cj0KCQiAm4TyBRDgARIsAOU75sqvqQVu_oV8A6s7hU9LskWdWcIR1i-RP7PAo6HP4osZqsvXHWlw7iYaAgikEALw_wcB" TargetMode="External"/><Relationship Id="rId4" Type="http://schemas.openxmlformats.org/officeDocument/2006/relationships/webSettings" Target="webSettings.xml"/><Relationship Id="rId9" Type="http://schemas.openxmlformats.org/officeDocument/2006/relationships/hyperlink" Target="https://www.youtube.com/watch?v=jX2z8yLzJB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67C2C-897B-48F8-941F-40D48E60FB8A}"/>
</file>

<file path=customXml/itemProps2.xml><?xml version="1.0" encoding="utf-8"?>
<ds:datastoreItem xmlns:ds="http://schemas.openxmlformats.org/officeDocument/2006/customXml" ds:itemID="{80A3F45D-97A2-4586-9366-B3BCD7D7183D}"/>
</file>

<file path=customXml/itemProps3.xml><?xml version="1.0" encoding="utf-8"?>
<ds:datastoreItem xmlns:ds="http://schemas.openxmlformats.org/officeDocument/2006/customXml" ds:itemID="{C92DE0CF-CC13-407F-948B-1C337D536F73}"/>
</file>

<file path=docProps/app.xml><?xml version="1.0" encoding="utf-8"?>
<Properties xmlns="http://schemas.openxmlformats.org/officeDocument/2006/extended-properties" xmlns:vt="http://schemas.openxmlformats.org/officeDocument/2006/docPropsVTypes">
  <Template>Religious Studies Worksheet Template_v2</Template>
  <TotalTime>37</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4</cp:revision>
  <dcterms:created xsi:type="dcterms:W3CDTF">2020-02-10T08:00:00Z</dcterms:created>
  <dcterms:modified xsi:type="dcterms:W3CDTF">2020-05-06T04:14:00Z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