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6A60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Rollfast" w:hAnsi="Rollfast" w:cs="Rollfast"/>
          <w:sz w:val="30"/>
          <w:szCs w:val="30"/>
          <w:lang w:val="en-AU"/>
        </w:rPr>
      </w:pPr>
      <w:r>
        <w:rPr>
          <w:rFonts w:ascii="Rollfast" w:hAnsi="Rollfast" w:cs="Rollfast"/>
          <w:sz w:val="30"/>
          <w:szCs w:val="30"/>
          <w:lang w:val="en-AU"/>
        </w:rPr>
        <w:t>Awake My Soul</w:t>
      </w:r>
    </w:p>
    <w:p w14:paraId="11EFC4DC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Lovette, Dwayne, Mumford &amp; Marshall</w:t>
      </w:r>
    </w:p>
    <w:p w14:paraId="59AE6196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</w:p>
    <w:p w14:paraId="365FF9A0" w14:textId="22CE26AC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How fickle my heart and how woozy my eyes</w:t>
      </w:r>
    </w:p>
    <w:p w14:paraId="1AF83077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I struggle to find any truth in your lies</w:t>
      </w:r>
    </w:p>
    <w:p w14:paraId="3E6807B1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And now my heart stumbles on things I don't know</w:t>
      </w:r>
    </w:p>
    <w:p w14:paraId="37FBEF90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My weakness I feel I must finally show</w:t>
      </w:r>
    </w:p>
    <w:p w14:paraId="57222E1E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Lend me your hand and we'll conquer them all</w:t>
      </w:r>
    </w:p>
    <w:p w14:paraId="555027B0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But lend me your heart and I'll just let you fall</w:t>
      </w:r>
    </w:p>
    <w:p w14:paraId="7F0F6F43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Lend me your eyes I can change what you see</w:t>
      </w:r>
    </w:p>
    <w:p w14:paraId="0E2C65DD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But your soul you must keep, totally free</w:t>
      </w:r>
    </w:p>
    <w:p w14:paraId="584C80F6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Awake my soul, awake my soul</w:t>
      </w:r>
    </w:p>
    <w:p w14:paraId="09FC479E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Awake my soul</w:t>
      </w:r>
    </w:p>
    <w:p w14:paraId="2E54419B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How fickle my heart and how woozy my eyes</w:t>
      </w:r>
    </w:p>
    <w:p w14:paraId="71659C8A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I struggle to find any truth in your lies</w:t>
      </w:r>
    </w:p>
    <w:p w14:paraId="6233540A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And now my heart stumbles on things I don't know</w:t>
      </w:r>
    </w:p>
    <w:p w14:paraId="662BF1DA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My weakness I feel I must finally show</w:t>
      </w:r>
    </w:p>
    <w:p w14:paraId="3EEA1974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In these bodies we will live, in these bodies we will die</w:t>
      </w:r>
    </w:p>
    <w:p w14:paraId="35DF4824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Where you invest your love, you invest your life</w:t>
      </w:r>
    </w:p>
    <w:p w14:paraId="51DF4E1D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In these bodies we will live, in these bodies we will die</w:t>
      </w:r>
    </w:p>
    <w:p w14:paraId="7EC4A1D9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And where you invest your love, you invest your life</w:t>
      </w:r>
    </w:p>
    <w:p w14:paraId="5881F093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Awake my soul, awake my soul</w:t>
      </w:r>
    </w:p>
    <w:p w14:paraId="0BF7233A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Awake my soul</w:t>
      </w:r>
    </w:p>
    <w:p w14:paraId="230F2A29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For you were made to meet your maker</w:t>
      </w:r>
    </w:p>
    <w:p w14:paraId="17D12251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Awake my soul, awake my soul</w:t>
      </w:r>
    </w:p>
    <w:p w14:paraId="4D1E3279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Awake my soul</w:t>
      </w:r>
    </w:p>
    <w:p w14:paraId="1A833CE0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For you were made to meet your maker</w:t>
      </w:r>
    </w:p>
    <w:p w14:paraId="3D205DBE" w14:textId="77777777" w:rsidR="00723DCB" w:rsidRDefault="00723DCB" w:rsidP="0073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You were made to meet your maker</w:t>
      </w:r>
    </w:p>
    <w:p w14:paraId="5E4FA2E8" w14:textId="77777777" w:rsidR="00723DCB" w:rsidRDefault="00723DCB" w:rsidP="00723DCB">
      <w:pPr>
        <w:rPr>
          <w:rFonts w:ascii="AvenirNext-Regular" w:hAnsi="AvenirNext-Regular" w:cs="AvenirNext-Regular"/>
          <w:szCs w:val="22"/>
          <w:lang w:val="en-AU"/>
        </w:rPr>
      </w:pPr>
    </w:p>
    <w:p w14:paraId="3989731A" w14:textId="4600B1C3" w:rsidR="00723DCB" w:rsidRDefault="00723DCB" w:rsidP="00723DCB">
      <w:pPr>
        <w:autoSpaceDE w:val="0"/>
        <w:autoSpaceDN w:val="0"/>
        <w:adjustRightInd w:val="0"/>
        <w:rPr>
          <w:rFonts w:ascii="Rollfast" w:hAnsi="Rollfast" w:cs="Rollfast"/>
          <w:sz w:val="30"/>
          <w:szCs w:val="30"/>
          <w:lang w:val="en-AU"/>
        </w:rPr>
      </w:pPr>
      <w:r>
        <w:rPr>
          <w:rFonts w:ascii="Rollfast" w:hAnsi="Rollfast" w:cs="Rollfast"/>
          <w:sz w:val="30"/>
          <w:szCs w:val="30"/>
          <w:lang w:val="en-AU"/>
        </w:rPr>
        <w:t>Questions:</w:t>
      </w:r>
    </w:p>
    <w:p w14:paraId="40450888" w14:textId="7CF9B855" w:rsidR="00723DCB" w:rsidRDefault="00723DCB" w:rsidP="00723DCB">
      <w:pPr>
        <w:autoSpaceDE w:val="0"/>
        <w:autoSpaceDN w:val="0"/>
        <w:adjustRightInd w:val="0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Highlight the words in the song that reflect a faith position.</w:t>
      </w:r>
    </w:p>
    <w:p w14:paraId="132184AD" w14:textId="6D482785" w:rsidR="002D686A" w:rsidRDefault="002D686A" w:rsidP="00723DCB">
      <w:pPr>
        <w:autoSpaceDE w:val="0"/>
        <w:autoSpaceDN w:val="0"/>
        <w:adjustRightInd w:val="0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 xml:space="preserve">Answer the questions below on a separate bit of paper. </w:t>
      </w:r>
    </w:p>
    <w:p w14:paraId="5DC44DEF" w14:textId="086AF6E1" w:rsidR="00723DCB" w:rsidRDefault="00723DCB" w:rsidP="00723DCB">
      <w:pPr>
        <w:autoSpaceDE w:val="0"/>
        <w:autoSpaceDN w:val="0"/>
        <w:adjustRightInd w:val="0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Rollfast" w:hAnsi="Rollfast" w:cs="Rollfast"/>
          <w:szCs w:val="22"/>
          <w:lang w:val="en-AU"/>
        </w:rPr>
        <w:t>1</w:t>
      </w:r>
      <w:r w:rsidR="002D686A">
        <w:rPr>
          <w:rFonts w:ascii="Rollfast" w:hAnsi="Rollfast" w:cs="Rollfast"/>
          <w:szCs w:val="22"/>
          <w:lang w:val="en-AU"/>
        </w:rPr>
        <w:t>.</w:t>
      </w:r>
      <w:r>
        <w:rPr>
          <w:rFonts w:ascii="Rollfast" w:hAnsi="Rollfast" w:cs="Rollfast"/>
          <w:szCs w:val="22"/>
          <w:lang w:val="en-AU"/>
        </w:rPr>
        <w:t xml:space="preserve"> </w:t>
      </w:r>
      <w:r w:rsidR="002D686A">
        <w:rPr>
          <w:rFonts w:ascii="AvenirNext-Regular" w:hAnsi="AvenirNext-Regular" w:cs="AvenirNext-Regular"/>
          <w:szCs w:val="22"/>
          <w:lang w:val="en-AU"/>
        </w:rPr>
        <w:t>What beliefs are reflected in the song?</w:t>
      </w:r>
      <w:r>
        <w:rPr>
          <w:rFonts w:ascii="AvenirNext-Regular" w:hAnsi="AvenirNext-Regular" w:cs="AvenirNext-Regular"/>
          <w:szCs w:val="22"/>
          <w:lang w:val="en-AU"/>
        </w:rPr>
        <w:t xml:space="preserve"> </w:t>
      </w:r>
    </w:p>
    <w:p w14:paraId="77B2F1FA" w14:textId="0F1CB02B" w:rsidR="00723DCB" w:rsidRDefault="00723DCB" w:rsidP="00723DCB">
      <w:pPr>
        <w:autoSpaceDE w:val="0"/>
        <w:autoSpaceDN w:val="0"/>
        <w:adjustRightInd w:val="0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2</w:t>
      </w:r>
      <w:r w:rsidR="002D686A">
        <w:rPr>
          <w:rFonts w:ascii="AvenirNext-Regular" w:hAnsi="AvenirNext-Regular" w:cs="AvenirNext-Regular"/>
          <w:szCs w:val="22"/>
          <w:lang w:val="en-AU"/>
        </w:rPr>
        <w:t>.</w:t>
      </w:r>
      <w:r>
        <w:rPr>
          <w:rFonts w:ascii="AvenirNext-Regular" w:hAnsi="AvenirNext-Regular" w:cs="AvenirNext-Regular"/>
          <w:szCs w:val="22"/>
          <w:lang w:val="en-AU"/>
        </w:rPr>
        <w:t xml:space="preserve"> </w:t>
      </w:r>
      <w:r w:rsidR="002D686A">
        <w:rPr>
          <w:rFonts w:ascii="AvenirNext-Regular" w:hAnsi="AvenirNext-Regular" w:cs="AvenirNext-Regular"/>
          <w:szCs w:val="22"/>
          <w:lang w:val="en-AU"/>
        </w:rPr>
        <w:t>In the song what areas of Mumford’s life does he suggest are impacted by his faith?</w:t>
      </w:r>
    </w:p>
    <w:bookmarkStart w:id="0" w:name="_GoBack"/>
    <w:bookmarkEnd w:id="0"/>
    <w:p w14:paraId="37C32CF3" w14:textId="6F80DF21" w:rsidR="004837A2" w:rsidRDefault="008303AF" w:rsidP="00723DCB">
      <w:pPr>
        <w:autoSpaceDE w:val="0"/>
        <w:autoSpaceDN w:val="0"/>
        <w:adjustRightInd w:val="0"/>
        <w:rPr>
          <w:rFonts w:ascii="AvenirNext-Regular" w:hAnsi="AvenirNext-Regular" w:cs="AvenirNext-Regular"/>
          <w:szCs w:val="22"/>
          <w:lang w:val="en-A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875A1A" wp14:editId="5F985B54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101A5187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B7FE7E0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875A1A" id="Group 5" o:spid="_x0000_s1026" style="position:absolute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101A5187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5B7FE7E0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3DCB">
        <w:rPr>
          <w:rFonts w:ascii="AvenirNext-Regular" w:hAnsi="AvenirNext-Regular" w:cs="AvenirNext-Regular"/>
          <w:szCs w:val="22"/>
          <w:lang w:val="en-AU"/>
        </w:rPr>
        <w:t>5</w:t>
      </w:r>
      <w:r w:rsidR="002D686A">
        <w:rPr>
          <w:rFonts w:ascii="AvenirNext-Regular" w:hAnsi="AvenirNext-Regular" w:cs="AvenirNext-Regular"/>
          <w:szCs w:val="22"/>
          <w:lang w:val="en-AU"/>
        </w:rPr>
        <w:t>.</w:t>
      </w:r>
      <w:r w:rsidR="00723DCB">
        <w:rPr>
          <w:rFonts w:ascii="AvenirNext-Regular" w:hAnsi="AvenirNext-Regular" w:cs="AvenirNext-Regular"/>
          <w:szCs w:val="22"/>
          <w:lang w:val="en-AU"/>
        </w:rPr>
        <w:t xml:space="preserve"> Do you believe you have a soul? Why?</w:t>
      </w:r>
    </w:p>
    <w:p w14:paraId="6BAF62E1" w14:textId="3DFCD57F" w:rsidR="00723DCB" w:rsidRDefault="00225490" w:rsidP="00723DCB">
      <w:pPr>
        <w:autoSpaceDE w:val="0"/>
        <w:autoSpaceDN w:val="0"/>
        <w:adjustRightInd w:val="0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>6</w:t>
      </w:r>
      <w:r w:rsidR="002D686A">
        <w:rPr>
          <w:rFonts w:ascii="AvenirNext-Regular" w:hAnsi="AvenirNext-Regular" w:cs="AvenirNext-Regular"/>
          <w:szCs w:val="22"/>
          <w:lang w:val="en-AU"/>
        </w:rPr>
        <w:t>.</w:t>
      </w:r>
      <w:r>
        <w:rPr>
          <w:rFonts w:ascii="AvenirNext-Regular" w:hAnsi="AvenirNext-Regular" w:cs="AvenirNext-Regular"/>
          <w:szCs w:val="22"/>
          <w:lang w:val="en-AU"/>
        </w:rPr>
        <w:t xml:space="preserve"> </w:t>
      </w:r>
      <w:r w:rsidR="00723DCB">
        <w:rPr>
          <w:rFonts w:ascii="AvenirNext-Regular" w:hAnsi="AvenirNext-Regular" w:cs="AvenirNext-Regular"/>
          <w:szCs w:val="22"/>
          <w:lang w:val="en-AU"/>
        </w:rPr>
        <w:t>Is it possible to “awake my soul”? What would that look like?</w:t>
      </w:r>
    </w:p>
    <w:p w14:paraId="7FE69C69" w14:textId="4D0B5E9B" w:rsidR="00225490" w:rsidRDefault="00225490" w:rsidP="00723DCB">
      <w:pPr>
        <w:autoSpaceDE w:val="0"/>
        <w:autoSpaceDN w:val="0"/>
        <w:adjustRightInd w:val="0"/>
        <w:rPr>
          <w:rFonts w:ascii="AvenirNext-Regular" w:hAnsi="AvenirNext-Regular" w:cs="AvenirNext-Regular"/>
          <w:szCs w:val="22"/>
          <w:lang w:val="en-AU"/>
        </w:rPr>
      </w:pPr>
    </w:p>
    <w:p w14:paraId="483940E4" w14:textId="577B49D6" w:rsidR="00225490" w:rsidRDefault="00225490" w:rsidP="00723DCB">
      <w:pPr>
        <w:autoSpaceDE w:val="0"/>
        <w:autoSpaceDN w:val="0"/>
        <w:adjustRightInd w:val="0"/>
        <w:rPr>
          <w:rFonts w:ascii="AvenirNext-Regular" w:hAnsi="AvenirNext-Regular" w:cs="AvenirNext-Regular"/>
          <w:szCs w:val="22"/>
          <w:lang w:val="en-AU"/>
        </w:rPr>
      </w:pPr>
    </w:p>
    <w:p w14:paraId="2FCC7CDF" w14:textId="2BC37111" w:rsidR="00225490" w:rsidRPr="00723DCB" w:rsidRDefault="00225490" w:rsidP="00723DCB">
      <w:pPr>
        <w:autoSpaceDE w:val="0"/>
        <w:autoSpaceDN w:val="0"/>
        <w:adjustRightInd w:val="0"/>
        <w:rPr>
          <w:rFonts w:ascii="AvenirNext-Regular" w:hAnsi="AvenirNext-Regular" w:cs="AvenirNext-Regular"/>
          <w:szCs w:val="22"/>
          <w:lang w:val="en-AU"/>
        </w:rPr>
      </w:pPr>
      <w:r>
        <w:rPr>
          <w:rFonts w:ascii="AvenirNext-Regular" w:hAnsi="AvenirNext-Regular" w:cs="AvenirNext-Regular"/>
          <w:szCs w:val="22"/>
          <w:lang w:val="en-AU"/>
        </w:rPr>
        <w:t xml:space="preserve">Extension: Use Google to find out what Marcus Mumford has said about God, Religion, Christianity, faith and the soul in at least two different interviews. </w:t>
      </w:r>
    </w:p>
    <w:sectPr w:rsidR="00225490" w:rsidRPr="00723DCB" w:rsidSect="000A0F75">
      <w:headerReference w:type="default" r:id="rId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DDFF" w14:textId="77777777" w:rsidR="00723DCB" w:rsidRDefault="00723DCB" w:rsidP="000A0F75">
      <w:r>
        <w:separator/>
      </w:r>
    </w:p>
  </w:endnote>
  <w:endnote w:type="continuationSeparator" w:id="0">
    <w:p w14:paraId="28F614ED" w14:textId="77777777" w:rsidR="00723DCB" w:rsidRDefault="00723DCB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llfas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49515" w14:textId="77777777" w:rsidR="00723DCB" w:rsidRDefault="00723DCB" w:rsidP="000A0F75">
      <w:r>
        <w:separator/>
      </w:r>
    </w:p>
  </w:footnote>
  <w:footnote w:type="continuationSeparator" w:id="0">
    <w:p w14:paraId="517BAE9D" w14:textId="77777777" w:rsidR="00723DCB" w:rsidRDefault="00723DCB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F606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3EA82" wp14:editId="519874E3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B5CE93" w14:textId="6DC54706" w:rsidR="000A0F75" w:rsidRPr="001979B6" w:rsidRDefault="00723DCB" w:rsidP="001979B6">
                          <w:pPr>
                            <w:pStyle w:val="Heading1"/>
                          </w:pPr>
                          <w:r>
                            <w:t>Marcus Mumford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3E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47B5CE93" w14:textId="6DC54706" w:rsidR="000A0F75" w:rsidRPr="001979B6" w:rsidRDefault="00723DCB" w:rsidP="001979B6">
                    <w:pPr>
                      <w:pStyle w:val="Heading1"/>
                    </w:pPr>
                    <w:r>
                      <w:t>Marcus Mumford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0C90573" wp14:editId="1AE2F694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CB"/>
    <w:rsid w:val="00024662"/>
    <w:rsid w:val="000A0F75"/>
    <w:rsid w:val="001205AE"/>
    <w:rsid w:val="001979B6"/>
    <w:rsid w:val="00225490"/>
    <w:rsid w:val="00262FBF"/>
    <w:rsid w:val="002D686A"/>
    <w:rsid w:val="00377096"/>
    <w:rsid w:val="006B3E35"/>
    <w:rsid w:val="006B6024"/>
    <w:rsid w:val="00723DCB"/>
    <w:rsid w:val="007319A9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88FFE8"/>
  <w14:defaultImageDpi w14:val="32767"/>
  <w15:chartTrackingRefBased/>
  <w15:docId w15:val="{539B06FD-C1D9-4A0B-8934-F00B7412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488DF-EBA2-41E5-B44E-9205CB8B6D67}"/>
</file>

<file path=customXml/itemProps2.xml><?xml version="1.0" encoding="utf-8"?>
<ds:datastoreItem xmlns:ds="http://schemas.openxmlformats.org/officeDocument/2006/customXml" ds:itemID="{CF013ECE-D80D-49DA-BEB2-7124FD04A588}"/>
</file>

<file path=customXml/itemProps3.xml><?xml version="1.0" encoding="utf-8"?>
<ds:datastoreItem xmlns:ds="http://schemas.openxmlformats.org/officeDocument/2006/customXml" ds:itemID="{DFFBCC40-583F-4B0A-B47A-5D4BFA414D72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3</cp:revision>
  <dcterms:created xsi:type="dcterms:W3CDTF">2020-02-10T03:56:00Z</dcterms:created>
  <dcterms:modified xsi:type="dcterms:W3CDTF">2020-05-18T07:54:00Z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