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4376" w14:textId="77777777" w:rsidR="00ED2B9C" w:rsidRDefault="007E7042" w:rsidP="007E7042">
      <w:pPr>
        <w:widowControl w:val="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Open your Bible</w:t>
      </w:r>
      <w:r w:rsidR="00ED2B9C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(or use </w:t>
      </w:r>
      <w:proofErr w:type="spellStart"/>
      <w:r w:rsidR="00ED2B9C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Biblegateway</w:t>
      </w:r>
      <w:proofErr w:type="spellEnd"/>
      <w:r w:rsidR="00ED2B9C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</w:t>
      </w:r>
      <w:hyperlink r:id="rId6" w:history="1">
        <w:r w:rsidR="00ED2B9C" w:rsidRPr="00A454E8">
          <w:rPr>
            <w:rStyle w:val="Hyperlink"/>
            <w:rFonts w:asciiTheme="minorHAnsi" w:hAnsiTheme="minorHAnsi" w:cstheme="minorHAnsi"/>
            <w:sz w:val="22"/>
            <w:szCs w:val="22"/>
            <w:lang w:val="en-US"/>
            <w14:ligatures w14:val="none"/>
          </w:rPr>
          <w:t>www.biblegateway.com</w:t>
        </w:r>
      </w:hyperlink>
      <w:r w:rsidR="00ED2B9C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)</w:t>
      </w: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and find the book of Psalms</w:t>
      </w:r>
      <w:r w:rsidR="00ED2B9C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.</w:t>
      </w: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</w:t>
      </w:r>
    </w:p>
    <w:p w14:paraId="5BA9303F" w14:textId="3DD19F90" w:rsidR="007E7042" w:rsidRPr="007E7042" w:rsidRDefault="00ED2B9C" w:rsidP="007E7042">
      <w:pPr>
        <w:widowControl w:val="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Answer the questions below.</w:t>
      </w:r>
    </w:p>
    <w:p w14:paraId="04ACD029" w14:textId="6B014A8F" w:rsidR="007E7042" w:rsidRPr="007E7042" w:rsidRDefault="007E7042" w:rsidP="007E7042">
      <w:pPr>
        <w:widowControl w:val="0"/>
        <w:ind w:left="4574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05C4E" wp14:editId="61A2F63E">
                <wp:simplePos x="0" y="0"/>
                <wp:positionH relativeFrom="column">
                  <wp:posOffset>3596005</wp:posOffset>
                </wp:positionH>
                <wp:positionV relativeFrom="paragraph">
                  <wp:posOffset>162560</wp:posOffset>
                </wp:positionV>
                <wp:extent cx="2656840" cy="1982470"/>
                <wp:effectExtent l="0" t="0" r="10160" b="17780"/>
                <wp:wrapNone/>
                <wp:docPr id="7" name="Scroll: Horizont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9824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F9AA" w14:textId="77777777" w:rsidR="007E7042" w:rsidRDefault="007E7042" w:rsidP="007E704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Psalm 117 </w:t>
                            </w:r>
                          </w:p>
                          <w:p w14:paraId="0D81FF2B" w14:textId="30FE9F16" w:rsidR="007E7042" w:rsidRDefault="007E7042" w:rsidP="007E704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Praise the </w:t>
                            </w:r>
                            <w:r>
                              <w:rPr>
                                <w:rFonts w:ascii="Comic Sans MS" w:hAnsi="Comic Sans MS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, all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nations;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extol him, all you peoples.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For great is his love toward us, and the faithfulness of the </w:t>
                            </w:r>
                            <w:r>
                              <w:rPr>
                                <w:rFonts w:ascii="Comic Sans MS" w:hAnsi="Comic Sans MS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endures forever.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05C4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7" o:spid="_x0000_s1026" type="#_x0000_t98" style="position:absolute;left:0;text-align:left;margin-left:283.15pt;margin-top:12.8pt;width:209.2pt;height:15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" fillcolor="#f2f2f2">
                <v:stroke joinstyle="miter"/>
                <v:textbox>
                  <w:txbxContent>
                    <w:p w14:paraId="1A28F9AA" w14:textId="77777777" w:rsidR="007E7042" w:rsidRDefault="007E7042" w:rsidP="007E7042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Psalm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117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0D81FF2B" w14:textId="30FE9F16" w:rsidR="007E7042" w:rsidRDefault="007E7042" w:rsidP="007E7042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Praise the </w:t>
                      </w:r>
                      <w:r>
                        <w:rPr>
                          <w:rFonts w:ascii="Comic Sans MS" w:hAnsi="Comic Sans MS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, all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you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nations;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br/>
                        <w:t>extol him, all you peoples.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  <w:vertAlign w:val="superscript"/>
                          <w14:ligatures w14:val="none"/>
                        </w:rPr>
                        <w:t> 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For great is his love toward us, and the faithfulness of the </w:t>
                      </w:r>
                      <w:r>
                        <w:rPr>
                          <w:rFonts w:ascii="Comic Sans MS" w:hAnsi="Comic Sans MS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endures forever. </w:t>
                      </w:r>
                    </w:p>
                  </w:txbxContent>
                </v:textbox>
              </v:shape>
            </w:pict>
          </mc:Fallback>
        </mc:AlternateContent>
      </w: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74BA5E41" w14:textId="01A60918" w:rsidR="007E7042" w:rsidRPr="007E7042" w:rsidRDefault="007E7042" w:rsidP="007E7042">
      <w:pPr>
        <w:widowControl w:val="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Which number book </w:t>
      </w:r>
      <w:r w:rsidR="00ED2B9C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in</w:t>
      </w: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the Bible is it?  ______</w:t>
      </w:r>
      <w:r w:rsidRPr="007E7042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2DFDCB4D" w14:textId="1A240B1B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</w:p>
    <w:p w14:paraId="7C6D11F3" w14:textId="701F4215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What is the book before the </w:t>
      </w:r>
      <w:proofErr w:type="gramStart"/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Psalms?_</w:t>
      </w:r>
      <w:proofErr w:type="gramEnd"/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_____________</w:t>
      </w:r>
    </w:p>
    <w:p w14:paraId="7F569454" w14:textId="77777777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 </w:t>
      </w:r>
    </w:p>
    <w:p w14:paraId="378560DD" w14:textId="77777777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What is the book after the </w:t>
      </w:r>
      <w:proofErr w:type="gramStart"/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Psalms?_</w:t>
      </w:r>
      <w:proofErr w:type="gramEnd"/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_______________</w:t>
      </w:r>
    </w:p>
    <w:p w14:paraId="12E1CBFD" w14:textId="77777777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 </w:t>
      </w:r>
    </w:p>
    <w:p w14:paraId="7B5B6A3F" w14:textId="77777777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How many Psalms are there? ___________________</w:t>
      </w:r>
    </w:p>
    <w:p w14:paraId="7D07DBB5" w14:textId="77777777" w:rsidR="007E7042" w:rsidRPr="007E7042" w:rsidRDefault="007E7042" w:rsidP="007E7042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36D41E42" w14:textId="77777777" w:rsidR="007E7042" w:rsidRDefault="007E7042" w:rsidP="007E7042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What is a Psalm? </w:t>
      </w:r>
    </w:p>
    <w:p w14:paraId="3184B374" w14:textId="715AF1E6" w:rsidR="007E7042" w:rsidRPr="007E7042" w:rsidRDefault="00ED2B9C" w:rsidP="007E7042">
      <w:pPr>
        <w:widowControl w:val="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W</w:t>
      </w:r>
      <w:r w:rsidR="007E7042" w:rsidRPr="007E7042">
        <w:rPr>
          <w:rFonts w:asciiTheme="minorHAnsi" w:hAnsiTheme="minorHAnsi" w:cstheme="minorHAnsi"/>
          <w:sz w:val="22"/>
          <w:szCs w:val="22"/>
          <w14:ligatures w14:val="none"/>
        </w:rPr>
        <w:t>rite a definition</w:t>
      </w:r>
      <w:r w:rsidR="00094C7F">
        <w:rPr>
          <w:rFonts w:asciiTheme="minorHAnsi" w:hAnsiTheme="minorHAnsi" w:cstheme="minorHAnsi"/>
          <w:sz w:val="22"/>
          <w:szCs w:val="22"/>
          <w14:ligatures w14:val="none"/>
        </w:rPr>
        <w:t xml:space="preserve"> in your own words</w:t>
      </w:r>
      <w:r w:rsidR="007E7042" w:rsidRPr="007E7042">
        <w:rPr>
          <w:rFonts w:asciiTheme="minorHAnsi" w:hAnsiTheme="minorHAnsi" w:cstheme="minorHAnsi"/>
          <w:sz w:val="22"/>
          <w:szCs w:val="22"/>
          <w14:ligatures w14:val="none"/>
        </w:rPr>
        <w:t>.</w:t>
      </w:r>
      <w:r w:rsidR="00094C7F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4AE536FE" w14:textId="2C2BFF42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A psalm is… </w:t>
      </w: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</w:t>
      </w:r>
    </w:p>
    <w:p w14:paraId="567B7D8C" w14:textId="4E10A073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 xml:space="preserve">There are many different types of psalms written by different people. </w:t>
      </w:r>
    </w:p>
    <w:p w14:paraId="522A820F" w14:textId="1526EC9F" w:rsidR="007E7042" w:rsidRPr="007E7042" w:rsidRDefault="007E7042" w:rsidP="007E7042">
      <w:pPr>
        <w:widowControl w:val="0"/>
        <w:ind w:left="284" w:hanging="284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 Look at these psalms —who do</w:t>
      </w:r>
      <w:r w:rsidR="00094C7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es</w:t>
      </w:r>
      <w:r w:rsidRPr="007E70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the</w:t>
      </w:r>
      <w:r w:rsidR="00094C7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text</w:t>
      </w:r>
      <w:r w:rsidRPr="007E70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say </w:t>
      </w:r>
      <w:r w:rsidR="00094C7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the </w:t>
      </w:r>
      <w:r w:rsidRPr="007E704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writers are likely to be?</w:t>
      </w:r>
    </w:p>
    <w:p w14:paraId="43CC5F94" w14:textId="19E91BF5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B3FA6D" wp14:editId="1EE23343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4158615" cy="2237740"/>
                <wp:effectExtent l="0" t="0" r="1333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2237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AE184" w14:textId="46ABB5D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PSALM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AUTHOR</w:t>
                            </w:r>
                          </w:p>
                          <w:p w14:paraId="55CA6E73" w14:textId="7777777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</w:t>
                            </w:r>
                          </w:p>
                          <w:p w14:paraId="51FC2863" w14:textId="7777777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56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</w:t>
                            </w:r>
                          </w:p>
                          <w:p w14:paraId="51A64C69" w14:textId="7777777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50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</w:t>
                            </w:r>
                          </w:p>
                          <w:p w14:paraId="73CE27F1" w14:textId="7777777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72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</w:t>
                            </w:r>
                          </w:p>
                          <w:p w14:paraId="46DF338C" w14:textId="7777777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89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</w:t>
                            </w:r>
                          </w:p>
                          <w:p w14:paraId="7BC96A62" w14:textId="77777777" w:rsidR="007E7042" w:rsidRPr="007E7042" w:rsidRDefault="007E7042" w:rsidP="007E704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90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</w:t>
                            </w:r>
                          </w:p>
                          <w:p w14:paraId="79031A59" w14:textId="77777777" w:rsidR="007E7042" w:rsidRDefault="007E7042" w:rsidP="007E704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716C624" w14:textId="77777777" w:rsidR="007E7042" w:rsidRDefault="007E7042" w:rsidP="007E704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3FA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29.05pt;width:327.45pt;height:176.2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" filled="f" strokecolor="black [0]" strokeweight="1pt">
                <v:shadow color="#eeece1"/>
                <v:textbox inset="2.88pt,2.88pt,2.88pt,2.88pt">
                  <w:txbxContent>
                    <w:p w14:paraId="499AE184" w14:textId="46ABB5D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PSALM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AUTHOR</w:t>
                      </w:r>
                    </w:p>
                    <w:p w14:paraId="55CA6E73" w14:textId="7777777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</w:t>
                      </w:r>
                    </w:p>
                    <w:p w14:paraId="51FC2863" w14:textId="7777777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56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</w:t>
                      </w:r>
                    </w:p>
                    <w:p w14:paraId="51A64C69" w14:textId="7777777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50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</w:t>
                      </w:r>
                    </w:p>
                    <w:p w14:paraId="73CE27F1" w14:textId="7777777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72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</w:t>
                      </w:r>
                    </w:p>
                    <w:p w14:paraId="46DF338C" w14:textId="7777777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89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</w:t>
                      </w:r>
                    </w:p>
                    <w:p w14:paraId="7BC96A62" w14:textId="77777777" w:rsidR="007E7042" w:rsidRPr="007E7042" w:rsidRDefault="007E7042" w:rsidP="007E704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90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_______________________</w:t>
                      </w:r>
                    </w:p>
                    <w:p w14:paraId="79031A59" w14:textId="77777777" w:rsidR="007E7042" w:rsidRDefault="007E7042" w:rsidP="007E704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716C624" w14:textId="77777777" w:rsidR="007E7042" w:rsidRDefault="007E7042" w:rsidP="007E704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  <w:bookmarkStart w:id="0" w:name="_GoBack"/>
      <w:bookmarkEnd w:id="0"/>
    </w:p>
    <w:p w14:paraId="127B7A59" w14:textId="5F930B89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26116A0C" w14:textId="33591CCA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051E0D4E" w14:textId="229DC707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6CF10CA0" w14:textId="27D11F91" w:rsid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1CB4BF77" w14:textId="5D21FE23" w:rsid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7C1F709C" w14:textId="77777777" w:rsidR="007E7042" w:rsidRPr="007E7042" w:rsidRDefault="007E7042" w:rsidP="007E7042">
      <w:pPr>
        <w:widowControl w:val="0"/>
        <w:spacing w:line="480" w:lineRule="auto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767E452A" w14:textId="77777777" w:rsidR="007E7042" w:rsidRPr="007E7042" w:rsidRDefault="007E7042" w:rsidP="007E7042">
      <w:pPr>
        <w:widowControl w:val="0"/>
        <w:tabs>
          <w:tab w:val="left" w:pos="-31680"/>
        </w:tabs>
        <w:ind w:left="426" w:hanging="36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lastRenderedPageBreak/>
        <w:t xml:space="preserve">Let’s read a psalm!  </w:t>
      </w:r>
    </w:p>
    <w:p w14:paraId="653063F3" w14:textId="77777777" w:rsidR="007E7042" w:rsidRPr="007E7042" w:rsidRDefault="007E7042" w:rsidP="007E7042">
      <w:pPr>
        <w:widowControl w:val="0"/>
        <w:tabs>
          <w:tab w:val="left" w:pos="-31680"/>
        </w:tabs>
        <w:ind w:left="426" w:hanging="36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Psalm 150 (CEV)</w:t>
      </w:r>
    </w:p>
    <w:p w14:paraId="0C775FAF" w14:textId="24D4C3F7" w:rsidR="007E7042" w:rsidRPr="007E7042" w:rsidRDefault="007E7042" w:rsidP="007E7042">
      <w:pPr>
        <w:widowControl w:val="0"/>
        <w:tabs>
          <w:tab w:val="left" w:pos="-31680"/>
        </w:tabs>
        <w:ind w:left="426" w:hanging="360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  <w14:ligatures w14:val="none"/>
        </w:rPr>
        <w:drawing>
          <wp:anchor distT="0" distB="0" distL="114300" distR="114300" simplePos="0" relativeHeight="251662336" behindDoc="0" locked="0" layoutInCell="1" allowOverlap="1" wp14:anchorId="66E05246" wp14:editId="39004D4B">
            <wp:simplePos x="0" y="0"/>
            <wp:positionH relativeFrom="margin">
              <wp:align>right</wp:align>
            </wp:positionH>
            <wp:positionV relativeFrom="paragraph">
              <wp:posOffset>779145</wp:posOffset>
            </wp:positionV>
            <wp:extent cx="2381250" cy="25241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solidFill>
                      <a:srgbClr val="1C3F94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04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56E3563B" wp14:editId="516147B2">
                <wp:extent cx="3230245" cy="4159250"/>
                <wp:effectExtent l="0" t="0" r="0" b="3175"/>
                <wp:docPr id="6" name="Text Box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3230245" cy="415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4BDECB" w14:textId="77777777" w:rsidR="007E7042" w:rsidRPr="007E7042" w:rsidRDefault="007E7042" w:rsidP="007E7042">
                            <w:pPr>
                              <w:widowControl w:val="0"/>
                              <w:spacing w:after="0" w:line="36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9"/>
                                <w:vertAlign w:val="superscript"/>
                                <w14:ligatures w14:val="none"/>
                              </w:rPr>
                              <w:t>1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Shout praises to the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36"/>
                                <w:szCs w:val="28"/>
                                <w14:ligatures w14:val="none"/>
                              </w:rPr>
                              <w:t>Lord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!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Praise God in his temple.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Praise him in heaven,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his mighty fortress.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9"/>
                                <w:vertAlign w:val="superscript"/>
                                <w14:ligatures w14:val="none"/>
                              </w:rPr>
                              <w:t>2 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Praise our God!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His deeds are wonderful,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too marvellous to describe.</w:t>
                            </w:r>
                          </w:p>
                          <w:p w14:paraId="07AF04FD" w14:textId="77777777" w:rsidR="007E7042" w:rsidRPr="007E7042" w:rsidRDefault="007E7042" w:rsidP="007E7042">
                            <w:pPr>
                              <w:widowControl w:val="0"/>
                              <w:spacing w:after="0" w:line="360" w:lineRule="exac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9"/>
                                <w:vertAlign w:val="superscript"/>
                                <w14:ligatures w14:val="none"/>
                              </w:rPr>
                              <w:t>3 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Praise God with trumpets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and all kinds of harps.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9"/>
                                <w:vertAlign w:val="superscript"/>
                                <w14:ligatures w14:val="none"/>
                              </w:rPr>
                              <w:t>4 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Praise him with tambourines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and dancing,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with stringed instruments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and woodwinds.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9"/>
                                <w:vertAlign w:val="superscript"/>
                                <w14:ligatures w14:val="none"/>
                              </w:rPr>
                              <w:t>5 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Praise God with cymbals,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    with clashing cymbals.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19"/>
                                <w:vertAlign w:val="superscript"/>
                                <w14:ligatures w14:val="none"/>
                              </w:rPr>
                              <w:t>6 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Let every living creature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br/>
                              <w:t>praise the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sz w:val="36"/>
                                <w:szCs w:val="28"/>
                                <w14:ligatures w14:val="none"/>
                              </w:rPr>
                              <w:t>Lord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.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br/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0"/>
                                <w14:ligatures w14:val="none"/>
                              </w:rPr>
                              <w:t>   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>Shout praises to the 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32"/>
                                <w:szCs w:val="24"/>
                                <w14:ligatures w14:val="none"/>
                              </w:rPr>
                              <w:t>Lord</w:t>
                            </w:r>
                            <w:r w:rsidRPr="007E704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46710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E3563B" id="Text Box 6" o:spid="_x0000_s1028" type="#_x0000_t202" style="width:254.35pt;height:3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" stroked="f" strokecolor="black [0]" strokeweight="2pt">
                <v:shadow color="black [0]"/>
                <o:lock v:ext="edit" grouping="t"/>
                <v:textbox inset="27.3pt,2.88pt,2.88pt,2.88pt">
                  <w:txbxContent>
                    <w:p w14:paraId="664BDECB" w14:textId="77777777" w:rsidR="007E7042" w:rsidRPr="007E7042" w:rsidRDefault="007E7042" w:rsidP="007E7042">
                      <w:pPr>
                        <w:widowControl w:val="0"/>
                        <w:spacing w:after="0" w:line="360" w:lineRule="exact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9"/>
                          <w:vertAlign w:val="superscript"/>
                          <w14:ligatures w14:val="none"/>
                        </w:rPr>
                        <w:t>1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Shout praises to the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sz w:val="36"/>
                          <w:szCs w:val="28"/>
                          <w14:ligatures w14:val="none"/>
                        </w:rPr>
                        <w:t>Lord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!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Praise God in his temple.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Praise him in heaven,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his mighty fortress.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9"/>
                          <w:vertAlign w:val="superscript"/>
                          <w14:ligatures w14:val="none"/>
                        </w:rPr>
                        <w:t>2 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Praise our God!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His deeds are wonderful,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too marvellous to describe.</w:t>
                      </w:r>
                    </w:p>
                    <w:p w14:paraId="07AF04FD" w14:textId="77777777" w:rsidR="007E7042" w:rsidRPr="007E7042" w:rsidRDefault="007E7042" w:rsidP="007E7042">
                      <w:pPr>
                        <w:widowControl w:val="0"/>
                        <w:spacing w:after="0" w:line="360" w:lineRule="exact"/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14:ligatures w14:val="none"/>
                        </w:rPr>
                      </w:pP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9"/>
                          <w:vertAlign w:val="superscript"/>
                          <w14:ligatures w14:val="none"/>
                        </w:rPr>
                        <w:t>3 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Praise God with trumpets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and all kinds of harps.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9"/>
                          <w:vertAlign w:val="superscript"/>
                          <w14:ligatures w14:val="none"/>
                        </w:rPr>
                        <w:t>4 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Praise him with tambourines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and dancing,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with stringed instruments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and woodwinds.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9"/>
                          <w:vertAlign w:val="superscript"/>
                          <w14:ligatures w14:val="none"/>
                        </w:rPr>
                        <w:t>5 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Praise God with cymbals,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    with clashing cymbals.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19"/>
                          <w:vertAlign w:val="superscript"/>
                          <w14:ligatures w14:val="none"/>
                        </w:rPr>
                        <w:t>6 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Let every living creature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br/>
                        <w:t>praise the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sz w:val="36"/>
                          <w:szCs w:val="28"/>
                          <w14:ligatures w14:val="none"/>
                        </w:rPr>
                        <w:t>Lord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.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14:ligatures w14:val="none"/>
                        </w:rPr>
                        <w:br/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sz w:val="14"/>
                          <w:szCs w:val="10"/>
                          <w14:ligatures w14:val="none"/>
                        </w:rPr>
                        <w:t>   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14:ligatures w14:val="none"/>
                        </w:rPr>
                        <w:t>Shout praises to the 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smallCaps/>
                          <w:sz w:val="32"/>
                          <w:szCs w:val="24"/>
                          <w14:ligatures w14:val="none"/>
                        </w:rPr>
                        <w:t>Lord</w:t>
                      </w:r>
                      <w:r w:rsidRPr="007E7042">
                        <w:rPr>
                          <w:rFonts w:asciiTheme="minorHAnsi" w:hAnsiTheme="minorHAnsi" w:cstheme="minorHAnsi"/>
                          <w:b/>
                          <w:sz w:val="32"/>
                          <w:szCs w:val="24"/>
                          <w14:ligatures w14:val="none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9E8075" w14:textId="77777777" w:rsidR="007E7042" w:rsidRPr="007E7042" w:rsidRDefault="007E7042" w:rsidP="007E7042">
      <w:pPr>
        <w:widowControl w:val="0"/>
        <w:spacing w:after="280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0DB2F813" w14:textId="77777777" w:rsidR="007E7042" w:rsidRPr="007E7042" w:rsidRDefault="007E7042" w:rsidP="007E7042">
      <w:pPr>
        <w:widowControl w:val="0"/>
        <w:tabs>
          <w:tab w:val="left" w:pos="-31680"/>
        </w:tabs>
        <w:ind w:left="426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What does the writer want people to do?  How?</w:t>
      </w:r>
    </w:p>
    <w:p w14:paraId="25E3B623" w14:textId="66D56016" w:rsidR="007E7042" w:rsidRPr="007E7042" w:rsidRDefault="007E7042" w:rsidP="007E7042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</w:t>
      </w:r>
    </w:p>
    <w:p w14:paraId="2BCF3043" w14:textId="22D42886" w:rsidR="007E7042" w:rsidRPr="007E7042" w:rsidRDefault="007E7042" w:rsidP="007E7042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How does reading Psalm 150 make you feel?    Why? ___________________________________________________________________________________</w:t>
      </w:r>
    </w:p>
    <w:p w14:paraId="467B421F" w14:textId="6A73CEA4" w:rsidR="007E7042" w:rsidRPr="007E7042" w:rsidRDefault="007E7042" w:rsidP="007E7042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7E7042">
        <w:rPr>
          <w:rFonts w:asciiTheme="minorHAnsi" w:hAnsiTheme="minorHAnsi" w:cstheme="minorHAnsi"/>
          <w:sz w:val="22"/>
          <w:szCs w:val="22"/>
          <w14:ligatures w14:val="none"/>
        </w:rPr>
        <w:t> ___________________________________________________________________________________</w:t>
      </w:r>
    </w:p>
    <w:p w14:paraId="6A49C013" w14:textId="77777777" w:rsidR="004837A2" w:rsidRPr="007E7042" w:rsidRDefault="008303AF" w:rsidP="000A0F75">
      <w:pPr>
        <w:rPr>
          <w:rFonts w:asciiTheme="minorHAnsi" w:hAnsiTheme="minorHAnsi" w:cstheme="minorHAnsi"/>
          <w:sz w:val="22"/>
          <w:szCs w:val="22"/>
        </w:rPr>
      </w:pPr>
      <w:r w:rsidRPr="007E704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5A7823" wp14:editId="6BBFAB62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54154FA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4C1203C3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5A7823" id="Group 5" o:spid="_x0000_s1029" style="position:absolute;margin-left:.6pt;margin-top:571.4pt;width:490pt;height:56.7pt;z-index:251659264;mso-position-horizontal-relative:text;mso-position-vertical-relative:text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 id="Text Box 1" o:spid="_x0000_s1030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554154FA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4C1203C3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837A2" w:rsidRPr="007E7042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F832" w14:textId="77777777" w:rsidR="007E7042" w:rsidRDefault="007E7042" w:rsidP="000A0F75">
      <w:r>
        <w:separator/>
      </w:r>
    </w:p>
  </w:endnote>
  <w:endnote w:type="continuationSeparator" w:id="0">
    <w:p w14:paraId="58988C4E" w14:textId="77777777" w:rsidR="007E7042" w:rsidRDefault="007E7042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B22F" w14:textId="77777777" w:rsidR="007E7042" w:rsidRDefault="007E7042" w:rsidP="000A0F75">
      <w:r>
        <w:separator/>
      </w:r>
    </w:p>
  </w:footnote>
  <w:footnote w:type="continuationSeparator" w:id="0">
    <w:p w14:paraId="7C55E040" w14:textId="77777777" w:rsidR="007E7042" w:rsidRDefault="007E7042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1548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E3F8F" wp14:editId="3DE93C66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6969CC" w14:textId="4EE23D57" w:rsidR="000A0F75" w:rsidRPr="001979B6" w:rsidRDefault="007E7042" w:rsidP="001979B6">
                          <w:pPr>
                            <w:pStyle w:val="Heading1"/>
                          </w:pPr>
                          <w:r>
                            <w:t>The Book of Psalms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E3F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636969CC" w14:textId="4EE23D57" w:rsidR="000A0F75" w:rsidRPr="001979B6" w:rsidRDefault="007E7042" w:rsidP="001979B6">
                    <w:pPr>
                      <w:pStyle w:val="Heading1"/>
                    </w:pPr>
                    <w:r>
                      <w:t>The Book of Psalms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7BEDAD0" wp14:editId="2FDD3B86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42"/>
    <w:rsid w:val="00094C7F"/>
    <w:rsid w:val="000A0F75"/>
    <w:rsid w:val="001205AE"/>
    <w:rsid w:val="001979B6"/>
    <w:rsid w:val="00262FBF"/>
    <w:rsid w:val="00377096"/>
    <w:rsid w:val="006B6024"/>
    <w:rsid w:val="007561B8"/>
    <w:rsid w:val="007E7042"/>
    <w:rsid w:val="008303AF"/>
    <w:rsid w:val="00910CFB"/>
    <w:rsid w:val="00A2419E"/>
    <w:rsid w:val="00D46C23"/>
    <w:rsid w:val="00DA79EF"/>
    <w:rsid w:val="00DB4332"/>
    <w:rsid w:val="00ED2B9C"/>
    <w:rsid w:val="00F135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5E86B"/>
  <w14:defaultImageDpi w14:val="32767"/>
  <w15:chartTrackingRefBased/>
  <w15:docId w15:val="{84349AC2-CF0D-4154-A4ED-19AF0B67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E704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AU" w:eastAsia="en-AU"/>
      <w14:ligatures w14:val="standard"/>
      <w14:cntxtAlts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4"/>
      <w:lang w:val="en-GB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4"/>
      <w:lang w:val="en-GB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kern w:val="0"/>
      <w:sz w:val="22"/>
      <w:szCs w:val="24"/>
      <w:lang w:val="en-US"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ED2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gateway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457EF-6B88-47BB-A38E-2F8D7B1E5706}"/>
</file>

<file path=customXml/itemProps2.xml><?xml version="1.0" encoding="utf-8"?>
<ds:datastoreItem xmlns:ds="http://schemas.openxmlformats.org/officeDocument/2006/customXml" ds:itemID="{309C5DAE-F6B6-4683-99F6-7A042272D886}"/>
</file>

<file path=customXml/itemProps3.xml><?xml version="1.0" encoding="utf-8"?>
<ds:datastoreItem xmlns:ds="http://schemas.openxmlformats.org/officeDocument/2006/customXml" ds:itemID="{7A1847A8-CAF0-4410-99AF-98427C7B7001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3</cp:revision>
  <dcterms:created xsi:type="dcterms:W3CDTF">2020-03-26T01:10:00Z</dcterms:created>
  <dcterms:modified xsi:type="dcterms:W3CDTF">2020-03-26T01:14:00Z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