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C42962" w14:paraId="7434DD0B" w14:textId="77777777" w:rsidTr="00C42962">
        <w:tc>
          <w:tcPr>
            <w:tcW w:w="4602" w:type="dxa"/>
          </w:tcPr>
          <w:p w14:paraId="01610221" w14:textId="0E2DC5F4" w:rsidR="00C42962" w:rsidRPr="00C42962" w:rsidRDefault="00C42962" w:rsidP="00C42962">
            <w:pPr>
              <w:jc w:val="center"/>
              <w:rPr>
                <w:b/>
              </w:rPr>
            </w:pPr>
            <w:r w:rsidRPr="00C42962">
              <w:rPr>
                <w:b/>
              </w:rPr>
              <w:t xml:space="preserve">The </w:t>
            </w:r>
            <w:r w:rsidR="00140995">
              <w:rPr>
                <w:b/>
              </w:rPr>
              <w:t>Song of the Shepherd (Psalm 23)</w:t>
            </w:r>
          </w:p>
          <w:p w14:paraId="61D551C6" w14:textId="77777777" w:rsidR="00C42962" w:rsidRDefault="00C42962" w:rsidP="000A0F75"/>
          <w:p w14:paraId="4182F4BA" w14:textId="04E50AA0" w:rsidR="00C42962" w:rsidRDefault="00C42962" w:rsidP="000A0F75">
            <w:r>
              <w:t>God is my Shepard</w:t>
            </w:r>
          </w:p>
          <w:p w14:paraId="5BCCAFBD" w14:textId="77777777" w:rsidR="00C42962" w:rsidRDefault="00C42962" w:rsidP="000A0F75">
            <w:r>
              <w:t>And I am his little lamb.</w:t>
            </w:r>
          </w:p>
          <w:p w14:paraId="57D01FCF" w14:textId="77777777" w:rsidR="00C42962" w:rsidRDefault="00C42962" w:rsidP="000A0F75"/>
          <w:p w14:paraId="70660B2B" w14:textId="77777777" w:rsidR="00C42962" w:rsidRDefault="00C42962" w:rsidP="000A0F75">
            <w:r>
              <w:t>He feeds me</w:t>
            </w:r>
          </w:p>
          <w:p w14:paraId="65F3FFCF" w14:textId="77777777" w:rsidR="00C42962" w:rsidRDefault="00C42962" w:rsidP="000A0F75">
            <w:r>
              <w:t>He guides me</w:t>
            </w:r>
          </w:p>
          <w:p w14:paraId="784F6129" w14:textId="77777777" w:rsidR="00C42962" w:rsidRDefault="00C42962" w:rsidP="000A0F75">
            <w:r>
              <w:t>He looks after me.</w:t>
            </w:r>
          </w:p>
          <w:p w14:paraId="67E5EE76" w14:textId="77777777" w:rsidR="00C42962" w:rsidRDefault="00C42962" w:rsidP="000A0F75">
            <w:r>
              <w:t>I have everything I need.</w:t>
            </w:r>
          </w:p>
          <w:p w14:paraId="678FCAAD" w14:textId="77777777" w:rsidR="00C42962" w:rsidRDefault="00C42962" w:rsidP="000A0F75"/>
          <w:p w14:paraId="61A45DCF" w14:textId="77777777" w:rsidR="00C42962" w:rsidRDefault="00C42962" w:rsidP="000A0F75">
            <w:r>
              <w:t>Inside, my heart is very quiet.</w:t>
            </w:r>
          </w:p>
          <w:p w14:paraId="7FB0856F" w14:textId="77777777" w:rsidR="00C42962" w:rsidRDefault="00C42962" w:rsidP="000A0F75">
            <w:r>
              <w:t>As quiet as lying still in soft green grass</w:t>
            </w:r>
          </w:p>
          <w:p w14:paraId="317EB930" w14:textId="77777777" w:rsidR="00C42962" w:rsidRDefault="00C42962" w:rsidP="000A0F75">
            <w:r>
              <w:t>In a meadow</w:t>
            </w:r>
          </w:p>
          <w:p w14:paraId="4B8EB9DD" w14:textId="77777777" w:rsidR="00C42962" w:rsidRDefault="00C42962" w:rsidP="000A0F75">
            <w:r>
              <w:t>By a little stream.</w:t>
            </w:r>
          </w:p>
          <w:p w14:paraId="0980508A" w14:textId="77777777" w:rsidR="00C42962" w:rsidRDefault="00C42962" w:rsidP="000A0F75"/>
          <w:p w14:paraId="426A3575" w14:textId="77777777" w:rsidR="00C42962" w:rsidRDefault="00C42962" w:rsidP="000A0F75">
            <w:r>
              <w:t>Even when I walk through</w:t>
            </w:r>
          </w:p>
          <w:p w14:paraId="50F58290" w14:textId="77777777" w:rsidR="00C42962" w:rsidRDefault="00C42962" w:rsidP="000A0F75">
            <w:r>
              <w:t>The dark, scary, loney places</w:t>
            </w:r>
          </w:p>
          <w:p w14:paraId="7568FE08" w14:textId="77777777" w:rsidR="00C42962" w:rsidRDefault="00C42962" w:rsidP="000A0F75">
            <w:r>
              <w:t>I won’t be afraid</w:t>
            </w:r>
          </w:p>
          <w:p w14:paraId="2A860325" w14:textId="77777777" w:rsidR="00C42962" w:rsidRDefault="00C42962" w:rsidP="000A0F75">
            <w:r>
              <w:t>Because my Shepherd knows where I am.</w:t>
            </w:r>
          </w:p>
          <w:p w14:paraId="3CA6A2A8" w14:textId="77777777" w:rsidR="00C42962" w:rsidRDefault="00C42962" w:rsidP="000A0F75"/>
          <w:p w14:paraId="70C554C6" w14:textId="77777777" w:rsidR="00C42962" w:rsidRDefault="00C42962" w:rsidP="000A0F75">
            <w:r>
              <w:t>He is here with me</w:t>
            </w:r>
          </w:p>
          <w:p w14:paraId="02C1F8C7" w14:textId="77777777" w:rsidR="00C42962" w:rsidRDefault="00C42962" w:rsidP="000A0F75">
            <w:r>
              <w:t>He keeps me safe</w:t>
            </w:r>
          </w:p>
          <w:p w14:paraId="10D7E82E" w14:textId="77777777" w:rsidR="00C42962" w:rsidRDefault="00C42962" w:rsidP="000A0F75">
            <w:r>
              <w:t>He rescues me</w:t>
            </w:r>
          </w:p>
          <w:p w14:paraId="11222807" w14:textId="77777777" w:rsidR="00C42962" w:rsidRDefault="00C42962" w:rsidP="000A0F75"/>
          <w:p w14:paraId="3D7C3810" w14:textId="77777777" w:rsidR="00C42962" w:rsidRDefault="00C42962" w:rsidP="000A0F75">
            <w:r>
              <w:t>He makes me strong</w:t>
            </w:r>
          </w:p>
          <w:p w14:paraId="32E43A34" w14:textId="77777777" w:rsidR="00C42962" w:rsidRDefault="00C42962" w:rsidP="000A0F75">
            <w:r>
              <w:t>And Brave.</w:t>
            </w:r>
          </w:p>
          <w:p w14:paraId="3A91264A" w14:textId="77777777" w:rsidR="00C42962" w:rsidRDefault="00C42962" w:rsidP="000A0F75"/>
          <w:p w14:paraId="17793F97" w14:textId="77777777" w:rsidR="00C42962" w:rsidRDefault="00C42962" w:rsidP="000A0F75">
            <w:r>
              <w:t>He is getting wonderful things ready for me</w:t>
            </w:r>
          </w:p>
          <w:p w14:paraId="4C6360BE" w14:textId="77777777" w:rsidR="00C42962" w:rsidRDefault="00C42962" w:rsidP="000A0F75">
            <w:r>
              <w:t>Especially for me</w:t>
            </w:r>
          </w:p>
          <w:p w14:paraId="4B4E9348" w14:textId="77777777" w:rsidR="00C42962" w:rsidRDefault="00C42962" w:rsidP="000A0F75">
            <w:r>
              <w:t>Everything I ever dreamed of!</w:t>
            </w:r>
          </w:p>
          <w:p w14:paraId="442B3635" w14:textId="77777777" w:rsidR="00C42962" w:rsidRDefault="00C42962" w:rsidP="000A0F75"/>
          <w:p w14:paraId="113FCD7E" w14:textId="77777777" w:rsidR="00C42962" w:rsidRDefault="00C42962" w:rsidP="000A0F75">
            <w:r>
              <w:t>He fills my heart so full of happiness</w:t>
            </w:r>
          </w:p>
          <w:p w14:paraId="0647BF08" w14:textId="77777777" w:rsidR="00C42962" w:rsidRDefault="00C42962" w:rsidP="000A0F75">
            <w:r>
              <w:t>I can’t hold it all inside.</w:t>
            </w:r>
          </w:p>
          <w:p w14:paraId="653CB670" w14:textId="77777777" w:rsidR="00C42962" w:rsidRDefault="00C42962" w:rsidP="000A0F75"/>
          <w:p w14:paraId="3ED12656" w14:textId="77777777" w:rsidR="00C42962" w:rsidRDefault="00C42962" w:rsidP="000A0F75">
            <w:r>
              <w:t>Wherever I go I know</w:t>
            </w:r>
          </w:p>
          <w:p w14:paraId="79765D52" w14:textId="77777777" w:rsidR="00C42962" w:rsidRDefault="00C42962" w:rsidP="000A0F75">
            <w:r>
              <w:t>God’s Never Stopping</w:t>
            </w:r>
          </w:p>
          <w:p w14:paraId="2B2B8304" w14:textId="77777777" w:rsidR="00C42962" w:rsidRDefault="00C42962" w:rsidP="000A0F75">
            <w:r>
              <w:t>Never Giving Up</w:t>
            </w:r>
          </w:p>
          <w:p w14:paraId="562425EB" w14:textId="77777777" w:rsidR="00C42962" w:rsidRDefault="00C42962" w:rsidP="000A0F75">
            <w:r>
              <w:t>Unbreaking</w:t>
            </w:r>
          </w:p>
          <w:p w14:paraId="17E303C8" w14:textId="77777777" w:rsidR="00C42962" w:rsidRDefault="00C42962" w:rsidP="000A0F75">
            <w:r>
              <w:t>Always and Forever</w:t>
            </w:r>
          </w:p>
          <w:p w14:paraId="69A6720A" w14:textId="77777777" w:rsidR="00C42962" w:rsidRDefault="00C42962" w:rsidP="000A0F75">
            <w:r>
              <w:t>Love</w:t>
            </w:r>
          </w:p>
          <w:p w14:paraId="5AF428F8" w14:textId="4B801C4A" w:rsidR="00C42962" w:rsidRDefault="00C42962" w:rsidP="000A0F75">
            <w:r>
              <w:t>Will go, too!</w:t>
            </w:r>
          </w:p>
          <w:p w14:paraId="0CCA1096" w14:textId="77777777" w:rsidR="00C42962" w:rsidRDefault="00C42962" w:rsidP="000A0F75"/>
          <w:p w14:paraId="4342A916" w14:textId="6335E4E6" w:rsidR="00C42962" w:rsidRDefault="00C42962" w:rsidP="000A0F75">
            <w:r>
              <w:t>The Jesus Storybook Bible by Sally Lloyd-Jones</w:t>
            </w:r>
          </w:p>
        </w:tc>
        <w:tc>
          <w:tcPr>
            <w:tcW w:w="4602" w:type="dxa"/>
          </w:tcPr>
          <w:p w14:paraId="21732FB2" w14:textId="350DE8B2" w:rsidR="00C42962" w:rsidRPr="00C42962" w:rsidRDefault="00C42962" w:rsidP="00C42962">
            <w:pPr>
              <w:tabs>
                <w:tab w:val="left" w:pos="4363"/>
              </w:tabs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C42962">
              <w:rPr>
                <w:rFonts w:cstheme="minorHAnsi"/>
                <w:b/>
                <w:bCs/>
                <w:sz w:val="32"/>
                <w:szCs w:val="32"/>
              </w:rPr>
              <w:t>PSALM 23 (NLT)</w:t>
            </w:r>
          </w:p>
          <w:p w14:paraId="5AF9740A" w14:textId="77777777" w:rsidR="00C42962" w:rsidRPr="00C42962" w:rsidRDefault="00C42962" w:rsidP="00C4296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42962">
              <w:rPr>
                <w:rFonts w:cstheme="minorHAnsi"/>
                <w:sz w:val="28"/>
                <w:szCs w:val="28"/>
              </w:rPr>
              <w:t> </w:t>
            </w:r>
          </w:p>
          <w:p w14:paraId="2EE57C33" w14:textId="77777777" w:rsidR="00C42962" w:rsidRPr="00C42962" w:rsidRDefault="00C42962" w:rsidP="00C4296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42962">
              <w:rPr>
                <w:rFonts w:cstheme="minorHAnsi"/>
                <w:sz w:val="28"/>
                <w:szCs w:val="28"/>
              </w:rPr>
              <w:t> </w:t>
            </w:r>
          </w:p>
          <w:p w14:paraId="3D405DBD" w14:textId="11BDAFCC" w:rsidR="00C42962" w:rsidRPr="00C42962" w:rsidRDefault="00C42962" w:rsidP="00C42962">
            <w:pPr>
              <w:jc w:val="center"/>
              <w:rPr>
                <w:rFonts w:cstheme="minorHAnsi"/>
                <w:b/>
                <w:bCs/>
                <w:color w:val="141414"/>
                <w:sz w:val="28"/>
                <w:szCs w:val="28"/>
                <w:lang w:val="en-US"/>
              </w:rPr>
            </w:pPr>
            <w:r w:rsidRPr="00C42962">
              <w:rPr>
                <w:rFonts w:cstheme="minorHAnsi"/>
                <w:sz w:val="28"/>
                <w:szCs w:val="28"/>
              </w:rPr>
              <w:t> The </w:t>
            </w:r>
            <w:r w:rsidRPr="00C42962">
              <w:rPr>
                <w:rFonts w:cstheme="minorHAnsi"/>
                <w:smallCaps/>
                <w:sz w:val="28"/>
                <w:szCs w:val="28"/>
              </w:rPr>
              <w:t>Lord</w:t>
            </w:r>
            <w:r w:rsidRPr="00C42962">
              <w:rPr>
                <w:rFonts w:cstheme="minorHAnsi"/>
                <w:sz w:val="28"/>
                <w:szCs w:val="28"/>
              </w:rPr>
              <w:t> is my shepherd;</w:t>
            </w:r>
            <w:r w:rsidRPr="00C42962">
              <w:rPr>
                <w:rFonts w:cstheme="minorHAnsi"/>
                <w:sz w:val="28"/>
                <w:szCs w:val="28"/>
              </w:rPr>
              <w:br/>
              <w:t>    I have all that I need.</w:t>
            </w:r>
            <w:r w:rsidRPr="00C42962">
              <w:rPr>
                <w:rFonts w:cstheme="minorHAnsi"/>
                <w:sz w:val="28"/>
                <w:szCs w:val="28"/>
              </w:rPr>
              <w:br/>
            </w:r>
            <w:r w:rsidRPr="00C42962">
              <w:rPr>
                <w:rFonts w:cstheme="minorHAnsi"/>
                <w:sz w:val="19"/>
                <w:szCs w:val="19"/>
                <w:vertAlign w:val="superscript"/>
              </w:rPr>
              <w:t>2 </w:t>
            </w:r>
            <w:r w:rsidRPr="00C42962">
              <w:rPr>
                <w:rFonts w:cstheme="minorHAnsi"/>
                <w:sz w:val="28"/>
                <w:szCs w:val="28"/>
              </w:rPr>
              <w:t>He lets me rest in green meadows;</w:t>
            </w:r>
            <w:r w:rsidRPr="00C42962">
              <w:rPr>
                <w:rFonts w:cstheme="minorHAnsi"/>
                <w:sz w:val="28"/>
                <w:szCs w:val="28"/>
              </w:rPr>
              <w:br/>
              <w:t>    he leads me beside peaceful streams.</w:t>
            </w:r>
            <w:r w:rsidRPr="00C42962">
              <w:rPr>
                <w:rFonts w:cstheme="minorHAnsi"/>
                <w:sz w:val="28"/>
                <w:szCs w:val="28"/>
              </w:rPr>
              <w:br/>
            </w:r>
            <w:r w:rsidRPr="00C42962">
              <w:rPr>
                <w:rFonts w:cstheme="minorHAnsi"/>
                <w:sz w:val="19"/>
                <w:szCs w:val="19"/>
                <w:vertAlign w:val="superscript"/>
              </w:rPr>
              <w:t>3 </w:t>
            </w:r>
            <w:r w:rsidRPr="00C42962">
              <w:rPr>
                <w:rFonts w:cstheme="minorHAnsi"/>
                <w:sz w:val="28"/>
                <w:szCs w:val="28"/>
              </w:rPr>
              <w:t>    He renews my strength.</w:t>
            </w:r>
            <w:r w:rsidRPr="00C42962">
              <w:rPr>
                <w:rFonts w:cstheme="minorHAnsi"/>
                <w:sz w:val="28"/>
                <w:szCs w:val="28"/>
              </w:rPr>
              <w:br/>
              <w:t>He guides me along right paths,</w:t>
            </w:r>
            <w:r w:rsidRPr="00C42962">
              <w:rPr>
                <w:rFonts w:cstheme="minorHAnsi"/>
                <w:sz w:val="28"/>
                <w:szCs w:val="28"/>
              </w:rPr>
              <w:br/>
              <w:t>    bringing honour to his name.</w:t>
            </w:r>
            <w:r w:rsidRPr="00C42962">
              <w:rPr>
                <w:rFonts w:cstheme="minorHAnsi"/>
                <w:sz w:val="28"/>
                <w:szCs w:val="28"/>
              </w:rPr>
              <w:br/>
            </w:r>
            <w:r w:rsidRPr="00C42962">
              <w:rPr>
                <w:rFonts w:cstheme="minorHAnsi"/>
                <w:sz w:val="19"/>
                <w:szCs w:val="19"/>
                <w:vertAlign w:val="superscript"/>
              </w:rPr>
              <w:t>4 </w:t>
            </w:r>
            <w:r w:rsidRPr="00C42962">
              <w:rPr>
                <w:rFonts w:cstheme="minorHAnsi"/>
                <w:sz w:val="28"/>
                <w:szCs w:val="28"/>
              </w:rPr>
              <w:t>Even when I walk</w:t>
            </w:r>
            <w:r w:rsidRPr="00C42962">
              <w:rPr>
                <w:rFonts w:cstheme="minorHAnsi"/>
                <w:sz w:val="28"/>
                <w:szCs w:val="28"/>
              </w:rPr>
              <w:br/>
              <w:t>    through the darkest valley,</w:t>
            </w:r>
            <w:r w:rsidRPr="00C42962">
              <w:rPr>
                <w:rFonts w:cstheme="minorHAnsi"/>
                <w:sz w:val="28"/>
                <w:szCs w:val="28"/>
              </w:rPr>
              <w:br/>
              <w:t>I will not be afraid,</w:t>
            </w:r>
            <w:r w:rsidRPr="00C42962">
              <w:rPr>
                <w:rFonts w:cstheme="minorHAnsi"/>
                <w:sz w:val="28"/>
                <w:szCs w:val="28"/>
              </w:rPr>
              <w:br/>
              <w:t>    for you are close beside me.</w:t>
            </w:r>
            <w:r w:rsidRPr="00C42962">
              <w:rPr>
                <w:rFonts w:cstheme="minorHAnsi"/>
                <w:sz w:val="28"/>
                <w:szCs w:val="28"/>
              </w:rPr>
              <w:br/>
              <w:t>Your rod and your staff</w:t>
            </w:r>
            <w:r w:rsidRPr="00C42962">
              <w:rPr>
                <w:rFonts w:cstheme="minorHAnsi"/>
                <w:sz w:val="28"/>
                <w:szCs w:val="28"/>
              </w:rPr>
              <w:br/>
              <w:t>    protect and comfort me.</w:t>
            </w:r>
            <w:r w:rsidRPr="00C42962">
              <w:rPr>
                <w:rFonts w:cstheme="minorHAnsi"/>
                <w:sz w:val="28"/>
                <w:szCs w:val="28"/>
              </w:rPr>
              <w:br/>
            </w:r>
            <w:r w:rsidRPr="00C42962">
              <w:rPr>
                <w:rFonts w:cstheme="minorHAnsi"/>
                <w:sz w:val="19"/>
                <w:szCs w:val="19"/>
                <w:vertAlign w:val="superscript"/>
              </w:rPr>
              <w:t>5 </w:t>
            </w:r>
            <w:r w:rsidRPr="00C42962">
              <w:rPr>
                <w:rFonts w:cstheme="minorHAnsi"/>
                <w:sz w:val="28"/>
                <w:szCs w:val="28"/>
              </w:rPr>
              <w:t>You prepare a feast for me</w:t>
            </w:r>
            <w:r w:rsidRPr="00C42962">
              <w:rPr>
                <w:rFonts w:cstheme="minorHAnsi"/>
                <w:sz w:val="28"/>
                <w:szCs w:val="28"/>
              </w:rPr>
              <w:br/>
              <w:t>    in the presence of my enemies.</w:t>
            </w:r>
            <w:r w:rsidRPr="00C42962">
              <w:rPr>
                <w:rFonts w:cstheme="minorHAnsi"/>
                <w:sz w:val="28"/>
                <w:szCs w:val="28"/>
              </w:rPr>
              <w:br/>
              <w:t>You honour me by anointing my head with oil.</w:t>
            </w:r>
            <w:r w:rsidRPr="00C42962">
              <w:rPr>
                <w:rFonts w:cstheme="minorHAnsi"/>
                <w:sz w:val="28"/>
                <w:szCs w:val="28"/>
              </w:rPr>
              <w:br/>
              <w:t>    My cup overflows with blessings.</w:t>
            </w:r>
            <w:r w:rsidRPr="00C42962">
              <w:rPr>
                <w:rFonts w:cstheme="minorHAnsi"/>
                <w:sz w:val="28"/>
                <w:szCs w:val="28"/>
              </w:rPr>
              <w:br/>
            </w:r>
            <w:r w:rsidRPr="00C42962">
              <w:rPr>
                <w:rFonts w:cstheme="minorHAnsi"/>
                <w:sz w:val="19"/>
                <w:szCs w:val="19"/>
                <w:vertAlign w:val="superscript"/>
              </w:rPr>
              <w:t>6 </w:t>
            </w:r>
            <w:r w:rsidRPr="00C42962">
              <w:rPr>
                <w:rFonts w:cstheme="minorHAnsi"/>
                <w:sz w:val="28"/>
                <w:szCs w:val="28"/>
              </w:rPr>
              <w:t>Surely your goodness and unfailing love will pursue me</w:t>
            </w:r>
            <w:r w:rsidRPr="00C42962">
              <w:rPr>
                <w:rFonts w:cstheme="minorHAnsi"/>
                <w:sz w:val="28"/>
                <w:szCs w:val="28"/>
              </w:rPr>
              <w:br/>
              <w:t>    all the days of my life,</w:t>
            </w:r>
            <w:r w:rsidRPr="00C42962">
              <w:rPr>
                <w:rFonts w:cstheme="minorHAnsi"/>
                <w:sz w:val="28"/>
                <w:szCs w:val="28"/>
              </w:rPr>
              <w:br/>
              <w:t>and I will live in the house of the </w:t>
            </w:r>
            <w:r w:rsidRPr="00C42962">
              <w:rPr>
                <w:rFonts w:cstheme="minorHAnsi"/>
                <w:smallCaps/>
                <w:sz w:val="28"/>
                <w:szCs w:val="28"/>
              </w:rPr>
              <w:t>Lord</w:t>
            </w:r>
            <w:r w:rsidRPr="00C42962">
              <w:rPr>
                <w:rFonts w:cstheme="minorHAnsi"/>
                <w:sz w:val="28"/>
                <w:szCs w:val="28"/>
              </w:rPr>
              <w:br/>
              <w:t xml:space="preserve">    forever. </w:t>
            </w:r>
          </w:p>
          <w:p w14:paraId="6958E384" w14:textId="77777777" w:rsidR="00C42962" w:rsidRDefault="00C42962" w:rsidP="00C42962">
            <w:pPr>
              <w:widowControl w:val="0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>
              <w:t> </w:t>
            </w:r>
          </w:p>
          <w:p w14:paraId="6F5D9548" w14:textId="77777777" w:rsidR="00C42962" w:rsidRDefault="00C42962" w:rsidP="000A0F75"/>
        </w:tc>
      </w:tr>
    </w:tbl>
    <w:p w14:paraId="05F4BD9F" w14:textId="77777777" w:rsidR="00C42962" w:rsidRDefault="00C42962" w:rsidP="000A0F75"/>
    <w:p w14:paraId="42F9A720" w14:textId="77777777" w:rsidR="00C42962" w:rsidRDefault="00C42962" w:rsidP="000A0F75"/>
    <w:p w14:paraId="0EB0B2C4" w14:textId="77777777" w:rsidR="00C42962" w:rsidRDefault="00C42962" w:rsidP="000A0F75"/>
    <w:p w14:paraId="05718C28" w14:textId="77777777" w:rsidR="00C42962" w:rsidRDefault="00C42962" w:rsidP="000A0F75"/>
    <w:p w14:paraId="036F2D31" w14:textId="57316682" w:rsidR="00C42962" w:rsidRDefault="00C42962" w:rsidP="00C42962">
      <w:pPr>
        <w:widowControl w:val="0"/>
        <w:rPr>
          <w:rFonts w:cstheme="minorHAnsi"/>
          <w:color w:val="141414"/>
          <w:szCs w:val="22"/>
          <w:lang w:val="en-US"/>
        </w:rPr>
      </w:pPr>
      <w:r w:rsidRPr="00C42962">
        <w:rPr>
          <w:rFonts w:cstheme="minorHAnsi"/>
          <w:szCs w:val="22"/>
        </w:rPr>
        <w:lastRenderedPageBreak/>
        <w:t xml:space="preserve">Many people think King David wrote this Psalm. </w:t>
      </w:r>
      <w:r w:rsidRPr="00C42962">
        <w:rPr>
          <w:rFonts w:cstheme="minorHAnsi"/>
          <w:color w:val="141414"/>
          <w:szCs w:val="22"/>
          <w:lang w:val="en-US"/>
        </w:rPr>
        <w:t xml:space="preserve">David was a shepherd before being chosen by God to become Israel’s king. </w:t>
      </w:r>
    </w:p>
    <w:p w14:paraId="2A0BEC8F" w14:textId="267EEA8A" w:rsidR="00C42962" w:rsidRDefault="00C42962" w:rsidP="00C42962">
      <w:pPr>
        <w:widowControl w:val="0"/>
        <w:rPr>
          <w:rFonts w:cstheme="minorHAnsi"/>
          <w:color w:val="141414"/>
          <w:szCs w:val="22"/>
          <w:lang w:val="en-US"/>
        </w:rPr>
      </w:pPr>
    </w:p>
    <w:p w14:paraId="7566C563" w14:textId="0BBAE7ED" w:rsidR="00C42962" w:rsidRDefault="00C42962" w:rsidP="00C42962">
      <w:pPr>
        <w:pStyle w:val="ListParagraph"/>
        <w:numPr>
          <w:ilvl w:val="0"/>
          <w:numId w:val="1"/>
        </w:numPr>
        <w:rPr>
          <w:rFonts w:cstheme="minorHAnsi"/>
          <w:bCs/>
          <w:color w:val="141414"/>
          <w:szCs w:val="22"/>
          <w:lang w:val="en-US"/>
        </w:rPr>
      </w:pPr>
      <w:r w:rsidRPr="00C42962">
        <w:rPr>
          <w:rFonts w:cstheme="minorHAnsi"/>
          <w:bCs/>
          <w:color w:val="141414"/>
          <w:szCs w:val="22"/>
          <w:lang w:val="en-US"/>
        </w:rPr>
        <w:t>How does reading/hearing this Psalm make you feel?  Why?</w:t>
      </w:r>
    </w:p>
    <w:p w14:paraId="315EC95E" w14:textId="55300A37" w:rsidR="00140995" w:rsidRPr="00140995" w:rsidRDefault="00140995" w:rsidP="00140995">
      <w:pPr>
        <w:rPr>
          <w:rFonts w:cstheme="minorHAnsi"/>
          <w:bCs/>
          <w:color w:val="141414"/>
          <w:sz w:val="36"/>
          <w:szCs w:val="36"/>
          <w:lang w:val="en-US"/>
        </w:rPr>
      </w:pPr>
      <w:r>
        <w:rPr>
          <w:rFonts w:cstheme="minorHAnsi"/>
          <w:bCs/>
          <w:color w:val="141414"/>
          <w:sz w:val="36"/>
          <w:szCs w:val="36"/>
          <w:lang w:val="en-US"/>
        </w:rPr>
        <w:t>______________________________________________________________________________________________________</w:t>
      </w:r>
    </w:p>
    <w:p w14:paraId="02AF6D64" w14:textId="4CFAAC15" w:rsidR="00C42962" w:rsidRPr="00C42962" w:rsidRDefault="00C42962" w:rsidP="00C42962">
      <w:pPr>
        <w:ind w:firstLine="45"/>
        <w:rPr>
          <w:rFonts w:cstheme="minorHAnsi"/>
          <w:bCs/>
          <w:color w:val="141414"/>
          <w:szCs w:val="22"/>
          <w:lang w:val="en-US"/>
        </w:rPr>
      </w:pPr>
    </w:p>
    <w:p w14:paraId="789673AE" w14:textId="79C4F122" w:rsidR="00C42962" w:rsidRDefault="00C42962" w:rsidP="00C42962">
      <w:pPr>
        <w:pStyle w:val="ListParagraph"/>
        <w:widowControl w:val="0"/>
        <w:numPr>
          <w:ilvl w:val="0"/>
          <w:numId w:val="1"/>
        </w:numPr>
        <w:rPr>
          <w:rFonts w:cstheme="minorHAnsi"/>
          <w:bCs/>
          <w:color w:val="141414"/>
          <w:szCs w:val="22"/>
          <w:lang w:val="en-US"/>
        </w:rPr>
      </w:pPr>
      <w:r w:rsidRPr="00C42962">
        <w:rPr>
          <w:rFonts w:cstheme="minorHAnsi"/>
          <w:bCs/>
          <w:color w:val="141414"/>
          <w:szCs w:val="22"/>
          <w:lang w:val="en-US"/>
        </w:rPr>
        <w:t xml:space="preserve">Who do you think the shepherd and sheep are meant to be in this Psalm? </w:t>
      </w:r>
    </w:p>
    <w:p w14:paraId="0528CE6A" w14:textId="77777777" w:rsidR="00140995" w:rsidRPr="00140995" w:rsidRDefault="00140995" w:rsidP="00140995">
      <w:pPr>
        <w:rPr>
          <w:rFonts w:cstheme="minorHAnsi"/>
          <w:bCs/>
          <w:color w:val="141414"/>
          <w:sz w:val="36"/>
          <w:szCs w:val="36"/>
          <w:lang w:val="en-US"/>
        </w:rPr>
      </w:pPr>
      <w:r w:rsidRPr="00140995">
        <w:rPr>
          <w:rFonts w:cstheme="minorHAnsi"/>
          <w:bCs/>
          <w:color w:val="141414"/>
          <w:sz w:val="36"/>
          <w:szCs w:val="36"/>
          <w:lang w:val="en-US"/>
        </w:rPr>
        <w:t>______________________________________________________________________________________________________</w:t>
      </w:r>
    </w:p>
    <w:p w14:paraId="6A82A3D1" w14:textId="77777777" w:rsidR="00140995" w:rsidRPr="00140995" w:rsidRDefault="00140995" w:rsidP="00140995">
      <w:pPr>
        <w:widowControl w:val="0"/>
        <w:rPr>
          <w:rFonts w:cstheme="minorHAnsi"/>
          <w:bCs/>
          <w:color w:val="141414"/>
          <w:szCs w:val="22"/>
          <w:lang w:val="en-US"/>
        </w:rPr>
      </w:pPr>
    </w:p>
    <w:p w14:paraId="0D400717" w14:textId="77FDF127" w:rsidR="00C42962" w:rsidRDefault="00C42962" w:rsidP="00C42962">
      <w:pPr>
        <w:pStyle w:val="ListParagraph"/>
        <w:widowControl w:val="0"/>
        <w:numPr>
          <w:ilvl w:val="0"/>
          <w:numId w:val="1"/>
        </w:numPr>
        <w:rPr>
          <w:rFonts w:cstheme="minorHAnsi"/>
          <w:bCs/>
          <w:color w:val="141414"/>
          <w:szCs w:val="22"/>
          <w:lang w:val="en-US"/>
        </w:rPr>
      </w:pPr>
      <w:r w:rsidRPr="00C42962">
        <w:rPr>
          <w:rFonts w:cstheme="minorHAnsi"/>
          <w:bCs/>
          <w:color w:val="141414"/>
          <w:szCs w:val="22"/>
          <w:lang w:val="en-US"/>
        </w:rPr>
        <w:t>What is a shepherd’s crook used for?  How might it be a comfort?</w:t>
      </w:r>
    </w:p>
    <w:p w14:paraId="39C2D094" w14:textId="01C89E21" w:rsidR="00140995" w:rsidRPr="00140995" w:rsidRDefault="00140995" w:rsidP="00140995">
      <w:pPr>
        <w:rPr>
          <w:rFonts w:cstheme="minorHAnsi"/>
          <w:bCs/>
          <w:color w:val="141414"/>
          <w:sz w:val="36"/>
          <w:szCs w:val="36"/>
          <w:lang w:val="en-US"/>
        </w:rPr>
      </w:pPr>
      <w:r w:rsidRPr="00140995">
        <w:rPr>
          <w:rFonts w:cstheme="minorHAnsi"/>
          <w:bCs/>
          <w:color w:val="141414"/>
          <w:sz w:val="36"/>
          <w:szCs w:val="36"/>
          <w:lang w:val="en-US"/>
        </w:rPr>
        <w:t>_____________________________________________________________________________________________________</w:t>
      </w:r>
    </w:p>
    <w:p w14:paraId="6C5CA870" w14:textId="376152E8" w:rsidR="00C42962" w:rsidRPr="00C42962" w:rsidRDefault="00C42962" w:rsidP="00C42962">
      <w:pPr>
        <w:widowControl w:val="0"/>
        <w:ind w:firstLine="45"/>
        <w:rPr>
          <w:rFonts w:cstheme="minorHAnsi"/>
          <w:bCs/>
          <w:color w:val="141414"/>
          <w:szCs w:val="22"/>
          <w:lang w:val="en-US"/>
        </w:rPr>
      </w:pPr>
    </w:p>
    <w:p w14:paraId="198D484E" w14:textId="4464DBDA" w:rsidR="00C42962" w:rsidRDefault="00C42962" w:rsidP="00C42962">
      <w:pPr>
        <w:pStyle w:val="ListParagraph"/>
        <w:widowControl w:val="0"/>
        <w:numPr>
          <w:ilvl w:val="0"/>
          <w:numId w:val="1"/>
        </w:numPr>
        <w:rPr>
          <w:rFonts w:cstheme="minorHAnsi"/>
          <w:szCs w:val="22"/>
        </w:rPr>
      </w:pPr>
      <w:r w:rsidRPr="00C42962">
        <w:rPr>
          <w:rFonts w:cstheme="minorHAnsi"/>
          <w:szCs w:val="22"/>
        </w:rPr>
        <w:t xml:space="preserve">Look at </w:t>
      </w:r>
      <w:r w:rsidR="00140995" w:rsidRPr="00C42962">
        <w:rPr>
          <w:rFonts w:cstheme="minorHAnsi"/>
          <w:szCs w:val="22"/>
        </w:rPr>
        <w:t>verses 2</w:t>
      </w:r>
      <w:r w:rsidRPr="00C42962">
        <w:rPr>
          <w:rFonts w:cstheme="minorHAnsi"/>
          <w:szCs w:val="22"/>
        </w:rPr>
        <w:t xml:space="preserve">-4 :  How might reading this help </w:t>
      </w:r>
      <w:r w:rsidR="00201D52">
        <w:rPr>
          <w:rFonts w:cstheme="minorHAnsi"/>
          <w:szCs w:val="22"/>
        </w:rPr>
        <w:t>those</w:t>
      </w:r>
      <w:r w:rsidRPr="00C42962">
        <w:rPr>
          <w:rFonts w:cstheme="minorHAnsi"/>
          <w:szCs w:val="22"/>
        </w:rPr>
        <w:t xml:space="preserve"> who have trouble or worry in their lives? </w:t>
      </w:r>
    </w:p>
    <w:p w14:paraId="26391F69" w14:textId="77777777" w:rsidR="00140995" w:rsidRPr="00140995" w:rsidRDefault="00140995" w:rsidP="00140995">
      <w:pPr>
        <w:rPr>
          <w:rFonts w:cstheme="minorHAnsi"/>
          <w:bCs/>
          <w:color w:val="141414"/>
          <w:sz w:val="36"/>
          <w:szCs w:val="36"/>
          <w:lang w:val="en-US"/>
        </w:rPr>
      </w:pPr>
      <w:r w:rsidRPr="00140995">
        <w:rPr>
          <w:rFonts w:cstheme="minorHAnsi"/>
          <w:bCs/>
          <w:color w:val="141414"/>
          <w:sz w:val="36"/>
          <w:szCs w:val="36"/>
          <w:lang w:val="en-US"/>
        </w:rPr>
        <w:t>______________________________________________________________________________________________________</w:t>
      </w:r>
    </w:p>
    <w:p w14:paraId="71D4010F" w14:textId="77777777" w:rsidR="00140995" w:rsidRPr="00140995" w:rsidRDefault="00140995" w:rsidP="00140995">
      <w:pPr>
        <w:widowControl w:val="0"/>
        <w:rPr>
          <w:rFonts w:cstheme="minorHAnsi"/>
          <w:szCs w:val="22"/>
        </w:rPr>
      </w:pPr>
    </w:p>
    <w:p w14:paraId="122853D1" w14:textId="77777777" w:rsidR="00C42962" w:rsidRPr="00C42962" w:rsidRDefault="00C42962" w:rsidP="00C42962">
      <w:pPr>
        <w:widowControl w:val="0"/>
        <w:rPr>
          <w:rFonts w:cstheme="minorHAnsi"/>
          <w:szCs w:val="22"/>
        </w:rPr>
      </w:pPr>
    </w:p>
    <w:p w14:paraId="7BEB098E" w14:textId="11E41615" w:rsidR="00C42962" w:rsidRDefault="00C42962" w:rsidP="00C42962">
      <w:pPr>
        <w:pStyle w:val="ListParagraph"/>
        <w:widowControl w:val="0"/>
        <w:numPr>
          <w:ilvl w:val="0"/>
          <w:numId w:val="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What does the Psalmist mean when he </w:t>
      </w:r>
      <w:r w:rsidR="00140995">
        <w:rPr>
          <w:rFonts w:cstheme="minorHAnsi"/>
          <w:szCs w:val="22"/>
        </w:rPr>
        <w:t>says,</w:t>
      </w:r>
      <w:r>
        <w:rPr>
          <w:rFonts w:cstheme="minorHAnsi"/>
          <w:szCs w:val="22"/>
        </w:rPr>
        <w:t xml:space="preserve"> ‘I will live in the house of the LORD forever’?</w:t>
      </w:r>
    </w:p>
    <w:p w14:paraId="35D39616" w14:textId="77777777" w:rsidR="00140995" w:rsidRPr="00140995" w:rsidRDefault="00140995" w:rsidP="00140995">
      <w:pPr>
        <w:rPr>
          <w:rFonts w:cstheme="minorHAnsi"/>
          <w:bCs/>
          <w:color w:val="141414"/>
          <w:sz w:val="36"/>
          <w:szCs w:val="36"/>
          <w:lang w:val="en-US"/>
        </w:rPr>
      </w:pPr>
      <w:r w:rsidRPr="00140995">
        <w:rPr>
          <w:rFonts w:cstheme="minorHAnsi"/>
          <w:bCs/>
          <w:color w:val="141414"/>
          <w:sz w:val="36"/>
          <w:szCs w:val="36"/>
          <w:lang w:val="en-US"/>
        </w:rPr>
        <w:t>______________________________________________________________________________________________________</w:t>
      </w:r>
    </w:p>
    <w:p w14:paraId="762FCE1C" w14:textId="77777777" w:rsidR="00140995" w:rsidRPr="00140995" w:rsidRDefault="00140995" w:rsidP="00140995">
      <w:pPr>
        <w:widowControl w:val="0"/>
        <w:rPr>
          <w:rFonts w:cstheme="minorHAnsi"/>
          <w:szCs w:val="22"/>
        </w:rPr>
      </w:pPr>
    </w:p>
    <w:p w14:paraId="741EB7DD" w14:textId="77777777" w:rsidR="00140995" w:rsidRPr="00140995" w:rsidRDefault="00140995" w:rsidP="00140995">
      <w:pPr>
        <w:pStyle w:val="ListParagraph"/>
        <w:rPr>
          <w:rFonts w:cstheme="minorHAnsi"/>
          <w:szCs w:val="22"/>
        </w:rPr>
      </w:pPr>
    </w:p>
    <w:p w14:paraId="5A6F1FAB" w14:textId="5BA59A44" w:rsidR="00140995" w:rsidRDefault="00140995" w:rsidP="00C42962">
      <w:pPr>
        <w:pStyle w:val="ListParagraph"/>
        <w:widowControl w:val="0"/>
        <w:numPr>
          <w:ilvl w:val="0"/>
          <w:numId w:val="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Psalm 23 is probably number one on the Psalm Charts (if Psalm charts existed). Why do you think it is such a well-known Psalm?</w:t>
      </w:r>
    </w:p>
    <w:p w14:paraId="50583DAE" w14:textId="77777777" w:rsidR="00140995" w:rsidRPr="00140995" w:rsidRDefault="00140995" w:rsidP="00140995">
      <w:pPr>
        <w:rPr>
          <w:rFonts w:cstheme="minorHAnsi"/>
          <w:bCs/>
          <w:color w:val="141414"/>
          <w:sz w:val="36"/>
          <w:szCs w:val="36"/>
          <w:lang w:val="en-US"/>
        </w:rPr>
      </w:pPr>
      <w:r w:rsidRPr="00140995">
        <w:rPr>
          <w:rFonts w:cstheme="minorHAnsi"/>
          <w:bCs/>
          <w:color w:val="141414"/>
          <w:sz w:val="36"/>
          <w:szCs w:val="36"/>
          <w:lang w:val="en-US"/>
        </w:rPr>
        <w:t>______________________________________________________________________________________________________</w:t>
      </w:r>
    </w:p>
    <w:p w14:paraId="7B1C19D6" w14:textId="77777777" w:rsidR="00140995" w:rsidRPr="00140995" w:rsidRDefault="00140995" w:rsidP="00140995">
      <w:pPr>
        <w:widowControl w:val="0"/>
        <w:rPr>
          <w:rFonts w:cstheme="minorHAnsi"/>
          <w:szCs w:val="22"/>
        </w:rPr>
      </w:pPr>
    </w:p>
    <w:p w14:paraId="5C1BA955" w14:textId="77777777" w:rsidR="00C42962" w:rsidRDefault="00C42962" w:rsidP="00C4296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 </w:t>
      </w:r>
    </w:p>
    <w:p w14:paraId="5D1C6C6A" w14:textId="77777777" w:rsidR="00C42962" w:rsidRDefault="00C42962" w:rsidP="00C42962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53783E9F" w14:textId="6C5316A8" w:rsidR="00140995" w:rsidRPr="00140995" w:rsidRDefault="00140995" w:rsidP="00140995">
      <w:pPr>
        <w:widowControl w:val="0"/>
        <w:rPr>
          <w:rFonts w:cstheme="minorHAnsi"/>
          <w:szCs w:val="22"/>
        </w:rPr>
      </w:pPr>
      <w:r w:rsidRPr="00140995">
        <w:rPr>
          <w:rFonts w:cstheme="minorHAnsi"/>
          <w:szCs w:val="22"/>
        </w:rPr>
        <w:t xml:space="preserve">Draw some pictures around the </w:t>
      </w:r>
      <w:r w:rsidR="00E56EA4">
        <w:rPr>
          <w:rFonts w:cstheme="minorHAnsi"/>
          <w:szCs w:val="22"/>
        </w:rPr>
        <w:t>P</w:t>
      </w:r>
      <w:r w:rsidRPr="00140995">
        <w:rPr>
          <w:rFonts w:cstheme="minorHAnsi"/>
          <w:szCs w:val="22"/>
        </w:rPr>
        <w:t>salm on the previous page to illustrate it</w:t>
      </w:r>
      <w:r w:rsidR="00E56EA4">
        <w:rPr>
          <w:rFonts w:cstheme="minorHAnsi"/>
          <w:szCs w:val="22"/>
        </w:rPr>
        <w:t xml:space="preserve"> or </w:t>
      </w:r>
      <w:bookmarkStart w:id="0" w:name="_GoBack"/>
      <w:bookmarkEnd w:id="0"/>
      <w:r w:rsidRPr="00140995">
        <w:rPr>
          <w:rFonts w:cstheme="minorHAnsi"/>
          <w:szCs w:val="22"/>
        </w:rPr>
        <w:t>you could copy it on to a bigger piece of paper and draw around it.</w:t>
      </w:r>
    </w:p>
    <w:p w14:paraId="47073EEA" w14:textId="77777777" w:rsidR="00140995" w:rsidRDefault="00140995" w:rsidP="00140995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6DF879A3" w14:textId="77777777" w:rsidR="00C42962" w:rsidRPr="00C42962" w:rsidRDefault="00C42962" w:rsidP="00C42962">
      <w:pPr>
        <w:widowControl w:val="0"/>
        <w:rPr>
          <w:rFonts w:cstheme="minorHAnsi"/>
          <w:color w:val="141414"/>
          <w:szCs w:val="22"/>
          <w:lang w:val="en-US"/>
        </w:rPr>
      </w:pPr>
    </w:p>
    <w:p w14:paraId="5B257416" w14:textId="77777777" w:rsidR="00C42962" w:rsidRDefault="00C42962" w:rsidP="00C42962">
      <w:pPr>
        <w:widowControl w:val="0"/>
        <w:rPr>
          <w:rFonts w:ascii="Calibri" w:hAnsi="Calibri" w:cs="Calibri"/>
          <w:color w:val="000000"/>
          <w:sz w:val="20"/>
          <w:szCs w:val="20"/>
          <w:lang w:val="en-AU"/>
        </w:rPr>
      </w:pPr>
      <w:r>
        <w:t> </w:t>
      </w:r>
    </w:p>
    <w:p w14:paraId="4690B3CE" w14:textId="3625870F" w:rsidR="00140995" w:rsidRDefault="00140995" w:rsidP="000A0F75"/>
    <w:sectPr w:rsidR="00140995" w:rsidSect="000A0F75">
      <w:headerReference w:type="default" r:id="rId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F03F" w14:textId="77777777" w:rsidR="00140995" w:rsidRDefault="00140995" w:rsidP="000A0F75">
      <w:r>
        <w:separator/>
      </w:r>
    </w:p>
  </w:endnote>
  <w:endnote w:type="continuationSeparator" w:id="0">
    <w:p w14:paraId="1A9BC1D7" w14:textId="77777777" w:rsidR="00140995" w:rsidRDefault="00140995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F2556" w14:textId="77777777" w:rsidR="00140995" w:rsidRDefault="00140995" w:rsidP="000A0F75">
      <w:r>
        <w:separator/>
      </w:r>
    </w:p>
  </w:footnote>
  <w:footnote w:type="continuationSeparator" w:id="0">
    <w:p w14:paraId="6FCF408D" w14:textId="77777777" w:rsidR="00140995" w:rsidRDefault="00140995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4F19" w14:textId="77777777" w:rsidR="00140995" w:rsidRDefault="001409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ED9CE" wp14:editId="0E4675A1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4FBF5E" w14:textId="1252264C" w:rsidR="00140995" w:rsidRPr="001979B6" w:rsidRDefault="00140995" w:rsidP="001979B6">
                          <w:pPr>
                            <w:pStyle w:val="Heading1"/>
                          </w:pPr>
                          <w:r>
                            <w:t>Psalm 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ED9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354FBF5E" w14:textId="1252264C" w:rsidR="00140995" w:rsidRPr="001979B6" w:rsidRDefault="00140995" w:rsidP="001979B6">
                    <w:pPr>
                      <w:pStyle w:val="Heading1"/>
                    </w:pPr>
                    <w:r>
                      <w:t>Psalm 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01B4C89" wp14:editId="7253F7F3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A1C24"/>
    <w:multiLevelType w:val="hybridMultilevel"/>
    <w:tmpl w:val="7BDC1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62"/>
    <w:rsid w:val="000A0F75"/>
    <w:rsid w:val="001205AE"/>
    <w:rsid w:val="00140995"/>
    <w:rsid w:val="001979B6"/>
    <w:rsid w:val="00201D52"/>
    <w:rsid w:val="00262FBF"/>
    <w:rsid w:val="00377096"/>
    <w:rsid w:val="006B6024"/>
    <w:rsid w:val="007561B8"/>
    <w:rsid w:val="008303AF"/>
    <w:rsid w:val="00910CFB"/>
    <w:rsid w:val="00A2419E"/>
    <w:rsid w:val="00BA6815"/>
    <w:rsid w:val="00C42962"/>
    <w:rsid w:val="00D46C23"/>
    <w:rsid w:val="00DA79EF"/>
    <w:rsid w:val="00DB4332"/>
    <w:rsid w:val="00E56EA4"/>
    <w:rsid w:val="00F135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FBA0D"/>
  <w14:defaultImageDpi w14:val="32767"/>
  <w15:chartTrackingRefBased/>
  <w15:docId w15:val="{72F28A1E-3583-46A8-814F-BD6F89AC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C4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01CBF-C353-49B3-AAA9-96A5EA3451C3}"/>
</file>

<file path=customXml/itemProps2.xml><?xml version="1.0" encoding="utf-8"?>
<ds:datastoreItem xmlns:ds="http://schemas.openxmlformats.org/officeDocument/2006/customXml" ds:itemID="{6866627C-5F8A-4DFA-92A6-6B4D8F8E316D}"/>
</file>

<file path=customXml/itemProps3.xml><?xml version="1.0" encoding="utf-8"?>
<ds:datastoreItem xmlns:ds="http://schemas.openxmlformats.org/officeDocument/2006/customXml" ds:itemID="{ED8E1F60-E4C1-449C-AD3C-944D2B20882C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3</cp:revision>
  <dcterms:created xsi:type="dcterms:W3CDTF">2020-03-26T01:46:00Z</dcterms:created>
  <dcterms:modified xsi:type="dcterms:W3CDTF">2020-03-26T01:49:00Z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