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7CE4" w14:textId="1DB8C4CD" w:rsidR="00AA4F81" w:rsidRDefault="00AA4F81" w:rsidP="00AA4F81">
      <w:pPr>
        <w:widowControl w:val="0"/>
        <w:spacing w:after="20"/>
        <w:ind w:left="2880" w:firstLine="7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What is a lament?</w:t>
      </w:r>
    </w:p>
    <w:p w14:paraId="5CC1007C" w14:textId="0FAB72C3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AEF49AA" wp14:editId="3F5E4C93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200275" cy="2447925"/>
                <wp:effectExtent l="0" t="0" r="952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E9D348" w14:textId="77777777" w:rsidR="00AA4F81" w:rsidRDefault="00AA4F81" w:rsidP="00AA4F81">
                            <w:pPr>
                              <w:widowControl w:val="0"/>
                              <w:spacing w:after="0" w:line="360" w:lineRule="exact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14:ligatures w14:val="none"/>
                              </w:rPr>
                              <w:t>I am worn out from my groaning.</w:t>
                            </w:r>
                          </w:p>
                          <w:p w14:paraId="0D5B2070" w14:textId="1E7C8566" w:rsidR="00AA4F81" w:rsidRDefault="00AA4F81" w:rsidP="00AA4F81">
                            <w:pPr>
                              <w:widowControl w:val="0"/>
                              <w:spacing w:after="0" w:line="360" w:lineRule="exact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14:ligatures w14:val="none"/>
                              </w:rPr>
                              <w:t>All night long I flood my bed with weeping and drench my couch with tears.</w:t>
                            </w:r>
                          </w:p>
                          <w:p w14:paraId="7BF833C3" w14:textId="77777777" w:rsidR="00AA4F81" w:rsidRDefault="00AA4F81" w:rsidP="00AA4F81">
                            <w:pPr>
                              <w:widowControl w:val="0"/>
                              <w:spacing w:after="0" w:line="360" w:lineRule="exact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14:ligatures w14:val="none"/>
                              </w:rPr>
                              <w:t>Psalm 6:6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F49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3pt;width:173.25pt;height:192.75pt;z-index:-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" filled="f" stroked="f" strokecolor="black [0]" strokeweight="2pt">
                <v:textbox inset="2.88pt,2.88pt,2.88pt,2.88pt">
                  <w:txbxContent>
                    <w:p w14:paraId="08E9D348" w14:textId="77777777" w:rsidR="00AA4F81" w:rsidRDefault="00AA4F81" w:rsidP="00AA4F81">
                      <w:pPr>
                        <w:widowControl w:val="0"/>
                        <w:spacing w:after="0" w:line="360" w:lineRule="exact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  <w14:ligatures w14:val="none"/>
                        </w:rPr>
                        <w:t>I am worn out from my groaning.</w:t>
                      </w:r>
                    </w:p>
                    <w:p w14:paraId="0D5B2070" w14:textId="1E7C8566" w:rsidR="00AA4F81" w:rsidRDefault="00AA4F81" w:rsidP="00AA4F81">
                      <w:pPr>
                        <w:widowControl w:val="0"/>
                        <w:spacing w:after="0" w:line="360" w:lineRule="exact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  <w14:ligatures w14:val="none"/>
                        </w:rPr>
                        <w:t>All night long I flood my bed with weeping and drench my couch with tears.</w:t>
                      </w:r>
                    </w:p>
                    <w:p w14:paraId="7BF833C3" w14:textId="77777777" w:rsidR="00AA4F81" w:rsidRDefault="00AA4F81" w:rsidP="00AA4F81">
                      <w:pPr>
                        <w:widowControl w:val="0"/>
                        <w:spacing w:after="0" w:line="360" w:lineRule="exact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  <w14:ligatures w14:val="none"/>
                        </w:rPr>
                        <w:t>Psalm 6:6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AA4F81" w14:paraId="35B938A0" w14:textId="77777777" w:rsidTr="00AA4F81">
        <w:tc>
          <w:tcPr>
            <w:tcW w:w="5524" w:type="dxa"/>
          </w:tcPr>
          <w:p w14:paraId="067E48BD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24E8860D" w14:textId="77777777" w:rsidTr="00AA4F81">
        <w:tc>
          <w:tcPr>
            <w:tcW w:w="5524" w:type="dxa"/>
          </w:tcPr>
          <w:p w14:paraId="1DBE3449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3BE8D5EF" w14:textId="77777777" w:rsidTr="00AA4F81">
        <w:tc>
          <w:tcPr>
            <w:tcW w:w="5524" w:type="dxa"/>
          </w:tcPr>
          <w:p w14:paraId="076B56AD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0BED0F4B" w14:textId="77777777" w:rsidTr="00AA4F81">
        <w:tc>
          <w:tcPr>
            <w:tcW w:w="5524" w:type="dxa"/>
          </w:tcPr>
          <w:p w14:paraId="6E63F64E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1069DC02" w14:textId="77777777" w:rsidTr="00AA4F81">
        <w:tc>
          <w:tcPr>
            <w:tcW w:w="5524" w:type="dxa"/>
          </w:tcPr>
          <w:p w14:paraId="20705497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098B6D42" w14:textId="77777777" w:rsidTr="00AA4F81">
        <w:tc>
          <w:tcPr>
            <w:tcW w:w="5524" w:type="dxa"/>
          </w:tcPr>
          <w:p w14:paraId="4829E037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</w:tbl>
    <w:p w14:paraId="31DEB6DC" w14:textId="77777777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</w:p>
    <w:p w14:paraId="4895148C" w14:textId="77777777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</w:p>
    <w:p w14:paraId="181DCAD5" w14:textId="66351D0F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What kinds of things do people lament about?   (List 2 or 3 things)</w:t>
      </w:r>
    </w:p>
    <w:p w14:paraId="49FB0354" w14:textId="44FC06DB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14:paraId="3DBB7EF7" w14:textId="37F60E5B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noProof/>
          <w:sz w:val="32"/>
          <w:szCs w:val="32"/>
          <w14:ligatures w14:val="none"/>
        </w:rPr>
        <w:drawing>
          <wp:anchor distT="0" distB="0" distL="114300" distR="114300" simplePos="0" relativeHeight="251661312" behindDoc="1" locked="0" layoutInCell="1" allowOverlap="1" wp14:anchorId="10DC38FF" wp14:editId="69214757">
            <wp:simplePos x="0" y="0"/>
            <wp:positionH relativeFrom="column">
              <wp:posOffset>-375920</wp:posOffset>
            </wp:positionH>
            <wp:positionV relativeFrom="paragraph">
              <wp:posOffset>813435</wp:posOffset>
            </wp:positionV>
            <wp:extent cx="2260600" cy="3190875"/>
            <wp:effectExtent l="0" t="0" r="6350" b="9525"/>
            <wp:wrapTight wrapText="bothSides">
              <wp:wrapPolygon edited="0">
                <wp:start x="0" y="0"/>
                <wp:lineTo x="0" y="21536"/>
                <wp:lineTo x="21479" y="21536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14:ligatures w14:val="none"/>
        </w:rPr>
        <w:t>_____________________________________________________________________________________________________________________</w:t>
      </w:r>
    </w:p>
    <w:p w14:paraId="5D028E37" w14:textId="7662857A" w:rsidR="00AA4F81" w:rsidRDefault="00AA4F81" w:rsidP="00AA4F81">
      <w:pPr>
        <w:widowControl w:val="0"/>
        <w:spacing w:line="300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Read Psalm 13 in your Bible</w:t>
      </w:r>
      <w:r w:rsidR="00091BCF">
        <w:rPr>
          <w:rFonts w:ascii="Arial" w:hAnsi="Arial" w:cs="Arial"/>
          <w:b/>
          <w:bCs/>
          <w:sz w:val="28"/>
          <w:szCs w:val="28"/>
          <w14:ligatures w14:val="none"/>
        </w:rPr>
        <w:t xml:space="preserve"> or on BibleGateway</w:t>
      </w:r>
      <w:r>
        <w:rPr>
          <w:rFonts w:ascii="Arial" w:hAnsi="Arial" w:cs="Arial"/>
          <w:sz w:val="28"/>
          <w:szCs w:val="28"/>
          <w14:ligatures w14:val="none"/>
        </w:rPr>
        <w:t xml:space="preserve">.  Copy verse one below.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AA4F81" w14:paraId="6F1CC0B5" w14:textId="77777777" w:rsidTr="00067B13">
        <w:tc>
          <w:tcPr>
            <w:tcW w:w="5524" w:type="dxa"/>
          </w:tcPr>
          <w:p w14:paraId="5C1D679C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23195E1E" w14:textId="77777777" w:rsidTr="00067B13">
        <w:tc>
          <w:tcPr>
            <w:tcW w:w="5524" w:type="dxa"/>
          </w:tcPr>
          <w:p w14:paraId="3D19D551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6B86F07B" w14:textId="77777777" w:rsidTr="00067B13">
        <w:tc>
          <w:tcPr>
            <w:tcW w:w="5524" w:type="dxa"/>
          </w:tcPr>
          <w:p w14:paraId="1F3C68A3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3A35F1A0" w14:textId="77777777" w:rsidTr="00067B13">
        <w:tc>
          <w:tcPr>
            <w:tcW w:w="5524" w:type="dxa"/>
          </w:tcPr>
          <w:p w14:paraId="32C49286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459BD05C" w14:textId="77777777" w:rsidTr="00067B13">
        <w:tc>
          <w:tcPr>
            <w:tcW w:w="5524" w:type="dxa"/>
          </w:tcPr>
          <w:p w14:paraId="428363E3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46B45055" w14:textId="77777777" w:rsidTr="00067B13">
        <w:tc>
          <w:tcPr>
            <w:tcW w:w="5524" w:type="dxa"/>
          </w:tcPr>
          <w:p w14:paraId="05952B8C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</w:tbl>
    <w:p w14:paraId="5DB3F726" w14:textId="77777777" w:rsidR="00AA4F81" w:rsidRDefault="00AA4F81" w:rsidP="00AA4F81">
      <w:pPr>
        <w:widowControl w:val="0"/>
        <w:spacing w:line="300" w:lineRule="auto"/>
        <w:ind w:left="4574" w:hanging="56"/>
        <w:rPr>
          <w:rFonts w:ascii="Arial" w:hAnsi="Arial" w:cs="Arial"/>
          <w:sz w:val="28"/>
          <w:szCs w:val="28"/>
          <w14:ligatures w14:val="none"/>
        </w:rPr>
      </w:pPr>
    </w:p>
    <w:p w14:paraId="19ADD63C" w14:textId="0515774B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lastRenderedPageBreak/>
        <w:t xml:space="preserve">What is the writer of </w:t>
      </w:r>
      <w:r w:rsidR="00091BCF">
        <w:rPr>
          <w:rFonts w:ascii="Arial" w:hAnsi="Arial" w:cs="Arial"/>
          <w:sz w:val="28"/>
          <w:szCs w:val="28"/>
          <w14:ligatures w14:val="none"/>
        </w:rPr>
        <w:t>P</w:t>
      </w:r>
      <w:r>
        <w:rPr>
          <w:rFonts w:ascii="Arial" w:hAnsi="Arial" w:cs="Arial"/>
          <w:sz w:val="28"/>
          <w:szCs w:val="28"/>
          <w14:ligatures w14:val="none"/>
        </w:rPr>
        <w:t>salm 13 expressing sadness (lamenting) about?</w:t>
      </w:r>
    </w:p>
    <w:p w14:paraId="3D008261" w14:textId="623E8C03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5796A11F" w14:textId="148E47F4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</w:t>
      </w:r>
      <w:bookmarkStart w:id="0" w:name="_GoBack"/>
      <w:bookmarkEnd w:id="0"/>
      <w:r>
        <w:rPr>
          <w:rFonts w:ascii="Arial" w:hAnsi="Arial" w:cs="Arial"/>
          <w:sz w:val="32"/>
          <w:szCs w:val="32"/>
          <w14:ligatures w14:val="none"/>
        </w:rPr>
        <w:t>__________________________________</w:t>
      </w:r>
    </w:p>
    <w:p w14:paraId="25D3FBAD" w14:textId="02B7FB38" w:rsidR="00AA4F81" w:rsidRP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What is the writer asking God to do for him/her? </w:t>
      </w:r>
      <w:r>
        <w:rPr>
          <w:rFonts w:ascii="Arial" w:hAnsi="Arial" w:cs="Arial"/>
          <w:sz w:val="32"/>
          <w:szCs w:val="32"/>
          <w14:ligatures w14:val="none"/>
        </w:rPr>
        <w:t>_________________________________________________</w:t>
      </w:r>
    </w:p>
    <w:p w14:paraId="506AD7F1" w14:textId="731BA479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4E36A125" w14:textId="77777777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2DEB05F4" w14:textId="7C048E37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Look at the last 2 verses.  How are they different to the rest of the Psalm?</w:t>
      </w:r>
    </w:p>
    <w:p w14:paraId="2C502D78" w14:textId="2BA46CFF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1AED278B" w14:textId="69BA0234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1712B5E6" w14:textId="554C91EC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43D8E716" w14:textId="18E3C024" w:rsidR="00AA4F81" w:rsidRDefault="00AA4F81" w:rsidP="00AA4F81">
      <w:pPr>
        <w:widowControl w:val="0"/>
        <w:spacing w:line="480" w:lineRule="auto"/>
        <w:ind w:left="56" w:hanging="56"/>
        <w:rPr>
          <w:rFonts w:ascii="Arial Black" w:hAnsi="Arial Black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1B0FAD" wp14:editId="15E7FC1C">
                <wp:simplePos x="0" y="0"/>
                <wp:positionH relativeFrom="column">
                  <wp:posOffset>3205480</wp:posOffset>
                </wp:positionH>
                <wp:positionV relativeFrom="paragraph">
                  <wp:posOffset>8255</wp:posOffset>
                </wp:positionV>
                <wp:extent cx="3029585" cy="4161790"/>
                <wp:effectExtent l="0" t="0" r="1841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4161790"/>
                          <a:chOff x="1106020" y="1093929"/>
                          <a:chExt cx="31466" cy="41617"/>
                        </a:xfrm>
                      </wpg:grpSpPr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06020" y="1093929"/>
                            <a:ext cx="31466" cy="416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FA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8441" y="1094575"/>
                            <a:ext cx="26894" cy="3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354EF7" w14:textId="77777777" w:rsidR="00AA4F81" w:rsidRDefault="00AA4F81" w:rsidP="00AA4F81">
                              <w:pPr>
                                <w:pStyle w:val="Heading3"/>
                                <w:widowControl w:val="0"/>
                                <w:spacing w:before="300" w:after="150" w:line="22" w:lineRule="exact"/>
                                <w:rPr>
                                  <w:rFonts w:ascii="Century Gothic" w:hAnsi="Century Gothic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14:ligatures w14:val="none"/>
                                </w:rPr>
                                <w:t>Psalm 123</w:t>
                              </w:r>
                            </w:p>
                            <w:p w14:paraId="042341E3" w14:textId="77777777" w:rsidR="00AA4F81" w:rsidRDefault="00AA4F81" w:rsidP="00AA4F81">
                              <w:pPr>
                                <w:widowControl w:val="0"/>
                                <w:spacing w:after="40" w:line="30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  <w:szCs w:val="19"/>
                                  <w:vertAlign w:val="superscript"/>
                                  <w14:ligatures w14:val="none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Our </w:t>
                              </w:r>
                              <w:r>
                                <w:rPr>
                                  <w:rFonts w:ascii="Century Gothic" w:hAnsi="Century Gothic"/>
                                  <w:smallCaps/>
                                  <w:sz w:val="28"/>
                                  <w:szCs w:val="28"/>
                                  <w14:ligatures w14:val="none"/>
                                </w:rPr>
                                <w:t>Lord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 and our God,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I turn my eyes to you,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on your throne in heaven.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  <w:szCs w:val="19"/>
                                  <w:vertAlign w:val="superscript"/>
                                  <w14:ligatures w14:val="none"/>
                                </w:rPr>
                                <w:t>2 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Servants look to their master,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  <w:t>but we will look to you,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until you have mercy on us.</w:t>
                              </w:r>
                            </w:p>
                            <w:p w14:paraId="57A34102" w14:textId="77777777" w:rsidR="00AA4F81" w:rsidRDefault="00AA4F81" w:rsidP="00AA4F81">
                              <w:pPr>
                                <w:widowControl w:val="0"/>
                                <w:spacing w:after="40" w:line="30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  <w:szCs w:val="19"/>
                                  <w:vertAlign w:val="superscript"/>
                                  <w14:ligatures w14:val="none"/>
                                </w:rPr>
                                <w:t>3 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Please have mercy, </w:t>
                              </w:r>
                              <w:r>
                                <w:rPr>
                                  <w:rFonts w:ascii="Century Gothic" w:hAnsi="Century Gothic"/>
                                  <w:smallCaps/>
                                  <w:sz w:val="28"/>
                                  <w:szCs w:val="28"/>
                                  <w14:ligatures w14:val="none"/>
                                </w:rPr>
                                <w:t>Lord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!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We have been insulted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more than we can stand,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  <w:szCs w:val="19"/>
                                  <w:vertAlign w:val="superscript"/>
                                  <w14:ligatures w14:val="none"/>
                                </w:rPr>
                                <w:t>4 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and we can’t take more abuse from those proud,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conceited people.</w:t>
                              </w:r>
                            </w:p>
                            <w:p w14:paraId="2D01D5A0" w14:textId="77777777" w:rsidR="00AA4F81" w:rsidRDefault="00AA4F81" w:rsidP="00AA4F81">
                              <w:pPr>
                                <w:widowControl w:val="0"/>
                                <w:spacing w:after="280"/>
                                <w:rPr>
                                  <w:rFonts w:ascii="Century Gothic" w:hAnsi="Century Gothic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14:ligatures w14:val="none"/>
                                </w:rPr>
                                <w:t> </w:t>
                              </w:r>
                            </w:p>
                            <w:p w14:paraId="3A6D242E" w14:textId="77777777" w:rsidR="00AA4F81" w:rsidRDefault="00AA4F81" w:rsidP="00AA4F81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B0FAD" id="Group 5" o:spid="_x0000_s1027" style="position:absolute;left:0;text-align:left;margin-left:252.4pt;margin-top:.65pt;width:238.55pt;height:327.7pt;z-index:251660288" coordorigin="11060,10939" coordsize="31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">
                <v:roundrect id="AutoShape 5" o:spid="_x0000_s1028" style="position:absolute;left:11060;top:10939;width:314;height:4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" fillcolor="#e5faff" strokecolor="black [0]" strokeweight="2pt">
                  <v:shadow color="#eeece1"/>
                  <v:textbox inset="2.88pt,2.88pt,2.88pt,2.88pt"/>
                </v:roundrect>
                <v:shape id="Text Box 6" o:spid="_x0000_s1029" type="#_x0000_t202" style="position:absolute;left:11084;top:10945;width:26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14:paraId="5C354EF7" w14:textId="77777777" w:rsidR="00AA4F81" w:rsidRDefault="00AA4F81" w:rsidP="00AA4F81">
                        <w:pPr>
                          <w:pStyle w:val="Heading3"/>
                          <w:widowControl w:val="0"/>
                          <w:spacing w:before="300" w:after="150" w:line="22" w:lineRule="exact"/>
                          <w:rPr>
                            <w:rFonts w:ascii="Century Gothic" w:hAnsi="Century Gothic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14:ligatures w14:val="none"/>
                          </w:rPr>
                          <w:t>Psalm 123</w:t>
                        </w:r>
                      </w:p>
                      <w:p w14:paraId="042341E3" w14:textId="77777777" w:rsidR="00AA4F81" w:rsidRDefault="00AA4F81" w:rsidP="00AA4F81">
                        <w:pPr>
                          <w:widowControl w:val="0"/>
                          <w:spacing w:after="40" w:line="300" w:lineRule="auto"/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  <w:szCs w:val="19"/>
                            <w:vertAlign w:val="superscript"/>
                            <w14:ligatures w14:val="none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Our </w:t>
                        </w:r>
                        <w:r>
                          <w:rPr>
                            <w:rFonts w:ascii="Century Gothic" w:hAnsi="Century Gothic"/>
                            <w:smallCaps/>
                            <w:sz w:val="28"/>
                            <w:szCs w:val="28"/>
                            <w14:ligatures w14:val="none"/>
                          </w:rPr>
                          <w:t>Lord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 and our God,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I turn my eyes to you,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on your throne in heaven.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9"/>
                            <w:szCs w:val="19"/>
                            <w:vertAlign w:val="superscript"/>
                            <w14:ligatures w14:val="none"/>
                          </w:rPr>
                          <w:t>2 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Servants look to their master,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  <w:t>but we will look to you,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until you have mercy on us.</w:t>
                        </w:r>
                      </w:p>
                      <w:p w14:paraId="57A34102" w14:textId="77777777" w:rsidR="00AA4F81" w:rsidRDefault="00AA4F81" w:rsidP="00AA4F81">
                        <w:pPr>
                          <w:widowControl w:val="0"/>
                          <w:spacing w:after="40" w:line="300" w:lineRule="auto"/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  <w:szCs w:val="19"/>
                            <w:vertAlign w:val="superscript"/>
                            <w14:ligatures w14:val="none"/>
                          </w:rPr>
                          <w:t>3 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Please have mercy, </w:t>
                        </w:r>
                        <w:r>
                          <w:rPr>
                            <w:rFonts w:ascii="Century Gothic" w:hAnsi="Century Gothic"/>
                            <w:smallCaps/>
                            <w:sz w:val="28"/>
                            <w:szCs w:val="28"/>
                            <w14:ligatures w14:val="none"/>
                          </w:rPr>
                          <w:t>Lord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!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We have been insulted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more than we can stand,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9"/>
                            <w:szCs w:val="19"/>
                            <w:vertAlign w:val="superscript"/>
                            <w14:ligatures w14:val="none"/>
                          </w:rPr>
                          <w:t>4 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and we can’t take more abuse from those proud,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conceited people.</w:t>
                        </w:r>
                      </w:p>
                      <w:p w14:paraId="2D01D5A0" w14:textId="77777777" w:rsidR="00AA4F81" w:rsidRDefault="00AA4F81" w:rsidP="00AA4F81">
                        <w:pPr>
                          <w:widowControl w:val="0"/>
                          <w:spacing w:after="280"/>
                          <w:rPr>
                            <w:rFonts w:ascii="Century Gothic" w:hAnsi="Century Gothic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14:ligatures w14:val="none"/>
                          </w:rPr>
                          <w:t> </w:t>
                        </w:r>
                      </w:p>
                      <w:p w14:paraId="3A6D242E" w14:textId="77777777" w:rsidR="00AA4F81" w:rsidRDefault="00AA4F81" w:rsidP="00AA4F81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sz w:val="24"/>
          <w:szCs w:val="24"/>
          <w14:ligatures w14:val="none"/>
        </w:rPr>
        <w:t>Read these verses from Psalm 123</w:t>
      </w:r>
    </w:p>
    <w:p w14:paraId="71C4D8F4" w14:textId="77777777" w:rsidR="00AA4F81" w:rsidRDefault="00AA4F81" w:rsidP="00AA4F81">
      <w:pPr>
        <w:widowControl w:val="0"/>
        <w:spacing w:after="40"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What is the writer </w:t>
      </w:r>
      <w:proofErr w:type="gramStart"/>
      <w:r>
        <w:rPr>
          <w:rFonts w:ascii="Arial" w:hAnsi="Arial" w:cs="Arial"/>
          <w:sz w:val="28"/>
          <w:szCs w:val="28"/>
          <w14:ligatures w14:val="none"/>
        </w:rPr>
        <w:t>complaining</w:t>
      </w:r>
      <w:proofErr w:type="gramEnd"/>
      <w:r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7326091C" w14:textId="7FBF87AC" w:rsidR="00AA4F81" w:rsidRDefault="00AA4F81" w:rsidP="00AA4F81">
      <w:pPr>
        <w:widowControl w:val="0"/>
        <w:spacing w:after="40" w:line="30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about/lamenting?</w:t>
      </w:r>
    </w:p>
    <w:p w14:paraId="15387A60" w14:textId="20CC0328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32BB6A73" w14:textId="779D18FF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5AEF92BF" w14:textId="2F1E99D2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232A3F88" w14:textId="77777777" w:rsidR="00AA4F81" w:rsidRDefault="00AA4F81" w:rsidP="00AA4F81">
      <w:pPr>
        <w:widowControl w:val="0"/>
        <w:spacing w:after="40"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What do you think the writer </w:t>
      </w:r>
      <w:proofErr w:type="gramStart"/>
      <w:r>
        <w:rPr>
          <w:rFonts w:ascii="Arial" w:hAnsi="Arial" w:cs="Arial"/>
          <w:sz w:val="28"/>
          <w:szCs w:val="28"/>
          <w14:ligatures w14:val="none"/>
        </w:rPr>
        <w:t>would</w:t>
      </w:r>
      <w:proofErr w:type="gramEnd"/>
      <w:r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33DD827A" w14:textId="27C3F211" w:rsidR="00AA4F81" w:rsidRDefault="00AA4F81" w:rsidP="00AA4F81">
      <w:pPr>
        <w:widowControl w:val="0"/>
        <w:spacing w:after="40"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like God to do for </w:t>
      </w:r>
      <w:proofErr w:type="gramStart"/>
      <w:r>
        <w:rPr>
          <w:rFonts w:ascii="Arial" w:hAnsi="Arial" w:cs="Arial"/>
          <w:sz w:val="28"/>
          <w:szCs w:val="28"/>
          <w14:ligatures w14:val="none"/>
        </w:rPr>
        <w:t>them?</w:t>
      </w:r>
      <w:proofErr w:type="gramEnd"/>
    </w:p>
    <w:p w14:paraId="27D8F9B5" w14:textId="3024C304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49F05D5C" w14:textId="2728C4F9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774A774B" w14:textId="3B142C9D" w:rsidR="004837A2" w:rsidRDefault="00AA4F81" w:rsidP="00AA4F81">
      <w:pPr>
        <w:widowControl w:val="0"/>
        <w:spacing w:after="40" w:line="300" w:lineRule="auto"/>
        <w:ind w:left="56" w:hanging="56"/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sectPr w:rsidR="004837A2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B468" w14:textId="77777777" w:rsidR="00AA4F81" w:rsidRDefault="00AA4F81" w:rsidP="000A0F75">
      <w:r>
        <w:separator/>
      </w:r>
    </w:p>
  </w:endnote>
  <w:endnote w:type="continuationSeparator" w:id="0">
    <w:p w14:paraId="33F7A9AA" w14:textId="77777777" w:rsidR="00AA4F81" w:rsidRDefault="00AA4F81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7A3E" w14:textId="77777777" w:rsidR="00AA4F81" w:rsidRDefault="00AA4F81" w:rsidP="000A0F75">
      <w:r>
        <w:separator/>
      </w:r>
    </w:p>
  </w:footnote>
  <w:footnote w:type="continuationSeparator" w:id="0">
    <w:p w14:paraId="0610D37E" w14:textId="77777777" w:rsidR="00AA4F81" w:rsidRDefault="00AA4F81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9259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322F2" wp14:editId="09707CDA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46A829" w14:textId="7C2253C9" w:rsidR="000A0F75" w:rsidRPr="001979B6" w:rsidRDefault="00AA4F81" w:rsidP="001979B6">
                          <w:pPr>
                            <w:pStyle w:val="Heading1"/>
                          </w:pPr>
                          <w:r>
                            <w:t>Psalms of Lament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322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0346A829" w14:textId="7C2253C9" w:rsidR="000A0F75" w:rsidRPr="001979B6" w:rsidRDefault="00AA4F81" w:rsidP="001979B6">
                    <w:pPr>
                      <w:pStyle w:val="Heading1"/>
                    </w:pPr>
                    <w:r>
                      <w:t>Psalms of Lament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B726FFE" wp14:editId="303F30FA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81"/>
    <w:rsid w:val="00091BCF"/>
    <w:rsid w:val="000A0F75"/>
    <w:rsid w:val="001205AE"/>
    <w:rsid w:val="001979B6"/>
    <w:rsid w:val="00262FBF"/>
    <w:rsid w:val="00275A04"/>
    <w:rsid w:val="006B6024"/>
    <w:rsid w:val="00910CFB"/>
    <w:rsid w:val="009E1619"/>
    <w:rsid w:val="00A373A5"/>
    <w:rsid w:val="00AA4F81"/>
    <w:rsid w:val="00D46C23"/>
    <w:rsid w:val="00D726DB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AF64F"/>
  <w14:defaultImageDpi w14:val="32767"/>
  <w15:chartTrackingRefBased/>
  <w15:docId w15:val="{E3F2B2DB-58A9-494D-9CDD-03203E7F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4F8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link w:val="Heading3Char"/>
    <w:uiPriority w:val="9"/>
    <w:qFormat/>
    <w:rsid w:val="00AA4F81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val="en-AU"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A4F81"/>
    <w:rPr>
      <w:rFonts w:ascii="Cambria" w:eastAsia="Times New Roman" w:hAnsi="Cambria" w:cs="Times New Roman"/>
      <w:color w:val="000000"/>
      <w:kern w:val="28"/>
      <w:sz w:val="28"/>
      <w:szCs w:val="28"/>
      <w:lang w:val="en-AU"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A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AS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E882E-157E-4EF4-AF34-67FA7ADBB7C9}"/>
</file>

<file path=customXml/itemProps2.xml><?xml version="1.0" encoding="utf-8"?>
<ds:datastoreItem xmlns:ds="http://schemas.openxmlformats.org/officeDocument/2006/customXml" ds:itemID="{3F0FC5AB-CE43-40FF-BCE1-21AD43DA58D7}"/>
</file>

<file path=customXml/itemProps3.xml><?xml version="1.0" encoding="utf-8"?>
<ds:datastoreItem xmlns:ds="http://schemas.openxmlformats.org/officeDocument/2006/customXml" ds:itemID="{0BD0E7FC-FB72-4D32-A726-C7EFCDB18DF5}"/>
</file>

<file path=docProps/app.xml><?xml version="1.0" encoding="utf-8"?>
<Properties xmlns="http://schemas.openxmlformats.org/officeDocument/2006/extended-properties" xmlns:vt="http://schemas.openxmlformats.org/officeDocument/2006/docPropsVTypes">
  <Template>ASC A4 Portrait Template</Template>
  <TotalTime>4</TotalTime>
  <Pages>2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2020-03-26T02:48:00Z</dcterms:created>
  <dcterms:modified xsi:type="dcterms:W3CDTF">2020-03-26T02:48:00Z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