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18C3C" w14:textId="7FDE487E" w:rsidR="004837A2" w:rsidRPr="006E6D2D" w:rsidRDefault="006E6D2D" w:rsidP="000A0F75">
      <w:pPr>
        <w:rPr>
          <w:b/>
          <w:bCs/>
        </w:rPr>
      </w:pPr>
      <w:r w:rsidRPr="006E6D2D">
        <w:rPr>
          <w:b/>
          <w:bCs/>
        </w:rPr>
        <w:t>Research Assignment</w:t>
      </w:r>
    </w:p>
    <w:p w14:paraId="62BE4387" w14:textId="1C3AFCB4" w:rsidR="006E6D2D" w:rsidRDefault="006E6D2D" w:rsidP="000A0F75">
      <w:r>
        <w:t xml:space="preserve">The Christian story has had a significant impact on our culture. This impact can be </w:t>
      </w:r>
      <w:r w:rsidR="005E7837">
        <w:t>considered</w:t>
      </w:r>
      <w:r>
        <w:t xml:space="preserve"> by </w:t>
      </w:r>
      <w:r w:rsidR="003E333C">
        <w:t>studying</w:t>
      </w:r>
      <w:r>
        <w:t xml:space="preserve"> people who claimed to have a Christian faith </w:t>
      </w:r>
      <w:r w:rsidR="003E333C">
        <w:t>and</w:t>
      </w:r>
      <w:r>
        <w:t xml:space="preserve"> did amazing things. Each of the people listed below did amazing things and claimed to have a Christian faith.</w:t>
      </w:r>
    </w:p>
    <w:p w14:paraId="5D171AD8" w14:textId="5099D3E3" w:rsidR="003E333C" w:rsidRDefault="003E333C" w:rsidP="000A0F75"/>
    <w:p w14:paraId="38627F29" w14:textId="4DA0891F" w:rsidR="000A31A0" w:rsidRPr="000A31A0" w:rsidRDefault="000A31A0" w:rsidP="000A0F75">
      <w:pPr>
        <w:rPr>
          <w:b/>
          <w:bCs/>
        </w:rPr>
      </w:pPr>
      <w:r w:rsidRPr="000A31A0">
        <w:rPr>
          <w:b/>
          <w:bCs/>
        </w:rPr>
        <w:t>Task</w:t>
      </w:r>
    </w:p>
    <w:p w14:paraId="3BA73052" w14:textId="51C012B0" w:rsidR="003E333C" w:rsidRDefault="003E333C" w:rsidP="000A0F75">
      <w:r>
        <w:t>In small groups select one person for the list below to research. As a group you are to prepare a 3-minute video. Your video needs to address the following questions</w:t>
      </w:r>
      <w:r w:rsidR="000A31A0">
        <w:t xml:space="preserve"> in a creative way</w:t>
      </w:r>
      <w:r>
        <w:t>.</w:t>
      </w:r>
    </w:p>
    <w:p w14:paraId="30F74A97" w14:textId="146599BA" w:rsidR="003E333C" w:rsidRDefault="003E333C" w:rsidP="003E333C">
      <w:pPr>
        <w:pStyle w:val="ListParagraph"/>
        <w:numPr>
          <w:ilvl w:val="0"/>
          <w:numId w:val="1"/>
        </w:numPr>
      </w:pPr>
      <w:r>
        <w:t xml:space="preserve">Who is </w:t>
      </w:r>
      <w:r w:rsidR="00606297">
        <w:t>the</w:t>
      </w:r>
      <w:r>
        <w:t xml:space="preserve"> person?</w:t>
      </w:r>
      <w:r w:rsidR="00606297">
        <w:t xml:space="preserve"> Can you give an overview o</w:t>
      </w:r>
      <w:bookmarkStart w:id="0" w:name="_GoBack"/>
      <w:bookmarkEnd w:id="0"/>
      <w:r w:rsidR="00606297">
        <w:t>f their life story?</w:t>
      </w:r>
    </w:p>
    <w:p w14:paraId="7C4AB531" w14:textId="7A6F31BD" w:rsidR="003E333C" w:rsidRDefault="003E333C" w:rsidP="003E333C">
      <w:pPr>
        <w:pStyle w:val="ListParagraph"/>
        <w:numPr>
          <w:ilvl w:val="0"/>
          <w:numId w:val="1"/>
        </w:numPr>
      </w:pPr>
      <w:r>
        <w:t xml:space="preserve">What contributions did </w:t>
      </w:r>
      <w:r w:rsidR="00606297">
        <w:t>the</w:t>
      </w:r>
      <w:r>
        <w:t xml:space="preserve"> person make to society?</w:t>
      </w:r>
    </w:p>
    <w:p w14:paraId="229959F7" w14:textId="39AB57D3" w:rsidR="003E333C" w:rsidRDefault="00606297" w:rsidP="003E333C">
      <w:pPr>
        <w:pStyle w:val="ListParagraph"/>
        <w:numPr>
          <w:ilvl w:val="0"/>
          <w:numId w:val="1"/>
        </w:numPr>
      </w:pPr>
      <w:r>
        <w:t>What do we know about the persons’ views on God, faith, life after death?</w:t>
      </w:r>
    </w:p>
    <w:p w14:paraId="5FA2DB78" w14:textId="18C733BD" w:rsidR="00606297" w:rsidRDefault="00606297" w:rsidP="003E333C">
      <w:pPr>
        <w:pStyle w:val="ListParagraph"/>
        <w:numPr>
          <w:ilvl w:val="0"/>
          <w:numId w:val="1"/>
        </w:numPr>
      </w:pPr>
      <w:r>
        <w:t>How do you think the person’s beliefs about God shaped the way they lived their life?</w:t>
      </w:r>
    </w:p>
    <w:p w14:paraId="2D1891DC" w14:textId="34C3B3AB" w:rsidR="00606297" w:rsidRDefault="00606297" w:rsidP="003E333C">
      <w:pPr>
        <w:pStyle w:val="ListParagraph"/>
        <w:numPr>
          <w:ilvl w:val="0"/>
          <w:numId w:val="1"/>
        </w:numPr>
      </w:pPr>
      <w:r>
        <w:t>Did the person do anything radical or counter cultural to those around them? What do you think made them different to those around them?</w:t>
      </w:r>
    </w:p>
    <w:p w14:paraId="2B6BBEA2" w14:textId="40551B0D" w:rsidR="00606297" w:rsidRDefault="00606297" w:rsidP="00606297"/>
    <w:p w14:paraId="0263D2BC" w14:textId="24D674AA" w:rsidR="000A31A0" w:rsidRDefault="000A31A0" w:rsidP="00606297">
      <w:pPr>
        <w:rPr>
          <w:b/>
          <w:bCs/>
        </w:rPr>
      </w:pPr>
      <w:r>
        <w:rPr>
          <w:b/>
          <w:bCs/>
        </w:rPr>
        <w:t>People of faith</w:t>
      </w:r>
    </w:p>
    <w:p w14:paraId="52467247" w14:textId="2729DFBD" w:rsidR="000A31A0" w:rsidRDefault="000A31A0" w:rsidP="00606297">
      <w:r>
        <w:t>John Lennox</w:t>
      </w:r>
      <w:r w:rsidR="00FA2677">
        <w:t xml:space="preserve"> (1943) (Oxford Professor of Mathematics and Science)</w:t>
      </w:r>
    </w:p>
    <w:p w14:paraId="0A40FC05" w14:textId="1788108F" w:rsidR="000A31A0" w:rsidRDefault="000A31A0" w:rsidP="00606297">
      <w:r>
        <w:t>CS Lewis</w:t>
      </w:r>
      <w:r w:rsidR="00FA2677">
        <w:t xml:space="preserve"> (1898-1963) </w:t>
      </w:r>
    </w:p>
    <w:p w14:paraId="3872453A" w14:textId="422D7F86" w:rsidR="000A31A0" w:rsidRDefault="000A31A0" w:rsidP="00606297">
      <w:r>
        <w:t>Mother Teresa</w:t>
      </w:r>
      <w:r w:rsidR="00FA2677">
        <w:t xml:space="preserve"> (1910-1997)</w:t>
      </w:r>
    </w:p>
    <w:p w14:paraId="567F9069" w14:textId="1845C387" w:rsidR="000A31A0" w:rsidRDefault="000A31A0" w:rsidP="00606297">
      <w:r>
        <w:t>Catherine Booth (1829-1890) (founder of the Salvation Army)</w:t>
      </w:r>
    </w:p>
    <w:p w14:paraId="565EF363" w14:textId="769F9ACC" w:rsidR="000A31A0" w:rsidRDefault="000A31A0" w:rsidP="00606297">
      <w:r>
        <w:t>Graeme Clarke AC (bionic ear pioneer)</w:t>
      </w:r>
    </w:p>
    <w:p w14:paraId="20EF5715" w14:textId="7CF216A9" w:rsidR="00FA2677" w:rsidRDefault="00FA2677" w:rsidP="00606297">
      <w:r>
        <w:t>William Wilberforce (1759-1833) (leader of the movement to abolish the slave trade in the UK)</w:t>
      </w:r>
    </w:p>
    <w:p w14:paraId="422712CA" w14:textId="18E46B4A" w:rsidR="00FA2677" w:rsidRDefault="00FA2677" w:rsidP="00606297">
      <w:r>
        <w:t>Corrie ten Boom (1892-1983) (helped Jews escape during WWII)</w:t>
      </w:r>
    </w:p>
    <w:p w14:paraId="1E7D3E48" w14:textId="731A30DE" w:rsidR="00FA2677" w:rsidRDefault="00FA2677" w:rsidP="00606297">
      <w:r>
        <w:t>Eric Liddell (1902-1945) (Olympic Gold Medallist)</w:t>
      </w:r>
    </w:p>
    <w:p w14:paraId="2117FF4E" w14:textId="0D8CB13C" w:rsidR="00FA2677" w:rsidRDefault="00FA2677" w:rsidP="00606297">
      <w:r>
        <w:t>Gladys Aylward (1902-1970) (missionary to China-worked with orphans and worked to end the practice of binding women’s feet)</w:t>
      </w:r>
    </w:p>
    <w:p w14:paraId="2405765D" w14:textId="77777777" w:rsidR="000A31A0" w:rsidRPr="000A31A0" w:rsidRDefault="000A31A0" w:rsidP="00606297"/>
    <w:p w14:paraId="49CA4353" w14:textId="77777777" w:rsidR="000A31A0" w:rsidRDefault="000A31A0" w:rsidP="00606297">
      <w:pPr>
        <w:rPr>
          <w:b/>
          <w:bCs/>
        </w:rPr>
      </w:pPr>
    </w:p>
    <w:p w14:paraId="1BFB90C6" w14:textId="3B370BBE" w:rsidR="00606297" w:rsidRPr="000A31A0" w:rsidRDefault="000A31A0" w:rsidP="00606297">
      <w:pPr>
        <w:rPr>
          <w:b/>
          <w:bCs/>
        </w:rPr>
      </w:pPr>
      <w:r w:rsidRPr="000A31A0">
        <w:rPr>
          <w:b/>
          <w:bCs/>
        </w:rPr>
        <w:t>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791"/>
      </w:tblGrid>
      <w:tr w:rsidR="000A31A0" w14:paraId="31EDD65E" w14:textId="77777777" w:rsidTr="000A31A0">
        <w:tc>
          <w:tcPr>
            <w:tcW w:w="1413" w:type="dxa"/>
          </w:tcPr>
          <w:p w14:paraId="399CA25E" w14:textId="7473E01D" w:rsidR="000A31A0" w:rsidRDefault="000A31A0" w:rsidP="00606297">
            <w:r>
              <w:t>Lesson 1</w:t>
            </w:r>
          </w:p>
        </w:tc>
        <w:tc>
          <w:tcPr>
            <w:tcW w:w="7791" w:type="dxa"/>
          </w:tcPr>
          <w:p w14:paraId="490DCFE8" w14:textId="32E9BF87" w:rsidR="000A31A0" w:rsidRDefault="000A31A0" w:rsidP="00606297">
            <w:r>
              <w:t>Allocate group roles and begin research</w:t>
            </w:r>
          </w:p>
        </w:tc>
      </w:tr>
      <w:tr w:rsidR="000A31A0" w14:paraId="529D7766" w14:textId="77777777" w:rsidTr="000A31A0">
        <w:tc>
          <w:tcPr>
            <w:tcW w:w="1413" w:type="dxa"/>
          </w:tcPr>
          <w:p w14:paraId="0C459AE2" w14:textId="36F99EAC" w:rsidR="000A31A0" w:rsidRDefault="000A31A0" w:rsidP="00606297">
            <w:r>
              <w:t>Lesson 2</w:t>
            </w:r>
          </w:p>
        </w:tc>
        <w:tc>
          <w:tcPr>
            <w:tcW w:w="7791" w:type="dxa"/>
          </w:tcPr>
          <w:p w14:paraId="6553958F" w14:textId="1AFA9183" w:rsidR="000A31A0" w:rsidRDefault="000A31A0" w:rsidP="00606297">
            <w:r>
              <w:t>Research and filming</w:t>
            </w:r>
          </w:p>
        </w:tc>
      </w:tr>
      <w:tr w:rsidR="000A31A0" w14:paraId="46BD2F16" w14:textId="77777777" w:rsidTr="000A31A0">
        <w:tc>
          <w:tcPr>
            <w:tcW w:w="1413" w:type="dxa"/>
          </w:tcPr>
          <w:p w14:paraId="7DFA65D5" w14:textId="6547724B" w:rsidR="000A31A0" w:rsidRDefault="000A31A0" w:rsidP="00606297">
            <w:r>
              <w:t>Lesson 3</w:t>
            </w:r>
          </w:p>
        </w:tc>
        <w:tc>
          <w:tcPr>
            <w:tcW w:w="7791" w:type="dxa"/>
          </w:tcPr>
          <w:p w14:paraId="0A219E29" w14:textId="19C3C0D9" w:rsidR="000A31A0" w:rsidRDefault="000A31A0" w:rsidP="00606297">
            <w:r>
              <w:t>Filming and editing</w:t>
            </w:r>
          </w:p>
        </w:tc>
      </w:tr>
      <w:tr w:rsidR="000A31A0" w14:paraId="4C16C217" w14:textId="77777777" w:rsidTr="000A31A0">
        <w:tc>
          <w:tcPr>
            <w:tcW w:w="1413" w:type="dxa"/>
          </w:tcPr>
          <w:p w14:paraId="62C42E90" w14:textId="64D412A4" w:rsidR="000A31A0" w:rsidRDefault="000A31A0" w:rsidP="00606297">
            <w:r>
              <w:t>Lesson 4</w:t>
            </w:r>
          </w:p>
        </w:tc>
        <w:tc>
          <w:tcPr>
            <w:tcW w:w="7791" w:type="dxa"/>
          </w:tcPr>
          <w:p w14:paraId="1B3B46C5" w14:textId="30E22936" w:rsidR="000A31A0" w:rsidRDefault="000A31A0" w:rsidP="00606297">
            <w:r>
              <w:t>Watch videos as a class</w:t>
            </w:r>
          </w:p>
        </w:tc>
      </w:tr>
    </w:tbl>
    <w:p w14:paraId="7D882F28" w14:textId="6F53C6B8" w:rsidR="000A31A0" w:rsidRDefault="000A31A0" w:rsidP="00606297"/>
    <w:p w14:paraId="7BFB7355" w14:textId="788472B2" w:rsidR="000A31A0" w:rsidRDefault="000A31A0" w:rsidP="00606297"/>
    <w:p w14:paraId="0C310962" w14:textId="39635869" w:rsidR="000A31A0" w:rsidRPr="00FA2677" w:rsidRDefault="00FA2677" w:rsidP="00606297">
      <w:pPr>
        <w:rPr>
          <w:b/>
          <w:bCs/>
        </w:rPr>
      </w:pPr>
      <w:r w:rsidRPr="00FA2677">
        <w:rPr>
          <w:b/>
          <w:bCs/>
        </w:rPr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933"/>
      </w:tblGrid>
      <w:tr w:rsidR="00EE2739" w14:paraId="517D8DF3" w14:textId="77777777" w:rsidTr="00EE2739">
        <w:tc>
          <w:tcPr>
            <w:tcW w:w="1271" w:type="dxa"/>
          </w:tcPr>
          <w:p w14:paraId="34A1C70B" w14:textId="0D9B9A03" w:rsidR="00EE2739" w:rsidRDefault="002E2837" w:rsidP="00606297">
            <w:r>
              <w:t>7-10</w:t>
            </w:r>
          </w:p>
        </w:tc>
        <w:tc>
          <w:tcPr>
            <w:tcW w:w="7933" w:type="dxa"/>
          </w:tcPr>
          <w:p w14:paraId="19F952B1" w14:textId="7DF5A66C" w:rsidR="00EE2739" w:rsidRDefault="00EE2739" w:rsidP="00EE2739">
            <w:pPr>
              <w:pStyle w:val="ListParagraph"/>
              <w:numPr>
                <w:ilvl w:val="0"/>
                <w:numId w:val="2"/>
              </w:numPr>
            </w:pPr>
            <w:r>
              <w:t>Information is creatively presented via a video</w:t>
            </w:r>
          </w:p>
          <w:p w14:paraId="53FE7EDC" w14:textId="280B0D55" w:rsidR="002E2837" w:rsidRDefault="002E2837" w:rsidP="00EE2739">
            <w:pPr>
              <w:pStyle w:val="ListParagraph"/>
              <w:numPr>
                <w:ilvl w:val="0"/>
                <w:numId w:val="2"/>
              </w:numPr>
            </w:pPr>
            <w:r>
              <w:t>Video is approx. 3min</w:t>
            </w:r>
          </w:p>
          <w:p w14:paraId="26C3DA89" w14:textId="4325BE10" w:rsidR="00EE2739" w:rsidRDefault="00EE2739" w:rsidP="00EE2739">
            <w:pPr>
              <w:pStyle w:val="ListParagraph"/>
              <w:numPr>
                <w:ilvl w:val="0"/>
                <w:numId w:val="2"/>
              </w:numPr>
            </w:pPr>
            <w:r>
              <w:t>All required work is completed to a high standard</w:t>
            </w:r>
          </w:p>
          <w:p w14:paraId="3D5DC5E4" w14:textId="4D4DF7BC" w:rsidR="00EE2739" w:rsidRDefault="00EE2739" w:rsidP="00EE2739">
            <w:pPr>
              <w:pStyle w:val="ListParagraph"/>
              <w:numPr>
                <w:ilvl w:val="0"/>
                <w:numId w:val="2"/>
              </w:numPr>
            </w:pPr>
            <w:r>
              <w:t>Analysis demonstrates positive and thoughtful engagement with the person’s beliefs and actions</w:t>
            </w:r>
          </w:p>
        </w:tc>
      </w:tr>
      <w:tr w:rsidR="00EE2739" w14:paraId="16CB7B0F" w14:textId="77777777" w:rsidTr="00EE2739">
        <w:tc>
          <w:tcPr>
            <w:tcW w:w="1271" w:type="dxa"/>
          </w:tcPr>
          <w:p w14:paraId="58BB801D" w14:textId="751CEC97" w:rsidR="00EE2739" w:rsidRDefault="002E2837" w:rsidP="00606297">
            <w:r>
              <w:t>4-6</w:t>
            </w:r>
          </w:p>
        </w:tc>
        <w:tc>
          <w:tcPr>
            <w:tcW w:w="7933" w:type="dxa"/>
          </w:tcPr>
          <w:p w14:paraId="4FCE579D" w14:textId="77777777" w:rsidR="002E2837" w:rsidRDefault="002E2837" w:rsidP="002E2837">
            <w:pPr>
              <w:pStyle w:val="ListParagraph"/>
              <w:numPr>
                <w:ilvl w:val="0"/>
                <w:numId w:val="2"/>
              </w:numPr>
            </w:pPr>
            <w:r>
              <w:t>Information is creatively presented via a video</w:t>
            </w:r>
          </w:p>
          <w:p w14:paraId="46A60941" w14:textId="72051E95" w:rsidR="002E2837" w:rsidRDefault="002E2837" w:rsidP="002E2837">
            <w:pPr>
              <w:pStyle w:val="ListParagraph"/>
              <w:numPr>
                <w:ilvl w:val="0"/>
                <w:numId w:val="2"/>
              </w:numPr>
            </w:pPr>
            <w:r>
              <w:t>All required work is completed to a satisfactory standard</w:t>
            </w:r>
          </w:p>
          <w:p w14:paraId="2C2EB466" w14:textId="497329C6" w:rsidR="00EE2739" w:rsidRDefault="002E2837" w:rsidP="002E2837">
            <w:pPr>
              <w:pStyle w:val="ListParagraph"/>
              <w:numPr>
                <w:ilvl w:val="0"/>
                <w:numId w:val="2"/>
              </w:numPr>
            </w:pPr>
            <w:r>
              <w:t>Analysis demonstrates engagement with the person’s beliefs and actions</w:t>
            </w:r>
          </w:p>
        </w:tc>
      </w:tr>
      <w:tr w:rsidR="00EE2739" w14:paraId="2B2F460A" w14:textId="77777777" w:rsidTr="00EE2739">
        <w:tc>
          <w:tcPr>
            <w:tcW w:w="1271" w:type="dxa"/>
          </w:tcPr>
          <w:p w14:paraId="173CA54D" w14:textId="08E88B30" w:rsidR="00EE2739" w:rsidRDefault="002E2837" w:rsidP="00606297">
            <w:r>
              <w:t>0-3</w:t>
            </w:r>
          </w:p>
        </w:tc>
        <w:tc>
          <w:tcPr>
            <w:tcW w:w="7933" w:type="dxa"/>
          </w:tcPr>
          <w:p w14:paraId="51846E39" w14:textId="5EF63AEA" w:rsidR="002E2837" w:rsidRDefault="002E2837" w:rsidP="002E2837">
            <w:pPr>
              <w:pStyle w:val="ListParagraph"/>
              <w:numPr>
                <w:ilvl w:val="0"/>
                <w:numId w:val="2"/>
              </w:numPr>
            </w:pPr>
            <w:r>
              <w:t>Work is completed to a satisfactory standard</w:t>
            </w:r>
          </w:p>
          <w:p w14:paraId="0C9E2CF4" w14:textId="2D00218F" w:rsidR="00EE2739" w:rsidRDefault="002E2837" w:rsidP="002E2837">
            <w:pPr>
              <w:pStyle w:val="ListParagraph"/>
              <w:numPr>
                <w:ilvl w:val="0"/>
                <w:numId w:val="2"/>
              </w:numPr>
            </w:pPr>
            <w:r>
              <w:t>Analysis demonstrates engagement with aspects of the person’s life</w:t>
            </w:r>
          </w:p>
        </w:tc>
      </w:tr>
    </w:tbl>
    <w:p w14:paraId="334379C1" w14:textId="77777777" w:rsidR="00FA2677" w:rsidRDefault="00FA2677" w:rsidP="00606297"/>
    <w:sectPr w:rsidR="00FA2677" w:rsidSect="000A0F75">
      <w:headerReference w:type="default" r:id="rId7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D459F" w14:textId="77777777" w:rsidR="006E6D2D" w:rsidRDefault="006E6D2D" w:rsidP="000A0F75">
      <w:r>
        <w:separator/>
      </w:r>
    </w:p>
  </w:endnote>
  <w:endnote w:type="continuationSeparator" w:id="0">
    <w:p w14:paraId="4FF58D3E" w14:textId="77777777" w:rsidR="006E6D2D" w:rsidRDefault="006E6D2D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5F2C7" w14:textId="77777777" w:rsidR="006E6D2D" w:rsidRDefault="006E6D2D" w:rsidP="000A0F75">
      <w:r>
        <w:separator/>
      </w:r>
    </w:p>
  </w:footnote>
  <w:footnote w:type="continuationSeparator" w:id="0">
    <w:p w14:paraId="051060C9" w14:textId="77777777" w:rsidR="006E6D2D" w:rsidRDefault="006E6D2D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9CFE3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A87D13" wp14:editId="27D2FFCB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5BB0C2" w14:textId="3B1C1851" w:rsidR="000A0F75" w:rsidRPr="001979B6" w:rsidRDefault="006E6D2D" w:rsidP="001979B6">
                          <w:pPr>
                            <w:pStyle w:val="Heading1"/>
                          </w:pPr>
                          <w:r>
                            <w:t>People of Faith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87D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7F5BB0C2" w14:textId="3B1C1851" w:rsidR="000A0F75" w:rsidRPr="001979B6" w:rsidRDefault="006E6D2D" w:rsidP="001979B6">
                    <w:pPr>
                      <w:pStyle w:val="Heading1"/>
                    </w:pPr>
                    <w:r>
                      <w:t>People of Faith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4ABE9EF" wp14:editId="323A51D6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E63F5"/>
    <w:multiLevelType w:val="hybridMultilevel"/>
    <w:tmpl w:val="F266C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C4B55"/>
    <w:multiLevelType w:val="hybridMultilevel"/>
    <w:tmpl w:val="82DE20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2D"/>
    <w:rsid w:val="00024662"/>
    <w:rsid w:val="000A0F75"/>
    <w:rsid w:val="000A31A0"/>
    <w:rsid w:val="001205AE"/>
    <w:rsid w:val="001979B6"/>
    <w:rsid w:val="00262FBF"/>
    <w:rsid w:val="002E2837"/>
    <w:rsid w:val="00377096"/>
    <w:rsid w:val="003E333C"/>
    <w:rsid w:val="005E7837"/>
    <w:rsid w:val="00606297"/>
    <w:rsid w:val="006B3E35"/>
    <w:rsid w:val="006B6024"/>
    <w:rsid w:val="006E6D2D"/>
    <w:rsid w:val="007561B8"/>
    <w:rsid w:val="007C0CDB"/>
    <w:rsid w:val="008303AF"/>
    <w:rsid w:val="00910CFB"/>
    <w:rsid w:val="00A2419E"/>
    <w:rsid w:val="00BE1143"/>
    <w:rsid w:val="00CD2569"/>
    <w:rsid w:val="00D46C23"/>
    <w:rsid w:val="00DA79EF"/>
    <w:rsid w:val="00DB4332"/>
    <w:rsid w:val="00EE2739"/>
    <w:rsid w:val="00F13526"/>
    <w:rsid w:val="00F15126"/>
    <w:rsid w:val="00F242A4"/>
    <w:rsid w:val="00FA2677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D2BA08"/>
  <w14:defaultImageDpi w14:val="32767"/>
  <w15:chartTrackingRefBased/>
  <w15:docId w15:val="{E6096ADB-592F-4E1A-87BD-8F10C046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3E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Religious%20Studies%20Worksheet%20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9413594A83546BA42B6C6F078CC76" ma:contentTypeVersion="12" ma:contentTypeDescription="Create a new document." ma:contentTypeScope="" ma:versionID="cc1c0bd1ca1243684168f47105a34472">
  <xsd:schema xmlns:xsd="http://www.w3.org/2001/XMLSchema" xmlns:xs="http://www.w3.org/2001/XMLSchema" xmlns:p="http://schemas.microsoft.com/office/2006/metadata/properties" xmlns:ns2="2fa9b272-7406-4e46-a6f5-fd03470dbfcd" xmlns:ns3="6c476233-1a4c-4345-9bef-eba3c42b71db" targetNamespace="http://schemas.microsoft.com/office/2006/metadata/properties" ma:root="true" ma:fieldsID="4bbca0b2234860f829c60bc44d0138f3" ns2:_="" ns3:_="">
    <xsd:import namespace="2fa9b272-7406-4e46-a6f5-fd03470dbfcd"/>
    <xsd:import namespace="6c476233-1a4c-4345-9bef-eba3c42b7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b272-7406-4e46-a6f5-fd03470d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6233-1a4c-4345-9bef-eba3c42b7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70AA4-5E81-4AE8-A551-019858CE201B}"/>
</file>

<file path=customXml/itemProps2.xml><?xml version="1.0" encoding="utf-8"?>
<ds:datastoreItem xmlns:ds="http://schemas.openxmlformats.org/officeDocument/2006/customXml" ds:itemID="{1053C8A1-DB99-4077-B47E-512DF439879A}"/>
</file>

<file path=customXml/itemProps3.xml><?xml version="1.0" encoding="utf-8"?>
<ds:datastoreItem xmlns:ds="http://schemas.openxmlformats.org/officeDocument/2006/customXml" ds:itemID="{7C45FBB8-8D2D-4B7A-B1A6-5B02A974129F}"/>
</file>

<file path=docProps/app.xml><?xml version="1.0" encoding="utf-8"?>
<Properties xmlns="http://schemas.openxmlformats.org/officeDocument/2006/extended-properties" xmlns:vt="http://schemas.openxmlformats.org/officeDocument/2006/docPropsVTypes">
  <Template>Religious Studies Worksheet Template_v2</Template>
  <TotalTime>69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2</cp:revision>
  <dcterms:created xsi:type="dcterms:W3CDTF">2020-02-26T07:03:00Z</dcterms:created>
  <dcterms:modified xsi:type="dcterms:W3CDTF">2020-05-06T05:13:00Z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0x0101006879413594A83546BA42B6C6F078CC76</vt:lpwstr>
  </property>
</Properties>
</file>