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16" w:type="dxa"/>
        <w:jc w:val="center"/>
        <w:tblBorders>
          <w:top w:val="single" w:sz="4" w:space="0" w:color="1C3F94"/>
          <w:left w:val="single" w:sz="4" w:space="0" w:color="1C3F94"/>
          <w:bottom w:val="single" w:sz="4" w:space="0" w:color="1C3F94"/>
          <w:right w:val="single" w:sz="4" w:space="0" w:color="1C3F94"/>
          <w:insideH w:val="single" w:sz="4" w:space="0" w:color="1C3F94"/>
          <w:insideV w:val="single" w:sz="4" w:space="0" w:color="1C3F94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398"/>
        <w:gridCol w:w="2268"/>
        <w:gridCol w:w="6532"/>
        <w:gridCol w:w="3249"/>
        <w:gridCol w:w="29"/>
      </w:tblGrid>
      <w:tr w:rsidR="005300DD" w14:paraId="36FD5470" w14:textId="77777777" w:rsidTr="001E3C52">
        <w:trPr>
          <w:gridAfter w:val="1"/>
          <w:wAfter w:w="29" w:type="dxa"/>
          <w:trHeight w:val="480"/>
          <w:tblHeader/>
          <w:jc w:val="center"/>
        </w:trPr>
        <w:tc>
          <w:tcPr>
            <w:tcW w:w="1838" w:type="dxa"/>
            <w:gridSpan w:val="2"/>
            <w:shd w:val="clear" w:color="auto" w:fill="1C3F94"/>
            <w:vAlign w:val="center"/>
          </w:tcPr>
          <w:p w14:paraId="2BF8686F" w14:textId="0D228C20" w:rsidR="005300DD" w:rsidRPr="00A835BA" w:rsidRDefault="005300DD" w:rsidP="001A7A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Name </w:t>
            </w:r>
          </w:p>
        </w:tc>
        <w:tc>
          <w:tcPr>
            <w:tcW w:w="2268" w:type="dxa"/>
            <w:shd w:val="clear" w:color="auto" w:fill="1C3F94"/>
            <w:vAlign w:val="center"/>
          </w:tcPr>
          <w:p w14:paraId="73CB2238" w14:textId="22BE28F5" w:rsidR="005300DD" w:rsidRPr="00A835BA" w:rsidRDefault="005300DD" w:rsidP="001A7A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Terminology</w:t>
            </w:r>
          </w:p>
        </w:tc>
        <w:tc>
          <w:tcPr>
            <w:tcW w:w="9781" w:type="dxa"/>
            <w:gridSpan w:val="2"/>
            <w:shd w:val="clear" w:color="auto" w:fill="1C3F94"/>
            <w:vAlign w:val="center"/>
          </w:tcPr>
          <w:p w14:paraId="5C7CB374" w14:textId="122AB2EC" w:rsidR="005300DD" w:rsidRPr="00A835BA" w:rsidRDefault="005300DD" w:rsidP="001A7A5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Description &amp; History                                                                                             </w:t>
            </w:r>
            <w:r w:rsidR="004404F6">
              <w:rPr>
                <w:b/>
                <w:color w:val="FFFFFF" w:themeColor="background1"/>
              </w:rPr>
              <w:t>Objectives</w:t>
            </w:r>
          </w:p>
        </w:tc>
      </w:tr>
      <w:tr w:rsidR="005300DD" w:rsidRPr="00853AE8" w14:paraId="06268415" w14:textId="77777777" w:rsidTr="001E3C52">
        <w:trPr>
          <w:trHeight w:val="2812"/>
          <w:jc w:val="center"/>
        </w:trPr>
        <w:tc>
          <w:tcPr>
            <w:tcW w:w="440" w:type="dxa"/>
          </w:tcPr>
          <w:p w14:paraId="2F9D2AB9" w14:textId="77777777" w:rsidR="005300DD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1</w:t>
            </w:r>
          </w:p>
        </w:tc>
        <w:tc>
          <w:tcPr>
            <w:tcW w:w="1398" w:type="dxa"/>
            <w:vAlign w:val="center"/>
          </w:tcPr>
          <w:p w14:paraId="3B7CD379" w14:textId="0C688CB8" w:rsidR="005300DD" w:rsidRDefault="007B1AB1" w:rsidP="001E3C52">
            <w:pPr>
              <w:jc w:val="center"/>
            </w:pPr>
            <w:r>
              <w:t>Lectio Divina</w:t>
            </w:r>
          </w:p>
        </w:tc>
        <w:tc>
          <w:tcPr>
            <w:tcW w:w="2268" w:type="dxa"/>
          </w:tcPr>
          <w:p w14:paraId="4B1696D8" w14:textId="493DD91A" w:rsidR="005300DD" w:rsidRDefault="007B1AB1" w:rsidP="001A7A5C">
            <w:r>
              <w:t>Meditate: a reflective dwelling on the text.</w:t>
            </w:r>
          </w:p>
          <w:p w14:paraId="748EFF46" w14:textId="73E8DBCF" w:rsidR="007B1AB1" w:rsidRDefault="007B1AB1" w:rsidP="001A7A5C">
            <w:r>
              <w:t>Pray: talking to God</w:t>
            </w:r>
          </w:p>
          <w:p w14:paraId="3EC9A1BF" w14:textId="55BDEB61" w:rsidR="007B1AB1" w:rsidRDefault="007B1AB1" w:rsidP="001A7A5C">
            <w:r>
              <w:t>Contemplate: letting God speak into your heart</w:t>
            </w:r>
          </w:p>
        </w:tc>
        <w:tc>
          <w:tcPr>
            <w:tcW w:w="6532" w:type="dxa"/>
          </w:tcPr>
          <w:p w14:paraId="1B552809" w14:textId="77777777" w:rsidR="005300DD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>Contemplative way of reading the Bible</w:t>
            </w:r>
          </w:p>
          <w:p w14:paraId="55C46347" w14:textId="213C4B40" w:rsidR="004404F6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>Established as a monastic practice by Benedict in the 6</w:t>
            </w:r>
            <w:r w:rsidRPr="004404F6">
              <w:rPr>
                <w:vertAlign w:val="superscript"/>
              </w:rPr>
              <w:t>th</w:t>
            </w:r>
            <w:r>
              <w:t xml:space="preserve"> Century</w:t>
            </w:r>
          </w:p>
          <w:p w14:paraId="6F349B98" w14:textId="42D2108E" w:rsidR="004404F6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>Formalised as a four-step process by the Carthusian Monk Guigo II during the 20</w:t>
            </w:r>
            <w:r w:rsidRPr="004404F6">
              <w:rPr>
                <w:vertAlign w:val="superscript"/>
              </w:rPr>
              <w:t>th</w:t>
            </w:r>
            <w:r>
              <w:t xml:space="preserve"> century. </w:t>
            </w:r>
          </w:p>
          <w:p w14:paraId="69B03093" w14:textId="722821DE" w:rsidR="004404F6" w:rsidRDefault="004404F6" w:rsidP="004404F6">
            <w:pPr>
              <w:pStyle w:val="ListParagraph"/>
              <w:numPr>
                <w:ilvl w:val="0"/>
                <w:numId w:val="10"/>
              </w:numPr>
            </w:pPr>
            <w:r>
              <w:t xml:space="preserve">The four-step process identified by Guigo II is read, meditate, pray and contemplate. </w:t>
            </w:r>
          </w:p>
        </w:tc>
        <w:tc>
          <w:tcPr>
            <w:tcW w:w="3278" w:type="dxa"/>
            <w:gridSpan w:val="2"/>
          </w:tcPr>
          <w:p w14:paraId="20379B30" w14:textId="51B7A097" w:rsidR="005300DD" w:rsidRDefault="003F43CA" w:rsidP="007E1E4A">
            <w:r>
              <w:t>Focused</w:t>
            </w:r>
            <w:bookmarkStart w:id="0" w:name="_GoBack"/>
            <w:bookmarkEnd w:id="0"/>
            <w:r w:rsidR="004404F6">
              <w:t xml:space="preserve"> or concentrative meditation. Ppl are seeking to fill their mind with God and his truth</w:t>
            </w:r>
          </w:p>
          <w:p w14:paraId="274466BF" w14:textId="1E00CFFB" w:rsidR="004404F6" w:rsidRDefault="004404F6" w:rsidP="004404F6">
            <w:pPr>
              <w:pStyle w:val="ListParagraph"/>
            </w:pPr>
          </w:p>
        </w:tc>
      </w:tr>
      <w:tr w:rsidR="005300DD" w:rsidRPr="00853AE8" w14:paraId="5541CC64" w14:textId="77777777" w:rsidTr="001E3C52">
        <w:trPr>
          <w:trHeight w:val="2812"/>
          <w:jc w:val="center"/>
        </w:trPr>
        <w:tc>
          <w:tcPr>
            <w:tcW w:w="440" w:type="dxa"/>
          </w:tcPr>
          <w:p w14:paraId="0EA5D32D" w14:textId="77777777" w:rsidR="005300DD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2</w:t>
            </w:r>
          </w:p>
        </w:tc>
        <w:tc>
          <w:tcPr>
            <w:tcW w:w="1398" w:type="dxa"/>
            <w:vAlign w:val="center"/>
          </w:tcPr>
          <w:p w14:paraId="0AA32C02" w14:textId="0FEE1201" w:rsidR="005300DD" w:rsidRDefault="004610C4" w:rsidP="001E3C52">
            <w:pPr>
              <w:jc w:val="center"/>
            </w:pPr>
            <w:r>
              <w:t>Dhyana</w:t>
            </w:r>
          </w:p>
        </w:tc>
        <w:tc>
          <w:tcPr>
            <w:tcW w:w="2268" w:type="dxa"/>
          </w:tcPr>
          <w:p w14:paraId="30DC0738" w14:textId="77777777" w:rsidR="005300DD" w:rsidRDefault="005300DD" w:rsidP="001A7A5C"/>
        </w:tc>
        <w:tc>
          <w:tcPr>
            <w:tcW w:w="6532" w:type="dxa"/>
          </w:tcPr>
          <w:p w14:paraId="1CFAC3A2" w14:textId="77777777" w:rsidR="005300DD" w:rsidRDefault="005300DD" w:rsidP="001A7A5C"/>
        </w:tc>
        <w:tc>
          <w:tcPr>
            <w:tcW w:w="3278" w:type="dxa"/>
            <w:gridSpan w:val="2"/>
          </w:tcPr>
          <w:p w14:paraId="5B2FD66C" w14:textId="77777777" w:rsidR="005300DD" w:rsidRDefault="005300DD" w:rsidP="001A7A5C"/>
        </w:tc>
      </w:tr>
      <w:tr w:rsidR="005300DD" w:rsidRPr="00853AE8" w14:paraId="0A9D5482" w14:textId="77777777" w:rsidTr="001E3C52">
        <w:trPr>
          <w:trHeight w:val="2114"/>
          <w:jc w:val="center"/>
        </w:trPr>
        <w:tc>
          <w:tcPr>
            <w:tcW w:w="440" w:type="dxa"/>
          </w:tcPr>
          <w:p w14:paraId="584B0C64" w14:textId="77777777" w:rsidR="005300DD" w:rsidRPr="00A835BA" w:rsidRDefault="005300DD" w:rsidP="001A7A5C">
            <w:pPr>
              <w:rPr>
                <w:color w:val="1C3F94"/>
              </w:rPr>
            </w:pPr>
            <w:r>
              <w:rPr>
                <w:color w:val="1C3F94"/>
              </w:rPr>
              <w:lastRenderedPageBreak/>
              <w:t>3</w:t>
            </w:r>
          </w:p>
        </w:tc>
        <w:tc>
          <w:tcPr>
            <w:tcW w:w="1398" w:type="dxa"/>
            <w:vAlign w:val="center"/>
          </w:tcPr>
          <w:p w14:paraId="52274007" w14:textId="1B5E35CC" w:rsidR="005300DD" w:rsidRDefault="007E1E4A" w:rsidP="001E3C52">
            <w:pPr>
              <w:jc w:val="center"/>
            </w:pPr>
            <w:r>
              <w:t>S</w:t>
            </w:r>
            <w:r w:rsidR="004610C4">
              <w:t>ufism</w:t>
            </w:r>
          </w:p>
        </w:tc>
        <w:tc>
          <w:tcPr>
            <w:tcW w:w="2268" w:type="dxa"/>
          </w:tcPr>
          <w:p w14:paraId="48FFE006" w14:textId="77777777" w:rsidR="005300DD" w:rsidRDefault="005300DD" w:rsidP="001A7A5C"/>
          <w:p w14:paraId="538E0915" w14:textId="77777777" w:rsidR="001E3C52" w:rsidRDefault="001E3C52" w:rsidP="001A7A5C"/>
          <w:p w14:paraId="7DFB20E0" w14:textId="77777777" w:rsidR="001E3C52" w:rsidRDefault="001E3C52" w:rsidP="001A7A5C"/>
          <w:p w14:paraId="1374428E" w14:textId="77777777" w:rsidR="001E3C52" w:rsidRDefault="001E3C52" w:rsidP="001A7A5C"/>
          <w:p w14:paraId="5CB940D1" w14:textId="77777777" w:rsidR="001E3C52" w:rsidRDefault="001E3C52" w:rsidP="001A7A5C"/>
          <w:p w14:paraId="5C33B9E3" w14:textId="77777777" w:rsidR="001E3C52" w:rsidRDefault="001E3C52" w:rsidP="001A7A5C"/>
          <w:p w14:paraId="0F71B8E7" w14:textId="77777777" w:rsidR="001E3C52" w:rsidRDefault="001E3C52" w:rsidP="001A7A5C"/>
          <w:p w14:paraId="5E9C178D" w14:textId="77777777" w:rsidR="001E3C52" w:rsidRDefault="001E3C52" w:rsidP="001A7A5C"/>
          <w:p w14:paraId="46D0355E" w14:textId="18CF2A72" w:rsidR="001E3C52" w:rsidRDefault="001E3C52" w:rsidP="001A7A5C"/>
        </w:tc>
        <w:tc>
          <w:tcPr>
            <w:tcW w:w="6532" w:type="dxa"/>
          </w:tcPr>
          <w:p w14:paraId="4FB9C3F3" w14:textId="77777777" w:rsidR="005300DD" w:rsidRPr="00125925" w:rsidRDefault="005300DD" w:rsidP="001A7A5C">
            <w:pPr>
              <w:rPr>
                <w:lang w:val="en-US"/>
              </w:rPr>
            </w:pPr>
          </w:p>
        </w:tc>
        <w:tc>
          <w:tcPr>
            <w:tcW w:w="3278" w:type="dxa"/>
            <w:gridSpan w:val="2"/>
          </w:tcPr>
          <w:p w14:paraId="249F3412" w14:textId="77777777" w:rsidR="005300DD" w:rsidRDefault="005300DD" w:rsidP="001A7A5C"/>
        </w:tc>
      </w:tr>
      <w:tr w:rsidR="005300DD" w:rsidRPr="00853AE8" w14:paraId="638776DB" w14:textId="77777777" w:rsidTr="001E3C52">
        <w:trPr>
          <w:trHeight w:val="2114"/>
          <w:jc w:val="center"/>
        </w:trPr>
        <w:tc>
          <w:tcPr>
            <w:tcW w:w="440" w:type="dxa"/>
          </w:tcPr>
          <w:p w14:paraId="50BFBB05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4</w:t>
            </w:r>
          </w:p>
        </w:tc>
        <w:tc>
          <w:tcPr>
            <w:tcW w:w="1398" w:type="dxa"/>
            <w:vAlign w:val="center"/>
          </w:tcPr>
          <w:p w14:paraId="667686B5" w14:textId="1209C4B1" w:rsidR="005300DD" w:rsidRDefault="004610C4" w:rsidP="001E3C52">
            <w:pPr>
              <w:jc w:val="center"/>
            </w:pPr>
            <w:r>
              <w:t>Kabbalan</w:t>
            </w:r>
          </w:p>
        </w:tc>
        <w:tc>
          <w:tcPr>
            <w:tcW w:w="2268" w:type="dxa"/>
          </w:tcPr>
          <w:p w14:paraId="32FB556A" w14:textId="77777777" w:rsidR="005300DD" w:rsidRDefault="005300DD" w:rsidP="001A7A5C"/>
          <w:p w14:paraId="34C91C33" w14:textId="77777777" w:rsidR="001E3C52" w:rsidRDefault="001E3C52" w:rsidP="001A7A5C"/>
          <w:p w14:paraId="4B10329D" w14:textId="77777777" w:rsidR="001E3C52" w:rsidRDefault="001E3C52" w:rsidP="001A7A5C"/>
          <w:p w14:paraId="11F5B1A7" w14:textId="77777777" w:rsidR="001E3C52" w:rsidRDefault="001E3C52" w:rsidP="001A7A5C"/>
          <w:p w14:paraId="1D3FF064" w14:textId="77777777" w:rsidR="001E3C52" w:rsidRDefault="001E3C52" w:rsidP="001A7A5C"/>
          <w:p w14:paraId="508E3A58" w14:textId="77777777" w:rsidR="001E3C52" w:rsidRDefault="001E3C52" w:rsidP="001A7A5C"/>
          <w:p w14:paraId="5A60043F" w14:textId="77777777" w:rsidR="001E3C52" w:rsidRDefault="001E3C52" w:rsidP="001A7A5C"/>
          <w:p w14:paraId="6AD54BB8" w14:textId="77777777" w:rsidR="001E3C52" w:rsidRDefault="001E3C52" w:rsidP="001A7A5C"/>
          <w:p w14:paraId="6C1AAA10" w14:textId="4E13DB6A" w:rsidR="001E3C52" w:rsidRDefault="001E3C52" w:rsidP="001A7A5C"/>
        </w:tc>
        <w:tc>
          <w:tcPr>
            <w:tcW w:w="6532" w:type="dxa"/>
          </w:tcPr>
          <w:p w14:paraId="1DF901B0" w14:textId="77777777" w:rsidR="005300DD" w:rsidRDefault="005300DD" w:rsidP="001A7A5C"/>
        </w:tc>
        <w:tc>
          <w:tcPr>
            <w:tcW w:w="3278" w:type="dxa"/>
            <w:gridSpan w:val="2"/>
          </w:tcPr>
          <w:p w14:paraId="74C27821" w14:textId="77777777" w:rsidR="005300DD" w:rsidRPr="00AF4334" w:rsidRDefault="005300DD" w:rsidP="001A7A5C"/>
        </w:tc>
      </w:tr>
      <w:tr w:rsidR="005300DD" w:rsidRPr="00853AE8" w14:paraId="2D8FF732" w14:textId="77777777" w:rsidTr="001E3C52">
        <w:trPr>
          <w:trHeight w:val="2114"/>
          <w:jc w:val="center"/>
        </w:trPr>
        <w:tc>
          <w:tcPr>
            <w:tcW w:w="440" w:type="dxa"/>
          </w:tcPr>
          <w:p w14:paraId="5EE7ACE9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5</w:t>
            </w:r>
          </w:p>
          <w:p w14:paraId="57AF384A" w14:textId="77777777" w:rsidR="005300DD" w:rsidRPr="00A835BA" w:rsidRDefault="005300DD" w:rsidP="001A7A5C">
            <w:pPr>
              <w:rPr>
                <w:b/>
                <w:color w:val="1C3F94"/>
              </w:rPr>
            </w:pPr>
          </w:p>
          <w:p w14:paraId="780F6065" w14:textId="77777777" w:rsidR="005300DD" w:rsidRPr="00A835BA" w:rsidRDefault="005300DD" w:rsidP="001A7A5C">
            <w:pPr>
              <w:rPr>
                <w:b/>
                <w:color w:val="1C3F94"/>
              </w:rPr>
            </w:pPr>
          </w:p>
        </w:tc>
        <w:tc>
          <w:tcPr>
            <w:tcW w:w="1398" w:type="dxa"/>
            <w:vAlign w:val="center"/>
          </w:tcPr>
          <w:p w14:paraId="00F20A04" w14:textId="270CA837" w:rsidR="005300DD" w:rsidRDefault="004610C4" w:rsidP="001E3C52">
            <w:pPr>
              <w:jc w:val="center"/>
            </w:pPr>
            <w:r>
              <w:t>Mantra</w:t>
            </w:r>
          </w:p>
        </w:tc>
        <w:tc>
          <w:tcPr>
            <w:tcW w:w="2268" w:type="dxa"/>
          </w:tcPr>
          <w:p w14:paraId="6076F0BA" w14:textId="77777777" w:rsidR="005300DD" w:rsidRDefault="005300DD" w:rsidP="001A7A5C"/>
        </w:tc>
        <w:tc>
          <w:tcPr>
            <w:tcW w:w="6532" w:type="dxa"/>
          </w:tcPr>
          <w:p w14:paraId="21C7D495" w14:textId="77777777" w:rsidR="005300DD" w:rsidRDefault="005300DD" w:rsidP="001A7A5C"/>
        </w:tc>
        <w:tc>
          <w:tcPr>
            <w:tcW w:w="3278" w:type="dxa"/>
            <w:gridSpan w:val="2"/>
          </w:tcPr>
          <w:p w14:paraId="0A332755" w14:textId="77777777" w:rsidR="005300DD" w:rsidRDefault="005300DD" w:rsidP="001A7A5C"/>
          <w:p w14:paraId="67789B21" w14:textId="77777777" w:rsidR="005300DD" w:rsidRDefault="005300DD" w:rsidP="001A7A5C"/>
          <w:p w14:paraId="18E4241F" w14:textId="77777777" w:rsidR="005300DD" w:rsidRDefault="005300DD" w:rsidP="001A7A5C"/>
          <w:p w14:paraId="034A78A8" w14:textId="77777777" w:rsidR="005300DD" w:rsidRDefault="005300DD" w:rsidP="001A7A5C"/>
          <w:p w14:paraId="5B036BC5" w14:textId="77777777" w:rsidR="005300DD" w:rsidRDefault="005300DD" w:rsidP="001A7A5C"/>
          <w:p w14:paraId="70A29591" w14:textId="77777777" w:rsidR="005300DD" w:rsidRDefault="005300DD" w:rsidP="001A7A5C"/>
          <w:p w14:paraId="2850D3B6" w14:textId="77777777" w:rsidR="005300DD" w:rsidRDefault="005300DD" w:rsidP="001A7A5C"/>
          <w:p w14:paraId="3FD6C6A8" w14:textId="77777777" w:rsidR="005300DD" w:rsidRPr="00AF4334" w:rsidRDefault="005300DD" w:rsidP="001A7A5C"/>
        </w:tc>
      </w:tr>
      <w:tr w:rsidR="005300DD" w:rsidRPr="00853AE8" w14:paraId="40B8E530" w14:textId="77777777" w:rsidTr="001E3C52">
        <w:trPr>
          <w:trHeight w:val="2114"/>
          <w:jc w:val="center"/>
        </w:trPr>
        <w:tc>
          <w:tcPr>
            <w:tcW w:w="440" w:type="dxa"/>
          </w:tcPr>
          <w:p w14:paraId="070AFCAE" w14:textId="77777777" w:rsidR="005300DD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lastRenderedPageBreak/>
              <w:t>6</w:t>
            </w:r>
          </w:p>
        </w:tc>
        <w:tc>
          <w:tcPr>
            <w:tcW w:w="1398" w:type="dxa"/>
            <w:vAlign w:val="center"/>
          </w:tcPr>
          <w:p w14:paraId="4B8C4593" w14:textId="4BB47C48" w:rsidR="005300DD" w:rsidRDefault="001E3C52" w:rsidP="001E3C52">
            <w:pPr>
              <w:jc w:val="center"/>
            </w:pPr>
            <w:r>
              <w:t>V</w:t>
            </w:r>
            <w:r w:rsidR="004610C4">
              <w:t>isulalisation</w:t>
            </w:r>
          </w:p>
        </w:tc>
        <w:tc>
          <w:tcPr>
            <w:tcW w:w="2268" w:type="dxa"/>
          </w:tcPr>
          <w:p w14:paraId="5F55F23D" w14:textId="77777777" w:rsidR="005300DD" w:rsidRDefault="005300DD" w:rsidP="001A7A5C"/>
        </w:tc>
        <w:tc>
          <w:tcPr>
            <w:tcW w:w="6532" w:type="dxa"/>
          </w:tcPr>
          <w:p w14:paraId="1669858E" w14:textId="77777777" w:rsidR="005300DD" w:rsidRDefault="005300DD" w:rsidP="001A7A5C"/>
        </w:tc>
        <w:tc>
          <w:tcPr>
            <w:tcW w:w="3278" w:type="dxa"/>
            <w:gridSpan w:val="2"/>
          </w:tcPr>
          <w:p w14:paraId="693566E2" w14:textId="77777777" w:rsidR="005300DD" w:rsidRPr="00AF4334" w:rsidRDefault="005300DD" w:rsidP="001A7A5C"/>
        </w:tc>
      </w:tr>
      <w:tr w:rsidR="005300DD" w:rsidRPr="00853AE8" w14:paraId="0436761D" w14:textId="77777777" w:rsidTr="001E3C52">
        <w:trPr>
          <w:trHeight w:val="1520"/>
          <w:jc w:val="center"/>
        </w:trPr>
        <w:tc>
          <w:tcPr>
            <w:tcW w:w="440" w:type="dxa"/>
          </w:tcPr>
          <w:p w14:paraId="103D2A4C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7</w:t>
            </w:r>
          </w:p>
        </w:tc>
        <w:tc>
          <w:tcPr>
            <w:tcW w:w="1398" w:type="dxa"/>
            <w:vAlign w:val="center"/>
          </w:tcPr>
          <w:p w14:paraId="158C6082" w14:textId="28D24018" w:rsidR="005300DD" w:rsidRDefault="001E3C52" w:rsidP="001E3C52">
            <w:pPr>
              <w:jc w:val="center"/>
            </w:pPr>
            <w:r>
              <w:t>M</w:t>
            </w:r>
            <w:r w:rsidR="004610C4">
              <w:t>indfulness</w:t>
            </w:r>
          </w:p>
        </w:tc>
        <w:tc>
          <w:tcPr>
            <w:tcW w:w="2268" w:type="dxa"/>
          </w:tcPr>
          <w:p w14:paraId="455F05DC" w14:textId="77777777" w:rsidR="005300DD" w:rsidRDefault="005300DD" w:rsidP="001A7A5C"/>
        </w:tc>
        <w:tc>
          <w:tcPr>
            <w:tcW w:w="6532" w:type="dxa"/>
          </w:tcPr>
          <w:p w14:paraId="23292D1B" w14:textId="77777777" w:rsidR="005300DD" w:rsidRPr="00E44BBA" w:rsidRDefault="005300DD" w:rsidP="001A7A5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8" w:type="dxa"/>
            <w:gridSpan w:val="2"/>
          </w:tcPr>
          <w:p w14:paraId="7DB42D30" w14:textId="77777777" w:rsidR="005300DD" w:rsidRPr="006930EA" w:rsidRDefault="005300DD" w:rsidP="001A7A5C"/>
        </w:tc>
      </w:tr>
      <w:tr w:rsidR="005300DD" w:rsidRPr="00853AE8" w14:paraId="4182B3F4" w14:textId="77777777" w:rsidTr="001E3C52">
        <w:trPr>
          <w:trHeight w:val="1520"/>
          <w:jc w:val="center"/>
        </w:trPr>
        <w:tc>
          <w:tcPr>
            <w:tcW w:w="440" w:type="dxa"/>
          </w:tcPr>
          <w:p w14:paraId="385DEAC3" w14:textId="77777777" w:rsidR="005300DD" w:rsidRPr="00A835BA" w:rsidRDefault="005300DD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8</w:t>
            </w:r>
          </w:p>
        </w:tc>
        <w:tc>
          <w:tcPr>
            <w:tcW w:w="1398" w:type="dxa"/>
            <w:vAlign w:val="center"/>
          </w:tcPr>
          <w:p w14:paraId="06040579" w14:textId="20BBAB6A" w:rsidR="005300DD" w:rsidRDefault="004610C4" w:rsidP="001E3C52">
            <w:pPr>
              <w:jc w:val="center"/>
            </w:pPr>
            <w:r>
              <w:t>Zen meditation</w:t>
            </w:r>
          </w:p>
        </w:tc>
        <w:tc>
          <w:tcPr>
            <w:tcW w:w="2268" w:type="dxa"/>
          </w:tcPr>
          <w:p w14:paraId="6352A322" w14:textId="77777777" w:rsidR="005300DD" w:rsidRDefault="005300DD" w:rsidP="001A7A5C"/>
        </w:tc>
        <w:tc>
          <w:tcPr>
            <w:tcW w:w="6532" w:type="dxa"/>
          </w:tcPr>
          <w:p w14:paraId="3A4FF9D6" w14:textId="77777777" w:rsidR="005300DD" w:rsidRDefault="005300DD" w:rsidP="001A7A5C"/>
        </w:tc>
        <w:tc>
          <w:tcPr>
            <w:tcW w:w="3278" w:type="dxa"/>
            <w:gridSpan w:val="2"/>
          </w:tcPr>
          <w:p w14:paraId="29306AEC" w14:textId="77777777" w:rsidR="005300DD" w:rsidRDefault="005300DD" w:rsidP="001A7A5C">
            <w:pPr>
              <w:rPr>
                <w:highlight w:val="yellow"/>
              </w:rPr>
            </w:pPr>
          </w:p>
        </w:tc>
      </w:tr>
      <w:tr w:rsidR="004610C4" w:rsidRPr="00853AE8" w14:paraId="5779831A" w14:textId="77777777" w:rsidTr="001E3C52">
        <w:trPr>
          <w:trHeight w:val="1520"/>
          <w:jc w:val="center"/>
        </w:trPr>
        <w:tc>
          <w:tcPr>
            <w:tcW w:w="440" w:type="dxa"/>
          </w:tcPr>
          <w:p w14:paraId="2885A6B5" w14:textId="447F92BB" w:rsidR="004610C4" w:rsidRDefault="007E1E4A" w:rsidP="001A7A5C">
            <w:pPr>
              <w:rPr>
                <w:b/>
                <w:color w:val="1C3F94"/>
              </w:rPr>
            </w:pPr>
            <w:r>
              <w:rPr>
                <w:b/>
                <w:color w:val="1C3F94"/>
              </w:rPr>
              <w:t>9</w:t>
            </w:r>
          </w:p>
        </w:tc>
        <w:tc>
          <w:tcPr>
            <w:tcW w:w="1398" w:type="dxa"/>
            <w:vAlign w:val="center"/>
          </w:tcPr>
          <w:p w14:paraId="2A59328A" w14:textId="34693E16" w:rsidR="004610C4" w:rsidRDefault="007E1E4A" w:rsidP="001E3C52">
            <w:pPr>
              <w:jc w:val="center"/>
            </w:pPr>
            <w:r>
              <w:t>Sound bath meditation</w:t>
            </w:r>
          </w:p>
        </w:tc>
        <w:tc>
          <w:tcPr>
            <w:tcW w:w="2268" w:type="dxa"/>
          </w:tcPr>
          <w:p w14:paraId="3AF4A83B" w14:textId="77777777" w:rsidR="004610C4" w:rsidRDefault="004610C4" w:rsidP="001A7A5C"/>
        </w:tc>
        <w:tc>
          <w:tcPr>
            <w:tcW w:w="6532" w:type="dxa"/>
          </w:tcPr>
          <w:p w14:paraId="56E6BFF1" w14:textId="77777777" w:rsidR="004610C4" w:rsidRDefault="004610C4" w:rsidP="001A7A5C"/>
        </w:tc>
        <w:tc>
          <w:tcPr>
            <w:tcW w:w="3278" w:type="dxa"/>
            <w:gridSpan w:val="2"/>
          </w:tcPr>
          <w:p w14:paraId="6D5E5897" w14:textId="77777777" w:rsidR="004610C4" w:rsidRDefault="004610C4" w:rsidP="001A7A5C">
            <w:pPr>
              <w:rPr>
                <w:highlight w:val="yellow"/>
              </w:rPr>
            </w:pPr>
          </w:p>
        </w:tc>
      </w:tr>
    </w:tbl>
    <w:p w14:paraId="4E3E77C6" w14:textId="47F8F3F3" w:rsidR="004658B8" w:rsidRDefault="004658B8"/>
    <w:p w14:paraId="34B38520" w14:textId="77777777" w:rsidR="004610C4" w:rsidRDefault="004610C4"/>
    <w:sectPr w:rsidR="004610C4" w:rsidSect="000B0AFA">
      <w:headerReference w:type="default" r:id="rId11"/>
      <w:pgSz w:w="16838" w:h="11906" w:orient="landscape"/>
      <w:pgMar w:top="3231" w:right="1440" w:bottom="5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4C04" w14:textId="77777777" w:rsidR="001A7A5C" w:rsidRDefault="001A7A5C" w:rsidP="00DE48D5">
      <w:pPr>
        <w:spacing w:after="0" w:line="240" w:lineRule="auto"/>
      </w:pPr>
      <w:r>
        <w:separator/>
      </w:r>
    </w:p>
  </w:endnote>
  <w:endnote w:type="continuationSeparator" w:id="0">
    <w:p w14:paraId="1BB92F0A" w14:textId="77777777" w:rsidR="001A7A5C" w:rsidRDefault="001A7A5C" w:rsidP="00D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Avenir Black">
    <w:altName w:val="Calibri"/>
    <w:charset w:val="4D"/>
    <w:family w:val="swiss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C27E" w14:textId="77777777" w:rsidR="001A7A5C" w:rsidRDefault="001A7A5C" w:rsidP="00DE48D5">
      <w:pPr>
        <w:spacing w:after="0" w:line="240" w:lineRule="auto"/>
      </w:pPr>
      <w:r>
        <w:separator/>
      </w:r>
    </w:p>
  </w:footnote>
  <w:footnote w:type="continuationSeparator" w:id="0">
    <w:p w14:paraId="0778DC0A" w14:textId="77777777" w:rsidR="001A7A5C" w:rsidRDefault="001A7A5C" w:rsidP="00D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DDAC" w14:textId="77777777" w:rsidR="001A7A5C" w:rsidRDefault="001A7A5C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40D1F" wp14:editId="64A83267">
              <wp:simplePos x="0" y="0"/>
              <wp:positionH relativeFrom="column">
                <wp:posOffset>136733</wp:posOffset>
              </wp:positionH>
              <wp:positionV relativeFrom="paragraph">
                <wp:posOffset>105897</wp:posOffset>
              </wp:positionV>
              <wp:extent cx="6870818" cy="871671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818" cy="871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10D4B3" w14:textId="127B0F82" w:rsidR="001A7A5C" w:rsidRPr="00B76DF4" w:rsidRDefault="001A7A5C" w:rsidP="00B76DF4">
                          <w:pPr>
                            <w:pStyle w:val="Heading1"/>
                          </w:pPr>
                          <w:r>
                            <w:t>An historical overview of meditation</w:t>
                          </w:r>
                        </w:p>
                        <w:p w14:paraId="04BCA1E2" w14:textId="4D4729EF" w:rsidR="001A7A5C" w:rsidRPr="00B76DF4" w:rsidRDefault="001A7A5C" w:rsidP="00B76DF4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40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75pt;margin-top:8.35pt;width:54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" fillcolor="white [3201]" stroked="f" strokeweight=".5pt">
              <v:textbox>
                <w:txbxContent>
                  <w:p w14:paraId="3410D4B3" w14:textId="127B0F82" w:rsidR="001A7A5C" w:rsidRPr="00B76DF4" w:rsidRDefault="001A7A5C" w:rsidP="00B76DF4">
                    <w:pPr>
                      <w:pStyle w:val="Heading1"/>
                    </w:pPr>
                    <w:r>
                      <w:t>An historical overview of meditation</w:t>
                    </w:r>
                  </w:p>
                  <w:p w14:paraId="04BCA1E2" w14:textId="4D4729EF" w:rsidR="001A7A5C" w:rsidRPr="00B76DF4" w:rsidRDefault="001A7A5C" w:rsidP="00B76DF4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3A298F3" wp14:editId="2FD25B99">
          <wp:simplePos x="0" y="0"/>
          <wp:positionH relativeFrom="column">
            <wp:posOffset>-910590</wp:posOffset>
          </wp:positionH>
          <wp:positionV relativeFrom="paragraph">
            <wp:posOffset>-448310</wp:posOffset>
          </wp:positionV>
          <wp:extent cx="10684800" cy="75592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Unit Summary SAM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512"/>
    <w:multiLevelType w:val="hybridMultilevel"/>
    <w:tmpl w:val="6F4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433"/>
    <w:multiLevelType w:val="hybridMultilevel"/>
    <w:tmpl w:val="E8D4B2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E145E"/>
    <w:multiLevelType w:val="multilevel"/>
    <w:tmpl w:val="1C5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E319A"/>
    <w:multiLevelType w:val="hybridMultilevel"/>
    <w:tmpl w:val="41782D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C7B04"/>
    <w:multiLevelType w:val="hybridMultilevel"/>
    <w:tmpl w:val="450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634F"/>
    <w:multiLevelType w:val="hybridMultilevel"/>
    <w:tmpl w:val="279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3DD9"/>
    <w:multiLevelType w:val="hybridMultilevel"/>
    <w:tmpl w:val="163C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264209"/>
    <w:multiLevelType w:val="hybridMultilevel"/>
    <w:tmpl w:val="B282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36F9"/>
    <w:multiLevelType w:val="hybridMultilevel"/>
    <w:tmpl w:val="5E84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F11"/>
    <w:multiLevelType w:val="hybridMultilevel"/>
    <w:tmpl w:val="F4C4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1488"/>
    <w:multiLevelType w:val="hybridMultilevel"/>
    <w:tmpl w:val="3EE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C"/>
    <w:rsid w:val="000062C4"/>
    <w:rsid w:val="00085A1D"/>
    <w:rsid w:val="000A067F"/>
    <w:rsid w:val="000A3FE7"/>
    <w:rsid w:val="000B0AFA"/>
    <w:rsid w:val="000C32A2"/>
    <w:rsid w:val="000D6BF9"/>
    <w:rsid w:val="00107BA7"/>
    <w:rsid w:val="00111F2B"/>
    <w:rsid w:val="0013654B"/>
    <w:rsid w:val="001424E5"/>
    <w:rsid w:val="00156F50"/>
    <w:rsid w:val="001718AB"/>
    <w:rsid w:val="00181EAB"/>
    <w:rsid w:val="00194B54"/>
    <w:rsid w:val="00196F1D"/>
    <w:rsid w:val="001A7A5C"/>
    <w:rsid w:val="001B7B27"/>
    <w:rsid w:val="001E3C52"/>
    <w:rsid w:val="001E5D84"/>
    <w:rsid w:val="001E6964"/>
    <w:rsid w:val="002005DE"/>
    <w:rsid w:val="002009E1"/>
    <w:rsid w:val="002040D6"/>
    <w:rsid w:val="00204C4E"/>
    <w:rsid w:val="00212519"/>
    <w:rsid w:val="002318FD"/>
    <w:rsid w:val="002325AA"/>
    <w:rsid w:val="00243C35"/>
    <w:rsid w:val="002703BF"/>
    <w:rsid w:val="00283DD7"/>
    <w:rsid w:val="00295872"/>
    <w:rsid w:val="002E362B"/>
    <w:rsid w:val="00304023"/>
    <w:rsid w:val="00313333"/>
    <w:rsid w:val="003264DC"/>
    <w:rsid w:val="003344DF"/>
    <w:rsid w:val="00336C08"/>
    <w:rsid w:val="0034372D"/>
    <w:rsid w:val="00350DA3"/>
    <w:rsid w:val="00362E4F"/>
    <w:rsid w:val="003867A6"/>
    <w:rsid w:val="003F43CA"/>
    <w:rsid w:val="003F44F7"/>
    <w:rsid w:val="0040353C"/>
    <w:rsid w:val="00421397"/>
    <w:rsid w:val="00425A23"/>
    <w:rsid w:val="00430B4E"/>
    <w:rsid w:val="0043653E"/>
    <w:rsid w:val="004404F6"/>
    <w:rsid w:val="00446084"/>
    <w:rsid w:val="00455AC0"/>
    <w:rsid w:val="004610C4"/>
    <w:rsid w:val="0046110E"/>
    <w:rsid w:val="004658B8"/>
    <w:rsid w:val="004756C3"/>
    <w:rsid w:val="00483199"/>
    <w:rsid w:val="004B1835"/>
    <w:rsid w:val="004B5B6F"/>
    <w:rsid w:val="004C062E"/>
    <w:rsid w:val="005300DD"/>
    <w:rsid w:val="005318E4"/>
    <w:rsid w:val="00535AB7"/>
    <w:rsid w:val="0053605A"/>
    <w:rsid w:val="00542D28"/>
    <w:rsid w:val="00557D39"/>
    <w:rsid w:val="005751C2"/>
    <w:rsid w:val="00584AA9"/>
    <w:rsid w:val="005A126A"/>
    <w:rsid w:val="005C0D2E"/>
    <w:rsid w:val="005C1B86"/>
    <w:rsid w:val="00617414"/>
    <w:rsid w:val="006417F8"/>
    <w:rsid w:val="006421E2"/>
    <w:rsid w:val="00643EF4"/>
    <w:rsid w:val="006474FF"/>
    <w:rsid w:val="00651161"/>
    <w:rsid w:val="00651F76"/>
    <w:rsid w:val="006534B4"/>
    <w:rsid w:val="0066053A"/>
    <w:rsid w:val="00662852"/>
    <w:rsid w:val="006738C8"/>
    <w:rsid w:val="00683D0F"/>
    <w:rsid w:val="006930EA"/>
    <w:rsid w:val="006A4A8E"/>
    <w:rsid w:val="006D415E"/>
    <w:rsid w:val="006E3E25"/>
    <w:rsid w:val="006E6622"/>
    <w:rsid w:val="006F2AE5"/>
    <w:rsid w:val="006F48BA"/>
    <w:rsid w:val="007043F9"/>
    <w:rsid w:val="00707F2F"/>
    <w:rsid w:val="007333A5"/>
    <w:rsid w:val="007440F7"/>
    <w:rsid w:val="00764507"/>
    <w:rsid w:val="00772861"/>
    <w:rsid w:val="00787D9C"/>
    <w:rsid w:val="007906C8"/>
    <w:rsid w:val="007B1AB1"/>
    <w:rsid w:val="007B2302"/>
    <w:rsid w:val="007C6594"/>
    <w:rsid w:val="007D663E"/>
    <w:rsid w:val="007E0193"/>
    <w:rsid w:val="007E1E4A"/>
    <w:rsid w:val="007E6A88"/>
    <w:rsid w:val="007E7FBD"/>
    <w:rsid w:val="007F470B"/>
    <w:rsid w:val="00843EF3"/>
    <w:rsid w:val="0085599A"/>
    <w:rsid w:val="00856968"/>
    <w:rsid w:val="008649D2"/>
    <w:rsid w:val="00867238"/>
    <w:rsid w:val="0088232C"/>
    <w:rsid w:val="008A0BD6"/>
    <w:rsid w:val="008A3486"/>
    <w:rsid w:val="008A37A3"/>
    <w:rsid w:val="008A3A48"/>
    <w:rsid w:val="008B341C"/>
    <w:rsid w:val="008C6070"/>
    <w:rsid w:val="008D7CE7"/>
    <w:rsid w:val="008E24C4"/>
    <w:rsid w:val="008F36E4"/>
    <w:rsid w:val="008F4819"/>
    <w:rsid w:val="009272D0"/>
    <w:rsid w:val="00927D8C"/>
    <w:rsid w:val="00932F65"/>
    <w:rsid w:val="009454C5"/>
    <w:rsid w:val="00945978"/>
    <w:rsid w:val="00952ACA"/>
    <w:rsid w:val="00955C27"/>
    <w:rsid w:val="00976DF6"/>
    <w:rsid w:val="009800DF"/>
    <w:rsid w:val="009B47D7"/>
    <w:rsid w:val="009C06C6"/>
    <w:rsid w:val="009D5C8A"/>
    <w:rsid w:val="00A2419A"/>
    <w:rsid w:val="00A421A1"/>
    <w:rsid w:val="00A51742"/>
    <w:rsid w:val="00A65DFE"/>
    <w:rsid w:val="00A70E38"/>
    <w:rsid w:val="00A73041"/>
    <w:rsid w:val="00A768EA"/>
    <w:rsid w:val="00A835BA"/>
    <w:rsid w:val="00A9754F"/>
    <w:rsid w:val="00AA78F4"/>
    <w:rsid w:val="00AC1498"/>
    <w:rsid w:val="00AE71F3"/>
    <w:rsid w:val="00B012AF"/>
    <w:rsid w:val="00B16D36"/>
    <w:rsid w:val="00B370E4"/>
    <w:rsid w:val="00B37EE7"/>
    <w:rsid w:val="00B76DF4"/>
    <w:rsid w:val="00B901F7"/>
    <w:rsid w:val="00B930D0"/>
    <w:rsid w:val="00BA17E9"/>
    <w:rsid w:val="00BC22C3"/>
    <w:rsid w:val="00BD3946"/>
    <w:rsid w:val="00C11C9C"/>
    <w:rsid w:val="00C15533"/>
    <w:rsid w:val="00C21C16"/>
    <w:rsid w:val="00C6041A"/>
    <w:rsid w:val="00C6727F"/>
    <w:rsid w:val="00C71C21"/>
    <w:rsid w:val="00CA5942"/>
    <w:rsid w:val="00CC05D5"/>
    <w:rsid w:val="00CD3E27"/>
    <w:rsid w:val="00CD5511"/>
    <w:rsid w:val="00D036EC"/>
    <w:rsid w:val="00D23D9E"/>
    <w:rsid w:val="00D41040"/>
    <w:rsid w:val="00D53491"/>
    <w:rsid w:val="00D54BA7"/>
    <w:rsid w:val="00D90C97"/>
    <w:rsid w:val="00D94AA3"/>
    <w:rsid w:val="00DB1469"/>
    <w:rsid w:val="00DC30AC"/>
    <w:rsid w:val="00DD723E"/>
    <w:rsid w:val="00DE48D5"/>
    <w:rsid w:val="00DF5224"/>
    <w:rsid w:val="00DF723F"/>
    <w:rsid w:val="00DF7C35"/>
    <w:rsid w:val="00E00692"/>
    <w:rsid w:val="00E0222B"/>
    <w:rsid w:val="00E1252D"/>
    <w:rsid w:val="00E13EB7"/>
    <w:rsid w:val="00E35E3D"/>
    <w:rsid w:val="00E37E8B"/>
    <w:rsid w:val="00E640C3"/>
    <w:rsid w:val="00E82C9D"/>
    <w:rsid w:val="00E86FAF"/>
    <w:rsid w:val="00EC1F65"/>
    <w:rsid w:val="00EE6857"/>
    <w:rsid w:val="00EF0D58"/>
    <w:rsid w:val="00F002B6"/>
    <w:rsid w:val="00F00EF0"/>
    <w:rsid w:val="00F033A5"/>
    <w:rsid w:val="00F171A2"/>
    <w:rsid w:val="00F211CB"/>
    <w:rsid w:val="00F22BD5"/>
    <w:rsid w:val="00F34990"/>
    <w:rsid w:val="00F84BAD"/>
    <w:rsid w:val="00FB3678"/>
    <w:rsid w:val="00FC390B"/>
    <w:rsid w:val="00FD2D20"/>
    <w:rsid w:val="00FE4CFF"/>
    <w:rsid w:val="00FE5613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1C425"/>
  <w15:docId w15:val="{4A916415-C10A-4867-B5AE-167CED7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E7"/>
  </w:style>
  <w:style w:type="paragraph" w:styleId="Heading1">
    <w:name w:val="heading 1"/>
    <w:basedOn w:val="Header"/>
    <w:next w:val="Normal"/>
    <w:link w:val="Heading1Char"/>
    <w:uiPriority w:val="9"/>
    <w:qFormat/>
    <w:rsid w:val="00B76DF4"/>
    <w:pPr>
      <w:tabs>
        <w:tab w:val="clear" w:pos="4680"/>
        <w:tab w:val="clear" w:pos="9360"/>
      </w:tabs>
      <w:outlineLvl w:val="0"/>
    </w:pPr>
    <w:rPr>
      <w:rFonts w:ascii="Trajan Pro" w:hAnsi="Trajan Pro"/>
      <w:b/>
      <w:caps/>
      <w:color w:val="EF4135"/>
      <w:sz w:val="40"/>
      <w:szCs w:val="40"/>
      <w:lang w:val="en-AU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B76DF4"/>
    <w:pPr>
      <w:tabs>
        <w:tab w:val="clear" w:pos="4680"/>
        <w:tab w:val="clear" w:pos="9360"/>
      </w:tabs>
      <w:outlineLvl w:val="1"/>
    </w:pPr>
    <w:rPr>
      <w:rFonts w:ascii="Avenir Black" w:hAnsi="Avenir Black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D5"/>
    <w:pPr>
      <w:ind w:left="720"/>
      <w:contextualSpacing/>
    </w:pPr>
  </w:style>
  <w:style w:type="paragraph" w:styleId="NoSpacing">
    <w:name w:val="No Spacing"/>
    <w:uiPriority w:val="1"/>
    <w:qFormat/>
    <w:rsid w:val="00F349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41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C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D5"/>
  </w:style>
  <w:style w:type="paragraph" w:styleId="Footer">
    <w:name w:val="footer"/>
    <w:basedOn w:val="Normal"/>
    <w:link w:val="FooterChar"/>
    <w:uiPriority w:val="99"/>
    <w:unhideWhenUsed/>
    <w:rsid w:val="00DE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D5"/>
  </w:style>
  <w:style w:type="character" w:styleId="Strong">
    <w:name w:val="Strong"/>
    <w:basedOn w:val="DefaultParagraphFont"/>
    <w:uiPriority w:val="22"/>
    <w:qFormat/>
    <w:rsid w:val="002958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DF4"/>
    <w:rPr>
      <w:rFonts w:ascii="Trajan Pro" w:hAnsi="Trajan Pro"/>
      <w:b/>
      <w:caps/>
      <w:color w:val="EF4135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76DF4"/>
    <w:rPr>
      <w:rFonts w:ascii="Avenir Black" w:hAnsi="Avenir Black"/>
      <w:b/>
      <w:sz w:val="26"/>
      <w:szCs w:val="26"/>
    </w:rPr>
  </w:style>
  <w:style w:type="table" w:customStyle="1" w:styleId="ASA">
    <w:name w:val="ASA"/>
    <w:basedOn w:val="TableNormal"/>
    <w:uiPriority w:val="99"/>
    <w:rsid w:val="00EF0D58"/>
    <w:pPr>
      <w:spacing w:after="0" w:line="240" w:lineRule="auto"/>
    </w:pPr>
    <w:rPr>
      <w:rFonts w:ascii="Calibri" w:hAnsi="Calibri"/>
    </w:rPr>
    <w:tblPr>
      <w:tblBorders>
        <w:top w:val="single" w:sz="8" w:space="0" w:color="1C3F94"/>
        <w:left w:val="single" w:sz="8" w:space="0" w:color="1C3F94"/>
        <w:bottom w:val="single" w:sz="8" w:space="0" w:color="1C3F94"/>
        <w:right w:val="single" w:sz="8" w:space="0" w:color="1C3F94"/>
        <w:insideH w:val="single" w:sz="8" w:space="0" w:color="1C3F94"/>
        <w:insideV w:val="single" w:sz="8" w:space="0" w:color="1C3F94"/>
      </w:tblBorders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NormalWeb">
    <w:name w:val="Normal (Web)"/>
    <w:basedOn w:val="Normal"/>
    <w:uiPriority w:val="99"/>
    <w:unhideWhenUsed/>
    <w:rsid w:val="0046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Unit%20Summary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07F150E-1289-4648-A12F-61ACD8237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4CD10-B071-4573-9D1C-BFCAD0AB1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72D2E-9F3B-4911-9A8D-453522653885}"/>
</file>

<file path=customXml/itemProps4.xml><?xml version="1.0" encoding="utf-8"?>
<ds:datastoreItem xmlns:ds="http://schemas.openxmlformats.org/officeDocument/2006/customXml" ds:itemID="{6E105379-6449-44E4-ACF7-F22C4D71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Religious%20Studies%20Unit%20Summary%20Template_v2</Template>
  <TotalTime>96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Religious education unit outline</vt:lpstr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Religious education unit outline</dc:title>
  <dc:creator>Penelope Russell</dc:creator>
  <cp:lastModifiedBy>Penelope Russell</cp:lastModifiedBy>
  <cp:revision>5</cp:revision>
  <cp:lastPrinted>2019-02-27T02:10:00Z</cp:lastPrinted>
  <dcterms:created xsi:type="dcterms:W3CDTF">2020-04-29T01:30:00Z</dcterms:created>
  <dcterms:modified xsi:type="dcterms:W3CDTF">2020-05-19T01:33:00Z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