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AB30" w14:textId="77777777" w:rsidR="00E42F4B" w:rsidRPr="008031D6" w:rsidRDefault="00E42F4B" w:rsidP="00E42F4B">
      <w:pPr>
        <w:rPr>
          <w:rFonts w:ascii="Century Gothic" w:hAnsi="Century Gothic"/>
          <w:b/>
        </w:rPr>
      </w:pPr>
      <w:r w:rsidRPr="008031D6">
        <w:rPr>
          <w:rFonts w:ascii="Century Gothic" w:hAnsi="Century Gothic"/>
          <w:b/>
        </w:rPr>
        <w:t xml:space="preserve">Excerpt – chapter 2 </w:t>
      </w:r>
    </w:p>
    <w:p w14:paraId="4B3F4889"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It set me thinking again about the life</w:t>
      </w:r>
      <w:r>
        <w:rPr>
          <w:rStyle w:val="calibre3"/>
          <w:rFonts w:ascii="Century Gothic" w:hAnsi="Century Gothic"/>
          <w:color w:val="000000"/>
          <w:sz w:val="22"/>
          <w:szCs w:val="22"/>
        </w:rPr>
        <w:t xml:space="preserve"> Bob</w:t>
      </w:r>
      <w:r w:rsidRPr="008031D6">
        <w:rPr>
          <w:rStyle w:val="calibre3"/>
          <w:rFonts w:ascii="Century Gothic" w:hAnsi="Century Gothic"/>
          <w:color w:val="000000"/>
          <w:sz w:val="22"/>
          <w:szCs w:val="22"/>
        </w:rPr>
        <w:t xml:space="preserve"> must have led before he had arrived in the hallway of the block of flats. What sort of existence had it been? Where had he lived and how had he survived? Had he relied on finding and eating prey like every day? Had he been raised in a domestic environment or had he always lived off the land like this? How had he become the cat he was today? I would love to have known. I was sure my street cat friend had a tale or two to tell.</w:t>
      </w:r>
    </w:p>
    <w:p w14:paraId="55CE9034"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07EEBF6"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In many ways, this was something else that Bob and I had in common.</w:t>
      </w:r>
    </w:p>
    <w:p w14:paraId="502F2ABC"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3C875D91"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Ever since I’d ended up living rough on the streets, people had wondered about my past life. How had I landed myself in this position, they’d ask me? Some did it professionally, of course. I’d spoken to dozens of social workers, psychologists and even police officers who’d quizzed me about how I’d ended up living on the streets. But a lot of ordinary people would ask me about it too.</w:t>
      </w:r>
    </w:p>
    <w:p w14:paraId="301D5367"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0155415"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 don’t know why, but people seem to be fascinated to learn how some members of society fall through the cracks. I think it’s partly that feeling that ‘there for the grace of God go I’, that it could happen to anyone. But I think it also makes people feel better about their own lives. It makes them think, ‘Well, I may think my life is bad, but it could be worse, I could be that poor sod.’</w:t>
      </w:r>
    </w:p>
    <w:p w14:paraId="7D479646"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3E5CE3F5"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The answer to how people like me </w:t>
      </w:r>
      <w:proofErr w:type="gramStart"/>
      <w:r w:rsidRPr="008031D6">
        <w:rPr>
          <w:rStyle w:val="calibre3"/>
          <w:rFonts w:ascii="Century Gothic" w:hAnsi="Century Gothic"/>
          <w:color w:val="000000"/>
          <w:sz w:val="22"/>
          <w:szCs w:val="22"/>
        </w:rPr>
        <w:t>end</w:t>
      </w:r>
      <w:proofErr w:type="gramEnd"/>
      <w:r w:rsidRPr="008031D6">
        <w:rPr>
          <w:rStyle w:val="calibre3"/>
          <w:rFonts w:ascii="Century Gothic" w:hAnsi="Century Gothic"/>
          <w:color w:val="000000"/>
          <w:sz w:val="22"/>
          <w:szCs w:val="22"/>
        </w:rPr>
        <w:t xml:space="preserve"> up on the streets is always different, of course. But there are usually some similarities. Often drugs and alcohol play a big part in the story. But in an awful lot of instances, the road that led them to living on the streets stretches all the way back to their childhoods and their relationship with their family. That was certainly the way it was for me.</w:t>
      </w:r>
    </w:p>
    <w:p w14:paraId="0CA1F078"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3B92E37E"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I lived quite a rootless childhood, mainly because I spent it travelling between the UK and Australia. I was born in Surrey but when I was three my family moved to Melbourne. My mother and father had separated by this time. While my father stayed in Surrey, my mother had got away from all the aggravation by landing a job selling for Rank Xerox, the photocopying company, in Melbourne. She was </w:t>
      </w:r>
      <w:proofErr w:type="gramStart"/>
      <w:r w:rsidRPr="008031D6">
        <w:rPr>
          <w:rStyle w:val="calibre3"/>
          <w:rFonts w:ascii="Century Gothic" w:hAnsi="Century Gothic"/>
          <w:color w:val="000000"/>
          <w:sz w:val="22"/>
          <w:szCs w:val="22"/>
        </w:rPr>
        <w:t>really good</w:t>
      </w:r>
      <w:proofErr w:type="gramEnd"/>
      <w:r w:rsidRPr="008031D6">
        <w:rPr>
          <w:rStyle w:val="calibre3"/>
          <w:rFonts w:ascii="Century Gothic" w:hAnsi="Century Gothic"/>
          <w:color w:val="000000"/>
          <w:sz w:val="22"/>
          <w:szCs w:val="22"/>
        </w:rPr>
        <w:t xml:space="preserve"> at it too; she was one of the company’s top saleswomen.</w:t>
      </w:r>
    </w:p>
    <w:p w14:paraId="0D2E1F96"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3D7E638E"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My mother had itchy feet, however, and within about two years we had moved from Melbourne to Western Australia. We stayed there for about three or four years until I was nine or so. Life in Australia was pretty good. We lived in a succession of large bungalows, each of which had vast garden areas at the back. I had all the space a boy could want to play in and explore the world and I loved the Australian landscape. The trouble was that I didn’t have any friends.</w:t>
      </w:r>
    </w:p>
    <w:p w14:paraId="34BE22EA"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D4E4D29"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I found it very hard to fit in at school, mainly, I think, because we’d moved a lot. The chances of me settling into life in Australia disappeared when I was nine and we moved back to the UK and to Sussex, near Horsham. I enjoyed being back in England and have some happy memories of that period. I was just getting back into life in the northern </w:t>
      </w:r>
      <w:r w:rsidRPr="008031D6">
        <w:rPr>
          <w:rStyle w:val="calibre3"/>
          <w:rFonts w:ascii="Century Gothic" w:hAnsi="Century Gothic"/>
          <w:color w:val="000000"/>
          <w:sz w:val="22"/>
          <w:szCs w:val="22"/>
        </w:rPr>
        <w:lastRenderedPageBreak/>
        <w:t>hemisphere when we had to move yet again - back to Western Australia, when I was around twelve.</w:t>
      </w:r>
    </w:p>
    <w:p w14:paraId="3FF31C26"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6C8BBA30"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This time we ended up in a place called Quinn’s Rock. It was there that I think a lot of my problems really began. Because of all this travelling around, we never lived in one house for more than a couple of years. My mother was always buying and selling, moving all the time. I never had a family home and never grew up in one place. We were </w:t>
      </w:r>
      <w:proofErr w:type="gramStart"/>
      <w:r w:rsidRPr="008031D6">
        <w:rPr>
          <w:rStyle w:val="calibre3"/>
          <w:rFonts w:ascii="Century Gothic" w:hAnsi="Century Gothic"/>
          <w:color w:val="000000"/>
          <w:sz w:val="22"/>
          <w:szCs w:val="22"/>
        </w:rPr>
        <w:t>definitely living</w:t>
      </w:r>
      <w:proofErr w:type="gramEnd"/>
      <w:r w:rsidRPr="008031D6">
        <w:rPr>
          <w:rStyle w:val="calibre3"/>
          <w:rFonts w:ascii="Century Gothic" w:hAnsi="Century Gothic"/>
          <w:color w:val="000000"/>
          <w:sz w:val="22"/>
          <w:szCs w:val="22"/>
        </w:rPr>
        <w:t xml:space="preserve"> some kind of gypsy-like existence.</w:t>
      </w:r>
    </w:p>
    <w:p w14:paraId="4772C237"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18919EB6"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I’m no psychologist, although I’ve met my fair share of them over the years. There is no doubt in my mind that we moved home way too much, and it was not good for a growing child. It made it very hard for me to become socially adept. At school it was very hard to make friends. I was always trying too hard. I was too eager to impress, which isn’t good when you are a kid. It had the opposite result: I ended up being bullied at every school I went to. It was particularly bad in Quinn’s Rock.</w:t>
      </w:r>
    </w:p>
    <w:p w14:paraId="258260B8"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15C539F4"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 probably stuck out with a British accent and my eager-to-please attitude. I was a sitting target, really. One day they decided to stone me. Literally. Quinn’s Rock was called Quinn’s Rock for a reason and these kids took advantage of all the nice lumps of limestone that were lying around wherever you looked. I got concussion after being bombarded on the way home from school.</w:t>
      </w:r>
    </w:p>
    <w:p w14:paraId="4A4D0794"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08288C9D"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Things weren’t helped by the fact that I didn’t get on at all with my stepfather at the time, a guy called Nick. In my teenage opinion, he was a prick - and that was what I called him. Nick the Prick. My mother had met him when she joined the police back in Horsham and he had come with her out to Australia.</w:t>
      </w:r>
    </w:p>
    <w:p w14:paraId="16A72054"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24900052"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We continued living this same nomadic existence throughout my early teens. It was usually connected to my mother’s many business ventures. She was a very successful woman. At one point she started doing telemarketing training videos. That did quite well for a while. Then she set up a woman’s magazine called </w:t>
      </w:r>
      <w:r w:rsidRPr="008031D6">
        <w:rPr>
          <w:rStyle w:val="calibre3"/>
          <w:rFonts w:ascii="Century Gothic" w:hAnsi="Century Gothic"/>
          <w:i/>
          <w:iCs/>
          <w:color w:val="000000"/>
          <w:sz w:val="22"/>
          <w:szCs w:val="22"/>
        </w:rPr>
        <w:t>City Woman</w:t>
      </w:r>
      <w:r w:rsidRPr="008031D6">
        <w:rPr>
          <w:rStyle w:val="calibre3"/>
          <w:rFonts w:ascii="Century Gothic" w:hAnsi="Century Gothic"/>
          <w:color w:val="000000"/>
          <w:sz w:val="22"/>
          <w:szCs w:val="22"/>
        </w:rPr>
        <w:t>, which didn’t do so well. Sometimes we’d have plenty of money and other times we’d be strapped for cash. But that never lasted for long; she was a proper entrepreneur.</w:t>
      </w:r>
    </w:p>
    <w:p w14:paraId="43692068"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330D0EB9"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By the time I was in my mid-teens I’d pretty much quit school. I left because I was just sick to death of the bullying I encountered there. I didn’t get along with Nick either. And I was very independent-minded.</w:t>
      </w:r>
    </w:p>
    <w:p w14:paraId="16FA99FD"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26F23D07"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 became a tearaway, a wild kid who was always out late, always defying my mother and generally thumbing his nose at authority, no matter what form it took. It wasn’t surprising that I had soon developed a knack for getting myself into trouble, something I have never quite shaken off.</w:t>
      </w:r>
    </w:p>
    <w:p w14:paraId="361BFF46"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6B1CF013"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r w:rsidRPr="008031D6">
        <w:rPr>
          <w:rStyle w:val="calibre3"/>
          <w:rFonts w:ascii="Century Gothic" w:hAnsi="Century Gothic"/>
          <w:color w:val="000000"/>
          <w:sz w:val="22"/>
          <w:szCs w:val="22"/>
        </w:rPr>
        <w:t xml:space="preserve">Predictably, I got into drugs, at first sniffing glue, probably to escape from reality. I didn’t get addicted to it. I only did it a couple of times after seeing another kid doing it. But it was the start of the process. After that I started smoking dope and sniffing toluene, an industrial solvent you find in nail varnish and glue. It was all connected, it was all part </w:t>
      </w:r>
      <w:r w:rsidRPr="008031D6">
        <w:rPr>
          <w:rStyle w:val="calibre3"/>
          <w:rFonts w:ascii="Century Gothic" w:hAnsi="Century Gothic"/>
          <w:color w:val="000000"/>
          <w:sz w:val="22"/>
          <w:szCs w:val="22"/>
        </w:rPr>
        <w:lastRenderedPageBreak/>
        <w:t>of a cycle of behaviour, one thing led back to another, which led back to another and so on. I was angry. I felt like I hadn’t had the best breaks.</w:t>
      </w:r>
    </w:p>
    <w:p w14:paraId="50330C53"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Show me the child of seven and I’ll show you the man, they say. I’m not so sure that you’d have spotted my future when I was seven, but you could certainly have guessed what lay ahead when I was seventeen. I was set on the road to self-destruction.</w:t>
      </w:r>
    </w:p>
    <w:p w14:paraId="516CBD12"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539E2B1D"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My mother tried her hardest to get me off drugs. She could see the damage I was doing - and the even worse problems I was going to cause myself if I didn’t kick the habits I was forming. She did all the things mothers do. She went through my pockets trying to find drugs and even locked me in my bedroom a few times. But the locks in our house were those ones with buttons in the middle. I learned to pick them </w:t>
      </w:r>
      <w:proofErr w:type="gramStart"/>
      <w:r w:rsidRPr="008031D6">
        <w:rPr>
          <w:rStyle w:val="calibre3"/>
          <w:rFonts w:ascii="Century Gothic" w:hAnsi="Century Gothic"/>
          <w:color w:val="000000"/>
          <w:sz w:val="22"/>
          <w:szCs w:val="22"/>
        </w:rPr>
        <w:t>really easily</w:t>
      </w:r>
      <w:proofErr w:type="gramEnd"/>
      <w:r w:rsidRPr="008031D6">
        <w:rPr>
          <w:rStyle w:val="calibre3"/>
          <w:rFonts w:ascii="Century Gothic" w:hAnsi="Century Gothic"/>
          <w:color w:val="000000"/>
          <w:sz w:val="22"/>
          <w:szCs w:val="22"/>
        </w:rPr>
        <w:t xml:space="preserve"> with a Bobby pin. They just popped out and I was free. I wasn’t going to be hemmed in by her – or anyone else for that matter. We argued even more then, of course, and inevitably things went from bad to worse. Mum got me to go to a psychiatrist at one point. They diagnosed me with everything from schizophrenia, to manic depression to ADHD, or Attention Deficit Hyperactivity Disorder. Of course, I thought it was all bullshit. I was a messed-up teenager who thought he knew better than everyone. With the benefit of hindsight, I can see that my mother must have been worried sick. She must have felt powerless and terrified of what was going to happen to me. But I was oblivious to other people’s feelings. I didn’t care and I didn’t listen to anyone.</w:t>
      </w:r>
    </w:p>
    <w:p w14:paraId="75E8CDA0" w14:textId="77777777" w:rsidR="00E42F4B" w:rsidRPr="008031D6" w:rsidRDefault="00E42F4B" w:rsidP="00E42F4B">
      <w:pPr>
        <w:pStyle w:val="calibre11"/>
        <w:spacing w:before="0" w:beforeAutospacing="0" w:after="0" w:afterAutospacing="0"/>
        <w:jc w:val="both"/>
        <w:rPr>
          <w:rFonts w:ascii="Century Gothic" w:hAnsi="Century Gothic"/>
          <w:color w:val="000000"/>
          <w:sz w:val="22"/>
          <w:szCs w:val="22"/>
        </w:rPr>
      </w:pPr>
    </w:p>
    <w:p w14:paraId="7F256802"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The situation got so bad between us that for a while I lived in Christian charity accommodation. I just passed my time away there, taking drugs and playing guitar. Not necessarily in that order.</w:t>
      </w:r>
    </w:p>
    <w:p w14:paraId="591422B7"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484A869"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Around my eighteenth birthday, I announced that I was going to move back to London to live with my half-sister from my father’s previous marriage. It marked the beginning of the downward spiral.</w:t>
      </w:r>
    </w:p>
    <w:p w14:paraId="203DAD7F"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935A398"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At the time, it had seemed like I was setting out into the world like any normal teenager. My mother had taken me to the airport and dropped me off in the car. We’d come to a stop at a red light and I’d jumped out giving her a peck on the cheek and a wave goodbye. We were both thinking that I’d be gone for six months or so. That was the plan. I would stay for six months, hang out with my half-sister and pursue my grand dreams of making it as a musician. But things wouldn’t exactly go to plan.</w:t>
      </w:r>
    </w:p>
    <w:p w14:paraId="19D202D8"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28C3DF6D"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At first, I went to stay with my half-sister in south London. My brother-in-law hadn’t taken too kindly to my arrival. As I say, I was a rebellious teenager who dressed like a Goth and was - probably - a complete pain in the arse, especially as I wasn’t contributing to the household bills.</w:t>
      </w:r>
    </w:p>
    <w:p w14:paraId="7D5F32F5"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4832E374"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In Australia I’d worked in IT and sold mobile phones but back in the UK I couldn’t land a decent job. The first I’d been able to get had been working as a bartender. But my face hadn’t </w:t>
      </w:r>
      <w:proofErr w:type="gramStart"/>
      <w:r w:rsidRPr="008031D6">
        <w:rPr>
          <w:rStyle w:val="calibre3"/>
          <w:rFonts w:ascii="Century Gothic" w:hAnsi="Century Gothic"/>
          <w:color w:val="000000"/>
          <w:sz w:val="22"/>
          <w:szCs w:val="22"/>
        </w:rPr>
        <w:t>fitted</w:t>
      </w:r>
      <w:proofErr w:type="gramEnd"/>
      <w:r w:rsidRPr="008031D6">
        <w:rPr>
          <w:rStyle w:val="calibre3"/>
          <w:rFonts w:ascii="Century Gothic" w:hAnsi="Century Gothic"/>
          <w:color w:val="000000"/>
          <w:sz w:val="22"/>
          <w:szCs w:val="22"/>
        </w:rPr>
        <w:t xml:space="preserve"> and they’d sacked me after using me to cover for other people’s holidays during Christmas 1997. As if that wasn’t bad enough, they wrote the dole office a letter saying I’d quit the job, which meant I couldn’t collect the benefits I was eligible for by virtue of having been born in England.</w:t>
      </w:r>
    </w:p>
    <w:p w14:paraId="634CBC1E"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11D9C915"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r w:rsidRPr="008031D6">
        <w:rPr>
          <w:rStyle w:val="calibre3"/>
          <w:rFonts w:ascii="Century Gothic" w:hAnsi="Century Gothic"/>
          <w:color w:val="000000"/>
          <w:sz w:val="22"/>
          <w:szCs w:val="22"/>
        </w:rPr>
        <w:t xml:space="preserve">After that I’d been even less welcome in my brother-in-law’s house. Eventually, my half-sister and he had kicked me out. I had </w:t>
      </w:r>
      <w:proofErr w:type="gramStart"/>
      <w:r w:rsidRPr="008031D6">
        <w:rPr>
          <w:rStyle w:val="calibre3"/>
          <w:rFonts w:ascii="Century Gothic" w:hAnsi="Century Gothic"/>
          <w:color w:val="000000"/>
          <w:sz w:val="22"/>
          <w:szCs w:val="22"/>
        </w:rPr>
        <w:t>made contact with</w:t>
      </w:r>
      <w:proofErr w:type="gramEnd"/>
      <w:r w:rsidRPr="008031D6">
        <w:rPr>
          <w:rStyle w:val="calibre3"/>
          <w:rFonts w:ascii="Century Gothic" w:hAnsi="Century Gothic"/>
          <w:color w:val="000000"/>
          <w:sz w:val="22"/>
          <w:szCs w:val="22"/>
        </w:rPr>
        <w:t xml:space="preserve"> my dad and been to see him a couple of times, but it was clear we weren’t going to be able to get on. We barely knew each other, so living there was out of the question. I started sleeping on friends’ floors and sofas. Soon I was leading a nomadic existence, carrying my sleeping bag with me to various flats and squats around London. Then when I ran out of floors I moved to the streets.</w:t>
      </w:r>
    </w:p>
    <w:p w14:paraId="6B03D99B"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r w:rsidRPr="008031D6">
        <w:rPr>
          <w:rStyle w:val="calibre3"/>
          <w:rFonts w:ascii="Century Gothic" w:hAnsi="Century Gothic"/>
          <w:color w:val="000000"/>
          <w:sz w:val="22"/>
          <w:szCs w:val="22"/>
        </w:rPr>
        <w:t>Things headed downwards fast from there.</w:t>
      </w:r>
    </w:p>
    <w:p w14:paraId="0DC00B3E"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r w:rsidRPr="008031D6">
        <w:rPr>
          <w:rStyle w:val="calibre3"/>
          <w:rFonts w:ascii="Century Gothic" w:hAnsi="Century Gothic"/>
          <w:color w:val="000000"/>
          <w:sz w:val="22"/>
          <w:szCs w:val="22"/>
        </w:rPr>
        <w:t> </w:t>
      </w:r>
    </w:p>
    <w:p w14:paraId="1B7C0DC9" w14:textId="77777777" w:rsidR="00E42F4B" w:rsidRPr="008031D6" w:rsidRDefault="00E42F4B" w:rsidP="00E42F4B">
      <w:pPr>
        <w:pStyle w:val="calibre9"/>
        <w:spacing w:before="0" w:beforeAutospacing="0" w:after="0" w:afterAutospacing="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Living on the streets of London strips away your dignity, your identity - your everything, really. Worst of all, it strips away people’s opinion of you. They see you are living on the streets and treat you as a non-person. They don’t want anything to do with you. Soon you haven’t got a real friend in the world. While I was sleeping </w:t>
      </w:r>
      <w:proofErr w:type="gramStart"/>
      <w:r w:rsidRPr="008031D6">
        <w:rPr>
          <w:rStyle w:val="calibre3"/>
          <w:rFonts w:ascii="Century Gothic" w:hAnsi="Century Gothic"/>
          <w:color w:val="000000"/>
          <w:sz w:val="22"/>
          <w:szCs w:val="22"/>
        </w:rPr>
        <w:t>rough</w:t>
      </w:r>
      <w:proofErr w:type="gramEnd"/>
      <w:r w:rsidRPr="008031D6">
        <w:rPr>
          <w:rStyle w:val="calibre3"/>
          <w:rFonts w:ascii="Century Gothic" w:hAnsi="Century Gothic"/>
          <w:color w:val="000000"/>
          <w:sz w:val="22"/>
          <w:szCs w:val="22"/>
        </w:rPr>
        <w:t xml:space="preserve"> I managed to get a job working as a kitchen porter. But they sacked me when they found out I was homeless, even though I’d done nothing wrong at work. When you are homeless you really stand very little chance.</w:t>
      </w:r>
    </w:p>
    <w:p w14:paraId="01299DB5" w14:textId="77777777" w:rsidR="00E42F4B" w:rsidRPr="008031D6" w:rsidRDefault="00E42F4B" w:rsidP="00E42F4B">
      <w:pPr>
        <w:pStyle w:val="calibre9"/>
        <w:spacing w:before="0" w:beforeAutospacing="0" w:after="0" w:afterAutospacing="0"/>
        <w:jc w:val="both"/>
        <w:rPr>
          <w:rFonts w:ascii="Century Gothic" w:hAnsi="Century Gothic"/>
          <w:color w:val="000000"/>
          <w:sz w:val="22"/>
          <w:szCs w:val="22"/>
        </w:rPr>
      </w:pPr>
    </w:p>
    <w:p w14:paraId="3493D962"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r w:rsidRPr="008031D6">
        <w:rPr>
          <w:rStyle w:val="calibre3"/>
          <w:rFonts w:ascii="Century Gothic" w:hAnsi="Century Gothic"/>
          <w:color w:val="000000"/>
          <w:sz w:val="22"/>
          <w:szCs w:val="22"/>
        </w:rPr>
        <w:t>The one thing that might have saved me was going back to Australia. I had a return ticket but lost my passport two weeks before the flight. I had no paperwork and besides I didn’t have the money to get a new one. Any hope I had of getting back to my family in Australia disappeared. And so, in a way, did I.</w:t>
      </w:r>
    </w:p>
    <w:p w14:paraId="27075A06"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r w:rsidRPr="008031D6">
        <w:rPr>
          <w:rStyle w:val="calibre3"/>
          <w:rFonts w:ascii="Century Gothic" w:hAnsi="Century Gothic"/>
          <w:color w:val="000000"/>
          <w:sz w:val="22"/>
          <w:szCs w:val="22"/>
        </w:rPr>
        <w:t> </w:t>
      </w:r>
    </w:p>
    <w:p w14:paraId="601559DA" w14:textId="77777777" w:rsidR="00E42F4B" w:rsidRPr="008031D6" w:rsidRDefault="00E42F4B" w:rsidP="00E42F4B">
      <w:pPr>
        <w:pStyle w:val="calibre9"/>
        <w:spacing w:before="0" w:beforeAutospacing="0" w:after="0" w:afterAutospacing="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The next phase of my life was a fog of drugs, drink, petty crime - and, well, hopelessness. It wasn’t helped by the fact that I developed a heroin habit.</w:t>
      </w:r>
    </w:p>
    <w:p w14:paraId="2E24F532" w14:textId="77777777" w:rsidR="00E42F4B" w:rsidRPr="008031D6" w:rsidRDefault="00E42F4B" w:rsidP="00E42F4B">
      <w:pPr>
        <w:pStyle w:val="calibre9"/>
        <w:spacing w:before="0" w:beforeAutospacing="0" w:after="0" w:afterAutospacing="0"/>
        <w:jc w:val="both"/>
        <w:rPr>
          <w:rFonts w:ascii="Century Gothic" w:hAnsi="Century Gothic"/>
          <w:color w:val="000000"/>
          <w:sz w:val="22"/>
          <w:szCs w:val="22"/>
        </w:rPr>
      </w:pPr>
    </w:p>
    <w:p w14:paraId="5ADF5E06"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 took it at first simply to help me get to sleep at night on the streets. It anaesthetised me from the cold and the loneliness. It took me to another place. Unfortunately, it had also taken a hold of my soul as well. By 1998 I was totally dependent on it. I probably came close to death a few times, although, to be honest, I was so out of it at times that I had no idea.</w:t>
      </w:r>
    </w:p>
    <w:p w14:paraId="4626E45F"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5D13E255"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During that </w:t>
      </w:r>
      <w:proofErr w:type="gramStart"/>
      <w:r w:rsidRPr="008031D6">
        <w:rPr>
          <w:rStyle w:val="calibre3"/>
          <w:rFonts w:ascii="Century Gothic" w:hAnsi="Century Gothic"/>
          <w:color w:val="000000"/>
          <w:sz w:val="22"/>
          <w:szCs w:val="22"/>
        </w:rPr>
        <w:t>period</w:t>
      </w:r>
      <w:proofErr w:type="gramEnd"/>
      <w:r w:rsidRPr="008031D6">
        <w:rPr>
          <w:rStyle w:val="calibre3"/>
          <w:rFonts w:ascii="Century Gothic" w:hAnsi="Century Gothic"/>
          <w:color w:val="000000"/>
          <w:sz w:val="22"/>
          <w:szCs w:val="22"/>
        </w:rPr>
        <w:t xml:space="preserve"> it didn’t occur to me to contact anyone in my family. I had disappeared off the face of the earth - and I didn’t really care. I was too wrapped up in surviving. Looking back at the time now, I can only imagine that they must have been going through hell. They must have been worried sick.</w:t>
      </w:r>
    </w:p>
    <w:p w14:paraId="5EDEBE34"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2233BD3D"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I got an inkling of the grief I was causing about a year after I had arrived in London and about nine months or so after I’d taken to the streets.  I had </w:t>
      </w:r>
      <w:proofErr w:type="gramStart"/>
      <w:r w:rsidRPr="008031D6">
        <w:rPr>
          <w:rStyle w:val="calibre3"/>
          <w:rFonts w:ascii="Century Gothic" w:hAnsi="Century Gothic"/>
          <w:color w:val="000000"/>
          <w:sz w:val="22"/>
          <w:szCs w:val="22"/>
        </w:rPr>
        <w:t>made contact with</w:t>
      </w:r>
      <w:proofErr w:type="gramEnd"/>
      <w:r w:rsidRPr="008031D6">
        <w:rPr>
          <w:rStyle w:val="calibre3"/>
          <w:rFonts w:ascii="Century Gothic" w:hAnsi="Century Gothic"/>
          <w:color w:val="000000"/>
          <w:sz w:val="22"/>
          <w:szCs w:val="22"/>
        </w:rPr>
        <w:t xml:space="preserve"> my father when I’d arrived in London but hadn’t spoken to him in months. It was around Christmas time that I decided to give him a call. His wife – my stepmother – had answered the phone. He refused to come to the phone and kept me waiting for a few minutes, he was so angry with me.</w:t>
      </w:r>
    </w:p>
    <w:p w14:paraId="35EF99AA"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43E6D3B1"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‘Where the f*** have you been? We’ve all been worried sick about you,’ he said, when he had collected himself enough to talk to me.   I made some pathetic </w:t>
      </w:r>
      <w:proofErr w:type="gramStart"/>
      <w:r w:rsidRPr="008031D6">
        <w:rPr>
          <w:rStyle w:val="calibre3"/>
          <w:rFonts w:ascii="Century Gothic" w:hAnsi="Century Gothic"/>
          <w:color w:val="000000"/>
          <w:sz w:val="22"/>
          <w:szCs w:val="22"/>
        </w:rPr>
        <w:t>excuses</w:t>
      </w:r>
      <w:proofErr w:type="gramEnd"/>
      <w:r w:rsidRPr="008031D6">
        <w:rPr>
          <w:rStyle w:val="calibre3"/>
          <w:rFonts w:ascii="Century Gothic" w:hAnsi="Century Gothic"/>
          <w:color w:val="000000"/>
          <w:sz w:val="22"/>
          <w:szCs w:val="22"/>
        </w:rPr>
        <w:t xml:space="preserve"> but he just shouted at me.  He told me that my mother had been in contact with him </w:t>
      </w:r>
      <w:r w:rsidRPr="008031D6">
        <w:rPr>
          <w:rStyle w:val="calibre3"/>
          <w:rFonts w:ascii="Century Gothic" w:hAnsi="Century Gothic"/>
          <w:color w:val="000000"/>
          <w:sz w:val="22"/>
          <w:szCs w:val="22"/>
        </w:rPr>
        <w:lastRenderedPageBreak/>
        <w:t>desperately trying to find out where I was. That was a measure of how worried she’d become. The two of them never spoke. He shouted and screamed at me for fully five minutes. I realise now it was a mixture of release and anger. He had probably thought I was dead, which, in a way, I had been.</w:t>
      </w:r>
    </w:p>
    <w:p w14:paraId="09540B57"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843BA81"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That period of my life lasted a year or so. I’d eventually been picked up off the streets by a homeless charity. I’d stayed in various shelters. Connections, just off St Martin’s Lane, was one of them. I’d been sleeping rough in the market next door around that time.</w:t>
      </w:r>
    </w:p>
    <w:p w14:paraId="5956E604"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5C30ABB"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 ended up on what’s known as the ‘vulnerable housing’ list, which qualified me as a priority for sheltered accommodation. The problem was that for the best part of the next decade I ended up living in horrendous hostels, B&amp;Bs and houses, sharing my space with heroin and crack addicts who would steal anything that wasn’t nailed down. Everything I had was stolen at some point. I had to sleep with my most important possessions tucked inside my clothes. Survival was all I could think about.</w:t>
      </w:r>
    </w:p>
    <w:p w14:paraId="567F9B9F"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8820DFB"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Inevitably, my drug dependency got worse. By the time I was in my late twenties, my habit had got so bad I ended up in rehab. I spent a couple of months getting straightened out and was then put on a drug rehabilitation programme. For a while, the daily trip to the chemist and the fortnightly bus ride to my drug dependency unit in Camden became the focus of my life. They became an almost reflex. I’d get out of bed and go and do one or the other on </w:t>
      </w:r>
      <w:proofErr w:type="gramStart"/>
      <w:r w:rsidRPr="008031D6">
        <w:rPr>
          <w:rStyle w:val="calibre3"/>
          <w:rFonts w:ascii="Century Gothic" w:hAnsi="Century Gothic"/>
          <w:color w:val="000000"/>
          <w:sz w:val="22"/>
          <w:szCs w:val="22"/>
        </w:rPr>
        <w:t>auto-pilot</w:t>
      </w:r>
      <w:proofErr w:type="gramEnd"/>
      <w:r w:rsidRPr="008031D6">
        <w:rPr>
          <w:rStyle w:val="calibre3"/>
          <w:rFonts w:ascii="Century Gothic" w:hAnsi="Century Gothic"/>
          <w:color w:val="000000"/>
          <w:sz w:val="22"/>
          <w:szCs w:val="22"/>
        </w:rPr>
        <w:t>, as if in a daze, which, if I’m honest, I often was.</w:t>
      </w:r>
    </w:p>
    <w:p w14:paraId="305F539D"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54178A92"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I did some counselling there as well. I talked endlessly about my habit, how it had started - and how I was going to bring it to an end.   It’s easy to come up with excuses for drug addiction, but I’m certain I know the reason for mine. It was pure and simple loneliness. Heroin allowed me to anaesthetise myself to my isolation, to the fact that I didn’t have family or a huge circle of friends. I was on my own and, strange and unfathomable as it will seem to most people, heroin was my friend.</w:t>
      </w:r>
    </w:p>
    <w:p w14:paraId="262BE965"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7DA57FCF"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 xml:space="preserve">Deep down, however, I knew it was killing me – literally. </w:t>
      </w:r>
      <w:proofErr w:type="gramStart"/>
      <w:r w:rsidRPr="008031D6">
        <w:rPr>
          <w:rStyle w:val="calibre3"/>
          <w:rFonts w:ascii="Century Gothic" w:hAnsi="Century Gothic"/>
          <w:color w:val="000000"/>
          <w:sz w:val="22"/>
          <w:szCs w:val="22"/>
        </w:rPr>
        <w:t>So</w:t>
      </w:r>
      <w:proofErr w:type="gramEnd"/>
      <w:r w:rsidRPr="008031D6">
        <w:rPr>
          <w:rStyle w:val="calibre3"/>
          <w:rFonts w:ascii="Century Gothic" w:hAnsi="Century Gothic"/>
          <w:color w:val="000000"/>
          <w:sz w:val="22"/>
          <w:szCs w:val="22"/>
        </w:rPr>
        <w:t xml:space="preserve"> over a period of a few years I’d moved off heroin on to methadone, the synthetic opioid that is used as a substitute to wean morphine and heroin addicts off their habits. By the spring of 2007, the plan was that I would eventually start weaning myself off that and get completely straight.</w:t>
      </w:r>
    </w:p>
    <w:p w14:paraId="51252A46"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19D3A5DC" w14:textId="77777777" w:rsidR="00E42F4B" w:rsidRPr="008031D6" w:rsidRDefault="00E42F4B" w:rsidP="00E42F4B">
      <w:pPr>
        <w:pStyle w:val="calibre11"/>
        <w:spacing w:before="0" w:beforeAutospacing="0" w:after="0" w:afterAutospacing="0"/>
        <w:ind w:firstLine="240"/>
        <w:jc w:val="both"/>
        <w:rPr>
          <w:rStyle w:val="calibre3"/>
          <w:rFonts w:ascii="Century Gothic" w:hAnsi="Century Gothic"/>
          <w:color w:val="000000"/>
          <w:sz w:val="22"/>
          <w:szCs w:val="22"/>
        </w:rPr>
      </w:pPr>
      <w:r w:rsidRPr="008031D6">
        <w:rPr>
          <w:rStyle w:val="calibre3"/>
          <w:rFonts w:ascii="Century Gothic" w:hAnsi="Century Gothic"/>
          <w:color w:val="000000"/>
          <w:sz w:val="22"/>
          <w:szCs w:val="22"/>
        </w:rPr>
        <w:t>The move to the flat in Tottenham was a key part of that process. It was an ordinary apartment block full of ordinary families. I knew I had a chance to put my life back on track there.</w:t>
      </w:r>
    </w:p>
    <w:p w14:paraId="678EA802"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p>
    <w:p w14:paraId="66D052AE" w14:textId="77777777" w:rsidR="00E42F4B" w:rsidRPr="008031D6" w:rsidRDefault="00E42F4B" w:rsidP="00E42F4B">
      <w:pPr>
        <w:pStyle w:val="calibre11"/>
        <w:spacing w:before="0" w:beforeAutospacing="0" w:after="0" w:afterAutospacing="0"/>
        <w:ind w:firstLine="240"/>
        <w:jc w:val="both"/>
        <w:rPr>
          <w:rFonts w:ascii="Century Gothic" w:hAnsi="Century Gothic"/>
          <w:color w:val="000000"/>
          <w:sz w:val="22"/>
          <w:szCs w:val="22"/>
        </w:rPr>
      </w:pPr>
      <w:r w:rsidRPr="008031D6">
        <w:rPr>
          <w:rStyle w:val="calibre3"/>
          <w:rFonts w:ascii="Century Gothic" w:hAnsi="Century Gothic"/>
          <w:color w:val="000000"/>
          <w:sz w:val="22"/>
          <w:szCs w:val="22"/>
        </w:rPr>
        <w:t>To help pay the rent I’d started busking in Covent Garden. It wasn’t much but it helped put food on the table and pay the gas and electricity. It also helped to keep me on an even keel. I knew it was my chance to turn the corner. And I knew I had to take it this time. If I’d been a cat, I’d have been on my ninth life.</w:t>
      </w:r>
    </w:p>
    <w:p w14:paraId="0EC3F9D3" w14:textId="6AA745BE" w:rsidR="00E42F4B" w:rsidRDefault="00E42F4B" w:rsidP="000A0F75">
      <w:bookmarkStart w:id="0" w:name="_GoBack"/>
      <w:bookmarkEnd w:id="0"/>
    </w:p>
    <w:sectPr w:rsidR="00E42F4B" w:rsidSect="000A0F75">
      <w:headerReference w:type="default" r:id="rId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3994" w14:textId="77777777" w:rsidR="00E42F4B" w:rsidRDefault="00E42F4B" w:rsidP="000A0F75">
      <w:r>
        <w:separator/>
      </w:r>
    </w:p>
  </w:endnote>
  <w:endnote w:type="continuationSeparator" w:id="0">
    <w:p w14:paraId="01E5A085" w14:textId="77777777" w:rsidR="00E42F4B" w:rsidRDefault="00E42F4B"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6B6F" w14:textId="77777777" w:rsidR="00E42F4B" w:rsidRDefault="00E42F4B" w:rsidP="000A0F75">
      <w:r>
        <w:separator/>
      </w:r>
    </w:p>
  </w:footnote>
  <w:footnote w:type="continuationSeparator" w:id="0">
    <w:p w14:paraId="4B18BF2F" w14:textId="77777777" w:rsidR="00E42F4B" w:rsidRDefault="00E42F4B"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C8F9" w14:textId="77777777" w:rsidR="00E42F4B" w:rsidRDefault="00E42F4B">
    <w:pPr>
      <w:pStyle w:val="Header"/>
    </w:pPr>
  </w:p>
  <w:p w14:paraId="32C95540" w14:textId="38269054" w:rsidR="000A0F75" w:rsidRDefault="000A0F75">
    <w:pPr>
      <w:pStyle w:val="Header"/>
    </w:pPr>
    <w:r>
      <w:rPr>
        <w:noProof/>
      </w:rPr>
      <mc:AlternateContent>
        <mc:Choice Requires="wps">
          <w:drawing>
            <wp:anchor distT="0" distB="0" distL="114300" distR="114300" simplePos="0" relativeHeight="251659264" behindDoc="0" locked="0" layoutInCell="1" allowOverlap="1" wp14:anchorId="7898D5B2" wp14:editId="0C11BF94">
              <wp:simplePos x="0" y="0"/>
              <wp:positionH relativeFrom="column">
                <wp:posOffset>-147320</wp:posOffset>
              </wp:positionH>
              <wp:positionV relativeFrom="paragraph">
                <wp:posOffset>26670</wp:posOffset>
              </wp:positionV>
              <wp:extent cx="4780344" cy="7366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780344" cy="736600"/>
                      </a:xfrm>
                      <a:prstGeom prst="rect">
                        <a:avLst/>
                      </a:prstGeom>
                      <a:noFill/>
                      <a:ln w="6350">
                        <a:noFill/>
                      </a:ln>
                    </wps:spPr>
                    <wps:txbx>
                      <w:txbxContent>
                        <w:p w14:paraId="0FC777DF" w14:textId="200CC47B" w:rsidR="000A0F75" w:rsidRPr="001979B6" w:rsidRDefault="00E42F4B" w:rsidP="001979B6">
                          <w:pPr>
                            <w:pStyle w:val="Heading1"/>
                          </w:pPr>
                          <w:r>
                            <w:t>A Street Cat named Bob by James Bowen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8D5B2" id="_x0000_t202" coordsize="21600,21600" o:spt="202" path="m,l,21600r21600,l21600,xe">
              <v:stroke joinstyle="miter"/>
              <v:path gradientshapeok="t" o:connecttype="rect"/>
            </v:shapetype>
            <v:shape id="Text Box 2" o:spid="_x0000_s1026" type="#_x0000_t202" style="position:absolute;margin-left:-11.6pt;margin-top:2.1pt;width:376.4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" filled="f" stroked="f" strokeweight=".5pt">
              <v:textbox>
                <w:txbxContent>
                  <w:p w14:paraId="0FC777DF" w14:textId="200CC47B" w:rsidR="000A0F75" w:rsidRPr="001979B6" w:rsidRDefault="00E42F4B" w:rsidP="001979B6">
                    <w:pPr>
                      <w:pStyle w:val="Heading1"/>
                    </w:pPr>
                    <w:r>
                      <w:t>A Street Cat named Bob by James Bowen</w:t>
                    </w:r>
                  </w:p>
                </w:txbxContent>
              </v:textbox>
            </v:shape>
          </w:pict>
        </mc:Fallback>
      </mc:AlternateContent>
    </w:r>
    <w:r>
      <w:rPr>
        <w:noProof/>
      </w:rPr>
      <w:drawing>
        <wp:anchor distT="0" distB="0" distL="114300" distR="114300" simplePos="0" relativeHeight="251658240" behindDoc="1" locked="0" layoutInCell="1" allowOverlap="1" wp14:anchorId="488B9B92" wp14:editId="2EDC0935">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4B"/>
    <w:rsid w:val="00024662"/>
    <w:rsid w:val="000A0F75"/>
    <w:rsid w:val="001205AE"/>
    <w:rsid w:val="001979B6"/>
    <w:rsid w:val="00262FBF"/>
    <w:rsid w:val="00377096"/>
    <w:rsid w:val="006B3E35"/>
    <w:rsid w:val="006B6024"/>
    <w:rsid w:val="007561B8"/>
    <w:rsid w:val="007C0CDB"/>
    <w:rsid w:val="008303AF"/>
    <w:rsid w:val="00910CFB"/>
    <w:rsid w:val="00A2419E"/>
    <w:rsid w:val="00BE1143"/>
    <w:rsid w:val="00CC5D50"/>
    <w:rsid w:val="00CD2569"/>
    <w:rsid w:val="00D46C23"/>
    <w:rsid w:val="00DA79EF"/>
    <w:rsid w:val="00DB4332"/>
    <w:rsid w:val="00E42F4B"/>
    <w:rsid w:val="00F13526"/>
    <w:rsid w:val="00F15126"/>
    <w:rsid w:val="00F242A4"/>
    <w:rsid w:val="00F94823"/>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E6718D4"/>
  <w14:defaultImageDpi w14:val="32767"/>
  <w15:chartTrackingRefBased/>
  <w15:docId w15:val="{F05B844B-B766-420E-86CE-EBBA7FDE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E42F4B"/>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customStyle="1" w:styleId="calibre11">
    <w:name w:val="calibre11"/>
    <w:basedOn w:val="Normal"/>
    <w:rsid w:val="00E42F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libre3">
    <w:name w:val="calibre3"/>
    <w:basedOn w:val="DefaultParagraphFont"/>
    <w:rsid w:val="00E42F4B"/>
  </w:style>
  <w:style w:type="paragraph" w:customStyle="1" w:styleId="calibre9">
    <w:name w:val="calibre9"/>
    <w:basedOn w:val="Normal"/>
    <w:rsid w:val="00E42F4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6A642-E977-4702-BBF5-880101873082}"/>
</file>

<file path=customXml/itemProps2.xml><?xml version="1.0" encoding="utf-8"?>
<ds:datastoreItem xmlns:ds="http://schemas.openxmlformats.org/officeDocument/2006/customXml" ds:itemID="{64355B8A-9FDA-4441-8EFD-B5F5328E5904}"/>
</file>

<file path=customXml/itemProps3.xml><?xml version="1.0" encoding="utf-8"?>
<ds:datastoreItem xmlns:ds="http://schemas.openxmlformats.org/officeDocument/2006/customXml" ds:itemID="{84A611CB-A9C8-411D-A636-6171ABAD70BB}"/>
</file>

<file path=docProps/app.xml><?xml version="1.0" encoding="utf-8"?>
<Properties xmlns="http://schemas.openxmlformats.org/officeDocument/2006/extended-properties" xmlns:vt="http://schemas.openxmlformats.org/officeDocument/2006/docPropsVTypes">
  <Template>Religious Studies Worksheet Template_v2</Template>
  <TotalTime>1</TotalTime>
  <Pages>5</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2</cp:revision>
  <dcterms:created xsi:type="dcterms:W3CDTF">2020-05-20T06:36:00Z</dcterms:created>
  <dcterms:modified xsi:type="dcterms:W3CDTF">2020-05-20T06:36:00Z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