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06949" w14:textId="77777777" w:rsidR="009936FF" w:rsidRPr="001F33C2" w:rsidRDefault="009936FF" w:rsidP="009936FF">
      <w:pPr>
        <w:rPr>
          <w:b/>
          <w:sz w:val="28"/>
          <w:u w:val="single"/>
        </w:rPr>
      </w:pPr>
      <w:r w:rsidRPr="001F33C2">
        <w:rPr>
          <w:b/>
          <w:sz w:val="28"/>
          <w:u w:val="single"/>
        </w:rPr>
        <w:t xml:space="preserve">Chosen cause of Trauma: </w:t>
      </w:r>
      <w:r w:rsidRPr="00432043">
        <w:rPr>
          <w:sz w:val="24"/>
        </w:rPr>
        <w:t>(</w:t>
      </w:r>
      <w:proofErr w:type="spellStart"/>
      <w:r w:rsidRPr="00432043">
        <w:rPr>
          <w:sz w:val="24"/>
        </w:rPr>
        <w:t>eg</w:t>
      </w:r>
      <w:proofErr w:type="spellEnd"/>
      <w:r w:rsidRPr="00432043">
        <w:rPr>
          <w:sz w:val="24"/>
        </w:rPr>
        <w:t xml:space="preserve"> domestic violence, mental health issue)</w:t>
      </w:r>
    </w:p>
    <w:p w14:paraId="48B4138C" w14:textId="61B80E7D" w:rsidR="009936FF" w:rsidRDefault="009936FF" w:rsidP="009936FF">
      <w:pPr>
        <w:rPr>
          <w:sz w:val="32"/>
        </w:rPr>
      </w:pPr>
      <w:r w:rsidRPr="001F33C2">
        <w:rPr>
          <w:sz w:val="32"/>
        </w:rPr>
        <w:t>________________________________________________________________________________________________________________</w:t>
      </w:r>
      <w:r>
        <w:rPr>
          <w:sz w:val="32"/>
        </w:rPr>
        <w:t>__</w:t>
      </w:r>
    </w:p>
    <w:p w14:paraId="3F5ECFC8" w14:textId="77777777" w:rsidR="009936FF" w:rsidRPr="001F33C2" w:rsidRDefault="009936FF" w:rsidP="009936FF">
      <w:pPr>
        <w:rPr>
          <w:b/>
          <w:sz w:val="28"/>
          <w:u w:val="single"/>
        </w:rPr>
      </w:pPr>
    </w:p>
    <w:p w14:paraId="3355F10A" w14:textId="77777777" w:rsidR="009936FF" w:rsidRPr="001F33C2" w:rsidRDefault="009936FF" w:rsidP="009936FF">
      <w:pPr>
        <w:rPr>
          <w:b/>
          <w:sz w:val="28"/>
          <w:u w:val="single"/>
        </w:rPr>
      </w:pPr>
      <w:r w:rsidRPr="001F33C2">
        <w:rPr>
          <w:b/>
          <w:sz w:val="28"/>
          <w:u w:val="single"/>
        </w:rPr>
        <w:t>Investigation:</w:t>
      </w:r>
    </w:p>
    <w:p w14:paraId="030CEE1E" w14:textId="77777777" w:rsidR="009936FF" w:rsidRPr="001F33C2" w:rsidRDefault="009936FF" w:rsidP="009936FF">
      <w:pPr>
        <w:rPr>
          <w:sz w:val="24"/>
        </w:rPr>
      </w:pPr>
      <w:r>
        <w:rPr>
          <w:sz w:val="24"/>
        </w:rPr>
        <w:t>Explain the cause of trauma – what kinds of factors contribute to it?</w:t>
      </w:r>
    </w:p>
    <w:p w14:paraId="2217B471" w14:textId="7020C472" w:rsidR="009936FF" w:rsidRDefault="009936FF" w:rsidP="009936FF">
      <w:pPr>
        <w:rPr>
          <w:sz w:val="32"/>
        </w:rPr>
      </w:pPr>
      <w:r w:rsidRPr="001F33C2">
        <w:rPr>
          <w:sz w:val="32"/>
        </w:rPr>
        <w:t>________________________________________________________________________________________________________________</w:t>
      </w: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</w:t>
      </w:r>
    </w:p>
    <w:p w14:paraId="027207BB" w14:textId="77777777" w:rsidR="009936FF" w:rsidRPr="001F33C2" w:rsidRDefault="009936FF" w:rsidP="009936FF">
      <w:pPr>
        <w:rPr>
          <w:sz w:val="32"/>
        </w:rPr>
      </w:pPr>
    </w:p>
    <w:p w14:paraId="6B9F4FA5" w14:textId="77777777" w:rsidR="009936FF" w:rsidRPr="001F33C2" w:rsidRDefault="009936FF" w:rsidP="009936FF">
      <w:pPr>
        <w:rPr>
          <w:sz w:val="24"/>
        </w:rPr>
      </w:pPr>
      <w:r w:rsidRPr="001F33C2">
        <w:rPr>
          <w:sz w:val="24"/>
        </w:rPr>
        <w:t>How many people does it affect?</w:t>
      </w:r>
    </w:p>
    <w:p w14:paraId="59BF6E6B" w14:textId="5EC0B73C" w:rsidR="009936FF" w:rsidRPr="001F33C2" w:rsidRDefault="009936FF" w:rsidP="009936FF">
      <w:pPr>
        <w:rPr>
          <w:sz w:val="32"/>
        </w:rPr>
      </w:pPr>
      <w:r w:rsidRPr="001F33C2">
        <w:rPr>
          <w:sz w:val="32"/>
        </w:rPr>
        <w:t>________________________________________________________________________________________________________________________________________________________________________</w:t>
      </w:r>
      <w:r>
        <w:rPr>
          <w:sz w:val="32"/>
        </w:rPr>
        <w:t>___</w:t>
      </w:r>
    </w:p>
    <w:p w14:paraId="1FFBEAFF" w14:textId="77777777" w:rsidR="009936FF" w:rsidRPr="001F33C2" w:rsidRDefault="009936FF" w:rsidP="009936FF">
      <w:pPr>
        <w:rPr>
          <w:sz w:val="24"/>
        </w:rPr>
      </w:pPr>
    </w:p>
    <w:p w14:paraId="1E72F03C" w14:textId="77777777" w:rsidR="009936FF" w:rsidRPr="001F33C2" w:rsidRDefault="009936FF" w:rsidP="009936FF">
      <w:pPr>
        <w:rPr>
          <w:sz w:val="24"/>
        </w:rPr>
      </w:pPr>
      <w:r w:rsidRPr="001F33C2">
        <w:rPr>
          <w:sz w:val="24"/>
        </w:rPr>
        <w:t xml:space="preserve">What </w:t>
      </w:r>
      <w:r>
        <w:rPr>
          <w:sz w:val="24"/>
        </w:rPr>
        <w:t xml:space="preserve">kind of </w:t>
      </w:r>
      <w:r w:rsidRPr="001F33C2">
        <w:rPr>
          <w:sz w:val="24"/>
        </w:rPr>
        <w:t>help/support can be accessed?</w:t>
      </w:r>
    </w:p>
    <w:p w14:paraId="3A76FF18" w14:textId="2C596E45" w:rsidR="009936FF" w:rsidRDefault="009936FF" w:rsidP="009936FF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</w:t>
      </w:r>
    </w:p>
    <w:p w14:paraId="0855F7A6" w14:textId="17B942BB" w:rsidR="004837A2" w:rsidRDefault="009936FF" w:rsidP="000A0F75">
      <w:bookmarkStart w:id="0" w:name="_GoBack"/>
      <w:bookmarkEnd w:id="0"/>
    </w:p>
    <w:sectPr w:rsidR="004837A2" w:rsidSect="000A0F75">
      <w:headerReference w:type="default" r:id="rId6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324A2" w14:textId="77777777" w:rsidR="009936FF" w:rsidRDefault="009936FF" w:rsidP="000A0F75">
      <w:r>
        <w:separator/>
      </w:r>
    </w:p>
  </w:endnote>
  <w:endnote w:type="continuationSeparator" w:id="0">
    <w:p w14:paraId="12522019" w14:textId="77777777" w:rsidR="009936FF" w:rsidRDefault="009936FF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EA39E" w14:textId="77777777" w:rsidR="009936FF" w:rsidRDefault="009936FF" w:rsidP="000A0F75">
      <w:r>
        <w:separator/>
      </w:r>
    </w:p>
  </w:footnote>
  <w:footnote w:type="continuationSeparator" w:id="0">
    <w:p w14:paraId="6C7A2130" w14:textId="77777777" w:rsidR="009936FF" w:rsidRDefault="009936FF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78CF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E5C6A" wp14:editId="13DC213B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6DDB91" w14:textId="4E566786" w:rsidR="000A0F75" w:rsidRPr="001979B6" w:rsidRDefault="009936FF" w:rsidP="001979B6">
                          <w:pPr>
                            <w:pStyle w:val="Heading1"/>
                          </w:pPr>
                          <w:r>
                            <w:t>Causes of Trauma Group Activity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E5C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086DDB91" w14:textId="4E566786" w:rsidR="000A0F75" w:rsidRPr="001979B6" w:rsidRDefault="009936FF" w:rsidP="001979B6">
                    <w:pPr>
                      <w:pStyle w:val="Heading1"/>
                    </w:pPr>
                    <w:r>
                      <w:t>Causes of Trauma Group Activity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EF39C49" wp14:editId="62BFA423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FF"/>
    <w:rsid w:val="00024662"/>
    <w:rsid w:val="000A0F75"/>
    <w:rsid w:val="001205AE"/>
    <w:rsid w:val="001979B6"/>
    <w:rsid w:val="00262FBF"/>
    <w:rsid w:val="00377096"/>
    <w:rsid w:val="006B3E35"/>
    <w:rsid w:val="006B6024"/>
    <w:rsid w:val="007561B8"/>
    <w:rsid w:val="007C0CDB"/>
    <w:rsid w:val="008303AF"/>
    <w:rsid w:val="00910CFB"/>
    <w:rsid w:val="009936FF"/>
    <w:rsid w:val="00A2419E"/>
    <w:rsid w:val="00BE1143"/>
    <w:rsid w:val="00CD2569"/>
    <w:rsid w:val="00D46C23"/>
    <w:rsid w:val="00DA79EF"/>
    <w:rsid w:val="00DB4332"/>
    <w:rsid w:val="00F13526"/>
    <w:rsid w:val="00F15126"/>
    <w:rsid w:val="00F242A4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511EF"/>
  <w14:defaultImageDpi w14:val="32767"/>
  <w15:chartTrackingRefBased/>
  <w15:docId w15:val="{CEC090A3-BDFA-4274-A298-E2540A44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9936FF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  <w:spacing w:after="0" w:line="240" w:lineRule="auto"/>
    </w:pPr>
    <w:rPr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  <w:spacing w:after="0" w:line="240" w:lineRule="auto"/>
    </w:pPr>
    <w:rPr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Religious%20Studies%20Worksheet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9413594A83546BA42B6C6F078CC76" ma:contentTypeVersion="12" ma:contentTypeDescription="Create a new document." ma:contentTypeScope="" ma:versionID="cc1c0bd1ca1243684168f47105a34472">
  <xsd:schema xmlns:xsd="http://www.w3.org/2001/XMLSchema" xmlns:xs="http://www.w3.org/2001/XMLSchema" xmlns:p="http://schemas.microsoft.com/office/2006/metadata/properties" xmlns:ns2="2fa9b272-7406-4e46-a6f5-fd03470dbfcd" xmlns:ns3="6c476233-1a4c-4345-9bef-eba3c42b71db" targetNamespace="http://schemas.microsoft.com/office/2006/metadata/properties" ma:root="true" ma:fieldsID="4bbca0b2234860f829c60bc44d0138f3" ns2:_="" ns3:_="">
    <xsd:import namespace="2fa9b272-7406-4e46-a6f5-fd03470dbfcd"/>
    <xsd:import namespace="6c476233-1a4c-4345-9bef-eba3c42b7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b272-7406-4e46-a6f5-fd03470d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6233-1a4c-4345-9bef-eba3c42b7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F533B-F560-4FF3-B023-E5920F3FD938}"/>
</file>

<file path=customXml/itemProps2.xml><?xml version="1.0" encoding="utf-8"?>
<ds:datastoreItem xmlns:ds="http://schemas.openxmlformats.org/officeDocument/2006/customXml" ds:itemID="{23757687-E4B9-4B1C-95F9-D8AAA744FB07}"/>
</file>

<file path=customXml/itemProps3.xml><?xml version="1.0" encoding="utf-8"?>
<ds:datastoreItem xmlns:ds="http://schemas.openxmlformats.org/officeDocument/2006/customXml" ds:itemID="{6F1FF75A-F4C6-4962-BEC7-4AF5BA039FDE}"/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Worksheet Template_v2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1</cp:revision>
  <dcterms:created xsi:type="dcterms:W3CDTF">2020-05-20T06:51:00Z</dcterms:created>
  <dcterms:modified xsi:type="dcterms:W3CDTF">2020-05-20T06:53:00Z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0x0101006879413594A83546BA42B6C6F078CC76</vt:lpwstr>
  </property>
</Properties>
</file>