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80416" w14:textId="572C2527" w:rsidR="00F143BF" w:rsidRPr="00E55E47" w:rsidRDefault="00F143BF" w:rsidP="00F143BF">
      <w:pPr>
        <w:rPr>
          <w:rFonts w:ascii="Arial" w:hAnsi="Arial" w:cs="Arial"/>
          <w:b/>
        </w:rPr>
      </w:pPr>
      <w:r w:rsidRPr="00166F96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3C30C9" wp14:editId="062853A8">
                <wp:simplePos x="0" y="0"/>
                <wp:positionH relativeFrom="column">
                  <wp:posOffset>3810000</wp:posOffset>
                </wp:positionH>
                <wp:positionV relativeFrom="paragraph">
                  <wp:posOffset>9525</wp:posOffset>
                </wp:positionV>
                <wp:extent cx="2360930" cy="7143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3583E" w14:textId="77777777" w:rsidR="00F143BF" w:rsidRDefault="00F143BF" w:rsidP="00F143BF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5617758" wp14:editId="772C3632">
                                  <wp:extent cx="2077720" cy="61658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720" cy="616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C30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pt;margin-top:.75pt;width:185.9pt;height:56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PIJwIAAE0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">
                <v:textbox>
                  <w:txbxContent>
                    <w:p w14:paraId="5A63583E" w14:textId="77777777" w:rsidR="00F143BF" w:rsidRDefault="00F143BF" w:rsidP="00F143BF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5617758" wp14:editId="772C3632">
                            <wp:extent cx="2077720" cy="61658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720" cy="616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5E47">
        <w:rPr>
          <w:rFonts w:ascii="Arial" w:hAnsi="Arial" w:cs="Arial"/>
          <w:b/>
        </w:rPr>
        <w:t xml:space="preserve"> FOYER OXFORD</w:t>
      </w:r>
    </w:p>
    <w:p w14:paraId="7831BDCB" w14:textId="77777777" w:rsidR="00F143BF" w:rsidRPr="00E55E47" w:rsidRDefault="00F143BF" w:rsidP="00F143BF">
      <w:pPr>
        <w:rPr>
          <w:rFonts w:ascii="Arial" w:hAnsi="Arial" w:cs="Arial"/>
          <w:b/>
        </w:rPr>
      </w:pPr>
      <w:hyperlink r:id="rId7" w:history="1">
        <w:r w:rsidRPr="00B815DF">
          <w:rPr>
            <w:rStyle w:val="Hyperlink"/>
            <w:rFonts w:ascii="Arial" w:hAnsi="Arial" w:cs="Arial"/>
            <w:b/>
          </w:rPr>
          <w:t>www.foyeroxford.org.au</w:t>
        </w:r>
      </w:hyperlink>
    </w:p>
    <w:p w14:paraId="274B140D" w14:textId="77777777" w:rsidR="00F143BF" w:rsidRPr="00941CF0" w:rsidRDefault="00F143BF" w:rsidP="00F143BF">
      <w:pPr>
        <w:rPr>
          <w:rFonts w:ascii="Arial" w:hAnsi="Arial" w:cs="Arial"/>
          <w:i/>
        </w:rPr>
      </w:pPr>
      <w:r w:rsidRPr="00941CF0">
        <w:rPr>
          <w:rFonts w:ascii="Arial" w:hAnsi="Arial" w:cs="Arial"/>
          <w:i/>
        </w:rPr>
        <w:t>Go to the website and find out the following information:</w:t>
      </w:r>
    </w:p>
    <w:p w14:paraId="064D0194" w14:textId="77777777" w:rsidR="00F143BF" w:rsidRDefault="00F143BF" w:rsidP="00F143BF">
      <w:pPr>
        <w:rPr>
          <w:rFonts w:ascii="Arial" w:hAnsi="Arial" w:cs="Arial"/>
        </w:rPr>
      </w:pPr>
      <w:r w:rsidRPr="00E55E47">
        <w:rPr>
          <w:rFonts w:ascii="Arial" w:hAnsi="Arial" w:cs="Arial"/>
        </w:rPr>
        <w:t xml:space="preserve">What is the international </w:t>
      </w:r>
      <w:r>
        <w:rPr>
          <w:rFonts w:ascii="Arial" w:hAnsi="Arial" w:cs="Arial"/>
        </w:rPr>
        <w:t xml:space="preserve">FOYER </w:t>
      </w:r>
      <w:r w:rsidRPr="00E55E47">
        <w:rPr>
          <w:rFonts w:ascii="Arial" w:hAnsi="Arial" w:cs="Arial"/>
        </w:rPr>
        <w:t>movement?</w:t>
      </w:r>
      <w:r>
        <w:rPr>
          <w:rFonts w:ascii="Arial" w:hAnsi="Arial" w:cs="Arial"/>
        </w:rPr>
        <w:t xml:space="preserve">  (What is it, where did it start, what are its aims, how many projects are there around the world?)</w:t>
      </w:r>
    </w:p>
    <w:p w14:paraId="53424FD9" w14:textId="539A36B6" w:rsidR="00F143BF" w:rsidRPr="00E55E47" w:rsidRDefault="00F143BF" w:rsidP="00F143BF">
      <w:pPr>
        <w:rPr>
          <w:rFonts w:ascii="Arial" w:hAnsi="Arial" w:cs="Arial"/>
          <w:sz w:val="28"/>
          <w:szCs w:val="28"/>
        </w:rPr>
      </w:pPr>
      <w:r w:rsidRPr="00E55E4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</w:t>
      </w:r>
    </w:p>
    <w:p w14:paraId="367D5159" w14:textId="77777777" w:rsidR="00F143BF" w:rsidRDefault="00F143BF" w:rsidP="00F143BF">
      <w:pPr>
        <w:rPr>
          <w:rFonts w:ascii="Arial" w:hAnsi="Arial" w:cs="Arial"/>
        </w:rPr>
      </w:pPr>
    </w:p>
    <w:p w14:paraId="31FE23CE" w14:textId="4CAD7C10" w:rsidR="00F143BF" w:rsidRDefault="00F143BF" w:rsidP="00F143BF">
      <w:pPr>
        <w:rPr>
          <w:rFonts w:ascii="Arial" w:hAnsi="Arial" w:cs="Arial"/>
        </w:rPr>
      </w:pPr>
      <w:r>
        <w:rPr>
          <w:rFonts w:ascii="Arial" w:hAnsi="Arial" w:cs="Arial"/>
        </w:rPr>
        <w:t>What is FOYER OXFORD?  (watch the video and look at the information)</w:t>
      </w:r>
    </w:p>
    <w:p w14:paraId="7DB065DB" w14:textId="5E31D362" w:rsidR="00F143BF" w:rsidRDefault="00F143BF" w:rsidP="00F143BF">
      <w:pPr>
        <w:rPr>
          <w:rFonts w:ascii="Arial" w:hAnsi="Arial" w:cs="Arial"/>
          <w:sz w:val="28"/>
          <w:szCs w:val="28"/>
        </w:rPr>
      </w:pPr>
      <w:r w:rsidRPr="00E55E4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8FADB0" w14:textId="77777777" w:rsidR="00F143BF" w:rsidRDefault="00F143BF" w:rsidP="00F143BF">
      <w:pPr>
        <w:rPr>
          <w:rFonts w:ascii="Arial" w:hAnsi="Arial" w:cs="Arial"/>
          <w:szCs w:val="28"/>
        </w:rPr>
      </w:pPr>
    </w:p>
    <w:p w14:paraId="73408275" w14:textId="00A68D84" w:rsidR="00F143BF" w:rsidRDefault="00F143BF" w:rsidP="00F143BF">
      <w:pPr>
        <w:rPr>
          <w:rFonts w:ascii="Arial" w:hAnsi="Arial" w:cs="Arial"/>
          <w:sz w:val="28"/>
          <w:szCs w:val="28"/>
        </w:rPr>
      </w:pPr>
      <w:r w:rsidRPr="005C03AF">
        <w:rPr>
          <w:rFonts w:ascii="Arial" w:hAnsi="Arial" w:cs="Arial"/>
          <w:szCs w:val="28"/>
        </w:rPr>
        <w:t>Who can live there?  (what age groups, what is the criteria?)</w:t>
      </w:r>
      <w:r w:rsidRPr="005C03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55E4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2E9241" w14:textId="77777777" w:rsidR="00F143BF" w:rsidRDefault="00F143BF" w:rsidP="00F143BF">
      <w:pPr>
        <w:rPr>
          <w:rFonts w:ascii="Arial" w:hAnsi="Arial" w:cs="Arial"/>
          <w:szCs w:val="28"/>
        </w:rPr>
      </w:pPr>
    </w:p>
    <w:p w14:paraId="0CD9C51B" w14:textId="45BDF360" w:rsidR="00F143BF" w:rsidRPr="00941CF0" w:rsidRDefault="00F143BF" w:rsidP="00F143BF">
      <w:pPr>
        <w:rPr>
          <w:rFonts w:ascii="Arial" w:hAnsi="Arial" w:cs="Arial"/>
          <w:szCs w:val="28"/>
        </w:rPr>
      </w:pPr>
      <w:r w:rsidRPr="00941CF0">
        <w:rPr>
          <w:rFonts w:ascii="Arial" w:hAnsi="Arial" w:cs="Arial"/>
          <w:szCs w:val="28"/>
        </w:rPr>
        <w:t xml:space="preserve">What </w:t>
      </w:r>
      <w:proofErr w:type="gramStart"/>
      <w:r w:rsidRPr="00941CF0">
        <w:rPr>
          <w:rFonts w:ascii="Arial" w:hAnsi="Arial" w:cs="Arial"/>
          <w:szCs w:val="28"/>
        </w:rPr>
        <w:t>particular support</w:t>
      </w:r>
      <w:proofErr w:type="gramEnd"/>
      <w:r w:rsidRPr="00941CF0">
        <w:rPr>
          <w:rFonts w:ascii="Arial" w:hAnsi="Arial" w:cs="Arial"/>
          <w:szCs w:val="28"/>
        </w:rPr>
        <w:t xml:space="preserve"> is Foyer offering to residents?  </w:t>
      </w:r>
      <w:r>
        <w:rPr>
          <w:rFonts w:ascii="Arial" w:hAnsi="Arial" w:cs="Arial"/>
          <w:szCs w:val="28"/>
        </w:rPr>
        <w:t>(support services etc)</w:t>
      </w:r>
    </w:p>
    <w:p w14:paraId="196B675D" w14:textId="3995DFF8" w:rsidR="00F143BF" w:rsidRDefault="00F143BF" w:rsidP="00F143BF">
      <w:pPr>
        <w:rPr>
          <w:rFonts w:ascii="Arial" w:hAnsi="Arial" w:cs="Arial"/>
          <w:sz w:val="28"/>
          <w:szCs w:val="28"/>
        </w:rPr>
      </w:pPr>
      <w:r w:rsidRPr="00E55E4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A537B" w14:textId="77777777" w:rsidR="00F143BF" w:rsidRPr="004B01D1" w:rsidRDefault="00F143BF" w:rsidP="00F143BF">
      <w:pPr>
        <w:rPr>
          <w:rFonts w:ascii="Arial" w:hAnsi="Arial" w:cs="Arial"/>
          <w:szCs w:val="28"/>
        </w:rPr>
      </w:pPr>
      <w:r w:rsidRPr="004B01D1">
        <w:rPr>
          <w:rFonts w:ascii="Arial" w:hAnsi="Arial" w:cs="Arial"/>
          <w:szCs w:val="28"/>
        </w:rPr>
        <w:lastRenderedPageBreak/>
        <w:t xml:space="preserve">What is the </w:t>
      </w:r>
      <w:r>
        <w:rPr>
          <w:rFonts w:ascii="Arial" w:hAnsi="Arial" w:cs="Arial"/>
          <w:szCs w:val="28"/>
        </w:rPr>
        <w:t>“</w:t>
      </w:r>
      <w:r w:rsidRPr="004B01D1">
        <w:rPr>
          <w:rFonts w:ascii="Arial" w:hAnsi="Arial" w:cs="Arial"/>
          <w:szCs w:val="28"/>
        </w:rPr>
        <w:t>Foyer deal</w:t>
      </w:r>
      <w:r>
        <w:rPr>
          <w:rFonts w:ascii="Arial" w:hAnsi="Arial" w:cs="Arial"/>
          <w:szCs w:val="28"/>
        </w:rPr>
        <w:t>”</w:t>
      </w:r>
      <w:r w:rsidRPr="004B01D1">
        <w:rPr>
          <w:rFonts w:ascii="Arial" w:hAnsi="Arial" w:cs="Arial"/>
          <w:szCs w:val="28"/>
        </w:rPr>
        <w:t>?  What do residents have to commit to while they are there?</w:t>
      </w:r>
    </w:p>
    <w:p w14:paraId="0D6156F3" w14:textId="7306FD45" w:rsidR="00F143BF" w:rsidRDefault="00F143BF" w:rsidP="00F143BF">
      <w:pPr>
        <w:rPr>
          <w:rFonts w:ascii="Arial" w:hAnsi="Arial" w:cs="Arial"/>
          <w:sz w:val="28"/>
          <w:szCs w:val="28"/>
        </w:rPr>
      </w:pPr>
      <w:r w:rsidRPr="00E55E4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80BBC3" w14:textId="77777777" w:rsidR="00F143BF" w:rsidRDefault="00F143BF" w:rsidP="00F143BF">
      <w:pPr>
        <w:rPr>
          <w:rFonts w:ascii="Arial" w:hAnsi="Arial" w:cs="Arial"/>
        </w:rPr>
      </w:pPr>
    </w:p>
    <w:p w14:paraId="6A5163C5" w14:textId="6E2F3E95" w:rsidR="00F143BF" w:rsidRDefault="00F143BF" w:rsidP="00F143BF">
      <w:pPr>
        <w:rPr>
          <w:rFonts w:ascii="Arial" w:hAnsi="Arial" w:cs="Arial"/>
        </w:rPr>
      </w:pPr>
      <w:r>
        <w:rPr>
          <w:rFonts w:ascii="Arial" w:hAnsi="Arial" w:cs="Arial"/>
        </w:rPr>
        <w:t>What are some early results of the project?  Has it been successful?</w:t>
      </w:r>
    </w:p>
    <w:p w14:paraId="4F6D5EF2" w14:textId="77777777" w:rsidR="00F143BF" w:rsidRDefault="00F143BF" w:rsidP="00F143BF">
      <w:pPr>
        <w:rPr>
          <w:rFonts w:ascii="Arial" w:hAnsi="Arial" w:cs="Arial"/>
        </w:rPr>
      </w:pPr>
      <w:r w:rsidRPr="004B01D1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5D718" w14:textId="77777777" w:rsidR="00F143BF" w:rsidRDefault="00F143BF" w:rsidP="00F143BF">
      <w:pPr>
        <w:rPr>
          <w:rFonts w:ascii="Arial" w:hAnsi="Arial" w:cs="Arial"/>
        </w:rPr>
      </w:pPr>
    </w:p>
    <w:p w14:paraId="31E056B6" w14:textId="56AFF564" w:rsidR="00F143BF" w:rsidRDefault="00F143BF" w:rsidP="00F143BF">
      <w:pPr>
        <w:rPr>
          <w:rFonts w:ascii="Arial" w:hAnsi="Arial" w:cs="Arial"/>
        </w:rPr>
      </w:pPr>
      <w:r>
        <w:rPr>
          <w:rFonts w:ascii="Arial" w:hAnsi="Arial" w:cs="Arial"/>
        </w:rPr>
        <w:t>How can people in the community get involved?  What are some of the volunteering opportunities?</w:t>
      </w:r>
    </w:p>
    <w:p w14:paraId="066B5412" w14:textId="77777777" w:rsidR="00F143BF" w:rsidRDefault="00F143BF" w:rsidP="00F143BF">
      <w:pPr>
        <w:rPr>
          <w:rFonts w:ascii="Arial" w:hAnsi="Arial" w:cs="Arial"/>
          <w:sz w:val="28"/>
          <w:szCs w:val="28"/>
        </w:rPr>
      </w:pPr>
      <w:r w:rsidRPr="00E55E4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84E2BF" w14:textId="77777777" w:rsidR="00F143BF" w:rsidRDefault="00F143BF" w:rsidP="00F143BF">
      <w:pPr>
        <w:rPr>
          <w:rFonts w:ascii="Arial" w:hAnsi="Arial" w:cs="Arial"/>
        </w:rPr>
      </w:pPr>
      <w:r>
        <w:rPr>
          <w:rFonts w:ascii="Arial" w:hAnsi="Arial" w:cs="Arial"/>
        </w:rPr>
        <w:t>Who are the 3 “consortium partners” behind making Foyer Oxford happen?  Why do you think each of these partners got involved in this project?</w:t>
      </w:r>
    </w:p>
    <w:p w14:paraId="2AFB99AC" w14:textId="77777777" w:rsidR="00F143BF" w:rsidRDefault="00F143BF" w:rsidP="00F143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Partner 1 and suggested reason: </w:t>
      </w:r>
      <w:r w:rsidRPr="004B01D1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</w:t>
      </w:r>
    </w:p>
    <w:p w14:paraId="42B04D84" w14:textId="58F97E6C" w:rsidR="004837A2" w:rsidRPr="00F143BF" w:rsidRDefault="00F143BF" w:rsidP="000A0F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Partner 2 and suggested reason: </w:t>
      </w:r>
      <w:r w:rsidRPr="004B01D1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</w:t>
      </w:r>
      <w:bookmarkStart w:id="0" w:name="_GoBack"/>
      <w:bookmarkEnd w:id="0"/>
      <w:r w:rsidR="008303A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9A9DCB" wp14:editId="46A42A3F">
                <wp:simplePos x="0" y="0"/>
                <wp:positionH relativeFrom="column">
                  <wp:posOffset>7620</wp:posOffset>
                </wp:positionH>
                <wp:positionV relativeFrom="paragraph">
                  <wp:posOffset>7256599</wp:posOffset>
                </wp:positionV>
                <wp:extent cx="6223000" cy="720000"/>
                <wp:effectExtent l="12700" t="12700" r="25400" b="298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5A153671" w14:textId="77777777" w:rsidR="008303AF" w:rsidRPr="002325AA" w:rsidRDefault="008303AF" w:rsidP="008303A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0F63DCED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9A9DCB" id="Group 5" o:spid="_x0000_s1027" style="position:absolute;margin-left:.6pt;margin-top:571.4pt;width:490pt;height:56.7pt;z-index:251659264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">
                <v:shape id="Text Box 1" o:spid="_x0000_s1028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5A153671" w14:textId="77777777" w:rsidR="008303AF" w:rsidRPr="002325AA" w:rsidRDefault="008303AF" w:rsidP="008303A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0F63DCED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837A2" w:rsidRPr="00F143BF" w:rsidSect="000A0F75">
      <w:headerReference w:type="default" r:id="rId8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20B46" w14:textId="77777777" w:rsidR="00F143BF" w:rsidRDefault="00F143BF" w:rsidP="000A0F75">
      <w:r>
        <w:separator/>
      </w:r>
    </w:p>
  </w:endnote>
  <w:endnote w:type="continuationSeparator" w:id="0">
    <w:p w14:paraId="3B1C0A6F" w14:textId="77777777" w:rsidR="00F143BF" w:rsidRDefault="00F143BF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580E4" w14:textId="77777777" w:rsidR="00F143BF" w:rsidRDefault="00F143BF" w:rsidP="000A0F75">
      <w:r>
        <w:separator/>
      </w:r>
    </w:p>
  </w:footnote>
  <w:footnote w:type="continuationSeparator" w:id="0">
    <w:p w14:paraId="248DCE67" w14:textId="77777777" w:rsidR="00F143BF" w:rsidRDefault="00F143BF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5AFB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C5A5A" wp14:editId="52F31D4A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82CA7A" w14:textId="48393ED4" w:rsidR="000A0F75" w:rsidRPr="001979B6" w:rsidRDefault="00F143BF" w:rsidP="001979B6">
                          <w:pPr>
                            <w:pStyle w:val="Heading1"/>
                          </w:pPr>
                          <w:r>
                            <w:t>Internet Research Task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C5A5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0182CA7A" w14:textId="48393ED4" w:rsidR="000A0F75" w:rsidRPr="001979B6" w:rsidRDefault="00F143BF" w:rsidP="001979B6">
                    <w:pPr>
                      <w:pStyle w:val="Heading1"/>
                    </w:pPr>
                    <w:r>
                      <w:t>Internet Research Task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3B77D9E" wp14:editId="415AF927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BF"/>
    <w:rsid w:val="00024662"/>
    <w:rsid w:val="000A0F75"/>
    <w:rsid w:val="001205AE"/>
    <w:rsid w:val="001979B6"/>
    <w:rsid w:val="00262FBF"/>
    <w:rsid w:val="00377096"/>
    <w:rsid w:val="006B3E35"/>
    <w:rsid w:val="006B6024"/>
    <w:rsid w:val="007561B8"/>
    <w:rsid w:val="007C0CDB"/>
    <w:rsid w:val="008303AF"/>
    <w:rsid w:val="00910CFB"/>
    <w:rsid w:val="00A2419E"/>
    <w:rsid w:val="00BE1143"/>
    <w:rsid w:val="00CD2569"/>
    <w:rsid w:val="00D46C23"/>
    <w:rsid w:val="00DA79EF"/>
    <w:rsid w:val="00DB4332"/>
    <w:rsid w:val="00F13526"/>
    <w:rsid w:val="00F143BF"/>
    <w:rsid w:val="00F151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E16E3"/>
  <w14:defaultImageDpi w14:val="32767"/>
  <w15:chartTrackingRefBased/>
  <w15:docId w15:val="{99162356-B0CD-4339-8C21-BA4A3994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143BF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F14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foyeroxford.org.au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3EC61-0194-44A7-AA2D-5C6452A4387F}"/>
</file>

<file path=customXml/itemProps2.xml><?xml version="1.0" encoding="utf-8"?>
<ds:datastoreItem xmlns:ds="http://schemas.openxmlformats.org/officeDocument/2006/customXml" ds:itemID="{1B510B16-96BA-4170-997E-B2A6C441AF9F}"/>
</file>

<file path=customXml/itemProps3.xml><?xml version="1.0" encoding="utf-8"?>
<ds:datastoreItem xmlns:ds="http://schemas.openxmlformats.org/officeDocument/2006/customXml" ds:itemID="{D6D70BE6-CB6D-40B4-A767-66DB02CC16CC}"/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1</cp:revision>
  <dcterms:created xsi:type="dcterms:W3CDTF">2020-05-25T03:52:00Z</dcterms:created>
  <dcterms:modified xsi:type="dcterms:W3CDTF">2020-05-25T03:54:00Z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