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A2" w:rsidRDefault="00BB1264" w:rsidP="000A0F7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526280" cy="8387080"/>
                <wp:effectExtent l="0" t="0" r="762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0" cy="8387080"/>
                          <a:chOff x="0" y="0"/>
                          <a:chExt cx="4526280" cy="83870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0" cy="815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8155940"/>
                            <a:ext cx="452628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B1264" w:rsidRPr="00BB1264" w:rsidRDefault="00BB12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BB12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B126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BB12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356.4pt;height:660.4pt;z-index:251658240;mso-position-horizontal:center;mso-position-horizontal-relative:page" coordsize="45262,83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262;height:8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81559;width:4526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BB1264" w:rsidRPr="00BB1264" w:rsidRDefault="00BB126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B126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B126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B126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sectPr w:rsidR="004837A2" w:rsidSect="000A0F75">
      <w:headerReference w:type="default" r:id="rId13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64" w:rsidRDefault="00BB1264" w:rsidP="000A0F75">
      <w:r>
        <w:separator/>
      </w:r>
    </w:p>
  </w:endnote>
  <w:endnote w:type="continuationSeparator" w:id="0">
    <w:p w:rsidR="00BB1264" w:rsidRDefault="00BB1264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64" w:rsidRDefault="00BB1264" w:rsidP="000A0F75">
      <w:r>
        <w:separator/>
      </w:r>
    </w:p>
  </w:footnote>
  <w:footnote w:type="continuationSeparator" w:id="0">
    <w:p w:rsidR="00BB1264" w:rsidRDefault="00BB1264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0F75" w:rsidRPr="001979B6" w:rsidRDefault="00BB1264" w:rsidP="001979B6">
                          <w:pPr>
                            <w:pStyle w:val="Heading1"/>
                          </w:pPr>
                          <w:r>
                            <w:t>Lazarus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:rsidR="000A0F75" w:rsidRPr="001979B6" w:rsidRDefault="00BB1264" w:rsidP="001979B6">
                    <w:pPr>
                      <w:pStyle w:val="Heading1"/>
                    </w:pPr>
                    <w:r>
                      <w:t>Lazarus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4F126A2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4"/>
    <w:rsid w:val="000A0F75"/>
    <w:rsid w:val="001205AE"/>
    <w:rsid w:val="001979B6"/>
    <w:rsid w:val="00262FBF"/>
    <w:rsid w:val="006B6024"/>
    <w:rsid w:val="00910CFB"/>
    <w:rsid w:val="00AE3B18"/>
    <w:rsid w:val="00BB1264"/>
    <w:rsid w:val="00D46C2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223A"/>
  <w14:defaultImageDpi w14:val="32767"/>
  <w15:chartTrackingRefBased/>
  <w15:docId w15:val="{ACAE5E59-6762-4D93-9927-0F4DBA2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styleId="Hyperlink">
    <w:name w:val="Hyperlink"/>
    <w:basedOn w:val="DefaultParagraphFont"/>
    <w:uiPriority w:val="99"/>
    <w:unhideWhenUsed/>
    <w:rsid w:val="00BB1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1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Outline-body.pn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Outline-body.pn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File:Outline-body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2019-04-02T01:39:00Z</dcterms:created>
  <dcterms:modified xsi:type="dcterms:W3CDTF">2019-04-02T01:41:00Z</dcterms:modified>
</cp:coreProperties>
</file>