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10146D" w14:paraId="07597BF3" w14:textId="77777777" w:rsidTr="0010146D">
        <w:tc>
          <w:tcPr>
            <w:tcW w:w="4602" w:type="dxa"/>
          </w:tcPr>
          <w:p w14:paraId="6454912E" w14:textId="77777777" w:rsidR="0010146D" w:rsidRDefault="0010146D" w:rsidP="000A0F75">
            <w:r>
              <w:t>I noticed…</w:t>
            </w:r>
          </w:p>
          <w:p w14:paraId="45BDDD55" w14:textId="77777777" w:rsidR="0010146D" w:rsidRDefault="0010146D" w:rsidP="000A0F75"/>
          <w:p w14:paraId="106C4D99" w14:textId="77777777" w:rsidR="0010146D" w:rsidRDefault="0010146D" w:rsidP="000A0F75"/>
          <w:p w14:paraId="0DFEA0AB" w14:textId="77777777" w:rsidR="0010146D" w:rsidRDefault="0010146D" w:rsidP="000A0F75"/>
          <w:p w14:paraId="011FE9C0" w14:textId="77777777" w:rsidR="0010146D" w:rsidRDefault="0010146D" w:rsidP="000A0F75"/>
          <w:p w14:paraId="688E6FFC" w14:textId="77777777" w:rsidR="0010146D" w:rsidRDefault="0010146D" w:rsidP="000A0F75"/>
          <w:p w14:paraId="12526398" w14:textId="77777777" w:rsidR="0010146D" w:rsidRDefault="0010146D" w:rsidP="000A0F75"/>
          <w:p w14:paraId="4FDED4F6" w14:textId="77777777" w:rsidR="0010146D" w:rsidRDefault="0010146D" w:rsidP="000A0F75"/>
          <w:p w14:paraId="441C9707" w14:textId="77777777" w:rsidR="0010146D" w:rsidRDefault="0010146D" w:rsidP="000A0F75"/>
          <w:p w14:paraId="580C8D9C" w14:textId="77777777" w:rsidR="0010146D" w:rsidRDefault="0010146D" w:rsidP="000A0F75"/>
          <w:p w14:paraId="6C55630A" w14:textId="5D6A74B8" w:rsidR="0010146D" w:rsidRDefault="0010146D" w:rsidP="000A0F75"/>
        </w:tc>
        <w:tc>
          <w:tcPr>
            <w:tcW w:w="4602" w:type="dxa"/>
          </w:tcPr>
          <w:p w14:paraId="22C554F8" w14:textId="693EE738" w:rsidR="0010146D" w:rsidRDefault="0010146D" w:rsidP="000A0F75">
            <w:r>
              <w:t>Researching Muhammad would be helpful for…</w:t>
            </w:r>
          </w:p>
        </w:tc>
      </w:tr>
      <w:tr w:rsidR="0010146D" w14:paraId="1B6A7AD4" w14:textId="77777777" w:rsidTr="0010146D">
        <w:tc>
          <w:tcPr>
            <w:tcW w:w="4602" w:type="dxa"/>
          </w:tcPr>
          <w:p w14:paraId="0F6DC440" w14:textId="77777777" w:rsidR="0010146D" w:rsidRDefault="0010146D" w:rsidP="000A0F75">
            <w:r>
              <w:t>My own best ideas about Muhammad are…</w:t>
            </w:r>
          </w:p>
          <w:p w14:paraId="2722D496" w14:textId="77777777" w:rsidR="0010146D" w:rsidRDefault="0010146D" w:rsidP="000A0F75"/>
          <w:p w14:paraId="4DA90713" w14:textId="77777777" w:rsidR="0010146D" w:rsidRDefault="0010146D" w:rsidP="000A0F75"/>
          <w:p w14:paraId="438BD847" w14:textId="77777777" w:rsidR="0010146D" w:rsidRDefault="0010146D" w:rsidP="000A0F75"/>
          <w:p w14:paraId="5FBC4B4C" w14:textId="77777777" w:rsidR="0010146D" w:rsidRDefault="0010146D" w:rsidP="000A0F75"/>
          <w:p w14:paraId="302D0E12" w14:textId="354E8EEC" w:rsidR="0010146D" w:rsidRDefault="0010146D" w:rsidP="000A0F75"/>
          <w:p w14:paraId="21CDB2C0" w14:textId="77777777" w:rsidR="0010146D" w:rsidRDefault="0010146D" w:rsidP="000A0F75"/>
          <w:p w14:paraId="449313B1" w14:textId="77777777" w:rsidR="0010146D" w:rsidRDefault="0010146D" w:rsidP="000A0F75"/>
          <w:p w14:paraId="67919F3C" w14:textId="17A24043" w:rsidR="0010146D" w:rsidRDefault="0010146D" w:rsidP="000A0F75"/>
          <w:p w14:paraId="4687F905" w14:textId="77777777" w:rsidR="0010146D" w:rsidRDefault="0010146D" w:rsidP="000A0F75"/>
          <w:p w14:paraId="0EF4C231" w14:textId="30CF1808" w:rsidR="0010146D" w:rsidRDefault="0010146D" w:rsidP="000A0F75"/>
        </w:tc>
        <w:tc>
          <w:tcPr>
            <w:tcW w:w="4602" w:type="dxa"/>
          </w:tcPr>
          <w:p w14:paraId="5ECA8C05" w14:textId="1D8C2871" w:rsidR="0010146D" w:rsidRDefault="0010146D" w:rsidP="000A0F75">
            <w:r>
              <w:t>The main message from Muhammad is…</w:t>
            </w:r>
          </w:p>
        </w:tc>
      </w:tr>
      <w:tr w:rsidR="0010146D" w14:paraId="483665DF" w14:textId="77777777" w:rsidTr="0010146D">
        <w:tc>
          <w:tcPr>
            <w:tcW w:w="4602" w:type="dxa"/>
          </w:tcPr>
          <w:p w14:paraId="216FC26D" w14:textId="44F03E01" w:rsidR="0010146D" w:rsidRDefault="0010146D" w:rsidP="000A0F75">
            <w:r>
              <w:t>The information about Muhammad made me think more deeply about…</w:t>
            </w:r>
          </w:p>
          <w:p w14:paraId="48CDD4D4" w14:textId="77777777" w:rsidR="0010146D" w:rsidRDefault="0010146D" w:rsidP="000A0F75"/>
          <w:p w14:paraId="63EE0920" w14:textId="77777777" w:rsidR="0010146D" w:rsidRDefault="0010146D" w:rsidP="000A0F75"/>
          <w:p w14:paraId="7D91AF38" w14:textId="4F87751E" w:rsidR="0010146D" w:rsidRDefault="0010146D" w:rsidP="000A0F75"/>
          <w:p w14:paraId="1AA4E80D" w14:textId="436700A2" w:rsidR="0010146D" w:rsidRDefault="0010146D" w:rsidP="000A0F75"/>
          <w:p w14:paraId="61900C62" w14:textId="6E37FB04" w:rsidR="0010146D" w:rsidRDefault="0010146D" w:rsidP="000A0F75"/>
          <w:p w14:paraId="74A5CC79" w14:textId="77777777" w:rsidR="0010146D" w:rsidRDefault="0010146D" w:rsidP="000A0F75"/>
          <w:p w14:paraId="55C7826F" w14:textId="77777777" w:rsidR="0010146D" w:rsidRDefault="0010146D" w:rsidP="000A0F75"/>
          <w:p w14:paraId="77156355" w14:textId="77777777" w:rsidR="0010146D" w:rsidRDefault="0010146D" w:rsidP="000A0F75"/>
          <w:p w14:paraId="5EF6D6C7" w14:textId="0A90B2F6" w:rsidR="0010146D" w:rsidRDefault="0010146D" w:rsidP="000A0F75"/>
        </w:tc>
        <w:tc>
          <w:tcPr>
            <w:tcW w:w="4602" w:type="dxa"/>
          </w:tcPr>
          <w:p w14:paraId="3E9A803C" w14:textId="596E06CA" w:rsidR="0010146D" w:rsidRDefault="0010146D" w:rsidP="000A0F75">
            <w:r>
              <w:t>What a Christian might think about Muhammad is…</w:t>
            </w:r>
          </w:p>
        </w:tc>
      </w:tr>
      <w:tr w:rsidR="0010146D" w14:paraId="05B0D050" w14:textId="77777777" w:rsidTr="0010146D">
        <w:tc>
          <w:tcPr>
            <w:tcW w:w="4602" w:type="dxa"/>
          </w:tcPr>
          <w:p w14:paraId="538E0C9E" w14:textId="77777777" w:rsidR="0010146D" w:rsidRDefault="0010146D" w:rsidP="000A0F75">
            <w:proofErr w:type="gramStart"/>
            <w:r>
              <w:t>I’m</w:t>
            </w:r>
            <w:proofErr w:type="gramEnd"/>
            <w:r>
              <w:t xml:space="preserve"> not sure about…</w:t>
            </w:r>
          </w:p>
          <w:p w14:paraId="5158265D" w14:textId="77777777" w:rsidR="0010146D" w:rsidRDefault="0010146D" w:rsidP="000A0F75"/>
          <w:p w14:paraId="3D85FDEE" w14:textId="77777777" w:rsidR="0010146D" w:rsidRDefault="0010146D" w:rsidP="000A0F75"/>
          <w:p w14:paraId="2C8C31CD" w14:textId="77777777" w:rsidR="0010146D" w:rsidRDefault="0010146D" w:rsidP="000A0F75"/>
          <w:p w14:paraId="78B06A90" w14:textId="77777777" w:rsidR="0010146D" w:rsidRDefault="0010146D" w:rsidP="000A0F75"/>
          <w:p w14:paraId="2D34714F" w14:textId="77777777" w:rsidR="0010146D" w:rsidRDefault="0010146D" w:rsidP="000A0F75"/>
          <w:p w14:paraId="1E9A2DEC" w14:textId="4CD4DAEA" w:rsidR="0010146D" w:rsidRDefault="0010146D" w:rsidP="000A0F75"/>
          <w:p w14:paraId="1CDF15A8" w14:textId="77777777" w:rsidR="0010146D" w:rsidRDefault="0010146D" w:rsidP="000A0F75"/>
          <w:p w14:paraId="100BD51B" w14:textId="77777777" w:rsidR="0010146D" w:rsidRDefault="0010146D" w:rsidP="000A0F75"/>
          <w:p w14:paraId="2CF2C39E" w14:textId="77777777" w:rsidR="0010146D" w:rsidRDefault="0010146D" w:rsidP="000A0F75"/>
          <w:p w14:paraId="69EF0150" w14:textId="30FB1F76" w:rsidR="0010146D" w:rsidRDefault="0010146D" w:rsidP="000A0F75"/>
        </w:tc>
        <w:tc>
          <w:tcPr>
            <w:tcW w:w="4602" w:type="dxa"/>
          </w:tcPr>
          <w:p w14:paraId="11124A15" w14:textId="10058DB6" w:rsidR="0010146D" w:rsidRDefault="0010146D" w:rsidP="000A0F75">
            <w:r>
              <w:t>What an atheist might think about Muhammad is…</w:t>
            </w:r>
          </w:p>
        </w:tc>
      </w:tr>
    </w:tbl>
    <w:p w14:paraId="2C850DD9" w14:textId="312AAA52" w:rsidR="004837A2" w:rsidRDefault="006C57DE" w:rsidP="000A0F75"/>
    <w:sectPr w:rsidR="004837A2" w:rsidSect="000A0F75">
      <w:headerReference w:type="default" r:id="rId9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DF25A" w14:textId="77777777" w:rsidR="0010146D" w:rsidRDefault="0010146D" w:rsidP="000A0F75">
      <w:r>
        <w:separator/>
      </w:r>
    </w:p>
  </w:endnote>
  <w:endnote w:type="continuationSeparator" w:id="0">
    <w:p w14:paraId="2D2BC714" w14:textId="77777777" w:rsidR="0010146D" w:rsidRDefault="0010146D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73ADC" w14:textId="77777777" w:rsidR="0010146D" w:rsidRDefault="0010146D" w:rsidP="000A0F75">
      <w:r>
        <w:separator/>
      </w:r>
    </w:p>
  </w:footnote>
  <w:footnote w:type="continuationSeparator" w:id="0">
    <w:p w14:paraId="31108CD6" w14:textId="77777777" w:rsidR="0010146D" w:rsidRDefault="0010146D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C0313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73B90" wp14:editId="6174AAB9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66CBA8" w14:textId="6CE31153" w:rsidR="000A0F75" w:rsidRPr="001979B6" w:rsidRDefault="0010146D" w:rsidP="001979B6">
                          <w:pPr>
                            <w:pStyle w:val="Heading1"/>
                          </w:pPr>
                          <w:r>
                            <w:t>Muhammad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73B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6C66CBA8" w14:textId="6CE31153" w:rsidR="000A0F75" w:rsidRPr="001979B6" w:rsidRDefault="0010146D" w:rsidP="001979B6">
                    <w:pPr>
                      <w:pStyle w:val="Heading1"/>
                    </w:pPr>
                    <w:r>
                      <w:t>Muhammad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3C669E0" wp14:editId="7DD89B13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6D"/>
    <w:rsid w:val="000A0F75"/>
    <w:rsid w:val="0010146D"/>
    <w:rsid w:val="001205AE"/>
    <w:rsid w:val="001979B6"/>
    <w:rsid w:val="00262FBF"/>
    <w:rsid w:val="00377096"/>
    <w:rsid w:val="006B6024"/>
    <w:rsid w:val="007561B8"/>
    <w:rsid w:val="008303AF"/>
    <w:rsid w:val="00910CFB"/>
    <w:rsid w:val="00A2419E"/>
    <w:rsid w:val="00A419DE"/>
    <w:rsid w:val="00D46C23"/>
    <w:rsid w:val="00DA79EF"/>
    <w:rsid w:val="00F135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57A61"/>
  <w14:defaultImageDpi w14:val="32767"/>
  <w15:chartTrackingRefBased/>
  <w15:docId w15:val="{E2FAA03C-29D2-4C5F-AEF5-0B9E0847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OneDrive%20-%20Anglican%20Schools%20Commission\Documents\Custom%20Office%20Templates\Religious%20Studies%20Worksheet%20Template_v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5188462221C42B17B623FA759C470" ma:contentTypeVersion="12" ma:contentTypeDescription="Create a new document." ma:contentTypeScope="" ma:versionID="a6cfff3d27da53b48c58d610bd758ff1">
  <xsd:schema xmlns:xsd="http://www.w3.org/2001/XMLSchema" xmlns:xs="http://www.w3.org/2001/XMLSchema" xmlns:p="http://schemas.microsoft.com/office/2006/metadata/properties" xmlns:ns3="a6caffcd-f3c6-4a17-adbb-f9d07df3533d" xmlns:ns4="8a3f1920-058f-4c34-a378-445b3f21d9ab" targetNamespace="http://schemas.microsoft.com/office/2006/metadata/properties" ma:root="true" ma:fieldsID="8c6e0009ea09c76f985accb1b1fe6db6" ns3:_="" ns4:_="">
    <xsd:import namespace="a6caffcd-f3c6-4a17-adbb-f9d07df3533d"/>
    <xsd:import namespace="8a3f1920-058f-4c34-a378-445b3f21d9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ffcd-f3c6-4a17-adbb-f9d07df35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f1920-058f-4c34-a378-445b3f21d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8B229-42F0-4C7A-86F1-7203FEA03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72B57C-7203-4396-ADFB-681390CF0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D8AD8-D0F9-41CE-84FB-90DCEC70F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affcd-f3c6-4a17-adbb-f9d07df3533d"/>
    <ds:schemaRef ds:uri="8a3f1920-058f-4c34-a378-445b3f21d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2</cp:revision>
  <dcterms:created xsi:type="dcterms:W3CDTF">2020-06-09T06:22:00Z</dcterms:created>
  <dcterms:modified xsi:type="dcterms:W3CDTF">2020-06-09T06:22:00Z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0x010100E5F5188462221C42B17B623FA759C470</vt:lpwstr>
  </property>
</Properties>
</file>