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ADB3" w14:textId="4A0A3B55" w:rsidR="008C6070" w:rsidRDefault="00543170">
      <w:r w:rsidRPr="0054317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7F5422" wp14:editId="754C2A22">
                <wp:simplePos x="0" y="0"/>
                <wp:positionH relativeFrom="column">
                  <wp:posOffset>5914390</wp:posOffset>
                </wp:positionH>
                <wp:positionV relativeFrom="paragraph">
                  <wp:posOffset>186690</wp:posOffset>
                </wp:positionV>
                <wp:extent cx="2360930" cy="733425"/>
                <wp:effectExtent l="0" t="0" r="1714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9C61A" w14:textId="2AAF4A89" w:rsidR="00543170" w:rsidRPr="00543170" w:rsidRDefault="00543170" w:rsidP="0054317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Looking at this I realised that…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5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pt;margin-top:14.7pt;width:185.9pt;height:57.7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">
                <v:textbox>
                  <w:txbxContent>
                    <w:p w14:paraId="1139C61A" w14:textId="2AAF4A89" w:rsidR="00543170" w:rsidRPr="00543170" w:rsidRDefault="00543170" w:rsidP="0054317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Looking at this I realised that…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BB90E0" wp14:editId="01ED797C">
                <wp:simplePos x="0" y="0"/>
                <wp:positionH relativeFrom="column">
                  <wp:posOffset>9525</wp:posOffset>
                </wp:positionH>
                <wp:positionV relativeFrom="paragraph">
                  <wp:posOffset>186690</wp:posOffset>
                </wp:positionV>
                <wp:extent cx="2360930" cy="73342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AB58" w14:textId="5060ED88" w:rsidR="00543170" w:rsidRDefault="00543170">
                            <w:r>
                              <w:t>I noticed…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90E0" id="_x0000_s1027" type="#_x0000_t202" style="position:absolute;margin-left:.75pt;margin-top:14.7pt;width:185.9pt;height:57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">
                <v:textbox>
                  <w:txbxContent>
                    <w:p w14:paraId="372CAB58" w14:textId="5060ED88" w:rsidR="00543170" w:rsidRDefault="00543170">
                      <w:r>
                        <w:t>I noticed…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994B4" w14:textId="4AC8A295" w:rsidR="004658B8" w:rsidRDefault="00543170">
      <w:r w:rsidRPr="0054317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1B705E" wp14:editId="5FDA2F8A">
                <wp:simplePos x="0" y="0"/>
                <wp:positionH relativeFrom="column">
                  <wp:posOffset>5943600</wp:posOffset>
                </wp:positionH>
                <wp:positionV relativeFrom="paragraph">
                  <wp:posOffset>3345815</wp:posOffset>
                </wp:positionV>
                <wp:extent cx="2360930" cy="733425"/>
                <wp:effectExtent l="0" t="0" r="1714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B7AF" w14:textId="075CC1B9" w:rsidR="00543170" w:rsidRPr="00543170" w:rsidRDefault="00543170" w:rsidP="0054317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What </w:t>
                            </w:r>
                            <w:r>
                              <w:rPr>
                                <w:lang w:val="en-AU"/>
                              </w:rPr>
                              <w:t>an atheist might</w:t>
                            </w:r>
                            <w:r>
                              <w:rPr>
                                <w:lang w:val="en-AU"/>
                              </w:rPr>
                              <w:t xml:space="preserve"> think about this picture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705E" id="_x0000_s1028" type="#_x0000_t202" style="position:absolute;margin-left:468pt;margin-top:263.45pt;width:185.9pt;height:57.7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AKJQIAAEw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">
                <v:textbox>
                  <w:txbxContent>
                    <w:p w14:paraId="368BB7AF" w14:textId="075CC1B9" w:rsidR="00543170" w:rsidRPr="00543170" w:rsidRDefault="00543170" w:rsidP="0054317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What </w:t>
                      </w:r>
                      <w:r>
                        <w:rPr>
                          <w:lang w:val="en-AU"/>
                        </w:rPr>
                        <w:t>an atheist might</w:t>
                      </w:r>
                      <w:r>
                        <w:rPr>
                          <w:lang w:val="en-AU"/>
                        </w:rPr>
                        <w:t xml:space="preserve"> think about this picture 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17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DDC3BC" wp14:editId="23BFEEBF">
                <wp:simplePos x="0" y="0"/>
                <wp:positionH relativeFrom="column">
                  <wp:posOffset>5914390</wp:posOffset>
                </wp:positionH>
                <wp:positionV relativeFrom="paragraph">
                  <wp:posOffset>2468245</wp:posOffset>
                </wp:positionV>
                <wp:extent cx="2360930" cy="733425"/>
                <wp:effectExtent l="0" t="0" r="1714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263A" w14:textId="7001259B" w:rsidR="00543170" w:rsidRPr="00543170" w:rsidRDefault="00543170" w:rsidP="0054317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What a </w:t>
                            </w:r>
                            <w:r>
                              <w:rPr>
                                <w:lang w:val="en-AU"/>
                              </w:rPr>
                              <w:t>Christian</w:t>
                            </w:r>
                            <w:r>
                              <w:rPr>
                                <w:lang w:val="en-AU"/>
                              </w:rPr>
                              <w:t xml:space="preserve"> might think about this picture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C3BC" id="_x0000_s1029" type="#_x0000_t202" style="position:absolute;margin-left:465.7pt;margin-top:194.35pt;width:185.9pt;height:57.7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ErJQIAAEw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">
                <v:textbox>
                  <w:txbxContent>
                    <w:p w14:paraId="4EE2263A" w14:textId="7001259B" w:rsidR="00543170" w:rsidRPr="00543170" w:rsidRDefault="00543170" w:rsidP="0054317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What a </w:t>
                      </w:r>
                      <w:r>
                        <w:rPr>
                          <w:lang w:val="en-AU"/>
                        </w:rPr>
                        <w:t>Christian</w:t>
                      </w:r>
                      <w:r>
                        <w:rPr>
                          <w:lang w:val="en-AU"/>
                        </w:rPr>
                        <w:t xml:space="preserve"> might think about this picture 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17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784B85" wp14:editId="7E50AB90">
                <wp:simplePos x="0" y="0"/>
                <wp:positionH relativeFrom="column">
                  <wp:posOffset>5915025</wp:posOffset>
                </wp:positionH>
                <wp:positionV relativeFrom="paragraph">
                  <wp:posOffset>1609090</wp:posOffset>
                </wp:positionV>
                <wp:extent cx="2360930" cy="733425"/>
                <wp:effectExtent l="0" t="0" r="1714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76AA" w14:textId="495C2B97" w:rsidR="00543170" w:rsidRPr="00543170" w:rsidRDefault="00543170" w:rsidP="0054317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What a Muslim might think about this picture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4B85" id="_x0000_s1030" type="#_x0000_t202" style="position:absolute;margin-left:465.75pt;margin-top:126.7pt;width:185.9pt;height:57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">
                <v:textbox>
                  <w:txbxContent>
                    <w:p w14:paraId="2D4576AA" w14:textId="495C2B97" w:rsidR="00543170" w:rsidRPr="00543170" w:rsidRDefault="00543170" w:rsidP="0054317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What a Muslim might think about this picture 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17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0DBBE4" wp14:editId="220647AD">
                <wp:simplePos x="0" y="0"/>
                <wp:positionH relativeFrom="margin">
                  <wp:align>left</wp:align>
                </wp:positionH>
                <wp:positionV relativeFrom="paragraph">
                  <wp:posOffset>775335</wp:posOffset>
                </wp:positionV>
                <wp:extent cx="2360930" cy="733425"/>
                <wp:effectExtent l="0" t="0" r="1714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6925" w14:textId="285A570A" w:rsidR="00543170" w:rsidRPr="00543170" w:rsidRDefault="00543170" w:rsidP="0054317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My imaginative title for this image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BBE4" id="_x0000_s1031" type="#_x0000_t202" style="position:absolute;margin-left:0;margin-top:61.05pt;width:185.9pt;height:57.7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">
                <v:textbox>
                  <w:txbxContent>
                    <w:p w14:paraId="170E6925" w14:textId="285A570A" w:rsidR="00543170" w:rsidRPr="00543170" w:rsidRDefault="00543170" w:rsidP="0054317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My imaginative title for this image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317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700033" wp14:editId="75EFE89C">
                <wp:simplePos x="0" y="0"/>
                <wp:positionH relativeFrom="margin">
                  <wp:align>left</wp:align>
                </wp:positionH>
                <wp:positionV relativeFrom="paragraph">
                  <wp:posOffset>1712595</wp:posOffset>
                </wp:positionV>
                <wp:extent cx="3528060" cy="733425"/>
                <wp:effectExtent l="0" t="0" r="1714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E50A" w14:textId="73D72AC6" w:rsidR="00543170" w:rsidRPr="00543170" w:rsidRDefault="00543170" w:rsidP="0054317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The main message of the picture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0033" id="_x0000_s1032" type="#_x0000_t202" style="position:absolute;margin-left:0;margin-top:134.85pt;width:277.8pt;height:57.75pt;z-index:25166745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">
                <v:textbox>
                  <w:txbxContent>
                    <w:p w14:paraId="2CC9E50A" w14:textId="73D72AC6" w:rsidR="00543170" w:rsidRPr="00543170" w:rsidRDefault="00543170" w:rsidP="0054317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The main message of the picture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317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3F6F4E" wp14:editId="681744D8">
                <wp:simplePos x="0" y="0"/>
                <wp:positionH relativeFrom="column">
                  <wp:posOffset>5933440</wp:posOffset>
                </wp:positionH>
                <wp:positionV relativeFrom="paragraph">
                  <wp:posOffset>746125</wp:posOffset>
                </wp:positionV>
                <wp:extent cx="2360930" cy="733425"/>
                <wp:effectExtent l="0" t="0" r="1714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9084" w14:textId="44DD3234" w:rsidR="00543170" w:rsidRPr="00543170" w:rsidRDefault="00543170" w:rsidP="0054317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This made me think more deeply about…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6F4E" id="_x0000_s1033" type="#_x0000_t202" style="position:absolute;margin-left:467.2pt;margin-top:58.75pt;width:185.9pt;height:57.7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">
                <v:textbox>
                  <w:txbxContent>
                    <w:p w14:paraId="3A649084" w14:textId="44DD3234" w:rsidR="00543170" w:rsidRPr="00543170" w:rsidRDefault="00543170" w:rsidP="0054317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This made me think more deeply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5E4E32" wp14:editId="3D1A453A">
            <wp:simplePos x="0" y="0"/>
            <wp:positionH relativeFrom="column">
              <wp:posOffset>3419475</wp:posOffset>
            </wp:positionH>
            <wp:positionV relativeFrom="paragraph">
              <wp:posOffset>187960</wp:posOffset>
            </wp:positionV>
            <wp:extent cx="2595880" cy="3524250"/>
            <wp:effectExtent l="0" t="0" r="0" b="0"/>
            <wp:wrapTight wrapText="bothSides">
              <wp:wrapPolygon edited="0">
                <wp:start x="0" y="0"/>
                <wp:lineTo x="0" y="21483"/>
                <wp:lineTo x="21399" y="21483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A8DB7" w14:textId="15342DDE" w:rsidR="004658B8" w:rsidRDefault="00543170">
      <w:r w:rsidRPr="005431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B67FCE" wp14:editId="47D2A16C">
                <wp:simplePos x="0" y="0"/>
                <wp:positionH relativeFrom="margin">
                  <wp:align>left</wp:align>
                </wp:positionH>
                <wp:positionV relativeFrom="paragraph">
                  <wp:posOffset>2297430</wp:posOffset>
                </wp:positionV>
                <wp:extent cx="3528060" cy="733425"/>
                <wp:effectExtent l="0" t="0" r="1714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0EF7C" w14:textId="30DC320D" w:rsidR="00543170" w:rsidRPr="00543170" w:rsidRDefault="00543170" w:rsidP="00543170">
                            <w:pPr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 xml:space="preserve"> not sure about…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7FCE" id="_x0000_s1034" type="#_x0000_t202" style="position:absolute;margin-left:0;margin-top:180.9pt;width:277.8pt;height:57.75pt;z-index:25166950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">
                <v:textbox>
                  <w:txbxContent>
                    <w:p w14:paraId="2090EF7C" w14:textId="30DC320D" w:rsidR="00543170" w:rsidRPr="00543170" w:rsidRDefault="00543170" w:rsidP="00543170">
                      <w:pPr>
                        <w:rPr>
                          <w:lang w:val="en-AU"/>
                        </w:rPr>
                      </w:pPr>
                      <w:proofErr w:type="gramStart"/>
                      <w:r>
                        <w:rPr>
                          <w:lang w:val="en-AU"/>
                        </w:rPr>
                        <w:t>I’m</w:t>
                      </w:r>
                      <w:proofErr w:type="gramEnd"/>
                      <w:r>
                        <w:rPr>
                          <w:lang w:val="en-AU"/>
                        </w:rPr>
                        <w:t xml:space="preserve"> not sure about…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8B7488" w14:textId="7000FC72" w:rsidR="004658B8" w:rsidRDefault="00543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43D698" wp14:editId="3A8CA33B">
                <wp:simplePos x="0" y="0"/>
                <wp:positionH relativeFrom="column">
                  <wp:posOffset>144145</wp:posOffset>
                </wp:positionH>
                <wp:positionV relativeFrom="paragraph">
                  <wp:posOffset>135890</wp:posOffset>
                </wp:positionV>
                <wp:extent cx="236093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741F" w14:textId="776AE883" w:rsidR="00543170" w:rsidRDefault="00543170" w:rsidP="00543170">
                            <w:pPr>
                              <w:jc w:val="center"/>
                            </w:pPr>
                            <w:r>
                              <w:t xml:space="preserve">Portrait of Prince Muhammad </w:t>
                            </w:r>
                            <w:proofErr w:type="spellStart"/>
                            <w:r>
                              <w:t>Buland</w:t>
                            </w:r>
                            <w:proofErr w:type="spellEnd"/>
                            <w:r>
                              <w:t xml:space="preserve"> Akhtar at Prayer by </w:t>
                            </w:r>
                            <w:proofErr w:type="spellStart"/>
                            <w:r>
                              <w:t>Bhojraj</w:t>
                            </w:r>
                            <w:proofErr w:type="spellEnd"/>
                            <w:r>
                              <w:t xml:space="preserve"> ca. 1700-1750.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3D698" id="_x0000_s1035" type="#_x0000_t202" style="position:absolute;margin-left:11.35pt;margin-top:10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IjxrleAAAAAJAQAADwAAAAAAAAAAAAAAAAB7BAAAZHJzL2Rvd25y&#10;ZXYueG1sUEsFBgAAAAAEAAQA8wAAAIgFAAAAAA==&#10;" stroked="f">
                <v:textbox style="mso-fit-shape-to-text:t">
                  <w:txbxContent>
                    <w:p w14:paraId="0AF0741F" w14:textId="776AE883" w:rsidR="00543170" w:rsidRDefault="00543170" w:rsidP="00543170">
                      <w:pPr>
                        <w:jc w:val="center"/>
                      </w:pPr>
                      <w:r>
                        <w:t xml:space="preserve">Portrait of Prince Muhammad </w:t>
                      </w:r>
                      <w:proofErr w:type="spellStart"/>
                      <w:r>
                        <w:t>Buland</w:t>
                      </w:r>
                      <w:proofErr w:type="spellEnd"/>
                      <w:r>
                        <w:t xml:space="preserve"> Akhtar at Prayer by </w:t>
                      </w:r>
                      <w:proofErr w:type="spellStart"/>
                      <w:r>
                        <w:t>Bhojraj</w:t>
                      </w:r>
                      <w:proofErr w:type="spellEnd"/>
                      <w:r>
                        <w:t xml:space="preserve"> ca. 1700-1750.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25116" w14:textId="1091F74B" w:rsidR="004658B8" w:rsidRDefault="004658B8"/>
    <w:p w14:paraId="4107AB01" w14:textId="73C88E1E" w:rsidR="004658B8" w:rsidRDefault="004658B8"/>
    <w:sectPr w:rsidR="004658B8" w:rsidSect="000B0AFA">
      <w:headerReference w:type="default" r:id="rId12"/>
      <w:pgSz w:w="16838" w:h="11906" w:orient="landscape"/>
      <w:pgMar w:top="3231" w:right="1440" w:bottom="5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D36BA" w14:textId="77777777" w:rsidR="00543170" w:rsidRDefault="00543170" w:rsidP="00DE48D5">
      <w:pPr>
        <w:spacing w:after="0" w:line="240" w:lineRule="auto"/>
      </w:pPr>
      <w:r>
        <w:separator/>
      </w:r>
    </w:p>
  </w:endnote>
  <w:endnote w:type="continuationSeparator" w:id="0">
    <w:p w14:paraId="6257E785" w14:textId="77777777" w:rsidR="00543170" w:rsidRDefault="00543170" w:rsidP="00DE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Avenir Black">
    <w:altName w:val="Calibri"/>
    <w:charset w:val="4D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63C3" w14:textId="77777777" w:rsidR="00543170" w:rsidRDefault="00543170" w:rsidP="00DE48D5">
      <w:pPr>
        <w:spacing w:after="0" w:line="240" w:lineRule="auto"/>
      </w:pPr>
      <w:r>
        <w:separator/>
      </w:r>
    </w:p>
  </w:footnote>
  <w:footnote w:type="continuationSeparator" w:id="0">
    <w:p w14:paraId="264B6D3F" w14:textId="77777777" w:rsidR="00543170" w:rsidRDefault="00543170" w:rsidP="00DE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1AAE" w14:textId="77777777" w:rsidR="00DE48D5" w:rsidRDefault="00DC30AC">
    <w:pPr>
      <w:pStyle w:val="Header"/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AE630C" wp14:editId="251A8141">
              <wp:simplePos x="0" y="0"/>
              <wp:positionH relativeFrom="column">
                <wp:posOffset>136733</wp:posOffset>
              </wp:positionH>
              <wp:positionV relativeFrom="paragraph">
                <wp:posOffset>105897</wp:posOffset>
              </wp:positionV>
              <wp:extent cx="6870818" cy="871671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818" cy="871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5A49F8" w14:textId="0FB9E2FF" w:rsidR="00DC30AC" w:rsidRPr="00B76DF4" w:rsidRDefault="00543170" w:rsidP="00B76DF4">
                          <w:pPr>
                            <w:pStyle w:val="Heading1"/>
                          </w:pPr>
                          <w:r>
                            <w:t>The five pillars of Islam</w:t>
                          </w:r>
                        </w:p>
                        <w:p w14:paraId="7FD45DB2" w14:textId="1A94EE9B" w:rsidR="00DC30AC" w:rsidRPr="00B76DF4" w:rsidRDefault="00DC30AC" w:rsidP="00B76DF4">
                          <w:pPr>
                            <w:pStyle w:val="Heading2"/>
                          </w:pPr>
                          <w:r>
                            <w:rPr>
                              <w:sz w:val="24"/>
                            </w:rPr>
                            <w:br/>
                          </w:r>
                          <w:r w:rsidR="00543170"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E630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0.75pt;margin-top:8.35pt;width:54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" fillcolor="white [3201]" stroked="f" strokeweight=".5pt">
              <v:textbox>
                <w:txbxContent>
                  <w:p w14:paraId="015A49F8" w14:textId="0FB9E2FF" w:rsidR="00DC30AC" w:rsidRPr="00B76DF4" w:rsidRDefault="00543170" w:rsidP="00B76DF4">
                    <w:pPr>
                      <w:pStyle w:val="Heading1"/>
                    </w:pPr>
                    <w:r>
                      <w:t>The five pillars of Islam</w:t>
                    </w:r>
                  </w:p>
                  <w:p w14:paraId="7FD45DB2" w14:textId="1A94EE9B" w:rsidR="00DC30AC" w:rsidRPr="00B76DF4" w:rsidRDefault="00DC30AC" w:rsidP="00B76DF4">
                    <w:pPr>
                      <w:pStyle w:val="Heading2"/>
                    </w:pPr>
                    <w:r>
                      <w:rPr>
                        <w:sz w:val="24"/>
                      </w:rPr>
                      <w:br/>
                    </w:r>
                    <w:r w:rsidR="00543170">
                      <w:t>Prayer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4DD4F71" wp14:editId="393D57B3">
          <wp:simplePos x="0" y="0"/>
          <wp:positionH relativeFrom="column">
            <wp:posOffset>-910590</wp:posOffset>
          </wp:positionH>
          <wp:positionV relativeFrom="paragraph">
            <wp:posOffset>-448310</wp:posOffset>
          </wp:positionV>
          <wp:extent cx="10684800" cy="75592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Unit Summary SA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3512"/>
    <w:multiLevelType w:val="hybridMultilevel"/>
    <w:tmpl w:val="6F4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433"/>
    <w:multiLevelType w:val="hybridMultilevel"/>
    <w:tmpl w:val="E8D4B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E319A"/>
    <w:multiLevelType w:val="hybridMultilevel"/>
    <w:tmpl w:val="41782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C7B04"/>
    <w:multiLevelType w:val="hybridMultilevel"/>
    <w:tmpl w:val="4506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634F"/>
    <w:multiLevelType w:val="hybridMultilevel"/>
    <w:tmpl w:val="279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64209"/>
    <w:multiLevelType w:val="hybridMultilevel"/>
    <w:tmpl w:val="B282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36F9"/>
    <w:multiLevelType w:val="hybridMultilevel"/>
    <w:tmpl w:val="5E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E7F11"/>
    <w:multiLevelType w:val="hybridMultilevel"/>
    <w:tmpl w:val="F4C4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D1488"/>
    <w:multiLevelType w:val="hybridMultilevel"/>
    <w:tmpl w:val="3EE6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70"/>
    <w:rsid w:val="000062C4"/>
    <w:rsid w:val="00085A1D"/>
    <w:rsid w:val="000A067F"/>
    <w:rsid w:val="000A3FE7"/>
    <w:rsid w:val="000B0AFA"/>
    <w:rsid w:val="000C32A2"/>
    <w:rsid w:val="000D6BF9"/>
    <w:rsid w:val="00107BA7"/>
    <w:rsid w:val="00111F2B"/>
    <w:rsid w:val="0013654B"/>
    <w:rsid w:val="001424E5"/>
    <w:rsid w:val="00156F50"/>
    <w:rsid w:val="001718AB"/>
    <w:rsid w:val="00181EAB"/>
    <w:rsid w:val="00194B54"/>
    <w:rsid w:val="00196F1D"/>
    <w:rsid w:val="001B7B27"/>
    <w:rsid w:val="001E5D84"/>
    <w:rsid w:val="001E6964"/>
    <w:rsid w:val="002005DE"/>
    <w:rsid w:val="002009E1"/>
    <w:rsid w:val="002040D6"/>
    <w:rsid w:val="00204C4E"/>
    <w:rsid w:val="00212519"/>
    <w:rsid w:val="002318FD"/>
    <w:rsid w:val="002325AA"/>
    <w:rsid w:val="00243C35"/>
    <w:rsid w:val="002703BF"/>
    <w:rsid w:val="00283DD7"/>
    <w:rsid w:val="00295872"/>
    <w:rsid w:val="002E362B"/>
    <w:rsid w:val="00304023"/>
    <w:rsid w:val="00313333"/>
    <w:rsid w:val="003264DC"/>
    <w:rsid w:val="003344DF"/>
    <w:rsid w:val="00336C08"/>
    <w:rsid w:val="0034372D"/>
    <w:rsid w:val="00350DA3"/>
    <w:rsid w:val="00362E4F"/>
    <w:rsid w:val="003867A6"/>
    <w:rsid w:val="003F44F7"/>
    <w:rsid w:val="0040353C"/>
    <w:rsid w:val="00421397"/>
    <w:rsid w:val="00425A23"/>
    <w:rsid w:val="00430B4E"/>
    <w:rsid w:val="0043653E"/>
    <w:rsid w:val="00446084"/>
    <w:rsid w:val="00455AC0"/>
    <w:rsid w:val="0046110E"/>
    <w:rsid w:val="004658B8"/>
    <w:rsid w:val="004756C3"/>
    <w:rsid w:val="00483199"/>
    <w:rsid w:val="004B1835"/>
    <w:rsid w:val="004B5B6F"/>
    <w:rsid w:val="004C062E"/>
    <w:rsid w:val="005318E4"/>
    <w:rsid w:val="00535AB7"/>
    <w:rsid w:val="0053605A"/>
    <w:rsid w:val="00542D28"/>
    <w:rsid w:val="00543170"/>
    <w:rsid w:val="00557D39"/>
    <w:rsid w:val="005751C2"/>
    <w:rsid w:val="00584AA9"/>
    <w:rsid w:val="005A126A"/>
    <w:rsid w:val="005C0D2E"/>
    <w:rsid w:val="005C1B86"/>
    <w:rsid w:val="00617414"/>
    <w:rsid w:val="006417F8"/>
    <w:rsid w:val="006421E2"/>
    <w:rsid w:val="00643EF4"/>
    <w:rsid w:val="006474FF"/>
    <w:rsid w:val="00651161"/>
    <w:rsid w:val="00651F76"/>
    <w:rsid w:val="006534B4"/>
    <w:rsid w:val="0066053A"/>
    <w:rsid w:val="00662852"/>
    <w:rsid w:val="006738C8"/>
    <w:rsid w:val="00683D0F"/>
    <w:rsid w:val="006930EA"/>
    <w:rsid w:val="006A4A8E"/>
    <w:rsid w:val="006D415E"/>
    <w:rsid w:val="006E3E25"/>
    <w:rsid w:val="006E6622"/>
    <w:rsid w:val="006F2AE5"/>
    <w:rsid w:val="006F48BA"/>
    <w:rsid w:val="007043F9"/>
    <w:rsid w:val="00707F2F"/>
    <w:rsid w:val="007333A5"/>
    <w:rsid w:val="007440F7"/>
    <w:rsid w:val="00764507"/>
    <w:rsid w:val="00772861"/>
    <w:rsid w:val="00787D9C"/>
    <w:rsid w:val="007906C8"/>
    <w:rsid w:val="007B2302"/>
    <w:rsid w:val="007C6594"/>
    <w:rsid w:val="007D663E"/>
    <w:rsid w:val="007E0193"/>
    <w:rsid w:val="007E6A88"/>
    <w:rsid w:val="007E7FBD"/>
    <w:rsid w:val="007F470B"/>
    <w:rsid w:val="00843EF3"/>
    <w:rsid w:val="0085599A"/>
    <w:rsid w:val="00856968"/>
    <w:rsid w:val="008649D2"/>
    <w:rsid w:val="00867238"/>
    <w:rsid w:val="0088232C"/>
    <w:rsid w:val="008A0BD6"/>
    <w:rsid w:val="008A3486"/>
    <w:rsid w:val="008A37A3"/>
    <w:rsid w:val="008A3A48"/>
    <w:rsid w:val="008B341C"/>
    <w:rsid w:val="008C6070"/>
    <w:rsid w:val="008D7CE7"/>
    <w:rsid w:val="008E24C4"/>
    <w:rsid w:val="008F36E4"/>
    <w:rsid w:val="008F4819"/>
    <w:rsid w:val="009272D0"/>
    <w:rsid w:val="00927D8C"/>
    <w:rsid w:val="00932F65"/>
    <w:rsid w:val="009454C5"/>
    <w:rsid w:val="00945978"/>
    <w:rsid w:val="00952ACA"/>
    <w:rsid w:val="00955C27"/>
    <w:rsid w:val="00976DF6"/>
    <w:rsid w:val="009800DF"/>
    <w:rsid w:val="009B47D7"/>
    <w:rsid w:val="009C06C6"/>
    <w:rsid w:val="009D5C8A"/>
    <w:rsid w:val="00A2419A"/>
    <w:rsid w:val="00A421A1"/>
    <w:rsid w:val="00A51742"/>
    <w:rsid w:val="00A65DFE"/>
    <w:rsid w:val="00A70E38"/>
    <w:rsid w:val="00A73041"/>
    <w:rsid w:val="00A768EA"/>
    <w:rsid w:val="00A835BA"/>
    <w:rsid w:val="00A9754F"/>
    <w:rsid w:val="00AA78F4"/>
    <w:rsid w:val="00AC1498"/>
    <w:rsid w:val="00AE71F3"/>
    <w:rsid w:val="00B012AF"/>
    <w:rsid w:val="00B16D36"/>
    <w:rsid w:val="00B370E4"/>
    <w:rsid w:val="00B37EE7"/>
    <w:rsid w:val="00B76DF4"/>
    <w:rsid w:val="00B901F7"/>
    <w:rsid w:val="00B930D0"/>
    <w:rsid w:val="00BA17E9"/>
    <w:rsid w:val="00BC22C3"/>
    <w:rsid w:val="00BD3946"/>
    <w:rsid w:val="00C11C9C"/>
    <w:rsid w:val="00C15533"/>
    <w:rsid w:val="00C21C16"/>
    <w:rsid w:val="00C6041A"/>
    <w:rsid w:val="00C6727F"/>
    <w:rsid w:val="00C71C21"/>
    <w:rsid w:val="00CA5942"/>
    <w:rsid w:val="00CC05D5"/>
    <w:rsid w:val="00CD3E27"/>
    <w:rsid w:val="00CD5511"/>
    <w:rsid w:val="00D036EC"/>
    <w:rsid w:val="00D23D9E"/>
    <w:rsid w:val="00D41040"/>
    <w:rsid w:val="00D53491"/>
    <w:rsid w:val="00D54BA7"/>
    <w:rsid w:val="00D90C97"/>
    <w:rsid w:val="00D94AA3"/>
    <w:rsid w:val="00DB1469"/>
    <w:rsid w:val="00DC30AC"/>
    <w:rsid w:val="00DD723E"/>
    <w:rsid w:val="00DE48D5"/>
    <w:rsid w:val="00DF5224"/>
    <w:rsid w:val="00DF723F"/>
    <w:rsid w:val="00DF7C35"/>
    <w:rsid w:val="00E00692"/>
    <w:rsid w:val="00E0222B"/>
    <w:rsid w:val="00E1252D"/>
    <w:rsid w:val="00E13EB7"/>
    <w:rsid w:val="00E35E3D"/>
    <w:rsid w:val="00E37E8B"/>
    <w:rsid w:val="00E640C3"/>
    <w:rsid w:val="00E82C9D"/>
    <w:rsid w:val="00E86FAF"/>
    <w:rsid w:val="00EC1F65"/>
    <w:rsid w:val="00EE6857"/>
    <w:rsid w:val="00EF0D58"/>
    <w:rsid w:val="00F002B6"/>
    <w:rsid w:val="00F00EF0"/>
    <w:rsid w:val="00F033A5"/>
    <w:rsid w:val="00F171A2"/>
    <w:rsid w:val="00F211CB"/>
    <w:rsid w:val="00F22BD5"/>
    <w:rsid w:val="00F34990"/>
    <w:rsid w:val="00F84BAD"/>
    <w:rsid w:val="00FB3678"/>
    <w:rsid w:val="00FC390B"/>
    <w:rsid w:val="00FD2D20"/>
    <w:rsid w:val="00FE4CFF"/>
    <w:rsid w:val="00FE5613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CF3F6"/>
  <w15:docId w15:val="{523ECDCF-A5D2-4D0A-8817-36EA6AB9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E7"/>
  </w:style>
  <w:style w:type="paragraph" w:styleId="Heading1">
    <w:name w:val="heading 1"/>
    <w:basedOn w:val="Header"/>
    <w:next w:val="Normal"/>
    <w:link w:val="Heading1Char"/>
    <w:uiPriority w:val="9"/>
    <w:qFormat/>
    <w:rsid w:val="00B76DF4"/>
    <w:pPr>
      <w:tabs>
        <w:tab w:val="clear" w:pos="4680"/>
        <w:tab w:val="clear" w:pos="9360"/>
      </w:tabs>
      <w:outlineLvl w:val="0"/>
    </w:pPr>
    <w:rPr>
      <w:rFonts w:ascii="Trajan Pro" w:hAnsi="Trajan Pro"/>
      <w:b/>
      <w:caps/>
      <w:color w:val="EF4135"/>
      <w:sz w:val="40"/>
      <w:szCs w:val="40"/>
      <w:lang w:val="en-AU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B76DF4"/>
    <w:pPr>
      <w:tabs>
        <w:tab w:val="clear" w:pos="4680"/>
        <w:tab w:val="clear" w:pos="9360"/>
      </w:tabs>
      <w:outlineLvl w:val="1"/>
    </w:pPr>
    <w:rPr>
      <w:rFonts w:ascii="Avenir Black" w:hAnsi="Avenir Black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6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BD5"/>
    <w:pPr>
      <w:ind w:left="720"/>
      <w:contextualSpacing/>
    </w:pPr>
  </w:style>
  <w:style w:type="paragraph" w:styleId="NoSpacing">
    <w:name w:val="No Spacing"/>
    <w:uiPriority w:val="1"/>
    <w:qFormat/>
    <w:rsid w:val="00F349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41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2C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D5"/>
  </w:style>
  <w:style w:type="paragraph" w:styleId="Footer">
    <w:name w:val="footer"/>
    <w:basedOn w:val="Normal"/>
    <w:link w:val="Foot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D5"/>
  </w:style>
  <w:style w:type="character" w:styleId="Strong">
    <w:name w:val="Strong"/>
    <w:basedOn w:val="DefaultParagraphFont"/>
    <w:uiPriority w:val="22"/>
    <w:qFormat/>
    <w:rsid w:val="0029587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6DF4"/>
    <w:rPr>
      <w:rFonts w:ascii="Trajan Pro" w:hAnsi="Trajan Pro"/>
      <w:b/>
      <w:caps/>
      <w:color w:val="EF4135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76DF4"/>
    <w:rPr>
      <w:rFonts w:ascii="Avenir Black" w:hAnsi="Avenir Black"/>
      <w:b/>
      <w:sz w:val="26"/>
      <w:szCs w:val="26"/>
    </w:rPr>
  </w:style>
  <w:style w:type="table" w:customStyle="1" w:styleId="ASA">
    <w:name w:val="ASA"/>
    <w:basedOn w:val="TableNormal"/>
    <w:uiPriority w:val="99"/>
    <w:rsid w:val="00EF0D58"/>
    <w:pPr>
      <w:spacing w:after="0" w:line="240" w:lineRule="auto"/>
    </w:pPr>
    <w:rPr>
      <w:rFonts w:ascii="Calibri" w:hAnsi="Calibri"/>
    </w:rPr>
    <w:tblPr>
      <w:tblBorders>
        <w:top w:val="single" w:sz="8" w:space="0" w:color="1C3F94"/>
        <w:left w:val="single" w:sz="8" w:space="0" w:color="1C3F94"/>
        <w:bottom w:val="single" w:sz="8" w:space="0" w:color="1C3F94"/>
        <w:right w:val="single" w:sz="8" w:space="0" w:color="1C3F94"/>
        <w:insideH w:val="single" w:sz="8" w:space="0" w:color="1C3F94"/>
        <w:insideV w:val="single" w:sz="8" w:space="0" w:color="1C3F94"/>
      </w:tblBorders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NormalWeb">
    <w:name w:val="Normal (Web)"/>
    <w:basedOn w:val="Normal"/>
    <w:uiPriority w:val="99"/>
    <w:unhideWhenUsed/>
    <w:rsid w:val="0046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OneDrive%20-%20Anglican%20Schools%20Commission\Documents\Custom%20Office%20Templates\Religious%20Studies%20Unit%20Summary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88462221C42B17B623FA759C470" ma:contentTypeVersion="12" ma:contentTypeDescription="Create a new document." ma:contentTypeScope="" ma:versionID="a6cfff3d27da53b48c58d610bd758ff1">
  <xsd:schema xmlns:xsd="http://www.w3.org/2001/XMLSchema" xmlns:xs="http://www.w3.org/2001/XMLSchema" xmlns:p="http://schemas.microsoft.com/office/2006/metadata/properties" xmlns:ns3="a6caffcd-f3c6-4a17-adbb-f9d07df3533d" xmlns:ns4="8a3f1920-058f-4c34-a378-445b3f21d9ab" targetNamespace="http://schemas.microsoft.com/office/2006/metadata/properties" ma:root="true" ma:fieldsID="8c6e0009ea09c76f985accb1b1fe6db6" ns3:_="" ns4:_="">
    <xsd:import namespace="a6caffcd-f3c6-4a17-adbb-f9d07df3533d"/>
    <xsd:import namespace="8a3f1920-058f-4c34-a378-445b3f21d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ffcd-f3c6-4a17-adbb-f9d07df3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1920-058f-4c34-a378-445b3f21d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07F150E-1289-4648-A12F-61ACD8237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4CD10-B071-4573-9D1C-BFCAD0AB1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6B8B0-6F59-44D9-BD07-A135606C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ffcd-f3c6-4a17-adbb-f9d07df3533d"/>
    <ds:schemaRef ds:uri="8a3f1920-058f-4c34-a378-445b3f21d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32CA5-5F01-419F-8FD7-BCD56BC4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Unit Summary Template_v2</Template>
  <TotalTime>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Religious education unit outline</vt:lpstr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Religious education unit outline</dc:title>
  <dc:creator>Penelope Russell</dc:creator>
  <cp:lastModifiedBy>Penelope Russell</cp:lastModifiedBy>
  <cp:revision>1</cp:revision>
  <cp:lastPrinted>2019-02-27T02:10:00Z</cp:lastPrinted>
  <dcterms:created xsi:type="dcterms:W3CDTF">2020-06-22T02:39:00Z</dcterms:created>
  <dcterms:modified xsi:type="dcterms:W3CDTF">2020-06-22T02:58:00Z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0x010100E5F5188462221C42B17B623FA759C470</vt:lpwstr>
  </property>
</Properties>
</file>