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FB4F7" w14:textId="5917EC5B" w:rsidR="004837A2" w:rsidRPr="005A03FB" w:rsidRDefault="005A03FB" w:rsidP="000A0F75">
      <w:pPr>
        <w:rPr>
          <w:szCs w:val="22"/>
          <w:lang w:val="en-AU"/>
        </w:rPr>
      </w:pPr>
      <w:r w:rsidRPr="005A03FB">
        <w:rPr>
          <w:szCs w:val="22"/>
          <w:lang w:val="en-AU"/>
        </w:rPr>
        <w:t xml:space="preserve">The Five Pillars of Islam are the core beliefs and practices of Islam. The Five Pillars are outlined most clearly in the Hadith of Gabriel. </w:t>
      </w:r>
    </w:p>
    <w:p w14:paraId="5B44D8B3" w14:textId="0448D4EC" w:rsidR="005A03FB" w:rsidRDefault="005A03FB" w:rsidP="000A0F75">
      <w:pPr>
        <w:rPr>
          <w:sz w:val="28"/>
          <w:szCs w:val="28"/>
          <w:lang w:val="en-AU"/>
        </w:rPr>
      </w:pPr>
    </w:p>
    <w:p w14:paraId="5F8E7CEC" w14:textId="13428729" w:rsidR="005A03FB" w:rsidRPr="005A03FB" w:rsidRDefault="005A03FB" w:rsidP="000A0F75">
      <w:pPr>
        <w:rPr>
          <w:b/>
          <w:bCs/>
          <w:szCs w:val="22"/>
          <w:lang w:val="en-AU"/>
        </w:rPr>
      </w:pPr>
      <w:r w:rsidRPr="005A03FB">
        <w:rPr>
          <w:b/>
          <w:bCs/>
          <w:szCs w:val="22"/>
          <w:lang w:val="en-AU"/>
        </w:rPr>
        <w:t>Research each pillar and record a brief description in the table below.</w:t>
      </w:r>
    </w:p>
    <w:p w14:paraId="7A47F054" w14:textId="2AF7D00F" w:rsidR="005A03FB" w:rsidRPr="005A03FB" w:rsidRDefault="005A03FB" w:rsidP="000A0F75">
      <w:pPr>
        <w:rPr>
          <w:szCs w:val="22"/>
          <w:lang w:val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799"/>
      </w:tblGrid>
      <w:tr w:rsidR="005A03FB" w14:paraId="74FF9601" w14:textId="77777777" w:rsidTr="005A03FB">
        <w:trPr>
          <w:jc w:val="center"/>
        </w:trPr>
        <w:tc>
          <w:tcPr>
            <w:tcW w:w="2405" w:type="dxa"/>
            <w:shd w:val="clear" w:color="auto" w:fill="D9E2F3" w:themeFill="accent1" w:themeFillTint="33"/>
          </w:tcPr>
          <w:p w14:paraId="7144DD99" w14:textId="78C8756D" w:rsidR="005A03FB" w:rsidRPr="005A03FB" w:rsidRDefault="005A03FB" w:rsidP="005A03FB">
            <w:pPr>
              <w:jc w:val="center"/>
              <w:rPr>
                <w:b/>
                <w:bCs/>
              </w:rPr>
            </w:pPr>
            <w:r w:rsidRPr="005A03FB">
              <w:rPr>
                <w:b/>
                <w:bCs/>
              </w:rPr>
              <w:t>Pillar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79F63296" w14:textId="617AD4AC" w:rsidR="005A03FB" w:rsidRPr="005A03FB" w:rsidRDefault="005A03FB" w:rsidP="005A03FB">
            <w:pPr>
              <w:jc w:val="center"/>
              <w:rPr>
                <w:b/>
                <w:bCs/>
              </w:rPr>
            </w:pPr>
            <w:r w:rsidRPr="005A03FB">
              <w:rPr>
                <w:b/>
                <w:bCs/>
              </w:rPr>
              <w:t>Description</w:t>
            </w:r>
          </w:p>
        </w:tc>
      </w:tr>
      <w:tr w:rsidR="005A03FB" w14:paraId="56686518" w14:textId="77777777" w:rsidTr="005A03FB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0C2AABC3" w14:textId="2CED3980" w:rsidR="005A03FB" w:rsidRDefault="005A03FB" w:rsidP="005A03FB">
            <w:pPr>
              <w:jc w:val="center"/>
            </w:pPr>
            <w:r>
              <w:t>Shahada</w:t>
            </w:r>
          </w:p>
        </w:tc>
        <w:tc>
          <w:tcPr>
            <w:tcW w:w="6799" w:type="dxa"/>
          </w:tcPr>
          <w:p w14:paraId="7D812AAF" w14:textId="1199BCFB" w:rsidR="005A03FB" w:rsidRDefault="005A03FB" w:rsidP="000A0F75"/>
          <w:p w14:paraId="096E7A79" w14:textId="77777777" w:rsidR="005A03FB" w:rsidRDefault="005A03FB" w:rsidP="000A0F75"/>
          <w:p w14:paraId="055D0EE8" w14:textId="77777777" w:rsidR="005A03FB" w:rsidRDefault="005A03FB" w:rsidP="000A0F75"/>
          <w:p w14:paraId="5C0C1402" w14:textId="5E11958C" w:rsidR="005A03FB" w:rsidRDefault="005A03FB" w:rsidP="000A0F75"/>
        </w:tc>
      </w:tr>
      <w:tr w:rsidR="005A03FB" w14:paraId="4A38B9A1" w14:textId="77777777" w:rsidTr="005A03FB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7DFB37C9" w14:textId="61254CBC" w:rsidR="005A03FB" w:rsidRDefault="005A03FB" w:rsidP="005A03FB">
            <w:pPr>
              <w:jc w:val="center"/>
            </w:pPr>
            <w:r>
              <w:t>Salat</w:t>
            </w:r>
          </w:p>
        </w:tc>
        <w:tc>
          <w:tcPr>
            <w:tcW w:w="6799" w:type="dxa"/>
          </w:tcPr>
          <w:p w14:paraId="292B257B" w14:textId="566F5942" w:rsidR="005A03FB" w:rsidRDefault="005A03FB" w:rsidP="000A0F75"/>
          <w:p w14:paraId="5D1DE360" w14:textId="77777777" w:rsidR="005A03FB" w:rsidRDefault="005A03FB" w:rsidP="000A0F75"/>
          <w:p w14:paraId="0CB7DA7A" w14:textId="77777777" w:rsidR="005A03FB" w:rsidRDefault="005A03FB" w:rsidP="000A0F75"/>
          <w:p w14:paraId="70141916" w14:textId="77777777" w:rsidR="005A03FB" w:rsidRDefault="005A03FB" w:rsidP="000A0F75"/>
          <w:p w14:paraId="299813B4" w14:textId="4E1347DE" w:rsidR="005A03FB" w:rsidRDefault="005A03FB" w:rsidP="000A0F75"/>
        </w:tc>
      </w:tr>
      <w:tr w:rsidR="005A03FB" w14:paraId="43057535" w14:textId="77777777" w:rsidTr="005A03FB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7D363C23" w14:textId="526A6BE1" w:rsidR="005A03FB" w:rsidRDefault="005A03FB" w:rsidP="005A03FB">
            <w:pPr>
              <w:jc w:val="center"/>
            </w:pPr>
            <w:r>
              <w:t>Zakat</w:t>
            </w:r>
          </w:p>
        </w:tc>
        <w:tc>
          <w:tcPr>
            <w:tcW w:w="6799" w:type="dxa"/>
          </w:tcPr>
          <w:p w14:paraId="0837B6F0" w14:textId="7C548C5A" w:rsidR="005A03FB" w:rsidRDefault="005A03FB" w:rsidP="000A0F75"/>
          <w:p w14:paraId="1246294A" w14:textId="77777777" w:rsidR="005A03FB" w:rsidRDefault="005A03FB" w:rsidP="000A0F75"/>
          <w:p w14:paraId="44196733" w14:textId="77777777" w:rsidR="005A03FB" w:rsidRDefault="005A03FB" w:rsidP="000A0F75"/>
          <w:p w14:paraId="0DD8F15A" w14:textId="77777777" w:rsidR="005A03FB" w:rsidRDefault="005A03FB" w:rsidP="000A0F75"/>
          <w:p w14:paraId="24AE0513" w14:textId="1D98E6BF" w:rsidR="005A03FB" w:rsidRDefault="005A03FB" w:rsidP="000A0F75"/>
        </w:tc>
      </w:tr>
      <w:tr w:rsidR="005A03FB" w14:paraId="71FA76F9" w14:textId="77777777" w:rsidTr="005A03FB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436E3AC9" w14:textId="626C06E6" w:rsidR="005A03FB" w:rsidRDefault="005A03FB" w:rsidP="005A03FB">
            <w:pPr>
              <w:jc w:val="center"/>
            </w:pPr>
            <w:r>
              <w:t>Sawm</w:t>
            </w:r>
          </w:p>
        </w:tc>
        <w:tc>
          <w:tcPr>
            <w:tcW w:w="6799" w:type="dxa"/>
          </w:tcPr>
          <w:p w14:paraId="2D864357" w14:textId="3D87E220" w:rsidR="005A03FB" w:rsidRDefault="005A03FB" w:rsidP="000A0F75"/>
          <w:p w14:paraId="2535E34E" w14:textId="77777777" w:rsidR="005A03FB" w:rsidRDefault="005A03FB" w:rsidP="000A0F75"/>
          <w:p w14:paraId="00D522F0" w14:textId="77777777" w:rsidR="005A03FB" w:rsidRDefault="005A03FB" w:rsidP="000A0F75"/>
          <w:p w14:paraId="1661C9D6" w14:textId="77777777" w:rsidR="005A03FB" w:rsidRDefault="005A03FB" w:rsidP="000A0F75"/>
          <w:p w14:paraId="76D20443" w14:textId="0BAA112E" w:rsidR="005A03FB" w:rsidRDefault="005A03FB" w:rsidP="000A0F75"/>
        </w:tc>
      </w:tr>
      <w:tr w:rsidR="005A03FB" w14:paraId="22F35B7D" w14:textId="77777777" w:rsidTr="005A03FB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30B31962" w14:textId="3FC58CCA" w:rsidR="005A03FB" w:rsidRDefault="005A03FB" w:rsidP="005A03FB">
            <w:pPr>
              <w:jc w:val="center"/>
            </w:pPr>
            <w:r>
              <w:t>Hajj</w:t>
            </w:r>
          </w:p>
        </w:tc>
        <w:tc>
          <w:tcPr>
            <w:tcW w:w="6799" w:type="dxa"/>
          </w:tcPr>
          <w:p w14:paraId="5CC3B0EE" w14:textId="594FDE30" w:rsidR="005A03FB" w:rsidRDefault="005A03FB" w:rsidP="000A0F75"/>
          <w:p w14:paraId="4FB44AD3" w14:textId="77777777" w:rsidR="005A03FB" w:rsidRDefault="005A03FB" w:rsidP="000A0F75"/>
          <w:p w14:paraId="778419BF" w14:textId="77777777" w:rsidR="005A03FB" w:rsidRDefault="005A03FB" w:rsidP="000A0F75"/>
          <w:p w14:paraId="2A31403A" w14:textId="77777777" w:rsidR="005A03FB" w:rsidRDefault="005A03FB" w:rsidP="000A0F75"/>
          <w:p w14:paraId="61E17FDE" w14:textId="3E79CCA2" w:rsidR="005A03FB" w:rsidRDefault="005A03FB" w:rsidP="000A0F75"/>
        </w:tc>
      </w:tr>
    </w:tbl>
    <w:p w14:paraId="04B5BB82" w14:textId="7FF5A4B7" w:rsidR="005A03FB" w:rsidRDefault="00B458D4" w:rsidP="000A0F75">
      <w:r>
        <w:rPr>
          <w:noProof/>
        </w:rPr>
        <w:drawing>
          <wp:anchor distT="0" distB="0" distL="114300" distR="114300" simplePos="0" relativeHeight="251658240" behindDoc="1" locked="0" layoutInCell="1" allowOverlap="1" wp14:anchorId="1790A76F" wp14:editId="2D9AAC77">
            <wp:simplePos x="0" y="0"/>
            <wp:positionH relativeFrom="page">
              <wp:posOffset>2028190</wp:posOffset>
            </wp:positionH>
            <wp:positionV relativeFrom="paragraph">
              <wp:posOffset>107315</wp:posOffset>
            </wp:positionV>
            <wp:extent cx="3590925" cy="2583876"/>
            <wp:effectExtent l="0" t="0" r="0" b="6985"/>
            <wp:wrapTight wrapText="bothSides">
              <wp:wrapPolygon edited="0">
                <wp:start x="0" y="0"/>
                <wp:lineTo x="0" y="21499"/>
                <wp:lineTo x="21428" y="21499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583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4F6DF" w14:textId="1920E3F3" w:rsidR="00B458D4" w:rsidRDefault="00B458D4" w:rsidP="00B458D4">
      <w:pPr>
        <w:rPr>
          <w:sz w:val="18"/>
          <w:szCs w:val="18"/>
        </w:rPr>
      </w:pPr>
    </w:p>
    <w:p w14:paraId="2520DEB9" w14:textId="77777777" w:rsidR="00B458D4" w:rsidRDefault="00B458D4" w:rsidP="00B458D4">
      <w:pPr>
        <w:rPr>
          <w:sz w:val="18"/>
          <w:szCs w:val="18"/>
        </w:rPr>
      </w:pPr>
    </w:p>
    <w:p w14:paraId="0733627F" w14:textId="77777777" w:rsidR="00B458D4" w:rsidRDefault="00B458D4" w:rsidP="00B458D4">
      <w:pPr>
        <w:rPr>
          <w:sz w:val="18"/>
          <w:szCs w:val="18"/>
        </w:rPr>
      </w:pPr>
    </w:p>
    <w:p w14:paraId="62809E4A" w14:textId="77777777" w:rsidR="00B458D4" w:rsidRDefault="00B458D4" w:rsidP="00B458D4">
      <w:pPr>
        <w:rPr>
          <w:sz w:val="18"/>
          <w:szCs w:val="18"/>
        </w:rPr>
      </w:pPr>
    </w:p>
    <w:p w14:paraId="2F58FAA8" w14:textId="77777777" w:rsidR="00B458D4" w:rsidRDefault="00B458D4" w:rsidP="00B458D4">
      <w:pPr>
        <w:rPr>
          <w:sz w:val="18"/>
          <w:szCs w:val="18"/>
        </w:rPr>
      </w:pPr>
    </w:p>
    <w:p w14:paraId="7B8DEB84" w14:textId="77777777" w:rsidR="00B458D4" w:rsidRDefault="00B458D4" w:rsidP="00B458D4">
      <w:pPr>
        <w:rPr>
          <w:sz w:val="18"/>
          <w:szCs w:val="18"/>
        </w:rPr>
      </w:pPr>
    </w:p>
    <w:p w14:paraId="6EEBDA0E" w14:textId="77777777" w:rsidR="00B458D4" w:rsidRDefault="00B458D4" w:rsidP="00B458D4">
      <w:pPr>
        <w:rPr>
          <w:sz w:val="18"/>
          <w:szCs w:val="18"/>
        </w:rPr>
      </w:pPr>
    </w:p>
    <w:p w14:paraId="08E61904" w14:textId="77777777" w:rsidR="00B458D4" w:rsidRDefault="00B458D4" w:rsidP="00B458D4">
      <w:pPr>
        <w:rPr>
          <w:sz w:val="18"/>
          <w:szCs w:val="18"/>
        </w:rPr>
      </w:pPr>
    </w:p>
    <w:p w14:paraId="6F3D38AB" w14:textId="77777777" w:rsidR="00B458D4" w:rsidRDefault="00B458D4" w:rsidP="00B458D4">
      <w:pPr>
        <w:rPr>
          <w:sz w:val="18"/>
          <w:szCs w:val="18"/>
        </w:rPr>
      </w:pPr>
    </w:p>
    <w:p w14:paraId="05729818" w14:textId="77777777" w:rsidR="00B458D4" w:rsidRDefault="00B458D4" w:rsidP="00B458D4">
      <w:pPr>
        <w:rPr>
          <w:sz w:val="18"/>
          <w:szCs w:val="18"/>
        </w:rPr>
      </w:pPr>
    </w:p>
    <w:p w14:paraId="228DB9F4" w14:textId="77777777" w:rsidR="00B458D4" w:rsidRDefault="00B458D4" w:rsidP="00B458D4">
      <w:pPr>
        <w:rPr>
          <w:sz w:val="18"/>
          <w:szCs w:val="18"/>
        </w:rPr>
      </w:pPr>
    </w:p>
    <w:p w14:paraId="17F84DE8" w14:textId="77777777" w:rsidR="00B458D4" w:rsidRDefault="00B458D4" w:rsidP="00B458D4">
      <w:pPr>
        <w:rPr>
          <w:sz w:val="18"/>
          <w:szCs w:val="18"/>
        </w:rPr>
      </w:pPr>
    </w:p>
    <w:p w14:paraId="1EC55E4B" w14:textId="77777777" w:rsidR="00B458D4" w:rsidRDefault="00B458D4" w:rsidP="00B458D4">
      <w:pPr>
        <w:rPr>
          <w:sz w:val="18"/>
          <w:szCs w:val="18"/>
        </w:rPr>
      </w:pPr>
    </w:p>
    <w:p w14:paraId="06A2F1A9" w14:textId="77777777" w:rsidR="00B458D4" w:rsidRDefault="00B458D4" w:rsidP="00B458D4">
      <w:pPr>
        <w:rPr>
          <w:sz w:val="18"/>
          <w:szCs w:val="18"/>
        </w:rPr>
      </w:pPr>
    </w:p>
    <w:p w14:paraId="6E6DFBCB" w14:textId="77777777" w:rsidR="00B458D4" w:rsidRDefault="00B458D4" w:rsidP="00B458D4">
      <w:pPr>
        <w:rPr>
          <w:sz w:val="18"/>
          <w:szCs w:val="18"/>
        </w:rPr>
      </w:pPr>
    </w:p>
    <w:p w14:paraId="1443737A" w14:textId="77777777" w:rsidR="00B458D4" w:rsidRDefault="00B458D4" w:rsidP="00B458D4">
      <w:pPr>
        <w:rPr>
          <w:sz w:val="18"/>
          <w:szCs w:val="18"/>
        </w:rPr>
      </w:pPr>
    </w:p>
    <w:p w14:paraId="12D26388" w14:textId="77777777" w:rsidR="00B458D4" w:rsidRDefault="00B458D4" w:rsidP="00B458D4">
      <w:pPr>
        <w:rPr>
          <w:sz w:val="18"/>
          <w:szCs w:val="18"/>
        </w:rPr>
      </w:pPr>
    </w:p>
    <w:p w14:paraId="5FE40D4A" w14:textId="5BBEDF85" w:rsidR="005A03FB" w:rsidRPr="00B458D4" w:rsidRDefault="00B458D4" w:rsidP="00B458D4">
      <w:pPr>
        <w:jc w:val="right"/>
        <w:rPr>
          <w:sz w:val="18"/>
          <w:szCs w:val="18"/>
        </w:rPr>
      </w:pPr>
      <w:proofErr w:type="spellStart"/>
      <w:r w:rsidRPr="00B458D4">
        <w:rPr>
          <w:sz w:val="18"/>
          <w:szCs w:val="18"/>
        </w:rPr>
        <w:t>Source:</w:t>
      </w:r>
      <w:hyperlink r:id="rId10" w:history="1">
        <w:r w:rsidRPr="004B4663">
          <w:rPr>
            <w:rStyle w:val="Hyperlink"/>
            <w:sz w:val="18"/>
            <w:szCs w:val="18"/>
          </w:rPr>
          <w:t>https</w:t>
        </w:r>
        <w:proofErr w:type="spellEnd"/>
        <w:r w:rsidRPr="004B4663">
          <w:rPr>
            <w:rStyle w:val="Hyperlink"/>
            <w:sz w:val="18"/>
            <w:szCs w:val="18"/>
          </w:rPr>
          <w:t>://www.bbc.co.uk/bitesize/guides/zwkky4j/revision/1</w:t>
        </w:r>
      </w:hyperlink>
    </w:p>
    <w:sectPr w:rsidR="005A03FB" w:rsidRPr="00B458D4" w:rsidSect="000A0F75">
      <w:headerReference w:type="default" r:id="rId11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42C92" w14:textId="77777777" w:rsidR="005A03FB" w:rsidRDefault="005A03FB" w:rsidP="000A0F75">
      <w:r>
        <w:separator/>
      </w:r>
    </w:p>
  </w:endnote>
  <w:endnote w:type="continuationSeparator" w:id="0">
    <w:p w14:paraId="07C9878C" w14:textId="77777777" w:rsidR="005A03FB" w:rsidRDefault="005A03FB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87D94" w14:textId="77777777" w:rsidR="005A03FB" w:rsidRDefault="005A03FB" w:rsidP="000A0F75">
      <w:r>
        <w:separator/>
      </w:r>
    </w:p>
  </w:footnote>
  <w:footnote w:type="continuationSeparator" w:id="0">
    <w:p w14:paraId="65A3C157" w14:textId="77777777" w:rsidR="005A03FB" w:rsidRDefault="005A03FB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85E05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B9DDC" wp14:editId="3423BD04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352" w14:textId="56986112" w:rsidR="000A0F75" w:rsidRPr="001979B6" w:rsidRDefault="005A03FB" w:rsidP="001979B6">
                          <w:pPr>
                            <w:pStyle w:val="Heading1"/>
                          </w:pPr>
                          <w:r>
                            <w:t>The Five Pillars of Islam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B9D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5BE68352" w14:textId="56986112" w:rsidR="000A0F75" w:rsidRPr="001979B6" w:rsidRDefault="005A03FB" w:rsidP="001979B6">
                    <w:pPr>
                      <w:pStyle w:val="Heading1"/>
                    </w:pPr>
                    <w:r>
                      <w:t>The Five Pillars of Islam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A170FDA" wp14:editId="41C81063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FB"/>
    <w:rsid w:val="000A0F75"/>
    <w:rsid w:val="001205AE"/>
    <w:rsid w:val="001979B6"/>
    <w:rsid w:val="00262FBF"/>
    <w:rsid w:val="00377096"/>
    <w:rsid w:val="005A03FB"/>
    <w:rsid w:val="006B6024"/>
    <w:rsid w:val="007561B8"/>
    <w:rsid w:val="008303AF"/>
    <w:rsid w:val="00910CFB"/>
    <w:rsid w:val="00A2419E"/>
    <w:rsid w:val="00A419DE"/>
    <w:rsid w:val="00B458D4"/>
    <w:rsid w:val="00D46C23"/>
    <w:rsid w:val="00DA79EF"/>
    <w:rsid w:val="00F135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A09087"/>
  <w14:defaultImageDpi w14:val="32767"/>
  <w15:chartTrackingRefBased/>
  <w15:docId w15:val="{65C15ABA-D2D2-4D7B-BBDF-609FAC15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B458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45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bc.co.uk/bitesize/guides/zwkky4j/revision/1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scwaeduau-my.sharepoint.com/personal/prussell_asc_wa_edu_au/Documents/Documents/Custom%20Office%20Templates/Religious%20Studies%20Worksheet%20Template_v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5188462221C42B17B623FA759C470" ma:contentTypeVersion="12" ma:contentTypeDescription="Create a new document." ma:contentTypeScope="" ma:versionID="a6cfff3d27da53b48c58d610bd758ff1">
  <xsd:schema xmlns:xsd="http://www.w3.org/2001/XMLSchema" xmlns:xs="http://www.w3.org/2001/XMLSchema" xmlns:p="http://schemas.microsoft.com/office/2006/metadata/properties" xmlns:ns3="a6caffcd-f3c6-4a17-adbb-f9d07df3533d" xmlns:ns4="8a3f1920-058f-4c34-a378-445b3f21d9ab" targetNamespace="http://schemas.microsoft.com/office/2006/metadata/properties" ma:root="true" ma:fieldsID="8c6e0009ea09c76f985accb1b1fe6db6" ns3:_="" ns4:_="">
    <xsd:import namespace="a6caffcd-f3c6-4a17-adbb-f9d07df3533d"/>
    <xsd:import namespace="8a3f1920-058f-4c34-a378-445b3f21d9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ffcd-f3c6-4a17-adbb-f9d07df3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1920-058f-4c34-a378-445b3f21d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2B57C-7203-4396-ADFB-681390CF0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8B229-42F0-4C7A-86F1-7203FEA03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2D8AD8-D0F9-41CE-84FB-90DCEC70F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affcd-f3c6-4a17-adbb-f9d07df3533d"/>
    <ds:schemaRef ds:uri="8a3f1920-058f-4c34-a378-445b3f21d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Religious%20Studies%20Worksheet%20Template_v2</Template>
  <TotalTime>18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2</cp:revision>
  <dcterms:created xsi:type="dcterms:W3CDTF">2020-06-22T03:26:00Z</dcterms:created>
  <dcterms:modified xsi:type="dcterms:W3CDTF">2020-06-22T04:05:00Z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0x010100E5F5188462221C42B17B623FA759C470</vt:lpwstr>
  </property>
</Properties>
</file>