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E48C" w14:textId="77777777" w:rsidR="00B1729C" w:rsidRDefault="00B1729C" w:rsidP="00B1729C">
      <w:pPr>
        <w:jc w:val="center"/>
        <w:rPr>
          <w:lang w:val="en-US"/>
        </w:rPr>
      </w:pPr>
      <w:r w:rsidRPr="00B1729C">
        <w:rPr>
          <w:lang w:val="en-US"/>
        </w:rPr>
        <w:t xml:space="preserve">There is no god but Allah and Muhammad </w:t>
      </w:r>
      <w:proofErr w:type="gramStart"/>
      <w:r w:rsidRPr="00B1729C">
        <w:rPr>
          <w:lang w:val="en-US"/>
        </w:rPr>
        <w:t>is</w:t>
      </w:r>
      <w:proofErr w:type="gramEnd"/>
      <w:r w:rsidRPr="00B1729C">
        <w:rPr>
          <w:lang w:val="en-US"/>
        </w:rPr>
        <w:t xml:space="preserve"> his messenger </w:t>
      </w:r>
    </w:p>
    <w:p w14:paraId="4BCD0DA8" w14:textId="71FAAD4A" w:rsidR="00B1729C" w:rsidRPr="00B1729C" w:rsidRDefault="00B1729C" w:rsidP="00B1729C">
      <w:pPr>
        <w:jc w:val="center"/>
        <w:rPr>
          <w:lang w:val="en-AU"/>
        </w:rPr>
      </w:pPr>
      <w:r w:rsidRPr="00B1729C">
        <w:rPr>
          <w:b/>
          <w:bCs/>
          <w:lang w:val="en-US"/>
        </w:rPr>
        <w:t>Qur'an Surah 3: 18</w:t>
      </w:r>
    </w:p>
    <w:p w14:paraId="286C2FA5" w14:textId="28327891" w:rsidR="004837A2" w:rsidRDefault="008303AF" w:rsidP="00B1729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6CA5E1" wp14:editId="382499E1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0C7DC3E" w14:textId="77777777" w:rsidR="00B1729C" w:rsidRPr="000F49B0" w:rsidRDefault="00B1729C" w:rsidP="00B1729C">
                              <w:pPr>
                                <w:jc w:val="center"/>
                                <w:rPr>
                                  <w:szCs w:val="22"/>
                                  <w:lang w:val="en-AU"/>
                                </w:rPr>
                              </w:pPr>
                            </w:p>
                            <w:p w14:paraId="045B0073" w14:textId="5A24CC8B" w:rsidR="008303AF" w:rsidRPr="000F49B0" w:rsidRDefault="00B1729C" w:rsidP="00B1729C">
                              <w:pPr>
                                <w:jc w:val="center"/>
                                <w:rPr>
                                  <w:szCs w:val="22"/>
                                  <w:lang w:val="en-AU"/>
                                </w:rPr>
                              </w:pPr>
                              <w:r w:rsidRPr="000F49B0">
                                <w:rPr>
                                  <w:szCs w:val="22"/>
                                  <w:lang w:val="en-AU"/>
                                </w:rPr>
                                <w:t>What questions do you have about the Shahadah?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00060C3F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6CA5E1" id="Group 5" o:spid="_x0000_s1026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50C7DC3E" w14:textId="77777777" w:rsidR="00B1729C" w:rsidRPr="000F49B0" w:rsidRDefault="00B1729C" w:rsidP="00B1729C">
                        <w:pPr>
                          <w:jc w:val="center"/>
                          <w:rPr>
                            <w:szCs w:val="22"/>
                            <w:lang w:val="en-AU"/>
                          </w:rPr>
                        </w:pPr>
                      </w:p>
                      <w:p w14:paraId="045B0073" w14:textId="5A24CC8B" w:rsidR="008303AF" w:rsidRPr="000F49B0" w:rsidRDefault="00B1729C" w:rsidP="00B1729C">
                        <w:pPr>
                          <w:jc w:val="center"/>
                          <w:rPr>
                            <w:szCs w:val="22"/>
                            <w:lang w:val="en-AU"/>
                          </w:rPr>
                        </w:pPr>
                        <w:r w:rsidRPr="000F49B0">
                          <w:rPr>
                            <w:szCs w:val="22"/>
                            <w:lang w:val="en-AU"/>
                          </w:rPr>
                          <w:t>What questions do you have about the Shahadah?</w:t>
                        </w: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00060C3F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482612" w14:textId="71E960BF" w:rsidR="00B1729C" w:rsidRDefault="00B1729C" w:rsidP="00B1729C"/>
    <w:p w14:paraId="213161EB" w14:textId="3A389B1C" w:rsidR="00B1729C" w:rsidRDefault="00B1729C" w:rsidP="00B1729C">
      <w:pPr>
        <w:pStyle w:val="ListParagraph"/>
        <w:numPr>
          <w:ilvl w:val="0"/>
          <w:numId w:val="2"/>
        </w:numPr>
      </w:pPr>
      <w:r>
        <w:t>What does the Shahadah tell us about Muslims’ beliefs about Allah and Muhammad?</w:t>
      </w:r>
    </w:p>
    <w:p w14:paraId="28A35851" w14:textId="4A8FD72B" w:rsidR="00B1729C" w:rsidRDefault="00B1729C" w:rsidP="00B1729C"/>
    <w:p w14:paraId="0B3E6B42" w14:textId="0C2757AD" w:rsidR="00B1729C" w:rsidRDefault="00B1729C" w:rsidP="00B1729C"/>
    <w:p w14:paraId="5C5B4B22" w14:textId="355E358A" w:rsidR="00B1729C" w:rsidRDefault="00B1729C" w:rsidP="00B1729C"/>
    <w:p w14:paraId="7A38AEF8" w14:textId="6B9D5701" w:rsidR="00B1729C" w:rsidRDefault="00B1729C" w:rsidP="00B1729C"/>
    <w:p w14:paraId="0E1FA565" w14:textId="5237F629" w:rsidR="00B1729C" w:rsidRDefault="00B1729C" w:rsidP="00B1729C"/>
    <w:p w14:paraId="47EB6C78" w14:textId="77777777" w:rsidR="00B1729C" w:rsidRDefault="00B1729C" w:rsidP="00B1729C"/>
    <w:p w14:paraId="2771EDB4" w14:textId="77777777" w:rsidR="00B1729C" w:rsidRDefault="00B1729C" w:rsidP="00B1729C"/>
    <w:p w14:paraId="0D1C9687" w14:textId="58B8E93B" w:rsidR="00B1729C" w:rsidRDefault="00B1729C" w:rsidP="00B1729C">
      <w:pPr>
        <w:pStyle w:val="ListParagraph"/>
        <w:numPr>
          <w:ilvl w:val="0"/>
          <w:numId w:val="2"/>
        </w:numPr>
      </w:pPr>
      <w:r>
        <w:t>How is what Muslims believe about Allah and Muhammad similar or different to what Christians believe about God the Father and Jesus?</w:t>
      </w:r>
    </w:p>
    <w:p w14:paraId="48D86A47" w14:textId="160CE540" w:rsidR="00B1729C" w:rsidRDefault="00B1729C" w:rsidP="00B1729C"/>
    <w:p w14:paraId="07C388D8" w14:textId="7365809C" w:rsidR="00B1729C" w:rsidRDefault="00B1729C" w:rsidP="00B1729C"/>
    <w:p w14:paraId="1803DF14" w14:textId="6791C639" w:rsidR="00B1729C" w:rsidRDefault="00B1729C" w:rsidP="00B1729C"/>
    <w:p w14:paraId="5E6E6F3E" w14:textId="52D5E543" w:rsidR="00B1729C" w:rsidRDefault="00B1729C" w:rsidP="00B1729C"/>
    <w:p w14:paraId="72C90F8E" w14:textId="2666C116" w:rsidR="00B1729C" w:rsidRDefault="00B1729C" w:rsidP="00B1729C"/>
    <w:p w14:paraId="4F0A1E44" w14:textId="77777777" w:rsidR="00B1729C" w:rsidRDefault="00B1729C" w:rsidP="00B1729C"/>
    <w:p w14:paraId="3B3124EC" w14:textId="676235FE" w:rsidR="00B1729C" w:rsidRDefault="00B1729C" w:rsidP="00B1729C"/>
    <w:p w14:paraId="3DBE3D52" w14:textId="464349C8" w:rsidR="00B1729C" w:rsidRDefault="00B1729C" w:rsidP="00B1729C"/>
    <w:p w14:paraId="1E725314" w14:textId="22E9DC71" w:rsidR="00B1729C" w:rsidRDefault="00B1729C" w:rsidP="00B1729C"/>
    <w:p w14:paraId="00BA9B0B" w14:textId="65FAA04C" w:rsidR="00B1729C" w:rsidRDefault="00B1729C" w:rsidP="00B1729C">
      <w:pPr>
        <w:pStyle w:val="ListParagraph"/>
        <w:numPr>
          <w:ilvl w:val="0"/>
          <w:numId w:val="2"/>
        </w:numPr>
      </w:pPr>
      <w:r>
        <w:t xml:space="preserve">What do you think about the claims made in the Shahadah? Why? </w:t>
      </w:r>
    </w:p>
    <w:p w14:paraId="5AE474E6" w14:textId="04851427" w:rsidR="00B1729C" w:rsidRDefault="00B1729C" w:rsidP="00B1729C"/>
    <w:p w14:paraId="0062E005" w14:textId="6C38D25A" w:rsidR="00B1729C" w:rsidRDefault="00B1729C" w:rsidP="00B1729C"/>
    <w:p w14:paraId="5AEAC789" w14:textId="1E591802" w:rsidR="00B1729C" w:rsidRDefault="00B1729C" w:rsidP="00B1729C"/>
    <w:p w14:paraId="5AFAC444" w14:textId="61483FBD" w:rsidR="00B1729C" w:rsidRDefault="00B1729C" w:rsidP="00B1729C"/>
    <w:p w14:paraId="2BC22A1A" w14:textId="77777777" w:rsidR="00B1729C" w:rsidRDefault="00B1729C" w:rsidP="00B1729C"/>
    <w:p w14:paraId="1C1C60A3" w14:textId="07B417C6" w:rsidR="00B1729C" w:rsidRDefault="00B1729C" w:rsidP="00B1729C"/>
    <w:p w14:paraId="2300B024" w14:textId="6C722B2B" w:rsidR="00B1729C" w:rsidRDefault="00B1729C" w:rsidP="00B1729C"/>
    <w:p w14:paraId="72EF0582" w14:textId="4014C2AB" w:rsidR="00B1729C" w:rsidRDefault="00B1729C" w:rsidP="00B1729C">
      <w:pPr>
        <w:pStyle w:val="ListParagraph"/>
        <w:numPr>
          <w:ilvl w:val="0"/>
          <w:numId w:val="2"/>
        </w:numPr>
      </w:pPr>
      <w:r>
        <w:t>If you believed the Shahadah was true how would it change the way you thought about your life now and your future?</w:t>
      </w:r>
    </w:p>
    <w:sectPr w:rsidR="00B1729C" w:rsidSect="000A0F75">
      <w:headerReference w:type="default" r:id="rId10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CFEC" w14:textId="77777777" w:rsidR="00B1729C" w:rsidRDefault="00B1729C" w:rsidP="000A0F75">
      <w:r>
        <w:separator/>
      </w:r>
    </w:p>
  </w:endnote>
  <w:endnote w:type="continuationSeparator" w:id="0">
    <w:p w14:paraId="6745A2A1" w14:textId="77777777" w:rsidR="00B1729C" w:rsidRDefault="00B1729C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3137" w14:textId="77777777" w:rsidR="00B1729C" w:rsidRDefault="00B1729C" w:rsidP="000A0F75">
      <w:r>
        <w:separator/>
      </w:r>
    </w:p>
  </w:footnote>
  <w:footnote w:type="continuationSeparator" w:id="0">
    <w:p w14:paraId="0698D78E" w14:textId="77777777" w:rsidR="00B1729C" w:rsidRDefault="00B1729C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B5ECB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927AF" wp14:editId="3A744322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861002" w14:textId="4FFFC443" w:rsidR="000A0F75" w:rsidRPr="001979B6" w:rsidRDefault="00B1729C" w:rsidP="001979B6">
                          <w:pPr>
                            <w:pStyle w:val="Heading1"/>
                          </w:pPr>
                          <w:r>
                            <w:t xml:space="preserve">The Shahadah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927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4D861002" w14:textId="4FFFC443" w:rsidR="000A0F75" w:rsidRPr="001979B6" w:rsidRDefault="00B1729C" w:rsidP="001979B6">
                    <w:pPr>
                      <w:pStyle w:val="Heading1"/>
                    </w:pPr>
                    <w:r>
                      <w:t xml:space="preserve">The Shahadah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9405209" wp14:editId="5397DF36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D3A"/>
    <w:multiLevelType w:val="hybridMultilevel"/>
    <w:tmpl w:val="B6661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12B63"/>
    <w:multiLevelType w:val="hybridMultilevel"/>
    <w:tmpl w:val="23B41A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9C"/>
    <w:rsid w:val="000A0F75"/>
    <w:rsid w:val="000F49B0"/>
    <w:rsid w:val="001205AE"/>
    <w:rsid w:val="001979B6"/>
    <w:rsid w:val="00262FBF"/>
    <w:rsid w:val="00377096"/>
    <w:rsid w:val="006B6024"/>
    <w:rsid w:val="007561B8"/>
    <w:rsid w:val="008303AF"/>
    <w:rsid w:val="00910CFB"/>
    <w:rsid w:val="00A2419E"/>
    <w:rsid w:val="00A419DE"/>
    <w:rsid w:val="00B1729C"/>
    <w:rsid w:val="00D46C23"/>
    <w:rsid w:val="00DA79EF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234D1"/>
  <w14:defaultImageDpi w14:val="32767"/>
  <w15:chartTrackingRefBased/>
  <w15:docId w15:val="{8B7428CB-7966-4199-9808-A7ABE28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B1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OneDrive%20-%20Anglican%20Schools%20Commission\Documents\Custom%20Office%20Templates\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5188462221C42B17B623FA759C470" ma:contentTypeVersion="12" ma:contentTypeDescription="Create a new document." ma:contentTypeScope="" ma:versionID="a6cfff3d27da53b48c58d610bd758ff1">
  <xsd:schema xmlns:xsd="http://www.w3.org/2001/XMLSchema" xmlns:xs="http://www.w3.org/2001/XMLSchema" xmlns:p="http://schemas.microsoft.com/office/2006/metadata/properties" xmlns:ns3="a6caffcd-f3c6-4a17-adbb-f9d07df3533d" xmlns:ns4="8a3f1920-058f-4c34-a378-445b3f21d9ab" targetNamespace="http://schemas.microsoft.com/office/2006/metadata/properties" ma:root="true" ma:fieldsID="8c6e0009ea09c76f985accb1b1fe6db6" ns3:_="" ns4:_="">
    <xsd:import namespace="a6caffcd-f3c6-4a17-adbb-f9d07df3533d"/>
    <xsd:import namespace="8a3f1920-058f-4c34-a378-445b3f21d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affcd-f3c6-4a17-adbb-f9d07df3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f1920-058f-4c34-a378-445b3f21d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8AD8-D0F9-41CE-84FB-90DCEC70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affcd-f3c6-4a17-adbb-f9d07df3533d"/>
    <ds:schemaRef ds:uri="8a3f1920-058f-4c34-a378-445b3f21d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2020-06-22T06:09:00Z</dcterms:created>
  <dcterms:modified xsi:type="dcterms:W3CDTF">2020-06-22T06:19:00Z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0x010100E5F5188462221C42B17B623FA759C470</vt:lpwstr>
  </property>
</Properties>
</file>