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4955B" w14:textId="3FD4B064" w:rsidR="004837A2" w:rsidRDefault="00396F46" w:rsidP="000A0F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2B0C22" wp14:editId="3185D90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533900" cy="1404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3710C" w14:textId="77777777" w:rsidR="00396F46" w:rsidRPr="00396F46" w:rsidRDefault="00396F46" w:rsidP="00396F46">
                            <w:pPr>
                              <w:pStyle w:val="Heading3"/>
                              <w:shd w:val="clear" w:color="auto" w:fill="FFFFFF"/>
                              <w:spacing w:before="300" w:beforeAutospacing="0" w:after="150" w:afterAutospacing="0"/>
                              <w:rPr>
                                <w:rFonts w:ascii="Verdana" w:hAnsi="Verdana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  <w:sz w:val="24"/>
                                <w:szCs w:val="24"/>
                              </w:rPr>
                              <w:t>Light</w:t>
                            </w:r>
                          </w:p>
                          <w:p w14:paraId="34E4D5E4" w14:textId="77777777" w:rsidR="00396F46" w:rsidRPr="00396F46" w:rsidRDefault="00396F46" w:rsidP="00396F4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396F46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21 </w:t>
                            </w: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</w:rPr>
                              <w:t>Jesus also said:</w:t>
                            </w:r>
                          </w:p>
                          <w:p w14:paraId="49EE6179" w14:textId="77777777" w:rsidR="00396F46" w:rsidRPr="00396F46" w:rsidRDefault="00396F46" w:rsidP="00396F4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</w:rPr>
                              <w:t>You don’t light a lamp and put it under a clay pot or under a bed. Don’t you put a lamp on a lampstand? </w:t>
                            </w:r>
                            <w:r w:rsidRPr="00396F46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22 </w:t>
                            </w: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</w:rPr>
                              <w:t>There is nothing hidden that will not be made public. There is no secret that will not be well known. </w:t>
                            </w:r>
                            <w:r w:rsidRPr="00396F46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23 </w:t>
                            </w: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</w:rPr>
                              <w:t>If you have ears, pay attention!</w:t>
                            </w:r>
                          </w:p>
                          <w:p w14:paraId="591E2A09" w14:textId="77777777" w:rsidR="00396F46" w:rsidRPr="00396F46" w:rsidRDefault="00396F46" w:rsidP="00396F4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396F46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24 </w:t>
                            </w: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</w:rPr>
                              <w:t>Listen carefully to what you hear! The way you treat others will be the way you will be treated—and even worse. </w:t>
                            </w:r>
                            <w:r w:rsidRPr="00396F46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25 </w:t>
                            </w: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</w:rPr>
                              <w:t>Everyone who has something will be given more. But people who don’t have anything will lose what little they have.</w:t>
                            </w:r>
                          </w:p>
                          <w:p w14:paraId="753F7541" w14:textId="77777777" w:rsidR="00396F46" w:rsidRPr="00396F46" w:rsidRDefault="00396F46" w:rsidP="00396F46">
                            <w:pPr>
                              <w:pStyle w:val="Heading3"/>
                              <w:shd w:val="clear" w:color="auto" w:fill="FFFFFF"/>
                              <w:spacing w:before="300" w:beforeAutospacing="0" w:after="150" w:afterAutospacing="0"/>
                              <w:rPr>
                                <w:rFonts w:ascii="Verdana" w:hAnsi="Verdan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  <w:sz w:val="24"/>
                                <w:szCs w:val="24"/>
                              </w:rPr>
                              <w:t>Another Story about Seeds</w:t>
                            </w:r>
                          </w:p>
                          <w:p w14:paraId="1E824496" w14:textId="77777777" w:rsidR="00396F46" w:rsidRPr="00396F46" w:rsidRDefault="00396F46" w:rsidP="00396F4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396F46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26 </w:t>
                            </w: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</w:rPr>
                              <w:t>Again Jesus said:</w:t>
                            </w:r>
                          </w:p>
                          <w:p w14:paraId="068DFFA5" w14:textId="77777777" w:rsidR="00396F46" w:rsidRPr="00396F46" w:rsidRDefault="00396F46" w:rsidP="00396F4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</w:rPr>
                              <w:t>God’s kingdom is like what happens when a farmer scatters seed in a field. </w:t>
                            </w:r>
                            <w:r w:rsidRPr="00396F46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27 </w:t>
                            </w: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</w:rPr>
                              <w:t>The farmer sleeps at night and is up and around during the day. Yet the seeds keep sprouting and growing, and he doesn’t understand how. </w:t>
                            </w:r>
                            <w:r w:rsidRPr="00396F46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28 </w:t>
                            </w: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</w:rPr>
                              <w:t>It is the ground that makes the seeds sprout and grow into plants that produce grain. </w:t>
                            </w:r>
                            <w:r w:rsidRPr="00396F46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29 </w:t>
                            </w: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</w:rPr>
                              <w:t>Then when harvest season comes and the grain is ripe, the farmer cuts it with a sickle.</w:t>
                            </w: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  <w:vertAlign w:val="superscript"/>
                              </w:rPr>
                              <w:t>[</w:t>
                            </w:r>
                            <w:hyperlink r:id="rId6" w:anchor="fen-CEV-22319a" w:tooltip="See footnote a" w:history="1">
                              <w:r w:rsidRPr="00396F46">
                                <w:rPr>
                                  <w:rStyle w:val="Hyperlink"/>
                                  <w:rFonts w:ascii="Verdana" w:hAnsi="Verdana"/>
                                  <w:color w:val="B34B2C"/>
                                  <w:vertAlign w:val="superscript"/>
                                </w:rPr>
                                <w:t>a</w:t>
                              </w:r>
                            </w:hyperlink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  <w:vertAlign w:val="superscript"/>
                              </w:rPr>
                              <w:t>]</w:t>
                            </w:r>
                          </w:p>
                          <w:p w14:paraId="1095058E" w14:textId="77777777" w:rsidR="00396F46" w:rsidRPr="00396F46" w:rsidRDefault="00396F46" w:rsidP="00396F46">
                            <w:pPr>
                              <w:pStyle w:val="Heading3"/>
                              <w:shd w:val="clear" w:color="auto" w:fill="FFFFFF"/>
                              <w:spacing w:before="300" w:beforeAutospacing="0" w:after="150" w:afterAutospacing="0"/>
                              <w:rPr>
                                <w:rFonts w:ascii="Verdana" w:hAnsi="Verdan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  <w:sz w:val="24"/>
                                <w:szCs w:val="24"/>
                              </w:rPr>
                              <w:t>A Mustard Seed</w:t>
                            </w:r>
                          </w:p>
                          <w:p w14:paraId="4002DD4C" w14:textId="77777777" w:rsidR="00396F46" w:rsidRPr="00396F46" w:rsidRDefault="00396F46" w:rsidP="00396F4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396F46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30 </w:t>
                            </w: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</w:rPr>
                              <w:t>Finally, Jesus said:</w:t>
                            </w:r>
                          </w:p>
                          <w:p w14:paraId="48F075BD" w14:textId="77777777" w:rsidR="00396F46" w:rsidRPr="00396F46" w:rsidRDefault="00396F46" w:rsidP="00396F4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</w:rPr>
                              <w:t>What is God’s kingdom like? What story can I use to explain it? </w:t>
                            </w:r>
                            <w:r w:rsidRPr="00396F46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31 </w:t>
                            </w: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</w:rPr>
                              <w:t>It is like what happens when a mustard seed is planted in the ground. It is the smallest seed in all the world. </w:t>
                            </w:r>
                            <w:r w:rsidRPr="00396F46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32 </w:t>
                            </w: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</w:rPr>
                              <w:t>But once it is planted, it grows larger than any garden plant. It even puts out branches that are big enough for birds to nest in its shade.</w:t>
                            </w:r>
                          </w:p>
                          <w:bookmarkEnd w:id="0"/>
                          <w:p w14:paraId="25D79467" w14:textId="3F6B9FBE" w:rsidR="00396F46" w:rsidRDefault="00396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2B0C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8pt;margin-top:0;width:357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">
                <v:textbox style="mso-fit-shape-to-text:t">
                  <w:txbxContent>
                    <w:p w14:paraId="7013710C" w14:textId="77777777" w:rsidR="00396F46" w:rsidRPr="00396F46" w:rsidRDefault="00396F46" w:rsidP="00396F46">
                      <w:pPr>
                        <w:pStyle w:val="Heading3"/>
                        <w:shd w:val="clear" w:color="auto" w:fill="FFFFFF"/>
                        <w:spacing w:before="300" w:beforeAutospacing="0" w:after="150" w:afterAutospacing="0"/>
                        <w:rPr>
                          <w:rFonts w:ascii="Verdana" w:hAnsi="Verdana"/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  <w:sz w:val="24"/>
                          <w:szCs w:val="24"/>
                        </w:rPr>
                        <w:t>Light</w:t>
                      </w:r>
                    </w:p>
                    <w:p w14:paraId="34E4D5E4" w14:textId="77777777" w:rsidR="00396F46" w:rsidRPr="00396F46" w:rsidRDefault="00396F46" w:rsidP="00396F46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rPr>
                          <w:rFonts w:ascii="Verdana" w:hAnsi="Verdana"/>
                          <w:color w:val="000000"/>
                        </w:rPr>
                      </w:pPr>
                      <w:r w:rsidRPr="00396F46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vertAlign w:val="superscript"/>
                        </w:rPr>
                        <w:t>21 </w:t>
                      </w: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</w:rPr>
                        <w:t>Jesus also said:</w:t>
                      </w:r>
                    </w:p>
                    <w:p w14:paraId="49EE6179" w14:textId="77777777" w:rsidR="00396F46" w:rsidRPr="00396F46" w:rsidRDefault="00396F46" w:rsidP="00396F46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rPr>
                          <w:rFonts w:ascii="Verdana" w:hAnsi="Verdana"/>
                          <w:color w:val="000000"/>
                        </w:rPr>
                      </w:pP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</w:rPr>
                        <w:t>You don’t light a lamp and put it under a clay pot or under a bed. Don’t you put a lamp on a lampstand? </w:t>
                      </w:r>
                      <w:r w:rsidRPr="00396F46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vertAlign w:val="superscript"/>
                        </w:rPr>
                        <w:t>22 </w:t>
                      </w: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</w:rPr>
                        <w:t>There is nothing hidden that will not be made public. There is no secret that will not be well known. </w:t>
                      </w:r>
                      <w:r w:rsidRPr="00396F46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vertAlign w:val="superscript"/>
                        </w:rPr>
                        <w:t>23 </w:t>
                      </w: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</w:rPr>
                        <w:t>If you have ears, pay attention!</w:t>
                      </w:r>
                    </w:p>
                    <w:p w14:paraId="591E2A09" w14:textId="77777777" w:rsidR="00396F46" w:rsidRPr="00396F46" w:rsidRDefault="00396F46" w:rsidP="00396F46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rPr>
                          <w:rFonts w:ascii="Verdana" w:hAnsi="Verdana"/>
                          <w:color w:val="000000"/>
                        </w:rPr>
                      </w:pPr>
                      <w:r w:rsidRPr="00396F46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vertAlign w:val="superscript"/>
                        </w:rPr>
                        <w:t>24 </w:t>
                      </w: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</w:rPr>
                        <w:t>Listen carefully to what you hear! The way you treat others will be the way you will be treated—and even worse. </w:t>
                      </w:r>
                      <w:r w:rsidRPr="00396F46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vertAlign w:val="superscript"/>
                        </w:rPr>
                        <w:t>25 </w:t>
                      </w: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</w:rPr>
                        <w:t>Everyone who has something will be given more. But people who don’t have anything will lose what little they have.</w:t>
                      </w:r>
                    </w:p>
                    <w:p w14:paraId="753F7541" w14:textId="77777777" w:rsidR="00396F46" w:rsidRPr="00396F46" w:rsidRDefault="00396F46" w:rsidP="00396F46">
                      <w:pPr>
                        <w:pStyle w:val="Heading3"/>
                        <w:shd w:val="clear" w:color="auto" w:fill="FFFFFF"/>
                        <w:spacing w:before="300" w:beforeAutospacing="0" w:after="150" w:afterAutospacing="0"/>
                        <w:rPr>
                          <w:rFonts w:ascii="Verdana" w:hAnsi="Verdana"/>
                          <w:color w:val="000000"/>
                          <w:sz w:val="24"/>
                          <w:szCs w:val="24"/>
                        </w:rPr>
                      </w:pP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  <w:sz w:val="24"/>
                          <w:szCs w:val="24"/>
                        </w:rPr>
                        <w:t>Another Story about Seeds</w:t>
                      </w:r>
                    </w:p>
                    <w:p w14:paraId="1E824496" w14:textId="77777777" w:rsidR="00396F46" w:rsidRPr="00396F46" w:rsidRDefault="00396F46" w:rsidP="00396F46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rPr>
                          <w:rFonts w:ascii="Verdana" w:hAnsi="Verdana"/>
                          <w:color w:val="000000"/>
                        </w:rPr>
                      </w:pPr>
                      <w:r w:rsidRPr="00396F46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vertAlign w:val="superscript"/>
                        </w:rPr>
                        <w:t>26 </w:t>
                      </w: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</w:rPr>
                        <w:t>Again Jesus said:</w:t>
                      </w:r>
                    </w:p>
                    <w:p w14:paraId="068DFFA5" w14:textId="77777777" w:rsidR="00396F46" w:rsidRPr="00396F46" w:rsidRDefault="00396F46" w:rsidP="00396F46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rPr>
                          <w:rFonts w:ascii="Verdana" w:hAnsi="Verdana"/>
                          <w:color w:val="000000"/>
                        </w:rPr>
                      </w:pP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</w:rPr>
                        <w:t>God’s kingdom is like what happens when a farmer scatters seed in a field. </w:t>
                      </w:r>
                      <w:r w:rsidRPr="00396F46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vertAlign w:val="superscript"/>
                        </w:rPr>
                        <w:t>27 </w:t>
                      </w: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</w:rPr>
                        <w:t>The farmer sleeps at night and is up and around during the day. Yet the seeds keep sprouting and growing, and he doesn’t understand how. </w:t>
                      </w:r>
                      <w:r w:rsidRPr="00396F46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vertAlign w:val="superscript"/>
                        </w:rPr>
                        <w:t>28 </w:t>
                      </w: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</w:rPr>
                        <w:t>It is the ground that makes the seeds sprout and grow into plants that produce grain. </w:t>
                      </w:r>
                      <w:r w:rsidRPr="00396F46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vertAlign w:val="superscript"/>
                        </w:rPr>
                        <w:t>29 </w:t>
                      </w: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</w:rPr>
                        <w:t>Then when harvest season comes and the grain is ripe, the farmer cuts it with a sickle.</w:t>
                      </w: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  <w:vertAlign w:val="superscript"/>
                        </w:rPr>
                        <w:t>[</w:t>
                      </w:r>
                      <w:hyperlink r:id="rId7" w:anchor="fen-CEV-22319a" w:tooltip="See footnote a" w:history="1">
                        <w:r w:rsidRPr="00396F46">
                          <w:rPr>
                            <w:rStyle w:val="Hyperlink"/>
                            <w:rFonts w:ascii="Verdana" w:hAnsi="Verdana"/>
                            <w:color w:val="B34B2C"/>
                            <w:vertAlign w:val="superscript"/>
                          </w:rPr>
                          <w:t>a</w:t>
                        </w:r>
                      </w:hyperlink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  <w:vertAlign w:val="superscript"/>
                        </w:rPr>
                        <w:t>]</w:t>
                      </w:r>
                    </w:p>
                    <w:p w14:paraId="1095058E" w14:textId="77777777" w:rsidR="00396F46" w:rsidRPr="00396F46" w:rsidRDefault="00396F46" w:rsidP="00396F46">
                      <w:pPr>
                        <w:pStyle w:val="Heading3"/>
                        <w:shd w:val="clear" w:color="auto" w:fill="FFFFFF"/>
                        <w:spacing w:before="300" w:beforeAutospacing="0" w:after="150" w:afterAutospacing="0"/>
                        <w:rPr>
                          <w:rFonts w:ascii="Verdana" w:hAnsi="Verdana"/>
                          <w:color w:val="000000"/>
                          <w:sz w:val="24"/>
                          <w:szCs w:val="24"/>
                        </w:rPr>
                      </w:pP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  <w:sz w:val="24"/>
                          <w:szCs w:val="24"/>
                        </w:rPr>
                        <w:t>A Mustard Seed</w:t>
                      </w:r>
                    </w:p>
                    <w:p w14:paraId="4002DD4C" w14:textId="77777777" w:rsidR="00396F46" w:rsidRPr="00396F46" w:rsidRDefault="00396F46" w:rsidP="00396F46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rPr>
                          <w:rFonts w:ascii="Verdana" w:hAnsi="Verdana"/>
                          <w:color w:val="000000"/>
                        </w:rPr>
                      </w:pPr>
                      <w:r w:rsidRPr="00396F46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vertAlign w:val="superscript"/>
                        </w:rPr>
                        <w:t>30 </w:t>
                      </w: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</w:rPr>
                        <w:t>Finally, Jesus said:</w:t>
                      </w:r>
                    </w:p>
                    <w:p w14:paraId="48F075BD" w14:textId="77777777" w:rsidR="00396F46" w:rsidRPr="00396F46" w:rsidRDefault="00396F46" w:rsidP="00396F46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rPr>
                          <w:rFonts w:ascii="Verdana" w:hAnsi="Verdana"/>
                          <w:color w:val="000000"/>
                        </w:rPr>
                      </w:pP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</w:rPr>
                        <w:t>What is God’s kingdom like? What story can I use to explain it? </w:t>
                      </w:r>
                      <w:r w:rsidRPr="00396F46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vertAlign w:val="superscript"/>
                        </w:rPr>
                        <w:t>31 </w:t>
                      </w: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</w:rPr>
                        <w:t>It is like what happens when a mustard seed is planted in the ground. It is the smallest seed in all the world. </w:t>
                      </w:r>
                      <w:r w:rsidRPr="00396F46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vertAlign w:val="superscript"/>
                        </w:rPr>
                        <w:t>32 </w:t>
                      </w: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</w:rPr>
                        <w:t>But once it is planted, it grows larger than any garden plant. It even puts out branches that are big enough for birds to nest in its shade.</w:t>
                      </w:r>
                    </w:p>
                    <w:bookmarkEnd w:id="1"/>
                    <w:p w14:paraId="25D79467" w14:textId="3F6B9FBE" w:rsidR="00396F46" w:rsidRDefault="00396F4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837A2" w:rsidSect="000A0F75">
      <w:headerReference w:type="default" r:id="rId8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08E49" w14:textId="77777777" w:rsidR="00396F46" w:rsidRDefault="00396F46" w:rsidP="000A0F75">
      <w:r>
        <w:separator/>
      </w:r>
    </w:p>
  </w:endnote>
  <w:endnote w:type="continuationSeparator" w:id="0">
    <w:p w14:paraId="176B3195" w14:textId="77777777" w:rsidR="00396F46" w:rsidRDefault="00396F46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D6BC5" w14:textId="77777777" w:rsidR="00396F46" w:rsidRDefault="00396F46" w:rsidP="000A0F75">
      <w:r>
        <w:separator/>
      </w:r>
    </w:p>
  </w:footnote>
  <w:footnote w:type="continuationSeparator" w:id="0">
    <w:p w14:paraId="024BD9B0" w14:textId="77777777" w:rsidR="00396F46" w:rsidRDefault="00396F46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8E7C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F22D0" wp14:editId="52774D6B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71CAB" w14:textId="0B73C8BD" w:rsidR="000A0F75" w:rsidRPr="001979B6" w:rsidRDefault="00396F46" w:rsidP="001979B6">
                          <w:pPr>
                            <w:pStyle w:val="Heading1"/>
                          </w:pPr>
                          <w:r>
                            <w:t>Mark 4:21-32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F22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50571CAB" w14:textId="0B73C8BD" w:rsidR="000A0F75" w:rsidRPr="001979B6" w:rsidRDefault="00396F46" w:rsidP="001979B6">
                    <w:pPr>
                      <w:pStyle w:val="Heading1"/>
                    </w:pPr>
                    <w:r>
                      <w:t>Mark 4:21-32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5E1E321" wp14:editId="05D339FD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46"/>
    <w:rsid w:val="00024662"/>
    <w:rsid w:val="000A0F75"/>
    <w:rsid w:val="001205AE"/>
    <w:rsid w:val="001979B6"/>
    <w:rsid w:val="00262FBF"/>
    <w:rsid w:val="00377096"/>
    <w:rsid w:val="00396F46"/>
    <w:rsid w:val="006B3E35"/>
    <w:rsid w:val="006B6024"/>
    <w:rsid w:val="007561B8"/>
    <w:rsid w:val="007C0CDB"/>
    <w:rsid w:val="008303AF"/>
    <w:rsid w:val="00910CFB"/>
    <w:rsid w:val="00A2419E"/>
    <w:rsid w:val="00BE1143"/>
    <w:rsid w:val="00CD2569"/>
    <w:rsid w:val="00D46C23"/>
    <w:rsid w:val="00DA79EF"/>
    <w:rsid w:val="00DB4332"/>
    <w:rsid w:val="00F13526"/>
    <w:rsid w:val="00F15126"/>
    <w:rsid w:val="00F242A4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5037E"/>
  <w14:defaultImageDpi w14:val="32767"/>
  <w15:chartTrackingRefBased/>
  <w15:docId w15:val="{1B486115-71AE-4E52-96B2-F312B986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paragraph" w:styleId="Heading3">
    <w:name w:val="heading 3"/>
    <w:basedOn w:val="Normal"/>
    <w:link w:val="Heading3Char"/>
    <w:uiPriority w:val="9"/>
    <w:qFormat/>
    <w:rsid w:val="00396F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396F46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customStyle="1" w:styleId="text">
    <w:name w:val="text"/>
    <w:basedOn w:val="DefaultParagraphFont"/>
    <w:rsid w:val="00396F46"/>
  </w:style>
  <w:style w:type="paragraph" w:styleId="NormalWeb">
    <w:name w:val="Normal (Web)"/>
    <w:basedOn w:val="Normal"/>
    <w:uiPriority w:val="99"/>
    <w:semiHidden/>
    <w:unhideWhenUsed/>
    <w:rsid w:val="00396F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396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7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mark+4&amp;version=CE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mark+4&amp;version=CE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Religious%20Studies%20Worksheet%20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Religious Studies Worksheet Template_v2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1</cp:revision>
  <dcterms:created xsi:type="dcterms:W3CDTF">2020-05-11T07:38:00Z</dcterms:created>
  <dcterms:modified xsi:type="dcterms:W3CDTF">2020-05-11T07:48:00Z</dcterms:modified>
</cp:coreProperties>
</file>