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D849" w14:textId="4443108D" w:rsid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EF8231" wp14:editId="0A9A3396">
                <wp:simplePos x="0" y="0"/>
                <wp:positionH relativeFrom="margin">
                  <wp:posOffset>-194945</wp:posOffset>
                </wp:positionH>
                <wp:positionV relativeFrom="paragraph">
                  <wp:posOffset>698500</wp:posOffset>
                </wp:positionV>
                <wp:extent cx="16097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3B9A3" w14:textId="77777777" w:rsidR="003D2919" w:rsidRDefault="003D2919" w:rsidP="003D291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t>With all my heart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    I praise the Lord,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    and with all that I am I will praise his holy name! </w:t>
                            </w:r>
                            <w:r w:rsidRPr="003D291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6C75B3DC" w14:textId="5A5B471B" w:rsidR="003D2919" w:rsidRPr="003D2919" w:rsidRDefault="003D2919" w:rsidP="003D291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3D2919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Psalm 103 :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82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55pt;width:126.7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">
                <v:textbox>
                  <w:txbxContent>
                    <w:p w14:paraId="7AC3B9A3" w14:textId="77777777" w:rsidR="003D2919" w:rsidRDefault="003D2919" w:rsidP="003D291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>With all my heart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br/>
                        <w:t>    I praise the Lord,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br/>
                        <w:t>    and with all that I am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 I will p</w:t>
                      </w:r>
                      <w:r w:rsidRPr="003D2919"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  <w:t xml:space="preserve">raise his holy name! </w:t>
                      </w:r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6C75B3DC" w14:textId="5A5B471B" w:rsidR="003D2919" w:rsidRPr="003D2919" w:rsidRDefault="003D2919" w:rsidP="003D291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14:ligatures w14:val="none"/>
                        </w:rPr>
                      </w:pPr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Psalm </w:t>
                      </w:r>
                      <w:proofErr w:type="gramStart"/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103 :</w:t>
                      </w:r>
                      <w:proofErr w:type="gramEnd"/>
                      <w:r w:rsidRPr="003D2919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698047" wp14:editId="47D9ABFC">
                <wp:simplePos x="0" y="0"/>
                <wp:positionH relativeFrom="column">
                  <wp:posOffset>-509270</wp:posOffset>
                </wp:positionH>
                <wp:positionV relativeFrom="paragraph">
                  <wp:posOffset>3175</wp:posOffset>
                </wp:positionV>
                <wp:extent cx="2257425" cy="2609850"/>
                <wp:effectExtent l="0" t="0" r="28575" b="19050"/>
                <wp:wrapTight wrapText="bothSides">
                  <wp:wrapPolygon edited="0">
                    <wp:start x="3099" y="0"/>
                    <wp:lineTo x="2552" y="631"/>
                    <wp:lineTo x="2187" y="2523"/>
                    <wp:lineTo x="2187" y="17658"/>
                    <wp:lineTo x="0" y="19708"/>
                    <wp:lineTo x="0" y="21127"/>
                    <wp:lineTo x="365" y="21600"/>
                    <wp:lineTo x="18592" y="21600"/>
                    <wp:lineTo x="18775" y="21600"/>
                    <wp:lineTo x="19504" y="20181"/>
                    <wp:lineTo x="19504" y="2523"/>
                    <wp:lineTo x="21691" y="2523"/>
                    <wp:lineTo x="21691" y="473"/>
                    <wp:lineTo x="21327" y="0"/>
                    <wp:lineTo x="3099" y="0"/>
                  </wp:wrapPolygon>
                </wp:wrapTight>
                <wp:docPr id="6" name="Scroll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09850"/>
                        </a:xfrm>
                        <a:prstGeom prst="verticalScroll">
                          <a:avLst/>
                        </a:prstGeom>
                        <a:solidFill>
                          <a:srgbClr val="1C3F9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FD7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6" o:spid="_x0000_s1026" type="#_x0000_t97" style="position:absolute;margin-left:-40.1pt;margin-top:.25pt;width:177.75pt;height:20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" fillcolor="#1c3f94" strokecolor="#1f3763 [1604]" strokeweight="1pt">
                <v:stroke joinstyle="miter"/>
                <w10:wrap type="tight"/>
              </v:shape>
            </w:pict>
          </mc:Fallback>
        </mc:AlternateContent>
      </w:r>
      <w:r w:rsidRPr="003D2919">
        <w:rPr>
          <w:rFonts w:asciiTheme="minorHAnsi" w:hAnsiTheme="minorHAnsi" w:cstheme="minorHAnsi"/>
          <w:noProof/>
          <w:sz w:val="44"/>
          <w:szCs w:val="44"/>
          <w14:ligatures w14:val="non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D61FEB" wp14:editId="74B5A09B">
                <wp:simplePos x="0" y="0"/>
                <wp:positionH relativeFrom="column">
                  <wp:posOffset>1767205</wp:posOffset>
                </wp:positionH>
                <wp:positionV relativeFrom="paragraph">
                  <wp:posOffset>269875</wp:posOffset>
                </wp:positionV>
                <wp:extent cx="4038600" cy="23622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EDFF1" w14:textId="5D794BF7" w:rsidR="003D2919" w:rsidRPr="003D2919" w:rsidRDefault="003D2919">
                            <w:pPr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2919">
                              <w:rPr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1FEB" id="_x0000_s1027" type="#_x0000_t202" style="position:absolute;margin-left:139.15pt;margin-top:21.25pt;width:318pt;height:18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BrJg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">
                <v:textbox>
                  <w:txbxContent>
                    <w:p w14:paraId="060EDFF1" w14:textId="5D794BF7" w:rsidR="003D2919" w:rsidRPr="003D2919" w:rsidRDefault="003D2919">
                      <w:pPr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2919">
                        <w:rPr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What is PRAISE?   </w:t>
      </w:r>
    </w:p>
    <w:p w14:paraId="5353991D" w14:textId="01799FBB" w:rsid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44"/>
          <w:szCs w:val="44"/>
          <w14:ligatures w14:val="none"/>
        </w:rPr>
      </w:pPr>
    </w:p>
    <w:p w14:paraId="296034FB" w14:textId="21C9084A" w:rsidR="003D2919" w:rsidRP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“You are a really kind friend” or “you work really hard” are examples of ways we might praise people.  List two other examples of how we might praise others.</w:t>
      </w:r>
    </w:p>
    <w:p w14:paraId="6ADD4FC8" w14:textId="7BE281FA" w:rsidR="003D2919" w:rsidRPr="003D2919" w:rsidRDefault="003D2919" w:rsidP="003D2919">
      <w:pPr>
        <w:widowControl w:val="0"/>
        <w:spacing w:after="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52445D72" w14:textId="468DB583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474A9A40" w14:textId="63B33AD7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 _______________________________________________________________</w:t>
      </w:r>
    </w:p>
    <w:p w14:paraId="140C66FD" w14:textId="788452F8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 </w:t>
      </w:r>
    </w:p>
    <w:p w14:paraId="5C97E6D3" w14:textId="021A1C01" w:rsidR="003D2919" w:rsidRDefault="005D0EA0" w:rsidP="003D2919">
      <w:pPr>
        <w:widowControl w:val="0"/>
        <w:spacing w:after="20"/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</w:pPr>
      <w:r w:rsidRPr="005D0EA0">
        <w:rPr>
          <w:rFonts w:asciiTheme="minorHAnsi" w:hAnsiTheme="minorHAnsi" w:cstheme="minorHAnsi"/>
          <w:noProof/>
          <w:sz w:val="22"/>
          <w:szCs w:val="22"/>
          <w14:ligatures w14:val="non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5688D16" wp14:editId="3FEAF56D">
                <wp:simplePos x="0" y="0"/>
                <wp:positionH relativeFrom="column">
                  <wp:posOffset>795655</wp:posOffset>
                </wp:positionH>
                <wp:positionV relativeFrom="paragraph">
                  <wp:posOffset>270510</wp:posOffset>
                </wp:positionV>
                <wp:extent cx="3800475" cy="1590675"/>
                <wp:effectExtent l="0" t="0" r="28575" b="2857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8B8A" w14:textId="16582812" w:rsidR="005D0EA0" w:rsidRPr="005D0EA0" w:rsidRDefault="005D0EA0" w:rsidP="005D0EA0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All of you nations,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come praise the 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Let everyone praise him.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His love for us is wonderful;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 his faithfulness never ends.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    Shout praises to the 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mallCaps/>
                                <w:sz w:val="28"/>
                                <w:szCs w:val="28"/>
                                <w14:ligatures w14:val="none"/>
                              </w:rPr>
                              <w:t>Lord</w:t>
                            </w:r>
                            <w:r w:rsidRPr="005D0EA0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  <w:p w14:paraId="02141C08" w14:textId="77777777" w:rsidR="005D0EA0" w:rsidRDefault="005D0EA0" w:rsidP="005D0EA0">
                            <w:pPr>
                              <w:widowControl w:val="0"/>
                              <w:rPr>
                                <w:rFonts w:cs="Times New Roman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8684A86" w14:textId="06A688B3" w:rsidR="005D0EA0" w:rsidRDefault="005D0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88D16" id="_x0000_s1028" type="#_x0000_t202" style="position:absolute;margin-left:62.65pt;margin-top:21.3pt;width:299.25pt;height:1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">
                <v:textbox>
                  <w:txbxContent>
                    <w:p w14:paraId="7CB68B8A" w14:textId="16582812" w:rsidR="005D0EA0" w:rsidRPr="005D0EA0" w:rsidRDefault="005D0EA0" w:rsidP="005D0EA0">
                      <w:pPr>
                        <w:widowControl w:val="0"/>
                        <w:spacing w:after="2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 xml:space="preserve">All of </w:t>
                      </w:r>
                      <w:proofErr w:type="gramStart"/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you</w:t>
                      </w:r>
                      <w:proofErr w:type="gramEnd"/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 xml:space="preserve"> nations,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    come praise the </w:t>
                      </w:r>
                      <w:r w:rsidRPr="005D0EA0">
                        <w:rPr>
                          <w:rFonts w:asciiTheme="minorHAnsi" w:hAnsiTheme="minorHAnsi" w:cs="Arial"/>
                          <w:smallCaps/>
                          <w:sz w:val="28"/>
                          <w:szCs w:val="28"/>
                          <w14:ligatures w14:val="none"/>
                        </w:rPr>
                        <w:t>Lord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!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Let everyone praise him.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His love for us is wonderful;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 his faithfulness never ends.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br/>
                        <w:t>    Shout praises to the </w:t>
                      </w:r>
                      <w:r w:rsidRPr="005D0EA0">
                        <w:rPr>
                          <w:rFonts w:asciiTheme="minorHAnsi" w:hAnsiTheme="minorHAnsi" w:cs="Arial"/>
                          <w:smallCaps/>
                          <w:sz w:val="28"/>
                          <w:szCs w:val="28"/>
                          <w14:ligatures w14:val="none"/>
                        </w:rPr>
                        <w:t>Lord</w:t>
                      </w:r>
                      <w:r w:rsidRPr="005D0EA0">
                        <w:rPr>
                          <w:rFonts w:asciiTheme="minorHAnsi" w:hAnsiTheme="minorHAnsi" w:cs="Arial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  <w:p w14:paraId="02141C08" w14:textId="77777777" w:rsidR="005D0EA0" w:rsidRDefault="005D0EA0" w:rsidP="005D0EA0">
                      <w:pPr>
                        <w:widowControl w:val="0"/>
                        <w:rPr>
                          <w:rFonts w:cs="Times New Roman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8684A86" w14:textId="06A688B3" w:rsidR="005D0EA0" w:rsidRDefault="005D0EA0"/>
                  </w:txbxContent>
                </v:textbox>
                <w10:wrap type="topAndBottom"/>
              </v:shape>
            </w:pict>
          </mc:Fallback>
        </mc:AlternateContent>
      </w:r>
      <w:r w:rsidR="003D2919"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 xml:space="preserve">Read Psalm 117—is the shortest psalm in the Bible.  </w:t>
      </w:r>
    </w:p>
    <w:p w14:paraId="3AD7B44E" w14:textId="40651D19" w:rsidR="003D2919" w:rsidRPr="005D0EA0" w:rsidRDefault="003D2919" w:rsidP="003D2919">
      <w:pPr>
        <w:widowControl w:val="0"/>
        <w:spacing w:after="20"/>
        <w:rPr>
          <w:rFonts w:asciiTheme="minorHAnsi" w:hAnsiTheme="minorHAnsi" w:cstheme="minorHAnsi"/>
          <w:bCs/>
          <w:i/>
          <w:iCs/>
          <w:sz w:val="22"/>
          <w:szCs w:val="22"/>
          <w14:ligatures w14:val="none"/>
        </w:rPr>
      </w:pPr>
      <w:r w:rsidRPr="005D0EA0">
        <w:rPr>
          <w:rFonts w:asciiTheme="minorHAnsi" w:hAnsiTheme="minorHAnsi" w:cstheme="minorHAnsi"/>
          <w:bCs/>
          <w:i/>
          <w:iCs/>
          <w:sz w:val="22"/>
          <w:szCs w:val="22"/>
          <w14:ligatures w14:val="none"/>
        </w:rPr>
        <w:t xml:space="preserve">What two things is the writer praising God for? </w:t>
      </w:r>
    </w:p>
    <w:p w14:paraId="6B003AD1" w14:textId="1B0DE131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i/>
          <w:iCs/>
          <w:sz w:val="22"/>
          <w:szCs w:val="22"/>
          <w14:ligatures w14:val="none"/>
        </w:rPr>
        <w:t> 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2F10C63" w14:textId="1BF43461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02DD54B2" w14:textId="50898F8D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2.________________________________________________________________</w:t>
      </w:r>
    </w:p>
    <w:p w14:paraId="0006F261" w14:textId="0E635460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lastRenderedPageBreak/>
        <w:t xml:space="preserve">Read these verses from </w:t>
      </w:r>
      <w:r w:rsidR="00FC59D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</w:t>
      </w: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salm 33:</w:t>
      </w:r>
    </w:p>
    <w:p w14:paraId="258D322F" w14:textId="17533EE5" w:rsidR="003D2919" w:rsidRPr="003D2919" w:rsidRDefault="005D0EA0" w:rsidP="003D2919">
      <w:pPr>
        <w:widowControl w:val="0"/>
        <w:spacing w:after="0" w:line="360" w:lineRule="exact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376E67" wp14:editId="6C42A2C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707005" cy="3438525"/>
                <wp:effectExtent l="0" t="0" r="1714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3438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36086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You are the Lord’s people.</w:t>
                            </w:r>
                          </w:p>
                          <w:p w14:paraId="10EADF3B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Obey him and celebrate!</w:t>
                            </w:r>
                          </w:p>
                          <w:p w14:paraId="1D829927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He deserves your praise. </w:t>
                            </w:r>
                          </w:p>
                          <w:p w14:paraId="363A21EB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Praise the Lord with harps!</w:t>
                            </w:r>
                          </w:p>
                          <w:p w14:paraId="6F34096A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Use harps with ten strings</w:t>
                            </w:r>
                          </w:p>
                          <w:p w14:paraId="3A5A0791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To make music for Him.</w:t>
                            </w:r>
                          </w:p>
                          <w:p w14:paraId="2AE11A6C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Sing a new song!  Shout!</w:t>
                            </w:r>
                          </w:p>
                          <w:p w14:paraId="18BF656C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Play beautiful music.</w:t>
                            </w:r>
                          </w:p>
                          <w:p w14:paraId="01A29EF4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The Lord is truthful</w:t>
                            </w:r>
                          </w:p>
                          <w:p w14:paraId="56B8AB64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He can be trusted</w:t>
                            </w:r>
                          </w:p>
                          <w:p w14:paraId="0593F060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He loves justice and fairness </w:t>
                            </w:r>
                          </w:p>
                          <w:p w14:paraId="17795809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And is kind to everyone</w:t>
                            </w:r>
                          </w:p>
                          <w:p w14:paraId="25331DD9" w14:textId="77777777" w:rsidR="003D2919" w:rsidRPr="005D0EA0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D0EA0">
                              <w:rPr>
                                <w:rFonts w:asciiTheme="minorHAnsi" w:hAnsiTheme="minorHAnsi"/>
                                <w:sz w:val="28"/>
                                <w:szCs w:val="28"/>
                                <w14:ligatures w14:val="none"/>
                              </w:rPr>
                              <w:t>everywhere on earth.</w:t>
                            </w:r>
                          </w:p>
                          <w:p w14:paraId="350CD9BC" w14:textId="77777777" w:rsidR="003D2919" w:rsidRDefault="003D2919" w:rsidP="003D2919">
                            <w:pPr>
                              <w:widowControl w:val="0"/>
                              <w:spacing w:after="0"/>
                              <w:ind w:left="56" w:hanging="56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76E67" id="Text Box 8" o:spid="_x0000_s1029" type="#_x0000_t202" style="position:absolute;margin-left:161.95pt;margin-top:1.3pt;width:213.15pt;height:270.7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" filled="f" strokecolor="black [0]" strokeweight="1pt">
                <v:shadow color="#eeece1"/>
                <v:textbox inset="2.88pt,2.88pt,2.88pt,2.88pt">
                  <w:txbxContent>
                    <w:p w14:paraId="60936086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You are the Lord’s people.</w:t>
                      </w:r>
                    </w:p>
                    <w:p w14:paraId="10EADF3B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Obey him and celebrate!</w:t>
                      </w:r>
                    </w:p>
                    <w:p w14:paraId="1D829927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He deserves your praise. </w:t>
                      </w:r>
                    </w:p>
                    <w:p w14:paraId="363A21EB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Praise the Lord with harps!</w:t>
                      </w:r>
                    </w:p>
                    <w:p w14:paraId="6F34096A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Use harps with ten strings</w:t>
                      </w:r>
                    </w:p>
                    <w:p w14:paraId="3A5A0791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To make music for Him.</w:t>
                      </w:r>
                    </w:p>
                    <w:p w14:paraId="2AE11A6C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Sing a new song!  Shout!</w:t>
                      </w:r>
                    </w:p>
                    <w:p w14:paraId="18BF656C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Play beautiful music.</w:t>
                      </w:r>
                    </w:p>
                    <w:p w14:paraId="01A29EF4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The Lord is truthful</w:t>
                      </w:r>
                    </w:p>
                    <w:p w14:paraId="56B8AB64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He can be trusted</w:t>
                      </w:r>
                    </w:p>
                    <w:p w14:paraId="0593F060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 xml:space="preserve">He loves justice and fairness </w:t>
                      </w:r>
                    </w:p>
                    <w:p w14:paraId="17795809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And is kind to everyone</w:t>
                      </w:r>
                    </w:p>
                    <w:p w14:paraId="25331DD9" w14:textId="77777777" w:rsidR="003D2919" w:rsidRPr="005D0EA0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</w:pPr>
                      <w:r w:rsidRPr="005D0EA0">
                        <w:rPr>
                          <w:rFonts w:asciiTheme="minorHAnsi" w:hAnsiTheme="minorHAnsi"/>
                          <w:sz w:val="28"/>
                          <w:szCs w:val="28"/>
                          <w14:ligatures w14:val="none"/>
                        </w:rPr>
                        <w:t>everywhere on earth.</w:t>
                      </w:r>
                    </w:p>
                    <w:p w14:paraId="350CD9BC" w14:textId="77777777" w:rsidR="003D2919" w:rsidRDefault="003D2919" w:rsidP="003D2919">
                      <w:pPr>
                        <w:widowControl w:val="0"/>
                        <w:spacing w:after="0"/>
                        <w:ind w:left="56" w:hanging="56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919" w:rsidRPr="003D2919">
        <w:rPr>
          <w:rFonts w:asciiTheme="minorHAnsi" w:hAnsiTheme="minorHAnsi" w:cstheme="minorHAnsi"/>
          <w:sz w:val="22"/>
          <w:szCs w:val="22"/>
          <w14:ligatures w14:val="none"/>
        </w:rPr>
        <w:t>    </w:t>
      </w:r>
    </w:p>
    <w:p w14:paraId="34CAEF5D" w14:textId="7F022C9E" w:rsidR="003D2919" w:rsidRPr="003D2919" w:rsidRDefault="003D2919" w:rsidP="003D2919">
      <w:pPr>
        <w:widowControl w:val="0"/>
        <w:spacing w:after="28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84D97CA" w14:textId="1705453C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  <w:r w:rsidR="005D0EA0">
        <w:rPr>
          <w:rFonts w:asciiTheme="minorHAnsi" w:hAnsiTheme="minorHAnsi" w:cstheme="minorHAnsi"/>
          <w:noProof/>
          <w:sz w:val="22"/>
          <w:szCs w:val="22"/>
          <w14:ligatures w14:val="none"/>
        </w:rPr>
        <w:drawing>
          <wp:inline distT="0" distB="0" distL="0" distR="0" wp14:anchorId="403DD53B" wp14:editId="1F2A0862">
            <wp:extent cx="2314575" cy="1209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C51024" w14:textId="77777777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0532A5B7" w14:textId="7F399D1E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2F435278" w14:textId="720C57CC" w:rsid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  </w:t>
      </w:r>
    </w:p>
    <w:p w14:paraId="5E912BA9" w14:textId="0244EAA9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28EAF6F7" w14:textId="59112398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018F621A" w14:textId="74B337CA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1A703101" w14:textId="77777777" w:rsidR="005D0EA0" w:rsidRDefault="005D0EA0" w:rsidP="003D2919">
      <w:pPr>
        <w:widowControl w:val="0"/>
        <w:spacing w:after="2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</w:p>
    <w:p w14:paraId="5218B498" w14:textId="54BFAA7C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How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does the writer</w:t>
      </w:r>
      <w:r w:rsidR="00F50627">
        <w:rPr>
          <w:rFonts w:asciiTheme="minorHAnsi" w:hAnsiTheme="minorHAnsi" w:cstheme="minorHAnsi"/>
          <w:sz w:val="22"/>
          <w:szCs w:val="22"/>
          <w14:ligatures w14:val="none"/>
        </w:rPr>
        <w:t xml:space="preserve"> of the psalm</w:t>
      </w: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 say the people should praise God?</w:t>
      </w:r>
    </w:p>
    <w:p w14:paraId="749EEC33" w14:textId="098A6B54" w:rsidR="005D0EA0" w:rsidRDefault="003D2919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___________________________________________________________________________________</w:t>
      </w:r>
    </w:p>
    <w:p w14:paraId="1E443907" w14:textId="77777777" w:rsidR="005D0EA0" w:rsidRDefault="005D0EA0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3EAE87F1" w14:textId="14AB4533" w:rsidR="003D2919" w:rsidRPr="003D2919" w:rsidRDefault="003D2919" w:rsidP="005D0EA0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</w:t>
      </w:r>
      <w:r w:rsidR="005D0EA0">
        <w:rPr>
          <w:rFonts w:asciiTheme="minorHAnsi" w:hAnsiTheme="minorHAnsi" w:cstheme="minorHAnsi"/>
          <w:sz w:val="22"/>
          <w:szCs w:val="22"/>
          <w14:ligatures w14:val="none"/>
        </w:rPr>
        <w:t>________________</w:t>
      </w:r>
    </w:p>
    <w:p w14:paraId="25FAC6E8" w14:textId="77777777" w:rsidR="005D0EA0" w:rsidRDefault="005D0EA0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</w:p>
    <w:p w14:paraId="48A1FB92" w14:textId="3A4C8E45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List 3 things that the writer of Psalm 33 is praising God for</w:t>
      </w:r>
    </w:p>
    <w:p w14:paraId="093CF3C6" w14:textId="77777777" w:rsidR="003D2919" w:rsidRPr="003D2919" w:rsidRDefault="003D2919" w:rsidP="003D2919">
      <w:pPr>
        <w:widowControl w:val="0"/>
        <w:spacing w:after="2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 </w:t>
      </w:r>
    </w:p>
    <w:p w14:paraId="61DBC79E" w14:textId="77777777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1.________________________________________________________________</w:t>
      </w:r>
    </w:p>
    <w:p w14:paraId="791DA36F" w14:textId="77777777" w:rsid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2.________________________________________________________________</w:t>
      </w:r>
    </w:p>
    <w:p w14:paraId="02609D58" w14:textId="4785F53B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3. _______________________________________________________________</w:t>
      </w:r>
    </w:p>
    <w:p w14:paraId="4F80E51A" w14:textId="4DC16C75" w:rsidR="003D2919" w:rsidRPr="003D2919" w:rsidRDefault="003D2919" w:rsidP="003D2919">
      <w:pPr>
        <w:widowControl w:val="0"/>
        <w:spacing w:after="40" w:line="30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The psalms were written to be sung.  </w:t>
      </w:r>
      <w:r w:rsidR="00F50627">
        <w:rPr>
          <w:rFonts w:asciiTheme="minorHAnsi" w:hAnsiTheme="minorHAnsi" w:cstheme="minorHAnsi"/>
          <w:sz w:val="22"/>
          <w:szCs w:val="22"/>
          <w14:ligatures w14:val="none"/>
        </w:rPr>
        <w:t>L</w:t>
      </w:r>
      <w:bookmarkStart w:id="0" w:name="_GoBack"/>
      <w:bookmarkEnd w:id="0"/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isten to a praise song/psalm. What song did you listen to?  </w:t>
      </w:r>
    </w:p>
    <w:p w14:paraId="1EE1EFC4" w14:textId="45A6A8E8" w:rsidR="003D2919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</w:t>
      </w:r>
      <w:r w:rsidR="005D0EA0">
        <w:rPr>
          <w:rFonts w:asciiTheme="minorHAnsi" w:hAnsiTheme="minorHAnsi" w:cstheme="minorHAnsi"/>
          <w:sz w:val="22"/>
          <w:szCs w:val="22"/>
          <w14:ligatures w14:val="none"/>
        </w:rPr>
        <w:t>_________________</w:t>
      </w:r>
    </w:p>
    <w:p w14:paraId="5CB7EA19" w14:textId="77777777" w:rsidR="003D2919" w:rsidRPr="003D2919" w:rsidRDefault="003D2919" w:rsidP="003D2919">
      <w:pPr>
        <w:widowControl w:val="0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 xml:space="preserve">Why do you think people want to sing praises to God?  </w:t>
      </w:r>
    </w:p>
    <w:p w14:paraId="69E16708" w14:textId="4160C54E" w:rsidR="004837A2" w:rsidRPr="003D2919" w:rsidRDefault="003D2919" w:rsidP="003D2919">
      <w:pPr>
        <w:widowControl w:val="0"/>
        <w:spacing w:line="480" w:lineRule="auto"/>
        <w:ind w:left="56" w:hanging="56"/>
        <w:rPr>
          <w:rFonts w:asciiTheme="minorHAnsi" w:hAnsiTheme="minorHAnsi" w:cstheme="minorHAnsi"/>
          <w:sz w:val="22"/>
          <w:szCs w:val="22"/>
          <w14:ligatures w14:val="none"/>
        </w:rPr>
      </w:pPr>
      <w:r w:rsidRPr="003D2919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 </w:t>
      </w:r>
      <w:r w:rsidR="008303AF" w:rsidRPr="003D29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3A99FE" wp14:editId="6E3250F4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7B153952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08846FB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3A99FE" id="Group 5" o:spid="_x0000_s1030" style="position:absolute;left:0;text-align:left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 id="Text Box 1" o:spid="_x0000_s1031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7B153952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4" o:spid="_x0000_s1032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08846FB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837A2" w:rsidRPr="003D2919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290E5" w14:textId="77777777" w:rsidR="003D2919" w:rsidRDefault="003D2919" w:rsidP="000A0F75">
      <w:r>
        <w:separator/>
      </w:r>
    </w:p>
  </w:endnote>
  <w:endnote w:type="continuationSeparator" w:id="0">
    <w:p w14:paraId="1FE2FAF8" w14:textId="77777777" w:rsidR="003D2919" w:rsidRDefault="003D2919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9CE0" w14:textId="77777777" w:rsidR="003D2919" w:rsidRDefault="003D2919" w:rsidP="000A0F75">
      <w:r>
        <w:separator/>
      </w:r>
    </w:p>
  </w:footnote>
  <w:footnote w:type="continuationSeparator" w:id="0">
    <w:p w14:paraId="21C42202" w14:textId="77777777" w:rsidR="003D2919" w:rsidRDefault="003D2919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B293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5E582" wp14:editId="19E26553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B0FCE" w14:textId="07D3D47A" w:rsidR="000A0F75" w:rsidRPr="001979B6" w:rsidRDefault="003D2919" w:rsidP="001979B6">
                          <w:pPr>
                            <w:pStyle w:val="Heading1"/>
                          </w:pPr>
                          <w:r>
                            <w:t>Psalms of Praise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5E58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510B0FCE" w14:textId="07D3D47A" w:rsidR="000A0F75" w:rsidRPr="001979B6" w:rsidRDefault="003D2919" w:rsidP="001979B6">
                    <w:pPr>
                      <w:pStyle w:val="Heading1"/>
                    </w:pPr>
                    <w:r>
                      <w:t>Psalms of Praise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D55E45E" wp14:editId="03269B01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19"/>
    <w:rsid w:val="000A0F75"/>
    <w:rsid w:val="001205AE"/>
    <w:rsid w:val="001979B6"/>
    <w:rsid w:val="00262FBF"/>
    <w:rsid w:val="00377096"/>
    <w:rsid w:val="003D2919"/>
    <w:rsid w:val="00525CF8"/>
    <w:rsid w:val="005D0EA0"/>
    <w:rsid w:val="006B6024"/>
    <w:rsid w:val="007561B8"/>
    <w:rsid w:val="008303AF"/>
    <w:rsid w:val="00910CFB"/>
    <w:rsid w:val="00A2419E"/>
    <w:rsid w:val="00D46C23"/>
    <w:rsid w:val="00DA79EF"/>
    <w:rsid w:val="00DB4332"/>
    <w:rsid w:val="00F13526"/>
    <w:rsid w:val="00F242A4"/>
    <w:rsid w:val="00F50627"/>
    <w:rsid w:val="00FC59D6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472B8"/>
  <w14:defaultImageDpi w14:val="32767"/>
  <w15:chartTrackingRefBased/>
  <w15:docId w15:val="{31B8082C-EA30-4A6B-85C9-5E7100A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D29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2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2020-03-26T01:35:00Z</dcterms:created>
  <dcterms:modified xsi:type="dcterms:W3CDTF">2020-03-26T01:38:00Z</dcterms:modified>
</cp:coreProperties>
</file>