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3E49" w14:textId="70E40FBD" w:rsidR="00BD04F8" w:rsidRDefault="00BD04F8" w:rsidP="00BD04F8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14:ligatures w14:val="none"/>
        </w:rPr>
        <w:t>Do you find it easy or hard to be thankful? Why?</w:t>
      </w:r>
    </w:p>
    <w:p w14:paraId="0D98F9B1" w14:textId="3E9848DE" w:rsidR="00BD04F8" w:rsidRDefault="00BD04F8" w:rsidP="00BD04F8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noProof/>
          <w:sz w:val="28"/>
          <w:szCs w:val="28"/>
          <w14:ligatures w14:val="none"/>
        </w:rPr>
        <w:drawing>
          <wp:anchor distT="0" distB="0" distL="114300" distR="114300" simplePos="0" relativeHeight="251658240" behindDoc="1" locked="0" layoutInCell="1" allowOverlap="1" wp14:anchorId="7BC53CD1" wp14:editId="0BD1560B">
            <wp:simplePos x="0" y="0"/>
            <wp:positionH relativeFrom="column">
              <wp:posOffset>4234180</wp:posOffset>
            </wp:positionH>
            <wp:positionV relativeFrom="paragraph">
              <wp:posOffset>5080</wp:posOffset>
            </wp:positionV>
            <wp:extent cx="14954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62" y="21489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BD04F8" w14:paraId="5C2D4491" w14:textId="77777777" w:rsidTr="00BD04F8">
        <w:tc>
          <w:tcPr>
            <w:tcW w:w="5807" w:type="dxa"/>
          </w:tcPr>
          <w:p w14:paraId="4BDC964B" w14:textId="77777777" w:rsidR="00BD04F8" w:rsidRDefault="00BD04F8" w:rsidP="00BD04F8">
            <w:pPr>
              <w:widowControl w:val="0"/>
              <w:spacing w:after="20"/>
              <w:rPr>
                <w:rFonts w:ascii="Arial" w:hAnsi="Arial" w:cs="Arial"/>
                <w:sz w:val="32"/>
                <w:szCs w:val="32"/>
                <w14:ligatures w14:val="none"/>
              </w:rPr>
            </w:pPr>
          </w:p>
          <w:p w14:paraId="38EC4C06" w14:textId="36BEAC16" w:rsidR="00BD04F8" w:rsidRDefault="00BD04F8" w:rsidP="00BD04F8">
            <w:pPr>
              <w:widowControl w:val="0"/>
              <w:spacing w:after="20"/>
              <w:rPr>
                <w:rFonts w:ascii="Arial" w:hAnsi="Arial" w:cs="Arial"/>
                <w:sz w:val="32"/>
                <w:szCs w:val="32"/>
                <w14:ligatures w14:val="none"/>
              </w:rPr>
            </w:pPr>
          </w:p>
        </w:tc>
      </w:tr>
      <w:tr w:rsidR="00BD04F8" w14:paraId="1F050606" w14:textId="77777777" w:rsidTr="00BD04F8">
        <w:tc>
          <w:tcPr>
            <w:tcW w:w="5807" w:type="dxa"/>
          </w:tcPr>
          <w:p w14:paraId="5A192AF3" w14:textId="77777777" w:rsidR="00BD04F8" w:rsidRDefault="00BD04F8" w:rsidP="00BD04F8">
            <w:pPr>
              <w:widowControl w:val="0"/>
              <w:spacing w:after="20"/>
              <w:rPr>
                <w:rFonts w:ascii="Arial" w:hAnsi="Arial" w:cs="Arial"/>
                <w:sz w:val="32"/>
                <w:szCs w:val="32"/>
                <w14:ligatures w14:val="none"/>
              </w:rPr>
            </w:pPr>
          </w:p>
          <w:p w14:paraId="4FAC45F7" w14:textId="687E8DF7" w:rsidR="00BD04F8" w:rsidRDefault="00BD04F8" w:rsidP="00BD04F8">
            <w:pPr>
              <w:widowControl w:val="0"/>
              <w:spacing w:after="20"/>
              <w:rPr>
                <w:rFonts w:ascii="Arial" w:hAnsi="Arial" w:cs="Arial"/>
                <w:sz w:val="32"/>
                <w:szCs w:val="32"/>
                <w14:ligatures w14:val="none"/>
              </w:rPr>
            </w:pPr>
          </w:p>
        </w:tc>
      </w:tr>
      <w:tr w:rsidR="00BD04F8" w14:paraId="01DB1F4A" w14:textId="77777777" w:rsidTr="00BD04F8">
        <w:tc>
          <w:tcPr>
            <w:tcW w:w="5807" w:type="dxa"/>
          </w:tcPr>
          <w:p w14:paraId="74EF91C4" w14:textId="77777777" w:rsidR="00BD04F8" w:rsidRDefault="00BD04F8" w:rsidP="00BD04F8">
            <w:pPr>
              <w:widowControl w:val="0"/>
              <w:spacing w:after="20"/>
              <w:rPr>
                <w:rFonts w:ascii="Arial" w:hAnsi="Arial" w:cs="Arial"/>
                <w:sz w:val="32"/>
                <w:szCs w:val="32"/>
                <w14:ligatures w14:val="none"/>
              </w:rPr>
            </w:pPr>
          </w:p>
          <w:p w14:paraId="1EC4E03C" w14:textId="12918D8A" w:rsidR="00BD04F8" w:rsidRDefault="00BD04F8" w:rsidP="00BD04F8">
            <w:pPr>
              <w:widowControl w:val="0"/>
              <w:spacing w:after="20"/>
              <w:rPr>
                <w:rFonts w:ascii="Arial" w:hAnsi="Arial" w:cs="Arial"/>
                <w:sz w:val="32"/>
                <w:szCs w:val="32"/>
                <w14:ligatures w14:val="none"/>
              </w:rPr>
            </w:pPr>
          </w:p>
        </w:tc>
      </w:tr>
    </w:tbl>
    <w:p w14:paraId="04A1715B" w14:textId="77777777" w:rsidR="00BD04F8" w:rsidRDefault="00BD04F8" w:rsidP="00BD04F8">
      <w:pPr>
        <w:widowControl w:val="0"/>
        <w:spacing w:after="20"/>
        <w:rPr>
          <w:rFonts w:ascii="Arial" w:hAnsi="Arial" w:cs="Arial"/>
          <w:sz w:val="32"/>
          <w:szCs w:val="32"/>
          <w14:ligatures w14:val="none"/>
        </w:rPr>
      </w:pPr>
    </w:p>
    <w:p w14:paraId="2B4FCFE6" w14:textId="7EFE80D5" w:rsidR="00BD04F8" w:rsidRDefault="00BD04F8" w:rsidP="00BD04F8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List 3 things you are thankful for right now</w:t>
      </w:r>
    </w:p>
    <w:p w14:paraId="2FE774BC" w14:textId="77777777" w:rsidR="00BD04F8" w:rsidRDefault="00BD04F8" w:rsidP="00BD04F8">
      <w:pPr>
        <w:widowControl w:val="0"/>
        <w:spacing w:after="2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5D762364" w14:textId="363EF0DD" w:rsidR="00BD04F8" w:rsidRDefault="00BD04F8" w:rsidP="00BD04F8">
      <w:pPr>
        <w:widowControl w:val="0"/>
        <w:spacing w:line="48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1.__________________________________________________ 2._________________________________________________ 3</w:t>
      </w:r>
      <w:r>
        <w:rPr>
          <w:rFonts w:ascii="Arial" w:hAnsi="Arial" w:cs="Arial"/>
          <w:sz w:val="24"/>
          <w:szCs w:val="24"/>
          <w14:ligatures w14:val="none"/>
        </w:rPr>
        <w:t>.__________________________________________________________________</w:t>
      </w:r>
    </w:p>
    <w:p w14:paraId="18389E07" w14:textId="77777777" w:rsidR="00BD04F8" w:rsidRDefault="00BD04F8" w:rsidP="00BD04F8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Is there someone you can thank for these things?  If so, who?</w:t>
      </w:r>
    </w:p>
    <w:p w14:paraId="4F133F32" w14:textId="77777777" w:rsidR="00BD04F8" w:rsidRDefault="00BD04F8" w:rsidP="00BD04F8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14:paraId="306C3409" w14:textId="64958D52" w:rsidR="00BD04F8" w:rsidRDefault="007469B3" w:rsidP="00BD04F8">
      <w:pPr>
        <w:widowControl w:val="0"/>
        <w:spacing w:line="480" w:lineRule="auto"/>
        <w:rPr>
          <w:rFonts w:ascii="Arial" w:hAnsi="Arial" w:cs="Arial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B65EA3" wp14:editId="37D0D801">
                <wp:simplePos x="0" y="0"/>
                <wp:positionH relativeFrom="margin">
                  <wp:posOffset>-718820</wp:posOffset>
                </wp:positionH>
                <wp:positionV relativeFrom="paragraph">
                  <wp:posOffset>749935</wp:posOffset>
                </wp:positionV>
                <wp:extent cx="7077075" cy="23622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59492A" w14:textId="77777777" w:rsidR="00BD04F8" w:rsidRPr="007469B3" w:rsidRDefault="00BD04F8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Some of the psalms are </w:t>
                            </w:r>
                            <w:r w:rsidRPr="007469B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Thank You </w:t>
                            </w:r>
                            <w:r w:rsidRPr="007469B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psalms which thank God for lots of different things.</w:t>
                            </w:r>
                          </w:p>
                          <w:p w14:paraId="0558A1B5" w14:textId="77777777" w:rsidR="00BD04F8" w:rsidRPr="007469B3" w:rsidRDefault="00BD04F8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Often the psalm writers remember hard times and say thank you to God for helping them through.  </w:t>
                            </w:r>
                          </w:p>
                          <w:p w14:paraId="3440613D" w14:textId="77777777" w:rsidR="00BD04F8" w:rsidRPr="007469B3" w:rsidRDefault="00BD04F8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Psalm 30 is a good example.</w:t>
                            </w:r>
                          </w:p>
                          <w:p w14:paraId="24DF3BC0" w14:textId="77777777" w:rsidR="00BD04F8" w:rsidRPr="007469B3" w:rsidRDefault="00BD04F8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Here is verse 1:</w:t>
                            </w:r>
                          </w:p>
                          <w:p w14:paraId="2303FF61" w14:textId="77777777" w:rsidR="00BD04F8" w:rsidRPr="007469B3" w:rsidRDefault="00BD04F8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 praise you, </w:t>
                            </w:r>
                            <w:r w:rsidRPr="007469B3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Lord</w:t>
                            </w:r>
                            <w:r w:rsidRPr="007469B3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, because you have saved me</w:t>
                            </w:r>
                            <w:r w:rsidRPr="007469B3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    and kept my enemies from gloating over me.    </w:t>
                            </w:r>
                          </w:p>
                          <w:p w14:paraId="6B6902C7" w14:textId="61FB7979" w:rsidR="00BD04F8" w:rsidRDefault="00BD04F8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(Quick check: What does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gloating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mean?)</w:t>
                            </w:r>
                          </w:p>
                          <w:p w14:paraId="23491581" w14:textId="3C7A2D66" w:rsidR="007469B3" w:rsidRDefault="007469B3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In other Psalms the writers just say thank you for what God has done for them!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65E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6pt;margin-top:59.05pt;width:557.25pt;height:18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" filled="f" stroked="f" strokecolor="black [0]" strokeweight="2pt">
                <v:textbox inset="2.88pt,2.88pt,2.88pt,2.88pt">
                  <w:txbxContent>
                    <w:p w14:paraId="1D59492A" w14:textId="77777777" w:rsidR="00BD04F8" w:rsidRPr="007469B3" w:rsidRDefault="00BD04F8" w:rsidP="00BD04F8">
                      <w:pPr>
                        <w:widowControl w:val="0"/>
                        <w:spacing w:line="300" w:lineRule="auto"/>
                        <w:ind w:left="56" w:hanging="56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69B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Some of the psalms are </w:t>
                      </w:r>
                      <w:r w:rsidRPr="007469B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Thank You </w:t>
                      </w:r>
                      <w:r w:rsidRPr="007469B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psalms which thank God for lots of different things.</w:t>
                      </w:r>
                    </w:p>
                    <w:p w14:paraId="0558A1B5" w14:textId="77777777" w:rsidR="00BD04F8" w:rsidRPr="007469B3" w:rsidRDefault="00BD04F8" w:rsidP="00BD04F8">
                      <w:pPr>
                        <w:widowControl w:val="0"/>
                        <w:spacing w:line="300" w:lineRule="auto"/>
                        <w:ind w:left="56" w:hanging="56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69B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Often the psalm writers remember hard times and say thank you to God for helping them through.  </w:t>
                      </w:r>
                    </w:p>
                    <w:p w14:paraId="3440613D" w14:textId="77777777" w:rsidR="00BD04F8" w:rsidRPr="007469B3" w:rsidRDefault="00BD04F8" w:rsidP="00BD04F8">
                      <w:pPr>
                        <w:widowControl w:val="0"/>
                        <w:spacing w:line="300" w:lineRule="auto"/>
                        <w:ind w:left="56" w:hanging="56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69B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Psalm 30 is a good example.</w:t>
                      </w:r>
                    </w:p>
                    <w:p w14:paraId="24DF3BC0" w14:textId="77777777" w:rsidR="00BD04F8" w:rsidRPr="007469B3" w:rsidRDefault="00BD04F8" w:rsidP="00BD04F8">
                      <w:pPr>
                        <w:widowControl w:val="0"/>
                        <w:spacing w:line="300" w:lineRule="auto"/>
                        <w:ind w:left="56" w:hanging="56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7469B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Here is verse 1:</w:t>
                      </w:r>
                    </w:p>
                    <w:p w14:paraId="2303FF61" w14:textId="77777777" w:rsidR="00BD04F8" w:rsidRPr="007469B3" w:rsidRDefault="00BD04F8" w:rsidP="00BD04F8">
                      <w:pPr>
                        <w:widowControl w:val="0"/>
                        <w:spacing w:line="300" w:lineRule="auto"/>
                        <w:ind w:left="56" w:hanging="56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7469B3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 praise you, </w:t>
                      </w:r>
                      <w:r w:rsidRPr="007469B3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  <w14:ligatures w14:val="none"/>
                        </w:rPr>
                        <w:t>Lord</w:t>
                      </w:r>
                      <w:r w:rsidRPr="007469B3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, because you have saved me</w:t>
                      </w:r>
                      <w:r w:rsidRPr="007469B3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br/>
                        <w:t xml:space="preserve">    and kept my enemies from gloating over me.    </w:t>
                      </w:r>
                    </w:p>
                    <w:p w14:paraId="6B6902C7" w14:textId="61FB7979" w:rsidR="00BD04F8" w:rsidRDefault="00BD04F8" w:rsidP="00BD04F8">
                      <w:pPr>
                        <w:widowControl w:val="0"/>
                        <w:spacing w:line="300" w:lineRule="auto"/>
                        <w:ind w:left="56" w:hanging="56"/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(Quick check: What does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gloating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mean?)</w:t>
                      </w:r>
                    </w:p>
                    <w:p w14:paraId="23491581" w14:textId="3C7A2D66" w:rsidR="007469B3" w:rsidRDefault="007469B3" w:rsidP="00BD04F8">
                      <w:pPr>
                        <w:widowControl w:val="0"/>
                        <w:spacing w:line="300" w:lineRule="auto"/>
                        <w:ind w:left="56" w:hanging="56"/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In other Psalms the writers just say thank you for what God has done for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them!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4F8">
        <w:rPr>
          <w:rFonts w:ascii="Arial" w:hAnsi="Arial" w:cs="Arial"/>
          <w:sz w:val="28"/>
          <w:szCs w:val="28"/>
          <w14:ligatures w14:val="none"/>
        </w:rPr>
        <w:t>______________________________________________________________________________________________________________________</w:t>
      </w:r>
    </w:p>
    <w:p w14:paraId="5729FA44" w14:textId="6AA55AB4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</w:p>
    <w:p w14:paraId="52864687" w14:textId="7CBACA5A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</w:p>
    <w:p w14:paraId="24F1D29D" w14:textId="3E81E9E7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</w:p>
    <w:p w14:paraId="18F7066E" w14:textId="57BE76B0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</w:p>
    <w:p w14:paraId="40DC17C7" w14:textId="5688FEF7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</w:p>
    <w:p w14:paraId="6E3004A1" w14:textId="0FE126C4" w:rsidR="007469B3" w:rsidRDefault="007469B3" w:rsidP="007469B3">
      <w:pPr>
        <w:widowControl w:val="0"/>
        <w:spacing w:line="300" w:lineRule="auto"/>
        <w:rPr>
          <w:rFonts w:ascii="Arial" w:hAnsi="Arial" w:cs="Arial"/>
          <w:sz w:val="28"/>
          <w:szCs w:val="28"/>
          <w14:ligatures w14:val="none"/>
        </w:rPr>
      </w:pPr>
    </w:p>
    <w:p w14:paraId="4B98DCEF" w14:textId="77777777" w:rsidR="007469B3" w:rsidRDefault="007469B3" w:rsidP="007469B3">
      <w:pPr>
        <w:widowControl w:val="0"/>
        <w:spacing w:line="300" w:lineRule="auto"/>
        <w:rPr>
          <w:rFonts w:ascii="Arial" w:hAnsi="Arial" w:cs="Arial"/>
          <w:sz w:val="28"/>
          <w:szCs w:val="28"/>
          <w14:ligatures w14:val="none"/>
        </w:rPr>
      </w:pPr>
    </w:p>
    <w:p w14:paraId="3B6B02A2" w14:textId="3217CC0B" w:rsidR="00BD04F8" w:rsidRDefault="007469B3" w:rsidP="007469B3">
      <w:pPr>
        <w:widowControl w:val="0"/>
        <w:rPr>
          <w:rFonts w:ascii="Verdana" w:hAnsi="Verdana"/>
          <w:b/>
          <w:bCs/>
          <w:sz w:val="28"/>
          <w:szCs w:val="28"/>
          <w:u w:val="single"/>
          <w14:ligatures w14:val="none"/>
        </w:rPr>
      </w:pPr>
      <w:r>
        <w:rPr>
          <w14:ligatures w14:val="none"/>
        </w:rPr>
        <w:lastRenderedPageBreak/>
        <w:t> 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5F670F" wp14:editId="0978588C">
                <wp:simplePos x="0" y="0"/>
                <wp:positionH relativeFrom="column">
                  <wp:posOffset>4076700</wp:posOffset>
                </wp:positionH>
                <wp:positionV relativeFrom="paragraph">
                  <wp:posOffset>161925</wp:posOffset>
                </wp:positionV>
                <wp:extent cx="2193290" cy="3039110"/>
                <wp:effectExtent l="21590" t="15875" r="13970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3039110"/>
                          <a:chOff x="1150933" y="1058014"/>
                          <a:chExt cx="21931" cy="30390"/>
                        </a:xfrm>
                      </wpg:grpSpPr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50933" y="1058014"/>
                            <a:ext cx="21932" cy="299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FA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52278" y="1059090"/>
                            <a:ext cx="19364" cy="2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017262" w14:textId="77777777" w:rsidR="007469B3" w:rsidRDefault="007469B3" w:rsidP="007469B3">
                              <w:pPr>
                                <w:widowControl w:val="0"/>
                                <w:spacing w:line="300" w:lineRule="auto"/>
                                <w:ind w:left="56" w:hanging="56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DISCUSS:</w:t>
                              </w:r>
                            </w:p>
                            <w:p w14:paraId="158DDB77" w14:textId="5068855C" w:rsidR="007469B3" w:rsidRDefault="007469B3" w:rsidP="007469B3">
                              <w:pPr>
                                <w:widowControl w:val="0"/>
                                <w:spacing w:line="300" w:lineRule="auto"/>
                                <w:ind w:left="551" w:hanging="551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1.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What is the writer of Psalm 138 thankful for?</w:t>
                              </w:r>
                            </w:p>
                            <w:p w14:paraId="7E29311A" w14:textId="77777777" w:rsidR="007469B3" w:rsidRDefault="007469B3" w:rsidP="007469B3">
                              <w:pPr>
                                <w:widowControl w:val="0"/>
                                <w:spacing w:after="40"/>
                                <w:ind w:left="567" w:hanging="567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2.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How many times does “Thankyou” appear in these verses?</w:t>
                              </w:r>
                            </w:p>
                            <w:p w14:paraId="0D4DC096" w14:textId="77777777" w:rsidR="007469B3" w:rsidRDefault="007469B3" w:rsidP="007469B3">
                              <w:pPr>
                                <w:widowControl w:val="0"/>
                                <w:spacing w:after="40"/>
                                <w:ind w:left="567" w:hanging="567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3.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Why do you think this is?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F670F" id="Group 6" o:spid="_x0000_s1027" style="position:absolute;margin-left:321pt;margin-top:12.75pt;width:172.7pt;height:239.3pt;z-index:251662336" coordorigin="11509,10580" coordsize="219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">
                <v:roundrect id="AutoShape 6" o:spid="_x0000_s1028" style="position:absolute;left:11509;top:10580;width:219;height:3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" fillcolor="#e5faff" strokecolor="black [0]" strokeweight="2pt">
                  <v:shadow color="#eeece1"/>
                  <v:textbox inset="2.88pt,2.88pt,2.88pt,2.88pt"/>
                </v:roundrect>
                <v:shape id="Text Box 7" o:spid="_x0000_s1029" type="#_x0000_t202" style="position:absolute;left:11522;top:10590;width:19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" filled="f" stroked="f" strokecolor="black [0]" strokeweight="2pt">
                  <v:textbox inset="2.88pt,2.88pt,2.88pt,2.88pt">
                    <w:txbxContent>
                      <w:p w14:paraId="1F017262" w14:textId="77777777" w:rsidR="007469B3" w:rsidRDefault="007469B3" w:rsidP="007469B3">
                        <w:pPr>
                          <w:widowControl w:val="0"/>
                          <w:spacing w:line="300" w:lineRule="auto"/>
                          <w:ind w:left="56" w:hanging="56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DISCUSS:</w:t>
                        </w:r>
                      </w:p>
                      <w:p w14:paraId="158DDB77" w14:textId="5068855C" w:rsidR="007469B3" w:rsidRDefault="007469B3" w:rsidP="007469B3">
                        <w:pPr>
                          <w:widowControl w:val="0"/>
                          <w:spacing w:line="300" w:lineRule="auto"/>
                          <w:ind w:left="551" w:hanging="551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1.</w:t>
                        </w:r>
                        <w:r>
                          <w:t> 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What is the writer of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salm 138 thankful for?</w:t>
                        </w:r>
                      </w:p>
                      <w:p w14:paraId="7E29311A" w14:textId="77777777" w:rsidR="007469B3" w:rsidRDefault="007469B3" w:rsidP="007469B3">
                        <w:pPr>
                          <w:widowControl w:val="0"/>
                          <w:spacing w:after="40"/>
                          <w:ind w:left="567" w:hanging="567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2.</w:t>
                        </w:r>
                        <w:r>
                          <w:t> 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How many times does “Thankyou” appear in these verses?</w:t>
                        </w:r>
                      </w:p>
                      <w:p w14:paraId="0D4DC096" w14:textId="77777777" w:rsidR="007469B3" w:rsidRDefault="007469B3" w:rsidP="007469B3">
                        <w:pPr>
                          <w:widowControl w:val="0"/>
                          <w:spacing w:after="40"/>
                          <w:ind w:left="567" w:hanging="567"/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3.</w:t>
                        </w:r>
                        <w:r>
                          <w:t> 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Why do you think this is?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04F8">
        <w:rPr>
          <w:rFonts w:ascii="Verdana" w:hAnsi="Verdana"/>
          <w:b/>
          <w:bCs/>
          <w:sz w:val="28"/>
          <w:szCs w:val="28"/>
          <w:u w:val="single"/>
          <w14:ligatures w14:val="none"/>
        </w:rPr>
        <w:t>PSALM 138 v1-3 (The Message)</w:t>
      </w:r>
    </w:p>
    <w:p w14:paraId="757F050C" w14:textId="77777777" w:rsidR="007469B3" w:rsidRPr="007469B3" w:rsidRDefault="00BD04F8" w:rsidP="00BD04F8">
      <w:pPr>
        <w:widowControl w:val="0"/>
        <w:spacing w:line="300" w:lineRule="auto"/>
        <w:ind w:left="56" w:hanging="56"/>
        <w:rPr>
          <w:rFonts w:ascii="Verdana" w:hAnsi="Verdana"/>
          <w:sz w:val="22"/>
          <w:szCs w:val="22"/>
          <w14:ligatures w14:val="none"/>
        </w:rPr>
      </w:pPr>
      <w:r w:rsidRPr="007469B3">
        <w:rPr>
          <w:rFonts w:ascii="Verdana" w:hAnsi="Verdana"/>
          <w:sz w:val="22"/>
          <w:szCs w:val="22"/>
          <w:vertAlign w:val="superscript"/>
          <w14:ligatures w14:val="none"/>
        </w:rPr>
        <w:t>-</w:t>
      </w:r>
      <w:r w:rsidRPr="007469B3">
        <w:rPr>
          <w:rFonts w:ascii="Verdana" w:hAnsi="Verdana"/>
          <w:sz w:val="22"/>
          <w:szCs w:val="22"/>
          <w14:ligatures w14:val="none"/>
        </w:rPr>
        <w:t xml:space="preserve">Thank you! Everything in me says </w:t>
      </w:r>
    </w:p>
    <w:p w14:paraId="1350CCFB" w14:textId="42BD47A2" w:rsidR="00BD04F8" w:rsidRPr="007469B3" w:rsidRDefault="00BD04F8" w:rsidP="00BD04F8">
      <w:pPr>
        <w:widowControl w:val="0"/>
        <w:spacing w:line="300" w:lineRule="auto"/>
        <w:ind w:left="56" w:hanging="56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7469B3">
        <w:rPr>
          <w:rFonts w:ascii="Verdana" w:hAnsi="Verdana"/>
          <w:sz w:val="22"/>
          <w:szCs w:val="22"/>
          <w14:ligatures w14:val="none"/>
        </w:rPr>
        <w:t>“Thank you!”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Courier New" w:hAnsi="Courier New" w:cs="Courier New"/>
          <w:sz w:val="22"/>
          <w:szCs w:val="22"/>
          <w14:ligatures w14:val="none"/>
        </w:rPr>
        <w:t>    </w:t>
      </w:r>
      <w:r w:rsidRPr="007469B3">
        <w:rPr>
          <w:rFonts w:ascii="Verdana" w:hAnsi="Verdana"/>
          <w:sz w:val="22"/>
          <w:szCs w:val="22"/>
          <w14:ligatures w14:val="none"/>
        </w:rPr>
        <w:t>Angels listen as I sing my thanks.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Verdana" w:hAnsi="Verdana"/>
          <w:sz w:val="22"/>
          <w:szCs w:val="22"/>
          <w14:ligatures w14:val="none"/>
        </w:rPr>
        <w:t>I kneel in worship facing your holy temple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Courier New" w:hAnsi="Courier New" w:cs="Courier New"/>
          <w:sz w:val="22"/>
          <w:szCs w:val="22"/>
          <w14:ligatures w14:val="none"/>
        </w:rPr>
        <w:t>    </w:t>
      </w:r>
      <w:r w:rsidRPr="007469B3">
        <w:rPr>
          <w:rFonts w:ascii="Verdana" w:hAnsi="Verdana"/>
          <w:sz w:val="22"/>
          <w:szCs w:val="22"/>
          <w14:ligatures w14:val="none"/>
        </w:rPr>
        <w:t>and say it again: “Thank you!”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Verdana" w:hAnsi="Verdana"/>
          <w:sz w:val="22"/>
          <w:szCs w:val="22"/>
          <w14:ligatures w14:val="none"/>
        </w:rPr>
        <w:t>Thank you for your love,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Courier New" w:hAnsi="Courier New" w:cs="Courier New"/>
          <w:sz w:val="22"/>
          <w:szCs w:val="22"/>
          <w14:ligatures w14:val="none"/>
        </w:rPr>
        <w:t>    </w:t>
      </w:r>
      <w:r w:rsidRPr="007469B3">
        <w:rPr>
          <w:rFonts w:ascii="Verdana" w:hAnsi="Verdana"/>
          <w:sz w:val="22"/>
          <w:szCs w:val="22"/>
          <w14:ligatures w14:val="none"/>
        </w:rPr>
        <w:t>thank you for your faithfulness;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Verdana" w:hAnsi="Verdana"/>
          <w:sz w:val="22"/>
          <w:szCs w:val="22"/>
          <w14:ligatures w14:val="none"/>
        </w:rPr>
        <w:t>Most holy is your name,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Courier New" w:hAnsi="Courier New" w:cs="Courier New"/>
          <w:sz w:val="22"/>
          <w:szCs w:val="22"/>
          <w14:ligatures w14:val="none"/>
        </w:rPr>
        <w:t>    </w:t>
      </w:r>
      <w:r w:rsidRPr="007469B3">
        <w:rPr>
          <w:rFonts w:ascii="Verdana" w:hAnsi="Verdana"/>
          <w:sz w:val="22"/>
          <w:szCs w:val="22"/>
          <w14:ligatures w14:val="none"/>
        </w:rPr>
        <w:t>most holy is your Word.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Verdana" w:hAnsi="Verdana"/>
          <w:sz w:val="22"/>
          <w:szCs w:val="22"/>
          <w14:ligatures w14:val="none"/>
        </w:rPr>
        <w:t>The moment I called out, you stepped in;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Courier New" w:hAnsi="Courier New" w:cs="Courier New"/>
          <w:sz w:val="22"/>
          <w:szCs w:val="22"/>
          <w14:ligatures w14:val="none"/>
        </w:rPr>
        <w:t>    </w:t>
      </w:r>
      <w:r w:rsidRPr="007469B3">
        <w:rPr>
          <w:rFonts w:ascii="Verdana" w:hAnsi="Verdana"/>
          <w:sz w:val="22"/>
          <w:szCs w:val="22"/>
          <w14:ligatures w14:val="none"/>
        </w:rPr>
        <w:t>you made my life large with strength.</w:t>
      </w:r>
      <w:r w:rsidRPr="007469B3">
        <w:rPr>
          <w:sz w:val="22"/>
          <w:szCs w:val="22"/>
          <w14:ligatures w14:val="none"/>
        </w:rPr>
        <w:t xml:space="preserve"> </w:t>
      </w:r>
    </w:p>
    <w:p w14:paraId="1DD481A4" w14:textId="2354A951" w:rsidR="00BD04F8" w:rsidRDefault="00BD04F8" w:rsidP="00BD04F8">
      <w:pPr>
        <w:widowControl w:val="0"/>
        <w:spacing w:line="300" w:lineRule="auto"/>
        <w:ind w:left="56" w:hanging="56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14:paraId="0D74F72E" w14:textId="01F044AC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469B3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35E975E" wp14:editId="6168BEAB">
                <wp:simplePos x="0" y="0"/>
                <wp:positionH relativeFrom="column">
                  <wp:posOffset>-547370</wp:posOffset>
                </wp:positionH>
                <wp:positionV relativeFrom="paragraph">
                  <wp:posOffset>292100</wp:posOffset>
                </wp:positionV>
                <wp:extent cx="3133090" cy="39052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E1EDC2" w14:textId="77777777" w:rsidR="007469B3" w:rsidRPr="007469B3" w:rsidRDefault="007469B3" w:rsidP="007469B3">
                            <w:pPr>
                              <w:widowControl w:val="0"/>
                              <w:spacing w:after="0"/>
                              <w:ind w:left="56" w:hanging="56"/>
                              <w:rPr>
                                <w:rFonts w:ascii="Arial Black" w:hAnsi="Arial Black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Arial Black" w:hAnsi="Arial Black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Psalm </w:t>
                            </w:r>
                            <w:proofErr w:type="gramStart"/>
                            <w:r w:rsidRPr="007469B3">
                              <w:rPr>
                                <w:rFonts w:ascii="Arial Black" w:hAnsi="Arial Black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100  (</w:t>
                            </w:r>
                            <w:proofErr w:type="gramEnd"/>
                            <w:r w:rsidRPr="007469B3">
                              <w:rPr>
                                <w:rFonts w:ascii="Arial Black" w:hAnsi="Arial Black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CEV)</w:t>
                            </w:r>
                          </w:p>
                          <w:p w14:paraId="7B5F83A7" w14:textId="77777777" w:rsidR="007469B3" w:rsidRPr="007469B3" w:rsidRDefault="007469B3" w:rsidP="007469B3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 xml:space="preserve">1 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Shout praises to the </w:t>
                            </w:r>
                            <w:r w:rsidRPr="007469B3">
                              <w:rPr>
                                <w:rFonts w:ascii="Verdana" w:hAnsi="Verdana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everyone on this earth.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2 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Be joyful and sing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as you come in to worship the </w:t>
                            </w:r>
                            <w:r w:rsidRPr="007469B3">
                              <w:rPr>
                                <w:rFonts w:ascii="Verdana" w:hAnsi="Verdana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!</w:t>
                            </w:r>
                          </w:p>
                          <w:p w14:paraId="1A4AA285" w14:textId="77777777" w:rsidR="007469B3" w:rsidRPr="007469B3" w:rsidRDefault="007469B3" w:rsidP="007469B3">
                            <w:pPr>
                              <w:widowControl w:val="0"/>
                              <w:spacing w:after="0" w:line="360" w:lineRule="exact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C497DBE" w14:textId="77777777" w:rsidR="007469B3" w:rsidRPr="007469B3" w:rsidRDefault="007469B3" w:rsidP="007469B3">
                            <w:pPr>
                              <w:widowControl w:val="0"/>
                              <w:spacing w:after="0" w:line="360" w:lineRule="exact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3 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You know the </w:t>
                            </w:r>
                            <w:r w:rsidRPr="007469B3">
                              <w:rPr>
                                <w:rFonts w:ascii="Verdana" w:hAnsi="Verdana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is God!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He created us,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and we belong to him;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we are his people,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the sheep in his pasture.</w:t>
                            </w:r>
                          </w:p>
                          <w:p w14:paraId="6A69A90E" w14:textId="77777777" w:rsidR="007469B3" w:rsidRPr="007469B3" w:rsidRDefault="007469B3" w:rsidP="007469B3">
                            <w:pPr>
                              <w:widowControl w:val="0"/>
                              <w:spacing w:after="0" w:line="360" w:lineRule="exact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2875F6A" w14:textId="77777777" w:rsidR="007469B3" w:rsidRPr="007469B3" w:rsidRDefault="007469B3" w:rsidP="007469B3">
                            <w:pPr>
                              <w:widowControl w:val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4 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Be thankful and praise the </w:t>
                            </w:r>
                            <w:r w:rsidRPr="007469B3">
                              <w:rPr>
                                <w:rFonts w:ascii="Verdana" w:hAnsi="Verdana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as you enter his temple.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5 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The </w:t>
                            </w:r>
                            <w:r w:rsidRPr="007469B3">
                              <w:rPr>
                                <w:rFonts w:ascii="Verdana" w:hAnsi="Verdana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 is good!  </w:t>
                            </w:r>
                          </w:p>
                          <w:p w14:paraId="4E6463D6" w14:textId="71167699" w:rsidR="007469B3" w:rsidRPr="007469B3" w:rsidRDefault="007469B3" w:rsidP="007469B3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His love and faithfulness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will last forever!</w:t>
                            </w:r>
                          </w:p>
                          <w:p w14:paraId="7C56EC2B" w14:textId="77777777" w:rsidR="007469B3" w:rsidRDefault="007469B3" w:rsidP="007469B3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975E" id="Text Box 9" o:spid="_x0000_s1030" type="#_x0000_t202" style="position:absolute;left:0;text-align:left;margin-left:-43.1pt;margin-top:23pt;width:246.7pt;height:307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" filled="f" stroked="f" strokecolor="black [0]" strokeweight="2pt">
                <v:textbox inset="2.88pt,2.88pt,2.88pt,2.88pt">
                  <w:txbxContent>
                    <w:p w14:paraId="0EE1EDC2" w14:textId="77777777" w:rsidR="007469B3" w:rsidRPr="007469B3" w:rsidRDefault="007469B3" w:rsidP="007469B3">
                      <w:pPr>
                        <w:widowControl w:val="0"/>
                        <w:spacing w:after="0"/>
                        <w:ind w:left="56" w:hanging="56"/>
                        <w:rPr>
                          <w:rFonts w:ascii="Arial Black" w:hAnsi="Arial Black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7469B3">
                        <w:rPr>
                          <w:rFonts w:ascii="Arial Black" w:hAnsi="Arial Black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Psalm </w:t>
                      </w:r>
                      <w:proofErr w:type="gramStart"/>
                      <w:r w:rsidRPr="007469B3">
                        <w:rPr>
                          <w:rFonts w:ascii="Arial Black" w:hAnsi="Arial Black"/>
                          <w:sz w:val="22"/>
                          <w:szCs w:val="22"/>
                          <w:u w:val="single"/>
                          <w14:ligatures w14:val="none"/>
                        </w:rPr>
                        <w:t>100  (</w:t>
                      </w:r>
                      <w:proofErr w:type="gramEnd"/>
                      <w:r w:rsidRPr="007469B3">
                        <w:rPr>
                          <w:rFonts w:ascii="Arial Black" w:hAnsi="Arial Black"/>
                          <w:sz w:val="22"/>
                          <w:szCs w:val="22"/>
                          <w:u w:val="single"/>
                          <w14:ligatures w14:val="none"/>
                        </w:rPr>
                        <w:t>CEV)</w:t>
                      </w:r>
                    </w:p>
                    <w:p w14:paraId="7B5F83A7" w14:textId="77777777" w:rsidR="007469B3" w:rsidRPr="007469B3" w:rsidRDefault="007469B3" w:rsidP="007469B3">
                      <w:pPr>
                        <w:widowControl w:val="0"/>
                        <w:spacing w:after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7469B3">
                        <w:rPr>
                          <w:rFonts w:ascii="Verdana" w:hAnsi="Verdana"/>
                          <w:sz w:val="22"/>
                          <w:szCs w:val="22"/>
                          <w:vertAlign w:val="superscript"/>
                          <w14:ligatures w14:val="none"/>
                        </w:rPr>
                        <w:t xml:space="preserve">1 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Shout praises to the </w:t>
                      </w:r>
                      <w:r w:rsidRPr="007469B3">
                        <w:rPr>
                          <w:rFonts w:ascii="Verdana" w:hAnsi="Verdana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    everyone on this earth.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:vertAlign w:val="superscript"/>
                          <w14:ligatures w14:val="none"/>
                        </w:rPr>
                        <w:t>2 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Be joyful and sing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as you come in to worship the </w:t>
                      </w:r>
                      <w:r w:rsidRPr="007469B3">
                        <w:rPr>
                          <w:rFonts w:ascii="Verdana" w:hAnsi="Verdana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!</w:t>
                      </w:r>
                    </w:p>
                    <w:p w14:paraId="1A4AA285" w14:textId="77777777" w:rsidR="007469B3" w:rsidRPr="007469B3" w:rsidRDefault="007469B3" w:rsidP="007469B3">
                      <w:pPr>
                        <w:widowControl w:val="0"/>
                        <w:spacing w:after="0" w:line="360" w:lineRule="exact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C497DBE" w14:textId="77777777" w:rsidR="007469B3" w:rsidRPr="007469B3" w:rsidRDefault="007469B3" w:rsidP="007469B3">
                      <w:pPr>
                        <w:widowControl w:val="0"/>
                        <w:spacing w:after="0" w:line="360" w:lineRule="exact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7469B3">
                        <w:rPr>
                          <w:rFonts w:ascii="Verdana" w:hAnsi="Verdana"/>
                          <w:sz w:val="22"/>
                          <w:szCs w:val="22"/>
                          <w:vertAlign w:val="superscript"/>
                          <w14:ligatures w14:val="none"/>
                        </w:rPr>
                        <w:t>3 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You know the </w:t>
                      </w:r>
                      <w:r w:rsidRPr="007469B3">
                        <w:rPr>
                          <w:rFonts w:ascii="Verdana" w:hAnsi="Verdana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is God!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He created us,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    and we belong to him;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    we are his people,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    the sheep in his pasture.</w:t>
                      </w:r>
                    </w:p>
                    <w:p w14:paraId="6A69A90E" w14:textId="77777777" w:rsidR="007469B3" w:rsidRPr="007469B3" w:rsidRDefault="007469B3" w:rsidP="007469B3">
                      <w:pPr>
                        <w:widowControl w:val="0"/>
                        <w:spacing w:after="0" w:line="360" w:lineRule="exact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2875F6A" w14:textId="77777777" w:rsidR="007469B3" w:rsidRPr="007469B3" w:rsidRDefault="007469B3" w:rsidP="007469B3">
                      <w:pPr>
                        <w:widowControl w:val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7469B3">
                        <w:rPr>
                          <w:rFonts w:ascii="Verdana" w:hAnsi="Verdana"/>
                          <w:sz w:val="22"/>
                          <w:szCs w:val="22"/>
                          <w:vertAlign w:val="superscript"/>
                          <w14:ligatures w14:val="none"/>
                        </w:rPr>
                        <w:t>4 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Be thankful and praise the </w:t>
                      </w:r>
                      <w:r w:rsidRPr="007469B3">
                        <w:rPr>
                          <w:rFonts w:ascii="Verdana" w:hAnsi="Verdana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    as you enter his temple.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:vertAlign w:val="superscript"/>
                          <w14:ligatures w14:val="none"/>
                        </w:rPr>
                        <w:t>5 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The </w:t>
                      </w:r>
                      <w:r w:rsidRPr="007469B3">
                        <w:rPr>
                          <w:rFonts w:ascii="Verdana" w:hAnsi="Verdana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 is good!  </w:t>
                      </w:r>
                    </w:p>
                    <w:p w14:paraId="4E6463D6" w14:textId="71167699" w:rsidR="007469B3" w:rsidRPr="007469B3" w:rsidRDefault="007469B3" w:rsidP="007469B3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His love and faithfulness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    will last forever!</w:t>
                      </w:r>
                    </w:p>
                    <w:p w14:paraId="7C56EC2B" w14:textId="77777777" w:rsidR="007469B3" w:rsidRDefault="007469B3" w:rsidP="007469B3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12876" w14:textId="77777777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42A7BDB0" w14:textId="77777777" w:rsidR="007469B3" w:rsidRDefault="00BD04F8" w:rsidP="007469B3">
      <w:pPr>
        <w:widowControl w:val="0"/>
        <w:spacing w:line="300" w:lineRule="auto"/>
        <w:ind w:left="56" w:hanging="56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  <w:r w:rsidR="007469B3">
        <w:rPr>
          <w:rFonts w:ascii="Arial" w:hAnsi="Arial" w:cs="Arial"/>
          <w:b/>
          <w:bCs/>
          <w:noProof/>
          <w:sz w:val="28"/>
          <w:szCs w:val="28"/>
          <w14:ligatures w14:val="none"/>
        </w:rPr>
        <w:drawing>
          <wp:inline distT="0" distB="0" distL="0" distR="0" wp14:anchorId="1B453BB9" wp14:editId="4A10FB87">
            <wp:extent cx="2200275" cy="351409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51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C2EF1" w14:textId="7843E253" w:rsidR="004837A2" w:rsidRPr="007469B3" w:rsidRDefault="00BD04F8" w:rsidP="007469B3">
      <w:pPr>
        <w:widowControl w:val="0"/>
        <w:spacing w:line="300" w:lineRule="auto"/>
        <w:rPr>
          <w14:ligatures w14:val="none"/>
        </w:rPr>
      </w:pPr>
      <w:r>
        <w:rPr>
          <w:rFonts w:ascii="Century Gothic" w:hAnsi="Century Gothic"/>
          <w:b/>
          <w:bCs/>
          <w:sz w:val="28"/>
          <w:szCs w:val="28"/>
          <w14:ligatures w14:val="none"/>
        </w:rPr>
        <w:t>Work with the class or a partner to rewrite Psalm 100 in your own words.</w:t>
      </w:r>
      <w:r>
        <w:rPr>
          <w14:ligatures w14:val="none"/>
        </w:rPr>
        <w:t> </w:t>
      </w:r>
    </w:p>
    <w:sectPr w:rsidR="004837A2" w:rsidRPr="007469B3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956E7" w14:textId="77777777" w:rsidR="00BD04F8" w:rsidRDefault="00BD04F8" w:rsidP="000A0F75">
      <w:r>
        <w:separator/>
      </w:r>
    </w:p>
  </w:endnote>
  <w:endnote w:type="continuationSeparator" w:id="0">
    <w:p w14:paraId="53474F1B" w14:textId="77777777" w:rsidR="00BD04F8" w:rsidRDefault="00BD04F8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B915" w14:textId="77777777" w:rsidR="00BD04F8" w:rsidRDefault="00BD04F8" w:rsidP="000A0F75">
      <w:r>
        <w:separator/>
      </w:r>
    </w:p>
  </w:footnote>
  <w:footnote w:type="continuationSeparator" w:id="0">
    <w:p w14:paraId="547D0B55" w14:textId="77777777" w:rsidR="00BD04F8" w:rsidRDefault="00BD04F8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71C1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C9438" wp14:editId="3A0ED23B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217CBF" w14:textId="34CEDEAF" w:rsidR="000A0F75" w:rsidRPr="001979B6" w:rsidRDefault="00BD04F8" w:rsidP="001979B6">
                          <w:pPr>
                            <w:pStyle w:val="Heading1"/>
                          </w:pPr>
                          <w:r>
                            <w:t>Psalms of Thanksgiving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C94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74217CBF" w14:textId="34CEDEAF" w:rsidR="000A0F75" w:rsidRPr="001979B6" w:rsidRDefault="00BD04F8" w:rsidP="001979B6">
                    <w:pPr>
                      <w:pStyle w:val="Heading1"/>
                    </w:pPr>
                    <w:r>
                      <w:t>Psalms of Thanksgiving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5A3E983" wp14:editId="5C423CC0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F8"/>
    <w:rsid w:val="000A0F75"/>
    <w:rsid w:val="001205AE"/>
    <w:rsid w:val="001979B6"/>
    <w:rsid w:val="00262FBF"/>
    <w:rsid w:val="00275A04"/>
    <w:rsid w:val="006B6024"/>
    <w:rsid w:val="006F7B73"/>
    <w:rsid w:val="007469B3"/>
    <w:rsid w:val="00910CFB"/>
    <w:rsid w:val="009E1619"/>
    <w:rsid w:val="00AE2770"/>
    <w:rsid w:val="00BD04F8"/>
    <w:rsid w:val="00D46C23"/>
    <w:rsid w:val="00F970D8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DF75E"/>
  <w14:defaultImageDpi w14:val="32767"/>
  <w15:chartTrackingRefBased/>
  <w15:docId w15:val="{BD12DC38-FAA7-4C8E-809B-94246F51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04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AU" w:eastAsia="en-AU"/>
      <w14:ligatures w14:val="standard"/>
      <w14:cntxtAlts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BD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ASC%20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 A4 Portrait Template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2</cp:revision>
  <dcterms:created xsi:type="dcterms:W3CDTF">2020-03-26T03:17:00Z</dcterms:created>
  <dcterms:modified xsi:type="dcterms:W3CDTF">2020-03-26T03:17:00Z</dcterms:modified>
</cp:coreProperties>
</file>