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5E947" w14:textId="75FADCD9" w:rsidR="00930595" w:rsidRPr="00930595" w:rsidRDefault="00930595" w:rsidP="00930595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30595">
        <w:rPr>
          <w:rFonts w:ascii="Arial" w:hAnsi="Arial" w:cs="Arial"/>
          <w:noProof/>
          <w:sz w:val="22"/>
          <w:szCs w:val="22"/>
          <w14:ligatures w14:val="none"/>
        </w:rPr>
        <w:drawing>
          <wp:anchor distT="0" distB="0" distL="114300" distR="114300" simplePos="0" relativeHeight="251660288" behindDoc="1" locked="0" layoutInCell="1" allowOverlap="1" wp14:anchorId="46C677F5" wp14:editId="5470BD8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3840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31" y="21447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595">
        <w:rPr>
          <w:rFonts w:ascii="Arial" w:hAnsi="Arial" w:cs="Arial"/>
          <w:sz w:val="22"/>
          <w:szCs w:val="22"/>
          <w14:ligatures w14:val="none"/>
        </w:rPr>
        <w:t>The Psalms were written to be used in worship, mainly to be sung.</w:t>
      </w:r>
    </w:p>
    <w:p w14:paraId="33769D86" w14:textId="2315ABE8" w:rsidR="00930595" w:rsidRPr="00930595" w:rsidRDefault="00930595" w:rsidP="00930595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30595">
        <w:rPr>
          <w:rFonts w:ascii="Arial" w:hAnsi="Arial" w:cs="Arial"/>
          <w:sz w:val="22"/>
          <w:szCs w:val="22"/>
          <w14:ligatures w14:val="none"/>
        </w:rPr>
        <w:t xml:space="preserve">More than a third are addressed to “the Director of Music”.  </w:t>
      </w:r>
      <w:r w:rsidRPr="00930595">
        <w:rPr>
          <w:rFonts w:ascii="Arial" w:hAnsi="Arial" w:cs="Arial"/>
          <w:b/>
          <w:bCs/>
          <w:sz w:val="22"/>
          <w:szCs w:val="22"/>
          <w14:ligatures w14:val="none"/>
        </w:rPr>
        <w:t xml:space="preserve">Look in a Bible </w:t>
      </w:r>
      <w:r w:rsidRPr="00930595">
        <w:rPr>
          <w:rFonts w:ascii="Arial" w:hAnsi="Arial" w:cs="Arial"/>
          <w:sz w:val="22"/>
          <w:szCs w:val="22"/>
          <w14:ligatures w14:val="none"/>
        </w:rPr>
        <w:t>and see if you can find 3 of them.  Write their numbers here:</w:t>
      </w:r>
    </w:p>
    <w:p w14:paraId="1170AF09" w14:textId="77777777" w:rsidR="00930595" w:rsidRDefault="00930595" w:rsidP="00930595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930595" w:rsidRPr="00930595" w14:paraId="53A9A29D" w14:textId="77777777" w:rsidTr="00930595">
        <w:tc>
          <w:tcPr>
            <w:tcW w:w="4531" w:type="dxa"/>
          </w:tcPr>
          <w:p w14:paraId="72A589F0" w14:textId="3F5CE82B" w:rsidR="00930595" w:rsidRPr="00930595" w:rsidRDefault="00930595" w:rsidP="00930595">
            <w:pPr>
              <w:widowControl w:val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</w:tr>
      <w:tr w:rsidR="00930595" w:rsidRPr="00930595" w14:paraId="2A2FE0E0" w14:textId="77777777" w:rsidTr="00930595">
        <w:tc>
          <w:tcPr>
            <w:tcW w:w="4531" w:type="dxa"/>
          </w:tcPr>
          <w:p w14:paraId="2DD04690" w14:textId="3B5D9FFB" w:rsidR="00930595" w:rsidRPr="00930595" w:rsidRDefault="00930595" w:rsidP="00930595">
            <w:pPr>
              <w:widowControl w:val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</w:tr>
    </w:tbl>
    <w:p w14:paraId="705B09EA" w14:textId="32B11666" w:rsidR="00930595" w:rsidRDefault="00930595" w:rsidP="00930595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 </w:t>
      </w:r>
    </w:p>
    <w:p w14:paraId="4EB525C3" w14:textId="77777777" w:rsidR="00930595" w:rsidRDefault="00930595" w:rsidP="00930595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14:paraId="6F9839BC" w14:textId="370BE221" w:rsidR="00930595" w:rsidRPr="00930595" w:rsidRDefault="00930595" w:rsidP="00930595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30595">
        <w:rPr>
          <w:rFonts w:ascii="Arial" w:hAnsi="Arial" w:cs="Arial"/>
          <w:sz w:val="22"/>
          <w:szCs w:val="22"/>
          <w14:ligatures w14:val="none"/>
        </w:rPr>
        <w:t>Some psalms also give instructions on what instruments should be used.  Which instruments are suggested for the following Psalms?</w:t>
      </w:r>
    </w:p>
    <w:p w14:paraId="7C6429C4" w14:textId="77777777" w:rsidR="00930595" w:rsidRDefault="00930595" w:rsidP="0093059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930595">
        <w:rPr>
          <w:rFonts w:ascii="Arial" w:hAnsi="Arial" w:cs="Arial"/>
          <w:sz w:val="22"/>
          <w:szCs w:val="22"/>
          <w14:ligatures w14:val="none"/>
        </w:rPr>
        <w:t>Psalm 4:</w:t>
      </w:r>
      <w:r>
        <w:rPr>
          <w:rFonts w:ascii="Arial" w:hAnsi="Arial" w:cs="Arial"/>
          <w:sz w:val="28"/>
          <w:szCs w:val="28"/>
          <w14:ligatures w14:val="none"/>
        </w:rPr>
        <w:tab/>
        <w:t>_______________________</w:t>
      </w:r>
    </w:p>
    <w:p w14:paraId="3DEBD882" w14:textId="4D4C264A" w:rsidR="00930595" w:rsidRDefault="00930595" w:rsidP="0093059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930595">
        <w:rPr>
          <w:rFonts w:ascii="Arial" w:hAnsi="Arial" w:cs="Arial"/>
          <w:sz w:val="22"/>
          <w:szCs w:val="22"/>
          <w14:ligatures w14:val="none"/>
        </w:rPr>
        <w:t>Psalm 5:</w:t>
      </w:r>
      <w:r>
        <w:rPr>
          <w:rFonts w:ascii="Arial" w:hAnsi="Arial" w:cs="Arial"/>
          <w:sz w:val="28"/>
          <w:szCs w:val="28"/>
          <w14:ligatures w14:val="none"/>
        </w:rPr>
        <w:t xml:space="preserve"> _________________________</w:t>
      </w:r>
    </w:p>
    <w:p w14:paraId="1BDDCCC5" w14:textId="7B4085C9" w:rsidR="00930595" w:rsidRDefault="00930595" w:rsidP="00930595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 </w:t>
      </w:r>
    </w:p>
    <w:p w14:paraId="12F574A9" w14:textId="20EDAD6A" w:rsidR="00930595" w:rsidRPr="00930595" w:rsidRDefault="00930595" w:rsidP="00930595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30595">
        <w:rPr>
          <w:rFonts w:ascii="Arial" w:hAnsi="Arial" w:cs="Arial"/>
          <w:sz w:val="22"/>
          <w:szCs w:val="22"/>
          <w14:ligatures w14:val="none"/>
        </w:rPr>
        <w:t>Many Psalms also encourage people to sing. Copy the first verse of Psalm 96</w:t>
      </w:r>
    </w:p>
    <w:p w14:paraId="6D89441E" w14:textId="660C23EB" w:rsidR="00930595" w:rsidRDefault="00930595" w:rsidP="00930595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___________________________________________________</w:t>
      </w:r>
    </w:p>
    <w:p w14:paraId="4607331A" w14:textId="090F6BFD" w:rsidR="00930595" w:rsidRDefault="00930595" w:rsidP="00930595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___________________________________________________</w:t>
      </w:r>
    </w:p>
    <w:p w14:paraId="449EBE29" w14:textId="543565D6" w:rsidR="00930595" w:rsidRPr="00930595" w:rsidRDefault="00930595" w:rsidP="00930595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90343D" wp14:editId="2665F1E4">
                <wp:simplePos x="0" y="0"/>
                <wp:positionH relativeFrom="column">
                  <wp:posOffset>-137795</wp:posOffset>
                </wp:positionH>
                <wp:positionV relativeFrom="paragraph">
                  <wp:posOffset>309245</wp:posOffset>
                </wp:positionV>
                <wp:extent cx="3993515" cy="1989455"/>
                <wp:effectExtent l="0" t="0" r="26035" b="10795"/>
                <wp:wrapTight wrapText="bothSides">
                  <wp:wrapPolygon edited="0">
                    <wp:start x="1133" y="0"/>
                    <wp:lineTo x="0" y="1034"/>
                    <wp:lineTo x="0" y="20063"/>
                    <wp:lineTo x="927" y="21510"/>
                    <wp:lineTo x="1030" y="21510"/>
                    <wp:lineTo x="20607" y="21510"/>
                    <wp:lineTo x="20710" y="21510"/>
                    <wp:lineTo x="21638" y="20063"/>
                    <wp:lineTo x="21638" y="1034"/>
                    <wp:lineTo x="20504" y="0"/>
                    <wp:lineTo x="1133" y="0"/>
                  </wp:wrapPolygon>
                </wp:wrapTight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3515" cy="1989455"/>
                          <a:chOff x="986341" y="1103331"/>
                          <a:chExt cx="38997" cy="19897"/>
                        </a:xfrm>
                      </wpg:grpSpPr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86341" y="1103331"/>
                            <a:ext cx="38997" cy="198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FA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87510" y="1107594"/>
                            <a:ext cx="36576" cy="1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30E1D9" w14:textId="77777777" w:rsidR="00930595" w:rsidRPr="004563AC" w:rsidRDefault="00930595" w:rsidP="0093059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4563AC"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 xml:space="preserve">Psalms are used every day in different kinds of Anglican church services. </w:t>
                              </w:r>
                            </w:p>
                            <w:p w14:paraId="2B552BEF" w14:textId="76FDEA6F" w:rsidR="00930595" w:rsidRPr="004563AC" w:rsidRDefault="00930595" w:rsidP="00930595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4563AC"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>They are used in morning and evening prayer, in Eucharist services, in baptisms, funerals, memorials and more.  The book of Psalms is included in Anglican Prayer books.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0343D" id="Group 4" o:spid="_x0000_s1026" style="position:absolute;margin-left:-10.85pt;margin-top:24.35pt;width:314.45pt;height:156.65pt;z-index:-251657216" coordorigin="9863,11033" coordsize="389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">
                <v:roundrect id="AutoShape 4" o:spid="_x0000_s1027" style="position:absolute;left:9863;top:11033;width:390;height:1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" fillcolor="#e5faff" strokecolor="black [0]" strokeweight="2pt">
                  <v:shadow color="#eeece1"/>
                  <v:textbox inset="2.88pt,2.88pt,2.88pt,2.88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875;top:11075;width:36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" filled="f" stroked="f" strokecolor="black [0]" strokeweight="2pt">
                  <v:textbox inset="2.88pt,2.88pt,2.88pt,2.88pt">
                    <w:txbxContent>
                      <w:p w14:paraId="6130E1D9" w14:textId="77777777" w:rsidR="00930595" w:rsidRPr="004563AC" w:rsidRDefault="00930595" w:rsidP="00930595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</w:pPr>
                        <w:r w:rsidRPr="004563AC"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 xml:space="preserve">Psalms are used every day in different kinds of Anglican church services. </w:t>
                        </w:r>
                      </w:p>
                      <w:p w14:paraId="2B552BEF" w14:textId="76FDEA6F" w:rsidR="00930595" w:rsidRPr="004563AC" w:rsidRDefault="00930595" w:rsidP="00930595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 w:rsidRPr="004563AC"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>They are used in morning and evening prayer, in Eucharist services, in baptisms, funerals, memorials and more.  The book of Psalms is included in Anglican Prayer books.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14:ligatures w14:val="none"/>
        </w:rPr>
        <w:drawing>
          <wp:anchor distT="0" distB="0" distL="114300" distR="114300" simplePos="0" relativeHeight="251661312" behindDoc="1" locked="0" layoutInCell="1" allowOverlap="1" wp14:anchorId="1260F73F" wp14:editId="0A5BBF99">
            <wp:simplePos x="0" y="0"/>
            <wp:positionH relativeFrom="column">
              <wp:posOffset>4215130</wp:posOffset>
            </wp:positionH>
            <wp:positionV relativeFrom="paragraph">
              <wp:posOffset>198755</wp:posOffset>
            </wp:positionV>
            <wp:extent cx="150495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327" y="21506"/>
                <wp:lineTo x="213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szCs w:val="16"/>
          <w14:ligatures w14:val="none"/>
        </w:rPr>
        <w:t> </w:t>
      </w:r>
      <w:r>
        <w:rPr>
          <w:rFonts w:ascii="Arial" w:hAnsi="Arial" w:cs="Arial"/>
          <w:b/>
          <w:bCs/>
          <w:sz w:val="32"/>
          <w:szCs w:val="32"/>
          <w14:ligatures w14:val="none"/>
        </w:rPr>
        <w:t>PSALMS IN ANGLICAN WORSHIP</w:t>
      </w:r>
    </w:p>
    <w:p w14:paraId="3D17E86F" w14:textId="77777777" w:rsidR="001D0E9C" w:rsidRDefault="001D0E9C" w:rsidP="00930595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14:paraId="3F65DD1D" w14:textId="398DC537" w:rsidR="00930595" w:rsidRPr="00930595" w:rsidRDefault="00930595" w:rsidP="00930595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30595">
        <w:rPr>
          <w:rFonts w:ascii="Arial" w:hAnsi="Arial" w:cs="Arial"/>
          <w:sz w:val="22"/>
          <w:szCs w:val="22"/>
          <w14:ligatures w14:val="none"/>
        </w:rPr>
        <w:t xml:space="preserve">In worship services with a choir or music leader the </w:t>
      </w:r>
      <w:r w:rsidR="004D69C5">
        <w:rPr>
          <w:rFonts w:ascii="Arial" w:hAnsi="Arial" w:cs="Arial"/>
          <w:sz w:val="22"/>
          <w:szCs w:val="22"/>
          <w14:ligatures w14:val="none"/>
        </w:rPr>
        <w:t>p</w:t>
      </w:r>
      <w:r w:rsidRPr="00930595">
        <w:rPr>
          <w:rFonts w:ascii="Arial" w:hAnsi="Arial" w:cs="Arial"/>
          <w:sz w:val="22"/>
          <w:szCs w:val="22"/>
          <w14:ligatures w14:val="none"/>
        </w:rPr>
        <w:t xml:space="preserve">salm is often sung. If there is no choir, the </w:t>
      </w:r>
      <w:r w:rsidR="004D69C5">
        <w:rPr>
          <w:rFonts w:ascii="Arial" w:hAnsi="Arial" w:cs="Arial"/>
          <w:sz w:val="22"/>
          <w:szCs w:val="22"/>
          <w14:ligatures w14:val="none"/>
        </w:rPr>
        <w:t>p</w:t>
      </w:r>
      <w:r w:rsidRPr="00930595">
        <w:rPr>
          <w:rFonts w:ascii="Arial" w:hAnsi="Arial" w:cs="Arial"/>
          <w:sz w:val="22"/>
          <w:szCs w:val="22"/>
          <w14:ligatures w14:val="none"/>
        </w:rPr>
        <w:t xml:space="preserve">salm can be read out loud in different ways.  Here are 3 of the most common ways: </w:t>
      </w:r>
    </w:p>
    <w:p w14:paraId="41E088B6" w14:textId="67FD9D99" w:rsidR="00930595" w:rsidRPr="00930595" w:rsidRDefault="00930595" w:rsidP="00930595">
      <w:pPr>
        <w:widowControl w:val="0"/>
        <w:ind w:left="567" w:hanging="567"/>
        <w:rPr>
          <w:rFonts w:ascii="Arial" w:hAnsi="Arial" w:cs="Arial"/>
          <w:sz w:val="22"/>
          <w:szCs w:val="22"/>
          <w14:ligatures w14:val="none"/>
        </w:rPr>
      </w:pPr>
      <w:r w:rsidRPr="00930595">
        <w:rPr>
          <w:rFonts w:ascii="Arial" w:hAnsi="Arial" w:cs="Arial"/>
          <w:sz w:val="22"/>
          <w:szCs w:val="22"/>
        </w:rPr>
        <w:lastRenderedPageBreak/>
        <w:t>1.</w:t>
      </w:r>
      <w:r w:rsidRPr="00930595">
        <w:rPr>
          <w:sz w:val="22"/>
          <w:szCs w:val="22"/>
        </w:rPr>
        <w:t> </w:t>
      </w:r>
      <w:r w:rsidRPr="00930595">
        <w:rPr>
          <w:rFonts w:ascii="Arial" w:hAnsi="Arial" w:cs="Arial"/>
          <w:sz w:val="22"/>
          <w:szCs w:val="22"/>
          <w14:ligatures w14:val="none"/>
        </w:rPr>
        <w:t xml:space="preserve">A solo reader reads the whole </w:t>
      </w:r>
      <w:r w:rsidR="004D69C5">
        <w:rPr>
          <w:rFonts w:ascii="Arial" w:hAnsi="Arial" w:cs="Arial"/>
          <w:sz w:val="22"/>
          <w:szCs w:val="22"/>
          <w14:ligatures w14:val="none"/>
        </w:rPr>
        <w:t>p</w:t>
      </w:r>
      <w:r w:rsidRPr="00930595">
        <w:rPr>
          <w:rFonts w:ascii="Arial" w:hAnsi="Arial" w:cs="Arial"/>
          <w:sz w:val="22"/>
          <w:szCs w:val="22"/>
          <w14:ligatures w14:val="none"/>
        </w:rPr>
        <w:t>salm.</w:t>
      </w:r>
    </w:p>
    <w:p w14:paraId="5DE98C86" w14:textId="74BAA195" w:rsidR="00930595" w:rsidRPr="00930595" w:rsidRDefault="00930595" w:rsidP="00930595">
      <w:pPr>
        <w:widowControl w:val="0"/>
        <w:ind w:left="567" w:hanging="567"/>
        <w:rPr>
          <w:rFonts w:ascii="Arial" w:hAnsi="Arial" w:cs="Arial"/>
          <w:sz w:val="22"/>
          <w:szCs w:val="22"/>
          <w14:ligatures w14:val="none"/>
        </w:rPr>
      </w:pPr>
      <w:r w:rsidRPr="00930595">
        <w:rPr>
          <w:rFonts w:ascii="Arial" w:hAnsi="Arial" w:cs="Arial"/>
          <w:sz w:val="22"/>
          <w:szCs w:val="22"/>
        </w:rPr>
        <w:t>2.</w:t>
      </w:r>
      <w:r w:rsidRPr="00930595">
        <w:rPr>
          <w:sz w:val="22"/>
          <w:szCs w:val="22"/>
        </w:rPr>
        <w:t> </w:t>
      </w:r>
      <w:r w:rsidRPr="00930595">
        <w:rPr>
          <w:rFonts w:ascii="Arial" w:hAnsi="Arial" w:cs="Arial"/>
          <w:sz w:val="22"/>
          <w:szCs w:val="22"/>
          <w14:ligatures w14:val="none"/>
        </w:rPr>
        <w:t>A reader leads the Psalm—they read the odd verses, the congregation say with the even verses.</w:t>
      </w:r>
    </w:p>
    <w:p w14:paraId="63C0EBC9" w14:textId="5198657B" w:rsidR="00930595" w:rsidRPr="00930595" w:rsidRDefault="00930595" w:rsidP="00930595">
      <w:pPr>
        <w:widowControl w:val="0"/>
        <w:ind w:left="567" w:hanging="567"/>
        <w:rPr>
          <w:rFonts w:ascii="Arial" w:hAnsi="Arial" w:cs="Arial"/>
          <w:sz w:val="22"/>
          <w:szCs w:val="22"/>
          <w14:ligatures w14:val="none"/>
        </w:rPr>
      </w:pPr>
      <w:r w:rsidRPr="00930595">
        <w:rPr>
          <w:rFonts w:ascii="Arial" w:hAnsi="Arial" w:cs="Arial"/>
          <w:sz w:val="22"/>
          <w:szCs w:val="22"/>
        </w:rPr>
        <w:t>3.</w:t>
      </w:r>
      <w:r w:rsidRPr="00930595">
        <w:rPr>
          <w:sz w:val="22"/>
          <w:szCs w:val="22"/>
        </w:rPr>
        <w:t> </w:t>
      </w:r>
      <w:r w:rsidRPr="00930595">
        <w:rPr>
          <w:rFonts w:ascii="Arial" w:hAnsi="Arial" w:cs="Arial"/>
          <w:sz w:val="22"/>
          <w:szCs w:val="22"/>
          <w14:ligatures w14:val="none"/>
        </w:rPr>
        <w:t xml:space="preserve">A reader reads the first part of the verse (up to the colon) then the congregation says the second half of the verse. </w:t>
      </w:r>
    </w:p>
    <w:p w14:paraId="39606E41" w14:textId="128B9D38" w:rsidR="00930595" w:rsidRPr="001D0E9C" w:rsidRDefault="00930595" w:rsidP="00930595">
      <w:pPr>
        <w:widowControl w:val="0"/>
        <w:rPr>
          <w:sz w:val="22"/>
          <w:szCs w:val="22"/>
          <w14:ligatures w14:val="none"/>
        </w:rPr>
      </w:pPr>
      <w:r w:rsidRPr="00930595">
        <w:rPr>
          <w:sz w:val="22"/>
          <w:szCs w:val="22"/>
          <w14:ligatures w14:val="none"/>
        </w:rPr>
        <w:t> </w:t>
      </w:r>
      <w:r w:rsidR="004563A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7B1A76F" wp14:editId="763416D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584575" cy="2228850"/>
                <wp:effectExtent l="0" t="0" r="15875" b="19050"/>
                <wp:wrapTight wrapText="bothSides">
                  <wp:wrapPolygon edited="0">
                    <wp:start x="1492" y="0"/>
                    <wp:lineTo x="0" y="1108"/>
                    <wp:lineTo x="0" y="19569"/>
                    <wp:lineTo x="459" y="20677"/>
                    <wp:lineTo x="1263" y="21600"/>
                    <wp:lineTo x="1378" y="21600"/>
                    <wp:lineTo x="20203" y="21600"/>
                    <wp:lineTo x="20318" y="21600"/>
                    <wp:lineTo x="21236" y="20677"/>
                    <wp:lineTo x="21581" y="19385"/>
                    <wp:lineTo x="21581" y="1292"/>
                    <wp:lineTo x="20203" y="0"/>
                    <wp:lineTo x="1492" y="0"/>
                  </wp:wrapPolygon>
                </wp:wrapTight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2228850"/>
                          <a:chOff x="1178365" y="1074957"/>
                          <a:chExt cx="37382" cy="8875"/>
                        </a:xfrm>
                      </wpg:grpSpPr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178365" y="1074957"/>
                            <a:ext cx="37383" cy="8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FA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79172" y="1075764"/>
                            <a:ext cx="35366" cy="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7116C1" w14:textId="1CAB9118" w:rsidR="004563AC" w:rsidRDefault="004563AC" w:rsidP="004563AC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4563AC"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 xml:space="preserve">Find Psalm 95.  </w:t>
                              </w:r>
                            </w:p>
                            <w:p w14:paraId="7CEA03FB" w14:textId="77777777" w:rsidR="001D0E9C" w:rsidRPr="004563AC" w:rsidRDefault="001D0E9C" w:rsidP="004563AC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14:paraId="4E82C440" w14:textId="77777777" w:rsidR="004563AC" w:rsidRPr="004563AC" w:rsidRDefault="004563AC" w:rsidP="004563A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4563A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Discuss:  </w:t>
                              </w:r>
                            </w:p>
                            <w:p w14:paraId="09AFB8CC" w14:textId="58451D10" w:rsidR="004563AC" w:rsidRPr="004563AC" w:rsidRDefault="004563AC" w:rsidP="004563AC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4563A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1.</w:t>
                              </w:r>
                              <w:r w:rsidRPr="004563AC"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 xml:space="preserve">Do you think reading </w:t>
                              </w:r>
                              <w:r w:rsidR="001D0E9C"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 xml:space="preserve">the Psalm in the different ways above </w:t>
                              </w:r>
                              <w:r w:rsidRPr="004563AC"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>helps you understand it?  Why or why not?</w:t>
                              </w:r>
                            </w:p>
                            <w:p w14:paraId="35513304" w14:textId="77777777" w:rsidR="004563AC" w:rsidRPr="004563AC" w:rsidRDefault="004563AC" w:rsidP="004563AC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4563AC"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>2. What type of Psalm do you think this is?  How do you know?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1A76F" id="Group 9" o:spid="_x0000_s1029" style="position:absolute;margin-left:0;margin-top:.95pt;width:282.25pt;height:175.5pt;z-index:-251653120;mso-position-horizontal:left;mso-position-horizontal-relative:margin" coordorigin="11783,10749" coordsize="373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">
                <v:roundrect id="AutoShape 9" o:spid="_x0000_s1030" style="position:absolute;left:11783;top:10749;width:374;height: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" fillcolor="#e5faff" strokecolor="black [0]" strokeweight="2pt">
                  <v:shadow color="#eeece1"/>
                  <v:textbox inset="2.88pt,2.88pt,2.88pt,2.88pt"/>
                </v:roundrect>
                <v:shape id="Text Box 10" o:spid="_x0000_s1031" type="#_x0000_t202" style="position:absolute;left:11791;top:10757;width:354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" filled="f" stroked="f" strokecolor="black [0]" strokeweight="2pt">
                  <v:textbox inset="2.88pt,2.88pt,2.88pt,2.88pt">
                    <w:txbxContent>
                      <w:p w14:paraId="357116C1" w14:textId="1CAB9118" w:rsidR="004563AC" w:rsidRDefault="004563AC" w:rsidP="004563AC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</w:pPr>
                        <w:r w:rsidRPr="004563AC"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 xml:space="preserve">Find Psalm 95.  </w:t>
                        </w:r>
                      </w:p>
                      <w:p w14:paraId="7CEA03FB" w14:textId="77777777" w:rsidR="001D0E9C" w:rsidRPr="004563AC" w:rsidRDefault="001D0E9C" w:rsidP="004563AC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14:paraId="4E82C440" w14:textId="77777777" w:rsidR="004563AC" w:rsidRPr="004563AC" w:rsidRDefault="004563AC" w:rsidP="004563A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 w:rsidRPr="004563A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Discuss:  </w:t>
                        </w:r>
                      </w:p>
                      <w:p w14:paraId="09AFB8CC" w14:textId="58451D10" w:rsidR="004563AC" w:rsidRPr="004563AC" w:rsidRDefault="004563AC" w:rsidP="004563AC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</w:pPr>
                        <w:r w:rsidRPr="004563A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1.</w:t>
                        </w:r>
                        <w:r w:rsidRPr="004563AC"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 xml:space="preserve">Do you think reading </w:t>
                        </w:r>
                        <w:r w:rsidR="001D0E9C"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 xml:space="preserve">the Psalm in the different ways above </w:t>
                        </w:r>
                        <w:r w:rsidRPr="004563AC"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>helps you understand it?  Why or why not?</w:t>
                        </w:r>
                      </w:p>
                      <w:p w14:paraId="35513304" w14:textId="77777777" w:rsidR="004563AC" w:rsidRPr="004563AC" w:rsidRDefault="004563AC" w:rsidP="004563AC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</w:pPr>
                        <w:r w:rsidRPr="004563AC"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>2. What type of Psalm do you think this is?  How do you know?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930595" w:rsidRPr="00930595" w14:paraId="061293E0" w14:textId="77777777" w:rsidTr="00930595">
        <w:tc>
          <w:tcPr>
            <w:tcW w:w="3261" w:type="dxa"/>
          </w:tcPr>
          <w:p w14:paraId="4F8395B1" w14:textId="77777777" w:rsidR="00930595" w:rsidRPr="00930595" w:rsidRDefault="00930595" w:rsidP="00067B13">
            <w:pPr>
              <w:widowControl w:val="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930595" w:rsidRPr="00930595" w14:paraId="42A033FF" w14:textId="77777777" w:rsidTr="00930595">
        <w:tc>
          <w:tcPr>
            <w:tcW w:w="3261" w:type="dxa"/>
          </w:tcPr>
          <w:p w14:paraId="0252EECF" w14:textId="77777777" w:rsidR="00930595" w:rsidRPr="00930595" w:rsidRDefault="00930595" w:rsidP="00067B13">
            <w:pPr>
              <w:widowControl w:val="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</w:tbl>
    <w:p w14:paraId="78899B55" w14:textId="77777777" w:rsidR="001D0E9C" w:rsidRPr="00930595" w:rsidRDefault="001D0E9C" w:rsidP="001D0E9C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14:paraId="521902B7" w14:textId="045DCD49" w:rsidR="001D0E9C" w:rsidRDefault="001D0E9C" w:rsidP="001D0E9C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___________________________</w:t>
      </w:r>
    </w:p>
    <w:p w14:paraId="1D990937" w14:textId="7C4C4F0C" w:rsidR="001D0E9C" w:rsidRDefault="001D0E9C" w:rsidP="001D0E9C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14:paraId="16817A79" w14:textId="41A9F843" w:rsidR="001D0E9C" w:rsidRPr="00930595" w:rsidRDefault="001D0E9C" w:rsidP="001D0E9C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___________________________</w:t>
      </w:r>
    </w:p>
    <w:p w14:paraId="20E8DDF9" w14:textId="77777777" w:rsidR="00930595" w:rsidRDefault="00930595" w:rsidP="00930595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17D6FF33" w14:textId="12A6B7E1" w:rsidR="00930595" w:rsidRPr="00930595" w:rsidRDefault="00930595" w:rsidP="00930595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930595">
        <w:rPr>
          <w:rFonts w:ascii="Arial" w:hAnsi="Arial" w:cs="Arial"/>
          <w:b/>
          <w:bCs/>
          <w:sz w:val="22"/>
          <w:szCs w:val="22"/>
          <w14:ligatures w14:val="none"/>
        </w:rPr>
        <w:t>SINGING THE PSALMS</w:t>
      </w:r>
    </w:p>
    <w:p w14:paraId="2E08FA55" w14:textId="2411F1D7" w:rsidR="00930595" w:rsidRPr="00930595" w:rsidRDefault="00930595" w:rsidP="00930595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930595">
        <w:rPr>
          <w:rFonts w:ascii="Arial" w:hAnsi="Arial" w:cs="Arial"/>
          <w:sz w:val="22"/>
          <w:szCs w:val="22"/>
          <w14:ligatures w14:val="none"/>
        </w:rPr>
        <w:t xml:space="preserve">The </w:t>
      </w:r>
      <w:r w:rsidR="004D69C5">
        <w:rPr>
          <w:rFonts w:ascii="Arial" w:hAnsi="Arial" w:cs="Arial"/>
          <w:sz w:val="22"/>
          <w:szCs w:val="22"/>
          <w14:ligatures w14:val="none"/>
        </w:rPr>
        <w:t>P</w:t>
      </w:r>
      <w:r w:rsidRPr="00930595">
        <w:rPr>
          <w:rFonts w:ascii="Arial" w:hAnsi="Arial" w:cs="Arial"/>
          <w:sz w:val="22"/>
          <w:szCs w:val="22"/>
          <w14:ligatures w14:val="none"/>
        </w:rPr>
        <w:t>salms are sung in churches all over the world – in many different styles</w:t>
      </w:r>
      <w:r w:rsidRPr="00930595">
        <w:rPr>
          <w:rFonts w:ascii="Arial" w:hAnsi="Arial" w:cs="Arial"/>
          <w:b/>
          <w:bCs/>
          <w:sz w:val="22"/>
          <w:szCs w:val="22"/>
          <w14:ligatures w14:val="none"/>
        </w:rPr>
        <w:t xml:space="preserve">. </w:t>
      </w:r>
    </w:p>
    <w:p w14:paraId="29785F34" w14:textId="14DF2405" w:rsidR="00930595" w:rsidRPr="00930595" w:rsidRDefault="00930595" w:rsidP="00930595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930595">
        <w:rPr>
          <w:rFonts w:ascii="Arial" w:hAnsi="Arial" w:cs="Arial"/>
          <w:b/>
          <w:bCs/>
          <w:sz w:val="22"/>
          <w:szCs w:val="22"/>
          <w14:ligatures w14:val="none"/>
        </w:rPr>
        <w:t>Listen to some traditional Anglican church choirs singing psalms</w:t>
      </w:r>
      <w:r w:rsidR="0070201E">
        <w:rPr>
          <w:rFonts w:ascii="Arial" w:hAnsi="Arial" w:cs="Arial"/>
          <w:b/>
          <w:bCs/>
          <w:sz w:val="22"/>
          <w:szCs w:val="22"/>
          <w14:ligatures w14:val="none"/>
        </w:rPr>
        <w:t xml:space="preserve"> (see the links in the lesson plan)</w:t>
      </w:r>
      <w:r w:rsidRPr="00930595">
        <w:rPr>
          <w:rFonts w:ascii="Arial" w:hAnsi="Arial" w:cs="Arial"/>
          <w:b/>
          <w:bCs/>
          <w:sz w:val="22"/>
          <w:szCs w:val="22"/>
          <w14:ligatures w14:val="none"/>
        </w:rPr>
        <w:t>.</w:t>
      </w:r>
    </w:p>
    <w:p w14:paraId="09E91CF2" w14:textId="09E3098F" w:rsidR="00930595" w:rsidRPr="00930595" w:rsidRDefault="00930595" w:rsidP="00930595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30595">
        <w:rPr>
          <w:rFonts w:ascii="Arial" w:hAnsi="Arial" w:cs="Arial"/>
          <w:sz w:val="22"/>
          <w:szCs w:val="22"/>
          <w14:ligatures w14:val="none"/>
        </w:rPr>
        <w:t xml:space="preserve">Describe the musical style of these </w:t>
      </w:r>
      <w:r w:rsidR="004D69C5">
        <w:rPr>
          <w:rFonts w:ascii="Arial" w:hAnsi="Arial" w:cs="Arial"/>
          <w:sz w:val="22"/>
          <w:szCs w:val="22"/>
          <w14:ligatures w14:val="none"/>
        </w:rPr>
        <w:t>p</w:t>
      </w:r>
      <w:bookmarkStart w:id="0" w:name="_GoBack"/>
      <w:bookmarkEnd w:id="0"/>
      <w:r w:rsidRPr="00930595">
        <w:rPr>
          <w:rFonts w:ascii="Arial" w:hAnsi="Arial" w:cs="Arial"/>
          <w:sz w:val="22"/>
          <w:szCs w:val="22"/>
          <w14:ligatures w14:val="none"/>
        </w:rPr>
        <w:t>salms (e.g. loud/soft; fast/slow; kind of beat etc)</w:t>
      </w:r>
    </w:p>
    <w:p w14:paraId="4F08153A" w14:textId="3739000C" w:rsidR="00930595" w:rsidRPr="00930595" w:rsidRDefault="00930595" w:rsidP="00930595">
      <w:pPr>
        <w:widowControl w:val="0"/>
        <w:spacing w:line="480" w:lineRule="auto"/>
        <w:ind w:left="56" w:hanging="56"/>
        <w:rPr>
          <w:rFonts w:ascii="Arial" w:hAnsi="Arial" w:cs="Arial"/>
          <w:sz w:val="32"/>
          <w:szCs w:val="32"/>
          <w14:ligatures w14:val="none"/>
        </w:rPr>
      </w:pPr>
      <w:r w:rsidRPr="00930595">
        <w:rPr>
          <w:rFonts w:ascii="Arial" w:hAnsi="Arial" w:cs="Arial"/>
          <w:sz w:val="32"/>
          <w:szCs w:val="32"/>
          <w14:ligatures w14:val="none"/>
        </w:rPr>
        <w:t>______________________________________________________________________________________________________</w:t>
      </w:r>
    </w:p>
    <w:p w14:paraId="04233D72" w14:textId="2C1F1F09" w:rsidR="00930595" w:rsidRPr="00930595" w:rsidRDefault="00930595" w:rsidP="00930595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930595">
        <w:rPr>
          <w:rFonts w:ascii="Arial" w:hAnsi="Arial" w:cs="Arial"/>
          <w:sz w:val="24"/>
          <w:szCs w:val="24"/>
          <w14:ligatures w14:val="none"/>
        </w:rPr>
        <w:t xml:space="preserve">How might this musical style help people worship God?  (What would it make them feel, think about?  How could it help them think about the words of the </w:t>
      </w:r>
      <w:r w:rsidR="0070201E">
        <w:rPr>
          <w:rFonts w:ascii="Arial" w:hAnsi="Arial" w:cs="Arial"/>
          <w:sz w:val="24"/>
          <w:szCs w:val="24"/>
          <w14:ligatures w14:val="none"/>
        </w:rPr>
        <w:t>P</w:t>
      </w:r>
      <w:r w:rsidRPr="00930595">
        <w:rPr>
          <w:rFonts w:ascii="Arial" w:hAnsi="Arial" w:cs="Arial"/>
          <w:sz w:val="24"/>
          <w:szCs w:val="24"/>
          <w14:ligatures w14:val="none"/>
        </w:rPr>
        <w:t>salms?)</w:t>
      </w:r>
    </w:p>
    <w:p w14:paraId="5EA1F397" w14:textId="01307E55" w:rsidR="004837A2" w:rsidRPr="00930595" w:rsidRDefault="00930595" w:rsidP="00930595">
      <w:pPr>
        <w:widowControl w:val="0"/>
        <w:spacing w:line="480" w:lineRule="auto"/>
        <w:ind w:left="56" w:hanging="56"/>
        <w:rPr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_____________________________________________________________________________________________________</w:t>
      </w:r>
      <w:r>
        <w:rPr>
          <w14:ligatures w14:val="none"/>
        </w:rPr>
        <w:t> </w:t>
      </w:r>
    </w:p>
    <w:sectPr w:rsidR="004837A2" w:rsidRPr="00930595" w:rsidSect="000A0F75">
      <w:headerReference w:type="default" r:id="rId8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26991" w14:textId="77777777" w:rsidR="00930595" w:rsidRDefault="00930595" w:rsidP="000A0F75">
      <w:r>
        <w:separator/>
      </w:r>
    </w:p>
  </w:endnote>
  <w:endnote w:type="continuationSeparator" w:id="0">
    <w:p w14:paraId="1F4B66FF" w14:textId="77777777" w:rsidR="00930595" w:rsidRDefault="00930595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AD64E" w14:textId="77777777" w:rsidR="00930595" w:rsidRDefault="00930595" w:rsidP="000A0F75">
      <w:r>
        <w:separator/>
      </w:r>
    </w:p>
  </w:footnote>
  <w:footnote w:type="continuationSeparator" w:id="0">
    <w:p w14:paraId="78B8CB90" w14:textId="77777777" w:rsidR="00930595" w:rsidRDefault="00930595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25FE3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F150D" wp14:editId="65275FFF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462AB6" w14:textId="15283157" w:rsidR="000A0F75" w:rsidRPr="001979B6" w:rsidRDefault="00930595" w:rsidP="001979B6">
                          <w:pPr>
                            <w:pStyle w:val="Heading1"/>
                          </w:pPr>
                          <w:r>
                            <w:t>Psalms in Worship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F15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56462AB6" w14:textId="15283157" w:rsidR="000A0F75" w:rsidRPr="001979B6" w:rsidRDefault="00930595" w:rsidP="001979B6">
                    <w:pPr>
                      <w:pStyle w:val="Heading1"/>
                    </w:pPr>
                    <w:r>
                      <w:t>Psalms in Worship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29AB665" wp14:editId="745404B9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95"/>
    <w:rsid w:val="000A0F75"/>
    <w:rsid w:val="001205AE"/>
    <w:rsid w:val="001979B6"/>
    <w:rsid w:val="001D0E9C"/>
    <w:rsid w:val="00262FBF"/>
    <w:rsid w:val="00275A04"/>
    <w:rsid w:val="004563AC"/>
    <w:rsid w:val="004D69C5"/>
    <w:rsid w:val="006B6024"/>
    <w:rsid w:val="0070201E"/>
    <w:rsid w:val="0077309F"/>
    <w:rsid w:val="00910CFB"/>
    <w:rsid w:val="00930595"/>
    <w:rsid w:val="009E1619"/>
    <w:rsid w:val="00D46C23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32A758"/>
  <w14:defaultImageDpi w14:val="32767"/>
  <w15:chartTrackingRefBased/>
  <w15:docId w15:val="{4FC4326B-3D66-40A9-BDE5-47DDB8AE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059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AU" w:eastAsia="en-AU"/>
      <w14:ligatures w14:val="standard"/>
      <w14:cntxtAlts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kern w:val="0"/>
      <w:sz w:val="24"/>
      <w:szCs w:val="24"/>
      <w:lang w:val="en-US" w:eastAsia="en-US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93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ASC%20A4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ASC A4 Portrait Template</Template>
  <TotalTime>16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4</cp:revision>
  <dcterms:created xsi:type="dcterms:W3CDTF">2020-03-30T01:50:00Z</dcterms:created>
  <dcterms:modified xsi:type="dcterms:W3CDTF">2020-05-11T03:36:00Z</dcterms:modified>
</cp:coreProperties>
</file>