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446B" w14:textId="4F8D3D7B" w:rsidR="00256E1B" w:rsidRPr="00256E1B" w:rsidRDefault="00256E1B" w:rsidP="00256E1B">
      <w:pPr>
        <w:tabs>
          <w:tab w:val="left" w:pos="5040"/>
        </w:tabs>
        <w:jc w:val="center"/>
        <w:rPr>
          <w:rFonts w:asciiTheme="majorHAnsi" w:hAnsiTheme="majorHAnsi" w:cstheme="majorHAnsi"/>
          <w:sz w:val="40"/>
          <w:szCs w:val="52"/>
        </w:rPr>
      </w:pPr>
      <w:r w:rsidRPr="00256E1B">
        <w:rPr>
          <w:rFonts w:asciiTheme="majorHAnsi" w:hAnsiTheme="majorHAnsi" w:cstheme="majorHAnsi"/>
          <w:sz w:val="40"/>
          <w:szCs w:val="52"/>
        </w:rPr>
        <w:t>Option 1</w:t>
      </w:r>
      <w:r>
        <w:rPr>
          <w:rFonts w:asciiTheme="majorHAnsi" w:hAnsiTheme="majorHAnsi" w:cstheme="majorHAnsi"/>
          <w:sz w:val="40"/>
          <w:szCs w:val="52"/>
        </w:rPr>
        <w:t xml:space="preserve"> – Write </w:t>
      </w:r>
      <w:r w:rsidR="00091EC1">
        <w:rPr>
          <w:rFonts w:asciiTheme="majorHAnsi" w:hAnsiTheme="majorHAnsi" w:cstheme="majorHAnsi"/>
          <w:sz w:val="40"/>
          <w:szCs w:val="52"/>
        </w:rPr>
        <w:t>Y</w:t>
      </w:r>
      <w:r>
        <w:rPr>
          <w:rFonts w:asciiTheme="majorHAnsi" w:hAnsiTheme="majorHAnsi" w:cstheme="majorHAnsi"/>
          <w:sz w:val="40"/>
          <w:szCs w:val="52"/>
        </w:rPr>
        <w:t xml:space="preserve">our </w:t>
      </w:r>
      <w:r w:rsidR="00091EC1">
        <w:rPr>
          <w:rFonts w:asciiTheme="majorHAnsi" w:hAnsiTheme="majorHAnsi" w:cstheme="majorHAnsi"/>
          <w:sz w:val="40"/>
          <w:szCs w:val="52"/>
        </w:rPr>
        <w:t>O</w:t>
      </w:r>
      <w:r>
        <w:rPr>
          <w:rFonts w:asciiTheme="majorHAnsi" w:hAnsiTheme="majorHAnsi" w:cstheme="majorHAnsi"/>
          <w:sz w:val="40"/>
          <w:szCs w:val="52"/>
        </w:rPr>
        <w:t>wn Psalm</w:t>
      </w:r>
    </w:p>
    <w:p w14:paraId="4AB3A35A" w14:textId="77777777" w:rsidR="00256E1B" w:rsidRPr="00BE3D80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1C1894">
        <w:rPr>
          <w:rFonts w:ascii="Algerian" w:hAnsi="Algerian"/>
          <w:noProof/>
          <w:sz w:val="72"/>
          <w:szCs w:val="52"/>
        </w:rPr>
        <w:drawing>
          <wp:anchor distT="0" distB="0" distL="114300" distR="114300" simplePos="0" relativeHeight="251669504" behindDoc="0" locked="0" layoutInCell="1" allowOverlap="1" wp14:anchorId="3B0E1B75" wp14:editId="27401DDD">
            <wp:simplePos x="0" y="0"/>
            <wp:positionH relativeFrom="column">
              <wp:posOffset>5270500</wp:posOffset>
            </wp:positionH>
            <wp:positionV relativeFrom="paragraph">
              <wp:posOffset>55374</wp:posOffset>
            </wp:positionV>
            <wp:extent cx="873125" cy="1079500"/>
            <wp:effectExtent l="0" t="0" r="3175" b="6350"/>
            <wp:wrapSquare wrapText="bothSides"/>
            <wp:docPr id="5" name="Picture 5" descr="C:\Users\sallyanneb\AppData\Local\Microsoft\Windows\Temporary Internet Files\Content.IE5\ZCO383J2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anneb\AppData\Local\Microsoft\Windows\Temporary Internet Files\Content.IE5\ZCO383J2\MC9000885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3CC5F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BE3D80">
        <w:rPr>
          <w:rFonts w:ascii="Arial" w:hAnsi="Arial" w:cs="Arial"/>
          <w:sz w:val="22"/>
          <w:szCs w:val="22"/>
        </w:rPr>
        <w:t xml:space="preserve">Choose one of the following topics and write a </w:t>
      </w:r>
      <w:r>
        <w:rPr>
          <w:rFonts w:ascii="Arial" w:hAnsi="Arial" w:cs="Arial"/>
          <w:sz w:val="22"/>
          <w:szCs w:val="22"/>
        </w:rPr>
        <w:t xml:space="preserve">short </w:t>
      </w:r>
    </w:p>
    <w:p w14:paraId="688E9121" w14:textId="0DD42577" w:rsidR="00256E1B" w:rsidRDefault="00256E1B" w:rsidP="00256E1B">
      <w:pPr>
        <w:ind w:left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Pr="00BE3D80">
        <w:rPr>
          <w:rFonts w:ascii="Arial" w:hAnsi="Arial" w:cs="Arial"/>
          <w:sz w:val="22"/>
          <w:szCs w:val="22"/>
        </w:rPr>
        <w:t xml:space="preserve">salm of </w:t>
      </w:r>
      <w:r w:rsidRPr="00FE67C8">
        <w:rPr>
          <w:rFonts w:ascii="Arial" w:hAnsi="Arial" w:cs="Arial"/>
          <w:sz w:val="22"/>
          <w:szCs w:val="22"/>
          <w:u w:val="single"/>
        </w:rPr>
        <w:t>at least 8 lines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40628C3C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  <w:u w:val="single"/>
        </w:rPr>
      </w:pPr>
    </w:p>
    <w:p w14:paraId="1FAAAD32" w14:textId="77777777" w:rsidR="00256E1B" w:rsidRPr="00BE3D80" w:rsidRDefault="00256E1B" w:rsidP="00256E1B">
      <w:pPr>
        <w:pStyle w:val="ListParagraph"/>
        <w:numPr>
          <w:ilvl w:val="0"/>
          <w:numId w:val="1"/>
        </w:numPr>
      </w:pPr>
      <w:r w:rsidRPr="00BE3D80">
        <w:t xml:space="preserve">songs </w:t>
      </w:r>
      <w:r w:rsidRPr="00BE3D80">
        <w:rPr>
          <w:b/>
        </w:rPr>
        <w:t>of thanksgiving</w:t>
      </w:r>
      <w:r w:rsidRPr="00BE3D80">
        <w:t xml:space="preserve"> </w:t>
      </w:r>
    </w:p>
    <w:p w14:paraId="71C31102" w14:textId="77777777" w:rsidR="00256E1B" w:rsidRPr="00BE3D80" w:rsidRDefault="00256E1B" w:rsidP="00256E1B">
      <w:pPr>
        <w:pStyle w:val="ListParagraph"/>
        <w:numPr>
          <w:ilvl w:val="0"/>
          <w:numId w:val="1"/>
        </w:numPr>
      </w:pPr>
      <w:r w:rsidRPr="00BE3D80">
        <w:t>hymns of</w:t>
      </w:r>
      <w:r w:rsidRPr="00BE3D80">
        <w:rPr>
          <w:b/>
        </w:rPr>
        <w:t xml:space="preserve"> praise</w:t>
      </w:r>
    </w:p>
    <w:p w14:paraId="63705C41" w14:textId="77777777" w:rsidR="00256E1B" w:rsidRPr="00B7622E" w:rsidRDefault="00256E1B" w:rsidP="00256E1B">
      <w:pPr>
        <w:pStyle w:val="ListParagraph"/>
        <w:numPr>
          <w:ilvl w:val="0"/>
          <w:numId w:val="1"/>
        </w:numPr>
      </w:pPr>
      <w:r>
        <w:rPr>
          <w:b/>
        </w:rPr>
        <w:t>Praying/asking for help</w:t>
      </w:r>
      <w:r w:rsidRPr="00B7622E">
        <w:rPr>
          <w:b/>
        </w:rPr>
        <w:t xml:space="preserve"> </w:t>
      </w:r>
    </w:p>
    <w:p w14:paraId="6890246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7CD211E8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  <w:r w:rsidRPr="00BE3D80">
        <w:rPr>
          <w:rFonts w:ascii="Arial" w:hAnsi="Arial" w:cs="Arial"/>
          <w:sz w:val="22"/>
          <w:szCs w:val="22"/>
        </w:rPr>
        <w:t xml:space="preserve">Place </w:t>
      </w:r>
      <w:r>
        <w:rPr>
          <w:rFonts w:ascii="Arial" w:hAnsi="Arial" w:cs="Arial"/>
          <w:sz w:val="22"/>
          <w:szCs w:val="22"/>
        </w:rPr>
        <w:t>your chosen topic</w:t>
      </w:r>
      <w:r w:rsidRPr="00BE3D80">
        <w:rPr>
          <w:rFonts w:ascii="Arial" w:hAnsi="Arial" w:cs="Arial"/>
          <w:sz w:val="22"/>
          <w:szCs w:val="22"/>
        </w:rPr>
        <w:t xml:space="preserve"> in the circle of the </w:t>
      </w:r>
      <w:r>
        <w:rPr>
          <w:rFonts w:ascii="Arial" w:hAnsi="Arial" w:cs="Arial"/>
          <w:sz w:val="22"/>
          <w:szCs w:val="22"/>
        </w:rPr>
        <w:t xml:space="preserve">empty </w:t>
      </w:r>
      <w:r w:rsidRPr="00BE3D80">
        <w:rPr>
          <w:rFonts w:ascii="Arial" w:hAnsi="Arial" w:cs="Arial"/>
          <w:sz w:val="22"/>
          <w:szCs w:val="22"/>
        </w:rPr>
        <w:t xml:space="preserve">spider diagram below. </w:t>
      </w:r>
    </w:p>
    <w:p w14:paraId="2205E6D9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  <w:r w:rsidRPr="00BE3D80">
        <w:rPr>
          <w:rFonts w:ascii="Arial" w:hAnsi="Arial" w:cs="Arial"/>
          <w:sz w:val="22"/>
          <w:szCs w:val="22"/>
        </w:rPr>
        <w:t xml:space="preserve">On each of the legs of the spider </w:t>
      </w:r>
      <w:r>
        <w:rPr>
          <w:rFonts w:ascii="Arial" w:hAnsi="Arial" w:cs="Arial"/>
          <w:sz w:val="22"/>
          <w:szCs w:val="22"/>
        </w:rPr>
        <w:t xml:space="preserve">list something you want to either pray for, thank God for or praise him for. </w:t>
      </w:r>
    </w:p>
    <w:p w14:paraId="5775C628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adding another layer to the diagram as I have in this example.</w:t>
      </w:r>
    </w:p>
    <w:p w14:paraId="5C3FD6A1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1819C01F" w14:textId="77777777" w:rsidR="00256E1B" w:rsidRPr="00F143E9" w:rsidRDefault="00256E1B" w:rsidP="00256E1B">
      <w:pPr>
        <w:tabs>
          <w:tab w:val="left" w:pos="2410"/>
        </w:tabs>
        <w:rPr>
          <w:rFonts w:ascii="Arial" w:hAnsi="Arial" w:cs="Arial"/>
          <w:i/>
          <w:sz w:val="22"/>
          <w:szCs w:val="22"/>
        </w:rPr>
      </w:pPr>
      <w:r w:rsidRPr="00F143E9">
        <w:rPr>
          <w:rFonts w:ascii="Arial" w:hAnsi="Arial" w:cs="Arial"/>
          <w:i/>
          <w:sz w:val="22"/>
          <w:szCs w:val="22"/>
        </w:rPr>
        <w:tab/>
        <w:t xml:space="preserve">Family </w:t>
      </w:r>
    </w:p>
    <w:p w14:paraId="2EEC32BD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67043" wp14:editId="14CDB766">
                <wp:simplePos x="0" y="0"/>
                <wp:positionH relativeFrom="column">
                  <wp:posOffset>1584960</wp:posOffset>
                </wp:positionH>
                <wp:positionV relativeFrom="paragraph">
                  <wp:posOffset>215900</wp:posOffset>
                </wp:positionV>
                <wp:extent cx="360045" cy="0"/>
                <wp:effectExtent l="12700" t="6985" r="6350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ED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24.8pt;margin-top:17pt;width:28.35pt;height:0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7D9A" wp14:editId="5B3C439A">
                <wp:simplePos x="0" y="0"/>
                <wp:positionH relativeFrom="column">
                  <wp:posOffset>2280285</wp:posOffset>
                </wp:positionH>
                <wp:positionV relativeFrom="paragraph">
                  <wp:posOffset>140335</wp:posOffset>
                </wp:positionV>
                <wp:extent cx="419100" cy="342900"/>
                <wp:effectExtent l="13335" t="6985" r="5715" b="120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7A6D" id="Straight Arrow Connector 19" o:spid="_x0000_s1026" type="#_x0000_t32" style="position:absolute;margin-left:179.55pt;margin-top:11.05pt;width:33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A4FCD" wp14:editId="6AD431AE">
                <wp:simplePos x="0" y="0"/>
                <wp:positionH relativeFrom="column">
                  <wp:posOffset>812800</wp:posOffset>
                </wp:positionH>
                <wp:positionV relativeFrom="paragraph">
                  <wp:posOffset>140335</wp:posOffset>
                </wp:positionV>
                <wp:extent cx="427990" cy="373380"/>
                <wp:effectExtent l="12700" t="6985" r="698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77EE" id="Straight Arrow Connector 18" o:spid="_x0000_s1026" type="#_x0000_t32" style="position:absolute;margin-left:64pt;margin-top:11.05pt;width:33.7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"/>
            </w:pict>
          </mc:Fallback>
        </mc:AlternateContent>
      </w:r>
    </w:p>
    <w:p w14:paraId="36634F75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1AEC0A55" w14:textId="77777777" w:rsidR="00256E1B" w:rsidRPr="00F143E9" w:rsidRDefault="00256E1B" w:rsidP="00256E1B">
      <w:pPr>
        <w:tabs>
          <w:tab w:val="left" w:pos="666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2C19E" wp14:editId="584AA955">
                <wp:simplePos x="0" y="0"/>
                <wp:positionH relativeFrom="column">
                  <wp:posOffset>977900</wp:posOffset>
                </wp:positionH>
                <wp:positionV relativeFrom="paragraph">
                  <wp:posOffset>66040</wp:posOffset>
                </wp:positionV>
                <wp:extent cx="1619885" cy="756285"/>
                <wp:effectExtent l="6350" t="5715" r="12065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56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E522B" id="Oval 17" o:spid="_x0000_s1026" style="position:absolute;margin-left:77pt;margin-top:5.2pt;width:127.55pt;height:5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wGQIAAC8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F010A" wp14:editId="48E7AA55">
                <wp:simplePos x="0" y="0"/>
                <wp:positionH relativeFrom="column">
                  <wp:posOffset>3747135</wp:posOffset>
                </wp:positionH>
                <wp:positionV relativeFrom="paragraph">
                  <wp:posOffset>66040</wp:posOffset>
                </wp:positionV>
                <wp:extent cx="419100" cy="342900"/>
                <wp:effectExtent l="13335" t="5715" r="5715" b="133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5B60" id="Straight Arrow Connector 16" o:spid="_x0000_s1026" type="#_x0000_t32" style="position:absolute;margin-left:295.05pt;margin-top:5.2pt;width:33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"/>
            </w:pict>
          </mc:Fallback>
        </mc:AlternateContent>
      </w:r>
      <w:r w:rsidRPr="00F143E9">
        <w:rPr>
          <w:rFonts w:ascii="Arial" w:hAnsi="Arial" w:cs="Arial"/>
          <w:i/>
          <w:sz w:val="22"/>
          <w:szCs w:val="22"/>
        </w:rPr>
        <w:tab/>
        <w:t>diversity</w:t>
      </w:r>
    </w:p>
    <w:p w14:paraId="6C5515A6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172C790B" w14:textId="77777777" w:rsidR="00256E1B" w:rsidRPr="00F143E9" w:rsidRDefault="00256E1B" w:rsidP="00256E1B">
      <w:pPr>
        <w:tabs>
          <w:tab w:val="left" w:pos="2127"/>
          <w:tab w:val="left" w:pos="4820"/>
          <w:tab w:val="left" w:pos="6663"/>
        </w:tabs>
        <w:ind w:right="-28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E6694" wp14:editId="5E32249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317500" cy="326390"/>
                <wp:effectExtent l="9525" t="6985" r="635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B154" id="Straight Arrow Connector 15" o:spid="_x0000_s1026" type="#_x0000_t32" style="position:absolute;margin-left:297pt;margin-top:8.5pt;width:2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ASKgIAAFA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29331" wp14:editId="11C58C94">
                <wp:simplePos x="0" y="0"/>
                <wp:positionH relativeFrom="column">
                  <wp:posOffset>3747135</wp:posOffset>
                </wp:positionH>
                <wp:positionV relativeFrom="paragraph">
                  <wp:posOffset>100330</wp:posOffset>
                </wp:positionV>
                <wp:extent cx="396240" cy="0"/>
                <wp:effectExtent l="13335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79CF" id="Straight Arrow Connector 14" o:spid="_x0000_s1026" type="#_x0000_t32" style="position:absolute;margin-left:295.05pt;margin-top:7.9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VUJQIAAEs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ED212" wp14:editId="67BDE13E">
                <wp:simplePos x="0" y="0"/>
                <wp:positionH relativeFrom="column">
                  <wp:posOffset>2597785</wp:posOffset>
                </wp:positionH>
                <wp:positionV relativeFrom="paragraph">
                  <wp:posOffset>125730</wp:posOffset>
                </wp:positionV>
                <wp:extent cx="431800" cy="0"/>
                <wp:effectExtent l="6985" t="5715" r="8890" b="133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D5AD" id="Straight Arrow Connector 13" o:spid="_x0000_s1026" type="#_x0000_t32" style="position:absolute;margin-left:204.55pt;margin-top:9.9pt;width: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LOJQIAAEs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6E628" wp14:editId="3E68762E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504190" cy="0"/>
                <wp:effectExtent l="9525" t="5715" r="10160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09C8" id="Straight Arrow Connector 12" o:spid="_x0000_s1026" type="#_x0000_t32" style="position:absolute;margin-left:36pt;margin-top:6.9pt;width:3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2z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"/>
            </w:pict>
          </mc:Fallback>
        </mc:AlternateContent>
      </w:r>
      <w:r w:rsidRPr="00F143E9">
        <w:rPr>
          <w:rFonts w:ascii="Arial" w:hAnsi="Arial" w:cs="Arial"/>
          <w:i/>
          <w:sz w:val="22"/>
          <w:szCs w:val="22"/>
        </w:rPr>
        <w:t>Jesus</w:t>
      </w:r>
      <w:r w:rsidRPr="00F143E9">
        <w:rPr>
          <w:rFonts w:ascii="Arial" w:hAnsi="Arial" w:cs="Arial"/>
          <w:i/>
          <w:sz w:val="22"/>
          <w:szCs w:val="22"/>
        </w:rPr>
        <w:tab/>
        <w:t>Thanksgiving</w:t>
      </w:r>
      <w:r w:rsidRPr="00F143E9">
        <w:rPr>
          <w:rFonts w:ascii="Arial" w:hAnsi="Arial" w:cs="Arial"/>
          <w:i/>
          <w:sz w:val="22"/>
          <w:szCs w:val="22"/>
        </w:rPr>
        <w:tab/>
        <w:t>the Earth</w:t>
      </w:r>
      <w:r w:rsidRPr="00F143E9">
        <w:rPr>
          <w:rFonts w:ascii="Arial" w:hAnsi="Arial" w:cs="Arial"/>
          <w:i/>
          <w:sz w:val="22"/>
          <w:szCs w:val="22"/>
        </w:rPr>
        <w:tab/>
        <w:t>beauty</w:t>
      </w:r>
      <w:r>
        <w:rPr>
          <w:rFonts w:ascii="Arial" w:hAnsi="Arial" w:cs="Arial"/>
          <w:i/>
          <w:sz w:val="22"/>
          <w:szCs w:val="22"/>
        </w:rPr>
        <w:t xml:space="preserve"> (e.g. oceans) </w:t>
      </w:r>
      <w:r w:rsidRPr="00F143E9">
        <w:rPr>
          <w:rFonts w:ascii="Arial" w:hAnsi="Arial" w:cs="Arial"/>
          <w:i/>
          <w:sz w:val="22"/>
          <w:szCs w:val="22"/>
        </w:rPr>
        <w:t xml:space="preserve"> </w:t>
      </w:r>
    </w:p>
    <w:p w14:paraId="202C58AA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6052380A" w14:textId="77777777" w:rsidR="00256E1B" w:rsidRPr="00F143E9" w:rsidRDefault="00256E1B" w:rsidP="00256E1B">
      <w:pPr>
        <w:tabs>
          <w:tab w:val="left" w:pos="6663"/>
        </w:tabs>
        <w:rPr>
          <w:rFonts w:ascii="Arial" w:hAnsi="Arial" w:cs="Arial"/>
          <w:i/>
          <w:sz w:val="22"/>
          <w:szCs w:val="22"/>
        </w:rPr>
      </w:pPr>
      <w:r w:rsidRPr="00F143E9">
        <w:rPr>
          <w:rFonts w:ascii="Arial" w:hAnsi="Arial" w:cs="Arial"/>
          <w:i/>
          <w:sz w:val="22"/>
          <w:szCs w:val="22"/>
        </w:rPr>
        <w:tab/>
        <w:t>richness</w:t>
      </w:r>
    </w:p>
    <w:p w14:paraId="4D3CC002" w14:textId="77777777" w:rsidR="00256E1B" w:rsidRPr="00BE3D80" w:rsidRDefault="00256E1B" w:rsidP="00256E1B">
      <w:pPr>
        <w:tabs>
          <w:tab w:val="left" w:pos="6663"/>
        </w:tabs>
        <w:rPr>
          <w:rFonts w:ascii="Arial" w:hAnsi="Arial" w:cs="Arial"/>
          <w:sz w:val="22"/>
          <w:szCs w:val="22"/>
        </w:rPr>
      </w:pPr>
    </w:p>
    <w:p w14:paraId="2E9EE78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212578A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3593024D" w14:textId="77777777" w:rsidR="00256E1B" w:rsidRPr="00BE3D80" w:rsidRDefault="00256E1B" w:rsidP="00256E1B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63CC1711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279DD1E0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6C894B06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8AA10C" wp14:editId="09511723">
                <wp:simplePos x="0" y="0"/>
                <wp:positionH relativeFrom="margin">
                  <wp:align>center</wp:align>
                </wp:positionH>
                <wp:positionV relativeFrom="paragraph">
                  <wp:posOffset>18732</wp:posOffset>
                </wp:positionV>
                <wp:extent cx="2870200" cy="1574800"/>
                <wp:effectExtent l="0" t="0" r="254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1574800"/>
                          <a:chOff x="0" y="0"/>
                          <a:chExt cx="2870200" cy="1574800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7200" y="430212"/>
                            <a:ext cx="1979930" cy="720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cxnSpLocks noChangeShapeType="1"/>
                        </wps:cNvCnPr>
                        <wps:spPr bwMode="auto">
                          <a:xfrm>
                            <a:off x="276225" y="173037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0" y="792162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2438400" y="782637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14437" y="1358900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14437" y="215900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9775" y="144462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Arrow Connector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525" y="1087437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Arrow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2038350" y="1077912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093F7" id="Group 1" o:spid="_x0000_s1026" style="position:absolute;margin-left:0;margin-top:1.45pt;width:226pt;height:124pt;z-index:251668480;mso-position-horizontal:center;mso-position-horizontal-relative:margin" coordsize="28702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">
                <v:oval id="Oval 4" o:spid="_x0000_s1027" style="position:absolute;left:4572;top:4302;width:19799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 id="Straight Arrow Connector 6" o:spid="_x0000_s1028" type="#_x0000_t32" style="position:absolute;left:2762;top:1730;width:4318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Straight Arrow Connector 7" o:spid="_x0000_s1029" type="#_x0000_t32" style="position:absolute;top:7921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Straight Arrow Connector 8" o:spid="_x0000_s1030" type="#_x0000_t32" style="position:absolute;left:24384;top:7826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Straight Arrow Connector 9" o:spid="_x0000_s1031" type="#_x0000_t32" style="position:absolute;left:12144;top:13589;width:43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"/>
                <v:shape id="Straight Arrow Connector 10" o:spid="_x0000_s1032" type="#_x0000_t32" style="position:absolute;left:12144;top:2159;width:43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"/>
                <v:shape id="Straight Arrow Connector 11" o:spid="_x0000_s1033" type="#_x0000_t32" style="position:absolute;left:20097;top:1444;width:4318;height:36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Straight Arrow Connector 21" o:spid="_x0000_s1034" type="#_x0000_t32" style="position:absolute;left:3905;top:10874;width:4318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Straight Arrow Connector 22" o:spid="_x0000_s1035" type="#_x0000_t32" style="position:absolute;left:20383;top:10779;width:4318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14:paraId="6A101E69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076B9E74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46AA88BB" w14:textId="77777777" w:rsidR="00256E1B" w:rsidRPr="00BE3D80" w:rsidRDefault="00256E1B" w:rsidP="00256E1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74C3771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61F7A4C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7479E92B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03F30645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1D442B0F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5B349572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0B561CB2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019789D2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2D8EF6C3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609D5687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0F0D6D86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begin to put the words into sentences like in a poem or song. You will need 8 lines, try a few in the space below.</w:t>
      </w:r>
    </w:p>
    <w:p w14:paraId="112F5BD7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60E2F662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7E12FF0A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39CF22FC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5A7DFD3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1A95BA75" w14:textId="4A944FEE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Write</w:t>
      </w:r>
      <w:r w:rsidRPr="00AF60F9">
        <w:rPr>
          <w:rFonts w:ascii="Arial" w:hAnsi="Arial" w:cs="Arial"/>
          <w:sz w:val="22"/>
          <w:szCs w:val="22"/>
        </w:rPr>
        <w:t xml:space="preserve"> your </w:t>
      </w:r>
      <w:r w:rsidR="00523F7E">
        <w:rPr>
          <w:rFonts w:ascii="Arial" w:hAnsi="Arial" w:cs="Arial"/>
          <w:sz w:val="22"/>
          <w:szCs w:val="22"/>
        </w:rPr>
        <w:t>notes</w:t>
      </w:r>
      <w:r w:rsidRPr="00AF60F9">
        <w:rPr>
          <w:rFonts w:ascii="Arial" w:hAnsi="Arial" w:cs="Arial"/>
          <w:sz w:val="22"/>
          <w:szCs w:val="22"/>
        </w:rPr>
        <w:t xml:space="preserve"> in the space below.  </w:t>
      </w:r>
      <w:r>
        <w:rPr>
          <w:rFonts w:ascii="Arial" w:hAnsi="Arial" w:cs="Arial"/>
          <w:sz w:val="22"/>
          <w:szCs w:val="22"/>
        </w:rPr>
        <w:t>When you have finished your draft, please present your final copy creatively.  (It can be typed or handwritten, you could possibly use creative font or illustrations, present it with a photo or drawing for inspiration, compose a song, put it in a PowerPoint</w:t>
      </w:r>
      <w:r w:rsidR="00675F85">
        <w:rPr>
          <w:rFonts w:ascii="Arial" w:hAnsi="Arial" w:cs="Arial"/>
          <w:sz w:val="22"/>
          <w:szCs w:val="22"/>
        </w:rPr>
        <w:t>, video yourself reading it or singing it</w:t>
      </w:r>
      <w:r>
        <w:rPr>
          <w:rFonts w:ascii="Arial" w:hAnsi="Arial" w:cs="Arial"/>
          <w:sz w:val="22"/>
          <w:szCs w:val="22"/>
        </w:rPr>
        <w:t xml:space="preserve"> – use your imagination!) </w:t>
      </w:r>
    </w:p>
    <w:p w14:paraId="7D1ED219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26F00BF" w14:textId="3F02ECB5" w:rsidR="00256E1B" w:rsidRPr="0033386B" w:rsidRDefault="00256E1B" w:rsidP="00256E1B">
      <w:pPr>
        <w:ind w:left="284"/>
        <w:rPr>
          <w:rFonts w:ascii="Arial" w:hAnsi="Arial" w:cs="Arial"/>
          <w:i/>
          <w:sz w:val="22"/>
          <w:szCs w:val="22"/>
        </w:rPr>
      </w:pPr>
      <w:r w:rsidRPr="0033386B">
        <w:rPr>
          <w:rFonts w:ascii="Arial" w:hAnsi="Arial" w:cs="Arial"/>
          <w:i/>
          <w:sz w:val="22"/>
          <w:szCs w:val="22"/>
        </w:rPr>
        <w:t xml:space="preserve">Remember it needs to be like a poem or song as the original psalms of the </w:t>
      </w:r>
      <w:r>
        <w:rPr>
          <w:rFonts w:ascii="Arial" w:hAnsi="Arial" w:cs="Arial"/>
          <w:i/>
          <w:sz w:val="22"/>
          <w:szCs w:val="22"/>
        </w:rPr>
        <w:t>B</w:t>
      </w:r>
      <w:r w:rsidRPr="0033386B">
        <w:rPr>
          <w:rFonts w:ascii="Arial" w:hAnsi="Arial" w:cs="Arial"/>
          <w:i/>
          <w:sz w:val="22"/>
          <w:szCs w:val="22"/>
        </w:rPr>
        <w:t>ible were.</w:t>
      </w:r>
    </w:p>
    <w:p w14:paraId="177C5603" w14:textId="4BD9990D" w:rsidR="00256E1B" w:rsidRPr="0033386B" w:rsidRDefault="00256E1B" w:rsidP="00256E1B">
      <w:pPr>
        <w:ind w:left="284"/>
        <w:rPr>
          <w:rFonts w:ascii="Arial" w:hAnsi="Arial" w:cs="Arial"/>
          <w:i/>
          <w:sz w:val="22"/>
          <w:szCs w:val="22"/>
        </w:rPr>
      </w:pPr>
      <w:r w:rsidRPr="0033386B">
        <w:rPr>
          <w:rFonts w:ascii="Arial" w:hAnsi="Arial" w:cs="Arial"/>
          <w:i/>
          <w:sz w:val="22"/>
          <w:szCs w:val="22"/>
        </w:rPr>
        <w:t xml:space="preserve">You </w:t>
      </w:r>
      <w:r>
        <w:rPr>
          <w:rFonts w:ascii="Arial" w:hAnsi="Arial" w:cs="Arial"/>
          <w:i/>
          <w:sz w:val="22"/>
          <w:szCs w:val="22"/>
        </w:rPr>
        <w:t>can</w:t>
      </w:r>
      <w:r w:rsidRPr="0033386B">
        <w:rPr>
          <w:rFonts w:ascii="Arial" w:hAnsi="Arial" w:cs="Arial"/>
          <w:i/>
          <w:sz w:val="22"/>
          <w:szCs w:val="22"/>
        </w:rPr>
        <w:t xml:space="preserve"> look at the </w:t>
      </w:r>
      <w:r w:rsidR="00F261A0">
        <w:rPr>
          <w:rFonts w:ascii="Arial" w:hAnsi="Arial" w:cs="Arial"/>
          <w:i/>
          <w:sz w:val="22"/>
          <w:szCs w:val="22"/>
        </w:rPr>
        <w:t>p</w:t>
      </w:r>
      <w:r w:rsidRPr="0033386B">
        <w:rPr>
          <w:rFonts w:ascii="Arial" w:hAnsi="Arial" w:cs="Arial"/>
          <w:i/>
          <w:sz w:val="22"/>
          <w:szCs w:val="22"/>
        </w:rPr>
        <w:t xml:space="preserve">salms in the </w:t>
      </w:r>
      <w:r>
        <w:rPr>
          <w:rFonts w:ascii="Arial" w:hAnsi="Arial" w:cs="Arial"/>
          <w:i/>
          <w:sz w:val="22"/>
          <w:szCs w:val="22"/>
        </w:rPr>
        <w:t>B</w:t>
      </w:r>
      <w:r w:rsidRPr="0033386B">
        <w:rPr>
          <w:rFonts w:ascii="Arial" w:hAnsi="Arial" w:cs="Arial"/>
          <w:i/>
          <w:sz w:val="22"/>
          <w:szCs w:val="22"/>
        </w:rPr>
        <w:t>ible for some inspiration.</w:t>
      </w:r>
    </w:p>
    <w:p w14:paraId="17FC7487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4B0F24CD" w14:textId="77777777" w:rsidR="00256E1B" w:rsidRDefault="00256E1B" w:rsidP="00256E1B">
      <w:pPr>
        <w:ind w:left="284"/>
        <w:rPr>
          <w:rFonts w:ascii="Arial" w:hAnsi="Arial" w:cs="Arial"/>
          <w:sz w:val="18"/>
          <w:szCs w:val="22"/>
        </w:rPr>
      </w:pPr>
    </w:p>
    <w:p w14:paraId="54833650" w14:textId="3A9762BE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8C78B4E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A380CEC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3548E8E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1DEDA8BE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16F3B9E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634EF7E2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678890FC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7D2F055C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FED9741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8D063C5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D903729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00A0FB63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AD8B020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5E98715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AEFEC33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31452384" w14:textId="7EE79B39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63AE3A7" w14:textId="64CC6323" w:rsidR="00523F7E" w:rsidRDefault="00523F7E" w:rsidP="00256E1B">
      <w:pPr>
        <w:ind w:left="284"/>
        <w:rPr>
          <w:rFonts w:ascii="Arial" w:hAnsi="Arial" w:cs="Arial"/>
          <w:sz w:val="22"/>
          <w:szCs w:val="22"/>
        </w:rPr>
      </w:pPr>
    </w:p>
    <w:p w14:paraId="5519C75B" w14:textId="77777777" w:rsidR="00523F7E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901DC94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</w:p>
    <w:p w14:paraId="3777F089" w14:textId="77777777" w:rsidR="00523F7E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0F537849" w14:textId="77777777" w:rsidR="00523F7E" w:rsidRDefault="00523F7E" w:rsidP="00523F7E">
      <w:pPr>
        <w:ind w:left="284"/>
        <w:rPr>
          <w:rFonts w:ascii="Arial" w:hAnsi="Arial" w:cs="Arial"/>
          <w:sz w:val="22"/>
          <w:szCs w:val="22"/>
        </w:rPr>
      </w:pPr>
    </w:p>
    <w:p w14:paraId="103A4B0F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75E3D51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</w:p>
    <w:p w14:paraId="65630F1C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00432A0" w14:textId="0C16CFBD" w:rsidR="00523F7E" w:rsidRDefault="00523F7E" w:rsidP="00256E1B">
      <w:pPr>
        <w:ind w:left="284"/>
        <w:rPr>
          <w:rFonts w:ascii="Arial" w:hAnsi="Arial" w:cs="Arial"/>
          <w:sz w:val="22"/>
          <w:szCs w:val="22"/>
        </w:rPr>
      </w:pPr>
    </w:p>
    <w:p w14:paraId="622C2E32" w14:textId="53F51844" w:rsidR="00523F7E" w:rsidRDefault="00523F7E" w:rsidP="00256E1B">
      <w:pPr>
        <w:ind w:left="284"/>
        <w:rPr>
          <w:rFonts w:ascii="Arial" w:hAnsi="Arial" w:cs="Arial"/>
          <w:sz w:val="22"/>
          <w:szCs w:val="22"/>
        </w:rPr>
      </w:pPr>
    </w:p>
    <w:p w14:paraId="44704144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  <w:gridCol w:w="936"/>
      </w:tblGrid>
      <w:tr w:rsidR="00F34186" w:rsidRPr="00101754" w14:paraId="1F1AD02B" w14:textId="77777777" w:rsidTr="00D939F0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CAE7" w14:textId="77777777" w:rsidR="00F34186" w:rsidRPr="00101754" w:rsidRDefault="00F34186" w:rsidP="00D939F0">
            <w:pPr>
              <w:jc w:val="center"/>
              <w:rPr>
                <w:color w:val="FFFFFF" w:themeColor="background1"/>
              </w:rPr>
            </w:pP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Marking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Guide</w:t>
            </w: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34186" w:rsidRPr="00101754" w14:paraId="1B80723D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C9B3" w14:textId="1CEF78BD" w:rsidR="00F34186" w:rsidRPr="00101754" w:rsidRDefault="00F34186" w:rsidP="00D939F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extensive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planning</w:t>
            </w:r>
          </w:p>
          <w:p w14:paraId="4BB174D9" w14:textId="048E1BC2" w:rsidR="00F34186" w:rsidRPr="00523F7E" w:rsidRDefault="00F34186" w:rsidP="00523F7E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Presents a sustained, logical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well-structured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creative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9194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9-10</w:t>
            </w:r>
          </w:p>
          <w:p w14:paraId="35C9D86C" w14:textId="77777777" w:rsidR="00F34186" w:rsidRPr="00101754" w:rsidRDefault="00F34186" w:rsidP="00D939F0"/>
        </w:tc>
      </w:tr>
      <w:tr w:rsidR="00F34186" w:rsidRPr="00101754" w14:paraId="37F64C15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612F" w14:textId="23579E5F" w:rsidR="00F34186" w:rsidRPr="00101754" w:rsidRDefault="00F34186" w:rsidP="00D939F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planning</w:t>
            </w:r>
          </w:p>
          <w:p w14:paraId="1BA5C127" w14:textId="5540227D" w:rsidR="00F34186" w:rsidRPr="00523F7E" w:rsidRDefault="00F34186" w:rsidP="00523F7E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logical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creative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A832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  <w:p w14:paraId="45145464" w14:textId="77777777" w:rsidR="00F34186" w:rsidRPr="00101754" w:rsidRDefault="00F34186" w:rsidP="00D939F0"/>
        </w:tc>
      </w:tr>
      <w:tr w:rsidR="00F34186" w:rsidRPr="00101754" w14:paraId="569991A1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8D9A" w14:textId="667053BE" w:rsidR="00F34186" w:rsidRPr="00101754" w:rsidRDefault="00523F7E" w:rsidP="00D939F0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Demonstrates some planning</w:t>
            </w:r>
          </w:p>
          <w:p w14:paraId="737FEF4D" w14:textId="302282FF" w:rsidR="00F34186" w:rsidRPr="00101754" w:rsidRDefault="00F34186" w:rsidP="00D939F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psalm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4A4C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5-6</w:t>
            </w:r>
          </w:p>
          <w:p w14:paraId="088AF9B0" w14:textId="77777777" w:rsidR="00F34186" w:rsidRPr="00101754" w:rsidRDefault="00F34186" w:rsidP="00D939F0"/>
        </w:tc>
      </w:tr>
      <w:tr w:rsidR="00F34186" w:rsidRPr="00101754" w14:paraId="5D2725D6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CAA8" w14:textId="69FCBC41" w:rsidR="00F34186" w:rsidRPr="00523F7E" w:rsidRDefault="00F34186" w:rsidP="00523F7E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Refers to statements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psalms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makes statements that could form a psalm</w:t>
            </w:r>
          </w:p>
          <w:p w14:paraId="76C83E9C" w14:textId="77777777" w:rsidR="00F34186" w:rsidRPr="00101754" w:rsidRDefault="00F34186" w:rsidP="00D939F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Uses some appropriate terminology and/or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CD9F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3-4</w:t>
            </w:r>
          </w:p>
          <w:p w14:paraId="34DB53B5" w14:textId="77777777" w:rsidR="00F34186" w:rsidRPr="00101754" w:rsidRDefault="00F34186" w:rsidP="00D939F0"/>
        </w:tc>
      </w:tr>
      <w:tr w:rsidR="00F34186" w:rsidRPr="00101754" w14:paraId="45C541E7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8CC4" w14:textId="30E04F5D" w:rsidR="00F34186" w:rsidRPr="00523F7E" w:rsidRDefault="00F34186" w:rsidP="00523F7E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Makes a general statement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s relevant to the Unit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F69F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  <w:p w14:paraId="61CB0D2C" w14:textId="77777777" w:rsidR="00F34186" w:rsidRPr="00101754" w:rsidRDefault="00F34186" w:rsidP="00D939F0"/>
        </w:tc>
      </w:tr>
    </w:tbl>
    <w:p w14:paraId="6D1BECBD" w14:textId="0C44A53C" w:rsidR="00256E1B" w:rsidRDefault="00256E1B" w:rsidP="00256E1B">
      <w:pPr>
        <w:tabs>
          <w:tab w:val="left" w:pos="5040"/>
        </w:tabs>
      </w:pPr>
    </w:p>
    <w:p w14:paraId="40839469" w14:textId="77777777" w:rsidR="00F34186" w:rsidRDefault="00F34186" w:rsidP="00256E1B">
      <w:pPr>
        <w:tabs>
          <w:tab w:val="left" w:pos="5040"/>
        </w:tabs>
      </w:pPr>
    </w:p>
    <w:p w14:paraId="7534E0AC" w14:textId="5C0751BA" w:rsidR="00256E1B" w:rsidRPr="00256E1B" w:rsidRDefault="00256E1B" w:rsidP="00256E1B">
      <w:pPr>
        <w:tabs>
          <w:tab w:val="left" w:pos="5040"/>
        </w:tabs>
        <w:jc w:val="center"/>
        <w:rPr>
          <w:rFonts w:asciiTheme="majorHAnsi" w:hAnsiTheme="majorHAnsi" w:cstheme="majorHAnsi"/>
          <w:sz w:val="40"/>
          <w:szCs w:val="40"/>
        </w:rPr>
      </w:pPr>
      <w:r w:rsidRPr="00256E1B">
        <w:rPr>
          <w:rFonts w:asciiTheme="majorHAnsi" w:hAnsiTheme="majorHAnsi" w:cstheme="majorHAnsi"/>
          <w:sz w:val="40"/>
          <w:szCs w:val="40"/>
        </w:rPr>
        <w:lastRenderedPageBreak/>
        <w:t>Option two</w:t>
      </w:r>
      <w:r>
        <w:rPr>
          <w:rFonts w:asciiTheme="majorHAnsi" w:hAnsiTheme="majorHAnsi" w:cstheme="majorHAnsi"/>
          <w:sz w:val="40"/>
          <w:szCs w:val="40"/>
        </w:rPr>
        <w:t xml:space="preserve"> - </w:t>
      </w:r>
      <w:r w:rsidRPr="00256E1B">
        <w:rPr>
          <w:rFonts w:asciiTheme="majorHAnsi" w:hAnsiTheme="majorHAnsi" w:cstheme="majorHAnsi"/>
          <w:sz w:val="40"/>
          <w:szCs w:val="40"/>
        </w:rPr>
        <w:t xml:space="preserve">Creatively </w:t>
      </w:r>
      <w:r w:rsidR="00091EC1">
        <w:rPr>
          <w:rFonts w:asciiTheme="majorHAnsi" w:hAnsiTheme="majorHAnsi" w:cstheme="majorHAnsi"/>
          <w:sz w:val="40"/>
          <w:szCs w:val="40"/>
        </w:rPr>
        <w:t>P</w:t>
      </w:r>
      <w:r w:rsidRPr="00256E1B">
        <w:rPr>
          <w:rFonts w:asciiTheme="majorHAnsi" w:hAnsiTheme="majorHAnsi" w:cstheme="majorHAnsi"/>
          <w:sz w:val="40"/>
          <w:szCs w:val="40"/>
        </w:rPr>
        <w:t xml:space="preserve">resent </w:t>
      </w:r>
      <w:r w:rsidR="00091EC1">
        <w:rPr>
          <w:rFonts w:asciiTheme="majorHAnsi" w:hAnsiTheme="majorHAnsi" w:cstheme="majorHAnsi"/>
          <w:sz w:val="40"/>
          <w:szCs w:val="40"/>
        </w:rPr>
        <w:t>O</w:t>
      </w:r>
      <w:bookmarkStart w:id="0" w:name="_GoBack"/>
      <w:bookmarkEnd w:id="0"/>
      <w:r w:rsidRPr="00256E1B">
        <w:rPr>
          <w:rFonts w:asciiTheme="majorHAnsi" w:hAnsiTheme="majorHAnsi" w:cstheme="majorHAnsi"/>
          <w:sz w:val="40"/>
          <w:szCs w:val="40"/>
        </w:rPr>
        <w:t xml:space="preserve">ne of the </w:t>
      </w:r>
      <w:r w:rsidR="00091EC1">
        <w:rPr>
          <w:rFonts w:asciiTheme="majorHAnsi" w:hAnsiTheme="majorHAnsi" w:cstheme="majorHAnsi"/>
          <w:sz w:val="40"/>
          <w:szCs w:val="40"/>
        </w:rPr>
        <w:t>P</w:t>
      </w:r>
      <w:r w:rsidRPr="00256E1B">
        <w:rPr>
          <w:rFonts w:asciiTheme="majorHAnsi" w:hAnsiTheme="majorHAnsi" w:cstheme="majorHAnsi"/>
          <w:sz w:val="40"/>
          <w:szCs w:val="40"/>
        </w:rPr>
        <w:t>salms</w:t>
      </w:r>
    </w:p>
    <w:p w14:paraId="4BA444FB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657D0E09" w14:textId="57075204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6F16206" wp14:editId="754A3E84">
            <wp:simplePos x="0" y="0"/>
            <wp:positionH relativeFrom="column">
              <wp:posOffset>-4962525</wp:posOffset>
            </wp:positionH>
            <wp:positionV relativeFrom="paragraph">
              <wp:posOffset>114300</wp:posOffset>
            </wp:positionV>
            <wp:extent cx="542925" cy="542925"/>
            <wp:effectExtent l="0" t="0" r="0" b="0"/>
            <wp:wrapNone/>
            <wp:docPr id="27" name="Picture 1" descr="C:\Documents and Settings\sallyanneb\Local Settings\Temporary Internet Files\Content.IE5\S5UDPXJB\MC9004362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lyanneb\Local Settings\Temporary Internet Files\Content.IE5\S5UDPXJB\MC90043627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Choose one of the </w:t>
      </w:r>
      <w:r w:rsidR="000A6A4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salms from the Old Testament and </w:t>
      </w:r>
    </w:p>
    <w:p w14:paraId="09905E51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027F0440" w14:textId="77777777" w:rsidR="00256E1B" w:rsidRPr="00531812" w:rsidRDefault="00256E1B" w:rsidP="00256E1B">
      <w:pPr>
        <w:pStyle w:val="ListParagraph"/>
        <w:numPr>
          <w:ilvl w:val="0"/>
          <w:numId w:val="2"/>
        </w:numPr>
      </w:pPr>
      <w:r w:rsidRPr="00531812">
        <w:t xml:space="preserve">Write a short report </w:t>
      </w:r>
      <w:r>
        <w:t>(100-200 words) which includes the following information</w:t>
      </w:r>
    </w:p>
    <w:p w14:paraId="5DD2AEEA" w14:textId="1EDA7E25" w:rsidR="00256E1B" w:rsidRDefault="00256E1B" w:rsidP="00256E1B">
      <w:pPr>
        <w:pStyle w:val="ListParagraph"/>
        <w:numPr>
          <w:ilvl w:val="0"/>
          <w:numId w:val="3"/>
        </w:numPr>
      </w:pPr>
      <w:r w:rsidRPr="00531812">
        <w:t xml:space="preserve">What kind of </w:t>
      </w:r>
      <w:r>
        <w:t>P</w:t>
      </w:r>
      <w:r w:rsidRPr="00531812">
        <w:t>salm it is</w:t>
      </w:r>
      <w:r w:rsidR="00675F85">
        <w:t>?</w:t>
      </w:r>
    </w:p>
    <w:p w14:paraId="768D3287" w14:textId="2AA716E5" w:rsidR="00256E1B" w:rsidRPr="00531812" w:rsidRDefault="00256E1B" w:rsidP="00256E1B">
      <w:pPr>
        <w:pStyle w:val="ListParagraph"/>
        <w:numPr>
          <w:ilvl w:val="0"/>
          <w:numId w:val="3"/>
        </w:numPr>
      </w:pPr>
      <w:r>
        <w:t>Who wrote it and what instruments should be used to play it (if this is mentioned)</w:t>
      </w:r>
      <w:r w:rsidR="00675F85">
        <w:t>?</w:t>
      </w:r>
      <w:r>
        <w:t xml:space="preserve"> </w:t>
      </w:r>
    </w:p>
    <w:p w14:paraId="21D86EFD" w14:textId="095B5047" w:rsidR="00256E1B" w:rsidRPr="00531812" w:rsidRDefault="00256E1B" w:rsidP="00256E1B">
      <w:pPr>
        <w:pStyle w:val="ListParagraph"/>
        <w:numPr>
          <w:ilvl w:val="0"/>
          <w:numId w:val="3"/>
        </w:numPr>
      </w:pPr>
      <w:r>
        <w:t>What is the Psalm about?  Describe the main message of the Psalm.</w:t>
      </w:r>
    </w:p>
    <w:p w14:paraId="0726A2D3" w14:textId="714FE364" w:rsidR="00256E1B" w:rsidRPr="00531812" w:rsidRDefault="00256E1B" w:rsidP="00256E1B">
      <w:pPr>
        <w:pStyle w:val="ListParagraph"/>
        <w:numPr>
          <w:ilvl w:val="0"/>
          <w:numId w:val="3"/>
        </w:numPr>
      </w:pPr>
      <w:r>
        <w:t>Explain why you chose this Psalm – what do you like about it?</w:t>
      </w:r>
    </w:p>
    <w:p w14:paraId="704133FE" w14:textId="77777777" w:rsidR="00256E1B" w:rsidRDefault="00256E1B" w:rsidP="00256E1B">
      <w:pPr>
        <w:rPr>
          <w:u w:val="single"/>
        </w:rPr>
      </w:pPr>
    </w:p>
    <w:p w14:paraId="10749216" w14:textId="77777777" w:rsidR="00256E1B" w:rsidRDefault="00256E1B" w:rsidP="00256E1B">
      <w:pPr>
        <w:rPr>
          <w:u w:val="single"/>
        </w:rPr>
      </w:pPr>
    </w:p>
    <w:p w14:paraId="376FA568" w14:textId="5B2823E4" w:rsidR="00256E1B" w:rsidRDefault="00256E1B" w:rsidP="00256E1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Present the Psalm in one of the following ways:</w:t>
      </w:r>
    </w:p>
    <w:p w14:paraId="51295C46" w14:textId="77777777" w:rsidR="00256E1B" w:rsidRDefault="00256E1B" w:rsidP="00256E1B">
      <w:pPr>
        <w:pStyle w:val="ListParagraph"/>
        <w:ind w:left="644"/>
        <w:rPr>
          <w:u w:val="single"/>
        </w:rPr>
      </w:pPr>
    </w:p>
    <w:p w14:paraId="3AC5CCEF" w14:textId="46A36700" w:rsidR="00256E1B" w:rsidRPr="00307817" w:rsidRDefault="00256E1B" w:rsidP="00256E1B">
      <w:pPr>
        <w:pStyle w:val="ListParagraph"/>
        <w:numPr>
          <w:ilvl w:val="0"/>
          <w:numId w:val="4"/>
        </w:numPr>
      </w:pPr>
      <w:r w:rsidRPr="00307817">
        <w:t>PowerPoint slides</w:t>
      </w:r>
      <w:r>
        <w:t xml:space="preserve"> of the words</w:t>
      </w:r>
      <w:r w:rsidRPr="00307817">
        <w:t xml:space="preserve"> with illustrations</w:t>
      </w:r>
      <w:r>
        <w:t xml:space="preserve"> and music</w:t>
      </w:r>
      <w:r w:rsidRPr="00307817">
        <w:t xml:space="preserve"> to bring out </w:t>
      </w:r>
      <w:r>
        <w:t xml:space="preserve">the </w:t>
      </w:r>
      <w:r w:rsidRPr="00307817">
        <w:t xml:space="preserve">meaning </w:t>
      </w:r>
      <w:r>
        <w:t>of the Psalm.</w:t>
      </w:r>
    </w:p>
    <w:p w14:paraId="5153CF0E" w14:textId="77777777" w:rsidR="00256E1B" w:rsidRPr="00307817" w:rsidRDefault="00256E1B" w:rsidP="00256E1B">
      <w:pPr>
        <w:pStyle w:val="ListParagraph"/>
        <w:ind w:left="1004"/>
      </w:pPr>
    </w:p>
    <w:p w14:paraId="173B2AF3" w14:textId="4A397435" w:rsidR="00256E1B" w:rsidRPr="00307817" w:rsidRDefault="00256E1B" w:rsidP="00256E1B">
      <w:pPr>
        <w:pStyle w:val="ListParagraph"/>
        <w:numPr>
          <w:ilvl w:val="0"/>
          <w:numId w:val="4"/>
        </w:numPr>
      </w:pPr>
      <w:r w:rsidRPr="00307817">
        <w:t xml:space="preserve">A short film clip of yourself or someone else reading/presenting the </w:t>
      </w:r>
      <w:r>
        <w:t>P</w:t>
      </w:r>
      <w:r w:rsidRPr="00307817">
        <w:t>salm creatively</w:t>
      </w:r>
      <w:r>
        <w:t>.</w:t>
      </w:r>
    </w:p>
    <w:p w14:paraId="53EB5E1B" w14:textId="77777777" w:rsidR="00256E1B" w:rsidRDefault="00256E1B" w:rsidP="00256E1B">
      <w:pPr>
        <w:rPr>
          <w:u w:val="single"/>
        </w:rPr>
      </w:pPr>
    </w:p>
    <w:p w14:paraId="078603A2" w14:textId="7C122EBF" w:rsidR="00256E1B" w:rsidRDefault="00256E1B" w:rsidP="00256E1B">
      <w:pPr>
        <w:pStyle w:val="ListParagraph"/>
        <w:numPr>
          <w:ilvl w:val="0"/>
          <w:numId w:val="4"/>
        </w:numPr>
      </w:pPr>
      <w:r>
        <w:t xml:space="preserve">A </w:t>
      </w:r>
      <w:r w:rsidRPr="00307817">
        <w:t xml:space="preserve">presentation to the </w:t>
      </w:r>
      <w:r w:rsidR="00675F85">
        <w:t>via video</w:t>
      </w:r>
      <w:r w:rsidRPr="00307817">
        <w:t xml:space="preserve"> (the </w:t>
      </w:r>
      <w:r>
        <w:t>P</w:t>
      </w:r>
      <w:r w:rsidRPr="00307817">
        <w:t>salm presented using drama/dance/music/song</w:t>
      </w:r>
      <w:r>
        <w:t xml:space="preserve"> – of your own creation</w:t>
      </w:r>
      <w:r w:rsidRPr="00307817">
        <w:t>)</w:t>
      </w:r>
    </w:p>
    <w:p w14:paraId="3B461ED1" w14:textId="77777777" w:rsidR="00256E1B" w:rsidRDefault="00256E1B" w:rsidP="00256E1B">
      <w:pPr>
        <w:pStyle w:val="ListParagraph"/>
      </w:pPr>
    </w:p>
    <w:p w14:paraId="0C18FDEA" w14:textId="66E4F008" w:rsidR="00256E1B" w:rsidRDefault="00256E1B" w:rsidP="00256E1B">
      <w:pPr>
        <w:pStyle w:val="ListParagraph"/>
        <w:numPr>
          <w:ilvl w:val="0"/>
          <w:numId w:val="4"/>
        </w:numPr>
      </w:pPr>
      <w:r>
        <w:t xml:space="preserve">A piece of art which was inspired by the Psalm (include a printed copy of the psalm with </w:t>
      </w:r>
      <w:r w:rsidR="00675F85">
        <w:t xml:space="preserve">a photo of </w:t>
      </w:r>
      <w:r>
        <w:t>the artwork).</w:t>
      </w:r>
    </w:p>
    <w:p w14:paraId="35D1A026" w14:textId="77777777" w:rsidR="00256E1B" w:rsidRDefault="00256E1B" w:rsidP="00256E1B">
      <w:pPr>
        <w:pStyle w:val="ListParagraph"/>
      </w:pPr>
    </w:p>
    <w:p w14:paraId="45F996BD" w14:textId="77777777" w:rsidR="00256E1B" w:rsidRDefault="00256E1B" w:rsidP="00256E1B">
      <w:pPr>
        <w:pStyle w:val="ListParagraph"/>
        <w:numPr>
          <w:ilvl w:val="0"/>
          <w:numId w:val="4"/>
        </w:numPr>
      </w:pPr>
      <w:r>
        <w:t>Another way approved by your teacher.</w:t>
      </w:r>
    </w:p>
    <w:p w14:paraId="1318AEB3" w14:textId="77777777" w:rsidR="00256E1B" w:rsidRDefault="00256E1B" w:rsidP="00256E1B">
      <w:pPr>
        <w:pStyle w:val="ListParagraph"/>
      </w:pPr>
    </w:p>
    <w:p w14:paraId="5EFA1540" w14:textId="198CA5AD" w:rsidR="00256E1B" w:rsidRDefault="00256E1B" w:rsidP="00256E1B">
      <w:pPr>
        <w:jc w:val="center"/>
        <w:rPr>
          <w:u w:val="singl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  <w:gridCol w:w="936"/>
      </w:tblGrid>
      <w:tr w:rsidR="00F34186" w:rsidRPr="00101754" w14:paraId="28017ADA" w14:textId="77777777" w:rsidTr="00D939F0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19C5" w14:textId="77777777" w:rsidR="00F34186" w:rsidRPr="00101754" w:rsidRDefault="00F34186" w:rsidP="00D939F0">
            <w:pPr>
              <w:jc w:val="center"/>
              <w:rPr>
                <w:color w:val="FFFFFF" w:themeColor="background1"/>
              </w:rPr>
            </w:pP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Marking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Guide</w:t>
            </w: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34186" w:rsidRPr="00101754" w14:paraId="2353A97B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C068" w14:textId="32D1B6B3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extensive understanding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type of psalm selected</w:t>
            </w:r>
          </w:p>
          <w:p w14:paraId="3F2C2D00" w14:textId="7AA17B1B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Describes the meaning of the psalm </w:t>
            </w:r>
          </w:p>
          <w:p w14:paraId="1CC71CF6" w14:textId="23844608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Presents a sustained, logical and well-structured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creative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  <w:p w14:paraId="1DAED98B" w14:textId="7101E1C8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appropriate reflection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the 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6A9C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9-10</w:t>
            </w:r>
          </w:p>
          <w:p w14:paraId="3DF2B698" w14:textId="77777777" w:rsidR="00F34186" w:rsidRPr="00101754" w:rsidRDefault="00F34186" w:rsidP="00D939F0"/>
        </w:tc>
      </w:tr>
      <w:tr w:rsidR="00F34186" w:rsidRPr="00101754" w14:paraId="02E85AAD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995E" w14:textId="464581CD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knowledge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type of psalm selected</w:t>
            </w:r>
          </w:p>
          <w:p w14:paraId="2E9D8224" w14:textId="20A4B756" w:rsidR="00F34186" w:rsidRPr="00101754" w:rsidRDefault="00F34186" w:rsidP="00F34186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possible meaning of the psalm</w:t>
            </w:r>
          </w:p>
          <w:p w14:paraId="6B96747E" w14:textId="7DC9690D" w:rsidR="00F34186" w:rsidRPr="00101754" w:rsidRDefault="00F34186" w:rsidP="00F34186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logical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creative presentation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  <w:p w14:paraId="060008AD" w14:textId="19951644" w:rsidR="00F34186" w:rsidRPr="00101754" w:rsidRDefault="00F34186" w:rsidP="00F34186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reflection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the 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94E9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  <w:p w14:paraId="69B29418" w14:textId="77777777" w:rsidR="00F34186" w:rsidRPr="00101754" w:rsidRDefault="00F34186" w:rsidP="00D939F0"/>
        </w:tc>
      </w:tr>
      <w:tr w:rsidR="00F34186" w:rsidRPr="00101754" w14:paraId="34BB833A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5F4A" w14:textId="5836E795" w:rsidR="00F34186" w:rsidRPr="00101754" w:rsidRDefault="00F34186" w:rsidP="00F34186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Makes statements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psalms </w:t>
            </w:r>
          </w:p>
          <w:p w14:paraId="2EB35574" w14:textId="6281717A" w:rsidR="00F34186" w:rsidRPr="00101754" w:rsidRDefault="00F34186" w:rsidP="00F34186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some knowledge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psalm</w:t>
            </w:r>
          </w:p>
          <w:p w14:paraId="30E21D21" w14:textId="2305238A" w:rsidR="00F34186" w:rsidRPr="00101754" w:rsidRDefault="00F34186" w:rsidP="00F34186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Comments on reasons for selecting the psalm</w:t>
            </w:r>
          </w:p>
          <w:p w14:paraId="6D845A98" w14:textId="0367B569" w:rsidR="00F34186" w:rsidRPr="00101754" w:rsidRDefault="00F34186" w:rsidP="00F34186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psalm in one of the approved methods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70BC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5-6</w:t>
            </w:r>
          </w:p>
          <w:p w14:paraId="1EB584FC" w14:textId="77777777" w:rsidR="00F34186" w:rsidRPr="00101754" w:rsidRDefault="00F34186" w:rsidP="00D939F0"/>
        </w:tc>
      </w:tr>
      <w:tr w:rsidR="00F34186" w:rsidRPr="00101754" w14:paraId="46678D76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0D15" w14:textId="6521824B" w:rsidR="00F34186" w:rsidRPr="00101754" w:rsidRDefault="00F34186" w:rsidP="00F34186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Refers to statements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psalms</w:t>
            </w:r>
          </w:p>
          <w:p w14:paraId="35509D45" w14:textId="2CAB1AD1" w:rsidR="00F34186" w:rsidRPr="00101754" w:rsidRDefault="00F34186" w:rsidP="00F34186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May refer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 about a psalm</w:t>
            </w:r>
          </w:p>
          <w:p w14:paraId="70AE3435" w14:textId="77777777" w:rsidR="00F34186" w:rsidRPr="00101754" w:rsidRDefault="00F34186" w:rsidP="00F34186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Uses some appropriate terminology and/or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D4C8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3-4</w:t>
            </w:r>
          </w:p>
          <w:p w14:paraId="6E90DC7D" w14:textId="77777777" w:rsidR="00F34186" w:rsidRPr="00101754" w:rsidRDefault="00F34186" w:rsidP="00D939F0"/>
        </w:tc>
      </w:tr>
      <w:tr w:rsidR="00F34186" w:rsidRPr="00101754" w14:paraId="287BF061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D0FF" w14:textId="77777777" w:rsidR="00F34186" w:rsidRPr="00101754" w:rsidRDefault="00F34186" w:rsidP="00F34186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Makes a general statement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faith and art</w:t>
            </w:r>
          </w:p>
          <w:p w14:paraId="6D20740A" w14:textId="77777777" w:rsidR="00F34186" w:rsidRPr="00101754" w:rsidRDefault="00F34186" w:rsidP="00F34186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May make limited reference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Stations of the Cross</w:t>
            </w:r>
          </w:p>
          <w:p w14:paraId="1110A6B0" w14:textId="77777777" w:rsidR="00F34186" w:rsidRPr="00101754" w:rsidRDefault="00F34186" w:rsidP="00F34186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Makes limited reference to information/terms, which may not be correct/appropriate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5593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  <w:p w14:paraId="4DFAC59D" w14:textId="77777777" w:rsidR="00F34186" w:rsidRPr="00101754" w:rsidRDefault="00F34186" w:rsidP="00D939F0"/>
        </w:tc>
      </w:tr>
    </w:tbl>
    <w:p w14:paraId="3FE7C210" w14:textId="77777777" w:rsidR="004837A2" w:rsidRDefault="00091EC1" w:rsidP="000A0F75"/>
    <w:sectPr w:rsidR="004837A2" w:rsidSect="000A0F75">
      <w:headerReference w:type="default" r:id="rId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C480" w14:textId="77777777" w:rsidR="00256E1B" w:rsidRDefault="00256E1B" w:rsidP="000A0F75">
      <w:r>
        <w:separator/>
      </w:r>
    </w:p>
  </w:endnote>
  <w:endnote w:type="continuationSeparator" w:id="0">
    <w:p w14:paraId="4E9FD411" w14:textId="77777777" w:rsidR="00256E1B" w:rsidRDefault="00256E1B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C68A" w14:textId="77777777" w:rsidR="00256E1B" w:rsidRDefault="00256E1B" w:rsidP="000A0F75">
      <w:r>
        <w:separator/>
      </w:r>
    </w:p>
  </w:footnote>
  <w:footnote w:type="continuationSeparator" w:id="0">
    <w:p w14:paraId="63CAC130" w14:textId="77777777" w:rsidR="00256E1B" w:rsidRDefault="00256E1B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DCAB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C8970" wp14:editId="730170E4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C273" w14:textId="0068A6B0" w:rsidR="000A0F75" w:rsidRPr="001979B6" w:rsidRDefault="00256E1B" w:rsidP="001979B6">
                          <w:pPr>
                            <w:pStyle w:val="Heading1"/>
                          </w:pPr>
                          <w:r>
                            <w:t>Psalm Assessment Task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C8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72A0C273" w14:textId="0068A6B0" w:rsidR="000A0F75" w:rsidRPr="001979B6" w:rsidRDefault="00256E1B" w:rsidP="001979B6">
                    <w:pPr>
                      <w:pStyle w:val="Heading1"/>
                    </w:pPr>
                    <w:r>
                      <w:t>Psalm Assessment Task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54C78D" wp14:editId="64783547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954"/>
    <w:multiLevelType w:val="multilevel"/>
    <w:tmpl w:val="279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775C3"/>
    <w:multiLevelType w:val="hybridMultilevel"/>
    <w:tmpl w:val="31923C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916296"/>
    <w:multiLevelType w:val="multilevel"/>
    <w:tmpl w:val="D8D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A2A6B"/>
    <w:multiLevelType w:val="hybridMultilevel"/>
    <w:tmpl w:val="F2F65BC8"/>
    <w:lvl w:ilvl="0" w:tplc="907E9FC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7E0706"/>
    <w:multiLevelType w:val="hybridMultilevel"/>
    <w:tmpl w:val="4F980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5255"/>
    <w:multiLevelType w:val="hybridMultilevel"/>
    <w:tmpl w:val="CCB0FCC0"/>
    <w:lvl w:ilvl="0" w:tplc="EB1299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EB4DC1"/>
    <w:multiLevelType w:val="multilevel"/>
    <w:tmpl w:val="6FF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F5F1D"/>
    <w:multiLevelType w:val="multilevel"/>
    <w:tmpl w:val="47A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B0AAD"/>
    <w:multiLevelType w:val="multilevel"/>
    <w:tmpl w:val="A49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71D68"/>
    <w:multiLevelType w:val="multilevel"/>
    <w:tmpl w:val="BF6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56177"/>
    <w:multiLevelType w:val="multilevel"/>
    <w:tmpl w:val="BA4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1B"/>
    <w:rsid w:val="00091EC1"/>
    <w:rsid w:val="000A0F75"/>
    <w:rsid w:val="000A6A45"/>
    <w:rsid w:val="001205AE"/>
    <w:rsid w:val="001979B6"/>
    <w:rsid w:val="00256E1B"/>
    <w:rsid w:val="00262FBF"/>
    <w:rsid w:val="00275A04"/>
    <w:rsid w:val="00523F7E"/>
    <w:rsid w:val="00675F85"/>
    <w:rsid w:val="006B6024"/>
    <w:rsid w:val="00910CFB"/>
    <w:rsid w:val="009E1619"/>
    <w:rsid w:val="00D46C23"/>
    <w:rsid w:val="00E04644"/>
    <w:rsid w:val="00F261A0"/>
    <w:rsid w:val="00F34186"/>
    <w:rsid w:val="00F57B30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470A9"/>
  <w14:defaultImageDpi w14:val="32767"/>
  <w15:chartTrackingRefBased/>
  <w15:docId w15:val="{825C2C0E-96FC-41B8-8CB3-177BA2C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6E1B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256E1B"/>
    <w:pPr>
      <w:ind w:left="720"/>
      <w:contextualSpacing/>
    </w:pPr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6</cp:revision>
  <dcterms:created xsi:type="dcterms:W3CDTF">2020-03-30T02:17:00Z</dcterms:created>
  <dcterms:modified xsi:type="dcterms:W3CDTF">2020-05-18T08:11:00Z</dcterms:modified>
</cp:coreProperties>
</file>