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C302FB" w:rsidRPr="003750E8" w14:paraId="09DD7072" w14:textId="77777777" w:rsidTr="002E18D5">
        <w:trPr>
          <w:gridAfter w:val="1"/>
          <w:wAfter w:w="1229" w:type="dxa"/>
          <w:jc w:val="center"/>
        </w:trPr>
        <w:tc>
          <w:tcPr>
            <w:tcW w:w="2939" w:type="dxa"/>
          </w:tcPr>
          <w:p w14:paraId="71B309D1" w14:textId="77777777" w:rsidR="00C302FB" w:rsidRPr="003750E8" w:rsidRDefault="00C302FB" w:rsidP="002E18D5">
            <w:pPr>
              <w:rPr>
                <w:b/>
                <w:sz w:val="18"/>
                <w:szCs w:val="18"/>
              </w:rPr>
            </w:pPr>
            <w:r w:rsidRPr="003750E8">
              <w:rPr>
                <w:b/>
                <w:sz w:val="18"/>
                <w:szCs w:val="18"/>
              </w:rPr>
              <w:t>Strands</w:t>
            </w:r>
          </w:p>
          <w:p w14:paraId="7C8C8AFD" w14:textId="77777777" w:rsidR="00C302FB" w:rsidRPr="003750E8" w:rsidRDefault="00C302FB" w:rsidP="002E18D5">
            <w:pPr>
              <w:rPr>
                <w:b/>
                <w:sz w:val="18"/>
                <w:szCs w:val="18"/>
              </w:rPr>
            </w:pPr>
          </w:p>
        </w:tc>
        <w:tc>
          <w:tcPr>
            <w:tcW w:w="9299" w:type="dxa"/>
            <w:gridSpan w:val="4"/>
          </w:tcPr>
          <w:p w14:paraId="36BCF3B0" w14:textId="4793BC5C" w:rsidR="00C302FB" w:rsidRPr="003750E8" w:rsidRDefault="009F0364" w:rsidP="002E18D5">
            <w:pPr>
              <w:rPr>
                <w:sz w:val="18"/>
                <w:szCs w:val="18"/>
              </w:rPr>
            </w:pPr>
            <w:r w:rsidRPr="003750E8">
              <w:rPr>
                <w:sz w:val="18"/>
                <w:szCs w:val="18"/>
              </w:rPr>
              <w:t>The Story of the Church</w:t>
            </w:r>
            <w:r w:rsidR="00595F5C" w:rsidRPr="003750E8">
              <w:rPr>
                <w:sz w:val="18"/>
                <w:szCs w:val="18"/>
              </w:rPr>
              <w:t xml:space="preserve">; </w:t>
            </w:r>
            <w:r w:rsidRPr="003750E8">
              <w:rPr>
                <w:sz w:val="18"/>
                <w:szCs w:val="18"/>
              </w:rPr>
              <w:t>The Bible and Christian Belief</w:t>
            </w:r>
          </w:p>
        </w:tc>
      </w:tr>
      <w:tr w:rsidR="009C5EC2" w:rsidRPr="003750E8" w14:paraId="46CDAA02" w14:textId="77777777" w:rsidTr="002E18D5">
        <w:trPr>
          <w:gridAfter w:val="1"/>
          <w:wAfter w:w="1229" w:type="dxa"/>
          <w:jc w:val="center"/>
        </w:trPr>
        <w:tc>
          <w:tcPr>
            <w:tcW w:w="2939" w:type="dxa"/>
          </w:tcPr>
          <w:p w14:paraId="0F2F8029" w14:textId="77777777" w:rsidR="009C5EC2" w:rsidRPr="003750E8" w:rsidRDefault="009C5EC2" w:rsidP="009C5EC2">
            <w:pPr>
              <w:rPr>
                <w:b/>
                <w:sz w:val="18"/>
                <w:szCs w:val="18"/>
              </w:rPr>
            </w:pPr>
            <w:r w:rsidRPr="003750E8">
              <w:rPr>
                <w:b/>
                <w:sz w:val="18"/>
                <w:szCs w:val="18"/>
              </w:rPr>
              <w:t>Stage of Development</w:t>
            </w:r>
          </w:p>
          <w:p w14:paraId="2C5467F5" w14:textId="77777777" w:rsidR="009C5EC2" w:rsidRPr="003750E8" w:rsidRDefault="009C5EC2" w:rsidP="009C5EC2">
            <w:pPr>
              <w:rPr>
                <w:b/>
                <w:sz w:val="18"/>
                <w:szCs w:val="18"/>
              </w:rPr>
            </w:pPr>
          </w:p>
        </w:tc>
        <w:tc>
          <w:tcPr>
            <w:tcW w:w="3099" w:type="dxa"/>
          </w:tcPr>
          <w:p w14:paraId="3D24EB49" w14:textId="3C9084C6" w:rsidR="009C5EC2" w:rsidRPr="003750E8" w:rsidRDefault="009C5EC2" w:rsidP="009C5EC2">
            <w:pPr>
              <w:rPr>
                <w:sz w:val="18"/>
                <w:szCs w:val="18"/>
              </w:rPr>
            </w:pPr>
            <w:r w:rsidRPr="003750E8">
              <w:rPr>
                <w:sz w:val="18"/>
                <w:szCs w:val="18"/>
              </w:rPr>
              <w:t>Years 7-</w:t>
            </w:r>
            <w:r>
              <w:rPr>
                <w:sz w:val="18"/>
                <w:szCs w:val="18"/>
              </w:rPr>
              <w:t>9</w:t>
            </w:r>
          </w:p>
        </w:tc>
        <w:tc>
          <w:tcPr>
            <w:tcW w:w="3100" w:type="dxa"/>
            <w:gridSpan w:val="2"/>
          </w:tcPr>
          <w:p w14:paraId="4C631BB9" w14:textId="0291BA75" w:rsidR="009C5EC2" w:rsidRPr="009C5EC2" w:rsidRDefault="009C5EC2" w:rsidP="009C5EC2">
            <w:pPr>
              <w:rPr>
                <w:sz w:val="18"/>
                <w:szCs w:val="18"/>
              </w:rPr>
            </w:pPr>
            <w:r w:rsidRPr="009C5EC2">
              <w:rPr>
                <w:b/>
                <w:sz w:val="18"/>
                <w:szCs w:val="18"/>
              </w:rPr>
              <w:t xml:space="preserve">Created </w:t>
            </w:r>
            <w:r w:rsidRPr="009C5EC2">
              <w:rPr>
                <w:sz w:val="18"/>
                <w:szCs w:val="18"/>
              </w:rPr>
              <w:t>May 2021</w:t>
            </w:r>
          </w:p>
        </w:tc>
        <w:tc>
          <w:tcPr>
            <w:tcW w:w="3100" w:type="dxa"/>
          </w:tcPr>
          <w:p w14:paraId="112B57A2" w14:textId="5475F34B" w:rsidR="009C5EC2" w:rsidRPr="009C5EC2" w:rsidRDefault="009C5EC2" w:rsidP="009C5EC2">
            <w:pPr>
              <w:rPr>
                <w:sz w:val="18"/>
                <w:szCs w:val="18"/>
              </w:rPr>
            </w:pPr>
            <w:r w:rsidRPr="009C5EC2">
              <w:rPr>
                <w:b/>
                <w:sz w:val="18"/>
                <w:szCs w:val="18"/>
              </w:rPr>
              <w:t xml:space="preserve">Review </w:t>
            </w:r>
            <w:r w:rsidRPr="009C5EC2">
              <w:rPr>
                <w:sz w:val="18"/>
                <w:szCs w:val="18"/>
              </w:rPr>
              <w:t>2025</w:t>
            </w:r>
          </w:p>
        </w:tc>
      </w:tr>
      <w:tr w:rsidR="00C302FB" w:rsidRPr="003750E8" w14:paraId="44B105F3" w14:textId="77777777" w:rsidTr="002E18D5">
        <w:trPr>
          <w:gridAfter w:val="1"/>
          <w:wAfter w:w="1229" w:type="dxa"/>
          <w:jc w:val="center"/>
        </w:trPr>
        <w:tc>
          <w:tcPr>
            <w:tcW w:w="2939" w:type="dxa"/>
          </w:tcPr>
          <w:p w14:paraId="5AFFE57E" w14:textId="77777777" w:rsidR="00C302FB" w:rsidRPr="003750E8" w:rsidRDefault="00C302FB" w:rsidP="002E18D5">
            <w:pPr>
              <w:rPr>
                <w:b/>
                <w:sz w:val="18"/>
                <w:szCs w:val="18"/>
              </w:rPr>
            </w:pPr>
            <w:r w:rsidRPr="003750E8">
              <w:rPr>
                <w:b/>
                <w:sz w:val="18"/>
                <w:szCs w:val="18"/>
              </w:rPr>
              <w:t>Aim</w:t>
            </w:r>
          </w:p>
          <w:p w14:paraId="2613F9A7" w14:textId="77777777" w:rsidR="00C302FB" w:rsidRPr="003750E8" w:rsidRDefault="00C302FB" w:rsidP="002E18D5">
            <w:pPr>
              <w:rPr>
                <w:b/>
                <w:sz w:val="18"/>
                <w:szCs w:val="18"/>
              </w:rPr>
            </w:pPr>
          </w:p>
          <w:p w14:paraId="675D3E34" w14:textId="77777777" w:rsidR="00C302FB" w:rsidRPr="003750E8" w:rsidRDefault="00C302FB" w:rsidP="002E18D5">
            <w:pPr>
              <w:rPr>
                <w:b/>
                <w:sz w:val="18"/>
                <w:szCs w:val="18"/>
              </w:rPr>
            </w:pPr>
          </w:p>
        </w:tc>
        <w:tc>
          <w:tcPr>
            <w:tcW w:w="9299" w:type="dxa"/>
            <w:gridSpan w:val="4"/>
          </w:tcPr>
          <w:p w14:paraId="0D3C2E79" w14:textId="1E1AAB8A" w:rsidR="00881F40" w:rsidRPr="003750E8" w:rsidRDefault="00531B6D" w:rsidP="00331081">
            <w:pPr>
              <w:rPr>
                <w:rFonts w:cstheme="minorHAnsi"/>
                <w:sz w:val="18"/>
                <w:szCs w:val="18"/>
                <w:lang w:val="en-AU"/>
              </w:rPr>
            </w:pPr>
            <w:r w:rsidRPr="003750E8">
              <w:rPr>
                <w:rFonts w:cstheme="minorHAnsi"/>
                <w:sz w:val="18"/>
                <w:szCs w:val="18"/>
                <w:lang w:val="en-US"/>
              </w:rPr>
              <w:t>This unit encourages students to consider</w:t>
            </w:r>
            <w:r w:rsidR="00D247D1" w:rsidRPr="003750E8">
              <w:rPr>
                <w:rFonts w:cstheme="minorHAnsi"/>
                <w:sz w:val="18"/>
                <w:szCs w:val="18"/>
                <w:lang w:val="en-US"/>
              </w:rPr>
              <w:t xml:space="preserve"> Christian beliefs and</w:t>
            </w:r>
            <w:r w:rsidRPr="003750E8">
              <w:rPr>
                <w:rFonts w:cstheme="minorHAnsi"/>
                <w:sz w:val="18"/>
                <w:szCs w:val="18"/>
                <w:lang w:val="en-US"/>
              </w:rPr>
              <w:t xml:space="preserve"> how we describe, </w:t>
            </w:r>
            <w:proofErr w:type="gramStart"/>
            <w:r w:rsidRPr="003750E8">
              <w:rPr>
                <w:rFonts w:cstheme="minorHAnsi"/>
                <w:sz w:val="18"/>
                <w:szCs w:val="18"/>
                <w:lang w:val="en-US"/>
              </w:rPr>
              <w:t>experience</w:t>
            </w:r>
            <w:proofErr w:type="gramEnd"/>
            <w:r w:rsidRPr="003750E8">
              <w:rPr>
                <w:rFonts w:cstheme="minorHAnsi"/>
                <w:sz w:val="18"/>
                <w:szCs w:val="18"/>
                <w:lang w:val="en-US"/>
              </w:rPr>
              <w:t xml:space="preserve"> and ultimately understand the distinctive culture and ethos of our Anglican identity. </w:t>
            </w:r>
            <w:r w:rsidR="00881F40" w:rsidRPr="003750E8">
              <w:rPr>
                <w:rFonts w:cstheme="minorHAnsi"/>
                <w:sz w:val="18"/>
                <w:szCs w:val="18"/>
                <w:lang w:val="en-US"/>
              </w:rPr>
              <w:t xml:space="preserve">This unit </w:t>
            </w:r>
            <w:r w:rsidRPr="003750E8">
              <w:rPr>
                <w:rFonts w:cstheme="minorHAnsi"/>
                <w:sz w:val="18"/>
                <w:szCs w:val="18"/>
                <w:lang w:val="en-US"/>
              </w:rPr>
              <w:t>considers</w:t>
            </w:r>
            <w:r w:rsidR="00881F40" w:rsidRPr="003750E8">
              <w:rPr>
                <w:rFonts w:cstheme="minorHAnsi"/>
                <w:sz w:val="18"/>
                <w:szCs w:val="18"/>
                <w:lang w:val="en-US"/>
              </w:rPr>
              <w:t xml:space="preserve"> the</w:t>
            </w:r>
            <w:r w:rsidR="00EF7CB9" w:rsidRPr="003750E8">
              <w:rPr>
                <w:rFonts w:cstheme="minorHAnsi"/>
                <w:sz w:val="18"/>
                <w:szCs w:val="18"/>
                <w:lang w:val="en-US"/>
              </w:rPr>
              <w:t xml:space="preserve"> key Christian creeds, the</w:t>
            </w:r>
            <w:r w:rsidR="00D247D1" w:rsidRPr="003750E8">
              <w:rPr>
                <w:rFonts w:cstheme="minorHAnsi"/>
                <w:sz w:val="18"/>
                <w:szCs w:val="18"/>
                <w:lang w:val="en-US"/>
              </w:rPr>
              <w:t xml:space="preserve"> A</w:t>
            </w:r>
            <w:r w:rsidR="00187B43" w:rsidRPr="003750E8">
              <w:rPr>
                <w:rFonts w:cstheme="minorHAnsi"/>
                <w:sz w:val="18"/>
                <w:szCs w:val="18"/>
                <w:lang w:val="en-US"/>
              </w:rPr>
              <w:t xml:space="preserve">nglican </w:t>
            </w:r>
            <w:r w:rsidR="00D247D1" w:rsidRPr="003750E8">
              <w:rPr>
                <w:rFonts w:cstheme="minorHAnsi"/>
                <w:sz w:val="18"/>
                <w:szCs w:val="18"/>
                <w:lang w:val="en-US"/>
              </w:rPr>
              <w:t>S</w:t>
            </w:r>
            <w:r w:rsidR="00187B43" w:rsidRPr="003750E8">
              <w:rPr>
                <w:rFonts w:cstheme="minorHAnsi"/>
                <w:sz w:val="18"/>
                <w:szCs w:val="18"/>
                <w:lang w:val="en-US"/>
              </w:rPr>
              <w:t xml:space="preserve">chools </w:t>
            </w:r>
            <w:r w:rsidR="00D247D1" w:rsidRPr="003750E8">
              <w:rPr>
                <w:rFonts w:cstheme="minorHAnsi"/>
                <w:sz w:val="18"/>
                <w:szCs w:val="18"/>
                <w:lang w:val="en-US"/>
              </w:rPr>
              <w:t>A</w:t>
            </w:r>
            <w:r w:rsidR="00187B43" w:rsidRPr="003750E8">
              <w:rPr>
                <w:rFonts w:cstheme="minorHAnsi"/>
                <w:sz w:val="18"/>
                <w:szCs w:val="18"/>
                <w:lang w:val="en-US"/>
              </w:rPr>
              <w:t>ustralia</w:t>
            </w:r>
            <w:r w:rsidR="00D247D1" w:rsidRPr="003750E8">
              <w:rPr>
                <w:rFonts w:cstheme="minorHAnsi"/>
                <w:sz w:val="18"/>
                <w:szCs w:val="18"/>
                <w:lang w:val="en-US"/>
              </w:rPr>
              <w:t xml:space="preserve"> paper titled ‘Enhancing our Anglican Identity”, the</w:t>
            </w:r>
            <w:r w:rsidR="00881F40" w:rsidRPr="003750E8">
              <w:rPr>
                <w:rFonts w:cstheme="minorHAnsi"/>
                <w:sz w:val="18"/>
                <w:szCs w:val="18"/>
                <w:lang w:val="en-US"/>
              </w:rPr>
              <w:t xml:space="preserve"> Chicago-Lambeth Quadrilateral which was agreed to at the Lambeth Conference in 1</w:t>
            </w:r>
            <w:r w:rsidR="00C2515E" w:rsidRPr="003750E8">
              <w:rPr>
                <w:rFonts w:cstheme="minorHAnsi"/>
                <w:sz w:val="18"/>
                <w:szCs w:val="18"/>
                <w:lang w:val="en-US"/>
              </w:rPr>
              <w:t>8</w:t>
            </w:r>
            <w:r w:rsidR="00881F40" w:rsidRPr="003750E8">
              <w:rPr>
                <w:rFonts w:cstheme="minorHAnsi"/>
                <w:sz w:val="18"/>
                <w:szCs w:val="18"/>
                <w:lang w:val="en-US"/>
              </w:rPr>
              <w:t>88</w:t>
            </w:r>
            <w:r w:rsidR="00D247D1" w:rsidRPr="003750E8">
              <w:rPr>
                <w:rFonts w:cstheme="minorHAnsi"/>
                <w:sz w:val="18"/>
                <w:szCs w:val="18"/>
                <w:lang w:val="en-US"/>
              </w:rPr>
              <w:t xml:space="preserve"> and</w:t>
            </w:r>
            <w:r w:rsidR="00C2515E" w:rsidRPr="003750E8">
              <w:rPr>
                <w:rFonts w:cstheme="minorHAnsi"/>
                <w:sz w:val="18"/>
                <w:szCs w:val="18"/>
                <w:lang w:val="en-US"/>
              </w:rPr>
              <w:t xml:space="preserve"> the 5 Marks of Mission which was developed </w:t>
            </w:r>
            <w:r w:rsidR="00D247D1" w:rsidRPr="003750E8">
              <w:rPr>
                <w:rFonts w:cstheme="minorHAnsi"/>
                <w:sz w:val="18"/>
                <w:szCs w:val="18"/>
                <w:lang w:val="en-US"/>
              </w:rPr>
              <w:t xml:space="preserve">late last </w:t>
            </w:r>
            <w:r w:rsidR="00187B43" w:rsidRPr="003750E8">
              <w:rPr>
                <w:rFonts w:cstheme="minorHAnsi"/>
                <w:sz w:val="18"/>
                <w:szCs w:val="18"/>
                <w:lang w:val="en-US"/>
              </w:rPr>
              <w:t>c</w:t>
            </w:r>
            <w:r w:rsidR="00D247D1" w:rsidRPr="003750E8">
              <w:rPr>
                <w:rFonts w:cstheme="minorHAnsi"/>
                <w:sz w:val="18"/>
                <w:szCs w:val="18"/>
                <w:lang w:val="en-US"/>
              </w:rPr>
              <w:t>entury</w:t>
            </w:r>
            <w:r w:rsidR="00187B43" w:rsidRPr="003750E8">
              <w:rPr>
                <w:rFonts w:cstheme="minorHAnsi"/>
                <w:sz w:val="18"/>
                <w:szCs w:val="18"/>
                <w:lang w:val="en-US"/>
              </w:rPr>
              <w:t>.</w:t>
            </w:r>
            <w:r w:rsidR="00C2515E" w:rsidRPr="003750E8">
              <w:rPr>
                <w:rFonts w:cstheme="minorHAnsi"/>
                <w:sz w:val="18"/>
                <w:szCs w:val="18"/>
                <w:lang w:val="en-US"/>
              </w:rPr>
              <w:t xml:space="preserve"> </w:t>
            </w:r>
            <w:r w:rsidR="00187B43" w:rsidRPr="003750E8">
              <w:rPr>
                <w:rFonts w:cstheme="minorHAnsi"/>
                <w:sz w:val="18"/>
                <w:szCs w:val="18"/>
                <w:lang w:val="en-US"/>
              </w:rPr>
              <w:t>It</w:t>
            </w:r>
            <w:r w:rsidR="00C2515E" w:rsidRPr="003750E8">
              <w:rPr>
                <w:rFonts w:cstheme="minorHAnsi"/>
                <w:sz w:val="18"/>
                <w:szCs w:val="18"/>
                <w:lang w:val="en-US"/>
              </w:rPr>
              <w:t xml:space="preserve"> provides a summary of the </w:t>
            </w:r>
            <w:r w:rsidR="00D8069E" w:rsidRPr="003750E8">
              <w:rPr>
                <w:rFonts w:cstheme="minorHAnsi"/>
                <w:sz w:val="18"/>
                <w:szCs w:val="18"/>
                <w:lang w:val="en-US"/>
              </w:rPr>
              <w:t>mission</w:t>
            </w:r>
            <w:r w:rsidR="00C2515E" w:rsidRPr="003750E8">
              <w:rPr>
                <w:rFonts w:cstheme="minorHAnsi"/>
                <w:sz w:val="18"/>
                <w:szCs w:val="18"/>
                <w:lang w:val="en-US"/>
              </w:rPr>
              <w:t xml:space="preserve"> of the Anglican Church. </w:t>
            </w:r>
            <w:r w:rsidRPr="003750E8">
              <w:rPr>
                <w:rFonts w:cstheme="minorHAnsi"/>
                <w:sz w:val="18"/>
                <w:szCs w:val="18"/>
                <w:lang w:val="en-US"/>
              </w:rPr>
              <w:t xml:space="preserve">Other local markers of Anglican identity could also be included. </w:t>
            </w:r>
          </w:p>
          <w:p w14:paraId="7F28361D" w14:textId="5AE835B1" w:rsidR="00881F40" w:rsidRPr="003750E8" w:rsidRDefault="00881F40" w:rsidP="002E18D5">
            <w:pPr>
              <w:rPr>
                <w:rFonts w:cstheme="minorHAnsi"/>
                <w:sz w:val="18"/>
                <w:szCs w:val="18"/>
              </w:rPr>
            </w:pPr>
          </w:p>
        </w:tc>
      </w:tr>
      <w:tr w:rsidR="00C302FB" w:rsidRPr="003750E8" w14:paraId="200695DF" w14:textId="77777777" w:rsidTr="002E18D5">
        <w:trPr>
          <w:gridAfter w:val="1"/>
          <w:wAfter w:w="1229" w:type="dxa"/>
          <w:jc w:val="center"/>
        </w:trPr>
        <w:tc>
          <w:tcPr>
            <w:tcW w:w="2939" w:type="dxa"/>
          </w:tcPr>
          <w:p w14:paraId="563E083A" w14:textId="77777777" w:rsidR="00C302FB" w:rsidRPr="003750E8" w:rsidRDefault="00C302FB" w:rsidP="002E18D5">
            <w:pPr>
              <w:rPr>
                <w:b/>
                <w:sz w:val="18"/>
                <w:szCs w:val="18"/>
              </w:rPr>
            </w:pPr>
            <w:r w:rsidRPr="003750E8">
              <w:rPr>
                <w:b/>
                <w:sz w:val="18"/>
                <w:szCs w:val="18"/>
              </w:rPr>
              <w:t>Content Descriptions</w:t>
            </w:r>
          </w:p>
        </w:tc>
        <w:tc>
          <w:tcPr>
            <w:tcW w:w="4649" w:type="dxa"/>
            <w:gridSpan w:val="2"/>
          </w:tcPr>
          <w:p w14:paraId="24CE87D1" w14:textId="77777777" w:rsidR="00C302FB" w:rsidRPr="003750E8" w:rsidRDefault="00C302FB" w:rsidP="002E18D5">
            <w:pPr>
              <w:rPr>
                <w:b/>
                <w:sz w:val="18"/>
                <w:szCs w:val="18"/>
              </w:rPr>
            </w:pPr>
            <w:r w:rsidRPr="003750E8">
              <w:rPr>
                <w:b/>
                <w:sz w:val="18"/>
                <w:szCs w:val="18"/>
              </w:rPr>
              <w:t>Knowledge and Understanding</w:t>
            </w:r>
          </w:p>
          <w:p w14:paraId="472F781B" w14:textId="2355E1A2" w:rsidR="00D12AB3" w:rsidRPr="003750E8" w:rsidRDefault="00D12AB3" w:rsidP="002E18D5">
            <w:pPr>
              <w:pStyle w:val="ListParagraph"/>
              <w:numPr>
                <w:ilvl w:val="0"/>
                <w:numId w:val="8"/>
              </w:numPr>
              <w:rPr>
                <w:sz w:val="18"/>
                <w:szCs w:val="18"/>
              </w:rPr>
            </w:pPr>
            <w:r w:rsidRPr="003750E8">
              <w:rPr>
                <w:sz w:val="18"/>
                <w:szCs w:val="18"/>
              </w:rPr>
              <w:t xml:space="preserve">What a creed is and some of the key </w:t>
            </w:r>
            <w:r w:rsidR="009430A8" w:rsidRPr="003750E8">
              <w:rPr>
                <w:sz w:val="18"/>
                <w:szCs w:val="18"/>
              </w:rPr>
              <w:t xml:space="preserve">Christian </w:t>
            </w:r>
            <w:r w:rsidRPr="003750E8">
              <w:rPr>
                <w:sz w:val="18"/>
                <w:szCs w:val="18"/>
              </w:rPr>
              <w:t>truths contained in the creeds</w:t>
            </w:r>
          </w:p>
          <w:p w14:paraId="30BDCE8E" w14:textId="713859E0" w:rsidR="00B05DCC" w:rsidRPr="003750E8" w:rsidRDefault="00B05DCC" w:rsidP="002E18D5">
            <w:pPr>
              <w:pStyle w:val="ListParagraph"/>
              <w:numPr>
                <w:ilvl w:val="0"/>
                <w:numId w:val="8"/>
              </w:numPr>
              <w:rPr>
                <w:sz w:val="18"/>
                <w:szCs w:val="18"/>
              </w:rPr>
            </w:pPr>
            <w:r w:rsidRPr="003750E8">
              <w:rPr>
                <w:sz w:val="18"/>
                <w:szCs w:val="18"/>
              </w:rPr>
              <w:t>Who Jesus is in history and what Anglicans believe about him</w:t>
            </w:r>
          </w:p>
          <w:p w14:paraId="63D7DF6F" w14:textId="347D1D53" w:rsidR="00EF7CB9" w:rsidRPr="003750E8" w:rsidRDefault="00EF7CB9" w:rsidP="00EF7CB9">
            <w:pPr>
              <w:pStyle w:val="ListParagraph"/>
              <w:numPr>
                <w:ilvl w:val="0"/>
                <w:numId w:val="8"/>
              </w:numPr>
              <w:rPr>
                <w:sz w:val="18"/>
                <w:szCs w:val="18"/>
              </w:rPr>
            </w:pPr>
            <w:r w:rsidRPr="003750E8">
              <w:rPr>
                <w:sz w:val="18"/>
                <w:szCs w:val="18"/>
              </w:rPr>
              <w:t xml:space="preserve">How the Bible is structured and what </w:t>
            </w:r>
            <w:proofErr w:type="gramStart"/>
            <w:r w:rsidRPr="003750E8">
              <w:rPr>
                <w:sz w:val="18"/>
                <w:szCs w:val="18"/>
              </w:rPr>
              <w:t>it’s</w:t>
            </w:r>
            <w:proofErr w:type="gramEnd"/>
            <w:r w:rsidRPr="003750E8">
              <w:rPr>
                <w:sz w:val="18"/>
                <w:szCs w:val="18"/>
              </w:rPr>
              <w:t xml:space="preserve"> about</w:t>
            </w:r>
          </w:p>
          <w:p w14:paraId="2EDC7469" w14:textId="76B64383" w:rsidR="00D12AB3" w:rsidRPr="003750E8" w:rsidRDefault="00D12AB3" w:rsidP="002E18D5">
            <w:pPr>
              <w:pStyle w:val="ListParagraph"/>
              <w:numPr>
                <w:ilvl w:val="0"/>
                <w:numId w:val="8"/>
              </w:numPr>
              <w:rPr>
                <w:sz w:val="18"/>
                <w:szCs w:val="18"/>
              </w:rPr>
            </w:pPr>
            <w:r w:rsidRPr="003750E8">
              <w:rPr>
                <w:sz w:val="18"/>
                <w:szCs w:val="18"/>
              </w:rPr>
              <w:t>The importance of Baptism and Holy Communion for Christians</w:t>
            </w:r>
          </w:p>
          <w:p w14:paraId="56C9547B" w14:textId="6D28D68D" w:rsidR="00D12AB3" w:rsidRPr="003750E8" w:rsidRDefault="00D12AB3" w:rsidP="002E18D5">
            <w:pPr>
              <w:pStyle w:val="ListParagraph"/>
              <w:numPr>
                <w:ilvl w:val="0"/>
                <w:numId w:val="8"/>
              </w:numPr>
              <w:rPr>
                <w:sz w:val="18"/>
                <w:szCs w:val="18"/>
              </w:rPr>
            </w:pPr>
            <w:r w:rsidRPr="003750E8">
              <w:rPr>
                <w:sz w:val="18"/>
                <w:szCs w:val="18"/>
              </w:rPr>
              <w:t>A basic understanding of how and why the Anglican church is structured</w:t>
            </w:r>
          </w:p>
          <w:p w14:paraId="5BFCCBE3" w14:textId="68904CCD" w:rsidR="00C2515E" w:rsidRPr="003750E8" w:rsidRDefault="00D247D1" w:rsidP="002E18D5">
            <w:pPr>
              <w:pStyle w:val="ListParagraph"/>
              <w:numPr>
                <w:ilvl w:val="0"/>
                <w:numId w:val="8"/>
              </w:numPr>
              <w:rPr>
                <w:sz w:val="18"/>
                <w:szCs w:val="18"/>
              </w:rPr>
            </w:pPr>
            <w:r w:rsidRPr="003750E8">
              <w:rPr>
                <w:sz w:val="18"/>
                <w:szCs w:val="18"/>
              </w:rPr>
              <w:t>The range of ways the Christian faith is understood and experienced in the Anglican Church.</w:t>
            </w:r>
          </w:p>
          <w:p w14:paraId="223D223D" w14:textId="41E05929" w:rsidR="00D12AB3" w:rsidRPr="003750E8" w:rsidRDefault="00D12AB3" w:rsidP="00D12AB3">
            <w:pPr>
              <w:pStyle w:val="ListParagraph"/>
              <w:rPr>
                <w:sz w:val="18"/>
                <w:szCs w:val="18"/>
              </w:rPr>
            </w:pPr>
          </w:p>
        </w:tc>
        <w:tc>
          <w:tcPr>
            <w:tcW w:w="4650" w:type="dxa"/>
            <w:gridSpan w:val="2"/>
          </w:tcPr>
          <w:p w14:paraId="1E573250" w14:textId="77777777" w:rsidR="00C302FB" w:rsidRPr="003750E8" w:rsidRDefault="00C302FB" w:rsidP="002E18D5">
            <w:pPr>
              <w:rPr>
                <w:b/>
                <w:sz w:val="18"/>
                <w:szCs w:val="18"/>
              </w:rPr>
            </w:pPr>
            <w:r w:rsidRPr="003750E8">
              <w:rPr>
                <w:b/>
                <w:sz w:val="18"/>
                <w:szCs w:val="18"/>
              </w:rPr>
              <w:t>Religious Studies Skills &amp; Virtues</w:t>
            </w:r>
          </w:p>
          <w:p w14:paraId="1231EABA" w14:textId="6FB9B1A1" w:rsidR="00C302FB" w:rsidRPr="003750E8" w:rsidRDefault="00D12AB3" w:rsidP="002E18D5">
            <w:pPr>
              <w:pStyle w:val="ListParagraph"/>
              <w:numPr>
                <w:ilvl w:val="0"/>
                <w:numId w:val="9"/>
              </w:numPr>
              <w:rPr>
                <w:sz w:val="18"/>
                <w:szCs w:val="18"/>
              </w:rPr>
            </w:pPr>
            <w:r w:rsidRPr="003750E8">
              <w:rPr>
                <w:sz w:val="18"/>
                <w:szCs w:val="18"/>
              </w:rPr>
              <w:t>Concept cracking</w:t>
            </w:r>
          </w:p>
        </w:tc>
      </w:tr>
      <w:tr w:rsidR="00C302FB" w14:paraId="4F75A116" w14:textId="77777777" w:rsidTr="002E18D5">
        <w:trPr>
          <w:jc w:val="center"/>
        </w:trPr>
        <w:tc>
          <w:tcPr>
            <w:tcW w:w="2939" w:type="dxa"/>
            <w:vMerge w:val="restart"/>
            <w:tcBorders>
              <w:right w:val="single" w:sz="4" w:space="0" w:color="001DF2"/>
            </w:tcBorders>
          </w:tcPr>
          <w:p w14:paraId="37B05D9C" w14:textId="77777777" w:rsidR="00C302FB" w:rsidRPr="003750E8" w:rsidRDefault="00C302FB" w:rsidP="002E18D5">
            <w:pPr>
              <w:rPr>
                <w:b/>
                <w:sz w:val="18"/>
                <w:szCs w:val="18"/>
              </w:rPr>
            </w:pPr>
            <w:r w:rsidRPr="003750E8">
              <w:rPr>
                <w:b/>
                <w:sz w:val="18"/>
                <w:szCs w:val="18"/>
              </w:rPr>
              <w:t>Additional Resources</w:t>
            </w:r>
          </w:p>
          <w:p w14:paraId="0403FC19" w14:textId="77777777" w:rsidR="00C302FB" w:rsidRPr="003750E8" w:rsidRDefault="00C302FB" w:rsidP="002E18D5">
            <w:pPr>
              <w:rPr>
                <w:b/>
                <w:sz w:val="18"/>
                <w:szCs w:val="18"/>
              </w:rPr>
            </w:pPr>
          </w:p>
        </w:tc>
        <w:tc>
          <w:tcPr>
            <w:tcW w:w="4649" w:type="dxa"/>
            <w:gridSpan w:val="2"/>
            <w:tcBorders>
              <w:top w:val="single" w:sz="4" w:space="0" w:color="001DF2"/>
              <w:left w:val="single" w:sz="4" w:space="0" w:color="001DF2"/>
              <w:bottom w:val="single" w:sz="4" w:space="0" w:color="001DF2"/>
              <w:right w:val="single" w:sz="4" w:space="0" w:color="001DF2"/>
            </w:tcBorders>
          </w:tcPr>
          <w:p w14:paraId="0C8CC5D6" w14:textId="77777777" w:rsidR="00C302FB" w:rsidRDefault="00CF0CBB" w:rsidP="002E18D5">
            <w:pPr>
              <w:rPr>
                <w:sz w:val="18"/>
                <w:szCs w:val="18"/>
              </w:rPr>
            </w:pPr>
            <w:r w:rsidRPr="003750E8">
              <w:rPr>
                <w:sz w:val="18"/>
                <w:szCs w:val="18"/>
              </w:rPr>
              <w:t xml:space="preserve">A course for the Christian Journey: </w:t>
            </w:r>
            <w:r w:rsidR="00406569">
              <w:rPr>
                <w:sz w:val="18"/>
                <w:szCs w:val="18"/>
              </w:rPr>
              <w:t>T</w:t>
            </w:r>
            <w:r w:rsidRPr="003750E8">
              <w:rPr>
                <w:sz w:val="18"/>
                <w:szCs w:val="18"/>
              </w:rPr>
              <w:t xml:space="preserve">he </w:t>
            </w:r>
            <w:r w:rsidR="00406569">
              <w:rPr>
                <w:sz w:val="18"/>
                <w:szCs w:val="18"/>
              </w:rPr>
              <w:t>C</w:t>
            </w:r>
            <w:r w:rsidRPr="003750E8">
              <w:rPr>
                <w:sz w:val="18"/>
                <w:szCs w:val="18"/>
              </w:rPr>
              <w:t>reeds. Published by the Church of England</w:t>
            </w:r>
          </w:p>
          <w:p w14:paraId="27EAF711" w14:textId="19CC468D" w:rsidR="00406569" w:rsidRPr="003750E8" w:rsidRDefault="00406569" w:rsidP="002E18D5">
            <w:pPr>
              <w:rPr>
                <w:color w:val="0000FF" w:themeColor="hyperlink"/>
                <w:sz w:val="18"/>
                <w:szCs w:val="18"/>
              </w:rPr>
            </w:pPr>
            <w:r w:rsidRPr="00406569">
              <w:rPr>
                <w:color w:val="0000FF" w:themeColor="hyperlink"/>
                <w:sz w:val="18"/>
                <w:szCs w:val="18"/>
              </w:rPr>
              <w:t>www.churchpublishing.org/pilgrimthecreeds</w:t>
            </w:r>
          </w:p>
        </w:tc>
        <w:tc>
          <w:tcPr>
            <w:tcW w:w="5879" w:type="dxa"/>
            <w:gridSpan w:val="3"/>
            <w:tcBorders>
              <w:top w:val="single" w:sz="4" w:space="0" w:color="001DF2"/>
              <w:left w:val="single" w:sz="4" w:space="0" w:color="001DF2"/>
              <w:bottom w:val="single" w:sz="4" w:space="0" w:color="001DF2"/>
              <w:right w:val="single" w:sz="4" w:space="0" w:color="001DF2"/>
            </w:tcBorders>
          </w:tcPr>
          <w:p w14:paraId="7C15128D" w14:textId="22B8C638" w:rsidR="00C302FB" w:rsidRPr="003750E8" w:rsidRDefault="00CF0CBB" w:rsidP="002E18D5">
            <w:pPr>
              <w:rPr>
                <w:sz w:val="18"/>
                <w:szCs w:val="18"/>
              </w:rPr>
            </w:pPr>
            <w:r w:rsidRPr="003750E8">
              <w:rPr>
                <w:sz w:val="18"/>
                <w:szCs w:val="18"/>
              </w:rPr>
              <w:t xml:space="preserve">Intended for adults this Bible Study guide goes through the key doctrine contained in the Nicene and Apostles’ Creed. </w:t>
            </w:r>
          </w:p>
        </w:tc>
      </w:tr>
      <w:tr w:rsidR="00C302FB" w14:paraId="241654F8" w14:textId="77777777" w:rsidTr="002E18D5">
        <w:trPr>
          <w:jc w:val="center"/>
        </w:trPr>
        <w:tc>
          <w:tcPr>
            <w:tcW w:w="2939" w:type="dxa"/>
            <w:vMerge/>
            <w:tcBorders>
              <w:right w:val="single" w:sz="4" w:space="0" w:color="001DF2"/>
            </w:tcBorders>
          </w:tcPr>
          <w:p w14:paraId="6EB19830" w14:textId="77777777" w:rsidR="00C302FB" w:rsidRPr="003750E8" w:rsidRDefault="00C302FB" w:rsidP="002E18D5">
            <w:pPr>
              <w:rPr>
                <w:b/>
                <w:sz w:val="18"/>
                <w:szCs w:val="18"/>
              </w:rPr>
            </w:pPr>
          </w:p>
        </w:tc>
        <w:tc>
          <w:tcPr>
            <w:tcW w:w="4649" w:type="dxa"/>
            <w:gridSpan w:val="2"/>
            <w:tcBorders>
              <w:top w:val="single" w:sz="4" w:space="0" w:color="001DF2"/>
              <w:left w:val="single" w:sz="4" w:space="0" w:color="001DF2"/>
              <w:bottom w:val="single" w:sz="4" w:space="0" w:color="001DF2"/>
              <w:right w:val="single" w:sz="4" w:space="0" w:color="001DF2"/>
            </w:tcBorders>
          </w:tcPr>
          <w:p w14:paraId="2E28696B" w14:textId="32878F35" w:rsidR="00C302FB" w:rsidRPr="003750E8" w:rsidRDefault="009F0364" w:rsidP="002E18D5">
            <w:pPr>
              <w:rPr>
                <w:sz w:val="18"/>
                <w:szCs w:val="18"/>
              </w:rPr>
            </w:pPr>
            <w:r w:rsidRPr="003750E8">
              <w:rPr>
                <w:sz w:val="18"/>
                <w:szCs w:val="18"/>
              </w:rPr>
              <w:t xml:space="preserve">Celebrating the Anglican Way (1996). Edited by Ian Bunting, published by Hodder and Stoughton. </w:t>
            </w:r>
          </w:p>
        </w:tc>
        <w:tc>
          <w:tcPr>
            <w:tcW w:w="5879" w:type="dxa"/>
            <w:gridSpan w:val="3"/>
            <w:tcBorders>
              <w:top w:val="single" w:sz="4" w:space="0" w:color="001DF2"/>
              <w:left w:val="single" w:sz="4" w:space="0" w:color="001DF2"/>
              <w:bottom w:val="single" w:sz="4" w:space="0" w:color="001DF2"/>
              <w:right w:val="single" w:sz="4" w:space="0" w:color="001DF2"/>
            </w:tcBorders>
          </w:tcPr>
          <w:p w14:paraId="5F60EAA3" w14:textId="1873C3B2" w:rsidR="00C302FB" w:rsidRPr="003750E8" w:rsidRDefault="009F0364" w:rsidP="002E18D5">
            <w:pPr>
              <w:rPr>
                <w:sz w:val="18"/>
                <w:szCs w:val="18"/>
              </w:rPr>
            </w:pPr>
            <w:r w:rsidRPr="003750E8">
              <w:rPr>
                <w:sz w:val="18"/>
                <w:szCs w:val="18"/>
              </w:rPr>
              <w:t xml:space="preserve">Written for the enquirer who wants to learn about the faith and life of the Anglican Church. Teacher resource. </w:t>
            </w:r>
          </w:p>
        </w:tc>
      </w:tr>
      <w:tr w:rsidR="00C302FB" w14:paraId="249058CD" w14:textId="77777777" w:rsidTr="002E18D5">
        <w:trPr>
          <w:jc w:val="center"/>
        </w:trPr>
        <w:tc>
          <w:tcPr>
            <w:tcW w:w="2939" w:type="dxa"/>
            <w:vMerge/>
            <w:tcBorders>
              <w:right w:val="single" w:sz="4" w:space="0" w:color="001DF2"/>
            </w:tcBorders>
          </w:tcPr>
          <w:p w14:paraId="07C67B33" w14:textId="77777777" w:rsidR="00C302FB" w:rsidRPr="003750E8" w:rsidRDefault="00C302FB" w:rsidP="002E18D5">
            <w:pPr>
              <w:rPr>
                <w:b/>
                <w:sz w:val="18"/>
                <w:szCs w:val="18"/>
              </w:rPr>
            </w:pPr>
          </w:p>
        </w:tc>
        <w:tc>
          <w:tcPr>
            <w:tcW w:w="4649" w:type="dxa"/>
            <w:gridSpan w:val="2"/>
            <w:tcBorders>
              <w:top w:val="single" w:sz="4" w:space="0" w:color="001DF2"/>
              <w:left w:val="single" w:sz="4" w:space="0" w:color="001DF2"/>
              <w:bottom w:val="single" w:sz="4" w:space="0" w:color="001DF2"/>
              <w:right w:val="single" w:sz="4" w:space="0" w:color="001DF2"/>
            </w:tcBorders>
          </w:tcPr>
          <w:p w14:paraId="6471037B" w14:textId="7462D48D" w:rsidR="00C302FB" w:rsidRPr="003750E8" w:rsidRDefault="009C5EC2" w:rsidP="002E18D5">
            <w:pPr>
              <w:rPr>
                <w:color w:val="0000FF" w:themeColor="hyperlink"/>
                <w:sz w:val="18"/>
                <w:szCs w:val="18"/>
                <w:u w:val="single"/>
              </w:rPr>
            </w:pPr>
            <w:hyperlink r:id="rId8" w:history="1">
              <w:r w:rsidR="00187B43" w:rsidRPr="003750E8">
                <w:rPr>
                  <w:rStyle w:val="Hyperlink"/>
                  <w:sz w:val="18"/>
                  <w:szCs w:val="18"/>
                </w:rPr>
                <w:t>www.asc.wa.edu.au</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5E9F691D" w14:textId="113DE875" w:rsidR="00C302FB" w:rsidRPr="003750E8" w:rsidRDefault="005D1280" w:rsidP="002E18D5">
            <w:pPr>
              <w:rPr>
                <w:sz w:val="18"/>
                <w:szCs w:val="18"/>
              </w:rPr>
            </w:pPr>
            <w:r w:rsidRPr="003750E8">
              <w:rPr>
                <w:sz w:val="18"/>
                <w:szCs w:val="18"/>
              </w:rPr>
              <w:t xml:space="preserve">There are </w:t>
            </w:r>
            <w:proofErr w:type="gramStart"/>
            <w:r w:rsidRPr="003750E8">
              <w:rPr>
                <w:sz w:val="18"/>
                <w:szCs w:val="18"/>
              </w:rPr>
              <w:t>a number of</w:t>
            </w:r>
            <w:proofErr w:type="gramEnd"/>
            <w:r w:rsidRPr="003750E8">
              <w:rPr>
                <w:sz w:val="18"/>
                <w:szCs w:val="18"/>
              </w:rPr>
              <w:t xml:space="preserve"> ASC videos relevant to this topic. </w:t>
            </w:r>
          </w:p>
        </w:tc>
      </w:tr>
      <w:tr w:rsidR="003750E8" w14:paraId="29D79951" w14:textId="77777777" w:rsidTr="002E18D5">
        <w:trPr>
          <w:jc w:val="center"/>
        </w:trPr>
        <w:tc>
          <w:tcPr>
            <w:tcW w:w="2939" w:type="dxa"/>
            <w:tcBorders>
              <w:right w:val="single" w:sz="4" w:space="0" w:color="001DF2"/>
            </w:tcBorders>
          </w:tcPr>
          <w:p w14:paraId="4EB512B7" w14:textId="77777777" w:rsidR="003750E8" w:rsidRPr="003750E8" w:rsidRDefault="003750E8" w:rsidP="002E18D5">
            <w:pPr>
              <w:rPr>
                <w:b/>
                <w:sz w:val="18"/>
                <w:szCs w:val="18"/>
              </w:rPr>
            </w:pPr>
          </w:p>
        </w:tc>
        <w:tc>
          <w:tcPr>
            <w:tcW w:w="4649" w:type="dxa"/>
            <w:gridSpan w:val="2"/>
            <w:tcBorders>
              <w:top w:val="single" w:sz="4" w:space="0" w:color="001DF2"/>
              <w:left w:val="single" w:sz="4" w:space="0" w:color="001DF2"/>
              <w:bottom w:val="single" w:sz="4" w:space="0" w:color="001DF2"/>
              <w:right w:val="single" w:sz="4" w:space="0" w:color="001DF2"/>
            </w:tcBorders>
          </w:tcPr>
          <w:p w14:paraId="466AE52A" w14:textId="77777777" w:rsidR="003750E8" w:rsidRDefault="003750E8" w:rsidP="002E18D5">
            <w:pPr>
              <w:rPr>
                <w:sz w:val="18"/>
                <w:szCs w:val="18"/>
              </w:rPr>
            </w:pPr>
            <w:r w:rsidRPr="003750E8">
              <w:rPr>
                <w:sz w:val="18"/>
                <w:szCs w:val="18"/>
              </w:rPr>
              <w:t xml:space="preserve">Embracing our Anglican Identity by The Revered Dr Daniel </w:t>
            </w:r>
            <w:proofErr w:type="spellStart"/>
            <w:r w:rsidRPr="003750E8">
              <w:rPr>
                <w:sz w:val="18"/>
                <w:szCs w:val="18"/>
              </w:rPr>
              <w:t>Heischman</w:t>
            </w:r>
            <w:proofErr w:type="spellEnd"/>
          </w:p>
          <w:p w14:paraId="139BC96E" w14:textId="2B7A4695" w:rsidR="00406569" w:rsidRPr="003750E8" w:rsidRDefault="009C5EC2" w:rsidP="002E18D5">
            <w:pPr>
              <w:rPr>
                <w:sz w:val="18"/>
                <w:szCs w:val="18"/>
              </w:rPr>
            </w:pPr>
            <w:hyperlink r:id="rId9" w:history="1">
              <w:r w:rsidR="00406569" w:rsidRPr="00514B2C">
                <w:rPr>
                  <w:rStyle w:val="Hyperlink"/>
                  <w:sz w:val="18"/>
                  <w:szCs w:val="18"/>
                </w:rPr>
                <w:t>www.anglicanschoolsaustralia.edu.au/from-the-primate/anglican-identity/</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5A8B375C" w14:textId="698D63BC" w:rsidR="003750E8" w:rsidRPr="003750E8" w:rsidRDefault="003750E8" w:rsidP="002E18D5">
            <w:pPr>
              <w:rPr>
                <w:sz w:val="18"/>
                <w:szCs w:val="18"/>
              </w:rPr>
            </w:pPr>
            <w:r w:rsidRPr="003750E8">
              <w:rPr>
                <w:sz w:val="18"/>
                <w:szCs w:val="18"/>
              </w:rPr>
              <w:t xml:space="preserve">The paper was produced by Anglican Schools Australia in 2019 after consultation with Anglican schools around Australia. </w:t>
            </w:r>
          </w:p>
        </w:tc>
      </w:tr>
    </w:tbl>
    <w:p w14:paraId="5B84E32C" w14:textId="77777777" w:rsidR="00C302FB" w:rsidRDefault="00C302FB"/>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562"/>
        <w:gridCol w:w="1418"/>
        <w:gridCol w:w="2126"/>
        <w:gridCol w:w="839"/>
        <w:gridCol w:w="6532"/>
        <w:gridCol w:w="3278"/>
      </w:tblGrid>
      <w:tr w:rsidR="00C302FB" w14:paraId="39B5E3D0" w14:textId="77777777" w:rsidTr="003C3295">
        <w:trPr>
          <w:trHeight w:val="480"/>
          <w:tblHeader/>
        </w:trPr>
        <w:tc>
          <w:tcPr>
            <w:tcW w:w="1980" w:type="dxa"/>
            <w:gridSpan w:val="2"/>
            <w:shd w:val="clear" w:color="auto" w:fill="1C3F94"/>
            <w:vAlign w:val="center"/>
          </w:tcPr>
          <w:p w14:paraId="4896DC54" w14:textId="77777777" w:rsidR="00C302FB" w:rsidRPr="00A835BA" w:rsidRDefault="00C302FB" w:rsidP="002E18D5">
            <w:pPr>
              <w:rPr>
                <w:b/>
                <w:color w:val="FFFFFF" w:themeColor="background1"/>
              </w:rPr>
            </w:pPr>
            <w:r w:rsidRPr="00A835BA">
              <w:rPr>
                <w:b/>
                <w:color w:val="FFFFFF" w:themeColor="background1"/>
              </w:rPr>
              <w:lastRenderedPageBreak/>
              <w:t>Lesson</w:t>
            </w:r>
          </w:p>
        </w:tc>
        <w:tc>
          <w:tcPr>
            <w:tcW w:w="2126" w:type="dxa"/>
            <w:shd w:val="clear" w:color="auto" w:fill="1C3F94"/>
            <w:vAlign w:val="center"/>
          </w:tcPr>
          <w:p w14:paraId="5E8F5D41" w14:textId="77777777" w:rsidR="00C302FB" w:rsidRPr="00A835BA" w:rsidRDefault="00C302FB" w:rsidP="002E18D5">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3CF95F2E" w14:textId="77777777" w:rsidR="00C302FB" w:rsidRPr="00A835BA" w:rsidRDefault="00C302FB" w:rsidP="002E18D5">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45C53603" w14:textId="77777777" w:rsidR="00C302FB" w:rsidRPr="00A835BA" w:rsidRDefault="00C302FB" w:rsidP="002E18D5">
            <w:pPr>
              <w:rPr>
                <w:b/>
                <w:color w:val="FFFFFF" w:themeColor="background1"/>
              </w:rPr>
            </w:pPr>
            <w:r w:rsidRPr="00A835BA">
              <w:rPr>
                <w:b/>
                <w:color w:val="FFFFFF" w:themeColor="background1"/>
              </w:rPr>
              <w:t>Resources</w:t>
            </w:r>
          </w:p>
        </w:tc>
      </w:tr>
      <w:tr w:rsidR="00C56289" w:rsidRPr="00853AE8" w14:paraId="03BE48BE" w14:textId="77777777" w:rsidTr="003C3295">
        <w:trPr>
          <w:trHeight w:val="2812"/>
        </w:trPr>
        <w:tc>
          <w:tcPr>
            <w:tcW w:w="562" w:type="dxa"/>
          </w:tcPr>
          <w:p w14:paraId="556A6F87" w14:textId="259E11AB" w:rsidR="00C56289" w:rsidRDefault="00187B43" w:rsidP="002E18D5">
            <w:pPr>
              <w:rPr>
                <w:b/>
                <w:color w:val="1C3F94"/>
              </w:rPr>
            </w:pPr>
            <w:r>
              <w:rPr>
                <w:b/>
                <w:color w:val="1C3F94"/>
              </w:rPr>
              <w:t>1</w:t>
            </w:r>
          </w:p>
        </w:tc>
        <w:tc>
          <w:tcPr>
            <w:tcW w:w="1418" w:type="dxa"/>
          </w:tcPr>
          <w:p w14:paraId="6F45743E" w14:textId="3474B624" w:rsidR="00C56289" w:rsidRDefault="00C56289" w:rsidP="002E18D5">
            <w:r>
              <w:t>Introduction lesson</w:t>
            </w:r>
          </w:p>
        </w:tc>
        <w:tc>
          <w:tcPr>
            <w:tcW w:w="2126" w:type="dxa"/>
          </w:tcPr>
          <w:p w14:paraId="28CED6B8" w14:textId="77777777" w:rsidR="00C56289" w:rsidRDefault="00C56289" w:rsidP="002E18D5">
            <w:r>
              <w:t>What is this unit about?</w:t>
            </w:r>
          </w:p>
          <w:p w14:paraId="5D3D3B8B" w14:textId="77777777" w:rsidR="00C56289" w:rsidRDefault="00C56289" w:rsidP="002E18D5"/>
          <w:p w14:paraId="5689656F" w14:textId="22100FDC" w:rsidR="00C56289" w:rsidRDefault="00C56289" w:rsidP="002E18D5"/>
        </w:tc>
        <w:tc>
          <w:tcPr>
            <w:tcW w:w="839" w:type="dxa"/>
          </w:tcPr>
          <w:p w14:paraId="6A9C6CFA" w14:textId="54A9BB91" w:rsidR="00C56289" w:rsidRDefault="00C56289" w:rsidP="002E18D5">
            <w:r>
              <w:t>15min</w:t>
            </w:r>
          </w:p>
          <w:p w14:paraId="0E8D9C65" w14:textId="69B585B0" w:rsidR="00C56289" w:rsidRDefault="00C56289" w:rsidP="002E18D5"/>
          <w:p w14:paraId="73D69736" w14:textId="0A73F080" w:rsidR="00C56289" w:rsidRDefault="00C56289" w:rsidP="002E18D5"/>
          <w:p w14:paraId="1CDE17F9" w14:textId="0F4A6B26" w:rsidR="00C56289" w:rsidRDefault="00C56289" w:rsidP="002E18D5"/>
          <w:p w14:paraId="34FD536B" w14:textId="7575F5B4" w:rsidR="00C56289" w:rsidRDefault="00C56289" w:rsidP="002E18D5"/>
          <w:p w14:paraId="495FDF52" w14:textId="6154E1C2" w:rsidR="00C56289" w:rsidRDefault="00C56289" w:rsidP="002E18D5"/>
          <w:p w14:paraId="1065C591" w14:textId="7AA3557E" w:rsidR="00876C5B" w:rsidRDefault="00876C5B" w:rsidP="002E18D5"/>
          <w:p w14:paraId="6713C6F2" w14:textId="095DBD0C" w:rsidR="00876C5B" w:rsidRDefault="00876C5B" w:rsidP="002E18D5"/>
          <w:p w14:paraId="717ED5E2" w14:textId="56EC5D16" w:rsidR="00C56289" w:rsidRDefault="003C3295" w:rsidP="002E18D5">
            <w:r>
              <w:t>10</w:t>
            </w:r>
            <w:r w:rsidR="00C56289">
              <w:t>min</w:t>
            </w:r>
          </w:p>
          <w:p w14:paraId="1C8C65AC" w14:textId="51253646" w:rsidR="00C92198" w:rsidRDefault="00C92198" w:rsidP="002E18D5"/>
          <w:p w14:paraId="1B9FFD83" w14:textId="63CD5B83" w:rsidR="00C92198" w:rsidRDefault="00C92198" w:rsidP="002E18D5"/>
          <w:p w14:paraId="583C9105" w14:textId="7DC81A17" w:rsidR="00C92198" w:rsidRDefault="00C92198" w:rsidP="002E18D5"/>
          <w:p w14:paraId="009DE490" w14:textId="445613B2" w:rsidR="00187B43" w:rsidRDefault="00187B43" w:rsidP="002E18D5"/>
          <w:p w14:paraId="353E7406" w14:textId="77777777" w:rsidR="00187B43" w:rsidRDefault="00187B43" w:rsidP="002E18D5"/>
          <w:p w14:paraId="25D6D99F" w14:textId="064A9902" w:rsidR="00C92198" w:rsidRDefault="00C92198" w:rsidP="002E18D5">
            <w:r>
              <w:t>5min</w:t>
            </w:r>
          </w:p>
          <w:p w14:paraId="3AEDF01D" w14:textId="552164B2" w:rsidR="00C92198" w:rsidRDefault="00C92198" w:rsidP="002E18D5"/>
          <w:p w14:paraId="7D20EA89" w14:textId="02C27A47" w:rsidR="00C92198" w:rsidRDefault="00C92198" w:rsidP="002E18D5"/>
          <w:p w14:paraId="79D99AF4" w14:textId="77777777" w:rsidR="00C92198" w:rsidRDefault="00C92198" w:rsidP="002E18D5"/>
          <w:p w14:paraId="100CDDC4" w14:textId="3EA662E6" w:rsidR="00C92198" w:rsidRDefault="00C92198" w:rsidP="002E18D5">
            <w:r>
              <w:t>15min</w:t>
            </w:r>
          </w:p>
          <w:p w14:paraId="7005375A" w14:textId="5A3B93DE" w:rsidR="00C56289" w:rsidRDefault="00C56289" w:rsidP="002E18D5"/>
        </w:tc>
        <w:tc>
          <w:tcPr>
            <w:tcW w:w="6532" w:type="dxa"/>
          </w:tcPr>
          <w:p w14:paraId="477A5897" w14:textId="5D00B89B" w:rsidR="00C56289" w:rsidRDefault="00C56289" w:rsidP="002E18D5">
            <w:r>
              <w:t xml:space="preserve">Activity: Ask the students to come up with two “I am” statements about themselves e.g. “I am a soccer player” or “I am </w:t>
            </w:r>
            <w:r w:rsidR="00EF7CB9">
              <w:t>kind</w:t>
            </w:r>
            <w:r>
              <w:t>” or “I care about animals”. Ask the students to share their statements with the class. Discuss what the word identity means</w:t>
            </w:r>
            <w:r w:rsidR="00876C5B">
              <w:t xml:space="preserve"> (i.e. the essence of something. You may find it easier to discuss how we can understand an individual or organisations identity i.e. by what we see or understand from our relationship with them).</w:t>
            </w:r>
          </w:p>
          <w:p w14:paraId="5641DBEB" w14:textId="77777777" w:rsidR="00C56289" w:rsidRDefault="00C56289" w:rsidP="002E18D5"/>
          <w:p w14:paraId="0280E7F1" w14:textId="28A930F6" w:rsidR="00C56289" w:rsidRDefault="00C56289" w:rsidP="002E18D5">
            <w:r>
              <w:t>Activity: Play a game of hangman with the word Anglican. Tell the students that in this series we will be looking at Anglican identity. Ask the students what they think Anglican means?</w:t>
            </w:r>
            <w:r w:rsidR="00187B43">
              <w:t xml:space="preserve"> (This is a complicated question with a complicated answer. Explain that during this unit we will be exploring some different ways of answering this question).</w:t>
            </w:r>
          </w:p>
          <w:p w14:paraId="34B893EB" w14:textId="77777777" w:rsidR="00E45025" w:rsidRDefault="00E45025" w:rsidP="002E18D5"/>
          <w:p w14:paraId="3B024BB5" w14:textId="063FC373" w:rsidR="00E45025" w:rsidRDefault="00B46870" w:rsidP="002E18D5">
            <w:r>
              <w:t xml:space="preserve">Brainstorm: Ask the students to brainstorm characteristics </w:t>
            </w:r>
            <w:r w:rsidR="00C92198">
              <w:t>that make your school an Anglican school. Keep these on the board for the activity that follows.</w:t>
            </w:r>
            <w:r w:rsidR="00EF7CB9">
              <w:t xml:space="preserve"> You could </w:t>
            </w:r>
            <w:r w:rsidR="00563519">
              <w:t>use Post-It notes for this activity.</w:t>
            </w:r>
          </w:p>
          <w:p w14:paraId="619D1E78" w14:textId="77777777" w:rsidR="00C92198" w:rsidRDefault="00C92198" w:rsidP="002E18D5"/>
          <w:p w14:paraId="13296458" w14:textId="2407E75A" w:rsidR="00C92198" w:rsidRDefault="00C92198" w:rsidP="002E18D5">
            <w:r>
              <w:t xml:space="preserve">Worksheet: </w:t>
            </w:r>
            <w:r w:rsidR="006E2334">
              <w:t>Anglican Schools.</w:t>
            </w:r>
            <w:r>
              <w:t xml:space="preserve"> Break the students into small groups and get them to describe what each element on the worksheet involves at your school</w:t>
            </w:r>
          </w:p>
        </w:tc>
        <w:tc>
          <w:tcPr>
            <w:tcW w:w="3278" w:type="dxa"/>
          </w:tcPr>
          <w:p w14:paraId="4D82B3B2" w14:textId="77777777" w:rsidR="00C56289" w:rsidRDefault="00C56289" w:rsidP="002E18D5"/>
          <w:p w14:paraId="3D2B1F47" w14:textId="77777777" w:rsidR="00C92198" w:rsidRDefault="00C92198" w:rsidP="002E18D5"/>
          <w:p w14:paraId="6BAC6786" w14:textId="77777777" w:rsidR="00C92198" w:rsidRDefault="00C92198" w:rsidP="002E18D5"/>
          <w:p w14:paraId="07683752" w14:textId="77777777" w:rsidR="00C92198" w:rsidRDefault="00C92198" w:rsidP="002E18D5"/>
          <w:p w14:paraId="75D05BB9" w14:textId="77777777" w:rsidR="00C92198" w:rsidRDefault="00C92198" w:rsidP="002E18D5"/>
          <w:p w14:paraId="3A6F7522" w14:textId="77777777" w:rsidR="00C92198" w:rsidRDefault="00C92198" w:rsidP="002E18D5"/>
          <w:p w14:paraId="11CA8092" w14:textId="77777777" w:rsidR="00C92198" w:rsidRDefault="00C92198" w:rsidP="002E18D5"/>
          <w:p w14:paraId="0FDC4C80" w14:textId="77777777" w:rsidR="00C92198" w:rsidRDefault="00C92198" w:rsidP="002E18D5"/>
          <w:p w14:paraId="7F37BADB" w14:textId="010B31B4" w:rsidR="00C92198" w:rsidRDefault="009C5EC2" w:rsidP="002E18D5">
            <w:hyperlink r:id="rId10" w:history="1">
              <w:r w:rsidR="00187B43" w:rsidRPr="00F465D5">
                <w:rPr>
                  <w:rStyle w:val="Hyperlink"/>
                </w:rPr>
                <w:t>www.anglicancommunion.org</w:t>
              </w:r>
            </w:hyperlink>
          </w:p>
          <w:p w14:paraId="0DF32B7A" w14:textId="487A79DD" w:rsidR="00187B43" w:rsidRDefault="009C5EC2" w:rsidP="002E18D5">
            <w:hyperlink r:id="rId11" w:history="1">
              <w:r w:rsidR="00187B43" w:rsidRPr="00F465D5">
                <w:rPr>
                  <w:rStyle w:val="Hyperlink"/>
                </w:rPr>
                <w:t>www.perth.anglican.org</w:t>
              </w:r>
            </w:hyperlink>
          </w:p>
          <w:p w14:paraId="56695B89" w14:textId="77777777" w:rsidR="00187B43" w:rsidRDefault="00187B43" w:rsidP="002E18D5"/>
          <w:p w14:paraId="15FED4F8" w14:textId="77777777" w:rsidR="00C92198" w:rsidRDefault="00C92198" w:rsidP="002E18D5"/>
          <w:p w14:paraId="79EAEA13" w14:textId="77777777" w:rsidR="00C92198" w:rsidRDefault="00C92198" w:rsidP="002E18D5"/>
          <w:p w14:paraId="06AFBE68" w14:textId="77777777" w:rsidR="00C92198" w:rsidRDefault="00C92198" w:rsidP="002E18D5"/>
          <w:p w14:paraId="686CC909" w14:textId="059668E2" w:rsidR="00C92198" w:rsidRDefault="00187B43" w:rsidP="002E18D5">
            <w:r>
              <w:t>Post-It Notes</w:t>
            </w:r>
          </w:p>
          <w:p w14:paraId="2909AE68" w14:textId="77777777" w:rsidR="00EF7CB9" w:rsidRDefault="00EF7CB9" w:rsidP="002E18D5"/>
          <w:p w14:paraId="5BEEA2D9" w14:textId="77777777" w:rsidR="00EF7CB9" w:rsidRDefault="00EF7CB9" w:rsidP="002E18D5"/>
          <w:p w14:paraId="724D5BFB" w14:textId="77777777" w:rsidR="00EF7CB9" w:rsidRDefault="00EF7CB9" w:rsidP="002E18D5"/>
          <w:p w14:paraId="35FB4622" w14:textId="7AE464DC" w:rsidR="00C92198" w:rsidRDefault="00C92198" w:rsidP="002E18D5">
            <w:r>
              <w:t xml:space="preserve">Worksheet: </w:t>
            </w:r>
            <w:r w:rsidR="006E2334">
              <w:t>Anglican Schools</w:t>
            </w:r>
          </w:p>
        </w:tc>
      </w:tr>
      <w:tr w:rsidR="003C3295" w:rsidRPr="00853AE8" w14:paraId="55695F3C" w14:textId="77777777" w:rsidTr="003C3295">
        <w:trPr>
          <w:trHeight w:val="2812"/>
        </w:trPr>
        <w:tc>
          <w:tcPr>
            <w:tcW w:w="562" w:type="dxa"/>
          </w:tcPr>
          <w:p w14:paraId="10BE25EF" w14:textId="14CAAB15" w:rsidR="003C3295" w:rsidRDefault="00187B43" w:rsidP="002E18D5">
            <w:pPr>
              <w:rPr>
                <w:b/>
                <w:color w:val="1C3F94"/>
              </w:rPr>
            </w:pPr>
            <w:r>
              <w:rPr>
                <w:b/>
                <w:color w:val="1C3F94"/>
              </w:rPr>
              <w:lastRenderedPageBreak/>
              <w:t>2</w:t>
            </w:r>
          </w:p>
        </w:tc>
        <w:tc>
          <w:tcPr>
            <w:tcW w:w="1418" w:type="dxa"/>
          </w:tcPr>
          <w:p w14:paraId="69C1F3CD" w14:textId="534BDB09" w:rsidR="003C3295" w:rsidRDefault="003C3295" w:rsidP="002E18D5">
            <w:r>
              <w:t>A brief history</w:t>
            </w:r>
            <w:r w:rsidR="00187B43">
              <w:t xml:space="preserve"> of the Anglican Church</w:t>
            </w:r>
          </w:p>
        </w:tc>
        <w:tc>
          <w:tcPr>
            <w:tcW w:w="2126" w:type="dxa"/>
          </w:tcPr>
          <w:p w14:paraId="712B8478" w14:textId="2462E129" w:rsidR="003C3295" w:rsidRDefault="003C3295" w:rsidP="002E18D5">
            <w:r>
              <w:t>Where did the Anglican church come from?</w:t>
            </w:r>
          </w:p>
          <w:p w14:paraId="00649659" w14:textId="2DE88D81" w:rsidR="00A53481" w:rsidRDefault="00A53481" w:rsidP="002E18D5"/>
          <w:p w14:paraId="4D89580B" w14:textId="29037F7B" w:rsidR="00A53481" w:rsidRDefault="00A53481" w:rsidP="002E18D5"/>
          <w:p w14:paraId="063E513A" w14:textId="1D29DB83" w:rsidR="00A53481" w:rsidRDefault="00A53481" w:rsidP="002E18D5">
            <w:r>
              <w:t>How does the history of the Anglican church impact the Church today?</w:t>
            </w:r>
          </w:p>
          <w:p w14:paraId="0292E1CC" w14:textId="77777777" w:rsidR="00EC5010" w:rsidRDefault="00EC5010" w:rsidP="002E18D5"/>
          <w:p w14:paraId="3994B129" w14:textId="77777777" w:rsidR="00EC5010" w:rsidRDefault="00EC5010" w:rsidP="002E18D5"/>
          <w:p w14:paraId="50B2DF3B" w14:textId="201ED61E" w:rsidR="00EC5010" w:rsidRDefault="00EC5010" w:rsidP="002E18D5"/>
        </w:tc>
        <w:tc>
          <w:tcPr>
            <w:tcW w:w="839" w:type="dxa"/>
          </w:tcPr>
          <w:p w14:paraId="53928F34" w14:textId="4C8276C5" w:rsidR="003C3295" w:rsidRDefault="00A67A99" w:rsidP="002E18D5">
            <w:r>
              <w:t>5</w:t>
            </w:r>
            <w:r w:rsidR="00DA5290">
              <w:t>min</w:t>
            </w:r>
          </w:p>
          <w:p w14:paraId="0446D6E1" w14:textId="77777777" w:rsidR="00A67A99" w:rsidRDefault="00A67A99" w:rsidP="002E18D5"/>
          <w:p w14:paraId="2DC0F390" w14:textId="77777777" w:rsidR="00A67A99" w:rsidRDefault="00A67A99" w:rsidP="002E18D5"/>
          <w:p w14:paraId="3DDD2137" w14:textId="77777777" w:rsidR="00A67A99" w:rsidRDefault="00A67A99" w:rsidP="002E18D5"/>
          <w:p w14:paraId="03C60A4A" w14:textId="37681500" w:rsidR="00A67A99" w:rsidRDefault="00A67A99" w:rsidP="002E18D5"/>
          <w:p w14:paraId="2EFA700D" w14:textId="58A96E66" w:rsidR="00EC5010" w:rsidRDefault="00EC5010" w:rsidP="002E18D5"/>
          <w:p w14:paraId="76FD2A6D" w14:textId="4E44D03C" w:rsidR="00EC5010" w:rsidRDefault="00B44A22" w:rsidP="002E18D5">
            <w:r>
              <w:t>10min</w:t>
            </w:r>
          </w:p>
          <w:p w14:paraId="7625F416" w14:textId="2911EF86" w:rsidR="00EC5010" w:rsidRDefault="00EC5010" w:rsidP="002E18D5"/>
          <w:p w14:paraId="7CD71919" w14:textId="77777777" w:rsidR="00B44A22" w:rsidRDefault="00B44A22" w:rsidP="002E18D5"/>
          <w:p w14:paraId="0BACA164" w14:textId="77777777" w:rsidR="00B44A22" w:rsidRDefault="00B44A22" w:rsidP="002E18D5"/>
          <w:p w14:paraId="4BA477A1" w14:textId="5C7B9511" w:rsidR="00B44A22" w:rsidRDefault="00B44A22" w:rsidP="002E18D5"/>
          <w:p w14:paraId="0C12964E" w14:textId="401CDBBE" w:rsidR="00B44A22" w:rsidRDefault="00B44A22" w:rsidP="002E18D5"/>
          <w:p w14:paraId="2E26E4B6" w14:textId="0534495C" w:rsidR="00B44A22" w:rsidRDefault="00B44A22" w:rsidP="002E18D5"/>
          <w:p w14:paraId="41EF1408" w14:textId="77777777" w:rsidR="00A53481" w:rsidRDefault="00A53481" w:rsidP="002E18D5"/>
          <w:p w14:paraId="320206A0" w14:textId="78B8265B" w:rsidR="00A67A99" w:rsidRDefault="00B44A22" w:rsidP="002E18D5">
            <w:r>
              <w:t>1</w:t>
            </w:r>
            <w:r w:rsidR="00A67A99">
              <w:t>0min</w:t>
            </w:r>
          </w:p>
          <w:p w14:paraId="29E67E0B" w14:textId="77777777" w:rsidR="00A67A99" w:rsidRDefault="00A67A99" w:rsidP="002E18D5"/>
          <w:p w14:paraId="27500B2D" w14:textId="77777777" w:rsidR="00A67A99" w:rsidRDefault="00A67A99" w:rsidP="002E18D5"/>
          <w:p w14:paraId="041EA519" w14:textId="77777777" w:rsidR="00A67A99" w:rsidRDefault="00A67A99" w:rsidP="002E18D5"/>
          <w:p w14:paraId="56B1C496" w14:textId="77777777" w:rsidR="00A67A99" w:rsidRDefault="00A67A99" w:rsidP="002E18D5"/>
          <w:p w14:paraId="44120F7F" w14:textId="77777777" w:rsidR="00A67A99" w:rsidRDefault="00A67A99" w:rsidP="002E18D5"/>
          <w:p w14:paraId="26D2EA7F" w14:textId="77777777" w:rsidR="00A67A99" w:rsidRDefault="00A67A99" w:rsidP="002E18D5"/>
          <w:p w14:paraId="79048570" w14:textId="77777777" w:rsidR="00A67A99" w:rsidRDefault="00A67A99" w:rsidP="002E18D5"/>
          <w:p w14:paraId="7606963A" w14:textId="552920B8" w:rsidR="00A67A99" w:rsidRDefault="00A67A99" w:rsidP="002E18D5"/>
          <w:p w14:paraId="792AB984" w14:textId="542D1727" w:rsidR="00A67A99" w:rsidRDefault="00A67A99" w:rsidP="002E18D5">
            <w:r>
              <w:t>20min</w:t>
            </w:r>
          </w:p>
        </w:tc>
        <w:tc>
          <w:tcPr>
            <w:tcW w:w="6532" w:type="dxa"/>
          </w:tcPr>
          <w:p w14:paraId="7413E838" w14:textId="31141419" w:rsidR="00B44A22" w:rsidRDefault="00DA5290" w:rsidP="00EC5010">
            <w:r>
              <w:t>Activity: set the students a challenge to see who can come up with the largest list of baby/adult groupings e.g. lamb/sheep, cub/lion, chick/chicken. Explain that in today</w:t>
            </w:r>
            <w:r w:rsidR="00EC5010">
              <w:t>’</w:t>
            </w:r>
            <w:r>
              <w:t xml:space="preserve">s lesson we are considering what led to the </w:t>
            </w:r>
            <w:r w:rsidR="00EC5010">
              <w:t xml:space="preserve">formation </w:t>
            </w:r>
            <w:r>
              <w:t>of the Anglican church</w:t>
            </w:r>
            <w:r w:rsidR="00B44A22">
              <w:t xml:space="preserve"> i.e. how did it grow from something small into the big worldwide church it is today. </w:t>
            </w:r>
          </w:p>
          <w:p w14:paraId="0CFE84BB" w14:textId="77777777" w:rsidR="00B44A22" w:rsidRDefault="00B44A22" w:rsidP="00EC5010"/>
          <w:p w14:paraId="16DA3148" w14:textId="288804FE" w:rsidR="003C3295" w:rsidRDefault="00B44A22" w:rsidP="00EC5010">
            <w:r>
              <w:t>Activity: Printout the A4 pages.</w:t>
            </w:r>
            <w:r w:rsidR="00A53481">
              <w:t xml:space="preserve"> If you have a large class print out two copies of each sheet.</w:t>
            </w:r>
            <w:r>
              <w:t xml:space="preserve"> Place the pages around the room and allocate a small group of students to each page. Ask the students to use Google to a) describe the object/event/person listed on their bit of paper b) explain what their event/object/person had to do with the early Anglican church. (</w:t>
            </w:r>
            <w:r w:rsidR="00A53481">
              <w:t>A4 pages</w:t>
            </w:r>
            <w:r>
              <w:t xml:space="preserve">: </w:t>
            </w:r>
            <w:bookmarkStart w:id="0" w:name="_Hlk40264965"/>
            <w:r>
              <w:t>Celtic Christianity, Reformation, Common Book of Prayer, Henry VIII</w:t>
            </w:r>
            <w:bookmarkEnd w:id="0"/>
            <w:r>
              <w:t>)</w:t>
            </w:r>
          </w:p>
          <w:p w14:paraId="6377D869" w14:textId="07B6139B" w:rsidR="00DA5290" w:rsidRDefault="00DA5290" w:rsidP="002E18D5"/>
          <w:p w14:paraId="6F1AE484" w14:textId="7BE75AAF" w:rsidR="00DA5290" w:rsidRDefault="00DA5290" w:rsidP="002E18D5">
            <w:r>
              <w:t>Activity: Make Play Doh up the front of the classroom. You will need to use a recipe that does not require heat e.g. (</w:t>
            </w:r>
            <w:hyperlink r:id="rId12" w:history="1">
              <w:r>
                <w:rPr>
                  <w:rStyle w:val="Hyperlink"/>
                </w:rPr>
                <w:t>http://www.abc.net.au/abcforkids/makeanddo/recipes/show.htm?show=PLAY-SCHOOL&amp;id=3578632</w:t>
              </w:r>
            </w:hyperlink>
            <w:r>
              <w:t>) Ask the students to identify the ingredients as you mix it as well as the end product. Explain that in today</w:t>
            </w:r>
            <w:r w:rsidR="00E4259F">
              <w:t>’</w:t>
            </w:r>
            <w:r>
              <w:t xml:space="preserve">s lesson we are looking at some of the different ‘ingredients’ </w:t>
            </w:r>
            <w:r w:rsidR="00E4259F">
              <w:t xml:space="preserve">/parts </w:t>
            </w:r>
            <w:r>
              <w:t xml:space="preserve">that came/come together to make the Anglican Church. </w:t>
            </w:r>
          </w:p>
          <w:p w14:paraId="08C6D75A" w14:textId="77777777" w:rsidR="00876C5B" w:rsidRDefault="00876C5B" w:rsidP="002E18D5"/>
          <w:p w14:paraId="6F3D77EA" w14:textId="77777777" w:rsidR="00876C5B" w:rsidRDefault="00876C5B" w:rsidP="002E18D5"/>
          <w:p w14:paraId="771BEA0C" w14:textId="4462A63E" w:rsidR="00876C5B" w:rsidRDefault="00BC60C0" w:rsidP="002E18D5">
            <w:r>
              <w:t>Read: About being an Anglican PDF.</w:t>
            </w:r>
            <w:r w:rsidR="00E4259F">
              <w:t xml:space="preserve"> Break the students into small groups and get each group to summarise a double page spread for the class. You could give each group a ball of Play Doh to make something that explains/represents their double page spread. </w:t>
            </w:r>
          </w:p>
        </w:tc>
        <w:tc>
          <w:tcPr>
            <w:tcW w:w="3278" w:type="dxa"/>
          </w:tcPr>
          <w:p w14:paraId="670A636E" w14:textId="69DDBDAD" w:rsidR="00B44A22" w:rsidRDefault="00B44A22" w:rsidP="002E18D5"/>
          <w:p w14:paraId="7AC295E6" w14:textId="15FD82A8" w:rsidR="00B44A22" w:rsidRDefault="00B44A22" w:rsidP="002E18D5"/>
          <w:p w14:paraId="398A224D" w14:textId="0352B174" w:rsidR="00B44A22" w:rsidRDefault="00B44A22" w:rsidP="002E18D5"/>
          <w:p w14:paraId="166E5B93" w14:textId="22BBE53B" w:rsidR="00B44A22" w:rsidRDefault="00B44A22" w:rsidP="002E18D5"/>
          <w:p w14:paraId="1D55D636" w14:textId="01079DED" w:rsidR="00B44A22" w:rsidRDefault="00B44A22" w:rsidP="002E18D5"/>
          <w:p w14:paraId="1C424B71" w14:textId="3654E653" w:rsidR="00B44A22" w:rsidRDefault="00B44A22" w:rsidP="002E18D5"/>
          <w:p w14:paraId="7214CCF0" w14:textId="26FE3EF0" w:rsidR="00B44A22" w:rsidRDefault="00A53481" w:rsidP="002E18D5">
            <w:r>
              <w:t xml:space="preserve">Print outs: History </w:t>
            </w:r>
          </w:p>
          <w:p w14:paraId="5E97367E" w14:textId="6A1278B5" w:rsidR="00B44A22" w:rsidRDefault="00B44A22" w:rsidP="002E18D5"/>
          <w:p w14:paraId="61AD9809" w14:textId="5BAE7AC4" w:rsidR="00B44A22" w:rsidRDefault="00B44A22" w:rsidP="002E18D5"/>
          <w:p w14:paraId="4FA8A7D0" w14:textId="143AC503" w:rsidR="00B44A22" w:rsidRDefault="00B44A22" w:rsidP="002E18D5"/>
          <w:p w14:paraId="2DA4AD87" w14:textId="21A1D8AE" w:rsidR="00B44A22" w:rsidRDefault="00B44A22" w:rsidP="002E18D5"/>
          <w:p w14:paraId="59024D5F" w14:textId="77777777" w:rsidR="00B44A22" w:rsidRDefault="00B44A22" w:rsidP="002E18D5"/>
          <w:p w14:paraId="4125A9D3" w14:textId="77777777" w:rsidR="00B44A22" w:rsidRDefault="00B44A22" w:rsidP="002E18D5"/>
          <w:p w14:paraId="4D2C051D" w14:textId="77777777" w:rsidR="006E2334" w:rsidRDefault="006E2334" w:rsidP="002E18D5"/>
          <w:p w14:paraId="0C4B563C" w14:textId="02C15023" w:rsidR="00DA5290" w:rsidRDefault="00DA5290" w:rsidP="002E18D5">
            <w:r>
              <w:t xml:space="preserve">Play Doh ingredients, bowl, spoon for mixing. </w:t>
            </w:r>
          </w:p>
          <w:p w14:paraId="1C1F285E" w14:textId="77777777" w:rsidR="00A53481" w:rsidRDefault="00A53481" w:rsidP="002E18D5"/>
          <w:p w14:paraId="5E37F051" w14:textId="77777777" w:rsidR="00A53481" w:rsidRDefault="00A53481" w:rsidP="002E18D5"/>
          <w:p w14:paraId="00F0C311" w14:textId="77777777" w:rsidR="00A53481" w:rsidRDefault="00A53481" w:rsidP="002E18D5"/>
          <w:p w14:paraId="2BD9240D" w14:textId="77777777" w:rsidR="00A53481" w:rsidRDefault="00A53481" w:rsidP="002E18D5"/>
          <w:p w14:paraId="38FD2B85" w14:textId="77777777" w:rsidR="00A53481" w:rsidRDefault="00A53481" w:rsidP="002E18D5"/>
          <w:p w14:paraId="0C9684B8" w14:textId="77777777" w:rsidR="00A53481" w:rsidRDefault="00A53481" w:rsidP="002E18D5"/>
          <w:p w14:paraId="7374EE4A" w14:textId="77777777" w:rsidR="00A53481" w:rsidRDefault="00A53481" w:rsidP="002E18D5"/>
          <w:p w14:paraId="04EEBA2F" w14:textId="59679B56" w:rsidR="00A53481" w:rsidRDefault="00A53481" w:rsidP="002E18D5">
            <w:r>
              <w:t xml:space="preserve">PDF: Being </w:t>
            </w:r>
            <w:r w:rsidR="006E2334">
              <w:t>an</w:t>
            </w:r>
            <w:r>
              <w:t xml:space="preserve"> Anglican</w:t>
            </w:r>
          </w:p>
        </w:tc>
      </w:tr>
      <w:tr w:rsidR="003C3295" w:rsidRPr="00853AE8" w14:paraId="4FC2EE10" w14:textId="77777777" w:rsidTr="003C3295">
        <w:trPr>
          <w:trHeight w:val="2812"/>
        </w:trPr>
        <w:tc>
          <w:tcPr>
            <w:tcW w:w="562" w:type="dxa"/>
          </w:tcPr>
          <w:p w14:paraId="3AB35253" w14:textId="53BB2638" w:rsidR="003C3295" w:rsidRDefault="00187B43" w:rsidP="003C3295">
            <w:pPr>
              <w:rPr>
                <w:b/>
                <w:color w:val="1C3F94"/>
              </w:rPr>
            </w:pPr>
            <w:r>
              <w:rPr>
                <w:b/>
                <w:color w:val="1C3F94"/>
              </w:rPr>
              <w:lastRenderedPageBreak/>
              <w:t>3</w:t>
            </w:r>
          </w:p>
        </w:tc>
        <w:tc>
          <w:tcPr>
            <w:tcW w:w="1418" w:type="dxa"/>
          </w:tcPr>
          <w:p w14:paraId="0C6A09A8" w14:textId="1B56F8AC" w:rsidR="003C3295" w:rsidRDefault="003C3295" w:rsidP="003C3295">
            <w:r>
              <w:t>The Church</w:t>
            </w:r>
          </w:p>
        </w:tc>
        <w:tc>
          <w:tcPr>
            <w:tcW w:w="2126" w:type="dxa"/>
          </w:tcPr>
          <w:p w14:paraId="14375B48" w14:textId="77777777" w:rsidR="003C3295" w:rsidRDefault="003C3295" w:rsidP="003C3295">
            <w:r>
              <w:t>How is the Anglican Church structured?</w:t>
            </w:r>
          </w:p>
          <w:p w14:paraId="2AB598EC" w14:textId="77777777" w:rsidR="003C3295" w:rsidRDefault="003C3295" w:rsidP="003C3295"/>
          <w:p w14:paraId="13B85F51" w14:textId="77777777" w:rsidR="003C3295" w:rsidRDefault="003C3295" w:rsidP="003C3295">
            <w:r>
              <w:t>What do Christian’s believe about the church?</w:t>
            </w:r>
          </w:p>
          <w:p w14:paraId="232D6824" w14:textId="77777777" w:rsidR="003C3295" w:rsidRDefault="003C3295" w:rsidP="003C3295"/>
          <w:p w14:paraId="2000EC05" w14:textId="256E9912" w:rsidR="003C3295" w:rsidRDefault="003C3295" w:rsidP="003C3295">
            <w:r>
              <w:t>What does a priest</w:t>
            </w:r>
            <w:r w:rsidR="009D7E61">
              <w:t>/</w:t>
            </w:r>
            <w:r>
              <w:t>ministe</w:t>
            </w:r>
            <w:r w:rsidR="009D7E61">
              <w:t>r, Bishop, Deacon, lay person</w:t>
            </w:r>
            <w:r>
              <w:t xml:space="preserve"> do</w:t>
            </w:r>
            <w:r w:rsidR="009D7E61">
              <w:t xml:space="preserve"> in the Anglican Church</w:t>
            </w:r>
            <w:r>
              <w:t>?</w:t>
            </w:r>
          </w:p>
          <w:p w14:paraId="5B011ACA" w14:textId="77777777" w:rsidR="003C3295" w:rsidRDefault="003C3295" w:rsidP="003C3295"/>
        </w:tc>
        <w:tc>
          <w:tcPr>
            <w:tcW w:w="839" w:type="dxa"/>
          </w:tcPr>
          <w:p w14:paraId="5E6B4578" w14:textId="77777777" w:rsidR="003C3295" w:rsidRDefault="003C3295" w:rsidP="003C3295">
            <w:r>
              <w:t>5min</w:t>
            </w:r>
          </w:p>
          <w:p w14:paraId="5454FBA3" w14:textId="77777777" w:rsidR="003C3295" w:rsidRDefault="003C3295" w:rsidP="003C3295"/>
          <w:p w14:paraId="5B467D65" w14:textId="77777777" w:rsidR="003C3295" w:rsidRDefault="003C3295" w:rsidP="003C3295"/>
          <w:p w14:paraId="3A457C16" w14:textId="77777777" w:rsidR="003C3295" w:rsidRDefault="003C3295" w:rsidP="003C3295"/>
          <w:p w14:paraId="16B61D27" w14:textId="77777777" w:rsidR="003C3295" w:rsidRDefault="003C3295" w:rsidP="003C3295">
            <w:r>
              <w:t>10min</w:t>
            </w:r>
          </w:p>
          <w:p w14:paraId="63892DBE" w14:textId="77777777" w:rsidR="003C3295" w:rsidRDefault="003C3295" w:rsidP="003C3295"/>
          <w:p w14:paraId="20ACC44B" w14:textId="77777777" w:rsidR="003C3295" w:rsidRDefault="003C3295" w:rsidP="003C3295"/>
          <w:p w14:paraId="1EF324CD" w14:textId="77777777" w:rsidR="003C3295" w:rsidRDefault="003C3295" w:rsidP="003C3295"/>
          <w:p w14:paraId="70D77EBF" w14:textId="77777777" w:rsidR="003C3295" w:rsidRDefault="003C3295" w:rsidP="003C3295"/>
          <w:p w14:paraId="16266105" w14:textId="77777777" w:rsidR="003C3295" w:rsidRDefault="003C3295" w:rsidP="003C3295"/>
          <w:p w14:paraId="5964CB91" w14:textId="77777777" w:rsidR="003C3295" w:rsidRDefault="003C3295" w:rsidP="003C3295"/>
          <w:p w14:paraId="0AE24FD9" w14:textId="77777777" w:rsidR="003C3295" w:rsidRDefault="003C3295" w:rsidP="003C3295"/>
          <w:p w14:paraId="271DE6F7" w14:textId="77777777" w:rsidR="003C3295" w:rsidRDefault="003C3295" w:rsidP="003C3295">
            <w:r>
              <w:t>15min</w:t>
            </w:r>
          </w:p>
          <w:p w14:paraId="41324EDF" w14:textId="77777777" w:rsidR="003C3295" w:rsidRDefault="003C3295" w:rsidP="003C3295"/>
          <w:p w14:paraId="4208A33E" w14:textId="77777777" w:rsidR="003C3295" w:rsidRDefault="003C3295" w:rsidP="003C3295"/>
          <w:p w14:paraId="606B6062" w14:textId="77777777" w:rsidR="003C3295" w:rsidRDefault="003C3295" w:rsidP="003C3295"/>
          <w:p w14:paraId="125D67CC" w14:textId="77777777" w:rsidR="003C3295" w:rsidRDefault="003C3295" w:rsidP="003C3295"/>
          <w:p w14:paraId="2463A892" w14:textId="77777777" w:rsidR="003C3295" w:rsidRDefault="003C3295" w:rsidP="003C3295"/>
          <w:p w14:paraId="1E46AA01" w14:textId="77777777" w:rsidR="003C3295" w:rsidRDefault="003C3295" w:rsidP="003C3295"/>
          <w:p w14:paraId="17F4AE59" w14:textId="77777777" w:rsidR="003C3295" w:rsidRDefault="003C3295" w:rsidP="003C3295"/>
          <w:p w14:paraId="20D158D6" w14:textId="77777777" w:rsidR="003C3295" w:rsidRDefault="003C3295" w:rsidP="003C3295"/>
          <w:p w14:paraId="1A49CEAE" w14:textId="77777777" w:rsidR="003C3295" w:rsidRDefault="003C3295" w:rsidP="003C3295"/>
          <w:p w14:paraId="1C8AA0E3" w14:textId="77777777" w:rsidR="003C3295" w:rsidRDefault="003C3295" w:rsidP="003C3295"/>
          <w:p w14:paraId="0D4AD65F" w14:textId="77777777" w:rsidR="003C3295" w:rsidRDefault="003C3295" w:rsidP="003C3295"/>
          <w:p w14:paraId="0B0EACF1" w14:textId="77777777" w:rsidR="003C3295" w:rsidRDefault="003C3295" w:rsidP="003C3295"/>
          <w:p w14:paraId="4D0D5664" w14:textId="77777777" w:rsidR="003C3295" w:rsidRDefault="003C3295" w:rsidP="003C3295"/>
          <w:p w14:paraId="13B8270D" w14:textId="77777777" w:rsidR="003C3295" w:rsidRDefault="003C3295" w:rsidP="003C3295"/>
          <w:p w14:paraId="1ABEE6B5" w14:textId="77777777" w:rsidR="003C3295" w:rsidRDefault="003C3295" w:rsidP="003C3295">
            <w:r>
              <w:t>5min</w:t>
            </w:r>
          </w:p>
          <w:p w14:paraId="6B172B89" w14:textId="77777777" w:rsidR="003C3295" w:rsidRDefault="003C3295" w:rsidP="003C3295">
            <w:r>
              <w:lastRenderedPageBreak/>
              <w:t>10min</w:t>
            </w:r>
          </w:p>
          <w:p w14:paraId="72EE13CA" w14:textId="77777777" w:rsidR="003C3295" w:rsidRDefault="003C3295" w:rsidP="003C3295"/>
          <w:p w14:paraId="327A1150" w14:textId="77777777" w:rsidR="003C3295" w:rsidRDefault="003C3295" w:rsidP="003C3295"/>
          <w:p w14:paraId="0FF6F751" w14:textId="77777777" w:rsidR="003C3295" w:rsidRDefault="003C3295" w:rsidP="003C3295"/>
          <w:p w14:paraId="107A9C52" w14:textId="77777777" w:rsidR="003C3295" w:rsidRDefault="003C3295" w:rsidP="003C3295"/>
          <w:p w14:paraId="4ACBAA9D" w14:textId="77777777" w:rsidR="003C3295" w:rsidRDefault="003C3295" w:rsidP="003C3295"/>
          <w:p w14:paraId="025D250D" w14:textId="77777777" w:rsidR="003C3295" w:rsidRDefault="003C3295" w:rsidP="003C3295"/>
          <w:p w14:paraId="4A63194C" w14:textId="77777777" w:rsidR="003C3295" w:rsidRDefault="003C3295" w:rsidP="003C3295"/>
          <w:p w14:paraId="56CE4D94" w14:textId="77777777" w:rsidR="003C3295" w:rsidRDefault="003C3295" w:rsidP="003C3295"/>
          <w:p w14:paraId="438316DC" w14:textId="77777777" w:rsidR="003C3295" w:rsidRDefault="003C3295" w:rsidP="003C3295"/>
          <w:p w14:paraId="546DB064" w14:textId="77777777" w:rsidR="003C3295" w:rsidRDefault="003C3295" w:rsidP="003C3295"/>
        </w:tc>
        <w:tc>
          <w:tcPr>
            <w:tcW w:w="6532" w:type="dxa"/>
          </w:tcPr>
          <w:p w14:paraId="1710C593" w14:textId="77777777" w:rsidR="003C3295" w:rsidRPr="00264D38" w:rsidRDefault="003C3295" w:rsidP="003C3295">
            <w:pPr>
              <w:rPr>
                <w:rFonts w:cstheme="minorHAnsi"/>
              </w:rPr>
            </w:pPr>
            <w:r w:rsidRPr="00264D38">
              <w:rPr>
                <w:rFonts w:cstheme="minorHAnsi"/>
              </w:rPr>
              <w:lastRenderedPageBreak/>
              <w:t xml:space="preserve">Activity: Ask the students if they play sport for a club. Ask several students to share what sport and what club. Ask the students how they/their parents picked their sports club.  </w:t>
            </w:r>
          </w:p>
          <w:p w14:paraId="79784F19" w14:textId="77777777" w:rsidR="003C3295" w:rsidRPr="00264D38" w:rsidRDefault="003C3295" w:rsidP="003C3295">
            <w:pPr>
              <w:rPr>
                <w:rFonts w:cstheme="minorHAnsi"/>
              </w:rPr>
            </w:pPr>
          </w:p>
          <w:p w14:paraId="177F62DA" w14:textId="5CF79B65" w:rsidR="003C3295" w:rsidRPr="00264D38" w:rsidRDefault="003C3295" w:rsidP="003C3295">
            <w:pPr>
              <w:rPr>
                <w:rFonts w:cstheme="minorHAnsi"/>
              </w:rPr>
            </w:pPr>
            <w:r w:rsidRPr="00264D38">
              <w:rPr>
                <w:rFonts w:cstheme="minorHAnsi"/>
              </w:rPr>
              <w:t xml:space="preserve">Explain: write the word Parish on the board and explain that the Anglican </w:t>
            </w:r>
            <w:r w:rsidR="00406569">
              <w:rPr>
                <w:rFonts w:cstheme="minorHAnsi"/>
              </w:rPr>
              <w:t>C</w:t>
            </w:r>
            <w:r w:rsidRPr="00264D38">
              <w:rPr>
                <w:rFonts w:cstheme="minorHAnsi"/>
              </w:rPr>
              <w:t xml:space="preserve">hurch is split into parishes. These parishes are largely made up of people from the same geographical region but just like sports </w:t>
            </w:r>
            <w:proofErr w:type="gramStart"/>
            <w:r w:rsidRPr="00264D38">
              <w:rPr>
                <w:rFonts w:cstheme="minorHAnsi"/>
              </w:rPr>
              <w:t>clubs</w:t>
            </w:r>
            <w:proofErr w:type="gramEnd"/>
            <w:r w:rsidRPr="00264D38">
              <w:rPr>
                <w:rFonts w:cstheme="minorHAnsi"/>
              </w:rPr>
              <w:t xml:space="preserve"> people are free to join even if they don’t live in the area. Share some information about the schools local Anglican </w:t>
            </w:r>
            <w:r w:rsidR="00406569">
              <w:rPr>
                <w:rFonts w:cstheme="minorHAnsi"/>
              </w:rPr>
              <w:t>P</w:t>
            </w:r>
            <w:r w:rsidRPr="00264D38">
              <w:rPr>
                <w:rFonts w:cstheme="minorHAnsi"/>
              </w:rPr>
              <w:t xml:space="preserve">arish. You could even ask the local minister in to meet your class and talk about what he/she does. </w:t>
            </w:r>
          </w:p>
          <w:p w14:paraId="0D0006E9" w14:textId="77777777" w:rsidR="003C3295" w:rsidRPr="00264D38" w:rsidRDefault="003C3295" w:rsidP="003C3295">
            <w:pPr>
              <w:rPr>
                <w:rFonts w:cstheme="minorHAnsi"/>
              </w:rPr>
            </w:pPr>
          </w:p>
          <w:p w14:paraId="5515D795" w14:textId="0F4277AD" w:rsidR="003C3295" w:rsidRPr="003750E8" w:rsidRDefault="003C3295" w:rsidP="003750E8">
            <w:pPr>
              <w:rPr>
                <w:rFonts w:cstheme="minorHAnsi"/>
              </w:rPr>
            </w:pPr>
            <w:r w:rsidRPr="003750E8">
              <w:rPr>
                <w:rFonts w:cstheme="minorHAnsi"/>
              </w:rPr>
              <w:t xml:space="preserve">Ask the students to pretend they are a particular body part </w:t>
            </w:r>
            <w:proofErr w:type="gramStart"/>
            <w:r w:rsidRPr="003750E8">
              <w:rPr>
                <w:rFonts w:cstheme="minorHAnsi"/>
              </w:rPr>
              <w:t>e.g.</w:t>
            </w:r>
            <w:proofErr w:type="gramEnd"/>
            <w:r w:rsidRPr="003750E8">
              <w:rPr>
                <w:rFonts w:cstheme="minorHAnsi"/>
              </w:rPr>
              <w:t xml:space="preserve"> a foot or an ear. Ask them how their body part would eat an ice cream or ride a bike or send a text message. Explain that </w:t>
            </w:r>
            <w:r w:rsidRPr="003750E8">
              <w:rPr>
                <w:rFonts w:cstheme="minorHAnsi"/>
                <w:color w:val="15181B"/>
                <w:spacing w:val="8"/>
                <w:shd w:val="clear" w:color="auto" w:fill="FFFFFF"/>
              </w:rPr>
              <w:t xml:space="preserve">a body that had only one part would not be able to do many things. The eye is a beautiful part of the body. But what if the whole body </w:t>
            </w:r>
            <w:proofErr w:type="gramStart"/>
            <w:r w:rsidRPr="003750E8">
              <w:rPr>
                <w:rFonts w:cstheme="minorHAnsi"/>
                <w:color w:val="15181B"/>
                <w:spacing w:val="8"/>
                <w:shd w:val="clear" w:color="auto" w:fill="FFFFFF"/>
              </w:rPr>
              <w:t>was</w:t>
            </w:r>
            <w:proofErr w:type="gramEnd"/>
            <w:r w:rsidRPr="003750E8">
              <w:rPr>
                <w:rFonts w:cstheme="minorHAnsi"/>
                <w:color w:val="15181B"/>
                <w:spacing w:val="8"/>
                <w:shd w:val="clear" w:color="auto" w:fill="FFFFFF"/>
              </w:rPr>
              <w:t xml:space="preserve"> just one big eye, what would happen to the body? Everything that we do requires the cooperation of </w:t>
            </w:r>
            <w:proofErr w:type="gramStart"/>
            <w:r w:rsidRPr="003750E8">
              <w:rPr>
                <w:rFonts w:cstheme="minorHAnsi"/>
                <w:color w:val="15181B"/>
                <w:spacing w:val="8"/>
                <w:shd w:val="clear" w:color="auto" w:fill="FFFFFF"/>
              </w:rPr>
              <w:t>a number of</w:t>
            </w:r>
            <w:proofErr w:type="gramEnd"/>
            <w:r w:rsidRPr="003750E8">
              <w:rPr>
                <w:rFonts w:cstheme="minorHAnsi"/>
                <w:color w:val="15181B"/>
                <w:spacing w:val="8"/>
                <w:shd w:val="clear" w:color="auto" w:fill="FFFFFF"/>
              </w:rPr>
              <w:t xml:space="preserve"> parts working together. We need one another."  Read and explain 1 Cor 12:17-</w:t>
            </w:r>
            <w:proofErr w:type="gramStart"/>
            <w:r w:rsidRPr="003750E8">
              <w:rPr>
                <w:rFonts w:cstheme="minorHAnsi"/>
                <w:color w:val="15181B"/>
                <w:spacing w:val="8"/>
                <w:shd w:val="clear" w:color="auto" w:fill="FFFFFF"/>
              </w:rPr>
              <w:t>20 .</w:t>
            </w:r>
            <w:proofErr w:type="gramEnd"/>
            <w:r w:rsidRPr="003750E8">
              <w:rPr>
                <w:rFonts w:cstheme="minorHAnsi"/>
                <w:color w:val="15181B"/>
                <w:spacing w:val="8"/>
                <w:shd w:val="clear" w:color="auto" w:fill="FFFFFF"/>
              </w:rPr>
              <w:t xml:space="preserve"> </w:t>
            </w:r>
            <w:r w:rsidR="003750E8" w:rsidRPr="003750E8">
              <w:rPr>
                <w:rFonts w:cstheme="minorHAnsi"/>
                <w:color w:val="15181B"/>
                <w:spacing w:val="8"/>
                <w:shd w:val="clear" w:color="auto" w:fill="FFFFFF"/>
              </w:rPr>
              <w:t>We learn the Church is like</w:t>
            </w:r>
            <w:r w:rsidRPr="003750E8">
              <w:rPr>
                <w:rFonts w:cstheme="minorHAnsi"/>
                <w:color w:val="15181B"/>
                <w:spacing w:val="8"/>
                <w:shd w:val="clear" w:color="auto" w:fill="FFFFFF"/>
              </w:rPr>
              <w:t xml:space="preserve"> one body with many parts. Every part of the body has a purpose and created to serve God and build up the whole body. Some parts work behind the scene while other parts are loud and obvious. Christians believe that Church is the body of Christ. That is</w:t>
            </w:r>
            <w:r w:rsidR="009D7E61">
              <w:rPr>
                <w:rFonts w:cstheme="minorHAnsi"/>
                <w:color w:val="15181B"/>
                <w:spacing w:val="8"/>
                <w:shd w:val="clear" w:color="auto" w:fill="FFFFFF"/>
              </w:rPr>
              <w:t>,</w:t>
            </w:r>
            <w:r w:rsidRPr="003750E8">
              <w:rPr>
                <w:rFonts w:cstheme="minorHAnsi"/>
                <w:color w:val="15181B"/>
                <w:spacing w:val="8"/>
                <w:shd w:val="clear" w:color="auto" w:fill="FFFFFF"/>
              </w:rPr>
              <w:t xml:space="preserve"> lots of different believers come together to form one body. The church. </w:t>
            </w:r>
          </w:p>
          <w:p w14:paraId="41FC5F26" w14:textId="77777777" w:rsidR="003C3295" w:rsidRPr="003750E8" w:rsidRDefault="003C3295" w:rsidP="003C3295">
            <w:pPr>
              <w:rPr>
                <w:rFonts w:cstheme="minorHAnsi"/>
              </w:rPr>
            </w:pPr>
          </w:p>
          <w:p w14:paraId="09DAFD7D" w14:textId="77777777" w:rsidR="003C3295" w:rsidRPr="003750E8" w:rsidRDefault="003C3295" w:rsidP="003C3295">
            <w:pPr>
              <w:rPr>
                <w:rFonts w:cstheme="minorHAnsi"/>
              </w:rPr>
            </w:pPr>
            <w:r w:rsidRPr="003750E8">
              <w:rPr>
                <w:rFonts w:cstheme="minorHAnsi"/>
              </w:rPr>
              <w:t xml:space="preserve">Watch: The ASC video (3min) on ‘The Church’ and discuss. </w:t>
            </w:r>
          </w:p>
          <w:p w14:paraId="48B7DA6C" w14:textId="77777777" w:rsidR="003C3295" w:rsidRDefault="003C3295" w:rsidP="003C3295">
            <w:pPr>
              <w:rPr>
                <w:rFonts w:cstheme="minorHAnsi"/>
              </w:rPr>
            </w:pPr>
            <w:r w:rsidRPr="00F13222">
              <w:rPr>
                <w:rFonts w:cstheme="minorHAnsi"/>
              </w:rPr>
              <w:lastRenderedPageBreak/>
              <w:t xml:space="preserve">Activity: Play a game of charades or celebrity heads with occupations e.g. police, fireman, nurse, pilot, teacher, TV presenter, priest. Explain: that the church has people who do special jobs e.g. Bishops, Priests, Deacons. Explain that the role of a priest/minister is to care for and guide his/her parish, witness to Christ in the church and community and preside over church services and sacraments. You may want to compare the role of the priest to your school Chaplain.  </w:t>
            </w:r>
          </w:p>
          <w:p w14:paraId="413AB72C" w14:textId="77777777" w:rsidR="003C3295" w:rsidRDefault="003C3295" w:rsidP="003C3295">
            <w:pPr>
              <w:rPr>
                <w:rFonts w:cstheme="minorHAnsi"/>
              </w:rPr>
            </w:pPr>
          </w:p>
          <w:p w14:paraId="0F14D395" w14:textId="57208697" w:rsidR="003C3295" w:rsidRDefault="003C3295" w:rsidP="003C3295">
            <w:r>
              <w:rPr>
                <w:rFonts w:cstheme="minorHAnsi"/>
              </w:rPr>
              <w:t>***you may want to consider the different arms of the Anglican Church in addition to Parish churches e.g. Anglicare, ASC, WAASA etc</w:t>
            </w:r>
            <w:r w:rsidRPr="00F13222">
              <w:rPr>
                <w:rFonts w:cstheme="minorHAnsi"/>
              </w:rPr>
              <w:t xml:space="preserve"> </w:t>
            </w:r>
            <w:r>
              <w:rPr>
                <w:rFonts w:cstheme="minorHAnsi"/>
              </w:rPr>
              <w:t>You could use the internet to do some research on the role played by these organisations. ***</w:t>
            </w:r>
          </w:p>
        </w:tc>
        <w:tc>
          <w:tcPr>
            <w:tcW w:w="3278" w:type="dxa"/>
          </w:tcPr>
          <w:p w14:paraId="004EFEE9" w14:textId="5739BB63" w:rsidR="003C3295" w:rsidRDefault="003C3295" w:rsidP="003C3295">
            <w:pPr>
              <w:rPr>
                <w:highlight w:val="yellow"/>
              </w:rPr>
            </w:pPr>
          </w:p>
          <w:p w14:paraId="5CD6B009" w14:textId="332C38C4" w:rsidR="00563519" w:rsidRDefault="00563519" w:rsidP="003C3295">
            <w:pPr>
              <w:rPr>
                <w:highlight w:val="yellow"/>
              </w:rPr>
            </w:pPr>
          </w:p>
          <w:p w14:paraId="428A7578" w14:textId="54C95442" w:rsidR="00563519" w:rsidRDefault="00563519" w:rsidP="003C3295">
            <w:pPr>
              <w:rPr>
                <w:highlight w:val="yellow"/>
              </w:rPr>
            </w:pPr>
          </w:p>
          <w:p w14:paraId="4AB255BF" w14:textId="77777777" w:rsidR="00563519" w:rsidRDefault="00563519" w:rsidP="003C3295">
            <w:pPr>
              <w:rPr>
                <w:highlight w:val="yellow"/>
              </w:rPr>
            </w:pPr>
          </w:p>
          <w:p w14:paraId="7195D62E" w14:textId="3765CDCD" w:rsidR="003C3295" w:rsidRPr="00B57FD2" w:rsidRDefault="00B57FD2" w:rsidP="003C3295">
            <w:r>
              <w:t xml:space="preserve">Outline of the </w:t>
            </w:r>
            <w:r w:rsidRPr="00B57FD2">
              <w:t>Structure of the Anglican Church</w:t>
            </w:r>
          </w:p>
          <w:p w14:paraId="4D06F534" w14:textId="77777777" w:rsidR="00B57FD2" w:rsidRPr="00B57FD2" w:rsidRDefault="00B57FD2" w:rsidP="00B57FD2">
            <w:pPr>
              <w:pStyle w:val="ListParagraph"/>
              <w:numPr>
                <w:ilvl w:val="0"/>
                <w:numId w:val="16"/>
              </w:numPr>
            </w:pPr>
            <w:r w:rsidRPr="00B57FD2">
              <w:t>One holy catholic (universal) and apostolic church</w:t>
            </w:r>
          </w:p>
          <w:p w14:paraId="1EF9A7FB" w14:textId="77777777" w:rsidR="00B57FD2" w:rsidRPr="00B57FD2" w:rsidRDefault="00B57FD2" w:rsidP="00B57FD2">
            <w:pPr>
              <w:pStyle w:val="ListParagraph"/>
              <w:numPr>
                <w:ilvl w:val="0"/>
                <w:numId w:val="16"/>
              </w:numPr>
            </w:pPr>
            <w:r w:rsidRPr="00B57FD2">
              <w:t xml:space="preserve">Anglican Communion (worldwide) </w:t>
            </w:r>
            <w:hyperlink r:id="rId13" w:history="1">
              <w:r w:rsidRPr="00B57FD2">
                <w:rPr>
                  <w:rStyle w:val="Hyperlink"/>
                </w:rPr>
                <w:t>www.anglicancommunion.org</w:t>
              </w:r>
            </w:hyperlink>
          </w:p>
          <w:p w14:paraId="6AAE04B9" w14:textId="77777777" w:rsidR="00B57FD2" w:rsidRPr="00B57FD2" w:rsidRDefault="00B57FD2" w:rsidP="00B57FD2">
            <w:pPr>
              <w:pStyle w:val="ListParagraph"/>
              <w:numPr>
                <w:ilvl w:val="0"/>
                <w:numId w:val="16"/>
              </w:numPr>
            </w:pPr>
            <w:r w:rsidRPr="00B57FD2">
              <w:t xml:space="preserve">Anglican Church in Australia </w:t>
            </w:r>
            <w:hyperlink r:id="rId14" w:history="1">
              <w:r w:rsidRPr="00B57FD2">
                <w:rPr>
                  <w:rStyle w:val="Hyperlink"/>
                </w:rPr>
                <w:t>www. anglican.org.au</w:t>
              </w:r>
            </w:hyperlink>
          </w:p>
          <w:p w14:paraId="30F8246B" w14:textId="77777777" w:rsidR="00B57FD2" w:rsidRPr="00B57FD2" w:rsidRDefault="00B57FD2" w:rsidP="00B57FD2">
            <w:pPr>
              <w:pStyle w:val="ListParagraph"/>
              <w:numPr>
                <w:ilvl w:val="0"/>
                <w:numId w:val="16"/>
              </w:numPr>
            </w:pPr>
            <w:r w:rsidRPr="00B57FD2">
              <w:t>Province of Western Australia or Victoria</w:t>
            </w:r>
          </w:p>
          <w:p w14:paraId="3A99F656" w14:textId="77777777" w:rsidR="00B57FD2" w:rsidRPr="00B57FD2" w:rsidRDefault="00B57FD2" w:rsidP="00B57FD2">
            <w:pPr>
              <w:pStyle w:val="ListParagraph"/>
              <w:numPr>
                <w:ilvl w:val="0"/>
                <w:numId w:val="16"/>
              </w:numPr>
            </w:pPr>
            <w:r w:rsidRPr="00B57FD2">
              <w:t xml:space="preserve">Dioceses of Bunbury, North West Australia, Perth or Wangaratta </w:t>
            </w:r>
            <w:hyperlink r:id="rId15" w:history="1">
              <w:r w:rsidRPr="00B57FD2">
                <w:rPr>
                  <w:rStyle w:val="Hyperlink"/>
                </w:rPr>
                <w:t>www.perth.anglican.org</w:t>
              </w:r>
            </w:hyperlink>
          </w:p>
          <w:p w14:paraId="0E8EF4C3" w14:textId="3F8C1670" w:rsidR="00B57FD2" w:rsidRPr="00B57FD2" w:rsidRDefault="00B57FD2" w:rsidP="00B57FD2">
            <w:pPr>
              <w:pStyle w:val="ListParagraph"/>
              <w:numPr>
                <w:ilvl w:val="0"/>
                <w:numId w:val="16"/>
              </w:numPr>
            </w:pPr>
            <w:r w:rsidRPr="00B57FD2">
              <w:t>Parishes, schools, agencies</w:t>
            </w:r>
          </w:p>
          <w:p w14:paraId="1C46A2FE" w14:textId="77777777" w:rsidR="003C3295" w:rsidRDefault="003C3295" w:rsidP="003C3295">
            <w:pPr>
              <w:rPr>
                <w:highlight w:val="yellow"/>
              </w:rPr>
            </w:pPr>
          </w:p>
          <w:p w14:paraId="5CE7AAEF" w14:textId="77777777" w:rsidR="003C3295" w:rsidRDefault="003C3295" w:rsidP="003C3295">
            <w:pPr>
              <w:rPr>
                <w:highlight w:val="yellow"/>
              </w:rPr>
            </w:pPr>
          </w:p>
          <w:p w14:paraId="3E9589A9" w14:textId="77777777" w:rsidR="003C3295" w:rsidRDefault="003C3295" w:rsidP="003C3295">
            <w:pPr>
              <w:rPr>
                <w:highlight w:val="yellow"/>
              </w:rPr>
            </w:pPr>
          </w:p>
          <w:p w14:paraId="09CEF562" w14:textId="77777777" w:rsidR="003C3295" w:rsidRDefault="003C3295" w:rsidP="003C3295">
            <w:pPr>
              <w:rPr>
                <w:highlight w:val="yellow"/>
              </w:rPr>
            </w:pPr>
          </w:p>
          <w:p w14:paraId="63A87409" w14:textId="77777777" w:rsidR="003C3295" w:rsidRDefault="003C3295" w:rsidP="003C3295">
            <w:pPr>
              <w:rPr>
                <w:highlight w:val="yellow"/>
              </w:rPr>
            </w:pPr>
          </w:p>
          <w:p w14:paraId="50786964" w14:textId="77777777" w:rsidR="003C3295" w:rsidRDefault="003C3295" w:rsidP="003C3295">
            <w:pPr>
              <w:rPr>
                <w:highlight w:val="yellow"/>
              </w:rPr>
            </w:pPr>
          </w:p>
          <w:p w14:paraId="366FFF4A" w14:textId="77777777" w:rsidR="003C3295" w:rsidRDefault="003C3295" w:rsidP="003C3295">
            <w:pPr>
              <w:rPr>
                <w:highlight w:val="yellow"/>
              </w:rPr>
            </w:pPr>
          </w:p>
          <w:p w14:paraId="2D6540A0" w14:textId="77777777" w:rsidR="003C3295" w:rsidRDefault="003C3295" w:rsidP="003C3295">
            <w:r>
              <w:t>Bible</w:t>
            </w:r>
          </w:p>
          <w:p w14:paraId="206CF698" w14:textId="77777777" w:rsidR="003C3295" w:rsidRDefault="003C3295" w:rsidP="003C3295"/>
          <w:p w14:paraId="0F3CFA9A" w14:textId="77777777" w:rsidR="003C3295" w:rsidRDefault="003C3295" w:rsidP="003C3295"/>
          <w:p w14:paraId="3166ABD1" w14:textId="77777777" w:rsidR="003C3295" w:rsidRDefault="003C3295" w:rsidP="003C3295"/>
          <w:p w14:paraId="4ADA4628" w14:textId="77777777" w:rsidR="003C3295" w:rsidRDefault="003C3295" w:rsidP="003C3295"/>
          <w:p w14:paraId="32C24AD4" w14:textId="77777777" w:rsidR="003C3295" w:rsidRDefault="003C3295" w:rsidP="003C3295"/>
          <w:p w14:paraId="62BD8486" w14:textId="77777777" w:rsidR="003C3295" w:rsidRDefault="003C3295" w:rsidP="003C3295"/>
          <w:p w14:paraId="1B91FCE5" w14:textId="77777777" w:rsidR="003C3295" w:rsidRDefault="003C3295" w:rsidP="003C3295"/>
          <w:p w14:paraId="4A9FAC77" w14:textId="77777777" w:rsidR="003C3295" w:rsidRDefault="003C3295" w:rsidP="003C3295"/>
          <w:p w14:paraId="6AA831D0" w14:textId="77777777" w:rsidR="003C3295" w:rsidRDefault="003C3295" w:rsidP="003C3295"/>
          <w:p w14:paraId="518BD792" w14:textId="77777777" w:rsidR="003C3295" w:rsidRDefault="003C3295" w:rsidP="003C3295"/>
          <w:p w14:paraId="7CD9E22A" w14:textId="77777777" w:rsidR="003C3295" w:rsidRDefault="003C3295" w:rsidP="003C3295"/>
          <w:p w14:paraId="4DC65533" w14:textId="77777777" w:rsidR="003C3295" w:rsidRDefault="003C3295" w:rsidP="003C3295"/>
          <w:p w14:paraId="13703EB0" w14:textId="77777777" w:rsidR="003C3295" w:rsidRDefault="003C3295" w:rsidP="003C3295"/>
          <w:p w14:paraId="2D05BA25" w14:textId="0EB918FE" w:rsidR="003C3295" w:rsidRDefault="003C3295" w:rsidP="003C3295">
            <w:r w:rsidRPr="004B4F78">
              <w:t xml:space="preserve">ASC video ‘The </w:t>
            </w:r>
            <w:r>
              <w:t>C</w:t>
            </w:r>
            <w:r w:rsidRPr="004B4F78">
              <w:t>hurch’</w:t>
            </w:r>
          </w:p>
        </w:tc>
      </w:tr>
      <w:tr w:rsidR="00C302FB" w:rsidRPr="00853AE8" w14:paraId="76D7096F" w14:textId="77777777" w:rsidTr="003C3295">
        <w:trPr>
          <w:trHeight w:val="2812"/>
        </w:trPr>
        <w:tc>
          <w:tcPr>
            <w:tcW w:w="562" w:type="dxa"/>
          </w:tcPr>
          <w:p w14:paraId="11F16A6C" w14:textId="5DCA240D" w:rsidR="00C302FB" w:rsidRPr="00A835BA" w:rsidRDefault="00187B43" w:rsidP="002E18D5">
            <w:pPr>
              <w:rPr>
                <w:b/>
                <w:color w:val="1C3F94"/>
              </w:rPr>
            </w:pPr>
            <w:r>
              <w:rPr>
                <w:b/>
                <w:color w:val="1C3F94"/>
              </w:rPr>
              <w:lastRenderedPageBreak/>
              <w:t>4</w:t>
            </w:r>
          </w:p>
        </w:tc>
        <w:tc>
          <w:tcPr>
            <w:tcW w:w="1418" w:type="dxa"/>
          </w:tcPr>
          <w:p w14:paraId="180407D6" w14:textId="41F6EB8D" w:rsidR="00C302FB" w:rsidRDefault="00E62963" w:rsidP="002E18D5">
            <w:r>
              <w:t xml:space="preserve">The </w:t>
            </w:r>
            <w:r w:rsidR="00CE50FC">
              <w:t xml:space="preserve">Scriptures </w:t>
            </w:r>
          </w:p>
          <w:p w14:paraId="30551EB4" w14:textId="77777777" w:rsidR="003E6654" w:rsidRDefault="003E6654" w:rsidP="002E18D5"/>
          <w:p w14:paraId="758C6C20" w14:textId="6D7C5231" w:rsidR="003E6654" w:rsidRDefault="003E6654" w:rsidP="002E18D5">
            <w:r>
              <w:t>***some of this content overlaps with the</w:t>
            </w:r>
            <w:r w:rsidR="00563519">
              <w:t xml:space="preserve"> Primary</w:t>
            </w:r>
            <w:r>
              <w:t xml:space="preserve"> unit titled ‘Introduction to the Bible</w:t>
            </w:r>
            <w:r w:rsidR="00563519">
              <w:t>’</w:t>
            </w:r>
            <w:r>
              <w:t>***</w:t>
            </w:r>
          </w:p>
        </w:tc>
        <w:tc>
          <w:tcPr>
            <w:tcW w:w="2126" w:type="dxa"/>
          </w:tcPr>
          <w:p w14:paraId="0D169AFE" w14:textId="556A0455" w:rsidR="00C1275A" w:rsidRDefault="00C1275A" w:rsidP="002E18D5">
            <w:r>
              <w:t>What is the Bible?</w:t>
            </w:r>
          </w:p>
          <w:p w14:paraId="5F350552" w14:textId="77777777" w:rsidR="00563519" w:rsidRDefault="00563519" w:rsidP="002E18D5"/>
          <w:p w14:paraId="080AD807" w14:textId="101A0FD5" w:rsidR="00C1275A" w:rsidRDefault="00C1275A" w:rsidP="002E18D5">
            <w:r>
              <w:t>In what way is the Bible a library?</w:t>
            </w:r>
          </w:p>
          <w:p w14:paraId="52DE0737" w14:textId="77777777" w:rsidR="00563519" w:rsidRDefault="00563519" w:rsidP="002E18D5"/>
          <w:p w14:paraId="5C00F191" w14:textId="0CED2371" w:rsidR="00C1275A" w:rsidRDefault="00563519" w:rsidP="002E18D5">
            <w:r>
              <w:t>Is the Bible reliable?</w:t>
            </w:r>
          </w:p>
          <w:p w14:paraId="271CFEFD" w14:textId="0C3FD63F" w:rsidR="00C1275A" w:rsidRDefault="00C1275A" w:rsidP="002E18D5"/>
        </w:tc>
        <w:tc>
          <w:tcPr>
            <w:tcW w:w="839" w:type="dxa"/>
          </w:tcPr>
          <w:p w14:paraId="2037BFA3" w14:textId="77777777" w:rsidR="00C302FB" w:rsidRDefault="002E7C86" w:rsidP="002E18D5">
            <w:r>
              <w:t>15min</w:t>
            </w:r>
          </w:p>
          <w:p w14:paraId="6FD2A778" w14:textId="77777777" w:rsidR="005C5C35" w:rsidRDefault="005C5C35" w:rsidP="002E18D5"/>
          <w:p w14:paraId="77FA41E4" w14:textId="77777777" w:rsidR="005C5C35" w:rsidRDefault="005C5C35" w:rsidP="002E18D5"/>
          <w:p w14:paraId="6D214E46" w14:textId="77777777" w:rsidR="005C5C35" w:rsidRDefault="005C5C35" w:rsidP="002E18D5"/>
          <w:p w14:paraId="678A5913" w14:textId="77777777" w:rsidR="005C5C35" w:rsidRDefault="005C5C35" w:rsidP="002E18D5"/>
          <w:p w14:paraId="1FA2BBE4" w14:textId="77777777" w:rsidR="005C5C35" w:rsidRDefault="005C5C35" w:rsidP="002E18D5"/>
          <w:p w14:paraId="6FBBDCF2" w14:textId="77777777" w:rsidR="005C5C35" w:rsidRDefault="005C5C35" w:rsidP="002E18D5"/>
          <w:p w14:paraId="59AD7B3B" w14:textId="77777777" w:rsidR="005C5C35" w:rsidRDefault="005C5C35" w:rsidP="002E18D5"/>
          <w:p w14:paraId="6E683666" w14:textId="77777777" w:rsidR="005C5C35" w:rsidRDefault="005C5C35" w:rsidP="002E18D5"/>
          <w:p w14:paraId="6F071158" w14:textId="77777777" w:rsidR="005C5C35" w:rsidRDefault="003272D7" w:rsidP="002E18D5">
            <w:r>
              <w:t>25</w:t>
            </w:r>
            <w:r w:rsidR="005C5C35">
              <w:t>min</w:t>
            </w:r>
          </w:p>
          <w:p w14:paraId="698E15A1" w14:textId="77777777" w:rsidR="003272D7" w:rsidRDefault="003272D7" w:rsidP="002E18D5"/>
          <w:p w14:paraId="685A18AA" w14:textId="77777777" w:rsidR="003272D7" w:rsidRDefault="003272D7" w:rsidP="002E18D5"/>
          <w:p w14:paraId="1E6EF106" w14:textId="06BB1FB2" w:rsidR="003272D7" w:rsidRDefault="003272D7" w:rsidP="002E18D5">
            <w:r>
              <w:t>5min</w:t>
            </w:r>
          </w:p>
        </w:tc>
        <w:tc>
          <w:tcPr>
            <w:tcW w:w="6532" w:type="dxa"/>
          </w:tcPr>
          <w:p w14:paraId="4AA241C4" w14:textId="0E3D9B8B" w:rsidR="00C302FB" w:rsidRDefault="002E7C86" w:rsidP="002E18D5">
            <w:r>
              <w:t xml:space="preserve">Game: Provide the students with an extract from a textbook or something similar and ask them to sing the words to the tune of a well-known song </w:t>
            </w:r>
            <w:proofErr w:type="spellStart"/>
            <w:r>
              <w:t>e.g</w:t>
            </w:r>
            <w:proofErr w:type="spellEnd"/>
            <w:r>
              <w:t xml:space="preserve"> Twinkle, Twinkle Little Star. This should be difficult. Ask the students why the textbook wor</w:t>
            </w:r>
            <w:r w:rsidR="002D13B1">
              <w:t>d</w:t>
            </w:r>
            <w:r>
              <w:t>s can</w:t>
            </w:r>
            <w:r w:rsidR="00406569">
              <w:t>not</w:t>
            </w:r>
            <w:r>
              <w:t xml:space="preserve"> be inserted into the tune of the song. Discuss different text types. Explain that the Bible is a library of books and has songs, poems, history, narratives. Explain that for understanding it</w:t>
            </w:r>
            <w:r w:rsidR="00406569">
              <w:t xml:space="preserve"> is</w:t>
            </w:r>
            <w:r>
              <w:t xml:space="preserve"> important we take note of the text type. </w:t>
            </w:r>
          </w:p>
          <w:p w14:paraId="2211C097" w14:textId="77777777" w:rsidR="002E7C86" w:rsidRDefault="002E7C86" w:rsidP="002E18D5"/>
          <w:p w14:paraId="70EEEDBF" w14:textId="420770D5" w:rsidR="002E7C86" w:rsidRDefault="002E7C86" w:rsidP="002E18D5">
            <w:r>
              <w:t>PowerPoint: The Bible</w:t>
            </w:r>
            <w:r w:rsidR="005C5C35">
              <w:t xml:space="preserve"> (there is a Bible Skills quiz included in the PowerPoint)</w:t>
            </w:r>
          </w:p>
          <w:p w14:paraId="328064F6" w14:textId="02ADF315" w:rsidR="003272D7" w:rsidRDefault="003272D7" w:rsidP="002E18D5"/>
          <w:p w14:paraId="2121471A" w14:textId="5B90F410" w:rsidR="002E7C86" w:rsidRDefault="003272D7" w:rsidP="002E18D5">
            <w:r>
              <w:t xml:space="preserve">Watch the ASC video on the Bible and discuss. </w:t>
            </w:r>
          </w:p>
        </w:tc>
        <w:tc>
          <w:tcPr>
            <w:tcW w:w="3278" w:type="dxa"/>
          </w:tcPr>
          <w:p w14:paraId="1E7547CD" w14:textId="69B04761" w:rsidR="00C302FB" w:rsidRDefault="003C3274" w:rsidP="002E18D5">
            <w:r>
              <w:t>Extract from a textbook</w:t>
            </w:r>
          </w:p>
          <w:p w14:paraId="2AAF3486" w14:textId="1E7EBBD1" w:rsidR="007D1E00" w:rsidRDefault="007D1E00" w:rsidP="002E18D5"/>
          <w:p w14:paraId="641CAB36" w14:textId="1CB10F66" w:rsidR="00104D16" w:rsidRDefault="00104D16" w:rsidP="002E18D5"/>
          <w:p w14:paraId="4FA86DBB" w14:textId="0B86892F" w:rsidR="00406569" w:rsidRDefault="00406569" w:rsidP="002E18D5"/>
          <w:p w14:paraId="43499947" w14:textId="798A2463" w:rsidR="00406569" w:rsidRDefault="00406569" w:rsidP="002E18D5"/>
          <w:p w14:paraId="43A2E3E0" w14:textId="5B0CD03B" w:rsidR="00406569" w:rsidRDefault="00406569" w:rsidP="002E18D5"/>
          <w:p w14:paraId="159D48B2" w14:textId="4DFA7F4C" w:rsidR="00406569" w:rsidRDefault="00406569" w:rsidP="002E18D5"/>
          <w:p w14:paraId="1DF26E03" w14:textId="77777777" w:rsidR="00406569" w:rsidRDefault="00406569" w:rsidP="002E18D5"/>
          <w:p w14:paraId="2ECABACE" w14:textId="77777777" w:rsidR="00563519" w:rsidRDefault="00104D16" w:rsidP="002E18D5">
            <w:r>
              <w:t xml:space="preserve">PowerPoint: The Bible, class set of </w:t>
            </w:r>
            <w:r w:rsidR="00884DF4">
              <w:t>Bibles or access to Bible Gateway</w:t>
            </w:r>
            <w:r w:rsidR="00B85AB2">
              <w:t xml:space="preserve"> (</w:t>
            </w:r>
            <w:r w:rsidR="00B85AB2" w:rsidRPr="00B85AB2">
              <w:t>www.biblegateway.com</w:t>
            </w:r>
            <w:r w:rsidR="00B85AB2">
              <w:t>)</w:t>
            </w:r>
            <w:r w:rsidR="00884DF4">
              <w:t xml:space="preserve"> online.</w:t>
            </w:r>
          </w:p>
          <w:p w14:paraId="24D9B767" w14:textId="77777777" w:rsidR="00563519" w:rsidRDefault="00563519" w:rsidP="002E18D5"/>
          <w:p w14:paraId="14B174B5" w14:textId="02035DE4" w:rsidR="00104D16" w:rsidRDefault="00563519" w:rsidP="002E18D5">
            <w:r>
              <w:t>ASC Video on the Bible (ASC website)</w:t>
            </w:r>
            <w:r w:rsidR="00884DF4">
              <w:t xml:space="preserve"> </w:t>
            </w:r>
          </w:p>
        </w:tc>
      </w:tr>
      <w:tr w:rsidR="00C302FB" w:rsidRPr="00853AE8" w14:paraId="08A51179" w14:textId="77777777" w:rsidTr="003C3295">
        <w:trPr>
          <w:trHeight w:val="2114"/>
        </w:trPr>
        <w:tc>
          <w:tcPr>
            <w:tcW w:w="562" w:type="dxa"/>
          </w:tcPr>
          <w:p w14:paraId="3291E4AE" w14:textId="62AF50F5" w:rsidR="00C302FB" w:rsidRPr="00B734F1" w:rsidRDefault="00187B43" w:rsidP="002E18D5">
            <w:r>
              <w:rPr>
                <w:color w:val="1C3F94"/>
              </w:rPr>
              <w:lastRenderedPageBreak/>
              <w:t>5</w:t>
            </w:r>
          </w:p>
        </w:tc>
        <w:tc>
          <w:tcPr>
            <w:tcW w:w="1418" w:type="dxa"/>
          </w:tcPr>
          <w:p w14:paraId="5868FEF8" w14:textId="08DDB898" w:rsidR="00CE50FC" w:rsidRDefault="002E7C86" w:rsidP="00CE50FC">
            <w:r>
              <w:t xml:space="preserve">The </w:t>
            </w:r>
            <w:r w:rsidR="00CE50FC">
              <w:t>Christian Story</w:t>
            </w:r>
          </w:p>
          <w:p w14:paraId="69085202" w14:textId="77777777" w:rsidR="003E6654" w:rsidRDefault="003E6654" w:rsidP="002E18D5"/>
          <w:p w14:paraId="21FEBCB5" w14:textId="7F3EF63F" w:rsidR="003E6654" w:rsidRDefault="003E6654" w:rsidP="002E18D5">
            <w:r>
              <w:t>***some of this content overlaps with the unit titled ‘Introduction to the Bible***</w:t>
            </w:r>
          </w:p>
        </w:tc>
        <w:tc>
          <w:tcPr>
            <w:tcW w:w="2126" w:type="dxa"/>
          </w:tcPr>
          <w:p w14:paraId="0CCE5B36" w14:textId="0F3D27D3" w:rsidR="00C302FB" w:rsidRDefault="005C5C35" w:rsidP="002E18D5">
            <w:r>
              <w:t xml:space="preserve">What is the </w:t>
            </w:r>
            <w:r w:rsidR="00CE50FC">
              <w:t>Christian story about?</w:t>
            </w:r>
          </w:p>
          <w:p w14:paraId="55506CBE" w14:textId="77777777" w:rsidR="005C5C35" w:rsidRDefault="005C5C35" w:rsidP="002E18D5"/>
          <w:p w14:paraId="449A28E5" w14:textId="2B5A7849" w:rsidR="005C5C35" w:rsidRDefault="005C5C35" w:rsidP="002E18D5"/>
        </w:tc>
        <w:tc>
          <w:tcPr>
            <w:tcW w:w="839" w:type="dxa"/>
          </w:tcPr>
          <w:p w14:paraId="561BEDB9" w14:textId="77777777" w:rsidR="00C302FB" w:rsidRDefault="005C5C35" w:rsidP="002E18D5">
            <w:pPr>
              <w:rPr>
                <w:rStyle w:val="Hyperlink"/>
                <w:color w:val="auto"/>
                <w:u w:val="none"/>
              </w:rPr>
            </w:pPr>
            <w:r>
              <w:rPr>
                <w:rStyle w:val="Hyperlink"/>
                <w:color w:val="auto"/>
                <w:u w:val="none"/>
              </w:rPr>
              <w:t>15min</w:t>
            </w:r>
          </w:p>
          <w:p w14:paraId="0B2DDDEA" w14:textId="77777777" w:rsidR="005C5C35" w:rsidRDefault="005C5C35" w:rsidP="002E18D5">
            <w:pPr>
              <w:rPr>
                <w:rStyle w:val="Hyperlink"/>
                <w:color w:val="auto"/>
                <w:u w:val="none"/>
              </w:rPr>
            </w:pPr>
          </w:p>
          <w:p w14:paraId="19F391C1" w14:textId="77777777" w:rsidR="005C5C35" w:rsidRDefault="005C5C35" w:rsidP="002E18D5">
            <w:pPr>
              <w:rPr>
                <w:rStyle w:val="Hyperlink"/>
                <w:color w:val="auto"/>
                <w:u w:val="none"/>
              </w:rPr>
            </w:pPr>
          </w:p>
          <w:p w14:paraId="0A64F4AA" w14:textId="77777777" w:rsidR="005C5C35" w:rsidRDefault="005C5C35" w:rsidP="002E18D5">
            <w:pPr>
              <w:rPr>
                <w:rStyle w:val="Hyperlink"/>
                <w:color w:val="auto"/>
                <w:u w:val="none"/>
              </w:rPr>
            </w:pPr>
          </w:p>
          <w:p w14:paraId="62EF5B1A" w14:textId="77777777" w:rsidR="005C5C35" w:rsidRDefault="005C5C35" w:rsidP="002E18D5">
            <w:pPr>
              <w:rPr>
                <w:rStyle w:val="Hyperlink"/>
                <w:color w:val="auto"/>
                <w:u w:val="none"/>
              </w:rPr>
            </w:pPr>
          </w:p>
          <w:p w14:paraId="37370616" w14:textId="77777777" w:rsidR="005C5C35" w:rsidRDefault="005C5C35" w:rsidP="002E18D5">
            <w:pPr>
              <w:rPr>
                <w:rStyle w:val="Hyperlink"/>
                <w:color w:val="auto"/>
                <w:u w:val="none"/>
              </w:rPr>
            </w:pPr>
          </w:p>
          <w:p w14:paraId="48DF276A" w14:textId="77777777" w:rsidR="005C5C35" w:rsidRDefault="005C5C35" w:rsidP="002E18D5">
            <w:pPr>
              <w:rPr>
                <w:rStyle w:val="Hyperlink"/>
                <w:color w:val="auto"/>
                <w:u w:val="none"/>
              </w:rPr>
            </w:pPr>
          </w:p>
          <w:p w14:paraId="4731217D" w14:textId="77777777" w:rsidR="005C5C35" w:rsidRDefault="005C5C35" w:rsidP="002E18D5">
            <w:pPr>
              <w:rPr>
                <w:rStyle w:val="Hyperlink"/>
                <w:color w:val="auto"/>
                <w:u w:val="none"/>
              </w:rPr>
            </w:pPr>
          </w:p>
          <w:p w14:paraId="6FBA31A0" w14:textId="77777777" w:rsidR="005C5C35" w:rsidRDefault="005C5C35" w:rsidP="002E18D5">
            <w:pPr>
              <w:rPr>
                <w:rStyle w:val="Hyperlink"/>
                <w:color w:val="auto"/>
                <w:u w:val="none"/>
              </w:rPr>
            </w:pPr>
          </w:p>
          <w:p w14:paraId="328338F4" w14:textId="77777777" w:rsidR="005C5C35" w:rsidRDefault="005C5C35" w:rsidP="002E18D5">
            <w:pPr>
              <w:rPr>
                <w:rStyle w:val="Hyperlink"/>
                <w:color w:val="auto"/>
                <w:u w:val="none"/>
              </w:rPr>
            </w:pPr>
          </w:p>
          <w:p w14:paraId="22956136" w14:textId="77777777" w:rsidR="005C5C35" w:rsidRDefault="005C5C35" w:rsidP="002E18D5">
            <w:pPr>
              <w:rPr>
                <w:rStyle w:val="Hyperlink"/>
                <w:color w:val="auto"/>
                <w:u w:val="none"/>
              </w:rPr>
            </w:pPr>
          </w:p>
          <w:p w14:paraId="5A946520" w14:textId="77777777" w:rsidR="005C5C35" w:rsidRDefault="005C5C35" w:rsidP="002E18D5">
            <w:pPr>
              <w:rPr>
                <w:rStyle w:val="Hyperlink"/>
                <w:color w:val="auto"/>
                <w:u w:val="none"/>
              </w:rPr>
            </w:pPr>
          </w:p>
          <w:p w14:paraId="1958CB0A" w14:textId="48C564D5" w:rsidR="005C5C35" w:rsidRDefault="005C5C35" w:rsidP="002E18D5">
            <w:pPr>
              <w:rPr>
                <w:rStyle w:val="Hyperlink"/>
                <w:color w:val="auto"/>
                <w:u w:val="none"/>
              </w:rPr>
            </w:pPr>
          </w:p>
          <w:p w14:paraId="691FBB6C" w14:textId="536028A1" w:rsidR="005C5C35" w:rsidRPr="00A14CE7" w:rsidRDefault="005C5C35" w:rsidP="002E18D5">
            <w:pPr>
              <w:rPr>
                <w:rStyle w:val="Hyperlink"/>
                <w:color w:val="auto"/>
                <w:u w:val="none"/>
              </w:rPr>
            </w:pPr>
            <w:r>
              <w:rPr>
                <w:rStyle w:val="Hyperlink"/>
                <w:color w:val="auto"/>
                <w:u w:val="none"/>
              </w:rPr>
              <w:t>30min</w:t>
            </w:r>
          </w:p>
        </w:tc>
        <w:tc>
          <w:tcPr>
            <w:tcW w:w="6532" w:type="dxa"/>
          </w:tcPr>
          <w:p w14:paraId="3B91C695" w14:textId="6797B490" w:rsidR="00C302FB" w:rsidRDefault="00085CC5" w:rsidP="002E18D5">
            <w:r>
              <w:t xml:space="preserve">Game: Provide each student with a piece of paper. Ask them to write one sentence with the last word on a new line. </w:t>
            </w:r>
            <w:r w:rsidR="003C3274">
              <w:t xml:space="preserve">Fold the paper over so only the last </w:t>
            </w:r>
            <w:r w:rsidR="00FD7F21">
              <w:t>word</w:t>
            </w:r>
            <w:r w:rsidR="003C3274">
              <w:t xml:space="preserve"> is exposed. Pass each piece of paper two positions. Ask the students to use the exposed word to finish the sentence and repeat the process </w:t>
            </w:r>
            <w:proofErr w:type="gramStart"/>
            <w:r w:rsidR="003C3274">
              <w:t>a number of</w:t>
            </w:r>
            <w:proofErr w:type="gramEnd"/>
            <w:r w:rsidR="003C3274">
              <w:t xml:space="preserve"> times. Once you have </w:t>
            </w:r>
            <w:proofErr w:type="gramStart"/>
            <w:r w:rsidR="003C3274">
              <w:t>a number of</w:t>
            </w:r>
            <w:proofErr w:type="gramEnd"/>
            <w:r w:rsidR="003C3274">
              <w:t xml:space="preserve"> sentences written open up the bits of paper and ask the students to share the stories. (NB: you may have to make some rules about language and topics before you start e.g. no toilet talk). Ask the students to reflect on the stories. Ask if they are good stories. Explain that even though the Bible is written by lots of different people over history it tells one big story that makes sense and connects (perhaps</w:t>
            </w:r>
            <w:r w:rsidR="00CE50FC">
              <w:t xml:space="preserve"> slightly better than</w:t>
            </w:r>
            <w:r w:rsidR="003C3274">
              <w:t xml:space="preserve"> their story from the activity). </w:t>
            </w:r>
          </w:p>
          <w:p w14:paraId="4C27A356" w14:textId="77777777" w:rsidR="00380206" w:rsidRDefault="00380206" w:rsidP="002E18D5"/>
          <w:p w14:paraId="406C6508" w14:textId="569D4392" w:rsidR="00380206" w:rsidRDefault="00380206" w:rsidP="002E18D5">
            <w:r>
              <w:t>PowerPoint: God’s Story</w:t>
            </w:r>
            <w:r w:rsidR="005C5C35">
              <w:t xml:space="preserve"> (uses pictures and text from the Jesus Storybook Bible by Sally Lloyd-Jones). </w:t>
            </w:r>
          </w:p>
          <w:p w14:paraId="6A360D61" w14:textId="77777777" w:rsidR="002D13B1" w:rsidRDefault="002D13B1" w:rsidP="002E18D5"/>
          <w:p w14:paraId="0165FD19" w14:textId="74D80147" w:rsidR="005C5C35" w:rsidRDefault="005C5C35" w:rsidP="002E18D5">
            <w:r>
              <w:t>Extension: You may wish to get the students to role play some of the key stories from the Bible. You could use the slides at the end for guidance of what stories to pick</w:t>
            </w:r>
            <w:r w:rsidR="00702F80">
              <w:t xml:space="preserve"> or you could print out the slides and get students to try and put them in chronological order. </w:t>
            </w:r>
          </w:p>
        </w:tc>
        <w:tc>
          <w:tcPr>
            <w:tcW w:w="3278" w:type="dxa"/>
          </w:tcPr>
          <w:p w14:paraId="00B9BF9C" w14:textId="77777777" w:rsidR="00C302FB" w:rsidRDefault="003C3274" w:rsidP="002E18D5">
            <w:r>
              <w:t>Paper for each student</w:t>
            </w:r>
          </w:p>
          <w:p w14:paraId="078F7804" w14:textId="77777777" w:rsidR="003C3274" w:rsidRDefault="003C3274" w:rsidP="002E18D5"/>
          <w:p w14:paraId="4B119590" w14:textId="77777777" w:rsidR="003C3274" w:rsidRDefault="003C3274" w:rsidP="002E18D5"/>
          <w:p w14:paraId="2C977BBC" w14:textId="77777777" w:rsidR="003C3274" w:rsidRDefault="003C3274" w:rsidP="002E18D5"/>
          <w:p w14:paraId="2AB07303" w14:textId="77777777" w:rsidR="003C3274" w:rsidRDefault="003C3274" w:rsidP="002E18D5"/>
          <w:p w14:paraId="7E45A890" w14:textId="77777777" w:rsidR="003C3274" w:rsidRDefault="003C3274" w:rsidP="002E18D5"/>
          <w:p w14:paraId="7F8166CE" w14:textId="77777777" w:rsidR="003C3274" w:rsidRDefault="003C3274" w:rsidP="002E18D5"/>
          <w:p w14:paraId="3A19A050" w14:textId="77777777" w:rsidR="003C3274" w:rsidRDefault="003C3274" w:rsidP="002E18D5"/>
          <w:p w14:paraId="09608E50" w14:textId="77777777" w:rsidR="003C3274" w:rsidRDefault="003C3274" w:rsidP="002E18D5"/>
          <w:p w14:paraId="35D342D0" w14:textId="77777777" w:rsidR="003C3274" w:rsidRDefault="003C3274" w:rsidP="002E18D5"/>
          <w:p w14:paraId="7A9F0D87" w14:textId="77777777" w:rsidR="003C3274" w:rsidRDefault="003C3274" w:rsidP="002E18D5"/>
          <w:p w14:paraId="4A6AD1CF" w14:textId="7E53EC12" w:rsidR="003C3274" w:rsidRDefault="003C3274" w:rsidP="002E18D5"/>
          <w:p w14:paraId="74946346" w14:textId="77777777" w:rsidR="003C3274" w:rsidRDefault="003C3274" w:rsidP="002E18D5"/>
          <w:p w14:paraId="40AB59E9" w14:textId="18245981" w:rsidR="003C3274" w:rsidRDefault="003C3274" w:rsidP="002E18D5">
            <w:r>
              <w:t>PowerPoint: God’s Story</w:t>
            </w:r>
          </w:p>
        </w:tc>
      </w:tr>
      <w:tr w:rsidR="00C302FB" w:rsidRPr="00853AE8" w14:paraId="4C321970" w14:textId="77777777" w:rsidTr="003C3295">
        <w:trPr>
          <w:trHeight w:val="2114"/>
        </w:trPr>
        <w:tc>
          <w:tcPr>
            <w:tcW w:w="562" w:type="dxa"/>
          </w:tcPr>
          <w:p w14:paraId="3F9BF505" w14:textId="76B3918B" w:rsidR="00C302FB" w:rsidRPr="00A835BA" w:rsidRDefault="00187B43" w:rsidP="002E18D5">
            <w:pPr>
              <w:rPr>
                <w:color w:val="1C3F94"/>
              </w:rPr>
            </w:pPr>
            <w:r>
              <w:rPr>
                <w:color w:val="1C3F94"/>
              </w:rPr>
              <w:t>6</w:t>
            </w:r>
          </w:p>
        </w:tc>
        <w:tc>
          <w:tcPr>
            <w:tcW w:w="1418" w:type="dxa"/>
          </w:tcPr>
          <w:p w14:paraId="5D13A525" w14:textId="450EA3E8" w:rsidR="00C302FB" w:rsidRDefault="005C5C35" w:rsidP="002E18D5">
            <w:r>
              <w:t>The Creeds</w:t>
            </w:r>
          </w:p>
        </w:tc>
        <w:tc>
          <w:tcPr>
            <w:tcW w:w="2126" w:type="dxa"/>
          </w:tcPr>
          <w:p w14:paraId="040BFFBC" w14:textId="77777777" w:rsidR="00C302FB" w:rsidRDefault="005C5C35" w:rsidP="002E18D5">
            <w:r>
              <w:t>What are the creeds?</w:t>
            </w:r>
          </w:p>
          <w:p w14:paraId="55B35E99" w14:textId="0A7AE4F1" w:rsidR="00F13222" w:rsidRDefault="00F13222" w:rsidP="002E18D5">
            <w:r>
              <w:t>(Nicene Creed and Apostles’ Creed)</w:t>
            </w:r>
          </w:p>
        </w:tc>
        <w:tc>
          <w:tcPr>
            <w:tcW w:w="839" w:type="dxa"/>
          </w:tcPr>
          <w:p w14:paraId="22719D87" w14:textId="77777777" w:rsidR="00C302FB" w:rsidRDefault="005C5C35" w:rsidP="002E18D5">
            <w:pPr>
              <w:rPr>
                <w:rStyle w:val="Hyperlink"/>
                <w:color w:val="auto"/>
                <w:u w:val="none"/>
              </w:rPr>
            </w:pPr>
            <w:r>
              <w:rPr>
                <w:rStyle w:val="Hyperlink"/>
                <w:color w:val="auto"/>
                <w:u w:val="none"/>
              </w:rPr>
              <w:t>10min</w:t>
            </w:r>
          </w:p>
          <w:p w14:paraId="687FDB60" w14:textId="77777777" w:rsidR="00994F8E" w:rsidRDefault="00994F8E" w:rsidP="002E18D5">
            <w:pPr>
              <w:rPr>
                <w:rStyle w:val="Hyperlink"/>
                <w:color w:val="auto"/>
                <w:u w:val="none"/>
              </w:rPr>
            </w:pPr>
          </w:p>
          <w:p w14:paraId="56D2E876" w14:textId="77777777" w:rsidR="00994F8E" w:rsidRDefault="00994F8E" w:rsidP="002E18D5">
            <w:pPr>
              <w:rPr>
                <w:rStyle w:val="Hyperlink"/>
                <w:color w:val="auto"/>
                <w:u w:val="none"/>
              </w:rPr>
            </w:pPr>
          </w:p>
          <w:p w14:paraId="752A4E9D" w14:textId="77777777" w:rsidR="00994F8E" w:rsidRDefault="00994F8E" w:rsidP="002E18D5">
            <w:pPr>
              <w:rPr>
                <w:rStyle w:val="Hyperlink"/>
                <w:color w:val="auto"/>
                <w:u w:val="none"/>
              </w:rPr>
            </w:pPr>
          </w:p>
          <w:p w14:paraId="4EE1C287" w14:textId="77777777" w:rsidR="00994F8E" w:rsidRDefault="00994F8E" w:rsidP="002E18D5">
            <w:pPr>
              <w:rPr>
                <w:rStyle w:val="Hyperlink"/>
                <w:color w:val="auto"/>
                <w:u w:val="none"/>
              </w:rPr>
            </w:pPr>
          </w:p>
          <w:p w14:paraId="39AEB9E0" w14:textId="77777777" w:rsidR="00994F8E" w:rsidRDefault="00994F8E" w:rsidP="002E18D5">
            <w:pPr>
              <w:rPr>
                <w:rStyle w:val="Hyperlink"/>
                <w:color w:val="auto"/>
                <w:u w:val="none"/>
              </w:rPr>
            </w:pPr>
          </w:p>
          <w:p w14:paraId="2F3368AC" w14:textId="77777777" w:rsidR="00994F8E" w:rsidRDefault="00994F8E" w:rsidP="002E18D5">
            <w:pPr>
              <w:rPr>
                <w:rStyle w:val="Hyperlink"/>
                <w:color w:val="auto"/>
                <w:u w:val="none"/>
              </w:rPr>
            </w:pPr>
          </w:p>
          <w:p w14:paraId="4A5A3FA0" w14:textId="77777777" w:rsidR="00994F8E" w:rsidRDefault="00994F8E" w:rsidP="002E18D5">
            <w:pPr>
              <w:rPr>
                <w:rStyle w:val="Hyperlink"/>
                <w:color w:val="auto"/>
                <w:u w:val="none"/>
              </w:rPr>
            </w:pPr>
          </w:p>
          <w:p w14:paraId="7CDC0523" w14:textId="77777777" w:rsidR="00994F8E" w:rsidRDefault="00994F8E" w:rsidP="002E18D5">
            <w:pPr>
              <w:rPr>
                <w:rStyle w:val="Hyperlink"/>
                <w:color w:val="auto"/>
                <w:u w:val="none"/>
              </w:rPr>
            </w:pPr>
            <w:r>
              <w:rPr>
                <w:rStyle w:val="Hyperlink"/>
                <w:color w:val="auto"/>
                <w:u w:val="none"/>
              </w:rPr>
              <w:lastRenderedPageBreak/>
              <w:t>10min</w:t>
            </w:r>
          </w:p>
          <w:p w14:paraId="56873DF2" w14:textId="77777777" w:rsidR="009F1152" w:rsidRDefault="009F1152" w:rsidP="002E18D5">
            <w:pPr>
              <w:rPr>
                <w:rStyle w:val="Hyperlink"/>
                <w:color w:val="auto"/>
                <w:u w:val="none"/>
              </w:rPr>
            </w:pPr>
          </w:p>
          <w:p w14:paraId="13C3320D" w14:textId="77777777" w:rsidR="009F1152" w:rsidRDefault="009F1152" w:rsidP="002E18D5">
            <w:pPr>
              <w:rPr>
                <w:rStyle w:val="Hyperlink"/>
                <w:color w:val="auto"/>
                <w:u w:val="none"/>
              </w:rPr>
            </w:pPr>
          </w:p>
          <w:p w14:paraId="0DBABDB9" w14:textId="77777777" w:rsidR="009F1152" w:rsidRDefault="009F1152" w:rsidP="002E18D5">
            <w:pPr>
              <w:rPr>
                <w:rStyle w:val="Hyperlink"/>
                <w:color w:val="auto"/>
                <w:u w:val="none"/>
              </w:rPr>
            </w:pPr>
          </w:p>
          <w:p w14:paraId="231F3410" w14:textId="77777777" w:rsidR="009F1152" w:rsidRDefault="009F1152" w:rsidP="002E18D5">
            <w:pPr>
              <w:rPr>
                <w:rStyle w:val="Hyperlink"/>
                <w:color w:val="auto"/>
                <w:u w:val="none"/>
              </w:rPr>
            </w:pPr>
          </w:p>
          <w:p w14:paraId="1B5AF5F0" w14:textId="77777777" w:rsidR="009F1152" w:rsidRDefault="009F1152" w:rsidP="002E18D5">
            <w:pPr>
              <w:rPr>
                <w:rStyle w:val="Hyperlink"/>
                <w:color w:val="auto"/>
                <w:u w:val="none"/>
              </w:rPr>
            </w:pPr>
          </w:p>
          <w:p w14:paraId="240D4B65" w14:textId="77777777" w:rsidR="009F1152" w:rsidRDefault="009F1152" w:rsidP="002E18D5">
            <w:pPr>
              <w:rPr>
                <w:rStyle w:val="Hyperlink"/>
                <w:color w:val="auto"/>
                <w:u w:val="none"/>
              </w:rPr>
            </w:pPr>
          </w:p>
          <w:p w14:paraId="2AF39696" w14:textId="77777777" w:rsidR="009F1152" w:rsidRDefault="009F1152" w:rsidP="002E18D5">
            <w:pPr>
              <w:rPr>
                <w:rStyle w:val="Hyperlink"/>
                <w:color w:val="auto"/>
                <w:u w:val="none"/>
              </w:rPr>
            </w:pPr>
          </w:p>
          <w:p w14:paraId="2C1B72EF" w14:textId="77777777" w:rsidR="009F1152" w:rsidRDefault="009F1152" w:rsidP="002E18D5">
            <w:pPr>
              <w:rPr>
                <w:rStyle w:val="Hyperlink"/>
                <w:color w:val="auto"/>
                <w:u w:val="none"/>
              </w:rPr>
            </w:pPr>
          </w:p>
          <w:p w14:paraId="2736D5E6" w14:textId="6D18BB36" w:rsidR="009F1152" w:rsidRDefault="009F1152" w:rsidP="002E18D5">
            <w:pPr>
              <w:rPr>
                <w:rStyle w:val="Hyperlink"/>
                <w:color w:val="auto"/>
                <w:u w:val="none"/>
              </w:rPr>
            </w:pPr>
          </w:p>
          <w:p w14:paraId="11C27728" w14:textId="77777777" w:rsidR="009F1152" w:rsidRDefault="009F1152" w:rsidP="002E18D5">
            <w:pPr>
              <w:rPr>
                <w:rStyle w:val="Hyperlink"/>
                <w:color w:val="auto"/>
                <w:u w:val="none"/>
              </w:rPr>
            </w:pPr>
            <w:r>
              <w:rPr>
                <w:rStyle w:val="Hyperlink"/>
                <w:color w:val="auto"/>
                <w:u w:val="none"/>
              </w:rPr>
              <w:t>10min</w:t>
            </w:r>
          </w:p>
          <w:p w14:paraId="032A5EC6" w14:textId="77777777" w:rsidR="009F1152" w:rsidRDefault="009F1152" w:rsidP="002E18D5">
            <w:pPr>
              <w:rPr>
                <w:rStyle w:val="Hyperlink"/>
                <w:color w:val="auto"/>
                <w:u w:val="none"/>
              </w:rPr>
            </w:pPr>
          </w:p>
          <w:p w14:paraId="29EB70F5" w14:textId="77777777" w:rsidR="009F1152" w:rsidRDefault="009F1152" w:rsidP="002E18D5">
            <w:pPr>
              <w:rPr>
                <w:rStyle w:val="Hyperlink"/>
                <w:color w:val="auto"/>
                <w:u w:val="none"/>
              </w:rPr>
            </w:pPr>
          </w:p>
          <w:p w14:paraId="1F675EB7" w14:textId="77777777" w:rsidR="009F1152" w:rsidRDefault="009F1152" w:rsidP="002E18D5">
            <w:pPr>
              <w:rPr>
                <w:rStyle w:val="Hyperlink"/>
                <w:color w:val="auto"/>
                <w:u w:val="none"/>
              </w:rPr>
            </w:pPr>
          </w:p>
          <w:p w14:paraId="0CE70063" w14:textId="77777777" w:rsidR="009F1152" w:rsidRDefault="009F1152" w:rsidP="002E18D5">
            <w:pPr>
              <w:rPr>
                <w:rStyle w:val="Hyperlink"/>
                <w:color w:val="auto"/>
                <w:u w:val="none"/>
              </w:rPr>
            </w:pPr>
          </w:p>
          <w:p w14:paraId="3920CB36" w14:textId="77777777" w:rsidR="009F1152" w:rsidRDefault="009F1152" w:rsidP="002E18D5">
            <w:pPr>
              <w:rPr>
                <w:rStyle w:val="Hyperlink"/>
                <w:color w:val="auto"/>
                <w:u w:val="none"/>
              </w:rPr>
            </w:pPr>
          </w:p>
          <w:p w14:paraId="12ED6C61" w14:textId="3720DFB0" w:rsidR="009F1152" w:rsidRDefault="009F1152" w:rsidP="002E18D5">
            <w:pPr>
              <w:rPr>
                <w:rStyle w:val="Hyperlink"/>
                <w:color w:val="auto"/>
                <w:u w:val="none"/>
              </w:rPr>
            </w:pPr>
          </w:p>
          <w:p w14:paraId="03323729" w14:textId="5B612AE6" w:rsidR="00165586" w:rsidRDefault="00165586" w:rsidP="002E18D5">
            <w:pPr>
              <w:rPr>
                <w:rStyle w:val="Hyperlink"/>
                <w:color w:val="auto"/>
                <w:u w:val="none"/>
              </w:rPr>
            </w:pPr>
          </w:p>
          <w:p w14:paraId="39B7A24E" w14:textId="54DA61A0" w:rsidR="00FA0A53" w:rsidRDefault="00FA0A53" w:rsidP="002E18D5">
            <w:pPr>
              <w:rPr>
                <w:rStyle w:val="Hyperlink"/>
                <w:color w:val="auto"/>
                <w:u w:val="none"/>
              </w:rPr>
            </w:pPr>
          </w:p>
          <w:p w14:paraId="58E0286A" w14:textId="77777777" w:rsidR="00FA0A53" w:rsidRDefault="00FA0A53" w:rsidP="002E18D5">
            <w:pPr>
              <w:rPr>
                <w:rStyle w:val="Hyperlink"/>
                <w:color w:val="auto"/>
                <w:u w:val="none"/>
              </w:rPr>
            </w:pPr>
          </w:p>
          <w:p w14:paraId="5D40EB79" w14:textId="24CB910C" w:rsidR="009F1152" w:rsidRDefault="009F1152" w:rsidP="002E18D5">
            <w:pPr>
              <w:rPr>
                <w:rStyle w:val="Hyperlink"/>
                <w:color w:val="auto"/>
                <w:u w:val="none"/>
              </w:rPr>
            </w:pPr>
            <w:r>
              <w:rPr>
                <w:rStyle w:val="Hyperlink"/>
                <w:color w:val="auto"/>
                <w:u w:val="none"/>
              </w:rPr>
              <w:t>15min</w:t>
            </w:r>
          </w:p>
        </w:tc>
        <w:tc>
          <w:tcPr>
            <w:tcW w:w="6532" w:type="dxa"/>
          </w:tcPr>
          <w:p w14:paraId="79D3761D" w14:textId="19E1752A" w:rsidR="00C302FB" w:rsidRDefault="005C5C35" w:rsidP="002E18D5">
            <w:r>
              <w:lastRenderedPageBreak/>
              <w:t>Activity: Ask the students to write as many ‘I believe’ statements as they can in 60 seconds. Give a reward to the student with the most recorded</w:t>
            </w:r>
            <w:r w:rsidR="002D13B1">
              <w:t xml:space="preserve"> e</w:t>
            </w:r>
            <w:r>
              <w:t xml:space="preserve">.g. I believe my mum loves me, I believe </w:t>
            </w:r>
            <w:proofErr w:type="gramStart"/>
            <w:r>
              <w:t>it’s</w:t>
            </w:r>
            <w:proofErr w:type="gramEnd"/>
            <w:r>
              <w:t xml:space="preserve"> Tuesday, I believe I have two legs, I believe I’m in Year 6. Discuss what it means to believe something is true. Explain that Christian Church has written down everything it believe in documents called ‘</w:t>
            </w:r>
            <w:proofErr w:type="gramStart"/>
            <w:r w:rsidR="00563519">
              <w:t>creeds’</w:t>
            </w:r>
            <w:proofErr w:type="gramEnd"/>
            <w:r>
              <w:t xml:space="preserve">. The word creed comes from the Latin word credo meaning ‘I believe and trust’. </w:t>
            </w:r>
          </w:p>
          <w:p w14:paraId="5184D216" w14:textId="6F7C6A49" w:rsidR="00E02F19" w:rsidRDefault="00E02F19" w:rsidP="002E18D5"/>
          <w:p w14:paraId="130659A0" w14:textId="2130ED9F" w:rsidR="00E02F19" w:rsidRDefault="00E02F19" w:rsidP="002E18D5">
            <w:r>
              <w:lastRenderedPageBreak/>
              <w:t>Activity: place an object under a sheet out the front of your classroom. Slowly expose different parts of the object and ask students to guess what the object is. Once a student ha</w:t>
            </w:r>
            <w:r w:rsidR="00994F8E">
              <w:t>s</w:t>
            </w:r>
            <w:r>
              <w:t xml:space="preserve"> correctly guessed the object</w:t>
            </w:r>
            <w:r w:rsidR="00994F8E">
              <w:t>,</w:t>
            </w:r>
            <w:r>
              <w:t xml:space="preserve"> expose the object to the class. </w:t>
            </w:r>
            <w:r w:rsidR="00994F8E">
              <w:t xml:space="preserve">Explain that </w:t>
            </w:r>
            <w:r w:rsidR="00F13222">
              <w:t>C</w:t>
            </w:r>
            <w:r w:rsidR="00994F8E">
              <w:t xml:space="preserve">reeds are a bit like this activity. The </w:t>
            </w:r>
            <w:r w:rsidR="00F13222">
              <w:t>C</w:t>
            </w:r>
            <w:r w:rsidR="00994F8E">
              <w:t xml:space="preserve">reeds seem dauting a </w:t>
            </w:r>
            <w:proofErr w:type="gramStart"/>
            <w:r w:rsidR="00994F8E">
              <w:t>first</w:t>
            </w:r>
            <w:proofErr w:type="gramEnd"/>
            <w:r w:rsidR="00994F8E">
              <w:t xml:space="preserve"> but they need to be unwrapped, tasted and savoured. This takes time OR think of the </w:t>
            </w:r>
            <w:r w:rsidR="00F13222">
              <w:t>C</w:t>
            </w:r>
            <w:r w:rsidR="00994F8E">
              <w:t xml:space="preserve">reeds as the desktop of a tablet, full of icons. Behind each icon is a whole world of meaning to be explored – and they all </w:t>
            </w:r>
            <w:proofErr w:type="gramStart"/>
            <w:r w:rsidR="00994F8E">
              <w:t>connect together</w:t>
            </w:r>
            <w:proofErr w:type="gramEnd"/>
            <w:r w:rsidR="00994F8E">
              <w:t xml:space="preserve">. </w:t>
            </w:r>
          </w:p>
          <w:p w14:paraId="0BCF3759" w14:textId="278AFF91" w:rsidR="00994F8E" w:rsidRDefault="00994F8E" w:rsidP="002E18D5"/>
          <w:p w14:paraId="1A7B13ED" w14:textId="445065E0" w:rsidR="00994F8E" w:rsidRDefault="009F1152" w:rsidP="002E18D5">
            <w:r>
              <w:t>Watch</w:t>
            </w:r>
            <w:r w:rsidR="00CE50FC">
              <w:t xml:space="preserve"> or Read</w:t>
            </w:r>
            <w:r>
              <w:t xml:space="preserve">: </w:t>
            </w:r>
            <w:r w:rsidR="00CE50FC">
              <w:t xml:space="preserve">Read the Creeds on the PowerPoint </w:t>
            </w:r>
            <w:r w:rsidR="00FA0A53">
              <w:t>titled The Creeds OR w</w:t>
            </w:r>
            <w:r>
              <w:t>atch to the following YouTube Clips (or alternatives) that contain the creeds.</w:t>
            </w:r>
          </w:p>
          <w:p w14:paraId="18C7F3EE" w14:textId="4F15F52F" w:rsidR="009F1152" w:rsidRDefault="009F1152" w:rsidP="002E18D5">
            <w:r>
              <w:t xml:space="preserve">Hillsong – Song ‘This I believe’ (the Apostles’ Creed) </w:t>
            </w:r>
            <w:hyperlink r:id="rId16" w:history="1">
              <w:r>
                <w:rPr>
                  <w:rStyle w:val="Hyperlink"/>
                </w:rPr>
                <w:t>https://www.youtube.com/watch?v=FtUNQpu2b7Q</w:t>
              </w:r>
            </w:hyperlink>
          </w:p>
          <w:p w14:paraId="78DFBCE9" w14:textId="3CEF3266" w:rsidR="009F1152" w:rsidRDefault="009F1152" w:rsidP="002E18D5">
            <w:r>
              <w:t>Hope Church – The Nicene Creed with pictures and words</w:t>
            </w:r>
          </w:p>
          <w:p w14:paraId="543E304D" w14:textId="382D74F6" w:rsidR="005C5C35" w:rsidRDefault="009C5EC2" w:rsidP="002E18D5">
            <w:pPr>
              <w:rPr>
                <w:rStyle w:val="Hyperlink"/>
              </w:rPr>
            </w:pPr>
            <w:hyperlink r:id="rId17" w:history="1">
              <w:r w:rsidR="009F1152">
                <w:rPr>
                  <w:rStyle w:val="Hyperlink"/>
                </w:rPr>
                <w:t>https://www.youtube.com/watch?v=jK2ZWvuZWLY</w:t>
              </w:r>
            </w:hyperlink>
          </w:p>
          <w:p w14:paraId="42ECDAC2" w14:textId="54B63F92" w:rsidR="00CE50FC" w:rsidRDefault="00CE50FC" w:rsidP="002E18D5"/>
          <w:p w14:paraId="79A7B9C7" w14:textId="4A1CBB53" w:rsidR="00557F70" w:rsidRDefault="00557F70" w:rsidP="002E18D5">
            <w:r>
              <w:t>**you could revisit these in the lessons that follow if you have time**</w:t>
            </w:r>
          </w:p>
          <w:p w14:paraId="08F30030" w14:textId="77777777" w:rsidR="005C5C35" w:rsidRDefault="005C5C35" w:rsidP="002E18D5"/>
          <w:p w14:paraId="1E965D45" w14:textId="59A8B195" w:rsidR="009F1152" w:rsidRDefault="009F1152" w:rsidP="002E18D5">
            <w:r>
              <w:t>PowerPoint: The Creeds</w:t>
            </w:r>
            <w:r w:rsidR="0070628B">
              <w:t>. As an activity you could try and complete a class mind map on the board of the key beliefs</w:t>
            </w:r>
            <w:r w:rsidR="00F13222">
              <w:t>/ideas</w:t>
            </w:r>
            <w:r w:rsidR="0070628B">
              <w:t xml:space="preserve"> included in the two </w:t>
            </w:r>
            <w:r w:rsidR="00F13222">
              <w:t>C</w:t>
            </w:r>
            <w:r w:rsidR="0070628B">
              <w:t xml:space="preserve">reeds. </w:t>
            </w:r>
            <w:r>
              <w:t xml:space="preserve">Explain that over the next couple of lessons we will look at some key truths Christian’s believe that are expressed in the </w:t>
            </w:r>
            <w:r w:rsidR="00FA0A53">
              <w:t>c</w:t>
            </w:r>
            <w:r>
              <w:t xml:space="preserve">reeds. </w:t>
            </w:r>
          </w:p>
        </w:tc>
        <w:tc>
          <w:tcPr>
            <w:tcW w:w="3278" w:type="dxa"/>
          </w:tcPr>
          <w:p w14:paraId="23A0E7C6" w14:textId="65F8EA36" w:rsidR="00C302FB" w:rsidRDefault="0070628B" w:rsidP="002E18D5">
            <w:r>
              <w:lastRenderedPageBreak/>
              <w:t>Reward</w:t>
            </w:r>
          </w:p>
          <w:p w14:paraId="7B5802A7" w14:textId="77777777" w:rsidR="0070628B" w:rsidRDefault="0070628B" w:rsidP="002E18D5"/>
          <w:p w14:paraId="6A5F54D0" w14:textId="77777777" w:rsidR="0070628B" w:rsidRDefault="0070628B" w:rsidP="002E18D5"/>
          <w:p w14:paraId="15953C01" w14:textId="77777777" w:rsidR="0070628B" w:rsidRDefault="0070628B" w:rsidP="002E18D5"/>
          <w:p w14:paraId="3E06D26E" w14:textId="77777777" w:rsidR="0070628B" w:rsidRDefault="0070628B" w:rsidP="002E18D5"/>
          <w:p w14:paraId="36CE3010" w14:textId="77777777" w:rsidR="0070628B" w:rsidRDefault="0070628B" w:rsidP="002E18D5"/>
          <w:p w14:paraId="4451EBDB" w14:textId="77777777" w:rsidR="0070628B" w:rsidRDefault="0070628B" w:rsidP="002E18D5"/>
          <w:p w14:paraId="384CE10D" w14:textId="77777777" w:rsidR="0070628B" w:rsidRDefault="0070628B" w:rsidP="002E18D5"/>
          <w:p w14:paraId="1A3ACCF0" w14:textId="77777777" w:rsidR="0070628B" w:rsidRDefault="0070628B" w:rsidP="002E18D5">
            <w:r>
              <w:lastRenderedPageBreak/>
              <w:t xml:space="preserve">Sheet, mystery object. </w:t>
            </w:r>
          </w:p>
          <w:p w14:paraId="690FE25A" w14:textId="77777777" w:rsidR="0070628B" w:rsidRDefault="0070628B" w:rsidP="002E18D5"/>
          <w:p w14:paraId="34164EEE" w14:textId="77777777" w:rsidR="0070628B" w:rsidRDefault="0070628B" w:rsidP="002E18D5"/>
          <w:p w14:paraId="3E38AFD8" w14:textId="77777777" w:rsidR="0070628B" w:rsidRDefault="0070628B" w:rsidP="002E18D5"/>
          <w:p w14:paraId="747953A7" w14:textId="77777777" w:rsidR="0070628B" w:rsidRDefault="0070628B" w:rsidP="002E18D5"/>
          <w:p w14:paraId="10882909" w14:textId="77777777" w:rsidR="0070628B" w:rsidRDefault="0070628B" w:rsidP="002E18D5"/>
          <w:p w14:paraId="1B9B10AF" w14:textId="77777777" w:rsidR="0070628B" w:rsidRDefault="0070628B" w:rsidP="002E18D5"/>
          <w:p w14:paraId="59910F22" w14:textId="77777777" w:rsidR="0070628B" w:rsidRDefault="0070628B" w:rsidP="002E18D5"/>
          <w:p w14:paraId="35A2644D" w14:textId="77777777" w:rsidR="0070628B" w:rsidRDefault="0070628B" w:rsidP="002E18D5"/>
          <w:p w14:paraId="2EEEAE26" w14:textId="77777777" w:rsidR="0070628B" w:rsidRDefault="0070628B" w:rsidP="002E18D5"/>
          <w:p w14:paraId="113738EC" w14:textId="2BC2BCA9" w:rsidR="0070628B" w:rsidRDefault="0070628B" w:rsidP="002E18D5">
            <w:r>
              <w:t>Internet, speakers</w:t>
            </w:r>
          </w:p>
          <w:p w14:paraId="68CC5D82" w14:textId="74568C14" w:rsidR="00FA0A53" w:rsidRDefault="00FA0A53" w:rsidP="002E18D5">
            <w:r>
              <w:t>PowerPoint: The Creeds</w:t>
            </w:r>
          </w:p>
          <w:p w14:paraId="310E17EF" w14:textId="77777777" w:rsidR="0070628B" w:rsidRDefault="0070628B" w:rsidP="002E18D5"/>
          <w:p w14:paraId="46DDA63B" w14:textId="77777777" w:rsidR="0070628B" w:rsidRDefault="0070628B" w:rsidP="002E18D5"/>
          <w:p w14:paraId="4B5CA76E" w14:textId="77777777" w:rsidR="0070628B" w:rsidRDefault="0070628B" w:rsidP="002E18D5"/>
          <w:p w14:paraId="7D86B29B" w14:textId="77777777" w:rsidR="0070628B" w:rsidRDefault="0070628B" w:rsidP="002E18D5"/>
          <w:p w14:paraId="22D56C96" w14:textId="77777777" w:rsidR="0070628B" w:rsidRDefault="0070628B" w:rsidP="002E18D5"/>
          <w:p w14:paraId="2E9339A7" w14:textId="77777777" w:rsidR="0070628B" w:rsidRDefault="0070628B" w:rsidP="002E18D5"/>
          <w:p w14:paraId="6937550E" w14:textId="77777777" w:rsidR="00702F80" w:rsidRDefault="00702F80" w:rsidP="002E18D5"/>
          <w:p w14:paraId="7D2A499A" w14:textId="77777777" w:rsidR="00FA0A53" w:rsidRDefault="00FA0A53" w:rsidP="002E18D5"/>
          <w:p w14:paraId="0984F184" w14:textId="3748C13E" w:rsidR="0070628B" w:rsidRDefault="0070628B" w:rsidP="002E18D5">
            <w:r>
              <w:t>PowerPoint: The Creeds</w:t>
            </w:r>
          </w:p>
        </w:tc>
      </w:tr>
      <w:tr w:rsidR="007C1FF6" w:rsidRPr="00853AE8" w14:paraId="7E9B1316" w14:textId="77777777" w:rsidTr="003C3295">
        <w:trPr>
          <w:trHeight w:val="2114"/>
        </w:trPr>
        <w:tc>
          <w:tcPr>
            <w:tcW w:w="562" w:type="dxa"/>
          </w:tcPr>
          <w:p w14:paraId="3E13D9EA" w14:textId="6FF381C6" w:rsidR="007C1FF6" w:rsidRDefault="00187B43" w:rsidP="007C1FF6">
            <w:pPr>
              <w:rPr>
                <w:color w:val="1C3F94"/>
              </w:rPr>
            </w:pPr>
            <w:r>
              <w:rPr>
                <w:color w:val="1C3F94"/>
              </w:rPr>
              <w:lastRenderedPageBreak/>
              <w:t>7</w:t>
            </w:r>
          </w:p>
        </w:tc>
        <w:tc>
          <w:tcPr>
            <w:tcW w:w="1418" w:type="dxa"/>
          </w:tcPr>
          <w:p w14:paraId="1A9BB549" w14:textId="5011F280" w:rsidR="007C1FF6" w:rsidRDefault="00F61FCC" w:rsidP="007C1FF6">
            <w:r>
              <w:t xml:space="preserve">The Creed: </w:t>
            </w:r>
            <w:r w:rsidR="007C1FF6">
              <w:t>Jesus</w:t>
            </w:r>
            <w:r>
              <w:t xml:space="preserve"> as a real historical </w:t>
            </w:r>
            <w:r w:rsidR="00F36FD2">
              <w:t>figure</w:t>
            </w:r>
          </w:p>
        </w:tc>
        <w:tc>
          <w:tcPr>
            <w:tcW w:w="2126" w:type="dxa"/>
          </w:tcPr>
          <w:p w14:paraId="3CA2E2C3" w14:textId="09AA17F1" w:rsidR="007C1FF6" w:rsidRDefault="00FA0A53" w:rsidP="007C1FF6">
            <w:r>
              <w:t>Is Jesus a historical figure?</w:t>
            </w:r>
          </w:p>
          <w:p w14:paraId="4FE2202A" w14:textId="77777777" w:rsidR="007C1FF6" w:rsidRDefault="007C1FF6" w:rsidP="007C1FF6"/>
          <w:p w14:paraId="30F8D67B" w14:textId="77777777" w:rsidR="007C1FF6" w:rsidRDefault="007C1FF6" w:rsidP="007C1FF6">
            <w:r>
              <w:t>How do Christians understand Jesus?</w:t>
            </w:r>
          </w:p>
          <w:p w14:paraId="554903C0" w14:textId="77777777" w:rsidR="007C1FF6" w:rsidRDefault="007C1FF6" w:rsidP="007C1FF6"/>
          <w:p w14:paraId="62866BBD" w14:textId="50A8F599" w:rsidR="007C1FF6" w:rsidRDefault="007C1FF6" w:rsidP="007C1FF6"/>
        </w:tc>
        <w:tc>
          <w:tcPr>
            <w:tcW w:w="839" w:type="dxa"/>
          </w:tcPr>
          <w:p w14:paraId="41C84C21" w14:textId="77777777" w:rsidR="007C1FF6" w:rsidRDefault="007C1FF6" w:rsidP="007C1FF6">
            <w:r>
              <w:t>15min</w:t>
            </w:r>
          </w:p>
          <w:p w14:paraId="3C1D74B7" w14:textId="77777777" w:rsidR="007C1FF6" w:rsidRDefault="007C1FF6" w:rsidP="007C1FF6"/>
          <w:p w14:paraId="51136B71" w14:textId="77777777" w:rsidR="007C1FF6" w:rsidRDefault="007C1FF6" w:rsidP="007C1FF6"/>
          <w:p w14:paraId="710DBB85" w14:textId="77777777" w:rsidR="007C1FF6" w:rsidRDefault="007C1FF6" w:rsidP="007C1FF6"/>
          <w:p w14:paraId="36DFC59E" w14:textId="77777777" w:rsidR="007C1FF6" w:rsidRDefault="007C1FF6" w:rsidP="007C1FF6"/>
          <w:p w14:paraId="41AD123E" w14:textId="77777777" w:rsidR="007C1FF6" w:rsidRDefault="007C1FF6" w:rsidP="007C1FF6"/>
          <w:p w14:paraId="27A1B82E" w14:textId="77777777" w:rsidR="007C1FF6" w:rsidRDefault="007C1FF6" w:rsidP="007C1FF6"/>
          <w:p w14:paraId="02238685" w14:textId="77777777" w:rsidR="007C1FF6" w:rsidRDefault="007C1FF6" w:rsidP="007C1FF6"/>
          <w:p w14:paraId="27EC4C92" w14:textId="77777777" w:rsidR="007C1FF6" w:rsidRDefault="007C1FF6" w:rsidP="007C1FF6"/>
          <w:p w14:paraId="2F4255FC" w14:textId="77777777" w:rsidR="007C1FF6" w:rsidRDefault="007C1FF6" w:rsidP="007C1FF6"/>
          <w:p w14:paraId="1EE95FF8" w14:textId="77777777" w:rsidR="007C1FF6" w:rsidRDefault="007C1FF6" w:rsidP="007C1FF6"/>
          <w:p w14:paraId="7A136224" w14:textId="77777777" w:rsidR="007C1FF6" w:rsidRDefault="007C1FF6" w:rsidP="007C1FF6"/>
          <w:p w14:paraId="54A8EFFE" w14:textId="77777777" w:rsidR="007C1FF6" w:rsidRDefault="007C1FF6" w:rsidP="007C1FF6"/>
          <w:p w14:paraId="700BD948" w14:textId="77777777" w:rsidR="007C1FF6" w:rsidRDefault="007C1FF6" w:rsidP="007C1FF6"/>
          <w:p w14:paraId="119BA295" w14:textId="77777777" w:rsidR="007C1FF6" w:rsidRDefault="007C1FF6" w:rsidP="007C1FF6"/>
          <w:p w14:paraId="1AB8F8AF" w14:textId="159034BE" w:rsidR="007C1FF6" w:rsidRDefault="007C1FF6" w:rsidP="007C1FF6"/>
          <w:p w14:paraId="58442B8C" w14:textId="0378F46D" w:rsidR="00F61FCC" w:rsidRDefault="00F61FCC" w:rsidP="007C1FF6">
            <w:r>
              <w:t>10min</w:t>
            </w:r>
          </w:p>
          <w:p w14:paraId="3B58FB68" w14:textId="05F6FC5E" w:rsidR="00F61FCC" w:rsidRDefault="00F61FCC" w:rsidP="007C1FF6"/>
          <w:p w14:paraId="6F3C5DCA" w14:textId="34FAC0A5" w:rsidR="00F61FCC" w:rsidRDefault="00F61FCC" w:rsidP="007C1FF6"/>
          <w:p w14:paraId="3F74E0F8" w14:textId="07584889" w:rsidR="00F61FCC" w:rsidRDefault="00F61FCC" w:rsidP="007C1FF6"/>
          <w:p w14:paraId="60E375D3" w14:textId="112C197D" w:rsidR="00F61FCC" w:rsidRDefault="00F61FCC" w:rsidP="007C1FF6"/>
          <w:p w14:paraId="63DA9139" w14:textId="5302161E" w:rsidR="00F61FCC" w:rsidRDefault="00F61FCC" w:rsidP="007C1FF6"/>
          <w:p w14:paraId="121751A5" w14:textId="77777777" w:rsidR="00F61FCC" w:rsidRDefault="00F61FCC" w:rsidP="007C1FF6"/>
          <w:p w14:paraId="45292126" w14:textId="23F668AD" w:rsidR="007C1FF6" w:rsidRDefault="007C1FF6" w:rsidP="007C1FF6">
            <w:r>
              <w:t>1</w:t>
            </w:r>
            <w:r w:rsidR="00F61FCC">
              <w:t>0</w:t>
            </w:r>
            <w:r>
              <w:t>min</w:t>
            </w:r>
          </w:p>
          <w:p w14:paraId="55E984E5" w14:textId="77777777" w:rsidR="007C1FF6" w:rsidRDefault="007C1FF6" w:rsidP="007C1FF6"/>
          <w:p w14:paraId="7A9C3A14" w14:textId="77777777" w:rsidR="007C1FF6" w:rsidRDefault="007C1FF6" w:rsidP="007C1FF6"/>
          <w:p w14:paraId="566CF8E4" w14:textId="77777777" w:rsidR="007C1FF6" w:rsidRDefault="007C1FF6" w:rsidP="007C1FF6"/>
          <w:p w14:paraId="2D9524C3" w14:textId="77777777" w:rsidR="007C1FF6" w:rsidRDefault="007C1FF6" w:rsidP="007C1FF6"/>
          <w:p w14:paraId="4DB00FD3" w14:textId="77777777" w:rsidR="007C1FF6" w:rsidRDefault="007C1FF6" w:rsidP="007C1FF6"/>
          <w:p w14:paraId="765BFA53" w14:textId="3CFA6EF5" w:rsidR="007C1FF6" w:rsidRDefault="007C1FF6" w:rsidP="007C1FF6"/>
          <w:p w14:paraId="6E7F72AF" w14:textId="77777777" w:rsidR="00F61FCC" w:rsidRDefault="00F61FCC" w:rsidP="007C1FF6"/>
          <w:p w14:paraId="59E010AB" w14:textId="31AD9FF5" w:rsidR="007C1FF6" w:rsidRDefault="007C1FF6" w:rsidP="007C1FF6">
            <w:pPr>
              <w:rPr>
                <w:rStyle w:val="Hyperlink"/>
                <w:color w:val="auto"/>
                <w:u w:val="none"/>
              </w:rPr>
            </w:pPr>
            <w:r>
              <w:t>1</w:t>
            </w:r>
            <w:r w:rsidR="00F61FCC">
              <w:t>0</w:t>
            </w:r>
            <w:r>
              <w:t>min</w:t>
            </w:r>
          </w:p>
        </w:tc>
        <w:tc>
          <w:tcPr>
            <w:tcW w:w="6532" w:type="dxa"/>
          </w:tcPr>
          <w:p w14:paraId="14545F28" w14:textId="77777777" w:rsidR="007C1FF6" w:rsidRPr="005F6C04" w:rsidRDefault="007C1FF6" w:rsidP="007C1FF6">
            <w:pPr>
              <w:tabs>
                <w:tab w:val="left" w:pos="5222"/>
              </w:tabs>
              <w:rPr>
                <w:lang w:val="en-US"/>
              </w:rPr>
            </w:pPr>
            <w:r w:rsidRPr="005F6C04">
              <w:rPr>
                <w:lang w:val="en-US"/>
              </w:rPr>
              <w:lastRenderedPageBreak/>
              <w:t xml:space="preserve">Explain: A few years ago, Time Magazine set out to determine the most influential people in the history of humanity. Time Magazine is a secular magazine with no religious basis or intention. Many </w:t>
            </w:r>
            <w:proofErr w:type="spellStart"/>
            <w:proofErr w:type="gramStart"/>
            <w:r w:rsidRPr="005F6C04">
              <w:rPr>
                <w:lang w:val="en-US"/>
              </w:rPr>
              <w:t>well known</w:t>
            </w:r>
            <w:proofErr w:type="spellEnd"/>
            <w:proofErr w:type="gramEnd"/>
            <w:r w:rsidRPr="005F6C04">
              <w:rPr>
                <w:lang w:val="en-US"/>
              </w:rPr>
              <w:t xml:space="preserve"> figures made it into the Top 100 such as: Galileo, Buddha, Tomas Edison, Socrates and Freud. But the person who was more influential than any other in the history of humanity was Jesus of Nazareth. See: </w:t>
            </w:r>
            <w:hyperlink r:id="rId18" w:history="1">
              <w:r w:rsidRPr="005F6C04">
                <w:rPr>
                  <w:rStyle w:val="Hyperlink"/>
                  <w:lang w:val="en-US"/>
                </w:rPr>
                <w:t>http://ideas.time.com/2013/12/10/whos-biggest-the-100-most-significant-figures-in-history/</w:t>
              </w:r>
            </w:hyperlink>
            <w:r w:rsidRPr="005F6C04">
              <w:rPr>
                <w:rStyle w:val="Hyperlink"/>
                <w:lang w:val="en-US"/>
              </w:rPr>
              <w:t xml:space="preserve">. </w:t>
            </w:r>
            <w:r w:rsidRPr="005F6C04">
              <w:rPr>
                <w:lang w:val="en-US"/>
              </w:rPr>
              <w:t xml:space="preserve">To understand Anglican Identity, we need to understand who Jesus was in history and how Anglican’s understand Jesus. As a class discuss the following questions. </w:t>
            </w:r>
          </w:p>
          <w:p w14:paraId="03D34D36" w14:textId="6C84E176" w:rsidR="007C1FF6" w:rsidRPr="00406569" w:rsidRDefault="007C1FF6" w:rsidP="00406569">
            <w:pPr>
              <w:pStyle w:val="ListParagraph"/>
              <w:numPr>
                <w:ilvl w:val="0"/>
                <w:numId w:val="17"/>
              </w:numPr>
              <w:tabs>
                <w:tab w:val="left" w:pos="5222"/>
              </w:tabs>
              <w:rPr>
                <w:lang w:val="en-US"/>
              </w:rPr>
            </w:pPr>
            <w:r w:rsidRPr="00406569">
              <w:rPr>
                <w:lang w:val="en-US"/>
              </w:rPr>
              <w:t xml:space="preserve">What questions do you have about Jesus of Nazareth? </w:t>
            </w:r>
          </w:p>
          <w:p w14:paraId="6F803B06" w14:textId="77777777" w:rsidR="00406569" w:rsidRPr="00406569" w:rsidRDefault="007C1FF6" w:rsidP="00406569">
            <w:pPr>
              <w:pStyle w:val="ListParagraph"/>
              <w:numPr>
                <w:ilvl w:val="0"/>
                <w:numId w:val="17"/>
              </w:numPr>
              <w:tabs>
                <w:tab w:val="left" w:pos="5222"/>
              </w:tabs>
              <w:rPr>
                <w:lang w:val="en-US"/>
              </w:rPr>
            </w:pPr>
            <w:r w:rsidRPr="00406569">
              <w:rPr>
                <w:lang w:val="en-US"/>
              </w:rPr>
              <w:t xml:space="preserve">What do you know about Jesus already? </w:t>
            </w:r>
          </w:p>
          <w:p w14:paraId="7E214020" w14:textId="370B2D2E" w:rsidR="007C1FF6" w:rsidRPr="00406569" w:rsidRDefault="007C1FF6" w:rsidP="00406569">
            <w:pPr>
              <w:pStyle w:val="ListParagraph"/>
              <w:numPr>
                <w:ilvl w:val="0"/>
                <w:numId w:val="17"/>
              </w:numPr>
              <w:tabs>
                <w:tab w:val="left" w:pos="5222"/>
              </w:tabs>
              <w:rPr>
                <w:lang w:val="en-US"/>
              </w:rPr>
            </w:pPr>
            <w:r w:rsidRPr="00406569">
              <w:rPr>
                <w:lang w:val="en-US"/>
              </w:rPr>
              <w:t xml:space="preserve">Besides the reason given above, what other reasons might there be for studying Jesus? </w:t>
            </w:r>
          </w:p>
          <w:p w14:paraId="5CA60622" w14:textId="7B6344D7" w:rsidR="007C1FF6" w:rsidRDefault="007C1FF6" w:rsidP="007C1FF6">
            <w:pPr>
              <w:tabs>
                <w:tab w:val="left" w:pos="5222"/>
              </w:tabs>
              <w:rPr>
                <w:sz w:val="24"/>
                <w:szCs w:val="24"/>
                <w:lang w:val="en-US"/>
              </w:rPr>
            </w:pPr>
          </w:p>
          <w:p w14:paraId="2A54E2DE" w14:textId="533F8CC4" w:rsidR="00F61FCC" w:rsidRDefault="00F61FCC" w:rsidP="007C1FF6">
            <w:pPr>
              <w:tabs>
                <w:tab w:val="left" w:pos="5222"/>
              </w:tabs>
              <w:rPr>
                <w:sz w:val="24"/>
                <w:szCs w:val="24"/>
                <w:lang w:val="en-US"/>
              </w:rPr>
            </w:pPr>
            <w:r>
              <w:rPr>
                <w:sz w:val="24"/>
                <w:szCs w:val="24"/>
                <w:lang w:val="en-US"/>
              </w:rPr>
              <w:t>Discuss: Re-read the Nicene Creed. What does the Creed tell us about Jesus? List the different things mentioned. Ensure you also note the reference to Mary and Pilate in the Creed. This demonstrates that the early Christians believed Jesus was a ‘real’ person that existed in history.</w:t>
            </w:r>
          </w:p>
          <w:p w14:paraId="3AA39C81" w14:textId="77777777" w:rsidR="00F61FCC" w:rsidRDefault="00F61FCC" w:rsidP="007C1FF6">
            <w:pPr>
              <w:tabs>
                <w:tab w:val="left" w:pos="5222"/>
              </w:tabs>
              <w:rPr>
                <w:sz w:val="24"/>
                <w:szCs w:val="24"/>
                <w:lang w:val="en-US"/>
              </w:rPr>
            </w:pPr>
          </w:p>
          <w:p w14:paraId="68461F97" w14:textId="77777777" w:rsidR="007C1FF6" w:rsidRPr="001C618A" w:rsidRDefault="007C1FF6" w:rsidP="007C1FF6">
            <w:pPr>
              <w:tabs>
                <w:tab w:val="left" w:pos="5222"/>
              </w:tabs>
              <w:rPr>
                <w:lang w:val="en-US"/>
              </w:rPr>
            </w:pPr>
            <w:r w:rsidRPr="001C618A">
              <w:rPr>
                <w:lang w:val="en-US"/>
              </w:rPr>
              <w:t xml:space="preserve">Internet Task: explain to students that the aim of this task is to get a quick grasp on some of the basic things we need to know about Jesus. This task should be completed in pairs. Conduct some internet research on ‘What historians say about Jesus’. Take some notes and </w:t>
            </w:r>
            <w:r w:rsidRPr="001C618A">
              <w:rPr>
                <w:lang w:val="en-US"/>
              </w:rPr>
              <w:lastRenderedPageBreak/>
              <w:t xml:space="preserve">then write about half a page of information on it. You must present at least two different perspectives or arguments on the topic. </w:t>
            </w:r>
          </w:p>
          <w:p w14:paraId="6536CA81" w14:textId="77777777" w:rsidR="007C1FF6" w:rsidRDefault="007C1FF6" w:rsidP="007C1FF6">
            <w:pPr>
              <w:tabs>
                <w:tab w:val="left" w:pos="5222"/>
              </w:tabs>
              <w:rPr>
                <w:sz w:val="24"/>
                <w:szCs w:val="24"/>
                <w:lang w:val="en-US"/>
              </w:rPr>
            </w:pPr>
          </w:p>
          <w:p w14:paraId="03EC5641" w14:textId="62EFE24D" w:rsidR="007C1FF6" w:rsidRDefault="00D87977" w:rsidP="00F61FCC">
            <w:r>
              <w:t>PowerPoint: Is Jesus a Historical Figure?</w:t>
            </w:r>
            <w:r w:rsidR="007C1FF6">
              <w:t xml:space="preserve"> </w:t>
            </w:r>
          </w:p>
        </w:tc>
        <w:tc>
          <w:tcPr>
            <w:tcW w:w="3278" w:type="dxa"/>
          </w:tcPr>
          <w:p w14:paraId="7507BE1E" w14:textId="77777777" w:rsidR="007C1FF6" w:rsidRDefault="007C1FF6" w:rsidP="007C1FF6"/>
          <w:p w14:paraId="4515742B" w14:textId="68D56649" w:rsidR="007C1FF6" w:rsidRDefault="00FA0A53" w:rsidP="007C1FF6">
            <w:r>
              <w:rPr>
                <w:lang w:val="en-US"/>
              </w:rPr>
              <w:t xml:space="preserve">Time Article on Influential people. </w:t>
            </w:r>
            <w:hyperlink r:id="rId19" w:history="1">
              <w:r w:rsidRPr="005F6C04">
                <w:rPr>
                  <w:rStyle w:val="Hyperlink"/>
                  <w:lang w:val="en-US"/>
                </w:rPr>
                <w:t>http://ideas.time.com/2013/12/10/whos-biggest-the-100-most-significant-figures-in-history/</w:t>
              </w:r>
            </w:hyperlink>
            <w:r w:rsidRPr="005F6C04">
              <w:rPr>
                <w:rStyle w:val="Hyperlink"/>
                <w:lang w:val="en-US"/>
              </w:rPr>
              <w:t>.</w:t>
            </w:r>
          </w:p>
          <w:p w14:paraId="6316656B" w14:textId="77777777" w:rsidR="007C1FF6" w:rsidRDefault="007C1FF6" w:rsidP="007C1FF6"/>
          <w:p w14:paraId="70EAC12C" w14:textId="65448832" w:rsidR="007C1FF6" w:rsidRDefault="007C1FF6" w:rsidP="007C1FF6"/>
          <w:p w14:paraId="1129C554" w14:textId="0A83CEDB" w:rsidR="002A66CF" w:rsidRDefault="002A66CF" w:rsidP="007C1FF6"/>
          <w:p w14:paraId="7DA368E5" w14:textId="00FC0205" w:rsidR="002A66CF" w:rsidRDefault="002A66CF" w:rsidP="007C1FF6"/>
          <w:p w14:paraId="5EE631C9" w14:textId="4010E029" w:rsidR="002A66CF" w:rsidRDefault="002A66CF" w:rsidP="007C1FF6"/>
          <w:p w14:paraId="627458AA" w14:textId="247A4E72" w:rsidR="002A66CF" w:rsidRDefault="002A66CF" w:rsidP="007C1FF6"/>
          <w:p w14:paraId="03203958" w14:textId="064494DA" w:rsidR="002A66CF" w:rsidRDefault="002A66CF" w:rsidP="007C1FF6"/>
          <w:p w14:paraId="100F254D" w14:textId="3016A4A0" w:rsidR="002A66CF" w:rsidRDefault="002A66CF" w:rsidP="007C1FF6"/>
          <w:p w14:paraId="6FB6586A" w14:textId="77777777" w:rsidR="002A66CF" w:rsidRDefault="002A66CF" w:rsidP="007C1FF6"/>
          <w:p w14:paraId="79019DCE" w14:textId="77777777" w:rsidR="007C1FF6" w:rsidRDefault="007C1FF6" w:rsidP="007C1FF6"/>
          <w:p w14:paraId="4E0FEC89" w14:textId="77777777" w:rsidR="007C1FF6" w:rsidRDefault="007C1FF6" w:rsidP="007C1FF6"/>
          <w:p w14:paraId="343F53E7" w14:textId="0895C89F" w:rsidR="00F61FCC" w:rsidRDefault="00F61FCC" w:rsidP="007C1FF6">
            <w:r>
              <w:t>Copy of the Nicene Creed</w:t>
            </w:r>
          </w:p>
          <w:p w14:paraId="764531F0" w14:textId="77777777" w:rsidR="00F61FCC" w:rsidRDefault="00F61FCC" w:rsidP="007C1FF6"/>
          <w:p w14:paraId="2DC5FDA8" w14:textId="77777777" w:rsidR="00F61FCC" w:rsidRDefault="00F61FCC" w:rsidP="007C1FF6"/>
          <w:p w14:paraId="7BCE934D" w14:textId="77777777" w:rsidR="00F61FCC" w:rsidRDefault="00F61FCC" w:rsidP="007C1FF6"/>
          <w:p w14:paraId="62800FB4" w14:textId="77777777" w:rsidR="00F61FCC" w:rsidRDefault="00F61FCC" w:rsidP="007C1FF6"/>
          <w:p w14:paraId="74AEF4E7" w14:textId="77777777" w:rsidR="00F61FCC" w:rsidRDefault="00F61FCC" w:rsidP="007C1FF6"/>
          <w:p w14:paraId="61420659" w14:textId="77777777" w:rsidR="00F61FCC" w:rsidRDefault="00F61FCC" w:rsidP="007C1FF6"/>
          <w:p w14:paraId="3A3F9DC8" w14:textId="76F64856" w:rsidR="007C1FF6" w:rsidRDefault="007C1FF6" w:rsidP="007C1FF6">
            <w:r>
              <w:t xml:space="preserve">Internet, </w:t>
            </w:r>
            <w:proofErr w:type="gramStart"/>
            <w:r>
              <w:t>laptop</w:t>
            </w:r>
            <w:proofErr w:type="gramEnd"/>
            <w:r>
              <w:t xml:space="preserve"> or tablet per group.</w:t>
            </w:r>
          </w:p>
          <w:p w14:paraId="3594E2FD" w14:textId="77777777" w:rsidR="007C1FF6" w:rsidRDefault="007C1FF6" w:rsidP="007C1FF6"/>
          <w:p w14:paraId="2BD4DBE1" w14:textId="77777777" w:rsidR="007C1FF6" w:rsidRDefault="007C1FF6" w:rsidP="007C1FF6"/>
          <w:p w14:paraId="200403A8" w14:textId="77777777" w:rsidR="007C1FF6" w:rsidRDefault="007C1FF6" w:rsidP="007C1FF6"/>
          <w:p w14:paraId="550D115B" w14:textId="77777777" w:rsidR="007C1FF6" w:rsidRDefault="007C1FF6" w:rsidP="007C1FF6"/>
          <w:p w14:paraId="715FBB47" w14:textId="77777777" w:rsidR="007C1FF6" w:rsidRDefault="007C1FF6" w:rsidP="007C1FF6"/>
          <w:p w14:paraId="1CB59ED5" w14:textId="2B4AF1DD" w:rsidR="007C1FF6" w:rsidRDefault="00D87977" w:rsidP="007C1FF6">
            <w:r>
              <w:t xml:space="preserve">PowerPoint: </w:t>
            </w:r>
            <w:r w:rsidR="006E2334">
              <w:t>Jesus as a Historical Figure</w:t>
            </w:r>
            <w:r w:rsidR="000644A7">
              <w:t xml:space="preserve">  </w:t>
            </w:r>
          </w:p>
        </w:tc>
      </w:tr>
      <w:tr w:rsidR="00C302FB" w:rsidRPr="00853AE8" w14:paraId="5CEA3962" w14:textId="77777777" w:rsidTr="003C3295">
        <w:trPr>
          <w:trHeight w:val="2114"/>
        </w:trPr>
        <w:tc>
          <w:tcPr>
            <w:tcW w:w="562" w:type="dxa"/>
          </w:tcPr>
          <w:p w14:paraId="3906B847" w14:textId="35C20623" w:rsidR="00C302FB" w:rsidRPr="00A835BA" w:rsidRDefault="00187B43" w:rsidP="002E18D5">
            <w:pPr>
              <w:rPr>
                <w:b/>
                <w:color w:val="1C3F94"/>
              </w:rPr>
            </w:pPr>
            <w:r>
              <w:rPr>
                <w:b/>
                <w:color w:val="1C3F94"/>
              </w:rPr>
              <w:lastRenderedPageBreak/>
              <w:t>8</w:t>
            </w:r>
          </w:p>
          <w:p w14:paraId="51D8466C" w14:textId="77777777" w:rsidR="00C302FB" w:rsidRPr="00A835BA" w:rsidRDefault="00C302FB" w:rsidP="002E18D5">
            <w:pPr>
              <w:rPr>
                <w:b/>
                <w:color w:val="1C3F94"/>
              </w:rPr>
            </w:pPr>
          </w:p>
          <w:p w14:paraId="711273C6" w14:textId="77777777" w:rsidR="00C302FB" w:rsidRPr="00A835BA" w:rsidRDefault="00C302FB" w:rsidP="002E18D5">
            <w:pPr>
              <w:rPr>
                <w:b/>
                <w:color w:val="1C3F94"/>
              </w:rPr>
            </w:pPr>
          </w:p>
          <w:p w14:paraId="6BF06B43" w14:textId="77777777" w:rsidR="00C302FB" w:rsidRPr="00A835BA" w:rsidRDefault="00C302FB" w:rsidP="002E18D5">
            <w:pPr>
              <w:rPr>
                <w:b/>
                <w:color w:val="1C3F94"/>
              </w:rPr>
            </w:pPr>
          </w:p>
          <w:p w14:paraId="014FDEC2" w14:textId="77777777" w:rsidR="00C302FB" w:rsidRPr="00A835BA" w:rsidRDefault="00C302FB" w:rsidP="002E18D5">
            <w:pPr>
              <w:rPr>
                <w:b/>
                <w:color w:val="1C3F94"/>
              </w:rPr>
            </w:pPr>
          </w:p>
          <w:p w14:paraId="70215DDD" w14:textId="77777777" w:rsidR="00C302FB" w:rsidRPr="00A835BA" w:rsidRDefault="00C302FB" w:rsidP="002E18D5">
            <w:pPr>
              <w:rPr>
                <w:b/>
                <w:color w:val="1C3F94"/>
              </w:rPr>
            </w:pPr>
          </w:p>
          <w:p w14:paraId="4B1AD9A0" w14:textId="77777777" w:rsidR="00C302FB" w:rsidRPr="00A835BA" w:rsidRDefault="00C302FB" w:rsidP="002E18D5">
            <w:pPr>
              <w:rPr>
                <w:b/>
                <w:color w:val="1C3F94"/>
              </w:rPr>
            </w:pPr>
          </w:p>
          <w:p w14:paraId="601BBB8B" w14:textId="77777777" w:rsidR="00C302FB" w:rsidRPr="00A835BA" w:rsidRDefault="00C302FB" w:rsidP="002E18D5">
            <w:pPr>
              <w:rPr>
                <w:b/>
                <w:color w:val="1C3F94"/>
              </w:rPr>
            </w:pPr>
          </w:p>
          <w:p w14:paraId="22F6BD55" w14:textId="77777777" w:rsidR="00C302FB" w:rsidRPr="00A835BA" w:rsidRDefault="00C302FB" w:rsidP="002E18D5">
            <w:pPr>
              <w:rPr>
                <w:b/>
                <w:color w:val="1C3F94"/>
              </w:rPr>
            </w:pPr>
          </w:p>
          <w:p w14:paraId="6ECA26B0" w14:textId="77777777" w:rsidR="00C302FB" w:rsidRPr="00A835BA" w:rsidRDefault="00C302FB" w:rsidP="002E18D5">
            <w:pPr>
              <w:rPr>
                <w:b/>
                <w:color w:val="1C3F94"/>
              </w:rPr>
            </w:pPr>
          </w:p>
          <w:p w14:paraId="5C3B32B6" w14:textId="77777777" w:rsidR="00C302FB" w:rsidRPr="00A835BA" w:rsidRDefault="00C302FB" w:rsidP="002E18D5">
            <w:pPr>
              <w:rPr>
                <w:b/>
                <w:color w:val="1C3F94"/>
              </w:rPr>
            </w:pPr>
          </w:p>
        </w:tc>
        <w:tc>
          <w:tcPr>
            <w:tcW w:w="1418" w:type="dxa"/>
          </w:tcPr>
          <w:p w14:paraId="661544DC" w14:textId="7B7534FB" w:rsidR="00C302FB" w:rsidRDefault="0070628B" w:rsidP="002E18D5">
            <w:r>
              <w:t xml:space="preserve">The Creed: God as Trinity – Father, </w:t>
            </w:r>
            <w:proofErr w:type="gramStart"/>
            <w:r>
              <w:t>son</w:t>
            </w:r>
            <w:proofErr w:type="gramEnd"/>
            <w:r>
              <w:t xml:space="preserve"> and Holy Spirit.</w:t>
            </w:r>
          </w:p>
        </w:tc>
        <w:tc>
          <w:tcPr>
            <w:tcW w:w="2126" w:type="dxa"/>
          </w:tcPr>
          <w:p w14:paraId="58FF9678" w14:textId="72B055FF" w:rsidR="00C302FB" w:rsidRDefault="0070628B" w:rsidP="002E18D5">
            <w:r>
              <w:t>What is the Trinity?</w:t>
            </w:r>
          </w:p>
        </w:tc>
        <w:tc>
          <w:tcPr>
            <w:tcW w:w="839" w:type="dxa"/>
          </w:tcPr>
          <w:p w14:paraId="43C673A4" w14:textId="77777777" w:rsidR="00C302FB" w:rsidRDefault="005C1D30" w:rsidP="002E18D5">
            <w:r>
              <w:t>10min</w:t>
            </w:r>
          </w:p>
          <w:p w14:paraId="0AE01276" w14:textId="77777777" w:rsidR="00AA27A6" w:rsidRDefault="00AA27A6" w:rsidP="002E18D5"/>
          <w:p w14:paraId="5FF59A76" w14:textId="77777777" w:rsidR="00AA27A6" w:rsidRDefault="00AA27A6" w:rsidP="002E18D5"/>
          <w:p w14:paraId="1263D079" w14:textId="77777777" w:rsidR="00AA27A6" w:rsidRDefault="00AA27A6" w:rsidP="002E18D5"/>
          <w:p w14:paraId="5DAE7906" w14:textId="77777777" w:rsidR="00AA27A6" w:rsidRDefault="00AA27A6" w:rsidP="002E18D5"/>
          <w:p w14:paraId="208A73B6" w14:textId="77777777" w:rsidR="00AA27A6" w:rsidRDefault="00AA27A6" w:rsidP="002E18D5"/>
          <w:p w14:paraId="7AA73CF4" w14:textId="77777777" w:rsidR="00AA27A6" w:rsidRDefault="00AA27A6" w:rsidP="002E18D5"/>
          <w:p w14:paraId="5EF22A2E" w14:textId="77777777" w:rsidR="00AA27A6" w:rsidRDefault="00AA27A6" w:rsidP="002E18D5"/>
          <w:p w14:paraId="0F193FAF" w14:textId="09C18105" w:rsidR="00AA27A6" w:rsidRDefault="00AA27A6" w:rsidP="002E18D5"/>
          <w:p w14:paraId="52FF9B33" w14:textId="77777777" w:rsidR="00AA27A6" w:rsidRDefault="00AA27A6" w:rsidP="002E18D5">
            <w:r>
              <w:t>5min</w:t>
            </w:r>
          </w:p>
          <w:p w14:paraId="0479BD21" w14:textId="5513067C" w:rsidR="00AA27A6" w:rsidRDefault="00AA27A6" w:rsidP="002E18D5"/>
          <w:p w14:paraId="55ECAB0C" w14:textId="77777777" w:rsidR="00F61FCC" w:rsidRDefault="00F61FCC" w:rsidP="002E18D5"/>
          <w:p w14:paraId="603C5EAC" w14:textId="0C864CF3" w:rsidR="00AA27A6" w:rsidRPr="008167BE" w:rsidRDefault="00AA27A6" w:rsidP="002E18D5">
            <w:r>
              <w:t>30min</w:t>
            </w:r>
          </w:p>
        </w:tc>
        <w:tc>
          <w:tcPr>
            <w:tcW w:w="6532" w:type="dxa"/>
          </w:tcPr>
          <w:p w14:paraId="5D128BE7" w14:textId="1303E02C" w:rsidR="00C302FB" w:rsidRDefault="005C1D30" w:rsidP="009F1152">
            <w:r>
              <w:t xml:space="preserve">Activity: Ask the students to draw a circle on a piece of paper and write their name in it. Around the outside of the circle ask students to write all the people they have a relationship with e.g. mum, dad, grandma, teacher, bus driver, hockey coach etc. Explain that Christian </w:t>
            </w:r>
            <w:r w:rsidRPr="005E3F87">
              <w:rPr>
                <w:rFonts w:cstheme="minorHAnsi"/>
              </w:rPr>
              <w:t xml:space="preserve">believe God is three persons in relationship, Father, Son and Holy Spirit. </w:t>
            </w:r>
            <w:r w:rsidR="005E3F87" w:rsidRPr="005E3F87">
              <w:rPr>
                <w:rFonts w:cstheme="minorHAnsi"/>
                <w:sz w:val="23"/>
                <w:szCs w:val="23"/>
              </w:rPr>
              <w:t>It is important to realise that this does not mean that Christians believe in three gods – they do not. Christians believe in one God that has three p</w:t>
            </w:r>
            <w:r w:rsidR="00F13222">
              <w:rPr>
                <w:rFonts w:cstheme="minorHAnsi"/>
                <w:sz w:val="23"/>
                <w:szCs w:val="23"/>
              </w:rPr>
              <w:t>ersons</w:t>
            </w:r>
            <w:r w:rsidR="005E3F87" w:rsidRPr="005E3F87">
              <w:rPr>
                <w:rFonts w:cstheme="minorHAnsi"/>
                <w:sz w:val="23"/>
                <w:szCs w:val="23"/>
              </w:rPr>
              <w:t>.</w:t>
            </w:r>
          </w:p>
          <w:p w14:paraId="71441C4A" w14:textId="5B1F770C" w:rsidR="005C1D30" w:rsidRDefault="005C1D30" w:rsidP="009F1152"/>
          <w:p w14:paraId="031A614E" w14:textId="13238D0B" w:rsidR="005C1D30" w:rsidRDefault="00AA27A6" w:rsidP="009F1152">
            <w:r>
              <w:t>Watch: Request video on the Trinity and discuss (2min) (</w:t>
            </w:r>
            <w:hyperlink r:id="rId20" w:history="1">
              <w:r>
                <w:rPr>
                  <w:rStyle w:val="Hyperlink"/>
                </w:rPr>
                <w:t>https://request.org.uk/life/beliefs/christianity-basically-the-trinity/</w:t>
              </w:r>
            </w:hyperlink>
            <w:r>
              <w:t>)</w:t>
            </w:r>
          </w:p>
          <w:p w14:paraId="55E69DC9" w14:textId="0B400A1B" w:rsidR="00AA27A6" w:rsidRDefault="00AA27A6" w:rsidP="009F1152"/>
          <w:p w14:paraId="2EFAE066" w14:textId="416873DC" w:rsidR="00AA27A6" w:rsidRDefault="00AA27A6" w:rsidP="009F1152">
            <w:r>
              <w:t xml:space="preserve">Activity: Write a </w:t>
            </w:r>
            <w:r w:rsidR="00F61FCC">
              <w:t>job description</w:t>
            </w:r>
            <w:r>
              <w:t xml:space="preserve"> in small groups of each </w:t>
            </w:r>
            <w:r w:rsidR="00B85AB2">
              <w:t>person in</w:t>
            </w:r>
            <w:r>
              <w:t xml:space="preserve"> the Trinity. You could do a word search </w:t>
            </w:r>
            <w:r w:rsidR="00B85AB2">
              <w:t xml:space="preserve">on </w:t>
            </w:r>
            <w:proofErr w:type="spellStart"/>
            <w:r>
              <w:t>Biblegateway</w:t>
            </w:r>
            <w:proofErr w:type="spellEnd"/>
            <w:r w:rsidR="00B85AB2">
              <w:t xml:space="preserve"> (</w:t>
            </w:r>
            <w:r w:rsidR="00B85AB2" w:rsidRPr="00B85AB2">
              <w:t>www.biblegateway.com</w:t>
            </w:r>
            <w:r w:rsidR="00B85AB2">
              <w:t xml:space="preserve">), </w:t>
            </w:r>
            <w:r>
              <w:t>watch the videos below</w:t>
            </w:r>
            <w:r w:rsidR="00B85AB2">
              <w:t xml:space="preserve"> or look up the following passages. </w:t>
            </w:r>
            <w:r w:rsidR="00F61FCC">
              <w:t>There is a template in the job description worksheet, or y</w:t>
            </w:r>
            <w:r w:rsidR="00B85AB2">
              <w:t xml:space="preserve">ou could get each group to present their descriptions as a </w:t>
            </w:r>
            <w:r w:rsidR="00F61FCC">
              <w:t>digital</w:t>
            </w:r>
            <w:r w:rsidR="00B85AB2">
              <w:t xml:space="preserve"> document that could be </w:t>
            </w:r>
            <w:r w:rsidR="00F61FCC">
              <w:t xml:space="preserve">printed and </w:t>
            </w:r>
            <w:r w:rsidR="00B85AB2">
              <w:t xml:space="preserve">displayed as posters in the classroom. </w:t>
            </w:r>
          </w:p>
          <w:p w14:paraId="6600C80B" w14:textId="77777777" w:rsidR="00B85AB2" w:rsidRDefault="00B85AB2" w:rsidP="009F1152"/>
          <w:p w14:paraId="2CE4DB55" w14:textId="207FBF84" w:rsidR="005C1D30" w:rsidRDefault="005C1D30" w:rsidP="009F1152">
            <w:r>
              <w:lastRenderedPageBreak/>
              <w:t xml:space="preserve">God the </w:t>
            </w:r>
            <w:r w:rsidR="00406569">
              <w:t>F</w:t>
            </w:r>
            <w:r>
              <w:t xml:space="preserve">ather and </w:t>
            </w:r>
            <w:r w:rsidR="00406569">
              <w:t>C</w:t>
            </w:r>
            <w:r>
              <w:t>reator</w:t>
            </w:r>
            <w:r w:rsidR="00AA27A6">
              <w:t xml:space="preserve"> </w:t>
            </w:r>
            <w:r w:rsidR="00B85AB2">
              <w:t xml:space="preserve"> Genesis 1 , Luke 15:11-32 </w:t>
            </w:r>
            <w:r w:rsidR="00AA27A6">
              <w:t>(</w:t>
            </w:r>
            <w:hyperlink r:id="rId21" w:history="1">
              <w:r w:rsidR="00AA27A6">
                <w:rPr>
                  <w:rStyle w:val="Hyperlink"/>
                </w:rPr>
                <w:t>https://request.org.uk/life/beliefs/christianity-basically-father-god/</w:t>
              </w:r>
            </w:hyperlink>
            <w:r w:rsidR="00AA27A6">
              <w:t>)</w:t>
            </w:r>
          </w:p>
          <w:p w14:paraId="256B22E3" w14:textId="77777777" w:rsidR="00F61FCC" w:rsidRDefault="00F61FCC" w:rsidP="009F1152"/>
          <w:p w14:paraId="249C099E" w14:textId="2F55AF83" w:rsidR="005C1D30" w:rsidRDefault="005C1D30" w:rsidP="009F1152">
            <w:r>
              <w:t xml:space="preserve">Jesus the </w:t>
            </w:r>
            <w:r w:rsidR="00406569">
              <w:t>S</w:t>
            </w:r>
            <w:r>
              <w:t xml:space="preserve">on and </w:t>
            </w:r>
            <w:r w:rsidR="00406569">
              <w:t>R</w:t>
            </w:r>
            <w:r>
              <w:t>edeemer</w:t>
            </w:r>
            <w:r w:rsidR="00B85AB2">
              <w:t xml:space="preserve"> Matthew 27: 11-28:20</w:t>
            </w:r>
          </w:p>
          <w:p w14:paraId="4B03E06F" w14:textId="1113A816" w:rsidR="00B85AB2" w:rsidRDefault="009C5EC2" w:rsidP="009F1152">
            <w:hyperlink r:id="rId22" w:history="1">
              <w:r w:rsidR="00B85AB2">
                <w:rPr>
                  <w:rStyle w:val="Hyperlink"/>
                </w:rPr>
                <w:t>https://request.org.uk/life/beliefs/christianity-basically-jesus-christ/</w:t>
              </w:r>
            </w:hyperlink>
          </w:p>
          <w:p w14:paraId="41CD3940" w14:textId="77777777" w:rsidR="00F61FCC" w:rsidRDefault="00F61FCC" w:rsidP="009F1152"/>
          <w:p w14:paraId="63D911CF" w14:textId="41ABD16A" w:rsidR="005C1D30" w:rsidRDefault="005C1D30" w:rsidP="009F1152">
            <w:r>
              <w:t xml:space="preserve">The Holy Spirit and </w:t>
            </w:r>
            <w:proofErr w:type="spellStart"/>
            <w:proofErr w:type="gramStart"/>
            <w:r w:rsidR="00406569">
              <w:t>S</w:t>
            </w:r>
            <w:r>
              <w:t>ustainer</w:t>
            </w:r>
            <w:proofErr w:type="spellEnd"/>
            <w:r>
              <w:t xml:space="preserve">  </w:t>
            </w:r>
            <w:r w:rsidR="00B85AB2">
              <w:t>Acts</w:t>
            </w:r>
            <w:proofErr w:type="gramEnd"/>
            <w:r w:rsidR="00B85AB2">
              <w:t xml:space="preserve"> 2:1-13, John 14:15-31.</w:t>
            </w:r>
          </w:p>
          <w:p w14:paraId="0708C79A" w14:textId="6F69E49F" w:rsidR="00AA27A6" w:rsidRDefault="009C5EC2" w:rsidP="009F1152">
            <w:hyperlink r:id="rId23" w:history="1">
              <w:r w:rsidR="00AA27A6">
                <w:rPr>
                  <w:rStyle w:val="Hyperlink"/>
                </w:rPr>
                <w:t>https://request.org.uk/life/beliefs/christianity-basically-the-holy-spirit/</w:t>
              </w:r>
            </w:hyperlink>
          </w:p>
        </w:tc>
        <w:tc>
          <w:tcPr>
            <w:tcW w:w="3278" w:type="dxa"/>
          </w:tcPr>
          <w:p w14:paraId="76DE0D9F" w14:textId="565804EB" w:rsidR="00C302FB" w:rsidRDefault="00702F80" w:rsidP="002E18D5">
            <w:r>
              <w:lastRenderedPageBreak/>
              <w:t>paper</w:t>
            </w:r>
          </w:p>
          <w:p w14:paraId="3FBD932F" w14:textId="77777777" w:rsidR="00C302FB" w:rsidRDefault="00C302FB" w:rsidP="002E18D5"/>
          <w:p w14:paraId="66C446D1" w14:textId="77777777" w:rsidR="00C302FB" w:rsidRDefault="00C302FB" w:rsidP="002E18D5"/>
          <w:p w14:paraId="12DDAA7A" w14:textId="77777777" w:rsidR="00C302FB" w:rsidRDefault="00C302FB" w:rsidP="002E18D5"/>
          <w:p w14:paraId="151E3B57" w14:textId="77777777" w:rsidR="00C302FB" w:rsidRDefault="00C302FB" w:rsidP="002E18D5"/>
          <w:p w14:paraId="337D73E0" w14:textId="77777777" w:rsidR="00AA27A6" w:rsidRDefault="00AA27A6" w:rsidP="002E18D5"/>
          <w:p w14:paraId="3690A149" w14:textId="77777777" w:rsidR="00AA27A6" w:rsidRDefault="00AA27A6" w:rsidP="002E18D5"/>
          <w:p w14:paraId="34499295" w14:textId="77777777" w:rsidR="00AA27A6" w:rsidRDefault="00AA27A6" w:rsidP="002E18D5"/>
          <w:p w14:paraId="7BDEBAA4" w14:textId="77777777" w:rsidR="00AA27A6" w:rsidRDefault="00AA27A6" w:rsidP="002E18D5"/>
          <w:p w14:paraId="40079414" w14:textId="77777777" w:rsidR="00406569" w:rsidRDefault="00406569" w:rsidP="002E18D5"/>
          <w:p w14:paraId="6803073B" w14:textId="4951FDAA" w:rsidR="00AA27A6" w:rsidRDefault="009C5EC2" w:rsidP="002E18D5">
            <w:pPr>
              <w:rPr>
                <w:rStyle w:val="Hyperlink"/>
              </w:rPr>
            </w:pPr>
            <w:hyperlink r:id="rId24" w:history="1">
              <w:proofErr w:type="spellStart"/>
              <w:proofErr w:type="gramStart"/>
              <w:r w:rsidR="00AA27A6" w:rsidRPr="00AA27A6">
                <w:rPr>
                  <w:rStyle w:val="Hyperlink"/>
                </w:rPr>
                <w:t>R</w:t>
              </w:r>
              <w:r w:rsidR="00F61FCC">
                <w:rPr>
                  <w:rStyle w:val="Hyperlink"/>
                </w:rPr>
                <w:t>E</w:t>
              </w:r>
              <w:r w:rsidR="00406569">
                <w:rPr>
                  <w:rStyle w:val="Hyperlink"/>
                </w:rPr>
                <w:t>:Q</w:t>
              </w:r>
              <w:r w:rsidR="00AA27A6" w:rsidRPr="00AA27A6">
                <w:rPr>
                  <w:rStyle w:val="Hyperlink"/>
                </w:rPr>
                <w:t>uest</w:t>
              </w:r>
              <w:proofErr w:type="spellEnd"/>
              <w:proofErr w:type="gramEnd"/>
              <w:r w:rsidR="00AA27A6" w:rsidRPr="00AA27A6">
                <w:rPr>
                  <w:rStyle w:val="Hyperlink"/>
                </w:rPr>
                <w:t xml:space="preserve"> video: Trinity</w:t>
              </w:r>
            </w:hyperlink>
          </w:p>
          <w:p w14:paraId="4DE90BA3" w14:textId="77777777" w:rsidR="00F61FCC" w:rsidRDefault="00F61FCC" w:rsidP="002E18D5">
            <w:pPr>
              <w:rPr>
                <w:rStyle w:val="Hyperlink"/>
              </w:rPr>
            </w:pPr>
          </w:p>
          <w:p w14:paraId="717B1361" w14:textId="77777777" w:rsidR="00F61FCC" w:rsidRDefault="00F61FCC" w:rsidP="002E18D5">
            <w:pPr>
              <w:rPr>
                <w:rStyle w:val="Hyperlink"/>
              </w:rPr>
            </w:pPr>
          </w:p>
          <w:p w14:paraId="5CE1C909" w14:textId="277850EB" w:rsidR="00F61FCC" w:rsidRPr="00F61FCC" w:rsidRDefault="00F61FCC" w:rsidP="002E18D5">
            <w:r w:rsidRPr="00F61FCC">
              <w:rPr>
                <w:rStyle w:val="Hyperlink"/>
                <w:color w:val="auto"/>
                <w:u w:val="none"/>
              </w:rPr>
              <w:t>Worksheet: Job Description</w:t>
            </w:r>
          </w:p>
        </w:tc>
      </w:tr>
      <w:tr w:rsidR="00C302FB" w:rsidRPr="00853AE8" w14:paraId="49CE37AC" w14:textId="77777777" w:rsidTr="003C3295">
        <w:trPr>
          <w:trHeight w:val="2114"/>
        </w:trPr>
        <w:tc>
          <w:tcPr>
            <w:tcW w:w="562" w:type="dxa"/>
          </w:tcPr>
          <w:p w14:paraId="20A839A6" w14:textId="0E1506BE" w:rsidR="00C302FB" w:rsidRPr="00A835BA" w:rsidRDefault="00187B43" w:rsidP="002E18D5">
            <w:pPr>
              <w:rPr>
                <w:b/>
                <w:color w:val="1C3F94"/>
              </w:rPr>
            </w:pPr>
            <w:r>
              <w:rPr>
                <w:b/>
                <w:color w:val="1C3F94"/>
              </w:rPr>
              <w:t>9</w:t>
            </w:r>
          </w:p>
        </w:tc>
        <w:tc>
          <w:tcPr>
            <w:tcW w:w="1418" w:type="dxa"/>
          </w:tcPr>
          <w:p w14:paraId="70B84EFF" w14:textId="3F27869E" w:rsidR="00C302FB" w:rsidRDefault="009430A8" w:rsidP="002E18D5">
            <w:r>
              <w:t xml:space="preserve">The Creed: </w:t>
            </w:r>
            <w:r w:rsidR="00C96E90">
              <w:t>Conceived of the Holy Spirit, born of the Virgin Mary</w:t>
            </w:r>
          </w:p>
        </w:tc>
        <w:tc>
          <w:tcPr>
            <w:tcW w:w="2126" w:type="dxa"/>
          </w:tcPr>
          <w:p w14:paraId="0D33D03E" w14:textId="77777777" w:rsidR="00C302FB" w:rsidRDefault="00B45748" w:rsidP="002E18D5">
            <w:r>
              <w:t>What is the nature of Jesus Christ?</w:t>
            </w:r>
          </w:p>
          <w:p w14:paraId="052A3A19" w14:textId="77777777" w:rsidR="00C96E90" w:rsidRDefault="00C96E90" w:rsidP="002E18D5"/>
          <w:p w14:paraId="69BB8798" w14:textId="3133D4D1" w:rsidR="00C96E90" w:rsidRDefault="006E2351" w:rsidP="002E18D5">
            <w:r>
              <w:t>Why is it important to Christians that Jesus was human?</w:t>
            </w:r>
          </w:p>
        </w:tc>
        <w:tc>
          <w:tcPr>
            <w:tcW w:w="839" w:type="dxa"/>
          </w:tcPr>
          <w:p w14:paraId="75663EEA" w14:textId="77777777" w:rsidR="00C302FB" w:rsidRDefault="00B45748" w:rsidP="002E18D5">
            <w:r>
              <w:t>15min</w:t>
            </w:r>
          </w:p>
          <w:p w14:paraId="04E21533" w14:textId="77777777" w:rsidR="00A43D40" w:rsidRDefault="00A43D40" w:rsidP="002E18D5"/>
          <w:p w14:paraId="5FA9F6DD" w14:textId="77777777" w:rsidR="00A43D40" w:rsidRDefault="00A43D40" w:rsidP="002E18D5"/>
          <w:p w14:paraId="6F8AD0F3" w14:textId="77777777" w:rsidR="00A43D40" w:rsidRDefault="00A43D40" w:rsidP="002E18D5"/>
          <w:p w14:paraId="0DE0FA86" w14:textId="77777777" w:rsidR="00A43D40" w:rsidRDefault="00A43D40" w:rsidP="002E18D5"/>
          <w:p w14:paraId="5A968309" w14:textId="77777777" w:rsidR="00A43D40" w:rsidRDefault="00A43D40" w:rsidP="002E18D5"/>
          <w:p w14:paraId="4CA8F507" w14:textId="77777777" w:rsidR="00702F80" w:rsidRDefault="00702F80" w:rsidP="002E18D5"/>
          <w:p w14:paraId="3667C078" w14:textId="2748F424" w:rsidR="00A43D40" w:rsidRDefault="00CA33F2" w:rsidP="002E18D5">
            <w:r>
              <w:t>15</w:t>
            </w:r>
            <w:r w:rsidR="00A43D40">
              <w:t>min</w:t>
            </w:r>
          </w:p>
          <w:p w14:paraId="34CAD954" w14:textId="65003398" w:rsidR="00CA33F2" w:rsidRDefault="00CA33F2" w:rsidP="002E18D5"/>
          <w:p w14:paraId="53C84461" w14:textId="44F4283C" w:rsidR="00CA33F2" w:rsidRDefault="00CA33F2" w:rsidP="002E18D5"/>
          <w:p w14:paraId="65B86E52" w14:textId="5E8EF0F5" w:rsidR="00CA33F2" w:rsidRDefault="00CA33F2" w:rsidP="002E18D5"/>
          <w:p w14:paraId="2CBED3CD" w14:textId="77777777" w:rsidR="00F61FCC" w:rsidRDefault="00F61FCC" w:rsidP="002E18D5"/>
          <w:p w14:paraId="49B90D6D" w14:textId="02B76EF3" w:rsidR="00CA33F2" w:rsidRDefault="00CA33F2" w:rsidP="002E18D5">
            <w:r>
              <w:t>15min</w:t>
            </w:r>
          </w:p>
          <w:p w14:paraId="18839C3E" w14:textId="77777777" w:rsidR="00A43D40" w:rsidRDefault="00A43D40" w:rsidP="002E18D5"/>
          <w:p w14:paraId="5A4DAEE7" w14:textId="6D760C1E" w:rsidR="00A43D40" w:rsidRDefault="00A43D40" w:rsidP="002E18D5"/>
        </w:tc>
        <w:tc>
          <w:tcPr>
            <w:tcW w:w="6532" w:type="dxa"/>
          </w:tcPr>
          <w:p w14:paraId="43EA6ECA" w14:textId="714B9AB8" w:rsidR="00B45748" w:rsidRPr="00C96E90" w:rsidRDefault="00B45748" w:rsidP="002E18D5">
            <w:pPr>
              <w:rPr>
                <w:rFonts w:cstheme="minorHAnsi"/>
                <w:b/>
                <w:bCs/>
                <w:color w:val="000000"/>
              </w:rPr>
            </w:pPr>
            <w:r w:rsidRPr="00C96E90">
              <w:rPr>
                <w:rFonts w:cstheme="minorHAnsi"/>
              </w:rPr>
              <w:t>Activity: Play at matching game</w:t>
            </w:r>
            <w:r w:rsidR="00A43D40" w:rsidRPr="00C96E90">
              <w:rPr>
                <w:rFonts w:cstheme="minorHAnsi"/>
              </w:rPr>
              <w:t xml:space="preserve"> e</w:t>
            </w:r>
            <w:r w:rsidRPr="00C96E90">
              <w:rPr>
                <w:rFonts w:cstheme="minorHAnsi"/>
              </w:rPr>
              <w:t>.g. find a partner with the same colour hair, who had the same thing for breakfast, who was born in the same month, who likes the same TV show. Explain that in this lesson we are looking at what Christians believe about Jesus. They believe Jesus</w:t>
            </w:r>
            <w:r w:rsidR="00ED221F">
              <w:rPr>
                <w:rFonts w:cstheme="minorHAnsi"/>
              </w:rPr>
              <w:t xml:space="preserve"> was born of Mary and</w:t>
            </w:r>
            <w:r w:rsidRPr="00C96E90">
              <w:rPr>
                <w:rFonts w:cstheme="minorHAnsi"/>
              </w:rPr>
              <w:t xml:space="preserve"> is fully human and fully God.  </w:t>
            </w:r>
            <w:r w:rsidRPr="00C96E90">
              <w:rPr>
                <w:rFonts w:cstheme="minorHAnsi"/>
                <w:i/>
                <w:iCs/>
                <w:color w:val="000000"/>
              </w:rPr>
              <w:t xml:space="preserve">Jesus is exactly like God, who cannot be seen </w:t>
            </w:r>
            <w:r w:rsidRPr="00C96E90">
              <w:rPr>
                <w:rFonts w:cstheme="minorHAnsi"/>
                <w:b/>
                <w:bCs/>
                <w:color w:val="000000"/>
              </w:rPr>
              <w:t>Colossians 1:15.</w:t>
            </w:r>
          </w:p>
          <w:p w14:paraId="583E41C6" w14:textId="77777777" w:rsidR="00B45748" w:rsidRDefault="00B45748" w:rsidP="002E18D5">
            <w:pPr>
              <w:rPr>
                <w:rFonts w:cstheme="minorHAnsi"/>
                <w:b/>
                <w:bCs/>
                <w:color w:val="000000"/>
              </w:rPr>
            </w:pPr>
          </w:p>
          <w:p w14:paraId="27C871AA" w14:textId="2E21B7A5" w:rsidR="00B45748" w:rsidRDefault="00F13222" w:rsidP="002E18D5">
            <w:r>
              <w:t>Read: The Nativity story</w:t>
            </w:r>
            <w:r w:rsidR="00F61FCC">
              <w:t xml:space="preserve"> (Luke 2:1-20 or Matthew 2:1-12)</w:t>
            </w:r>
            <w:r>
              <w:t xml:space="preserve">. </w:t>
            </w:r>
            <w:r w:rsidR="00702F80">
              <w:t>Discuss what this story tells us</w:t>
            </w:r>
            <w:r w:rsidR="00F61FCC">
              <w:t xml:space="preserve">. You could ask students to arrange the Nativity Printouts in order after reading the story to check their understanding. </w:t>
            </w:r>
          </w:p>
          <w:p w14:paraId="2D133792" w14:textId="02C8A5D1" w:rsidR="00A43D40" w:rsidRDefault="00A43D40" w:rsidP="002E18D5"/>
          <w:p w14:paraId="668DF3DA" w14:textId="6C5305D3" w:rsidR="00CA33F2" w:rsidRDefault="00CA33F2" w:rsidP="002E18D5">
            <w:r>
              <w:t xml:space="preserve">Worksheet: </w:t>
            </w:r>
            <w:r w:rsidR="00D33395">
              <w:t>The Incarnation</w:t>
            </w:r>
          </w:p>
          <w:p w14:paraId="5A9BC882" w14:textId="77777777" w:rsidR="00CA33F2" w:rsidRDefault="00CA33F2" w:rsidP="002E18D5"/>
          <w:p w14:paraId="66C6ABA6" w14:textId="2FC078C4" w:rsidR="00A43D40" w:rsidRDefault="00F13222" w:rsidP="002E18D5">
            <w:r>
              <w:t xml:space="preserve">Extension: </w:t>
            </w:r>
            <w:r w:rsidR="00A8200B">
              <w:t>Discuss the following philosophical questions</w:t>
            </w:r>
          </w:p>
          <w:p w14:paraId="77F377CE" w14:textId="2910CCDA" w:rsidR="00A8200B" w:rsidRDefault="00A8200B" w:rsidP="00A8200B">
            <w:pPr>
              <w:pStyle w:val="ListParagraph"/>
              <w:numPr>
                <w:ilvl w:val="0"/>
                <w:numId w:val="11"/>
              </w:numPr>
            </w:pPr>
            <w:r>
              <w:t>What does it mean to be God?</w:t>
            </w:r>
            <w:r w:rsidR="00C96E90">
              <w:t xml:space="preserve"> (consider the characteristics of God)</w:t>
            </w:r>
          </w:p>
          <w:p w14:paraId="487FBC92" w14:textId="3BAC2C73" w:rsidR="00A8200B" w:rsidRDefault="00A8200B" w:rsidP="00A8200B">
            <w:pPr>
              <w:pStyle w:val="ListParagraph"/>
              <w:numPr>
                <w:ilvl w:val="0"/>
                <w:numId w:val="11"/>
              </w:numPr>
            </w:pPr>
            <w:r>
              <w:t>What does it mean to be human?</w:t>
            </w:r>
            <w:r w:rsidR="00C96E90">
              <w:t xml:space="preserve"> </w:t>
            </w:r>
          </w:p>
          <w:p w14:paraId="06F71449" w14:textId="77777777" w:rsidR="006E2351" w:rsidRDefault="00C96E90" w:rsidP="00A8200B">
            <w:pPr>
              <w:pStyle w:val="ListParagraph"/>
              <w:numPr>
                <w:ilvl w:val="0"/>
                <w:numId w:val="11"/>
              </w:numPr>
            </w:pPr>
            <w:r>
              <w:lastRenderedPageBreak/>
              <w:t>How can someone be fully human and fully God?  (conceived by the Holy Spirit and born of the Virgin Mary)</w:t>
            </w:r>
          </w:p>
          <w:p w14:paraId="713BC834" w14:textId="01431E89" w:rsidR="00C96E90" w:rsidRPr="00B45748" w:rsidRDefault="00702F80" w:rsidP="00A8200B">
            <w:pPr>
              <w:pStyle w:val="ListParagraph"/>
              <w:numPr>
                <w:ilvl w:val="0"/>
                <w:numId w:val="11"/>
              </w:numPr>
            </w:pPr>
            <w:r>
              <w:t xml:space="preserve"> What characteristics would God need for this to be possible?</w:t>
            </w:r>
          </w:p>
        </w:tc>
        <w:tc>
          <w:tcPr>
            <w:tcW w:w="3278" w:type="dxa"/>
          </w:tcPr>
          <w:p w14:paraId="77C70B9C" w14:textId="77777777" w:rsidR="00C302FB" w:rsidRDefault="00C302FB" w:rsidP="002E18D5">
            <w:pPr>
              <w:rPr>
                <w:rFonts w:cstheme="minorHAnsi"/>
              </w:rPr>
            </w:pPr>
          </w:p>
          <w:p w14:paraId="0FEF52DA" w14:textId="77777777" w:rsidR="00A43D40" w:rsidRDefault="00A43D40" w:rsidP="002E18D5">
            <w:pPr>
              <w:rPr>
                <w:rFonts w:cstheme="minorHAnsi"/>
              </w:rPr>
            </w:pPr>
          </w:p>
          <w:p w14:paraId="1A9C16E7" w14:textId="77777777" w:rsidR="00A43D40" w:rsidRDefault="00A43D40" w:rsidP="002E18D5">
            <w:pPr>
              <w:rPr>
                <w:rFonts w:cstheme="minorHAnsi"/>
              </w:rPr>
            </w:pPr>
          </w:p>
          <w:p w14:paraId="10453784" w14:textId="77777777" w:rsidR="00A43D40" w:rsidRDefault="00A43D40" w:rsidP="002E18D5">
            <w:pPr>
              <w:rPr>
                <w:rFonts w:cstheme="minorHAnsi"/>
              </w:rPr>
            </w:pPr>
          </w:p>
          <w:p w14:paraId="32839B99" w14:textId="77777777" w:rsidR="00A43D40" w:rsidRDefault="00A43D40" w:rsidP="002E18D5">
            <w:pPr>
              <w:rPr>
                <w:rFonts w:cstheme="minorHAnsi"/>
              </w:rPr>
            </w:pPr>
          </w:p>
          <w:p w14:paraId="3C8154E4" w14:textId="77777777" w:rsidR="00A43D40" w:rsidRDefault="00A43D40" w:rsidP="002E18D5">
            <w:pPr>
              <w:rPr>
                <w:rFonts w:cstheme="minorHAnsi"/>
              </w:rPr>
            </w:pPr>
          </w:p>
          <w:p w14:paraId="7E41E279" w14:textId="77777777" w:rsidR="00F13222" w:rsidRDefault="00F13222" w:rsidP="002E18D5"/>
          <w:p w14:paraId="776A6991" w14:textId="471337ED" w:rsidR="00F13222" w:rsidRDefault="00F61FCC" w:rsidP="002E18D5">
            <w:r>
              <w:t>Bibles or Bible</w:t>
            </w:r>
            <w:r w:rsidR="00406569">
              <w:t xml:space="preserve"> G</w:t>
            </w:r>
            <w:r>
              <w:t>ateway</w:t>
            </w:r>
            <w:r w:rsidR="00406569">
              <w:t xml:space="preserve"> (</w:t>
            </w:r>
            <w:hyperlink r:id="rId25" w:history="1">
              <w:r w:rsidR="00406569" w:rsidRPr="00514B2C">
                <w:rPr>
                  <w:rStyle w:val="Hyperlink"/>
                </w:rPr>
                <w:t>www.biblegateway.com</w:t>
              </w:r>
            </w:hyperlink>
            <w:r w:rsidR="00406569">
              <w:t>)</w:t>
            </w:r>
          </w:p>
          <w:p w14:paraId="35AAB6D9" w14:textId="3CC11B08" w:rsidR="00F61FCC" w:rsidRDefault="00F61FCC" w:rsidP="002E18D5">
            <w:r>
              <w:t>Extra resource: Nativity Story Printouts</w:t>
            </w:r>
          </w:p>
          <w:p w14:paraId="47BBA996" w14:textId="77777777" w:rsidR="00F13222" w:rsidRDefault="00F13222" w:rsidP="002E18D5"/>
          <w:p w14:paraId="798465F0" w14:textId="323056D2" w:rsidR="00A43D40" w:rsidRDefault="00A43D40" w:rsidP="002E18D5">
            <w:r>
              <w:t xml:space="preserve">Worksheet: </w:t>
            </w:r>
            <w:r w:rsidR="00D33395">
              <w:t xml:space="preserve">The Incarnation </w:t>
            </w:r>
          </w:p>
          <w:p w14:paraId="434793BF" w14:textId="77777777" w:rsidR="00FE1FD6" w:rsidRDefault="00FE1FD6" w:rsidP="002E18D5"/>
          <w:p w14:paraId="7A31B317" w14:textId="77777777" w:rsidR="00FE1FD6" w:rsidRDefault="00FE1FD6" w:rsidP="002E18D5"/>
          <w:p w14:paraId="1D7C6F80" w14:textId="05E5CAE7" w:rsidR="00FE1FD6" w:rsidRPr="003E2895" w:rsidRDefault="00FE1FD6" w:rsidP="002E18D5">
            <w:pPr>
              <w:rPr>
                <w:rFonts w:cstheme="minorHAnsi"/>
              </w:rPr>
            </w:pPr>
          </w:p>
        </w:tc>
      </w:tr>
      <w:tr w:rsidR="00C302FB" w:rsidRPr="00853AE8" w14:paraId="1F67FD26" w14:textId="77777777" w:rsidTr="003C3295">
        <w:trPr>
          <w:trHeight w:val="1520"/>
        </w:trPr>
        <w:tc>
          <w:tcPr>
            <w:tcW w:w="562" w:type="dxa"/>
          </w:tcPr>
          <w:p w14:paraId="073AA7D7" w14:textId="76D33BE2" w:rsidR="00C302FB" w:rsidRPr="00A835BA" w:rsidRDefault="00187B43" w:rsidP="002E18D5">
            <w:pPr>
              <w:rPr>
                <w:b/>
                <w:color w:val="1C3F94"/>
              </w:rPr>
            </w:pPr>
            <w:r>
              <w:rPr>
                <w:b/>
                <w:color w:val="1C3F94"/>
              </w:rPr>
              <w:t>10</w:t>
            </w:r>
          </w:p>
        </w:tc>
        <w:tc>
          <w:tcPr>
            <w:tcW w:w="1418" w:type="dxa"/>
          </w:tcPr>
          <w:p w14:paraId="70459B39" w14:textId="407069D4" w:rsidR="00C302FB" w:rsidRDefault="009430A8" w:rsidP="002E18D5">
            <w:r>
              <w:t xml:space="preserve">The Creed: </w:t>
            </w:r>
            <w:r w:rsidR="002425A7">
              <w:t>Crucified, Risen and Ascended</w:t>
            </w:r>
          </w:p>
        </w:tc>
        <w:tc>
          <w:tcPr>
            <w:tcW w:w="2126" w:type="dxa"/>
          </w:tcPr>
          <w:p w14:paraId="4AFCB864" w14:textId="4B6E7218" w:rsidR="009A3CB9" w:rsidRDefault="009A3CB9" w:rsidP="002E18D5">
            <w:r>
              <w:t>What do Christians</w:t>
            </w:r>
            <w:r w:rsidR="00CA33F2">
              <w:t>’</w:t>
            </w:r>
            <w:r>
              <w:t xml:space="preserve"> believe about Jesus’ death Resurrection and ascension? </w:t>
            </w:r>
          </w:p>
          <w:p w14:paraId="53A2A8FF" w14:textId="77777777" w:rsidR="009A3CB9" w:rsidRDefault="009A3CB9" w:rsidP="002E18D5"/>
          <w:p w14:paraId="3960DBC9" w14:textId="5C3AB79B" w:rsidR="00C302FB" w:rsidRDefault="002425A7" w:rsidP="002E18D5">
            <w:r>
              <w:t>What is the significance of Jesus death and resurrection for Christians?</w:t>
            </w:r>
          </w:p>
        </w:tc>
        <w:tc>
          <w:tcPr>
            <w:tcW w:w="839" w:type="dxa"/>
          </w:tcPr>
          <w:p w14:paraId="1F6F5C0A" w14:textId="77777777" w:rsidR="00C302FB" w:rsidRDefault="009A3CB9" w:rsidP="002E18D5">
            <w:r>
              <w:t>5min</w:t>
            </w:r>
          </w:p>
          <w:p w14:paraId="1565D87E" w14:textId="77777777" w:rsidR="009A3CB9" w:rsidRDefault="009A3CB9" w:rsidP="002E18D5"/>
          <w:p w14:paraId="4B7AFDA7" w14:textId="77777777" w:rsidR="009A3CB9" w:rsidRDefault="009A3CB9" w:rsidP="002E18D5"/>
          <w:p w14:paraId="6D0BB469" w14:textId="77777777" w:rsidR="009A3CB9" w:rsidRDefault="009A3CB9" w:rsidP="002E18D5"/>
          <w:p w14:paraId="43A12972" w14:textId="77777777" w:rsidR="009A3CB9" w:rsidRDefault="009A3CB9" w:rsidP="002E18D5"/>
          <w:p w14:paraId="019F593C" w14:textId="77777777" w:rsidR="009A3CB9" w:rsidRDefault="009A3CB9" w:rsidP="002E18D5">
            <w:r>
              <w:t>25min</w:t>
            </w:r>
          </w:p>
          <w:p w14:paraId="7E27250B" w14:textId="3A60914B" w:rsidR="009A3CB9" w:rsidRDefault="009A3CB9" w:rsidP="002E18D5"/>
          <w:p w14:paraId="53DC6E15" w14:textId="1D24947A" w:rsidR="009A3CB9" w:rsidRPr="005A3B81" w:rsidRDefault="009A3CB9" w:rsidP="002E18D5">
            <w:r>
              <w:t>15min</w:t>
            </w:r>
          </w:p>
        </w:tc>
        <w:tc>
          <w:tcPr>
            <w:tcW w:w="6532" w:type="dxa"/>
          </w:tcPr>
          <w:p w14:paraId="08AA7C51" w14:textId="77777777" w:rsidR="00C302FB" w:rsidRDefault="009A3CB9" w:rsidP="002E18D5">
            <w:r>
              <w:t xml:space="preserve">Activity: Ask some of the students to share something that they can do that they think others in the class </w:t>
            </w:r>
            <w:proofErr w:type="gramStart"/>
            <w:r>
              <w:t>can’t</w:t>
            </w:r>
            <w:proofErr w:type="gramEnd"/>
            <w:r>
              <w:t xml:space="preserve"> e.g. I can drive a truck on my Uncle’s farm. Explain that in today’s lesson we are considering some events that Christians believe only God could do.</w:t>
            </w:r>
          </w:p>
          <w:p w14:paraId="505B20DE" w14:textId="77777777" w:rsidR="009A3CB9" w:rsidRDefault="009A3CB9" w:rsidP="002E18D5"/>
          <w:p w14:paraId="5A216CA1" w14:textId="272899C1" w:rsidR="009A3CB9" w:rsidRDefault="009A3CB9" w:rsidP="002E18D5">
            <w:r>
              <w:t xml:space="preserve">Worksheet: </w:t>
            </w:r>
            <w:r w:rsidR="00D33395">
              <w:t>The Resurrection</w:t>
            </w:r>
          </w:p>
          <w:p w14:paraId="7B6CD15D" w14:textId="77777777" w:rsidR="009A3CB9" w:rsidRDefault="009A3CB9" w:rsidP="002E18D5"/>
          <w:p w14:paraId="4A780115" w14:textId="546F451C" w:rsidR="009A3CB9" w:rsidRDefault="00557F70" w:rsidP="002E18D5">
            <w:r>
              <w:t>Game: ‘two truths and one lie’. Each student shares two truths about themselves and one lie. The rest of the class needs to guess which statement is the lie. Discuss with the students who we evaluate truth claims</w:t>
            </w:r>
            <w:r w:rsidR="00F13222">
              <w:t xml:space="preserve"> (including in the game)</w:t>
            </w:r>
            <w:r>
              <w:t xml:space="preserve"> and if </w:t>
            </w:r>
            <w:proofErr w:type="gramStart"/>
            <w:r>
              <w:t>it’s</w:t>
            </w:r>
            <w:proofErr w:type="gramEnd"/>
            <w:r>
              <w:t xml:space="preserve"> possible to change our mind about the truth of some claims as we gather more evidence. </w:t>
            </w:r>
          </w:p>
        </w:tc>
        <w:tc>
          <w:tcPr>
            <w:tcW w:w="3278" w:type="dxa"/>
          </w:tcPr>
          <w:p w14:paraId="4BCCB6BC" w14:textId="77777777" w:rsidR="00C302FB" w:rsidRDefault="00C302FB" w:rsidP="002E18D5"/>
          <w:p w14:paraId="016613D6" w14:textId="77777777" w:rsidR="005D1280" w:rsidRDefault="005D1280" w:rsidP="002E18D5"/>
          <w:p w14:paraId="4321623D" w14:textId="77777777" w:rsidR="005D1280" w:rsidRDefault="005D1280" w:rsidP="002E18D5"/>
          <w:p w14:paraId="2F595DA5" w14:textId="77777777" w:rsidR="005D1280" w:rsidRDefault="005D1280" w:rsidP="002E18D5"/>
          <w:p w14:paraId="15763655" w14:textId="77777777" w:rsidR="005D1280" w:rsidRDefault="005D1280" w:rsidP="002E18D5"/>
          <w:p w14:paraId="78CE5A38" w14:textId="1FC2712E" w:rsidR="005D1280" w:rsidRPr="006930EA" w:rsidRDefault="005D1280" w:rsidP="002E18D5">
            <w:r>
              <w:t xml:space="preserve">Worksheet: </w:t>
            </w:r>
            <w:r w:rsidR="00D33395">
              <w:t>The Resurrection</w:t>
            </w:r>
          </w:p>
        </w:tc>
      </w:tr>
      <w:tr w:rsidR="00C302FB" w:rsidRPr="00853AE8" w14:paraId="65EEECB2" w14:textId="77777777" w:rsidTr="003C3295">
        <w:trPr>
          <w:trHeight w:val="1520"/>
        </w:trPr>
        <w:tc>
          <w:tcPr>
            <w:tcW w:w="562" w:type="dxa"/>
          </w:tcPr>
          <w:p w14:paraId="7367565F" w14:textId="04210290" w:rsidR="00C302FB" w:rsidRPr="00A835BA" w:rsidRDefault="00187B43" w:rsidP="002E18D5">
            <w:pPr>
              <w:rPr>
                <w:b/>
                <w:color w:val="1C3F94"/>
              </w:rPr>
            </w:pPr>
            <w:r>
              <w:rPr>
                <w:b/>
                <w:color w:val="1C3F94"/>
              </w:rPr>
              <w:t>11</w:t>
            </w:r>
          </w:p>
        </w:tc>
        <w:tc>
          <w:tcPr>
            <w:tcW w:w="1418" w:type="dxa"/>
          </w:tcPr>
          <w:p w14:paraId="5E6963DC" w14:textId="085B8742" w:rsidR="00C302FB" w:rsidRDefault="009430A8" w:rsidP="002E18D5">
            <w:r>
              <w:t xml:space="preserve">The Creed: </w:t>
            </w:r>
            <w:r w:rsidR="00557F70">
              <w:t xml:space="preserve">One holy, </w:t>
            </w:r>
            <w:proofErr w:type="gramStart"/>
            <w:r w:rsidR="00557F70">
              <w:t>catholic</w:t>
            </w:r>
            <w:proofErr w:type="gramEnd"/>
            <w:r w:rsidR="00557F70">
              <w:t xml:space="preserve"> and apostolic church</w:t>
            </w:r>
          </w:p>
        </w:tc>
        <w:tc>
          <w:tcPr>
            <w:tcW w:w="2126" w:type="dxa"/>
          </w:tcPr>
          <w:p w14:paraId="0C28D7C0" w14:textId="5350270B" w:rsidR="00C302FB" w:rsidRDefault="00CF0CBB" w:rsidP="002E18D5">
            <w:r>
              <w:t>What is the Church like?</w:t>
            </w:r>
          </w:p>
        </w:tc>
        <w:tc>
          <w:tcPr>
            <w:tcW w:w="839" w:type="dxa"/>
          </w:tcPr>
          <w:p w14:paraId="6566CDF0" w14:textId="5E9BC08B" w:rsidR="00C302FB" w:rsidRDefault="00E4100F" w:rsidP="002E18D5">
            <w:r>
              <w:t>5</w:t>
            </w:r>
            <w:r w:rsidR="00557F70">
              <w:t>min</w:t>
            </w:r>
          </w:p>
          <w:p w14:paraId="331BC67B" w14:textId="77777777" w:rsidR="00E4100F" w:rsidRDefault="00E4100F" w:rsidP="002E18D5"/>
          <w:p w14:paraId="73EE7E16" w14:textId="77777777" w:rsidR="00E4100F" w:rsidRDefault="00E4100F" w:rsidP="002E18D5"/>
          <w:p w14:paraId="7F3E7C5A" w14:textId="77777777" w:rsidR="00E4100F" w:rsidRDefault="00E4100F" w:rsidP="002E18D5">
            <w:r>
              <w:t>15min</w:t>
            </w:r>
          </w:p>
          <w:p w14:paraId="71A35C59" w14:textId="77777777" w:rsidR="00E4100F" w:rsidRDefault="00E4100F" w:rsidP="002E18D5"/>
          <w:p w14:paraId="534FC2D5" w14:textId="77777777" w:rsidR="00E4100F" w:rsidRDefault="00E4100F" w:rsidP="002E18D5"/>
          <w:p w14:paraId="281FC826" w14:textId="77777777" w:rsidR="00E4100F" w:rsidRDefault="00E4100F" w:rsidP="002E18D5"/>
          <w:p w14:paraId="5E938FF8" w14:textId="77777777" w:rsidR="00E4100F" w:rsidRDefault="00E4100F" w:rsidP="002E18D5"/>
          <w:p w14:paraId="10E6DF45" w14:textId="77777777" w:rsidR="00E4100F" w:rsidRDefault="00E4100F" w:rsidP="002E18D5">
            <w:r>
              <w:lastRenderedPageBreak/>
              <w:t>5min</w:t>
            </w:r>
          </w:p>
          <w:p w14:paraId="79348486" w14:textId="77777777" w:rsidR="00E4100F" w:rsidRDefault="00E4100F" w:rsidP="002E18D5"/>
          <w:p w14:paraId="4A0BA129" w14:textId="77777777" w:rsidR="00E4100F" w:rsidRDefault="00E4100F" w:rsidP="002E18D5"/>
          <w:p w14:paraId="1A37B32E" w14:textId="77777777" w:rsidR="00E4100F" w:rsidRDefault="00E4100F" w:rsidP="002E18D5"/>
          <w:p w14:paraId="3470DAF0" w14:textId="77777777" w:rsidR="00E4100F" w:rsidRDefault="00E4100F" w:rsidP="002E18D5"/>
          <w:p w14:paraId="5DAD9D1A" w14:textId="38EE1E51" w:rsidR="00E4100F" w:rsidRDefault="00E4100F" w:rsidP="002E18D5"/>
          <w:p w14:paraId="220DD914" w14:textId="084D8AF8" w:rsidR="00E4100F" w:rsidRDefault="00E4100F" w:rsidP="002E18D5"/>
          <w:p w14:paraId="21D8F023" w14:textId="77777777" w:rsidR="00E4100F" w:rsidRDefault="00E4100F" w:rsidP="002E18D5"/>
          <w:p w14:paraId="3058AB43" w14:textId="688BFE74" w:rsidR="00E4100F" w:rsidRDefault="00E4100F" w:rsidP="002E18D5">
            <w:r>
              <w:t>5min</w:t>
            </w:r>
          </w:p>
          <w:p w14:paraId="586D5524" w14:textId="77777777" w:rsidR="00E4100F" w:rsidRDefault="00E4100F" w:rsidP="002E18D5"/>
          <w:p w14:paraId="391B6F55" w14:textId="77777777" w:rsidR="00E4100F" w:rsidRDefault="00E4100F" w:rsidP="002E18D5"/>
          <w:p w14:paraId="29040035" w14:textId="77777777" w:rsidR="00E4100F" w:rsidRDefault="00E4100F" w:rsidP="002E18D5"/>
          <w:p w14:paraId="2B9FDA89" w14:textId="457594BC" w:rsidR="00E4100F" w:rsidRDefault="00E4100F" w:rsidP="002E18D5"/>
          <w:p w14:paraId="4AD7CA83" w14:textId="5DCE83B2" w:rsidR="00E4100F" w:rsidRDefault="00E4100F" w:rsidP="002E18D5"/>
          <w:p w14:paraId="569F3BA0" w14:textId="50E27DF7" w:rsidR="00E4100F" w:rsidRDefault="00E4100F" w:rsidP="002E18D5"/>
          <w:p w14:paraId="1C075149" w14:textId="7934CC8B" w:rsidR="00E4100F" w:rsidRDefault="00E4100F" w:rsidP="002E18D5"/>
          <w:p w14:paraId="7997F557" w14:textId="55AC0CC1" w:rsidR="00165586" w:rsidRDefault="00165586" w:rsidP="002E18D5"/>
          <w:p w14:paraId="21908F99" w14:textId="77777777" w:rsidR="00E4100F" w:rsidRDefault="00E4100F" w:rsidP="002E18D5">
            <w:r>
              <w:t>5min</w:t>
            </w:r>
          </w:p>
          <w:p w14:paraId="08443ABE" w14:textId="77777777" w:rsidR="00E4100F" w:rsidRDefault="00E4100F" w:rsidP="002E18D5"/>
          <w:p w14:paraId="386DC142" w14:textId="015C19ED" w:rsidR="00E4100F" w:rsidRDefault="00E4100F" w:rsidP="002E18D5"/>
          <w:p w14:paraId="455B5C75" w14:textId="5CF6D9A8" w:rsidR="00125BF6" w:rsidRDefault="00125BF6" w:rsidP="002E18D5"/>
          <w:p w14:paraId="0508EF95" w14:textId="015D0106" w:rsidR="00125BF6" w:rsidRDefault="00125BF6" w:rsidP="002E18D5"/>
          <w:p w14:paraId="67FCEA37" w14:textId="77777777" w:rsidR="00125BF6" w:rsidRDefault="00125BF6" w:rsidP="002E18D5"/>
          <w:p w14:paraId="15E998A6" w14:textId="1D1FBFF4" w:rsidR="00E4100F" w:rsidRPr="005A3B81" w:rsidRDefault="00E4100F" w:rsidP="002E18D5">
            <w:r>
              <w:t>5min</w:t>
            </w:r>
          </w:p>
        </w:tc>
        <w:tc>
          <w:tcPr>
            <w:tcW w:w="6532" w:type="dxa"/>
          </w:tcPr>
          <w:p w14:paraId="57A4AB50" w14:textId="77777777" w:rsidR="00C302FB" w:rsidRDefault="00557F70" w:rsidP="002E18D5">
            <w:r>
              <w:lastRenderedPageBreak/>
              <w:t>Share: Ask the students to share their earliest memory of the church (with the person next to them or the class).</w:t>
            </w:r>
          </w:p>
          <w:p w14:paraId="1DAFEBFE" w14:textId="77777777" w:rsidR="00471173" w:rsidRDefault="00471173" w:rsidP="002E18D5"/>
          <w:p w14:paraId="0D8C2A80" w14:textId="140DE8CE" w:rsidR="00471173" w:rsidRDefault="004F7E3B" w:rsidP="002E18D5">
            <w:r>
              <w:t xml:space="preserve">Activity: Ask the students to draw a picture of </w:t>
            </w:r>
            <w:r w:rsidR="00E4100F">
              <w:t>themselves</w:t>
            </w:r>
            <w:r>
              <w:t xml:space="preserve">. Ask the students to share their picture with the class. </w:t>
            </w:r>
            <w:r w:rsidR="00E4100F">
              <w:t>Explain that the creeds tell us what the church is like. The creeds describe the church in 4 ways (one, holy, catholic, apostolic).</w:t>
            </w:r>
          </w:p>
          <w:p w14:paraId="23857156" w14:textId="5159A930" w:rsidR="004F7E3B" w:rsidRDefault="004F7E3B" w:rsidP="002E18D5"/>
          <w:p w14:paraId="77BC7212" w14:textId="7557809E" w:rsidR="004F7E3B" w:rsidRDefault="004F7E3B" w:rsidP="002E18D5">
            <w:r>
              <w:lastRenderedPageBreak/>
              <w:t xml:space="preserve">One: The church is one because </w:t>
            </w:r>
            <w:proofErr w:type="gramStart"/>
            <w:r>
              <w:t>in spite of</w:t>
            </w:r>
            <w:proofErr w:type="gramEnd"/>
            <w:r>
              <w:t xml:space="preserve"> its divisions, it is one family under one father whose purpose is to unite all people in Jesus Christ our Lord. </w:t>
            </w:r>
            <w:r w:rsidR="00E4100F">
              <w:t>Activity: Each student needs to share one thing that makes them different to everyone else in the class. Explain that despite their differences the students are still in the same class. The church contains lots of different people, who despite their differences are still part of the one church.</w:t>
            </w:r>
          </w:p>
          <w:p w14:paraId="1245F63A" w14:textId="2103CBD7" w:rsidR="004F7E3B" w:rsidRDefault="004F7E3B" w:rsidP="002E18D5"/>
          <w:p w14:paraId="29AFB67F" w14:textId="3665C49F" w:rsidR="004F7E3B" w:rsidRDefault="004F7E3B" w:rsidP="002E18D5">
            <w:r>
              <w:t xml:space="preserve">Holy: The church of God is holy because it is set apart for God himself, through the Holy Spirit. The holiness of the Church relies not on a community of people with impeccable moral judgment and flawless behaviour but on the grace of God who counts them as righteous. </w:t>
            </w:r>
            <w:r w:rsidR="00E4100F">
              <w:t xml:space="preserve">Activity: ask the students if they have a favourite thing that they </w:t>
            </w:r>
            <w:proofErr w:type="gramStart"/>
            <w:r w:rsidR="00E4100F">
              <w:t>don’t</w:t>
            </w:r>
            <w:proofErr w:type="gramEnd"/>
            <w:r w:rsidR="00E4100F">
              <w:t xml:space="preserve"> like to let others use. Explain Christian’s believe God </w:t>
            </w:r>
            <w:r w:rsidR="00125BF6">
              <w:t xml:space="preserve">has set apart his people as special. </w:t>
            </w:r>
            <w:r w:rsidR="00165586">
              <w:t xml:space="preserve">God makes his people special because he loves them. </w:t>
            </w:r>
          </w:p>
          <w:p w14:paraId="389B454C" w14:textId="37BE3DD1" w:rsidR="004F7E3B" w:rsidRDefault="004F7E3B" w:rsidP="002E18D5"/>
          <w:p w14:paraId="1856402A" w14:textId="0827A081" w:rsidR="004F7E3B" w:rsidRDefault="004F7E3B" w:rsidP="002E18D5">
            <w:r>
              <w:t>Catholic: The church is Catholic because it is universal, for all nations and for all time</w:t>
            </w:r>
            <w:r w:rsidR="00E4100F">
              <w:t xml:space="preserve">, holding the Christian faith in all its fullness. </w:t>
            </w:r>
            <w:r w:rsidR="00125BF6">
              <w:t>Activity: Have a competition to see what student can list the most countries in 60 seconds. Explain that the church is for all people, from every country</w:t>
            </w:r>
            <w:r w:rsidR="00FE1FD6">
              <w:t>, for all time.</w:t>
            </w:r>
            <w:r w:rsidR="00125BF6">
              <w:t xml:space="preserve"> </w:t>
            </w:r>
          </w:p>
          <w:p w14:paraId="381087C3" w14:textId="6D350C85" w:rsidR="00E4100F" w:rsidRDefault="00E4100F" w:rsidP="002E18D5"/>
          <w:p w14:paraId="3D91DF1D" w14:textId="4A2727E0" w:rsidR="00471173" w:rsidRDefault="00E4100F" w:rsidP="002E18D5">
            <w:r>
              <w:t xml:space="preserve">Apostolic: The church is Apostolic because it is sent to preach the gospel to the whole world and receives divine authority and teaching from Christ through the Apostles. An </w:t>
            </w:r>
            <w:r w:rsidR="00FE1FD6">
              <w:t>A</w:t>
            </w:r>
            <w:r>
              <w:t xml:space="preserve">postle is one who is sent forth a messenger. </w:t>
            </w:r>
            <w:r w:rsidR="00125BF6">
              <w:t xml:space="preserve">Activity: Send three students outside the class. Show the rest of the class a clip of a movie or something special. Ask for one </w:t>
            </w:r>
            <w:r w:rsidR="00125BF6">
              <w:lastRenderedPageBreak/>
              <w:t xml:space="preserve">student to provide an ‘account’ of what they saw to the students who were outside. Invite the students back inside and see if after the account the outside students can describe what they missed. Explain that the church sends people out to tell others about Jesus. The first people to do this were the Apostles and this ministry has been passed down. </w:t>
            </w:r>
            <w:r w:rsidR="003F350A">
              <w:t xml:space="preserve">This is shown by at least three </w:t>
            </w:r>
            <w:r w:rsidR="005C4BA1">
              <w:t>B</w:t>
            </w:r>
            <w:r w:rsidR="003F350A">
              <w:t xml:space="preserve">ishops being </w:t>
            </w:r>
            <w:r w:rsidR="005C4BA1">
              <w:t>required to consecrate a new Bishop in the Anglican Church (A Prayer Book for Australians p.808).</w:t>
            </w:r>
          </w:p>
        </w:tc>
        <w:tc>
          <w:tcPr>
            <w:tcW w:w="3278" w:type="dxa"/>
          </w:tcPr>
          <w:p w14:paraId="6CCEAE05" w14:textId="77777777" w:rsidR="00C302FB" w:rsidRDefault="00C302FB" w:rsidP="002E18D5">
            <w:pPr>
              <w:rPr>
                <w:highlight w:val="yellow"/>
              </w:rPr>
            </w:pPr>
          </w:p>
          <w:p w14:paraId="4F68B9A6" w14:textId="77777777" w:rsidR="005D1280" w:rsidRDefault="005D1280" w:rsidP="002E18D5">
            <w:pPr>
              <w:rPr>
                <w:highlight w:val="yellow"/>
              </w:rPr>
            </w:pPr>
          </w:p>
          <w:p w14:paraId="4558EBC6" w14:textId="77777777" w:rsidR="005D1280" w:rsidRDefault="005D1280" w:rsidP="002E18D5">
            <w:pPr>
              <w:rPr>
                <w:highlight w:val="yellow"/>
              </w:rPr>
            </w:pPr>
          </w:p>
          <w:p w14:paraId="4BE01BEB" w14:textId="47AAE3AC" w:rsidR="005D1280" w:rsidRDefault="00CA33F2" w:rsidP="002E18D5">
            <w:r w:rsidRPr="005D1280">
              <w:t>P</w:t>
            </w:r>
            <w:r w:rsidR="005D1280" w:rsidRPr="005D1280">
              <w:t>aper</w:t>
            </w:r>
          </w:p>
          <w:p w14:paraId="7F1AA307" w14:textId="77777777" w:rsidR="00CA33F2" w:rsidRDefault="00CA33F2" w:rsidP="002E18D5"/>
          <w:p w14:paraId="1921957E" w14:textId="77777777" w:rsidR="00CA33F2" w:rsidRDefault="00CA33F2" w:rsidP="002E18D5"/>
          <w:p w14:paraId="5BA9F1C4" w14:textId="77777777" w:rsidR="00CA33F2" w:rsidRDefault="00CA33F2" w:rsidP="002E18D5"/>
          <w:p w14:paraId="01078E31" w14:textId="77777777" w:rsidR="00CA33F2" w:rsidRDefault="00CA33F2" w:rsidP="002E18D5"/>
          <w:p w14:paraId="2750BC2A" w14:textId="1BD9A8C9" w:rsidR="00CA33F2" w:rsidRDefault="00F36FD2" w:rsidP="002E18D5">
            <w:r>
              <w:lastRenderedPageBreak/>
              <w:t xml:space="preserve">Link to Lesson 3. </w:t>
            </w:r>
          </w:p>
          <w:p w14:paraId="031D7B81" w14:textId="77777777" w:rsidR="00CA33F2" w:rsidRDefault="00CA33F2" w:rsidP="002E18D5"/>
          <w:p w14:paraId="3020EA75" w14:textId="77777777" w:rsidR="00CA33F2" w:rsidRDefault="00CA33F2" w:rsidP="002E18D5"/>
          <w:p w14:paraId="208660F8" w14:textId="77777777" w:rsidR="00CA33F2" w:rsidRDefault="00CA33F2" w:rsidP="002E18D5"/>
          <w:p w14:paraId="414CDD43" w14:textId="77777777" w:rsidR="00CA33F2" w:rsidRDefault="00CA33F2" w:rsidP="002E18D5"/>
          <w:p w14:paraId="41573D05" w14:textId="77777777" w:rsidR="00CA33F2" w:rsidRDefault="00CA33F2" w:rsidP="002E18D5"/>
          <w:p w14:paraId="2ACD8A4B" w14:textId="77777777" w:rsidR="00CA33F2" w:rsidRDefault="00CA33F2" w:rsidP="002E18D5"/>
          <w:p w14:paraId="542DAD4E" w14:textId="77777777" w:rsidR="00CA33F2" w:rsidRDefault="00CA33F2" w:rsidP="002E18D5"/>
          <w:p w14:paraId="7BBBFF42" w14:textId="77777777" w:rsidR="00CA33F2" w:rsidRDefault="00CA33F2" w:rsidP="002E18D5"/>
          <w:p w14:paraId="087FDF77" w14:textId="77777777" w:rsidR="00CA33F2" w:rsidRDefault="00CA33F2" w:rsidP="002E18D5"/>
          <w:p w14:paraId="73026A37" w14:textId="77777777" w:rsidR="00CA33F2" w:rsidRDefault="00CA33F2" w:rsidP="002E18D5"/>
          <w:p w14:paraId="432F67F1" w14:textId="77777777" w:rsidR="00CA33F2" w:rsidRDefault="00CA33F2" w:rsidP="002E18D5"/>
          <w:p w14:paraId="5B2B2CF8" w14:textId="77777777" w:rsidR="00CA33F2" w:rsidRDefault="00CA33F2" w:rsidP="002E18D5"/>
          <w:p w14:paraId="3445C1EF" w14:textId="77777777" w:rsidR="00CA33F2" w:rsidRDefault="00CA33F2" w:rsidP="002E18D5"/>
          <w:p w14:paraId="3B241B08" w14:textId="77777777" w:rsidR="00CA33F2" w:rsidRDefault="00CA33F2" w:rsidP="002E18D5"/>
          <w:p w14:paraId="3DD32869" w14:textId="77777777" w:rsidR="00CA33F2" w:rsidRDefault="00CA33F2" w:rsidP="002E18D5"/>
          <w:p w14:paraId="7730BECE" w14:textId="77777777" w:rsidR="00CA33F2" w:rsidRDefault="00CA33F2" w:rsidP="002E18D5"/>
          <w:p w14:paraId="50F9BE80" w14:textId="77777777" w:rsidR="00CA33F2" w:rsidRDefault="00CA33F2" w:rsidP="002E18D5"/>
          <w:p w14:paraId="6DFB54C4" w14:textId="77777777" w:rsidR="00CA33F2" w:rsidRDefault="00CA33F2" w:rsidP="002E18D5"/>
          <w:p w14:paraId="565005F9" w14:textId="77777777" w:rsidR="00CA33F2" w:rsidRDefault="00CA33F2" w:rsidP="002E18D5"/>
          <w:p w14:paraId="04CCE4DC" w14:textId="77777777" w:rsidR="00CA33F2" w:rsidRDefault="00CA33F2" w:rsidP="002E18D5"/>
          <w:p w14:paraId="4B9EB8CE" w14:textId="77777777" w:rsidR="00165586" w:rsidRDefault="00165586" w:rsidP="002E18D5"/>
          <w:p w14:paraId="4321623A" w14:textId="77777777" w:rsidR="003F350A" w:rsidRDefault="003F350A" w:rsidP="002E18D5"/>
          <w:p w14:paraId="202927F7" w14:textId="6E1F5589" w:rsidR="00CA33F2" w:rsidRDefault="00CA33F2" w:rsidP="002E18D5">
            <w:pPr>
              <w:rPr>
                <w:highlight w:val="yellow"/>
              </w:rPr>
            </w:pPr>
            <w:r>
              <w:t>Movie clip</w:t>
            </w:r>
          </w:p>
        </w:tc>
      </w:tr>
      <w:tr w:rsidR="00F21B91" w:rsidRPr="00853AE8" w14:paraId="126F67CF" w14:textId="77777777" w:rsidTr="003C3295">
        <w:trPr>
          <w:trHeight w:val="1520"/>
        </w:trPr>
        <w:tc>
          <w:tcPr>
            <w:tcW w:w="562" w:type="dxa"/>
          </w:tcPr>
          <w:p w14:paraId="19FB4AD3" w14:textId="3F5234B3" w:rsidR="00F21B91" w:rsidRDefault="00187B43" w:rsidP="00F21B91">
            <w:pPr>
              <w:rPr>
                <w:b/>
                <w:color w:val="1C3F94"/>
              </w:rPr>
            </w:pPr>
            <w:r>
              <w:rPr>
                <w:b/>
                <w:color w:val="1C3F94"/>
              </w:rPr>
              <w:lastRenderedPageBreak/>
              <w:t>12</w:t>
            </w:r>
          </w:p>
        </w:tc>
        <w:tc>
          <w:tcPr>
            <w:tcW w:w="1418" w:type="dxa"/>
          </w:tcPr>
          <w:p w14:paraId="5872322E" w14:textId="622AB8AF" w:rsidR="00F21B91" w:rsidRDefault="00F21B91" w:rsidP="00F21B91">
            <w:r>
              <w:t>The sacraments: Baptism</w:t>
            </w:r>
          </w:p>
        </w:tc>
        <w:tc>
          <w:tcPr>
            <w:tcW w:w="2126" w:type="dxa"/>
          </w:tcPr>
          <w:p w14:paraId="64965EA6" w14:textId="77777777" w:rsidR="00F21B91" w:rsidRDefault="00F21B91" w:rsidP="00F21B91">
            <w:r>
              <w:t>What is a sacrament?</w:t>
            </w:r>
          </w:p>
          <w:p w14:paraId="310C7AC9" w14:textId="77777777" w:rsidR="00F21B91" w:rsidRDefault="00F21B91" w:rsidP="00F21B91"/>
          <w:p w14:paraId="08C08468" w14:textId="77777777" w:rsidR="00F21B91" w:rsidRDefault="00F21B91" w:rsidP="00F21B91">
            <w:r>
              <w:t>What is Baptism?</w:t>
            </w:r>
          </w:p>
          <w:p w14:paraId="21BB1693" w14:textId="77777777" w:rsidR="00F21B91" w:rsidRDefault="00F21B91" w:rsidP="00F21B91"/>
          <w:p w14:paraId="287E0861" w14:textId="77777777" w:rsidR="00F21B91" w:rsidRDefault="00F21B91" w:rsidP="00F21B91"/>
          <w:p w14:paraId="2FFBEB06" w14:textId="26E7220B" w:rsidR="00F21B91" w:rsidRDefault="00F21B91" w:rsidP="00F21B91">
            <w:r>
              <w:t>Why is Baptism important to Christians?</w:t>
            </w:r>
          </w:p>
        </w:tc>
        <w:tc>
          <w:tcPr>
            <w:tcW w:w="839" w:type="dxa"/>
          </w:tcPr>
          <w:p w14:paraId="77DE187C" w14:textId="77777777" w:rsidR="00F21B91" w:rsidRDefault="00F21B91" w:rsidP="00F21B91">
            <w:r>
              <w:t>5min</w:t>
            </w:r>
          </w:p>
          <w:p w14:paraId="1E5E5831" w14:textId="77777777" w:rsidR="00F21B91" w:rsidRDefault="00F21B91" w:rsidP="00F21B91"/>
          <w:p w14:paraId="246A0F1E" w14:textId="77777777" w:rsidR="00F21B91" w:rsidRDefault="00F21B91" w:rsidP="00F21B91"/>
          <w:p w14:paraId="13D2B809" w14:textId="77777777" w:rsidR="00F21B91" w:rsidRDefault="00F21B91" w:rsidP="00F21B91"/>
          <w:p w14:paraId="15EAE559" w14:textId="77777777" w:rsidR="00F21B91" w:rsidRDefault="00F21B91" w:rsidP="00F21B91"/>
          <w:p w14:paraId="6F6D4405" w14:textId="77777777" w:rsidR="00F21B91" w:rsidRDefault="00F21B91" w:rsidP="00F21B91">
            <w:r>
              <w:t>15min</w:t>
            </w:r>
          </w:p>
          <w:p w14:paraId="4DD778F7" w14:textId="77777777" w:rsidR="00F21B91" w:rsidRDefault="00F21B91" w:rsidP="00F21B91"/>
          <w:p w14:paraId="5E486D07" w14:textId="1ABB7747" w:rsidR="00F21B91" w:rsidRDefault="00F21B91" w:rsidP="00F21B91"/>
          <w:p w14:paraId="3B4C46EF" w14:textId="77777777" w:rsidR="00F21B91" w:rsidRDefault="00F21B91" w:rsidP="00F21B91">
            <w:r>
              <w:t>10min</w:t>
            </w:r>
          </w:p>
          <w:p w14:paraId="4D6A65E3" w14:textId="77777777" w:rsidR="00F21B91" w:rsidRDefault="00F21B91" w:rsidP="00F21B91"/>
          <w:p w14:paraId="205B72F1" w14:textId="77777777" w:rsidR="00F21B91" w:rsidRDefault="00F21B91" w:rsidP="00F21B91"/>
          <w:p w14:paraId="6E7416A0" w14:textId="6EBD6955" w:rsidR="00F21B91" w:rsidRPr="005A3B81" w:rsidRDefault="00F21B91" w:rsidP="00F21B91">
            <w:r>
              <w:t>15min</w:t>
            </w:r>
          </w:p>
        </w:tc>
        <w:tc>
          <w:tcPr>
            <w:tcW w:w="6532" w:type="dxa"/>
          </w:tcPr>
          <w:p w14:paraId="786A20D3" w14:textId="77F8ED89" w:rsidR="00F21B91" w:rsidRDefault="00F21B91" w:rsidP="00F21B91">
            <w:r>
              <w:t xml:space="preserve">Discuss: </w:t>
            </w:r>
            <w:r w:rsidR="001F0E54">
              <w:t>E</w:t>
            </w:r>
            <w:r>
              <w:t>veryday things we do over and over and then special things we do over and over (but maybe less often!).  Talk about what we do and why we do it. For example, eat cake at birthdays, brush teeth each day, read stories before bed, play soccer on Saturdays.</w:t>
            </w:r>
          </w:p>
          <w:p w14:paraId="1A7A39D6" w14:textId="77777777" w:rsidR="00F21B91" w:rsidRDefault="00F21B91" w:rsidP="00F21B91"/>
          <w:p w14:paraId="5E0991E5" w14:textId="274865E9" w:rsidR="00F21B91" w:rsidRDefault="00F21B91" w:rsidP="00F21B91">
            <w:r>
              <w:t xml:space="preserve">Activity: With a partner, students make up a short mime of something they do over and over. Class </w:t>
            </w:r>
            <w:proofErr w:type="gramStart"/>
            <w:r>
              <w:t>has to</w:t>
            </w:r>
            <w:proofErr w:type="gramEnd"/>
            <w:r>
              <w:t xml:space="preserve"> guess what it is.</w:t>
            </w:r>
          </w:p>
          <w:p w14:paraId="302EDF26" w14:textId="77777777" w:rsidR="00F21B91" w:rsidRDefault="00F21B91" w:rsidP="00F21B91"/>
          <w:p w14:paraId="1133904C" w14:textId="0E176266" w:rsidR="00F21B91" w:rsidRDefault="00F21B91" w:rsidP="00F21B91">
            <w:r>
              <w:t>Watch</w:t>
            </w:r>
            <w:r w:rsidR="001F0E54">
              <w:t>:</w:t>
            </w:r>
            <w:r>
              <w:t xml:space="preserve"> </w:t>
            </w:r>
            <w:r w:rsidR="001F0E54">
              <w:t>T</w:t>
            </w:r>
            <w:r>
              <w:t xml:space="preserve">he ASC Christian Rituals video and discuss the things we do over and over in the Anglican church e.g. baptism, communion. </w:t>
            </w:r>
          </w:p>
          <w:p w14:paraId="02335EC6" w14:textId="76766254" w:rsidR="00F21B91" w:rsidRDefault="00F21B91" w:rsidP="00F21B91"/>
          <w:p w14:paraId="43338090" w14:textId="77777777" w:rsidR="00F21B91" w:rsidRDefault="00F21B91" w:rsidP="00F21B91">
            <w:r>
              <w:t>Explanation: Introduce Baptism – say it is a special time when people are welcomed to God’s family.   When they become ‘children of God’</w:t>
            </w:r>
          </w:p>
          <w:p w14:paraId="29D7E264" w14:textId="77777777" w:rsidR="00F21B91" w:rsidRDefault="00F21B91" w:rsidP="00F21B91"/>
          <w:p w14:paraId="5A14D425" w14:textId="30502037" w:rsidR="00F21B91" w:rsidRDefault="00F21B91" w:rsidP="00F21B91">
            <w:pPr>
              <w:pStyle w:val="ListParagraph"/>
              <w:numPr>
                <w:ilvl w:val="0"/>
                <w:numId w:val="12"/>
              </w:numPr>
            </w:pPr>
            <w:r>
              <w:t>Discuss with students why water is used in a baptism?  (e</w:t>
            </w:r>
            <w:r w:rsidR="00406569">
              <w:t>.</w:t>
            </w:r>
            <w:r>
              <w:t>g</w:t>
            </w:r>
            <w:r w:rsidR="00406569">
              <w:t>.</w:t>
            </w:r>
            <w:r>
              <w:t xml:space="preserve"> what is water normally used for – to clean, to wash, to give life, to quench thirst)</w:t>
            </w:r>
          </w:p>
          <w:p w14:paraId="6C1B63A9" w14:textId="77777777" w:rsidR="00F21B91" w:rsidRDefault="00F21B91" w:rsidP="00F21B91">
            <w:pPr>
              <w:pStyle w:val="ListParagraph"/>
              <w:numPr>
                <w:ilvl w:val="0"/>
                <w:numId w:val="12"/>
              </w:numPr>
            </w:pPr>
            <w:r>
              <w:t xml:space="preserve">Suggest that the water is a </w:t>
            </w:r>
            <w:r>
              <w:rPr>
                <w:b/>
              </w:rPr>
              <w:t xml:space="preserve">sign/symbol </w:t>
            </w:r>
            <w:r>
              <w:t xml:space="preserve">of something that </w:t>
            </w:r>
            <w:proofErr w:type="gramStart"/>
            <w:r>
              <w:t>can’t</w:t>
            </w:r>
            <w:proofErr w:type="gramEnd"/>
            <w:r>
              <w:t xml:space="preserve"> be seen.</w:t>
            </w:r>
          </w:p>
          <w:p w14:paraId="71CB2A86" w14:textId="0CF0A2C5" w:rsidR="00F21B91" w:rsidRDefault="00F21B91" w:rsidP="00F21B91">
            <w:pPr>
              <w:pStyle w:val="ListParagraph"/>
              <w:numPr>
                <w:ilvl w:val="0"/>
                <w:numId w:val="12"/>
              </w:numPr>
            </w:pPr>
            <w:r>
              <w:lastRenderedPageBreak/>
              <w:t>For example:  When I hug my kids</w:t>
            </w:r>
            <w:r w:rsidR="00406569">
              <w:t>,</w:t>
            </w:r>
            <w:r>
              <w:t xml:space="preserve"> you see the </w:t>
            </w:r>
            <w:proofErr w:type="gramStart"/>
            <w:r>
              <w:t>hug</w:t>
            </w:r>
            <w:proofErr w:type="gramEnd"/>
            <w:r>
              <w:t xml:space="preserve"> but you don’t see the love inside my heart.  But it is there!</w:t>
            </w:r>
          </w:p>
          <w:p w14:paraId="1A2B58AF" w14:textId="4B3229AC" w:rsidR="00F21B91" w:rsidRDefault="00F21B91" w:rsidP="00F21B91">
            <w:pPr>
              <w:pStyle w:val="ListParagraph"/>
              <w:numPr>
                <w:ilvl w:val="0"/>
                <w:numId w:val="12"/>
              </w:numPr>
            </w:pPr>
            <w:r>
              <w:t>When someone is baptised, you see the water</w:t>
            </w:r>
            <w:r w:rsidR="00406569">
              <w:t>,</w:t>
            </w:r>
            <w:r>
              <w:t xml:space="preserve"> but you do</w:t>
            </w:r>
            <w:r w:rsidR="00406569">
              <w:t xml:space="preserve"> not </w:t>
            </w:r>
            <w:r>
              <w:t>see God’s love inside making a person’s heart new.  But it is there!   The water is a sign of God’s love, of a new life in his family.</w:t>
            </w:r>
          </w:p>
          <w:p w14:paraId="7694E2F8" w14:textId="1FC270C3" w:rsidR="00F21B91" w:rsidRDefault="00F21B91" w:rsidP="00F21B91">
            <w:pPr>
              <w:pStyle w:val="ListParagraph"/>
              <w:numPr>
                <w:ilvl w:val="0"/>
                <w:numId w:val="12"/>
              </w:numPr>
            </w:pPr>
            <w:r>
              <w:t xml:space="preserve">Tell the students Christians call this a sacrament. Explain the meaning of sacrament (visible symbol that reminds us/teaches us something). </w:t>
            </w:r>
          </w:p>
        </w:tc>
        <w:tc>
          <w:tcPr>
            <w:tcW w:w="3278" w:type="dxa"/>
          </w:tcPr>
          <w:p w14:paraId="07C77706" w14:textId="77777777" w:rsidR="00F21B91" w:rsidRDefault="00F21B91" w:rsidP="00F21B91"/>
          <w:p w14:paraId="0A2DD14A" w14:textId="77777777" w:rsidR="00F21B91" w:rsidRDefault="00F21B91" w:rsidP="00F21B91"/>
          <w:p w14:paraId="1AC2BF85" w14:textId="77777777" w:rsidR="00F21B91" w:rsidRDefault="00F21B91" w:rsidP="00F21B91"/>
          <w:p w14:paraId="3C3A0C04" w14:textId="77777777" w:rsidR="00F21B91" w:rsidRDefault="00F21B91" w:rsidP="00F21B91"/>
          <w:p w14:paraId="19EBB8F7" w14:textId="77777777" w:rsidR="00F21B91" w:rsidRDefault="00F21B91" w:rsidP="00F21B91"/>
          <w:p w14:paraId="0323A876" w14:textId="77777777" w:rsidR="00F21B91" w:rsidRDefault="00F21B91" w:rsidP="00F21B91"/>
          <w:p w14:paraId="0A026A59" w14:textId="77777777" w:rsidR="00F21B91" w:rsidRDefault="00F21B91" w:rsidP="00F21B91"/>
          <w:p w14:paraId="19B683A5" w14:textId="77777777" w:rsidR="00F21B91" w:rsidRDefault="00F21B91" w:rsidP="00F21B91"/>
          <w:p w14:paraId="3B48940D" w14:textId="77777777" w:rsidR="00F21B91" w:rsidRDefault="00F21B91" w:rsidP="00F21B91">
            <w:r>
              <w:t>ASC Christian Rituals video (available on the ASC website)</w:t>
            </w:r>
          </w:p>
          <w:p w14:paraId="2F021660" w14:textId="77777777" w:rsidR="001F0E54" w:rsidRDefault="001F0E54" w:rsidP="00F21B91"/>
          <w:p w14:paraId="48D44532" w14:textId="12B50D28" w:rsidR="001F0E54" w:rsidRDefault="001F0E54" w:rsidP="00F21B91">
            <w:pPr>
              <w:rPr>
                <w:highlight w:val="yellow"/>
              </w:rPr>
            </w:pPr>
            <w:r>
              <w:t>A Prayer Book for Australia p. 49-82.</w:t>
            </w:r>
          </w:p>
        </w:tc>
      </w:tr>
      <w:tr w:rsidR="00F21B91" w:rsidRPr="00853AE8" w14:paraId="37004AB8" w14:textId="77777777" w:rsidTr="003C3295">
        <w:trPr>
          <w:trHeight w:val="1520"/>
        </w:trPr>
        <w:tc>
          <w:tcPr>
            <w:tcW w:w="562" w:type="dxa"/>
          </w:tcPr>
          <w:p w14:paraId="56EE1F1A" w14:textId="115D4738" w:rsidR="00F21B91" w:rsidRDefault="00165586" w:rsidP="00F21B91">
            <w:pPr>
              <w:rPr>
                <w:b/>
                <w:color w:val="1C3F94"/>
              </w:rPr>
            </w:pPr>
            <w:r>
              <w:rPr>
                <w:b/>
                <w:color w:val="1C3F94"/>
              </w:rPr>
              <w:t>1</w:t>
            </w:r>
            <w:r w:rsidR="00187B43">
              <w:rPr>
                <w:b/>
                <w:color w:val="1C3F94"/>
              </w:rPr>
              <w:t>3</w:t>
            </w:r>
          </w:p>
        </w:tc>
        <w:tc>
          <w:tcPr>
            <w:tcW w:w="1418" w:type="dxa"/>
          </w:tcPr>
          <w:p w14:paraId="082C1D69" w14:textId="620030C3" w:rsidR="00F21B91" w:rsidRDefault="00F21B91" w:rsidP="00F21B91">
            <w:r>
              <w:t xml:space="preserve">The Sacraments: Holy Communion </w:t>
            </w:r>
          </w:p>
        </w:tc>
        <w:tc>
          <w:tcPr>
            <w:tcW w:w="2126" w:type="dxa"/>
          </w:tcPr>
          <w:p w14:paraId="23D83EC8" w14:textId="77777777" w:rsidR="00F21B91" w:rsidRDefault="00F21B91" w:rsidP="00F21B91">
            <w:r>
              <w:t>What happened at the Last Supper?</w:t>
            </w:r>
          </w:p>
          <w:p w14:paraId="39ED35BB" w14:textId="77777777" w:rsidR="00F21B91" w:rsidRDefault="00F21B91" w:rsidP="00F21B91"/>
          <w:p w14:paraId="3349C5F2" w14:textId="77777777" w:rsidR="00F21B91" w:rsidRDefault="00F21B91" w:rsidP="00F21B91">
            <w:r>
              <w:t>Why is the Last Supper important to Christians?</w:t>
            </w:r>
          </w:p>
          <w:p w14:paraId="7A6D0DA6" w14:textId="77777777" w:rsidR="00F21B91" w:rsidRDefault="00F21B91" w:rsidP="00F21B91"/>
          <w:p w14:paraId="44B18547" w14:textId="77777777" w:rsidR="00F21B91" w:rsidRDefault="00F21B91" w:rsidP="00F21B91">
            <w:r>
              <w:t>Why does communion remind Christians to be thankful?</w:t>
            </w:r>
          </w:p>
          <w:p w14:paraId="6952C4E4" w14:textId="77777777" w:rsidR="00F21B91" w:rsidRDefault="00F21B91" w:rsidP="00F21B91"/>
          <w:p w14:paraId="27583F56" w14:textId="77777777" w:rsidR="00F21B91" w:rsidRDefault="00F21B91" w:rsidP="00F21B91">
            <w:r>
              <w:t>What can you give thanks for?</w:t>
            </w:r>
          </w:p>
          <w:p w14:paraId="1F710D61" w14:textId="303B9FC5" w:rsidR="00F21B91" w:rsidRDefault="00F21B91" w:rsidP="00F21B91"/>
        </w:tc>
        <w:tc>
          <w:tcPr>
            <w:tcW w:w="839" w:type="dxa"/>
          </w:tcPr>
          <w:p w14:paraId="2DA5DE53" w14:textId="77777777" w:rsidR="00F21B91" w:rsidRDefault="00F21B91" w:rsidP="00F21B91">
            <w:r>
              <w:t>5min</w:t>
            </w:r>
          </w:p>
          <w:p w14:paraId="4F4ECFFF" w14:textId="77777777" w:rsidR="00F21B91" w:rsidRDefault="00F21B91" w:rsidP="00F21B91"/>
          <w:p w14:paraId="1D8E4C2B" w14:textId="77777777" w:rsidR="00F21B91" w:rsidRDefault="00F21B91" w:rsidP="00F21B91"/>
          <w:p w14:paraId="770CE1FD" w14:textId="77777777" w:rsidR="00F21B91" w:rsidRDefault="00F21B91" w:rsidP="00F21B91">
            <w:r>
              <w:t>15min</w:t>
            </w:r>
          </w:p>
          <w:p w14:paraId="444694FB" w14:textId="77777777" w:rsidR="00F21B91" w:rsidRDefault="00F21B91" w:rsidP="00F21B91"/>
          <w:p w14:paraId="62CE3494" w14:textId="77777777" w:rsidR="00F21B91" w:rsidRDefault="00F21B91" w:rsidP="00F21B91"/>
          <w:p w14:paraId="1BC3F1FA" w14:textId="1D64C30E" w:rsidR="00F21B91" w:rsidRDefault="00F21B91" w:rsidP="00F21B91"/>
          <w:p w14:paraId="4726BFFD" w14:textId="77777777" w:rsidR="00F21B91" w:rsidRDefault="00F21B91" w:rsidP="00F21B91">
            <w:r>
              <w:t>10min</w:t>
            </w:r>
          </w:p>
          <w:p w14:paraId="34A02148" w14:textId="77777777" w:rsidR="00F21B91" w:rsidRDefault="00F21B91" w:rsidP="00F21B91"/>
          <w:p w14:paraId="7E298EDC" w14:textId="77777777" w:rsidR="00F21B91" w:rsidRDefault="00F21B91" w:rsidP="00F21B91"/>
          <w:p w14:paraId="1B5A879C" w14:textId="77777777" w:rsidR="00F21B91" w:rsidRDefault="00F21B91" w:rsidP="00F21B91"/>
          <w:p w14:paraId="7B111E8B" w14:textId="77777777" w:rsidR="00F21B91" w:rsidRDefault="00F21B91" w:rsidP="00F21B91"/>
          <w:p w14:paraId="5ACDC783" w14:textId="77777777" w:rsidR="00F21B91" w:rsidRDefault="00F21B91" w:rsidP="00F21B91"/>
          <w:p w14:paraId="236BC0BD" w14:textId="77777777" w:rsidR="00F21B91" w:rsidRDefault="00F21B91" w:rsidP="00F21B91"/>
          <w:p w14:paraId="77CDC575" w14:textId="68813417" w:rsidR="00F21B91" w:rsidRDefault="00F21B91" w:rsidP="00F21B91"/>
          <w:p w14:paraId="4F1AF99C" w14:textId="2C1D1F8D" w:rsidR="00F21B91" w:rsidRPr="005A3B81" w:rsidRDefault="00F21B91" w:rsidP="00F21B91">
            <w:r>
              <w:t>15min</w:t>
            </w:r>
          </w:p>
        </w:tc>
        <w:tc>
          <w:tcPr>
            <w:tcW w:w="6532" w:type="dxa"/>
          </w:tcPr>
          <w:p w14:paraId="74503C69" w14:textId="77777777" w:rsidR="00F21B91" w:rsidRDefault="00F21B91" w:rsidP="00F21B91">
            <w:r>
              <w:t>Brainstorm: Food that helps us remember certain events e.g. hot cross buns, candy canes, birthday cake, Christmas cake.</w:t>
            </w:r>
          </w:p>
          <w:p w14:paraId="452A8054" w14:textId="77777777" w:rsidR="00F21B91" w:rsidRDefault="00F21B91" w:rsidP="00F21B91"/>
          <w:p w14:paraId="0A89FDD8" w14:textId="573304FD" w:rsidR="00F21B91" w:rsidRDefault="00F21B91" w:rsidP="00F21B91">
            <w:r>
              <w:t>Read: Last Supper from a Bible (Matthew 26:17-30, Mark 14:12-26, Luke 22:7-28) What did Jesus want his disciples to remember when they ate bread and wine?</w:t>
            </w:r>
          </w:p>
          <w:p w14:paraId="6ADC0D73" w14:textId="77777777" w:rsidR="00F21B91" w:rsidRDefault="00F21B91" w:rsidP="00F21B91"/>
          <w:p w14:paraId="16FCE7A5" w14:textId="77777777" w:rsidR="00F21B91" w:rsidRDefault="00F21B91" w:rsidP="00F21B91">
            <w:r>
              <w:t xml:space="preserve">Discuss: What is Holy Communion?  (a special time in church when people remember how much God loves them and say thank you) </w:t>
            </w:r>
          </w:p>
          <w:p w14:paraId="24A07448" w14:textId="1803DBD1" w:rsidR="00F21B91" w:rsidRDefault="00F21B91" w:rsidP="00F21B91">
            <w:r>
              <w:t>What happens during a Communion service?</w:t>
            </w:r>
            <w:r w:rsidR="009430A8">
              <w:t xml:space="preserve"> </w:t>
            </w:r>
            <w:r>
              <w:t>Talk about what happens</w:t>
            </w:r>
            <w:r w:rsidR="009430A8">
              <w:t>.</w:t>
            </w:r>
            <w:r>
              <w:t xml:space="preserve">  </w:t>
            </w:r>
            <w:r w:rsidR="009430A8">
              <w:t>T</w:t>
            </w:r>
            <w:r>
              <w:t xml:space="preserve">he special thank you prayers, the blessing prayers, people eat </w:t>
            </w:r>
            <w:r w:rsidR="006E2351">
              <w:t>(</w:t>
            </w:r>
            <w:r>
              <w:t>a small piece of bread</w:t>
            </w:r>
            <w:r w:rsidR="006E2351">
              <w:t>)</w:t>
            </w:r>
            <w:r>
              <w:t xml:space="preserve"> and drink </w:t>
            </w:r>
            <w:r w:rsidR="006E2351">
              <w:t>(</w:t>
            </w:r>
            <w:r>
              <w:t>a sip of wine</w:t>
            </w:r>
            <w:r w:rsidR="006E2351">
              <w:t>)</w:t>
            </w:r>
            <w:r>
              <w:t xml:space="preserve">. Introduce students to the following terminology and explain what each item is used for: Chalice and Paten. </w:t>
            </w:r>
          </w:p>
          <w:p w14:paraId="3A99C24D" w14:textId="77777777" w:rsidR="00F21B91" w:rsidRDefault="00F21B91" w:rsidP="00F21B91"/>
          <w:p w14:paraId="58E6B86D" w14:textId="07891136" w:rsidR="00F21B91" w:rsidRDefault="00F21B91" w:rsidP="00F21B91">
            <w:r>
              <w:t xml:space="preserve">Explain: one of the things Christians do when they have communion is to say thank you to Jesus for his love.  They REMEMBER Jesus and his love and say THANKYOU. Students write one thing they are thankful </w:t>
            </w:r>
            <w:r>
              <w:lastRenderedPageBreak/>
              <w:t>for on a sticky note. Put all the students’ sticky notes on a wall or poster.</w:t>
            </w:r>
          </w:p>
        </w:tc>
        <w:tc>
          <w:tcPr>
            <w:tcW w:w="3278" w:type="dxa"/>
          </w:tcPr>
          <w:p w14:paraId="56936766" w14:textId="77777777" w:rsidR="00F21B91" w:rsidRDefault="00F21B91" w:rsidP="00F21B91"/>
          <w:p w14:paraId="6FF28C2B" w14:textId="77777777" w:rsidR="00F21B91" w:rsidRDefault="00F21B91" w:rsidP="00F21B91"/>
          <w:p w14:paraId="46F83ED6" w14:textId="77777777" w:rsidR="00F21B91" w:rsidRDefault="00F21B91" w:rsidP="00F21B91"/>
          <w:p w14:paraId="3C8F8344" w14:textId="5C39B3BB" w:rsidR="00F21B91" w:rsidRDefault="00F21B91" w:rsidP="00F21B91">
            <w:r>
              <w:t>Bible</w:t>
            </w:r>
            <w:r w:rsidR="006E2351">
              <w:t xml:space="preserve"> or Biblegateway.com</w:t>
            </w:r>
          </w:p>
          <w:p w14:paraId="68AB9447" w14:textId="77777777" w:rsidR="00F21B91" w:rsidRDefault="00F21B91" w:rsidP="00F21B91"/>
          <w:p w14:paraId="19645A10" w14:textId="77777777" w:rsidR="00F21B91" w:rsidRDefault="00F21B91" w:rsidP="00F21B91"/>
          <w:p w14:paraId="39DFCB5D" w14:textId="77777777" w:rsidR="00F21B91" w:rsidRDefault="00F21B91" w:rsidP="00F21B91"/>
          <w:p w14:paraId="5989876D" w14:textId="77777777" w:rsidR="00F21B91" w:rsidRDefault="00F21B91" w:rsidP="00F21B91">
            <w:r>
              <w:t>Communion can also be called the Eucharist, Mass, Lord’s Supper.</w:t>
            </w:r>
          </w:p>
          <w:p w14:paraId="0C1D35DF" w14:textId="46C67DBD" w:rsidR="00F21B91" w:rsidRDefault="00F21B91" w:rsidP="00F21B91"/>
          <w:p w14:paraId="47D29D11" w14:textId="375AE99B" w:rsidR="001F0E54" w:rsidRDefault="001F0E54" w:rsidP="00F21B91">
            <w:r>
              <w:t xml:space="preserve">A Prayer Book for </w:t>
            </w:r>
            <w:r w:rsidR="0078308F">
              <w:t>Australia</w:t>
            </w:r>
          </w:p>
          <w:p w14:paraId="57A8543F" w14:textId="77777777" w:rsidR="00F21B91" w:rsidRDefault="00F21B91" w:rsidP="00F21B91"/>
          <w:p w14:paraId="6FB4E37A" w14:textId="77777777" w:rsidR="00F21B91" w:rsidRDefault="00F21B91" w:rsidP="00F21B91"/>
          <w:p w14:paraId="1C00FFEB" w14:textId="77777777" w:rsidR="00F21B91" w:rsidRDefault="00F21B91" w:rsidP="00F21B91">
            <w:pPr>
              <w:rPr>
                <w:highlight w:val="yellow"/>
              </w:rPr>
            </w:pPr>
          </w:p>
          <w:p w14:paraId="263E16E0" w14:textId="0CC60982" w:rsidR="006E2351" w:rsidRDefault="006E2351" w:rsidP="00F21B91">
            <w:pPr>
              <w:rPr>
                <w:highlight w:val="yellow"/>
              </w:rPr>
            </w:pPr>
            <w:r w:rsidRPr="006E2351">
              <w:t>Post-It Notes for each student</w:t>
            </w:r>
          </w:p>
        </w:tc>
      </w:tr>
      <w:tr w:rsidR="00C2515E" w:rsidRPr="00853AE8" w14:paraId="50D17CD7" w14:textId="77777777" w:rsidTr="003C3295">
        <w:trPr>
          <w:trHeight w:val="1520"/>
        </w:trPr>
        <w:tc>
          <w:tcPr>
            <w:tcW w:w="562" w:type="dxa"/>
          </w:tcPr>
          <w:p w14:paraId="2F58F354" w14:textId="0E1ACA9E" w:rsidR="00C2515E" w:rsidRPr="00A50EE9" w:rsidRDefault="0023294A" w:rsidP="00F21B91">
            <w:pPr>
              <w:rPr>
                <w:b/>
              </w:rPr>
            </w:pPr>
            <w:r>
              <w:rPr>
                <w:b/>
                <w:color w:val="1C3F94"/>
              </w:rPr>
              <w:t>1</w:t>
            </w:r>
            <w:r w:rsidR="00187B43">
              <w:rPr>
                <w:b/>
                <w:color w:val="1C3F94"/>
              </w:rPr>
              <w:t>4</w:t>
            </w:r>
          </w:p>
        </w:tc>
        <w:tc>
          <w:tcPr>
            <w:tcW w:w="1418" w:type="dxa"/>
          </w:tcPr>
          <w:p w14:paraId="027B9E68" w14:textId="6E27F70B" w:rsidR="00C2515E" w:rsidRPr="00A50EE9" w:rsidRDefault="00C2515E" w:rsidP="00F21B91">
            <w:r w:rsidRPr="00A50EE9">
              <w:t>The Five Marks of Mission</w:t>
            </w:r>
          </w:p>
        </w:tc>
        <w:tc>
          <w:tcPr>
            <w:tcW w:w="2126" w:type="dxa"/>
          </w:tcPr>
          <w:p w14:paraId="23BB9A9E" w14:textId="28034C0A" w:rsidR="00C2515E" w:rsidRPr="00A50EE9" w:rsidRDefault="00C2515E" w:rsidP="00F21B91">
            <w:r w:rsidRPr="00A50EE9">
              <w:t>What are the 5 Marks of Mission?</w:t>
            </w:r>
          </w:p>
          <w:p w14:paraId="2188E97C" w14:textId="1C720953" w:rsidR="00A50EE9" w:rsidRPr="00A50EE9" w:rsidRDefault="00A50EE9" w:rsidP="00F21B91"/>
          <w:p w14:paraId="5DDC6F5F" w14:textId="4E427F82" w:rsidR="00A50EE9" w:rsidRPr="00A50EE9" w:rsidRDefault="00A50EE9" w:rsidP="00F21B91">
            <w:r w:rsidRPr="00A50EE9">
              <w:t>What do the 5 Marks of Mission look like?</w:t>
            </w:r>
          </w:p>
          <w:p w14:paraId="578B5488" w14:textId="77777777" w:rsidR="00C2515E" w:rsidRPr="00A50EE9" w:rsidRDefault="00C2515E" w:rsidP="00F21B91"/>
          <w:p w14:paraId="5B78BACB" w14:textId="6F27739E" w:rsidR="00C2515E" w:rsidRPr="00A50EE9" w:rsidRDefault="00C2515E" w:rsidP="00F21B91"/>
        </w:tc>
        <w:tc>
          <w:tcPr>
            <w:tcW w:w="839" w:type="dxa"/>
          </w:tcPr>
          <w:p w14:paraId="6ED9AD4A" w14:textId="77777777" w:rsidR="00C2515E" w:rsidRDefault="009168D0" w:rsidP="00F21B91">
            <w:pPr>
              <w:rPr>
                <w:color w:val="000000" w:themeColor="text1"/>
              </w:rPr>
            </w:pPr>
            <w:r w:rsidRPr="009168D0">
              <w:rPr>
                <w:color w:val="000000" w:themeColor="text1"/>
              </w:rPr>
              <w:t>10min</w:t>
            </w:r>
          </w:p>
          <w:p w14:paraId="56C26EFA" w14:textId="77777777" w:rsidR="009168D0" w:rsidRDefault="009168D0" w:rsidP="00F21B91">
            <w:pPr>
              <w:rPr>
                <w:color w:val="000000" w:themeColor="text1"/>
              </w:rPr>
            </w:pPr>
          </w:p>
          <w:p w14:paraId="32001DFD" w14:textId="77777777" w:rsidR="009168D0" w:rsidRDefault="009168D0" w:rsidP="00F21B91">
            <w:pPr>
              <w:rPr>
                <w:color w:val="000000" w:themeColor="text1"/>
              </w:rPr>
            </w:pPr>
          </w:p>
          <w:p w14:paraId="7D0F95D2" w14:textId="77777777" w:rsidR="009168D0" w:rsidRDefault="009168D0" w:rsidP="00F21B91">
            <w:pPr>
              <w:rPr>
                <w:color w:val="000000" w:themeColor="text1"/>
              </w:rPr>
            </w:pPr>
          </w:p>
          <w:p w14:paraId="6ED0657D" w14:textId="77777777" w:rsidR="009168D0" w:rsidRDefault="009168D0" w:rsidP="00F21B91">
            <w:pPr>
              <w:rPr>
                <w:color w:val="000000" w:themeColor="text1"/>
              </w:rPr>
            </w:pPr>
          </w:p>
          <w:p w14:paraId="5E33E7AE" w14:textId="77777777" w:rsidR="009168D0" w:rsidRDefault="009168D0" w:rsidP="00F21B91">
            <w:pPr>
              <w:rPr>
                <w:color w:val="000000" w:themeColor="text1"/>
              </w:rPr>
            </w:pPr>
          </w:p>
          <w:p w14:paraId="63F0B6C2" w14:textId="77777777" w:rsidR="009168D0" w:rsidRDefault="009168D0" w:rsidP="00F21B91">
            <w:pPr>
              <w:rPr>
                <w:color w:val="000000" w:themeColor="text1"/>
              </w:rPr>
            </w:pPr>
          </w:p>
          <w:p w14:paraId="2EE8C6DC" w14:textId="77777777" w:rsidR="009168D0" w:rsidRDefault="009168D0" w:rsidP="00F21B91">
            <w:pPr>
              <w:rPr>
                <w:color w:val="000000" w:themeColor="text1"/>
              </w:rPr>
            </w:pPr>
          </w:p>
          <w:p w14:paraId="305092D1" w14:textId="77777777" w:rsidR="009168D0" w:rsidRDefault="009168D0" w:rsidP="00F21B91">
            <w:pPr>
              <w:rPr>
                <w:color w:val="000000" w:themeColor="text1"/>
              </w:rPr>
            </w:pPr>
          </w:p>
          <w:p w14:paraId="5E267A18" w14:textId="77777777" w:rsidR="009168D0" w:rsidRDefault="009168D0" w:rsidP="00F21B91">
            <w:pPr>
              <w:rPr>
                <w:color w:val="000000" w:themeColor="text1"/>
              </w:rPr>
            </w:pPr>
          </w:p>
          <w:p w14:paraId="580FC9A4" w14:textId="77777777" w:rsidR="009168D0" w:rsidRDefault="009168D0" w:rsidP="00F21B91">
            <w:pPr>
              <w:rPr>
                <w:color w:val="000000" w:themeColor="text1"/>
              </w:rPr>
            </w:pPr>
            <w:r>
              <w:rPr>
                <w:color w:val="000000" w:themeColor="text1"/>
              </w:rPr>
              <w:t>10min</w:t>
            </w:r>
          </w:p>
          <w:p w14:paraId="47EF8D14" w14:textId="77777777" w:rsidR="009168D0" w:rsidRDefault="009168D0" w:rsidP="00F21B91">
            <w:pPr>
              <w:rPr>
                <w:color w:val="000000" w:themeColor="text1"/>
              </w:rPr>
            </w:pPr>
          </w:p>
          <w:p w14:paraId="53AA624E" w14:textId="77777777" w:rsidR="009168D0" w:rsidRDefault="009168D0" w:rsidP="00F21B91">
            <w:pPr>
              <w:rPr>
                <w:color w:val="000000" w:themeColor="text1"/>
              </w:rPr>
            </w:pPr>
          </w:p>
          <w:p w14:paraId="3494363D" w14:textId="77777777" w:rsidR="009168D0" w:rsidRDefault="009168D0" w:rsidP="00F21B91">
            <w:pPr>
              <w:rPr>
                <w:color w:val="000000" w:themeColor="text1"/>
              </w:rPr>
            </w:pPr>
          </w:p>
          <w:p w14:paraId="33C10042" w14:textId="77777777" w:rsidR="009168D0" w:rsidRDefault="009168D0" w:rsidP="00F21B91">
            <w:pPr>
              <w:rPr>
                <w:color w:val="000000" w:themeColor="text1"/>
              </w:rPr>
            </w:pPr>
          </w:p>
          <w:p w14:paraId="72CF038B" w14:textId="77777777" w:rsidR="009168D0" w:rsidRDefault="009168D0" w:rsidP="00F21B91">
            <w:pPr>
              <w:rPr>
                <w:color w:val="000000" w:themeColor="text1"/>
              </w:rPr>
            </w:pPr>
          </w:p>
          <w:p w14:paraId="2F9C26F4" w14:textId="77777777" w:rsidR="009168D0" w:rsidRDefault="009168D0" w:rsidP="00F21B91">
            <w:pPr>
              <w:rPr>
                <w:color w:val="000000" w:themeColor="text1"/>
              </w:rPr>
            </w:pPr>
          </w:p>
          <w:p w14:paraId="51F2E0D5" w14:textId="77777777" w:rsidR="009168D0" w:rsidRDefault="009168D0" w:rsidP="00F21B91">
            <w:pPr>
              <w:rPr>
                <w:color w:val="000000" w:themeColor="text1"/>
              </w:rPr>
            </w:pPr>
          </w:p>
          <w:p w14:paraId="6A2C5E89" w14:textId="552A0343" w:rsidR="009168D0" w:rsidRDefault="009168D0" w:rsidP="00F21B91">
            <w:pPr>
              <w:rPr>
                <w:color w:val="000000" w:themeColor="text1"/>
              </w:rPr>
            </w:pPr>
          </w:p>
          <w:p w14:paraId="41A2F4BC" w14:textId="7893F26D" w:rsidR="009168D0" w:rsidRPr="009F278B" w:rsidRDefault="009168D0" w:rsidP="00F21B91">
            <w:pPr>
              <w:rPr>
                <w:color w:val="FF0000"/>
              </w:rPr>
            </w:pPr>
            <w:r>
              <w:rPr>
                <w:color w:val="000000" w:themeColor="text1"/>
              </w:rPr>
              <w:t>25min</w:t>
            </w:r>
          </w:p>
        </w:tc>
        <w:tc>
          <w:tcPr>
            <w:tcW w:w="6532" w:type="dxa"/>
          </w:tcPr>
          <w:p w14:paraId="0526B581" w14:textId="32BB0DA0" w:rsidR="00165586" w:rsidRDefault="00165586" w:rsidP="009F278B">
            <w:pPr>
              <w:shd w:val="clear" w:color="auto" w:fill="FFFFFF"/>
              <w:rPr>
                <w:rFonts w:eastAsia="Times New Roman" w:cstheme="minorHAnsi"/>
                <w:lang w:val="en-AU" w:eastAsia="en-AU"/>
              </w:rPr>
            </w:pPr>
            <w:r>
              <w:rPr>
                <w:rFonts w:eastAsia="Times New Roman" w:cstheme="minorHAnsi"/>
                <w:lang w:val="en-AU" w:eastAsia="en-AU"/>
              </w:rPr>
              <w:t xml:space="preserve">Activity: </w:t>
            </w:r>
            <w:r w:rsidR="009168D0">
              <w:rPr>
                <w:rFonts w:eastAsia="Times New Roman" w:cstheme="minorHAnsi"/>
                <w:lang w:val="en-AU" w:eastAsia="en-AU"/>
              </w:rPr>
              <w:t xml:space="preserve">Ask a student volunteer to select an object in the classroom. The other students in the class must ask yes or no questions to try and guess the object the student up the front is thinking of. The student to guess the object correctly replaces the student up the front. Explain to the students that they were able to guess what object the student was thinking of by asking questions about the object’s characteristics. The lesson todays consider the characteristics the Anglican church is seeking i.e. </w:t>
            </w:r>
            <w:r w:rsidR="009430A8">
              <w:rPr>
                <w:rFonts w:eastAsia="Times New Roman" w:cstheme="minorHAnsi"/>
                <w:lang w:val="en-AU" w:eastAsia="en-AU"/>
              </w:rPr>
              <w:t>t</w:t>
            </w:r>
            <w:r w:rsidR="009168D0">
              <w:rPr>
                <w:rFonts w:eastAsia="Times New Roman" w:cstheme="minorHAnsi"/>
                <w:lang w:val="en-AU" w:eastAsia="en-AU"/>
              </w:rPr>
              <w:t xml:space="preserve">he Church hopes these are the things it is known for in the community.  </w:t>
            </w:r>
          </w:p>
          <w:p w14:paraId="633F25C4" w14:textId="77777777" w:rsidR="00165586" w:rsidRDefault="00165586" w:rsidP="009F278B">
            <w:pPr>
              <w:shd w:val="clear" w:color="auto" w:fill="FFFFFF"/>
              <w:rPr>
                <w:rFonts w:eastAsia="Times New Roman" w:cstheme="minorHAnsi"/>
                <w:lang w:val="en-AU" w:eastAsia="en-AU"/>
              </w:rPr>
            </w:pPr>
          </w:p>
          <w:p w14:paraId="612071D5" w14:textId="56722AFC" w:rsidR="009F278B" w:rsidRPr="00A50EE9" w:rsidRDefault="009168D0" w:rsidP="009F278B">
            <w:pPr>
              <w:shd w:val="clear" w:color="auto" w:fill="FFFFFF"/>
              <w:rPr>
                <w:rFonts w:eastAsia="Times New Roman" w:cstheme="minorHAnsi"/>
                <w:lang w:val="en-AU" w:eastAsia="en-AU"/>
              </w:rPr>
            </w:pPr>
            <w:r>
              <w:rPr>
                <w:rFonts w:eastAsia="Times New Roman" w:cstheme="minorHAnsi"/>
                <w:lang w:val="en-AU" w:eastAsia="en-AU"/>
              </w:rPr>
              <w:t xml:space="preserve">Explain: </w:t>
            </w:r>
            <w:r w:rsidR="009F278B" w:rsidRPr="00A50EE9">
              <w:rPr>
                <w:rFonts w:eastAsia="Times New Roman" w:cstheme="minorHAnsi"/>
                <w:lang w:val="en-AU" w:eastAsia="en-AU"/>
              </w:rPr>
              <w:t>The mission of the Church is the mission of Christ</w:t>
            </w:r>
          </w:p>
          <w:p w14:paraId="34BBDE0F" w14:textId="77777777" w:rsidR="009F278B" w:rsidRPr="00A50EE9" w:rsidRDefault="009F278B" w:rsidP="009F278B">
            <w:pPr>
              <w:numPr>
                <w:ilvl w:val="0"/>
                <w:numId w:val="14"/>
              </w:numPr>
              <w:shd w:val="clear" w:color="auto" w:fill="FFFFFF"/>
              <w:rPr>
                <w:rFonts w:eastAsia="Times New Roman" w:cstheme="minorHAnsi"/>
                <w:lang w:val="en-AU" w:eastAsia="en-AU"/>
              </w:rPr>
            </w:pPr>
            <w:r w:rsidRPr="00A50EE9">
              <w:rPr>
                <w:rFonts w:eastAsia="Times New Roman" w:cstheme="minorHAnsi"/>
                <w:lang w:val="en-AU" w:eastAsia="en-AU"/>
              </w:rPr>
              <w:t>To proclaim the Good News of the Kingdom</w:t>
            </w:r>
          </w:p>
          <w:p w14:paraId="2642AB96" w14:textId="77777777" w:rsidR="009F278B" w:rsidRPr="00A50EE9" w:rsidRDefault="009F278B" w:rsidP="009F278B">
            <w:pPr>
              <w:numPr>
                <w:ilvl w:val="0"/>
                <w:numId w:val="14"/>
              </w:numPr>
              <w:shd w:val="clear" w:color="auto" w:fill="FFFFFF"/>
              <w:rPr>
                <w:rFonts w:eastAsia="Times New Roman" w:cstheme="minorHAnsi"/>
                <w:lang w:val="en-AU" w:eastAsia="en-AU"/>
              </w:rPr>
            </w:pPr>
            <w:r w:rsidRPr="00A50EE9">
              <w:rPr>
                <w:rFonts w:eastAsia="Times New Roman" w:cstheme="minorHAnsi"/>
                <w:lang w:val="en-AU" w:eastAsia="en-AU"/>
              </w:rPr>
              <w:t>To teach, baptise and nurture new believers</w:t>
            </w:r>
          </w:p>
          <w:p w14:paraId="66BD4D91" w14:textId="77777777" w:rsidR="009F278B" w:rsidRPr="00A50EE9" w:rsidRDefault="009F278B" w:rsidP="009F278B">
            <w:pPr>
              <w:numPr>
                <w:ilvl w:val="0"/>
                <w:numId w:val="14"/>
              </w:numPr>
              <w:shd w:val="clear" w:color="auto" w:fill="FFFFFF"/>
              <w:rPr>
                <w:rFonts w:eastAsia="Times New Roman" w:cstheme="minorHAnsi"/>
                <w:lang w:val="en-AU" w:eastAsia="en-AU"/>
              </w:rPr>
            </w:pPr>
            <w:r w:rsidRPr="00A50EE9">
              <w:rPr>
                <w:rFonts w:eastAsia="Times New Roman" w:cstheme="minorHAnsi"/>
                <w:lang w:val="en-AU" w:eastAsia="en-AU"/>
              </w:rPr>
              <w:t>To respond to human need by loving service</w:t>
            </w:r>
          </w:p>
          <w:p w14:paraId="075596BC" w14:textId="77777777" w:rsidR="009F278B" w:rsidRPr="00A50EE9" w:rsidRDefault="009F278B" w:rsidP="009F278B">
            <w:pPr>
              <w:numPr>
                <w:ilvl w:val="0"/>
                <w:numId w:val="14"/>
              </w:numPr>
              <w:shd w:val="clear" w:color="auto" w:fill="FFFFFF"/>
              <w:rPr>
                <w:rFonts w:eastAsia="Times New Roman" w:cstheme="minorHAnsi"/>
                <w:lang w:val="en-AU" w:eastAsia="en-AU"/>
              </w:rPr>
            </w:pPr>
            <w:r w:rsidRPr="00A50EE9">
              <w:rPr>
                <w:rFonts w:eastAsia="Times New Roman" w:cstheme="minorHAnsi"/>
                <w:lang w:val="en-AU" w:eastAsia="en-AU"/>
              </w:rPr>
              <w:t>To transform unjust structures of society, to challenge violence of every kind and pursue peace and reconciliation</w:t>
            </w:r>
          </w:p>
          <w:p w14:paraId="798462B7" w14:textId="77777777" w:rsidR="009F278B" w:rsidRPr="00A50EE9" w:rsidRDefault="009F278B" w:rsidP="009F278B">
            <w:pPr>
              <w:numPr>
                <w:ilvl w:val="0"/>
                <w:numId w:val="14"/>
              </w:numPr>
              <w:shd w:val="clear" w:color="auto" w:fill="FFFFFF"/>
              <w:rPr>
                <w:rFonts w:eastAsia="Times New Roman" w:cstheme="minorHAnsi"/>
                <w:lang w:val="en-AU" w:eastAsia="en-AU"/>
              </w:rPr>
            </w:pPr>
            <w:r w:rsidRPr="00A50EE9">
              <w:rPr>
                <w:rFonts w:eastAsia="Times New Roman" w:cstheme="minorHAnsi"/>
                <w:lang w:val="en-AU" w:eastAsia="en-AU"/>
              </w:rPr>
              <w:t>To strive to safeguard the integrity of creation, and sustain and renew the life of the earth</w:t>
            </w:r>
          </w:p>
          <w:p w14:paraId="2B9A6646" w14:textId="77777777" w:rsidR="00A50EE9" w:rsidRDefault="00A50EE9" w:rsidP="00F21B91"/>
          <w:p w14:paraId="2393ABDC" w14:textId="361609B7" w:rsidR="00C2515E" w:rsidRPr="00A50EE9" w:rsidRDefault="009168D0" w:rsidP="00F21B91">
            <w:r>
              <w:t xml:space="preserve">Ask: </w:t>
            </w:r>
            <w:r w:rsidR="00A50EE9">
              <w:t xml:space="preserve"> you</w:t>
            </w:r>
            <w:r w:rsidR="00165586">
              <w:t>r</w:t>
            </w:r>
            <w:r w:rsidR="00A50EE9">
              <w:t xml:space="preserve"> local parish priest to come and share how their church seeks to live out the 5 Marks of Mission. Alternatively, you could use some of the lesson plans on the link below. </w:t>
            </w:r>
            <w:hyperlink r:id="rId26" w:history="1">
              <w:r w:rsidR="00A50EE9" w:rsidRPr="00B51335">
                <w:rPr>
                  <w:rStyle w:val="Hyperlink"/>
                </w:rPr>
                <w:t>https://www.abmission.org/data/Advocacy/Marks_of_Mission_series_RGB.pdf</w:t>
              </w:r>
            </w:hyperlink>
          </w:p>
        </w:tc>
        <w:tc>
          <w:tcPr>
            <w:tcW w:w="3278" w:type="dxa"/>
          </w:tcPr>
          <w:p w14:paraId="7334EF69" w14:textId="053EC8FB" w:rsidR="00C2515E" w:rsidRPr="009F278B" w:rsidRDefault="009C5EC2" w:rsidP="00F21B91">
            <w:pPr>
              <w:rPr>
                <w:color w:val="FF0000"/>
              </w:rPr>
            </w:pPr>
            <w:hyperlink r:id="rId27" w:history="1">
              <w:r w:rsidR="00C2515E" w:rsidRPr="009F278B">
                <w:rPr>
                  <w:rStyle w:val="Hyperlink"/>
                  <w:color w:val="FF0000"/>
                </w:rPr>
                <w:t>https://www.abmission.org/pages/marks-of-mission-series.html</w:t>
              </w:r>
            </w:hyperlink>
          </w:p>
        </w:tc>
      </w:tr>
      <w:tr w:rsidR="005A531A" w:rsidRPr="00853AE8" w14:paraId="0EB334A6" w14:textId="77777777" w:rsidTr="003C3295">
        <w:trPr>
          <w:trHeight w:val="1520"/>
        </w:trPr>
        <w:tc>
          <w:tcPr>
            <w:tcW w:w="562" w:type="dxa"/>
          </w:tcPr>
          <w:p w14:paraId="777C695E" w14:textId="6D6E2171" w:rsidR="005A531A" w:rsidRDefault="005A531A" w:rsidP="00F21B91">
            <w:pPr>
              <w:rPr>
                <w:b/>
                <w:color w:val="1C3F94"/>
              </w:rPr>
            </w:pPr>
            <w:r>
              <w:rPr>
                <w:b/>
                <w:color w:val="1C3F94"/>
              </w:rPr>
              <w:t>1</w:t>
            </w:r>
            <w:r w:rsidR="00187B43">
              <w:rPr>
                <w:b/>
                <w:color w:val="1C3F94"/>
              </w:rPr>
              <w:t>5</w:t>
            </w:r>
          </w:p>
        </w:tc>
        <w:tc>
          <w:tcPr>
            <w:tcW w:w="1418" w:type="dxa"/>
          </w:tcPr>
          <w:p w14:paraId="7AE32E0B" w14:textId="7D0C8F75" w:rsidR="005A531A" w:rsidRDefault="005A531A" w:rsidP="00F21B91">
            <w:r>
              <w:t>Summary Lesson</w:t>
            </w:r>
          </w:p>
        </w:tc>
        <w:tc>
          <w:tcPr>
            <w:tcW w:w="2126" w:type="dxa"/>
          </w:tcPr>
          <w:p w14:paraId="786A565A" w14:textId="5C3438BE" w:rsidR="005A531A" w:rsidRDefault="005A531A" w:rsidP="00F21B91">
            <w:r>
              <w:t xml:space="preserve">What have we learnt about Anglican Identity? </w:t>
            </w:r>
          </w:p>
        </w:tc>
        <w:tc>
          <w:tcPr>
            <w:tcW w:w="839" w:type="dxa"/>
          </w:tcPr>
          <w:p w14:paraId="227FAC5D" w14:textId="77777777" w:rsidR="005A531A" w:rsidRDefault="005A531A" w:rsidP="00F21B91"/>
        </w:tc>
        <w:tc>
          <w:tcPr>
            <w:tcW w:w="6532" w:type="dxa"/>
          </w:tcPr>
          <w:p w14:paraId="1C58DEE8" w14:textId="1227BDE5" w:rsidR="005A531A" w:rsidRDefault="005A531A" w:rsidP="00F21B91">
            <w:r>
              <w:t xml:space="preserve">Students work in small groups to create a poster that summarises what they have learnt about Anglican identity in this unit. You may wish to provide them with the </w:t>
            </w:r>
            <w:r w:rsidR="00E67F23">
              <w:t>lesson</w:t>
            </w:r>
            <w:r>
              <w:t xml:space="preserve"> headings</w:t>
            </w:r>
            <w:r w:rsidR="006E2351">
              <w:t xml:space="preserve"> and re-visit the document “What does it mean to be an Anglican School?”</w:t>
            </w:r>
            <w:r>
              <w:t>.</w:t>
            </w:r>
          </w:p>
          <w:p w14:paraId="6EC8DA71" w14:textId="2A71150B" w:rsidR="00E67F23" w:rsidRDefault="00E67F23" w:rsidP="00F21B91"/>
          <w:p w14:paraId="4F41015D" w14:textId="32D6D381" w:rsidR="00E67F23" w:rsidRDefault="00E67F23" w:rsidP="00F21B91">
            <w:r>
              <w:t>You could structure this summary around the following headings</w:t>
            </w:r>
          </w:p>
          <w:p w14:paraId="767CC36B" w14:textId="2E400EB7" w:rsidR="00E67F23" w:rsidRDefault="00E67F23" w:rsidP="00E67F23">
            <w:pPr>
              <w:pStyle w:val="ListParagraph"/>
              <w:numPr>
                <w:ilvl w:val="0"/>
                <w:numId w:val="15"/>
              </w:numPr>
            </w:pPr>
            <w:r>
              <w:t>What do Anglican’s believe about human identity?</w:t>
            </w:r>
          </w:p>
          <w:p w14:paraId="6A814BAF" w14:textId="2E764AE7" w:rsidR="00E67F23" w:rsidRDefault="00E67F23" w:rsidP="00E67F23">
            <w:pPr>
              <w:pStyle w:val="ListParagraph"/>
              <w:numPr>
                <w:ilvl w:val="0"/>
                <w:numId w:val="15"/>
              </w:numPr>
            </w:pPr>
            <w:r>
              <w:t>What aspects of Anglican identity studied do you agree with?</w:t>
            </w:r>
          </w:p>
          <w:p w14:paraId="7512F22A" w14:textId="22AAE965" w:rsidR="00E67F23" w:rsidRDefault="00E67F23" w:rsidP="00E67F23">
            <w:pPr>
              <w:pStyle w:val="ListParagraph"/>
              <w:numPr>
                <w:ilvl w:val="0"/>
                <w:numId w:val="15"/>
              </w:numPr>
            </w:pPr>
            <w:r>
              <w:t xml:space="preserve">What aspect of Anglican Identity studied do you </w:t>
            </w:r>
            <w:r w:rsidR="008E43C0">
              <w:t>have questions about?</w:t>
            </w:r>
          </w:p>
          <w:p w14:paraId="4A3DEE89" w14:textId="46D0BA0C" w:rsidR="00E67F23" w:rsidRDefault="00E67F23" w:rsidP="00E67F23">
            <w:pPr>
              <w:pStyle w:val="ListParagraph"/>
              <w:numPr>
                <w:ilvl w:val="0"/>
                <w:numId w:val="15"/>
              </w:numPr>
            </w:pPr>
            <w:r>
              <w:t>If you were someone for whom Anglican Identity was relevant what impact would this have?</w:t>
            </w:r>
          </w:p>
          <w:p w14:paraId="0A3F44CD" w14:textId="77777777" w:rsidR="005A531A" w:rsidRDefault="005A531A" w:rsidP="00F21B91"/>
          <w:p w14:paraId="17043465" w14:textId="26D5D0BA" w:rsidR="005A531A" w:rsidRDefault="005A531A" w:rsidP="00F21B91">
            <w:r>
              <w:t xml:space="preserve">You could also have a discussion with students about how they could get involved in their local Anglican Church. This may require some research before your lesson. </w:t>
            </w:r>
          </w:p>
        </w:tc>
        <w:tc>
          <w:tcPr>
            <w:tcW w:w="3278" w:type="dxa"/>
          </w:tcPr>
          <w:p w14:paraId="175ABA8B" w14:textId="575DB27B" w:rsidR="005A531A" w:rsidRDefault="005A531A" w:rsidP="00F21B91">
            <w:pPr>
              <w:rPr>
                <w:highlight w:val="yellow"/>
              </w:rPr>
            </w:pPr>
            <w:r w:rsidRPr="005A531A">
              <w:t xml:space="preserve">Poster paper and colour </w:t>
            </w:r>
            <w:proofErr w:type="spellStart"/>
            <w:r w:rsidRPr="005A531A">
              <w:t>textas</w:t>
            </w:r>
            <w:proofErr w:type="spellEnd"/>
            <w:r w:rsidRPr="005A531A">
              <w:t>/pencils</w:t>
            </w:r>
          </w:p>
        </w:tc>
      </w:tr>
    </w:tbl>
    <w:p w14:paraId="5F86C00A" w14:textId="77777777" w:rsidR="00C302FB" w:rsidRDefault="00C302FB" w:rsidP="00C302FB"/>
    <w:p w14:paraId="4F821AD2" w14:textId="77777777" w:rsidR="00C302FB" w:rsidRDefault="00C302FB"/>
    <w:sectPr w:rsidR="00C302FB" w:rsidSect="000B0AFA">
      <w:headerReference w:type="default" r:id="rId28"/>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DA29" w14:textId="77777777" w:rsidR="00E62963" w:rsidRDefault="00E62963" w:rsidP="00DE48D5">
      <w:pPr>
        <w:spacing w:after="0" w:line="240" w:lineRule="auto"/>
      </w:pPr>
      <w:r>
        <w:separator/>
      </w:r>
    </w:p>
  </w:endnote>
  <w:endnote w:type="continuationSeparator" w:id="0">
    <w:p w14:paraId="5EF1CE3E" w14:textId="77777777" w:rsidR="00E62963" w:rsidRDefault="00E62963"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C64D" w14:textId="77777777" w:rsidR="00E62963" w:rsidRDefault="00E62963" w:rsidP="00DE48D5">
      <w:pPr>
        <w:spacing w:after="0" w:line="240" w:lineRule="auto"/>
      </w:pPr>
      <w:r>
        <w:separator/>
      </w:r>
    </w:p>
  </w:footnote>
  <w:footnote w:type="continuationSeparator" w:id="0">
    <w:p w14:paraId="6DB6E69C" w14:textId="77777777" w:rsidR="00E62963" w:rsidRDefault="00E62963"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5A80" w14:textId="2531C893"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02D5F33C" wp14:editId="6F0A2E47">
              <wp:simplePos x="0" y="0"/>
              <wp:positionH relativeFrom="column">
                <wp:posOffset>133350</wp:posOffset>
              </wp:positionH>
              <wp:positionV relativeFrom="paragraph">
                <wp:posOffset>102871</wp:posOffset>
              </wp:positionV>
              <wp:extent cx="6477000" cy="933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77000" cy="933450"/>
                      </a:xfrm>
                      <a:prstGeom prst="rect">
                        <a:avLst/>
                      </a:prstGeom>
                      <a:solidFill>
                        <a:schemeClr val="lt1"/>
                      </a:solidFill>
                      <a:ln w="6350">
                        <a:noFill/>
                      </a:ln>
                    </wps:spPr>
                    <wps:txbx>
                      <w:txbxContent>
                        <w:p w14:paraId="2B5CDB8D" w14:textId="2C54AAF0" w:rsidR="00DC30AC" w:rsidRPr="00B76DF4" w:rsidRDefault="00C1275A" w:rsidP="00B76DF4">
                          <w:pPr>
                            <w:pStyle w:val="Heading1"/>
                          </w:pPr>
                          <w:r>
                            <w:t>ASC RELIGIOUS STUDIES UNIT OUTLINE</w:t>
                          </w:r>
                        </w:p>
                        <w:p w14:paraId="245F8678" w14:textId="48D8EFF9" w:rsidR="00DC30AC" w:rsidRDefault="00DC30AC" w:rsidP="00B76DF4">
                          <w:pPr>
                            <w:pStyle w:val="Heading2"/>
                          </w:pPr>
                          <w:r>
                            <w:rPr>
                              <w:sz w:val="24"/>
                            </w:rPr>
                            <w:br/>
                          </w:r>
                          <w:r w:rsidR="00C1275A">
                            <w:t>Anglican Identity (</w:t>
                          </w:r>
                          <w:r w:rsidR="00264D38">
                            <w:t>15</w:t>
                          </w:r>
                          <w:r w:rsidR="00C1275A">
                            <w:t xml:space="preserve"> lessons)</w:t>
                          </w:r>
                        </w:p>
                        <w:p w14:paraId="053F166A" w14:textId="604B8FC9" w:rsidR="00C7211F" w:rsidRDefault="00C7211F" w:rsidP="00C7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5F33C" id="_x0000_t202" coordsize="21600,21600" o:spt="202" path="m,l,21600r21600,l21600,xe">
              <v:stroke joinstyle="miter"/>
              <v:path gradientshapeok="t" o:connecttype="rect"/>
            </v:shapetype>
            <v:shape id="Text Box 2" o:spid="_x0000_s1026" type="#_x0000_t202" style="position:absolute;margin-left:10.5pt;margin-top:8.1pt;width:510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" fillcolor="white [3201]" stroked="f" strokeweight=".5pt">
              <v:textbox>
                <w:txbxContent>
                  <w:p w14:paraId="2B5CDB8D" w14:textId="2C54AAF0" w:rsidR="00DC30AC" w:rsidRPr="00B76DF4" w:rsidRDefault="00C1275A" w:rsidP="00B76DF4">
                    <w:pPr>
                      <w:pStyle w:val="Heading1"/>
                    </w:pPr>
                    <w:r>
                      <w:t>ASC RELIGIOUS STUDIES UNIT OUTLINE</w:t>
                    </w:r>
                  </w:p>
                  <w:p w14:paraId="245F8678" w14:textId="48D8EFF9" w:rsidR="00DC30AC" w:rsidRDefault="00DC30AC" w:rsidP="00B76DF4">
                    <w:pPr>
                      <w:pStyle w:val="Heading2"/>
                    </w:pPr>
                    <w:r>
                      <w:rPr>
                        <w:sz w:val="24"/>
                      </w:rPr>
                      <w:br/>
                    </w:r>
                    <w:r w:rsidR="00C1275A">
                      <w:t>Anglican Identity (</w:t>
                    </w:r>
                    <w:r w:rsidR="00264D38">
                      <w:t>15</w:t>
                    </w:r>
                    <w:r w:rsidR="00C1275A">
                      <w:t xml:space="preserve"> lessons)</w:t>
                    </w:r>
                  </w:p>
                  <w:p w14:paraId="053F166A" w14:textId="604B8FC9" w:rsidR="00C7211F" w:rsidRDefault="00C7211F" w:rsidP="00C7211F"/>
                </w:txbxContent>
              </v:textbox>
            </v:shape>
          </w:pict>
        </mc:Fallback>
      </mc:AlternateContent>
    </w:r>
    <w:r>
      <w:rPr>
        <w:noProof/>
      </w:rPr>
      <w:drawing>
        <wp:anchor distT="0" distB="0" distL="114300" distR="114300" simplePos="0" relativeHeight="251660288" behindDoc="1" locked="0" layoutInCell="1" allowOverlap="1" wp14:anchorId="27BF3EBA" wp14:editId="4EB55A6A">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8A6"/>
    <w:multiLevelType w:val="hybridMultilevel"/>
    <w:tmpl w:val="C60689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DA41FE"/>
    <w:multiLevelType w:val="hybridMultilevel"/>
    <w:tmpl w:val="D02A9024"/>
    <w:lvl w:ilvl="0" w:tplc="31ACFF4A">
      <w:start w:val="1"/>
      <w:numFmt w:val="decimal"/>
      <w:lvlText w:val="%1."/>
      <w:lvlJc w:val="left"/>
      <w:pPr>
        <w:tabs>
          <w:tab w:val="num" w:pos="720"/>
        </w:tabs>
        <w:ind w:left="720" w:hanging="360"/>
      </w:pPr>
    </w:lvl>
    <w:lvl w:ilvl="1" w:tplc="3CA01118" w:tentative="1">
      <w:start w:val="1"/>
      <w:numFmt w:val="decimal"/>
      <w:lvlText w:val="%2."/>
      <w:lvlJc w:val="left"/>
      <w:pPr>
        <w:tabs>
          <w:tab w:val="num" w:pos="1440"/>
        </w:tabs>
        <w:ind w:left="1440" w:hanging="360"/>
      </w:pPr>
    </w:lvl>
    <w:lvl w:ilvl="2" w:tplc="05C4A044" w:tentative="1">
      <w:start w:val="1"/>
      <w:numFmt w:val="decimal"/>
      <w:lvlText w:val="%3."/>
      <w:lvlJc w:val="left"/>
      <w:pPr>
        <w:tabs>
          <w:tab w:val="num" w:pos="2160"/>
        </w:tabs>
        <w:ind w:left="2160" w:hanging="360"/>
      </w:pPr>
    </w:lvl>
    <w:lvl w:ilvl="3" w:tplc="E612EE5A" w:tentative="1">
      <w:start w:val="1"/>
      <w:numFmt w:val="decimal"/>
      <w:lvlText w:val="%4."/>
      <w:lvlJc w:val="left"/>
      <w:pPr>
        <w:tabs>
          <w:tab w:val="num" w:pos="2880"/>
        </w:tabs>
        <w:ind w:left="2880" w:hanging="360"/>
      </w:pPr>
    </w:lvl>
    <w:lvl w:ilvl="4" w:tplc="7D047EF2" w:tentative="1">
      <w:start w:val="1"/>
      <w:numFmt w:val="decimal"/>
      <w:lvlText w:val="%5."/>
      <w:lvlJc w:val="left"/>
      <w:pPr>
        <w:tabs>
          <w:tab w:val="num" w:pos="3600"/>
        </w:tabs>
        <w:ind w:left="3600" w:hanging="360"/>
      </w:pPr>
    </w:lvl>
    <w:lvl w:ilvl="5" w:tplc="A3C08B2E" w:tentative="1">
      <w:start w:val="1"/>
      <w:numFmt w:val="decimal"/>
      <w:lvlText w:val="%6."/>
      <w:lvlJc w:val="left"/>
      <w:pPr>
        <w:tabs>
          <w:tab w:val="num" w:pos="4320"/>
        </w:tabs>
        <w:ind w:left="4320" w:hanging="360"/>
      </w:pPr>
    </w:lvl>
    <w:lvl w:ilvl="6" w:tplc="F574F52A" w:tentative="1">
      <w:start w:val="1"/>
      <w:numFmt w:val="decimal"/>
      <w:lvlText w:val="%7."/>
      <w:lvlJc w:val="left"/>
      <w:pPr>
        <w:tabs>
          <w:tab w:val="num" w:pos="5040"/>
        </w:tabs>
        <w:ind w:left="5040" w:hanging="360"/>
      </w:pPr>
    </w:lvl>
    <w:lvl w:ilvl="7" w:tplc="CEAE85C0" w:tentative="1">
      <w:start w:val="1"/>
      <w:numFmt w:val="decimal"/>
      <w:lvlText w:val="%8."/>
      <w:lvlJc w:val="left"/>
      <w:pPr>
        <w:tabs>
          <w:tab w:val="num" w:pos="5760"/>
        </w:tabs>
        <w:ind w:left="5760" w:hanging="360"/>
      </w:pPr>
    </w:lvl>
    <w:lvl w:ilvl="8" w:tplc="9E34B62C" w:tentative="1">
      <w:start w:val="1"/>
      <w:numFmt w:val="decimal"/>
      <w:lvlText w:val="%9."/>
      <w:lvlJc w:val="left"/>
      <w:pPr>
        <w:tabs>
          <w:tab w:val="num" w:pos="6480"/>
        </w:tabs>
        <w:ind w:left="6480" w:hanging="360"/>
      </w:pPr>
    </w:lvl>
  </w:abstractNum>
  <w:abstractNum w:abstractNumId="2" w15:restartNumberingAfterBreak="0">
    <w:nsid w:val="0AE52ACA"/>
    <w:multiLevelType w:val="hybridMultilevel"/>
    <w:tmpl w:val="717871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653AD3"/>
    <w:multiLevelType w:val="hybridMultilevel"/>
    <w:tmpl w:val="FA6CC7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072B4A"/>
    <w:multiLevelType w:val="multilevel"/>
    <w:tmpl w:val="ED3E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565FA3"/>
    <w:multiLevelType w:val="hybridMultilevel"/>
    <w:tmpl w:val="34A2A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25F45"/>
    <w:multiLevelType w:val="hybridMultilevel"/>
    <w:tmpl w:val="623063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E261C"/>
    <w:multiLevelType w:val="hybridMultilevel"/>
    <w:tmpl w:val="594C2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4"/>
  </w:num>
  <w:num w:numId="5">
    <w:abstractNumId w:val="16"/>
  </w:num>
  <w:num w:numId="6">
    <w:abstractNumId w:val="15"/>
  </w:num>
  <w:num w:numId="7">
    <w:abstractNumId w:val="10"/>
  </w:num>
  <w:num w:numId="8">
    <w:abstractNumId w:val="9"/>
  </w:num>
  <w:num w:numId="9">
    <w:abstractNumId w:val="3"/>
  </w:num>
  <w:num w:numId="10">
    <w:abstractNumId w:val="14"/>
  </w:num>
  <w:num w:numId="11">
    <w:abstractNumId w:val="0"/>
  </w:num>
  <w:num w:numId="12">
    <w:abstractNumId w:val="12"/>
  </w:num>
  <w:num w:numId="13">
    <w:abstractNumId w:val="1"/>
  </w:num>
  <w:num w:numId="14">
    <w:abstractNumId w:val="6"/>
  </w:num>
  <w:num w:numId="15">
    <w:abstractNumId w:val="7"/>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63"/>
    <w:rsid w:val="000062C4"/>
    <w:rsid w:val="000644A7"/>
    <w:rsid w:val="00085A1D"/>
    <w:rsid w:val="00085CC5"/>
    <w:rsid w:val="000A067F"/>
    <w:rsid w:val="000A3FE7"/>
    <w:rsid w:val="000B0AFA"/>
    <w:rsid w:val="000C32A2"/>
    <w:rsid w:val="000D18A5"/>
    <w:rsid w:val="000D5D7E"/>
    <w:rsid w:val="000D6BF9"/>
    <w:rsid w:val="00104D16"/>
    <w:rsid w:val="00107BA7"/>
    <w:rsid w:val="00111F2B"/>
    <w:rsid w:val="00125BF6"/>
    <w:rsid w:val="0012642A"/>
    <w:rsid w:val="0013654B"/>
    <w:rsid w:val="001424E5"/>
    <w:rsid w:val="00156F50"/>
    <w:rsid w:val="00165586"/>
    <w:rsid w:val="001718AB"/>
    <w:rsid w:val="00181EAB"/>
    <w:rsid w:val="00187B43"/>
    <w:rsid w:val="00194B54"/>
    <w:rsid w:val="00196F1D"/>
    <w:rsid w:val="001B7B27"/>
    <w:rsid w:val="001C618A"/>
    <w:rsid w:val="001E5D84"/>
    <w:rsid w:val="001E6964"/>
    <w:rsid w:val="001F0E54"/>
    <w:rsid w:val="002005DE"/>
    <w:rsid w:val="002009E1"/>
    <w:rsid w:val="002040D6"/>
    <w:rsid w:val="00204789"/>
    <w:rsid w:val="00204C4E"/>
    <w:rsid w:val="00212519"/>
    <w:rsid w:val="002318FD"/>
    <w:rsid w:val="002325AA"/>
    <w:rsid w:val="0023294A"/>
    <w:rsid w:val="002425A7"/>
    <w:rsid w:val="00243C35"/>
    <w:rsid w:val="00264D38"/>
    <w:rsid w:val="002703BF"/>
    <w:rsid w:val="00283DD7"/>
    <w:rsid w:val="00295872"/>
    <w:rsid w:val="002A66CF"/>
    <w:rsid w:val="002D13B1"/>
    <w:rsid w:val="002E362B"/>
    <w:rsid w:val="002E7C86"/>
    <w:rsid w:val="00304023"/>
    <w:rsid w:val="00313333"/>
    <w:rsid w:val="00314F13"/>
    <w:rsid w:val="003264DC"/>
    <w:rsid w:val="003272D7"/>
    <w:rsid w:val="00331081"/>
    <w:rsid w:val="003344DF"/>
    <w:rsid w:val="00336C08"/>
    <w:rsid w:val="0034372D"/>
    <w:rsid w:val="00350DA3"/>
    <w:rsid w:val="00362E4F"/>
    <w:rsid w:val="003750E8"/>
    <w:rsid w:val="00380206"/>
    <w:rsid w:val="003867A6"/>
    <w:rsid w:val="003C2BF1"/>
    <w:rsid w:val="003C3274"/>
    <w:rsid w:val="003C3295"/>
    <w:rsid w:val="003E6654"/>
    <w:rsid w:val="003F350A"/>
    <w:rsid w:val="003F44F7"/>
    <w:rsid w:val="0040353C"/>
    <w:rsid w:val="00406569"/>
    <w:rsid w:val="00421397"/>
    <w:rsid w:val="00425A23"/>
    <w:rsid w:val="00430B4E"/>
    <w:rsid w:val="00433EA1"/>
    <w:rsid w:val="0043653E"/>
    <w:rsid w:val="00446084"/>
    <w:rsid w:val="00455AC0"/>
    <w:rsid w:val="0046110E"/>
    <w:rsid w:val="00471173"/>
    <w:rsid w:val="004756C3"/>
    <w:rsid w:val="00483199"/>
    <w:rsid w:val="004B1835"/>
    <w:rsid w:val="004B4F78"/>
    <w:rsid w:val="004B5B6F"/>
    <w:rsid w:val="004C062E"/>
    <w:rsid w:val="004D57EA"/>
    <w:rsid w:val="004F7E3B"/>
    <w:rsid w:val="005318E4"/>
    <w:rsid w:val="00531B6D"/>
    <w:rsid w:val="00535AB7"/>
    <w:rsid w:val="0053605A"/>
    <w:rsid w:val="00542D28"/>
    <w:rsid w:val="00557D39"/>
    <w:rsid w:val="00557F70"/>
    <w:rsid w:val="00563519"/>
    <w:rsid w:val="005751C2"/>
    <w:rsid w:val="00584AA9"/>
    <w:rsid w:val="00595F5C"/>
    <w:rsid w:val="005A126A"/>
    <w:rsid w:val="005A531A"/>
    <w:rsid w:val="005C0D2E"/>
    <w:rsid w:val="005C1B86"/>
    <w:rsid w:val="005C1D30"/>
    <w:rsid w:val="005C4BA1"/>
    <w:rsid w:val="005C5C35"/>
    <w:rsid w:val="005D117A"/>
    <w:rsid w:val="005D1280"/>
    <w:rsid w:val="005E3F87"/>
    <w:rsid w:val="005F6C04"/>
    <w:rsid w:val="00617414"/>
    <w:rsid w:val="006417F8"/>
    <w:rsid w:val="006421E2"/>
    <w:rsid w:val="00643EF4"/>
    <w:rsid w:val="006474FF"/>
    <w:rsid w:val="00651161"/>
    <w:rsid w:val="00651F76"/>
    <w:rsid w:val="006534B4"/>
    <w:rsid w:val="0066053A"/>
    <w:rsid w:val="00662852"/>
    <w:rsid w:val="006738C8"/>
    <w:rsid w:val="00683D0F"/>
    <w:rsid w:val="006930EA"/>
    <w:rsid w:val="006A4A8E"/>
    <w:rsid w:val="006D415E"/>
    <w:rsid w:val="006E2334"/>
    <w:rsid w:val="006E2351"/>
    <w:rsid w:val="006E3E25"/>
    <w:rsid w:val="006E6622"/>
    <w:rsid w:val="006F2AE5"/>
    <w:rsid w:val="006F48BA"/>
    <w:rsid w:val="00702F80"/>
    <w:rsid w:val="007043F9"/>
    <w:rsid w:val="0070628B"/>
    <w:rsid w:val="00707F2F"/>
    <w:rsid w:val="007333A5"/>
    <w:rsid w:val="007440F7"/>
    <w:rsid w:val="00764507"/>
    <w:rsid w:val="00772861"/>
    <w:rsid w:val="0078308F"/>
    <w:rsid w:val="00787D9C"/>
    <w:rsid w:val="007906C8"/>
    <w:rsid w:val="007B2302"/>
    <w:rsid w:val="007C1FF6"/>
    <w:rsid w:val="007C6594"/>
    <w:rsid w:val="007D1E00"/>
    <w:rsid w:val="007D663E"/>
    <w:rsid w:val="007E0193"/>
    <w:rsid w:val="007E6A88"/>
    <w:rsid w:val="007E7FBD"/>
    <w:rsid w:val="007F470B"/>
    <w:rsid w:val="008259E3"/>
    <w:rsid w:val="00843EF3"/>
    <w:rsid w:val="0085599A"/>
    <w:rsid w:val="00856968"/>
    <w:rsid w:val="008649D2"/>
    <w:rsid w:val="00867238"/>
    <w:rsid w:val="00874CAE"/>
    <w:rsid w:val="00876C5B"/>
    <w:rsid w:val="00881F40"/>
    <w:rsid w:val="0088232C"/>
    <w:rsid w:val="00884DF4"/>
    <w:rsid w:val="008A0BD6"/>
    <w:rsid w:val="008A3486"/>
    <w:rsid w:val="008A37A3"/>
    <w:rsid w:val="008A3A48"/>
    <w:rsid w:val="008B341C"/>
    <w:rsid w:val="008C6070"/>
    <w:rsid w:val="008D7CE7"/>
    <w:rsid w:val="008E24C4"/>
    <w:rsid w:val="008E43C0"/>
    <w:rsid w:val="008F36E4"/>
    <w:rsid w:val="008F4819"/>
    <w:rsid w:val="009168D0"/>
    <w:rsid w:val="009272D0"/>
    <w:rsid w:val="00927D8C"/>
    <w:rsid w:val="00932F65"/>
    <w:rsid w:val="009430A8"/>
    <w:rsid w:val="009454C5"/>
    <w:rsid w:val="00945978"/>
    <w:rsid w:val="00952ACA"/>
    <w:rsid w:val="00955C27"/>
    <w:rsid w:val="00961926"/>
    <w:rsid w:val="00976DF6"/>
    <w:rsid w:val="009800DF"/>
    <w:rsid w:val="00994F8E"/>
    <w:rsid w:val="009A3CB9"/>
    <w:rsid w:val="009B47D7"/>
    <w:rsid w:val="009C06C6"/>
    <w:rsid w:val="009C5EC2"/>
    <w:rsid w:val="009D5C8A"/>
    <w:rsid w:val="009D7E61"/>
    <w:rsid w:val="009F0364"/>
    <w:rsid w:val="009F1152"/>
    <w:rsid w:val="009F278B"/>
    <w:rsid w:val="00A2419A"/>
    <w:rsid w:val="00A421A1"/>
    <w:rsid w:val="00A43D40"/>
    <w:rsid w:val="00A50EE9"/>
    <w:rsid w:val="00A51742"/>
    <w:rsid w:val="00A53481"/>
    <w:rsid w:val="00A65DFE"/>
    <w:rsid w:val="00A67A99"/>
    <w:rsid w:val="00A70E38"/>
    <w:rsid w:val="00A73041"/>
    <w:rsid w:val="00A768EA"/>
    <w:rsid w:val="00A8200B"/>
    <w:rsid w:val="00A835BA"/>
    <w:rsid w:val="00A9754F"/>
    <w:rsid w:val="00AA27A6"/>
    <w:rsid w:val="00AA78F4"/>
    <w:rsid w:val="00AC1498"/>
    <w:rsid w:val="00AE71F3"/>
    <w:rsid w:val="00B012AF"/>
    <w:rsid w:val="00B05DCC"/>
    <w:rsid w:val="00B16D36"/>
    <w:rsid w:val="00B3214E"/>
    <w:rsid w:val="00B370E4"/>
    <w:rsid w:val="00B37EE7"/>
    <w:rsid w:val="00B44A22"/>
    <w:rsid w:val="00B45748"/>
    <w:rsid w:val="00B46870"/>
    <w:rsid w:val="00B57FD2"/>
    <w:rsid w:val="00B76DF4"/>
    <w:rsid w:val="00B85AB2"/>
    <w:rsid w:val="00B901F7"/>
    <w:rsid w:val="00B930D0"/>
    <w:rsid w:val="00BA17E9"/>
    <w:rsid w:val="00BC22C3"/>
    <w:rsid w:val="00BC4919"/>
    <w:rsid w:val="00BC60C0"/>
    <w:rsid w:val="00BD3946"/>
    <w:rsid w:val="00BF66E8"/>
    <w:rsid w:val="00C06391"/>
    <w:rsid w:val="00C11C9C"/>
    <w:rsid w:val="00C1275A"/>
    <w:rsid w:val="00C15533"/>
    <w:rsid w:val="00C21C16"/>
    <w:rsid w:val="00C2515E"/>
    <w:rsid w:val="00C302FB"/>
    <w:rsid w:val="00C56289"/>
    <w:rsid w:val="00C6041A"/>
    <w:rsid w:val="00C6727F"/>
    <w:rsid w:val="00C71C21"/>
    <w:rsid w:val="00C7211F"/>
    <w:rsid w:val="00C92198"/>
    <w:rsid w:val="00C96E90"/>
    <w:rsid w:val="00CA33F2"/>
    <w:rsid w:val="00CA5942"/>
    <w:rsid w:val="00CC05D5"/>
    <w:rsid w:val="00CD3E27"/>
    <w:rsid w:val="00CD5511"/>
    <w:rsid w:val="00CE50FC"/>
    <w:rsid w:val="00CF0CBB"/>
    <w:rsid w:val="00D036EC"/>
    <w:rsid w:val="00D12AB3"/>
    <w:rsid w:val="00D13FDE"/>
    <w:rsid w:val="00D23D9E"/>
    <w:rsid w:val="00D24706"/>
    <w:rsid w:val="00D247D1"/>
    <w:rsid w:val="00D33395"/>
    <w:rsid w:val="00D41040"/>
    <w:rsid w:val="00D53491"/>
    <w:rsid w:val="00D54BA7"/>
    <w:rsid w:val="00D8069E"/>
    <w:rsid w:val="00D87977"/>
    <w:rsid w:val="00D90C97"/>
    <w:rsid w:val="00D94AA3"/>
    <w:rsid w:val="00DA5290"/>
    <w:rsid w:val="00DB1469"/>
    <w:rsid w:val="00DC30AC"/>
    <w:rsid w:val="00DD723E"/>
    <w:rsid w:val="00DE48D5"/>
    <w:rsid w:val="00DF5224"/>
    <w:rsid w:val="00DF723F"/>
    <w:rsid w:val="00DF7C35"/>
    <w:rsid w:val="00E00692"/>
    <w:rsid w:val="00E0222B"/>
    <w:rsid w:val="00E02F19"/>
    <w:rsid w:val="00E1252D"/>
    <w:rsid w:val="00E13EB7"/>
    <w:rsid w:val="00E35E3D"/>
    <w:rsid w:val="00E37E8B"/>
    <w:rsid w:val="00E4100F"/>
    <w:rsid w:val="00E4259F"/>
    <w:rsid w:val="00E45025"/>
    <w:rsid w:val="00E62963"/>
    <w:rsid w:val="00E640C3"/>
    <w:rsid w:val="00E67F23"/>
    <w:rsid w:val="00E7354B"/>
    <w:rsid w:val="00E82C9D"/>
    <w:rsid w:val="00E86FAF"/>
    <w:rsid w:val="00EC1F65"/>
    <w:rsid w:val="00EC5010"/>
    <w:rsid w:val="00ED221F"/>
    <w:rsid w:val="00EE6857"/>
    <w:rsid w:val="00EF0D58"/>
    <w:rsid w:val="00EF7CB9"/>
    <w:rsid w:val="00F002B6"/>
    <w:rsid w:val="00F00EF0"/>
    <w:rsid w:val="00F033A5"/>
    <w:rsid w:val="00F13222"/>
    <w:rsid w:val="00F171A2"/>
    <w:rsid w:val="00F211CB"/>
    <w:rsid w:val="00F21B91"/>
    <w:rsid w:val="00F22BD5"/>
    <w:rsid w:val="00F34990"/>
    <w:rsid w:val="00F36FD2"/>
    <w:rsid w:val="00F61FCC"/>
    <w:rsid w:val="00F84BAD"/>
    <w:rsid w:val="00FA0A53"/>
    <w:rsid w:val="00FB3678"/>
    <w:rsid w:val="00FC390B"/>
    <w:rsid w:val="00FD2D20"/>
    <w:rsid w:val="00FD7F21"/>
    <w:rsid w:val="00FE1FD6"/>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EBAF3EB"/>
  <w15:docId w15:val="{49BCDED2-8117-49ED-A22E-38079BBA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paragraph" w:styleId="Heading3">
    <w:name w:val="heading 3"/>
    <w:basedOn w:val="Normal"/>
    <w:next w:val="Normal"/>
    <w:link w:val="Heading3Char"/>
    <w:uiPriority w:val="9"/>
    <w:semiHidden/>
    <w:unhideWhenUsed/>
    <w:qFormat/>
    <w:rsid w:val="00C302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character" w:customStyle="1" w:styleId="Heading3Char">
    <w:name w:val="Heading 3 Char"/>
    <w:basedOn w:val="DefaultParagraphFont"/>
    <w:link w:val="Heading3"/>
    <w:uiPriority w:val="9"/>
    <w:semiHidden/>
    <w:rsid w:val="00C302F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9F278B"/>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6258">
      <w:bodyDiv w:val="1"/>
      <w:marLeft w:val="0"/>
      <w:marRight w:val="0"/>
      <w:marTop w:val="0"/>
      <w:marBottom w:val="0"/>
      <w:divBdr>
        <w:top w:val="none" w:sz="0" w:space="0" w:color="auto"/>
        <w:left w:val="none" w:sz="0" w:space="0" w:color="auto"/>
        <w:bottom w:val="none" w:sz="0" w:space="0" w:color="auto"/>
        <w:right w:val="none" w:sz="0" w:space="0" w:color="auto"/>
      </w:divBdr>
      <w:divsChild>
        <w:div w:id="1663003692">
          <w:marLeft w:val="0"/>
          <w:marRight w:val="0"/>
          <w:marTop w:val="0"/>
          <w:marBottom w:val="0"/>
          <w:divBdr>
            <w:top w:val="none" w:sz="0" w:space="0" w:color="auto"/>
            <w:left w:val="none" w:sz="0" w:space="0" w:color="auto"/>
            <w:bottom w:val="none" w:sz="0" w:space="0" w:color="auto"/>
            <w:right w:val="none" w:sz="0" w:space="0" w:color="auto"/>
          </w:divBdr>
        </w:div>
      </w:divsChild>
    </w:div>
    <w:div w:id="1723018952">
      <w:bodyDiv w:val="1"/>
      <w:marLeft w:val="0"/>
      <w:marRight w:val="0"/>
      <w:marTop w:val="0"/>
      <w:marBottom w:val="0"/>
      <w:divBdr>
        <w:top w:val="none" w:sz="0" w:space="0" w:color="auto"/>
        <w:left w:val="none" w:sz="0" w:space="0" w:color="auto"/>
        <w:bottom w:val="none" w:sz="0" w:space="0" w:color="auto"/>
        <w:right w:val="none" w:sz="0" w:space="0" w:color="auto"/>
      </w:divBdr>
      <w:divsChild>
        <w:div w:id="787160459">
          <w:marLeft w:val="360"/>
          <w:marRight w:val="0"/>
          <w:marTop w:val="0"/>
          <w:marBottom w:val="0"/>
          <w:divBdr>
            <w:top w:val="none" w:sz="0" w:space="0" w:color="auto"/>
            <w:left w:val="none" w:sz="0" w:space="0" w:color="auto"/>
            <w:bottom w:val="none" w:sz="0" w:space="0" w:color="auto"/>
            <w:right w:val="none" w:sz="0" w:space="0" w:color="auto"/>
          </w:divBdr>
        </w:div>
        <w:div w:id="1419596357">
          <w:marLeft w:val="360"/>
          <w:marRight w:val="0"/>
          <w:marTop w:val="0"/>
          <w:marBottom w:val="0"/>
          <w:divBdr>
            <w:top w:val="none" w:sz="0" w:space="0" w:color="auto"/>
            <w:left w:val="none" w:sz="0" w:space="0" w:color="auto"/>
            <w:bottom w:val="none" w:sz="0" w:space="0" w:color="auto"/>
            <w:right w:val="none" w:sz="0" w:space="0" w:color="auto"/>
          </w:divBdr>
        </w:div>
        <w:div w:id="1442921248">
          <w:marLeft w:val="360"/>
          <w:marRight w:val="0"/>
          <w:marTop w:val="0"/>
          <w:marBottom w:val="0"/>
          <w:divBdr>
            <w:top w:val="none" w:sz="0" w:space="0" w:color="auto"/>
            <w:left w:val="none" w:sz="0" w:space="0" w:color="auto"/>
            <w:bottom w:val="none" w:sz="0" w:space="0" w:color="auto"/>
            <w:right w:val="none" w:sz="0" w:space="0" w:color="auto"/>
          </w:divBdr>
        </w:div>
        <w:div w:id="160649914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wa.edu.au" TargetMode="External"/><Relationship Id="rId13" Type="http://schemas.openxmlformats.org/officeDocument/2006/relationships/hyperlink" Target="http://www.anglicancommunion.org/" TargetMode="External"/><Relationship Id="rId18" Type="http://schemas.openxmlformats.org/officeDocument/2006/relationships/hyperlink" Target="http://ideas.time.com/2013/12/10/whos-biggest-the-100-most-significant-figures-in-history/" TargetMode="External"/><Relationship Id="rId26" Type="http://schemas.openxmlformats.org/officeDocument/2006/relationships/hyperlink" Target="https://www.abmission.org/data/Advocacy/Marks_of_Mission_series_RGB.pdf" TargetMode="External"/><Relationship Id="rId3" Type="http://schemas.openxmlformats.org/officeDocument/2006/relationships/styles" Target="styles.xml"/><Relationship Id="rId21" Type="http://schemas.openxmlformats.org/officeDocument/2006/relationships/hyperlink" Target="https://request.org.uk/life/beliefs/christianity-basically-father-god/" TargetMode="External"/><Relationship Id="rId7" Type="http://schemas.openxmlformats.org/officeDocument/2006/relationships/endnotes" Target="endnotes.xml"/><Relationship Id="rId12" Type="http://schemas.openxmlformats.org/officeDocument/2006/relationships/hyperlink" Target="http://www.abc.net.au/abcforkids/makeanddo/recipes/show.htm?show=PLAY-SCHOOL&amp;id=3578632" TargetMode="External"/><Relationship Id="rId17" Type="http://schemas.openxmlformats.org/officeDocument/2006/relationships/hyperlink" Target="https://www.youtube.com/watch?v=jK2ZWvuZWLY" TargetMode="External"/><Relationship Id="rId25" Type="http://schemas.openxmlformats.org/officeDocument/2006/relationships/hyperlink" Target="http://www.biblegateway.com" TargetMode="External"/><Relationship Id="rId2" Type="http://schemas.openxmlformats.org/officeDocument/2006/relationships/numbering" Target="numbering.xml"/><Relationship Id="rId16" Type="http://schemas.openxmlformats.org/officeDocument/2006/relationships/hyperlink" Target="https://www.youtube.com/watch?v=FtUNQpu2b7Q" TargetMode="External"/><Relationship Id="rId20" Type="http://schemas.openxmlformats.org/officeDocument/2006/relationships/hyperlink" Target="https://request.org.uk/life/beliefs/christianity-basically-the-trin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th.anglican.org" TargetMode="External"/><Relationship Id="rId24" Type="http://schemas.openxmlformats.org/officeDocument/2006/relationships/hyperlink" Target="https://request.org.uk/life/beliefs/christianity-basically-the-trinity/" TargetMode="External"/><Relationship Id="rId5" Type="http://schemas.openxmlformats.org/officeDocument/2006/relationships/webSettings" Target="webSettings.xml"/><Relationship Id="rId15" Type="http://schemas.openxmlformats.org/officeDocument/2006/relationships/hyperlink" Target="http://www.perth.anglican.org/" TargetMode="External"/><Relationship Id="rId23" Type="http://schemas.openxmlformats.org/officeDocument/2006/relationships/hyperlink" Target="https://request.org.uk/life/beliefs/christianity-basically-the-holy-spirit/" TargetMode="External"/><Relationship Id="rId28" Type="http://schemas.openxmlformats.org/officeDocument/2006/relationships/header" Target="header1.xml"/><Relationship Id="rId10" Type="http://schemas.openxmlformats.org/officeDocument/2006/relationships/hyperlink" Target="http://www.anglicancommunion.org" TargetMode="External"/><Relationship Id="rId19" Type="http://schemas.openxmlformats.org/officeDocument/2006/relationships/hyperlink" Target="http://ideas.time.com/2013/12/10/whos-biggest-the-100-most-significant-figures-in-history/" TargetMode="External"/><Relationship Id="rId4" Type="http://schemas.openxmlformats.org/officeDocument/2006/relationships/settings" Target="settings.xml"/><Relationship Id="rId9" Type="http://schemas.openxmlformats.org/officeDocument/2006/relationships/hyperlink" Target="http://www.anglicanschoolsaustralia.edu.au/from-the-primate/anglican-identity/" TargetMode="External"/><Relationship Id="rId14" Type="http://schemas.openxmlformats.org/officeDocument/2006/relationships/hyperlink" Target="https://anglican.org.au/" TargetMode="External"/><Relationship Id="rId22" Type="http://schemas.openxmlformats.org/officeDocument/2006/relationships/hyperlink" Target="https://request.org.uk/life/beliefs/christianity-basically-jesus-christ/" TargetMode="External"/><Relationship Id="rId27" Type="http://schemas.openxmlformats.org/officeDocument/2006/relationships/hyperlink" Target="https://www.abmission.org/pages/marks-of-mission-series.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E8BCE0C-8FDA-49D9-8271-D3D000FC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1</TotalTime>
  <Pages>16</Pages>
  <Words>4132</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3</cp:revision>
  <cp:lastPrinted>2020-05-06T08:03:00Z</cp:lastPrinted>
  <dcterms:created xsi:type="dcterms:W3CDTF">2021-06-09T06:30:00Z</dcterms:created>
  <dcterms:modified xsi:type="dcterms:W3CDTF">2021-06-09T06:31:00Z</dcterms:modified>
</cp:coreProperties>
</file>