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C7A9" w14:textId="668A88D0" w:rsidR="0074117C" w:rsidRPr="00A70E14" w:rsidRDefault="0074117C" w:rsidP="0074117C">
      <w:pPr>
        <w:rPr>
          <w:rFonts w:cstheme="minorHAnsi"/>
          <w:szCs w:val="22"/>
          <w:lang w:val="en-US"/>
        </w:rPr>
      </w:pPr>
      <w:r w:rsidRPr="00A70E14">
        <w:rPr>
          <w:rFonts w:cstheme="minorHAnsi"/>
          <w:szCs w:val="22"/>
          <w:lang w:val="en-US"/>
        </w:rPr>
        <w:t xml:space="preserve">At the end of the four lessons each group will be required to present a </w:t>
      </w:r>
      <w:r w:rsidRPr="00A70E14">
        <w:rPr>
          <w:rFonts w:cstheme="minorHAnsi"/>
          <w:szCs w:val="22"/>
          <w:lang w:val="en-US"/>
        </w:rPr>
        <w:t>20-minute</w:t>
      </w:r>
      <w:r w:rsidRPr="00A70E14">
        <w:rPr>
          <w:rFonts w:cstheme="minorHAnsi"/>
          <w:szCs w:val="22"/>
          <w:lang w:val="en-US"/>
        </w:rPr>
        <w:t xml:space="preserve"> PowerPoint. </w:t>
      </w:r>
    </w:p>
    <w:p w14:paraId="4F240D67" w14:textId="77777777" w:rsidR="0074117C" w:rsidRPr="00A70E14" w:rsidRDefault="0074117C" w:rsidP="0074117C">
      <w:pPr>
        <w:rPr>
          <w:rFonts w:cstheme="minorHAnsi"/>
          <w:szCs w:val="22"/>
          <w:lang w:val="en-US"/>
        </w:rPr>
      </w:pPr>
    </w:p>
    <w:p w14:paraId="1BE2CF2D" w14:textId="30A899E1" w:rsidR="0074117C" w:rsidRPr="00A70E14" w:rsidRDefault="0074117C" w:rsidP="0074117C">
      <w:pPr>
        <w:rPr>
          <w:rFonts w:cstheme="minorHAnsi"/>
          <w:szCs w:val="22"/>
          <w:lang w:val="en-US"/>
        </w:rPr>
      </w:pPr>
      <w:r w:rsidRPr="00A70E14">
        <w:rPr>
          <w:rFonts w:cstheme="minorHAnsi"/>
          <w:szCs w:val="22"/>
          <w:lang w:val="en-US"/>
        </w:rPr>
        <w:t>The PowerPoint must include</w:t>
      </w:r>
      <w:r w:rsidRPr="00A70E14">
        <w:rPr>
          <w:rFonts w:cstheme="minorHAnsi"/>
          <w:szCs w:val="22"/>
          <w:lang w:val="en-US"/>
        </w:rPr>
        <w:t>:</w:t>
      </w:r>
    </w:p>
    <w:p w14:paraId="44E83869" w14:textId="45519375" w:rsidR="0074117C" w:rsidRPr="00A70E14" w:rsidRDefault="0074117C" w:rsidP="0074117C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proofErr w:type="gramStart"/>
      <w:r w:rsidRPr="00A70E14">
        <w:rPr>
          <w:rFonts w:cstheme="minorHAnsi"/>
          <w:lang w:val="en-US"/>
        </w:rPr>
        <w:t>A brief summary</w:t>
      </w:r>
      <w:proofErr w:type="gramEnd"/>
      <w:r w:rsidRPr="00A70E14">
        <w:rPr>
          <w:rFonts w:cstheme="minorHAnsi"/>
          <w:lang w:val="en-US"/>
        </w:rPr>
        <w:t xml:space="preserve"> of the findings from your research</w:t>
      </w:r>
    </w:p>
    <w:p w14:paraId="1E8AD193" w14:textId="52CF317F" w:rsidR="0074117C" w:rsidRPr="00A70E14" w:rsidRDefault="0074117C" w:rsidP="0074117C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>a Kahoot</w:t>
      </w:r>
      <w:r w:rsidRPr="00A70E14">
        <w:rPr>
          <w:rFonts w:cstheme="minorHAnsi"/>
          <w:lang w:val="en-US"/>
        </w:rPr>
        <w:t xml:space="preserve"> on your topic</w:t>
      </w:r>
      <w:r w:rsidRPr="00A70E14">
        <w:rPr>
          <w:rFonts w:cstheme="minorHAnsi"/>
          <w:lang w:val="en-US"/>
        </w:rPr>
        <w:t>,</w:t>
      </w:r>
    </w:p>
    <w:p w14:paraId="4DF7C077" w14:textId="102F619C" w:rsidR="0074117C" w:rsidRPr="00A70E14" w:rsidRDefault="0074117C" w:rsidP="0074117C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>a 2-3min video/clip</w:t>
      </w:r>
      <w:r w:rsidRPr="00A70E14">
        <w:rPr>
          <w:rFonts w:cstheme="minorHAnsi"/>
          <w:lang w:val="en-US"/>
        </w:rPr>
        <w:t xml:space="preserve"> relevant to your topic</w:t>
      </w:r>
      <w:r w:rsidRPr="00A70E14">
        <w:rPr>
          <w:rFonts w:cstheme="minorHAnsi"/>
          <w:lang w:val="en-US"/>
        </w:rPr>
        <w:t xml:space="preserve">, </w:t>
      </w:r>
    </w:p>
    <w:p w14:paraId="6210673F" w14:textId="77777777" w:rsidR="0074117C" w:rsidRPr="00A70E14" w:rsidRDefault="0074117C" w:rsidP="0074117C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 xml:space="preserve">2 open ended questions for discussion, </w:t>
      </w:r>
    </w:p>
    <w:p w14:paraId="0A497FD1" w14:textId="77777777" w:rsidR="0074117C" w:rsidRPr="00A70E14" w:rsidRDefault="0074117C" w:rsidP="0074117C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 xml:space="preserve">a short activity for </w:t>
      </w:r>
      <w:r w:rsidRPr="00A70E14">
        <w:rPr>
          <w:rFonts w:cstheme="minorHAnsi"/>
          <w:lang w:val="en-US"/>
        </w:rPr>
        <w:t>you</w:t>
      </w:r>
      <w:r w:rsidRPr="00A70E14">
        <w:rPr>
          <w:rFonts w:cstheme="minorHAnsi"/>
          <w:lang w:val="en-US"/>
        </w:rPr>
        <w:t>r classmates to complete</w:t>
      </w:r>
      <w:r w:rsidRPr="00A70E14">
        <w:rPr>
          <w:rFonts w:cstheme="minorHAnsi"/>
          <w:lang w:val="en-US"/>
        </w:rPr>
        <w:t>,</w:t>
      </w:r>
      <w:r w:rsidRPr="00A70E14">
        <w:rPr>
          <w:rFonts w:cstheme="minorHAnsi"/>
          <w:lang w:val="en-US"/>
        </w:rPr>
        <w:t xml:space="preserve"> and </w:t>
      </w:r>
    </w:p>
    <w:p w14:paraId="7DCDE566" w14:textId="6C2AE708" w:rsidR="0074117C" w:rsidRPr="00A70E14" w:rsidRDefault="0074117C" w:rsidP="0074117C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 xml:space="preserve">a </w:t>
      </w:r>
      <w:r w:rsidRPr="00A70E14">
        <w:rPr>
          <w:rFonts w:cstheme="minorHAnsi"/>
          <w:lang w:val="en-US"/>
        </w:rPr>
        <w:t xml:space="preserve">possible </w:t>
      </w:r>
      <w:r w:rsidRPr="00A70E14">
        <w:rPr>
          <w:rFonts w:cstheme="minorHAnsi"/>
          <w:lang w:val="en-US"/>
        </w:rPr>
        <w:t>course of action</w:t>
      </w:r>
      <w:r w:rsidRPr="00A70E14">
        <w:rPr>
          <w:rFonts w:cstheme="minorHAnsi"/>
          <w:lang w:val="en-US"/>
        </w:rPr>
        <w:t xml:space="preserve"> that could be taken at your school in response to </w:t>
      </w:r>
      <w:r w:rsidRPr="00A70E14">
        <w:rPr>
          <w:rFonts w:cstheme="minorHAnsi"/>
          <w:lang w:val="en-US"/>
        </w:rPr>
        <w:t>your</w:t>
      </w:r>
      <w:r w:rsidRPr="00A70E14">
        <w:rPr>
          <w:rFonts w:cstheme="minorHAnsi"/>
          <w:lang w:val="en-US"/>
        </w:rPr>
        <w:t xml:space="preserve"> research</w:t>
      </w:r>
    </w:p>
    <w:p w14:paraId="060B1298" w14:textId="5EE66B0C" w:rsidR="0074117C" w:rsidRPr="00A70E14" w:rsidRDefault="0074117C" w:rsidP="0074117C">
      <w:pPr>
        <w:rPr>
          <w:rFonts w:cstheme="minorHAnsi"/>
          <w:szCs w:val="22"/>
          <w:lang w:val="en-US"/>
        </w:rPr>
      </w:pPr>
      <w:r w:rsidRPr="00A70E14">
        <w:rPr>
          <w:rFonts w:cstheme="minorHAnsi"/>
          <w:szCs w:val="22"/>
          <w:lang w:val="en-US"/>
        </w:rPr>
        <w:t xml:space="preserve">Any notes included on the PowerPoint must be in dot points. </w:t>
      </w:r>
    </w:p>
    <w:p w14:paraId="289092D7" w14:textId="6BAF7677" w:rsidR="0074117C" w:rsidRPr="00A70E14" w:rsidRDefault="0074117C" w:rsidP="000A0F75">
      <w:pPr>
        <w:rPr>
          <w:rFonts w:cstheme="minorHAnsi"/>
          <w:szCs w:val="22"/>
        </w:rPr>
      </w:pPr>
    </w:p>
    <w:p w14:paraId="4560AA71" w14:textId="1EE09D14" w:rsidR="0074117C" w:rsidRPr="00A70E14" w:rsidRDefault="0074117C" w:rsidP="000A0F75">
      <w:pPr>
        <w:rPr>
          <w:rFonts w:cstheme="minorHAnsi"/>
          <w:szCs w:val="22"/>
        </w:rPr>
      </w:pPr>
      <w:r w:rsidRPr="00A70E14">
        <w:rPr>
          <w:rFonts w:cstheme="minorHAnsi"/>
          <w:szCs w:val="22"/>
        </w:rPr>
        <w:t>You will also be required to hand in your notes from the research tasks outline</w:t>
      </w:r>
      <w:r w:rsidR="00F6377A" w:rsidRPr="00A70E14">
        <w:rPr>
          <w:rFonts w:cstheme="minorHAnsi"/>
          <w:szCs w:val="22"/>
        </w:rPr>
        <w:t>d</w:t>
      </w:r>
      <w:r w:rsidRPr="00A70E14">
        <w:rPr>
          <w:rFonts w:cstheme="minorHAnsi"/>
          <w:szCs w:val="22"/>
        </w:rPr>
        <w:t xml:space="preserve"> below. </w:t>
      </w:r>
    </w:p>
    <w:p w14:paraId="2B71C679" w14:textId="77777777" w:rsidR="0074117C" w:rsidRPr="00A70E14" w:rsidRDefault="0074117C" w:rsidP="000A0F75">
      <w:pPr>
        <w:rPr>
          <w:rFonts w:cstheme="minorHAnsi"/>
          <w:szCs w:val="22"/>
        </w:rPr>
      </w:pPr>
    </w:p>
    <w:p w14:paraId="7D05648D" w14:textId="4D5E0850" w:rsidR="004837A2" w:rsidRPr="00A70E14" w:rsidRDefault="008303AF" w:rsidP="000A0F75">
      <w:pPr>
        <w:rPr>
          <w:rFonts w:cstheme="minorHAnsi"/>
          <w:b/>
          <w:bCs/>
          <w:szCs w:val="22"/>
        </w:rPr>
      </w:pPr>
      <w:r w:rsidRPr="00A70E14">
        <w:rPr>
          <w:rFonts w:cstheme="minorHAnsi"/>
          <w:b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2EF60E5" wp14:editId="44650BC8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FB779C1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21073CE8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EF60E5" id="Group 5" o:spid="_x0000_s1026" style="position:absolute;margin-left:.6pt;margin-top:571.4pt;width:490pt;height:56.7pt;z-index:251656192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6FB779C1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21073CE8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117C" w:rsidRPr="00A70E14">
        <w:rPr>
          <w:rFonts w:cstheme="minorHAnsi"/>
          <w:b/>
          <w:bCs/>
          <w:szCs w:val="22"/>
        </w:rPr>
        <w:t>Group 1: Sustainable Living</w:t>
      </w:r>
    </w:p>
    <w:p w14:paraId="575ABC7C" w14:textId="77777777" w:rsidR="004C08B6" w:rsidRPr="00A70E14" w:rsidRDefault="0074117C" w:rsidP="004C08B6">
      <w:pPr>
        <w:pStyle w:val="ListParagraph"/>
        <w:numPr>
          <w:ilvl w:val="0"/>
          <w:numId w:val="3"/>
        </w:numPr>
        <w:rPr>
          <w:rFonts w:cstheme="minorHAnsi"/>
        </w:rPr>
      </w:pPr>
      <w:r w:rsidRPr="00A70E14">
        <w:rPr>
          <w:rFonts w:cstheme="minorHAnsi"/>
        </w:rPr>
        <w:t xml:space="preserve">Read Luke 12:13-34. </w:t>
      </w:r>
    </w:p>
    <w:p w14:paraId="78CED2ED" w14:textId="77777777" w:rsidR="004C08B6" w:rsidRPr="00A70E14" w:rsidRDefault="0074117C" w:rsidP="004C08B6">
      <w:pPr>
        <w:pStyle w:val="ListParagraph"/>
        <w:numPr>
          <w:ilvl w:val="1"/>
          <w:numId w:val="3"/>
        </w:numPr>
        <w:rPr>
          <w:rFonts w:cstheme="minorHAnsi"/>
        </w:rPr>
      </w:pPr>
      <w:r w:rsidRPr="00A70E14">
        <w:rPr>
          <w:rFonts w:cstheme="minorHAnsi"/>
        </w:rPr>
        <w:t xml:space="preserve">What is this parable trying to teach us? </w:t>
      </w:r>
    </w:p>
    <w:p w14:paraId="651F9B5C" w14:textId="77777777" w:rsidR="004C08B6" w:rsidRPr="00A70E14" w:rsidRDefault="0074117C" w:rsidP="004C08B6">
      <w:pPr>
        <w:pStyle w:val="ListParagraph"/>
        <w:numPr>
          <w:ilvl w:val="1"/>
          <w:numId w:val="3"/>
        </w:numPr>
        <w:rPr>
          <w:rFonts w:cstheme="minorHAnsi"/>
        </w:rPr>
      </w:pPr>
      <w:r w:rsidRPr="00A70E14">
        <w:rPr>
          <w:rFonts w:cstheme="minorHAnsi"/>
        </w:rPr>
        <w:t xml:space="preserve">How does this message relate to sustainable living? </w:t>
      </w:r>
    </w:p>
    <w:p w14:paraId="5CFC9A7C" w14:textId="2FFD3EC9" w:rsidR="0074117C" w:rsidRPr="00A70E14" w:rsidRDefault="004C08B6" w:rsidP="004C08B6">
      <w:pPr>
        <w:pStyle w:val="ListParagraph"/>
        <w:numPr>
          <w:ilvl w:val="1"/>
          <w:numId w:val="3"/>
        </w:numPr>
        <w:rPr>
          <w:rFonts w:cstheme="minorHAnsi"/>
        </w:rPr>
      </w:pPr>
      <w:r w:rsidRPr="00A70E14">
        <w:rPr>
          <w:rFonts w:cstheme="minorHAnsi"/>
        </w:rPr>
        <w:t>Could you argue based on this passage that Christians have a responsibility to live sustainably? Why/Why not?</w:t>
      </w:r>
    </w:p>
    <w:p w14:paraId="798BD37F" w14:textId="04BD6652" w:rsidR="004C08B6" w:rsidRPr="00A70E14" w:rsidRDefault="004C08B6" w:rsidP="004C08B6">
      <w:pPr>
        <w:pStyle w:val="ListParagraph"/>
        <w:numPr>
          <w:ilvl w:val="0"/>
          <w:numId w:val="3"/>
        </w:numPr>
        <w:rPr>
          <w:rFonts w:cstheme="minorHAnsi"/>
        </w:rPr>
      </w:pPr>
      <w:r w:rsidRPr="00A70E14">
        <w:rPr>
          <w:rFonts w:cstheme="minorHAnsi"/>
        </w:rPr>
        <w:t>Listen to</w:t>
      </w:r>
      <w:r w:rsidR="00A11899" w:rsidRPr="00A70E14">
        <w:rPr>
          <w:rFonts w:cstheme="minorHAnsi"/>
        </w:rPr>
        <w:t xml:space="preserve"> Professor Lennox discussing Environmental Stewardship.</w:t>
      </w:r>
      <w:r w:rsidRPr="00A70E14">
        <w:rPr>
          <w:rFonts w:cstheme="minorHAnsi"/>
        </w:rPr>
        <w:t xml:space="preserve"> </w:t>
      </w:r>
      <w:hyperlink r:id="rId10" w:history="1">
        <w:r w:rsidRPr="00A70E14">
          <w:rPr>
            <w:rStyle w:val="Hyperlink"/>
            <w:rFonts w:cstheme="minorHAnsi"/>
          </w:rPr>
          <w:t>https://www.publicchristianity.org/on-environmental-stewardship/?_sf_s=stewardship</w:t>
        </w:r>
      </w:hyperlink>
    </w:p>
    <w:p w14:paraId="61BF7736" w14:textId="07207438" w:rsidR="0074117C" w:rsidRPr="00A70E14" w:rsidRDefault="004C08B6" w:rsidP="004C08B6">
      <w:pPr>
        <w:pStyle w:val="ListParagraph"/>
        <w:numPr>
          <w:ilvl w:val="1"/>
          <w:numId w:val="3"/>
        </w:numPr>
        <w:rPr>
          <w:rFonts w:cstheme="minorHAnsi"/>
        </w:rPr>
      </w:pPr>
      <w:r w:rsidRPr="00A70E14">
        <w:rPr>
          <w:rFonts w:cstheme="minorHAnsi"/>
        </w:rPr>
        <w:t>Does the Christian God care about the physical creation?</w:t>
      </w:r>
    </w:p>
    <w:p w14:paraId="44C90DAA" w14:textId="3D357540" w:rsidR="004C08B6" w:rsidRPr="00A70E14" w:rsidRDefault="004C08B6" w:rsidP="004C08B6">
      <w:pPr>
        <w:pStyle w:val="ListParagraph"/>
        <w:numPr>
          <w:ilvl w:val="1"/>
          <w:numId w:val="3"/>
        </w:numPr>
        <w:rPr>
          <w:rFonts w:cstheme="minorHAnsi"/>
        </w:rPr>
      </w:pPr>
      <w:r w:rsidRPr="00A70E14">
        <w:rPr>
          <w:rFonts w:cstheme="minorHAnsi"/>
        </w:rPr>
        <w:t>What evidence do we have that God cares/</w:t>
      </w:r>
      <w:proofErr w:type="gramStart"/>
      <w:r w:rsidRPr="00A70E14">
        <w:rPr>
          <w:rFonts w:cstheme="minorHAnsi"/>
        </w:rPr>
        <w:t>doesn’t</w:t>
      </w:r>
      <w:proofErr w:type="gramEnd"/>
      <w:r w:rsidRPr="00A70E14">
        <w:rPr>
          <w:rFonts w:cstheme="minorHAnsi"/>
        </w:rPr>
        <w:t xml:space="preserve"> care for creation?</w:t>
      </w:r>
    </w:p>
    <w:p w14:paraId="094D4F9A" w14:textId="4D671B29" w:rsidR="0074117C" w:rsidRPr="00A70E14" w:rsidRDefault="0074117C" w:rsidP="004C08B6">
      <w:pPr>
        <w:pStyle w:val="ListParagraph"/>
        <w:numPr>
          <w:ilvl w:val="0"/>
          <w:numId w:val="3"/>
        </w:numPr>
        <w:rPr>
          <w:rFonts w:cstheme="minorHAnsi"/>
        </w:rPr>
      </w:pPr>
      <w:r w:rsidRPr="00A70E14">
        <w:rPr>
          <w:rFonts w:cstheme="minorHAnsi"/>
        </w:rPr>
        <w:t xml:space="preserve">Science </w:t>
      </w:r>
      <w:r w:rsidR="004C08B6" w:rsidRPr="00A70E14">
        <w:rPr>
          <w:rFonts w:cstheme="minorHAnsi"/>
        </w:rPr>
        <w:t xml:space="preserve">can </w:t>
      </w:r>
      <w:r w:rsidRPr="00A70E14">
        <w:rPr>
          <w:rFonts w:cstheme="minorHAnsi"/>
        </w:rPr>
        <w:t xml:space="preserve">help us </w:t>
      </w:r>
      <w:r w:rsidR="004C08B6" w:rsidRPr="00A70E14">
        <w:rPr>
          <w:rFonts w:cstheme="minorHAnsi"/>
        </w:rPr>
        <w:t xml:space="preserve">care for creation by </w:t>
      </w:r>
      <w:r w:rsidR="00A11899" w:rsidRPr="00A70E14">
        <w:rPr>
          <w:rFonts w:cstheme="minorHAnsi"/>
        </w:rPr>
        <w:t>helping us better understand the impact of our choices.</w:t>
      </w:r>
      <w:r w:rsidRPr="00A70E14">
        <w:rPr>
          <w:rFonts w:cstheme="minorHAnsi"/>
        </w:rPr>
        <w:t xml:space="preserve"> </w:t>
      </w:r>
    </w:p>
    <w:p w14:paraId="75F37985" w14:textId="31911D05" w:rsidR="0074117C" w:rsidRPr="00A70E14" w:rsidRDefault="004C08B6" w:rsidP="004C08B6">
      <w:pPr>
        <w:pStyle w:val="ListParagraph"/>
        <w:numPr>
          <w:ilvl w:val="1"/>
          <w:numId w:val="3"/>
        </w:numPr>
        <w:rPr>
          <w:rFonts w:cstheme="minorHAnsi"/>
        </w:rPr>
      </w:pPr>
      <w:r w:rsidRPr="00A70E14">
        <w:rPr>
          <w:rFonts w:cstheme="minorHAnsi"/>
        </w:rPr>
        <w:t>One thing we can do to live more sustainably and reduce our emissions is move from petrol cars to electric cars.</w:t>
      </w:r>
      <w:r w:rsidRPr="00A70E14">
        <w:rPr>
          <w:rFonts w:cstheme="minorHAnsi"/>
        </w:rPr>
        <w:t xml:space="preserve"> </w:t>
      </w:r>
      <w:r w:rsidR="0074117C" w:rsidRPr="00A70E14">
        <w:rPr>
          <w:rFonts w:cstheme="minorHAnsi"/>
        </w:rPr>
        <w:t>Research the advantages and disadvantages of electric cars.</w:t>
      </w:r>
    </w:p>
    <w:p w14:paraId="6BB86B6D" w14:textId="77777777" w:rsidR="004C08B6" w:rsidRPr="00A70E14" w:rsidRDefault="0074117C" w:rsidP="004C08B6">
      <w:pPr>
        <w:pStyle w:val="ListParagraph"/>
        <w:numPr>
          <w:ilvl w:val="1"/>
          <w:numId w:val="3"/>
        </w:numPr>
        <w:rPr>
          <w:rFonts w:cstheme="minorHAnsi"/>
        </w:rPr>
      </w:pPr>
      <w:r w:rsidRPr="00A70E14">
        <w:rPr>
          <w:rFonts w:cstheme="minorHAnsi"/>
        </w:rPr>
        <w:t xml:space="preserve">Research the carbon footprints of 5 different foods we eat. </w:t>
      </w:r>
    </w:p>
    <w:p w14:paraId="28E7CFCA" w14:textId="601B41F6" w:rsidR="004C08B6" w:rsidRPr="00A70E14" w:rsidRDefault="004C08B6" w:rsidP="004C08B6">
      <w:pPr>
        <w:pStyle w:val="ListParagraph"/>
        <w:numPr>
          <w:ilvl w:val="1"/>
          <w:numId w:val="3"/>
        </w:numPr>
        <w:rPr>
          <w:rFonts w:cstheme="minorHAnsi"/>
        </w:rPr>
      </w:pPr>
      <w:r w:rsidRPr="00A70E14">
        <w:rPr>
          <w:rFonts w:cstheme="minorHAnsi"/>
        </w:rPr>
        <w:t>H</w:t>
      </w:r>
      <w:r w:rsidR="0074117C" w:rsidRPr="00A70E14">
        <w:rPr>
          <w:rFonts w:cstheme="minorHAnsi"/>
        </w:rPr>
        <w:t>ow transport of food impact on its cardan footprint</w:t>
      </w:r>
      <w:r w:rsidRPr="00A70E14">
        <w:rPr>
          <w:rFonts w:cstheme="minorHAnsi"/>
        </w:rPr>
        <w:t>?</w:t>
      </w:r>
    </w:p>
    <w:p w14:paraId="1889D476" w14:textId="10BE6272" w:rsidR="0074117C" w:rsidRPr="00A70E14" w:rsidRDefault="0074117C" w:rsidP="004C08B6">
      <w:pPr>
        <w:pStyle w:val="ListParagraph"/>
        <w:numPr>
          <w:ilvl w:val="1"/>
          <w:numId w:val="3"/>
        </w:numPr>
        <w:rPr>
          <w:rFonts w:cstheme="minorHAnsi"/>
        </w:rPr>
      </w:pPr>
      <w:r w:rsidRPr="00A70E14">
        <w:rPr>
          <w:rFonts w:cstheme="minorHAnsi"/>
        </w:rPr>
        <w:t xml:space="preserve">Discuss what we can do to make our food choices more sustainable. </w:t>
      </w:r>
    </w:p>
    <w:p w14:paraId="5F19B886" w14:textId="7C5C8E62" w:rsidR="00A11899" w:rsidRPr="00A70E14" w:rsidRDefault="00A11899" w:rsidP="00A11899">
      <w:pPr>
        <w:pStyle w:val="ListParagraph"/>
        <w:numPr>
          <w:ilvl w:val="1"/>
          <w:numId w:val="3"/>
        </w:numPr>
        <w:rPr>
          <w:rFonts w:cstheme="minorHAnsi"/>
        </w:rPr>
      </w:pPr>
      <w:r w:rsidRPr="00A70E14">
        <w:rPr>
          <w:rFonts w:cstheme="minorHAnsi"/>
        </w:rPr>
        <w:t>If you have time w</w:t>
      </w:r>
      <w:r w:rsidR="0074117C" w:rsidRPr="00A70E14">
        <w:rPr>
          <w:rFonts w:cstheme="minorHAnsi"/>
        </w:rPr>
        <w:t>atch some clips from the ABC series Fight for our Planet</w:t>
      </w:r>
      <w:r w:rsidRPr="00A70E14">
        <w:rPr>
          <w:rFonts w:cstheme="minorHAnsi"/>
        </w:rPr>
        <w:t xml:space="preserve"> A</w:t>
      </w:r>
      <w:r w:rsidR="0074117C" w:rsidRPr="00A70E14">
        <w:rPr>
          <w:rFonts w:cstheme="minorHAnsi"/>
        </w:rPr>
        <w:t xml:space="preserve">:  Climate Challenge. </w:t>
      </w:r>
      <w:r w:rsidRPr="00A70E14">
        <w:rPr>
          <w:rFonts w:cstheme="minorHAnsi"/>
        </w:rPr>
        <w:t>W</w:t>
      </w:r>
      <w:r w:rsidR="0074117C" w:rsidRPr="00A70E14">
        <w:rPr>
          <w:rFonts w:cstheme="minorHAnsi"/>
        </w:rPr>
        <w:t xml:space="preserve">rite down some ways we can live more sustainably. </w:t>
      </w:r>
      <w:hyperlink r:id="rId11" w:history="1">
        <w:r w:rsidRPr="00A70E14">
          <w:rPr>
            <w:rStyle w:val="Hyperlink"/>
            <w:rFonts w:cstheme="minorHAnsi"/>
          </w:rPr>
          <w:t>https://iview.abc.net.au/show/fight-for-planet-a-our-climate-challenge</w:t>
        </w:r>
      </w:hyperlink>
    </w:p>
    <w:p w14:paraId="7962BC46" w14:textId="6D527A39" w:rsidR="00A11899" w:rsidRPr="00A70E14" w:rsidRDefault="0074117C" w:rsidP="004C08B6">
      <w:pPr>
        <w:pStyle w:val="ListParagraph"/>
        <w:numPr>
          <w:ilvl w:val="0"/>
          <w:numId w:val="3"/>
        </w:numPr>
        <w:rPr>
          <w:rFonts w:cstheme="minorHAnsi"/>
        </w:rPr>
      </w:pPr>
      <w:r w:rsidRPr="00A70E14">
        <w:rPr>
          <w:rFonts w:cstheme="minorHAnsi"/>
        </w:rPr>
        <w:t xml:space="preserve">Find some examples of what Christians are doing to live more sustainably (at a local, national, and global level). e.g. </w:t>
      </w:r>
      <w:hyperlink r:id="rId12" w:history="1">
        <w:r w:rsidR="00A11899" w:rsidRPr="00A70E14">
          <w:rPr>
            <w:rStyle w:val="Hyperlink"/>
            <w:rFonts w:cstheme="minorHAnsi"/>
          </w:rPr>
          <w:t>https://www.commongrace.org.au/climate_change</w:t>
        </w:r>
      </w:hyperlink>
    </w:p>
    <w:p w14:paraId="63025798" w14:textId="77777777" w:rsidR="00A11899" w:rsidRPr="00A70E14" w:rsidRDefault="0074117C" w:rsidP="004C08B6">
      <w:pPr>
        <w:pStyle w:val="ListParagraph"/>
        <w:numPr>
          <w:ilvl w:val="0"/>
          <w:numId w:val="3"/>
        </w:numPr>
        <w:rPr>
          <w:rFonts w:cstheme="minorHAnsi"/>
        </w:rPr>
      </w:pPr>
      <w:r w:rsidRPr="00A70E14">
        <w:rPr>
          <w:rFonts w:cstheme="minorHAnsi"/>
        </w:rPr>
        <w:t xml:space="preserve">Apply what you have learnt to your school. </w:t>
      </w:r>
    </w:p>
    <w:p w14:paraId="2641C036" w14:textId="77777777" w:rsidR="00A11899" w:rsidRPr="00A70E14" w:rsidRDefault="0074117C" w:rsidP="00A11899">
      <w:pPr>
        <w:pStyle w:val="ListParagraph"/>
        <w:numPr>
          <w:ilvl w:val="1"/>
          <w:numId w:val="3"/>
        </w:numPr>
        <w:rPr>
          <w:rFonts w:cstheme="minorHAnsi"/>
        </w:rPr>
      </w:pPr>
      <w:r w:rsidRPr="00A70E14">
        <w:rPr>
          <w:rFonts w:cstheme="minorHAnsi"/>
        </w:rPr>
        <w:t xml:space="preserve">What should our response as an Anglican school be? </w:t>
      </w:r>
    </w:p>
    <w:p w14:paraId="12DF7060" w14:textId="6BE75F59" w:rsidR="0074117C" w:rsidRPr="00A70E14" w:rsidRDefault="0074117C" w:rsidP="00A11899">
      <w:pPr>
        <w:pStyle w:val="ListParagraph"/>
        <w:numPr>
          <w:ilvl w:val="1"/>
          <w:numId w:val="3"/>
        </w:numPr>
        <w:rPr>
          <w:rFonts w:cstheme="minorHAnsi"/>
        </w:rPr>
      </w:pPr>
      <w:r w:rsidRPr="00A70E14">
        <w:rPr>
          <w:rFonts w:cstheme="minorHAnsi"/>
        </w:rPr>
        <w:t>Why should this be our response?</w:t>
      </w:r>
    </w:p>
    <w:p w14:paraId="20E6D843" w14:textId="77777777" w:rsidR="0074117C" w:rsidRPr="00A70E14" w:rsidRDefault="0074117C" w:rsidP="004C08B6">
      <w:pPr>
        <w:pStyle w:val="ListParagraph"/>
        <w:numPr>
          <w:ilvl w:val="0"/>
          <w:numId w:val="3"/>
        </w:numPr>
        <w:rPr>
          <w:rFonts w:cstheme="minorHAnsi"/>
        </w:rPr>
      </w:pPr>
      <w:r w:rsidRPr="00A70E14">
        <w:rPr>
          <w:rFonts w:cstheme="minorHAnsi"/>
        </w:rPr>
        <w:t xml:space="preserve">Develop a flow chart that proposes a course of action for a school response. </w:t>
      </w:r>
    </w:p>
    <w:p w14:paraId="2F7CAE31" w14:textId="3A780060" w:rsidR="0074117C" w:rsidRPr="00A70E14" w:rsidRDefault="0074117C" w:rsidP="00F6377A">
      <w:pPr>
        <w:pStyle w:val="ListParagraph"/>
        <w:numPr>
          <w:ilvl w:val="0"/>
          <w:numId w:val="3"/>
        </w:numPr>
        <w:rPr>
          <w:rFonts w:cstheme="minorHAnsi"/>
        </w:rPr>
      </w:pPr>
      <w:r w:rsidRPr="00A70E14">
        <w:rPr>
          <w:rFonts w:cstheme="minorHAnsi"/>
        </w:rPr>
        <w:t xml:space="preserve">Prepare </w:t>
      </w:r>
      <w:r w:rsidR="00F6377A" w:rsidRPr="00A70E14">
        <w:rPr>
          <w:rFonts w:cstheme="minorHAnsi"/>
        </w:rPr>
        <w:t xml:space="preserve">your </w:t>
      </w:r>
      <w:r w:rsidRPr="00A70E14">
        <w:rPr>
          <w:rFonts w:cstheme="minorHAnsi"/>
        </w:rPr>
        <w:t>presentation</w:t>
      </w:r>
    </w:p>
    <w:p w14:paraId="28B348EE" w14:textId="0C0F7C5F" w:rsidR="00F6377A" w:rsidRPr="00A70E14" w:rsidRDefault="00F6377A">
      <w:pPr>
        <w:rPr>
          <w:rFonts w:cstheme="minorHAnsi"/>
          <w:szCs w:val="22"/>
        </w:rPr>
      </w:pPr>
      <w:r w:rsidRPr="00A70E14">
        <w:rPr>
          <w:rFonts w:cstheme="minorHAnsi"/>
          <w:szCs w:val="22"/>
        </w:rPr>
        <w:br w:type="page"/>
      </w:r>
    </w:p>
    <w:p w14:paraId="5EAFA134" w14:textId="77777777" w:rsidR="00F6377A" w:rsidRPr="00A70E14" w:rsidRDefault="00F6377A" w:rsidP="00F6377A">
      <w:pPr>
        <w:rPr>
          <w:rFonts w:cstheme="minorHAnsi"/>
          <w:szCs w:val="22"/>
          <w:lang w:val="en-US"/>
        </w:rPr>
      </w:pPr>
      <w:r w:rsidRPr="00A70E14">
        <w:rPr>
          <w:rFonts w:cstheme="minorHAnsi"/>
          <w:szCs w:val="22"/>
          <w:lang w:val="en-US"/>
        </w:rPr>
        <w:lastRenderedPageBreak/>
        <w:t xml:space="preserve">At the end of the four lessons each group will be required to present a 20-minute PowerPoint. </w:t>
      </w:r>
    </w:p>
    <w:p w14:paraId="12C82973" w14:textId="77777777" w:rsidR="00F6377A" w:rsidRPr="00A70E14" w:rsidRDefault="00F6377A" w:rsidP="00F6377A">
      <w:pPr>
        <w:rPr>
          <w:rFonts w:cstheme="minorHAnsi"/>
          <w:szCs w:val="22"/>
          <w:lang w:val="en-US"/>
        </w:rPr>
      </w:pPr>
    </w:p>
    <w:p w14:paraId="23EAE749" w14:textId="77777777" w:rsidR="00F6377A" w:rsidRPr="00A70E14" w:rsidRDefault="00F6377A" w:rsidP="00F6377A">
      <w:pPr>
        <w:rPr>
          <w:rFonts w:cstheme="minorHAnsi"/>
          <w:szCs w:val="22"/>
          <w:lang w:val="en-US"/>
        </w:rPr>
      </w:pPr>
      <w:r w:rsidRPr="00A70E14">
        <w:rPr>
          <w:rFonts w:cstheme="minorHAnsi"/>
          <w:szCs w:val="22"/>
          <w:lang w:val="en-US"/>
        </w:rPr>
        <w:t>The PowerPoint must include:</w:t>
      </w:r>
    </w:p>
    <w:p w14:paraId="05B7B271" w14:textId="77777777" w:rsidR="00F6377A" w:rsidRPr="00A70E14" w:rsidRDefault="00F6377A" w:rsidP="00F6377A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proofErr w:type="gramStart"/>
      <w:r w:rsidRPr="00A70E14">
        <w:rPr>
          <w:rFonts w:cstheme="minorHAnsi"/>
          <w:lang w:val="en-US"/>
        </w:rPr>
        <w:t>A brief summary</w:t>
      </w:r>
      <w:proofErr w:type="gramEnd"/>
      <w:r w:rsidRPr="00A70E14">
        <w:rPr>
          <w:rFonts w:cstheme="minorHAnsi"/>
          <w:lang w:val="en-US"/>
        </w:rPr>
        <w:t xml:space="preserve"> of the findings from your research</w:t>
      </w:r>
    </w:p>
    <w:p w14:paraId="73454122" w14:textId="77777777" w:rsidR="00F6377A" w:rsidRPr="00A70E14" w:rsidRDefault="00F6377A" w:rsidP="00F6377A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>a Kahoot on your topic,</w:t>
      </w:r>
    </w:p>
    <w:p w14:paraId="42E0BC5F" w14:textId="77777777" w:rsidR="00F6377A" w:rsidRPr="00A70E14" w:rsidRDefault="00F6377A" w:rsidP="00F6377A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 xml:space="preserve">a 2-3min video/clip relevant to your topic, </w:t>
      </w:r>
    </w:p>
    <w:p w14:paraId="42A76EA4" w14:textId="77777777" w:rsidR="00F6377A" w:rsidRPr="00A70E14" w:rsidRDefault="00F6377A" w:rsidP="00F6377A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 xml:space="preserve">2 open ended questions for discussion, </w:t>
      </w:r>
    </w:p>
    <w:p w14:paraId="2C4C5329" w14:textId="77777777" w:rsidR="00F6377A" w:rsidRPr="00A70E14" w:rsidRDefault="00F6377A" w:rsidP="00F6377A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 xml:space="preserve">a short activity for your classmates to complete, and </w:t>
      </w:r>
    </w:p>
    <w:p w14:paraId="071F0D9C" w14:textId="77777777" w:rsidR="00F6377A" w:rsidRPr="00A70E14" w:rsidRDefault="00F6377A" w:rsidP="00F6377A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>a possible course of action that could be taken at your school in response to your research</w:t>
      </w:r>
    </w:p>
    <w:p w14:paraId="4D59D89C" w14:textId="77777777" w:rsidR="00F6377A" w:rsidRPr="00A70E14" w:rsidRDefault="00F6377A" w:rsidP="00F6377A">
      <w:pPr>
        <w:rPr>
          <w:rFonts w:cstheme="minorHAnsi"/>
          <w:szCs w:val="22"/>
          <w:lang w:val="en-US"/>
        </w:rPr>
      </w:pPr>
      <w:r w:rsidRPr="00A70E14">
        <w:rPr>
          <w:rFonts w:cstheme="minorHAnsi"/>
          <w:szCs w:val="22"/>
          <w:lang w:val="en-US"/>
        </w:rPr>
        <w:t xml:space="preserve">Any notes included on the PowerPoint must be in dot points. </w:t>
      </w:r>
    </w:p>
    <w:p w14:paraId="0AD7C8B1" w14:textId="77777777" w:rsidR="00F6377A" w:rsidRPr="00A70E14" w:rsidRDefault="00F6377A" w:rsidP="00F6377A">
      <w:pPr>
        <w:rPr>
          <w:rFonts w:cstheme="minorHAnsi"/>
          <w:szCs w:val="22"/>
        </w:rPr>
      </w:pPr>
    </w:p>
    <w:p w14:paraId="133AF6FC" w14:textId="77777777" w:rsidR="00F6377A" w:rsidRPr="00A70E14" w:rsidRDefault="00F6377A" w:rsidP="00F6377A">
      <w:pPr>
        <w:rPr>
          <w:rFonts w:cstheme="minorHAnsi"/>
          <w:szCs w:val="22"/>
        </w:rPr>
      </w:pPr>
      <w:r w:rsidRPr="00A70E14">
        <w:rPr>
          <w:rFonts w:cstheme="minorHAnsi"/>
          <w:szCs w:val="22"/>
        </w:rPr>
        <w:t xml:space="preserve">You will also be required to hand in your notes from the research tasks outlined below. </w:t>
      </w:r>
    </w:p>
    <w:p w14:paraId="5821DC5D" w14:textId="77777777" w:rsidR="00F6377A" w:rsidRPr="00A70E14" w:rsidRDefault="00F6377A" w:rsidP="00F6377A">
      <w:pPr>
        <w:rPr>
          <w:rFonts w:cstheme="minorHAnsi"/>
          <w:szCs w:val="22"/>
        </w:rPr>
      </w:pPr>
    </w:p>
    <w:p w14:paraId="4923067A" w14:textId="4F42CCA7" w:rsidR="00F6377A" w:rsidRPr="00A70E14" w:rsidRDefault="00F6377A" w:rsidP="00F6377A">
      <w:pPr>
        <w:ind w:left="360"/>
        <w:rPr>
          <w:rFonts w:cstheme="minorHAnsi"/>
          <w:b/>
          <w:bCs/>
          <w:szCs w:val="22"/>
        </w:rPr>
      </w:pPr>
      <w:r w:rsidRPr="00A70E14">
        <w:rPr>
          <w:rFonts w:cstheme="minorHAnsi"/>
          <w:b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18C5DF" wp14:editId="1C6BC897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FBC587A" w14:textId="77777777" w:rsidR="00F6377A" w:rsidRPr="002325AA" w:rsidRDefault="00F6377A" w:rsidP="00F6377A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73FCABED" w14:textId="77777777" w:rsidR="00F6377A" w:rsidRPr="002325AA" w:rsidRDefault="00F6377A" w:rsidP="00F6377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18C5DF" id="Group 6" o:spid="_x0000_s1029" style="position:absolute;left:0;text-align:left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">
                <v:shape id="Text Box 7" o:spid="_x0000_s1030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" fillcolor="white [3201]" strokecolor="#ef4135" strokeweight="3pt">
                  <v:textbox>
                    <w:txbxContent>
                      <w:p w14:paraId="5FBC587A" w14:textId="77777777" w:rsidR="00F6377A" w:rsidRPr="002325AA" w:rsidRDefault="00F6377A" w:rsidP="00F6377A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" fillcolor="#ef4135" strokecolor="#ef4135" strokeweight="3pt">
                  <v:textbox>
                    <w:txbxContent>
                      <w:p w14:paraId="73FCABED" w14:textId="77777777" w:rsidR="00F6377A" w:rsidRPr="002325AA" w:rsidRDefault="00F6377A" w:rsidP="00F6377A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0E14">
        <w:rPr>
          <w:rFonts w:cstheme="minorHAnsi"/>
          <w:b/>
          <w:bCs/>
          <w:szCs w:val="22"/>
        </w:rPr>
        <w:t xml:space="preserve">Group </w:t>
      </w:r>
      <w:r w:rsidRPr="00A70E14">
        <w:rPr>
          <w:rFonts w:cstheme="minorHAnsi"/>
          <w:b/>
          <w:bCs/>
          <w:szCs w:val="22"/>
        </w:rPr>
        <w:t>2</w:t>
      </w:r>
      <w:r w:rsidRPr="00A70E14">
        <w:rPr>
          <w:rFonts w:cstheme="minorHAnsi"/>
          <w:b/>
          <w:bCs/>
          <w:szCs w:val="22"/>
        </w:rPr>
        <w:t>:</w:t>
      </w:r>
      <w:r w:rsidRPr="00A70E14">
        <w:rPr>
          <w:rFonts w:cstheme="minorHAnsi"/>
          <w:b/>
          <w:bCs/>
          <w:szCs w:val="22"/>
        </w:rPr>
        <w:t xml:space="preserve"> Innovation and Development</w:t>
      </w:r>
    </w:p>
    <w:p w14:paraId="5A9F60C7" w14:textId="77777777" w:rsidR="00F6377A" w:rsidRPr="00A70E14" w:rsidRDefault="00F6377A" w:rsidP="00F6377A">
      <w:pPr>
        <w:pStyle w:val="ListParagraph"/>
        <w:numPr>
          <w:ilvl w:val="0"/>
          <w:numId w:val="5"/>
        </w:numPr>
        <w:rPr>
          <w:rFonts w:cstheme="minorHAnsi"/>
        </w:rPr>
      </w:pPr>
      <w:r w:rsidRPr="00A70E14">
        <w:rPr>
          <w:rFonts w:cstheme="minorHAnsi"/>
        </w:rPr>
        <w:t xml:space="preserve">Watch </w:t>
      </w:r>
      <w:hyperlink r:id="rId13" w:history="1">
        <w:r w:rsidRPr="00A70E14">
          <w:rPr>
            <w:rStyle w:val="Hyperlink"/>
            <w:rFonts w:cstheme="minorHAnsi"/>
          </w:rPr>
          <w:t>https://www.youtube.com/watch?v=GcN_D4AEMhw</w:t>
        </w:r>
      </w:hyperlink>
      <w:r w:rsidRPr="00A70E14">
        <w:rPr>
          <w:rFonts w:cstheme="minorHAnsi"/>
        </w:rPr>
        <w:t xml:space="preserve"> (6min). The Woman Behind the West’s Economic Success by Vishal </w:t>
      </w:r>
      <w:proofErr w:type="spellStart"/>
      <w:r w:rsidRPr="00A70E14">
        <w:rPr>
          <w:rFonts w:cstheme="minorHAnsi"/>
        </w:rPr>
        <w:t>Mangalwadi</w:t>
      </w:r>
      <w:proofErr w:type="spellEnd"/>
      <w:r w:rsidRPr="00A70E14">
        <w:rPr>
          <w:rFonts w:cstheme="minorHAnsi"/>
        </w:rPr>
        <w:t>.</w:t>
      </w:r>
    </w:p>
    <w:p w14:paraId="3FA6EB53" w14:textId="479E2BFD" w:rsidR="00F6377A" w:rsidRPr="00A70E14" w:rsidRDefault="00F6377A" w:rsidP="00F6377A">
      <w:pPr>
        <w:pStyle w:val="ListParagraph"/>
        <w:numPr>
          <w:ilvl w:val="1"/>
          <w:numId w:val="5"/>
        </w:numPr>
        <w:rPr>
          <w:rFonts w:cstheme="minorHAnsi"/>
        </w:rPr>
      </w:pPr>
      <w:r w:rsidRPr="00A70E14">
        <w:rPr>
          <w:rFonts w:cstheme="minorHAnsi"/>
        </w:rPr>
        <w:t xml:space="preserve">What </w:t>
      </w:r>
      <w:r w:rsidRPr="00A70E14">
        <w:rPr>
          <w:rFonts w:cstheme="minorHAnsi"/>
        </w:rPr>
        <w:t xml:space="preserve">does </w:t>
      </w:r>
      <w:proofErr w:type="spellStart"/>
      <w:r w:rsidRPr="00A70E14">
        <w:rPr>
          <w:rFonts w:cstheme="minorHAnsi"/>
        </w:rPr>
        <w:t>Mangalwadi</w:t>
      </w:r>
      <w:proofErr w:type="spellEnd"/>
      <w:r w:rsidRPr="00A70E14">
        <w:rPr>
          <w:rFonts w:cstheme="minorHAnsi"/>
        </w:rPr>
        <w:t xml:space="preserve"> suggest is behind innovation in Western society?</w:t>
      </w:r>
    </w:p>
    <w:p w14:paraId="58058F54" w14:textId="2F508910" w:rsidR="00F6377A" w:rsidRPr="00A70E14" w:rsidRDefault="00F6377A" w:rsidP="00F6377A">
      <w:pPr>
        <w:pStyle w:val="ListParagraph"/>
        <w:numPr>
          <w:ilvl w:val="1"/>
          <w:numId w:val="5"/>
        </w:numPr>
        <w:rPr>
          <w:rFonts w:cstheme="minorHAnsi"/>
        </w:rPr>
      </w:pPr>
      <w:r w:rsidRPr="00A70E14">
        <w:rPr>
          <w:rFonts w:cstheme="minorHAnsi"/>
        </w:rPr>
        <w:t xml:space="preserve"> Can you think of some other reasons people might be motivated to innovate?</w:t>
      </w:r>
    </w:p>
    <w:p w14:paraId="1AF41781" w14:textId="77777777" w:rsidR="00F6377A" w:rsidRPr="00A70E14" w:rsidRDefault="00F6377A" w:rsidP="00F6377A">
      <w:pPr>
        <w:pStyle w:val="ListParagraph"/>
        <w:numPr>
          <w:ilvl w:val="0"/>
          <w:numId w:val="5"/>
        </w:numPr>
        <w:rPr>
          <w:rFonts w:cstheme="minorHAnsi"/>
        </w:rPr>
      </w:pPr>
      <w:r w:rsidRPr="00A70E14">
        <w:rPr>
          <w:rFonts w:cstheme="minorHAnsi"/>
        </w:rPr>
        <w:t xml:space="preserve">Read Luke 12:13-34. </w:t>
      </w:r>
    </w:p>
    <w:p w14:paraId="3EC46FD2" w14:textId="77777777" w:rsidR="00F6377A" w:rsidRPr="00A70E14" w:rsidRDefault="00F6377A" w:rsidP="00F6377A">
      <w:pPr>
        <w:pStyle w:val="ListParagraph"/>
        <w:numPr>
          <w:ilvl w:val="1"/>
          <w:numId w:val="5"/>
        </w:numPr>
        <w:rPr>
          <w:rFonts w:cstheme="minorHAnsi"/>
        </w:rPr>
      </w:pPr>
      <w:r w:rsidRPr="00A70E14">
        <w:rPr>
          <w:rFonts w:cstheme="minorHAnsi"/>
        </w:rPr>
        <w:t xml:space="preserve">What motivates the man in the parable to innovate? </w:t>
      </w:r>
    </w:p>
    <w:p w14:paraId="685864DA" w14:textId="1102A31C" w:rsidR="00F6377A" w:rsidRPr="00A70E14" w:rsidRDefault="00F6377A" w:rsidP="00F6377A">
      <w:pPr>
        <w:pStyle w:val="ListParagraph"/>
        <w:numPr>
          <w:ilvl w:val="1"/>
          <w:numId w:val="5"/>
        </w:numPr>
        <w:rPr>
          <w:rFonts w:cstheme="minorHAnsi"/>
        </w:rPr>
      </w:pPr>
      <w:r w:rsidRPr="00A70E14">
        <w:rPr>
          <w:rFonts w:cstheme="minorHAnsi"/>
        </w:rPr>
        <w:t>Why does Jesus say the problem with the man’s innovation is caused by our heart?</w:t>
      </w:r>
    </w:p>
    <w:p w14:paraId="2D381827" w14:textId="2A4493A2" w:rsidR="00F6377A" w:rsidRPr="00A70E14" w:rsidRDefault="00F6377A" w:rsidP="00F6377A">
      <w:pPr>
        <w:pStyle w:val="ListParagraph"/>
        <w:numPr>
          <w:ilvl w:val="1"/>
          <w:numId w:val="5"/>
        </w:numPr>
        <w:rPr>
          <w:rFonts w:cstheme="minorHAnsi"/>
        </w:rPr>
      </w:pPr>
      <w:r w:rsidRPr="00A70E14">
        <w:rPr>
          <w:rFonts w:cstheme="minorHAnsi"/>
        </w:rPr>
        <w:t>Is innovation evil? Why/Why not?</w:t>
      </w:r>
    </w:p>
    <w:p w14:paraId="2221E925" w14:textId="17BC62B3" w:rsidR="00F6377A" w:rsidRPr="00A70E14" w:rsidRDefault="00F6377A" w:rsidP="00F6377A">
      <w:pPr>
        <w:pStyle w:val="ListParagraph"/>
        <w:numPr>
          <w:ilvl w:val="0"/>
          <w:numId w:val="5"/>
        </w:numPr>
        <w:rPr>
          <w:rFonts w:cstheme="minorHAnsi"/>
        </w:rPr>
      </w:pPr>
      <w:r w:rsidRPr="00A70E14">
        <w:rPr>
          <w:rFonts w:cstheme="minorHAnsi"/>
        </w:rPr>
        <w:t xml:space="preserve">Science can help us </w:t>
      </w:r>
      <w:r w:rsidRPr="00A70E14">
        <w:rPr>
          <w:rFonts w:cstheme="minorHAnsi"/>
        </w:rPr>
        <w:t>innovate</w:t>
      </w:r>
      <w:r w:rsidRPr="00A70E14">
        <w:rPr>
          <w:rFonts w:cstheme="minorHAnsi"/>
        </w:rPr>
        <w:t xml:space="preserve"> </w:t>
      </w:r>
      <w:r w:rsidRPr="00A70E14">
        <w:rPr>
          <w:rFonts w:cstheme="minorHAnsi"/>
        </w:rPr>
        <w:t>so that we are able to</w:t>
      </w:r>
      <w:r w:rsidRPr="00A70E14">
        <w:rPr>
          <w:rFonts w:cstheme="minorHAnsi"/>
        </w:rPr>
        <w:t xml:space="preserve"> better care for creation. Research some </w:t>
      </w:r>
      <w:r w:rsidR="00B3570E" w:rsidRPr="00A70E14">
        <w:rPr>
          <w:rFonts w:cstheme="minorHAnsi"/>
        </w:rPr>
        <w:t xml:space="preserve">different </w:t>
      </w:r>
      <w:r w:rsidRPr="00A70E14">
        <w:rPr>
          <w:rFonts w:cstheme="minorHAnsi"/>
        </w:rPr>
        <w:t xml:space="preserve">ways innovation is/could help us better care for creation. e.g. </w:t>
      </w:r>
      <w:r w:rsidR="00B3570E" w:rsidRPr="00A70E14">
        <w:rPr>
          <w:rFonts w:cstheme="minorHAnsi"/>
        </w:rPr>
        <w:t>Green Chemistry and biodiesel</w:t>
      </w:r>
      <w:r w:rsidR="00B3570E" w:rsidRPr="00A70E14">
        <w:rPr>
          <w:rFonts w:cstheme="minorHAnsi"/>
        </w:rPr>
        <w:t xml:space="preserve">, </w:t>
      </w:r>
      <w:hyperlink r:id="rId14" w:history="1">
        <w:r w:rsidRPr="00A70E14">
          <w:rPr>
            <w:rStyle w:val="Hyperlink"/>
            <w:rFonts w:cstheme="minorHAnsi"/>
          </w:rPr>
          <w:t>https://thenewdaily.com.au/news/2020/07/09/australia-export-fossil-fuels/</w:t>
        </w:r>
      </w:hyperlink>
      <w:r w:rsidRPr="00A70E14">
        <w:rPr>
          <w:rFonts w:cstheme="minorHAnsi"/>
        </w:rPr>
        <w:t xml:space="preserve"> (What if we could refreeze the artic?)</w:t>
      </w:r>
      <w:r w:rsidR="00B3570E" w:rsidRPr="00A70E14">
        <w:rPr>
          <w:rFonts w:cstheme="minorHAnsi"/>
        </w:rPr>
        <w:t xml:space="preserve">. </w:t>
      </w:r>
    </w:p>
    <w:p w14:paraId="31232D9E" w14:textId="6F0C8F33" w:rsidR="00B3570E" w:rsidRPr="00A70E14" w:rsidRDefault="00B3570E" w:rsidP="00B3570E">
      <w:pPr>
        <w:pStyle w:val="ListParagraph"/>
        <w:numPr>
          <w:ilvl w:val="1"/>
          <w:numId w:val="5"/>
        </w:numPr>
        <w:rPr>
          <w:rFonts w:cstheme="minorHAnsi"/>
        </w:rPr>
      </w:pPr>
      <w:r w:rsidRPr="00A70E14">
        <w:rPr>
          <w:rFonts w:cstheme="minorHAnsi"/>
        </w:rPr>
        <w:t>Describe some innovations</w:t>
      </w:r>
    </w:p>
    <w:p w14:paraId="4FDE958E" w14:textId="4B07E899" w:rsidR="00B3570E" w:rsidRPr="00A70E14" w:rsidRDefault="00B3570E" w:rsidP="00B3570E">
      <w:pPr>
        <w:pStyle w:val="ListParagraph"/>
        <w:numPr>
          <w:ilvl w:val="1"/>
          <w:numId w:val="5"/>
        </w:numPr>
        <w:rPr>
          <w:rFonts w:cstheme="minorHAnsi"/>
        </w:rPr>
      </w:pPr>
      <w:r w:rsidRPr="00A70E14">
        <w:rPr>
          <w:rFonts w:cstheme="minorHAnsi"/>
        </w:rPr>
        <w:t xml:space="preserve">Discuss what might motivate people to dedicate their lives to the innovations you researched. </w:t>
      </w:r>
    </w:p>
    <w:p w14:paraId="09FA0424" w14:textId="77777777" w:rsidR="00F6377A" w:rsidRPr="00A70E14" w:rsidRDefault="00F6377A" w:rsidP="00F6377A">
      <w:pPr>
        <w:pStyle w:val="ListParagraph"/>
        <w:numPr>
          <w:ilvl w:val="0"/>
          <w:numId w:val="5"/>
        </w:numPr>
        <w:rPr>
          <w:rFonts w:cstheme="minorHAnsi"/>
        </w:rPr>
      </w:pPr>
      <w:r w:rsidRPr="00A70E14">
        <w:rPr>
          <w:rFonts w:cstheme="minorHAnsi"/>
        </w:rPr>
        <w:t>Find some examples of Christian organisations seeking to tackle climate change in an innovative way e.g. https://www.commongrace.org.au/climate_change</w:t>
      </w:r>
    </w:p>
    <w:p w14:paraId="3ADE3675" w14:textId="77777777" w:rsidR="00B3570E" w:rsidRPr="00A70E14" w:rsidRDefault="00B3570E" w:rsidP="00B3570E">
      <w:pPr>
        <w:pStyle w:val="ListParagraph"/>
        <w:numPr>
          <w:ilvl w:val="0"/>
          <w:numId w:val="5"/>
        </w:numPr>
        <w:rPr>
          <w:rFonts w:cstheme="minorHAnsi"/>
        </w:rPr>
      </w:pPr>
      <w:r w:rsidRPr="00A70E14">
        <w:rPr>
          <w:rFonts w:cstheme="minorHAnsi"/>
        </w:rPr>
        <w:t xml:space="preserve">Apply what you have learnt to your school. </w:t>
      </w:r>
    </w:p>
    <w:p w14:paraId="79DBE777" w14:textId="77777777" w:rsidR="00B3570E" w:rsidRPr="00A70E14" w:rsidRDefault="00B3570E" w:rsidP="00B3570E">
      <w:pPr>
        <w:pStyle w:val="ListParagraph"/>
        <w:numPr>
          <w:ilvl w:val="1"/>
          <w:numId w:val="5"/>
        </w:numPr>
        <w:rPr>
          <w:rFonts w:cstheme="minorHAnsi"/>
        </w:rPr>
      </w:pPr>
      <w:r w:rsidRPr="00A70E14">
        <w:rPr>
          <w:rFonts w:cstheme="minorHAnsi"/>
        </w:rPr>
        <w:t xml:space="preserve">What should our response as an Anglican school be? </w:t>
      </w:r>
    </w:p>
    <w:p w14:paraId="044BAC95" w14:textId="77777777" w:rsidR="00B3570E" w:rsidRPr="00A70E14" w:rsidRDefault="00B3570E" w:rsidP="00B3570E">
      <w:pPr>
        <w:pStyle w:val="ListParagraph"/>
        <w:numPr>
          <w:ilvl w:val="1"/>
          <w:numId w:val="5"/>
        </w:numPr>
        <w:rPr>
          <w:rFonts w:cstheme="minorHAnsi"/>
        </w:rPr>
      </w:pPr>
      <w:r w:rsidRPr="00A70E14">
        <w:rPr>
          <w:rFonts w:cstheme="minorHAnsi"/>
        </w:rPr>
        <w:t>Why should this be our response?</w:t>
      </w:r>
    </w:p>
    <w:p w14:paraId="05E7DC60" w14:textId="77777777" w:rsidR="00F6377A" w:rsidRPr="00A70E14" w:rsidRDefault="00F6377A" w:rsidP="00F6377A">
      <w:pPr>
        <w:pStyle w:val="ListParagraph"/>
        <w:numPr>
          <w:ilvl w:val="0"/>
          <w:numId w:val="5"/>
        </w:numPr>
        <w:rPr>
          <w:rFonts w:cstheme="minorHAnsi"/>
        </w:rPr>
      </w:pPr>
      <w:r w:rsidRPr="00A70E14">
        <w:rPr>
          <w:rFonts w:cstheme="minorHAnsi"/>
        </w:rPr>
        <w:t>Develop a flow chart that proposes a course of action for a school response.</w:t>
      </w:r>
    </w:p>
    <w:p w14:paraId="50B2020D" w14:textId="138D942C" w:rsidR="00F6377A" w:rsidRPr="00A70E14" w:rsidRDefault="00F6377A" w:rsidP="00F6377A">
      <w:pPr>
        <w:pStyle w:val="ListParagraph"/>
        <w:numPr>
          <w:ilvl w:val="0"/>
          <w:numId w:val="5"/>
        </w:numPr>
        <w:rPr>
          <w:rFonts w:cstheme="minorHAnsi"/>
        </w:rPr>
      </w:pPr>
      <w:r w:rsidRPr="00A70E14">
        <w:rPr>
          <w:rFonts w:cstheme="minorHAnsi"/>
        </w:rPr>
        <w:t xml:space="preserve">Prepare </w:t>
      </w:r>
      <w:r w:rsidR="00B3570E" w:rsidRPr="00A70E14">
        <w:rPr>
          <w:rFonts w:cstheme="minorHAnsi"/>
        </w:rPr>
        <w:t xml:space="preserve">your </w:t>
      </w:r>
      <w:r w:rsidRPr="00A70E14">
        <w:rPr>
          <w:rFonts w:cstheme="minorHAnsi"/>
        </w:rPr>
        <w:t>presentation.</w:t>
      </w:r>
    </w:p>
    <w:p w14:paraId="397A2AA9" w14:textId="056C2D2D" w:rsidR="00B3570E" w:rsidRPr="00A70E14" w:rsidRDefault="00B3570E" w:rsidP="00B3570E">
      <w:pPr>
        <w:rPr>
          <w:rFonts w:cstheme="minorHAnsi"/>
          <w:szCs w:val="22"/>
        </w:rPr>
      </w:pPr>
    </w:p>
    <w:p w14:paraId="220DD4F1" w14:textId="07AEE0DE" w:rsidR="00B3570E" w:rsidRPr="00A70E14" w:rsidRDefault="00B3570E" w:rsidP="00B3570E">
      <w:pPr>
        <w:rPr>
          <w:rFonts w:cstheme="minorHAnsi"/>
          <w:szCs w:val="22"/>
        </w:rPr>
      </w:pPr>
    </w:p>
    <w:p w14:paraId="5AF56AC8" w14:textId="140E5519" w:rsidR="00B3570E" w:rsidRPr="00A70E14" w:rsidRDefault="00B3570E" w:rsidP="00B3570E">
      <w:pPr>
        <w:rPr>
          <w:rFonts w:cstheme="minorHAnsi"/>
          <w:szCs w:val="22"/>
        </w:rPr>
      </w:pPr>
    </w:p>
    <w:p w14:paraId="04E35CC7" w14:textId="216AF6B7" w:rsidR="00B3570E" w:rsidRPr="00A70E14" w:rsidRDefault="00B3570E" w:rsidP="00B3570E">
      <w:pPr>
        <w:rPr>
          <w:rFonts w:cstheme="minorHAnsi"/>
          <w:szCs w:val="22"/>
        </w:rPr>
      </w:pPr>
    </w:p>
    <w:p w14:paraId="1F879BB4" w14:textId="306D1E56" w:rsidR="00B3570E" w:rsidRPr="00A70E14" w:rsidRDefault="00B3570E" w:rsidP="00B3570E">
      <w:pPr>
        <w:rPr>
          <w:rFonts w:cstheme="minorHAnsi"/>
          <w:szCs w:val="22"/>
        </w:rPr>
      </w:pPr>
    </w:p>
    <w:p w14:paraId="5EBB47F9" w14:textId="77777777" w:rsidR="00B3570E" w:rsidRPr="00A70E14" w:rsidRDefault="00B3570E" w:rsidP="00B3570E">
      <w:pPr>
        <w:rPr>
          <w:rFonts w:cstheme="minorHAnsi"/>
          <w:szCs w:val="22"/>
          <w:lang w:val="en-US"/>
        </w:rPr>
      </w:pPr>
      <w:r w:rsidRPr="00A70E14">
        <w:rPr>
          <w:rFonts w:cstheme="minorHAnsi"/>
          <w:szCs w:val="22"/>
          <w:lang w:val="en-US"/>
        </w:rPr>
        <w:lastRenderedPageBreak/>
        <w:t xml:space="preserve">At the end of the four lessons each group will be required to present a 20-minute PowerPoint. </w:t>
      </w:r>
    </w:p>
    <w:p w14:paraId="51C5113E" w14:textId="77777777" w:rsidR="00B3570E" w:rsidRPr="00A70E14" w:rsidRDefault="00B3570E" w:rsidP="00B3570E">
      <w:pPr>
        <w:rPr>
          <w:rFonts w:cstheme="minorHAnsi"/>
          <w:szCs w:val="22"/>
          <w:lang w:val="en-US"/>
        </w:rPr>
      </w:pPr>
    </w:p>
    <w:p w14:paraId="1033660C" w14:textId="77777777" w:rsidR="00B3570E" w:rsidRPr="00A70E14" w:rsidRDefault="00B3570E" w:rsidP="00B3570E">
      <w:pPr>
        <w:rPr>
          <w:rFonts w:cstheme="minorHAnsi"/>
          <w:szCs w:val="22"/>
          <w:lang w:val="en-US"/>
        </w:rPr>
      </w:pPr>
      <w:r w:rsidRPr="00A70E14">
        <w:rPr>
          <w:rFonts w:cstheme="minorHAnsi"/>
          <w:szCs w:val="22"/>
          <w:lang w:val="en-US"/>
        </w:rPr>
        <w:t>The PowerPoint must include:</w:t>
      </w:r>
    </w:p>
    <w:p w14:paraId="1EDE8AC4" w14:textId="77777777" w:rsidR="00B3570E" w:rsidRPr="00A70E14" w:rsidRDefault="00B3570E" w:rsidP="00B3570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proofErr w:type="gramStart"/>
      <w:r w:rsidRPr="00A70E14">
        <w:rPr>
          <w:rFonts w:cstheme="minorHAnsi"/>
          <w:lang w:val="en-US"/>
        </w:rPr>
        <w:t>A brief summary</w:t>
      </w:r>
      <w:proofErr w:type="gramEnd"/>
      <w:r w:rsidRPr="00A70E14">
        <w:rPr>
          <w:rFonts w:cstheme="minorHAnsi"/>
          <w:lang w:val="en-US"/>
        </w:rPr>
        <w:t xml:space="preserve"> of the findings from your research</w:t>
      </w:r>
    </w:p>
    <w:p w14:paraId="5A7E41B7" w14:textId="77777777" w:rsidR="00B3570E" w:rsidRPr="00A70E14" w:rsidRDefault="00B3570E" w:rsidP="00B3570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>a Kahoot on your topic,</w:t>
      </w:r>
    </w:p>
    <w:p w14:paraId="38ABF261" w14:textId="77777777" w:rsidR="00B3570E" w:rsidRPr="00A70E14" w:rsidRDefault="00B3570E" w:rsidP="00B3570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 xml:space="preserve">a 2-3min video/clip relevant to your topic, </w:t>
      </w:r>
    </w:p>
    <w:p w14:paraId="377E5878" w14:textId="77777777" w:rsidR="00B3570E" w:rsidRPr="00A70E14" w:rsidRDefault="00B3570E" w:rsidP="00B3570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 xml:space="preserve">2 open ended questions for discussion, </w:t>
      </w:r>
    </w:p>
    <w:p w14:paraId="0514B649" w14:textId="77777777" w:rsidR="00B3570E" w:rsidRPr="00A70E14" w:rsidRDefault="00B3570E" w:rsidP="00B3570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 xml:space="preserve">a short activity for your classmates to complete, and </w:t>
      </w:r>
    </w:p>
    <w:p w14:paraId="06A1B4F6" w14:textId="77777777" w:rsidR="00B3570E" w:rsidRPr="00A70E14" w:rsidRDefault="00B3570E" w:rsidP="00B3570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70E14">
        <w:rPr>
          <w:rFonts w:cstheme="minorHAnsi"/>
          <w:lang w:val="en-US"/>
        </w:rPr>
        <w:t>a possible course of action that could be taken at your school in response to your research</w:t>
      </w:r>
    </w:p>
    <w:p w14:paraId="04A7FBD1" w14:textId="77777777" w:rsidR="00B3570E" w:rsidRPr="00A70E14" w:rsidRDefault="00B3570E" w:rsidP="00B3570E">
      <w:pPr>
        <w:rPr>
          <w:rFonts w:cstheme="minorHAnsi"/>
          <w:szCs w:val="22"/>
          <w:lang w:val="en-US"/>
        </w:rPr>
      </w:pPr>
      <w:r w:rsidRPr="00A70E14">
        <w:rPr>
          <w:rFonts w:cstheme="minorHAnsi"/>
          <w:szCs w:val="22"/>
          <w:lang w:val="en-US"/>
        </w:rPr>
        <w:t xml:space="preserve">Any notes included on the PowerPoint must be in dot points. </w:t>
      </w:r>
    </w:p>
    <w:p w14:paraId="3B74281D" w14:textId="77777777" w:rsidR="00B3570E" w:rsidRPr="00A70E14" w:rsidRDefault="00B3570E" w:rsidP="00B3570E">
      <w:pPr>
        <w:rPr>
          <w:rFonts w:cstheme="minorHAnsi"/>
          <w:szCs w:val="22"/>
        </w:rPr>
      </w:pPr>
    </w:p>
    <w:p w14:paraId="7233BA4C" w14:textId="77777777" w:rsidR="00B3570E" w:rsidRPr="00A70E14" w:rsidRDefault="00B3570E" w:rsidP="00B3570E">
      <w:pPr>
        <w:rPr>
          <w:rFonts w:cstheme="minorHAnsi"/>
          <w:szCs w:val="22"/>
        </w:rPr>
      </w:pPr>
      <w:r w:rsidRPr="00A70E14">
        <w:rPr>
          <w:rFonts w:cstheme="minorHAnsi"/>
          <w:szCs w:val="22"/>
        </w:rPr>
        <w:t xml:space="preserve">You will also be required to hand in your notes from the research tasks outlined below. </w:t>
      </w:r>
    </w:p>
    <w:p w14:paraId="457EE6AD" w14:textId="77777777" w:rsidR="00B3570E" w:rsidRPr="00A70E14" w:rsidRDefault="00B3570E" w:rsidP="00B3570E">
      <w:pPr>
        <w:rPr>
          <w:rFonts w:cstheme="minorHAnsi"/>
          <w:szCs w:val="22"/>
        </w:rPr>
      </w:pPr>
    </w:p>
    <w:p w14:paraId="653189D4" w14:textId="3B345EFD" w:rsidR="00B3570E" w:rsidRPr="00A70E14" w:rsidRDefault="00B3570E" w:rsidP="00B3570E">
      <w:pPr>
        <w:rPr>
          <w:rFonts w:cstheme="minorHAnsi"/>
          <w:b/>
          <w:bCs/>
          <w:szCs w:val="22"/>
        </w:rPr>
      </w:pPr>
      <w:r w:rsidRPr="00A70E14">
        <w:rPr>
          <w:rFonts w:cstheme="minorHAnsi"/>
          <w:b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A16F25" wp14:editId="1031A999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388179E2" w14:textId="77777777" w:rsidR="00B3570E" w:rsidRPr="002325AA" w:rsidRDefault="00B3570E" w:rsidP="00B3570E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26673EAE" w14:textId="77777777" w:rsidR="00B3570E" w:rsidRPr="002325AA" w:rsidRDefault="00B3570E" w:rsidP="00B3570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A16F25" id="Group 9" o:spid="_x0000_s1032" style="position:absolute;margin-left:.6pt;margin-top:571.4pt;width:490pt;height:56.7pt;z-index:251662336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">
                <v:shape id="Text Box 10" o:spid="_x0000_s1033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" fillcolor="white [3201]" strokecolor="#ef4135" strokeweight="3pt">
                  <v:textbox>
                    <w:txbxContent>
                      <w:p w14:paraId="388179E2" w14:textId="77777777" w:rsidR="00B3570E" w:rsidRPr="002325AA" w:rsidRDefault="00B3570E" w:rsidP="00B3570E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" fillcolor="#ef4135" strokecolor="#ef4135" strokeweight="3pt">
                  <v:textbox>
                    <w:txbxContent>
                      <w:p w14:paraId="26673EAE" w14:textId="77777777" w:rsidR="00B3570E" w:rsidRPr="002325AA" w:rsidRDefault="00B3570E" w:rsidP="00B3570E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0E14">
        <w:rPr>
          <w:rFonts w:cstheme="minorHAnsi"/>
          <w:b/>
          <w:bCs/>
          <w:szCs w:val="22"/>
        </w:rPr>
        <w:t xml:space="preserve">Group </w:t>
      </w:r>
      <w:r w:rsidRPr="00A70E14">
        <w:rPr>
          <w:rFonts w:cstheme="minorHAnsi"/>
          <w:b/>
          <w:bCs/>
          <w:szCs w:val="22"/>
        </w:rPr>
        <w:t>3</w:t>
      </w:r>
      <w:r w:rsidRPr="00A70E14">
        <w:rPr>
          <w:rFonts w:cstheme="minorHAnsi"/>
          <w:b/>
          <w:bCs/>
          <w:szCs w:val="22"/>
        </w:rPr>
        <w:t>:</w:t>
      </w:r>
      <w:r w:rsidR="006E6EB1">
        <w:rPr>
          <w:rFonts w:cstheme="minorHAnsi"/>
          <w:b/>
          <w:bCs/>
          <w:szCs w:val="22"/>
        </w:rPr>
        <w:t xml:space="preserve"> </w:t>
      </w:r>
      <w:r w:rsidRPr="00A70E14">
        <w:rPr>
          <w:rFonts w:cstheme="minorHAnsi"/>
          <w:b/>
          <w:bCs/>
          <w:szCs w:val="22"/>
        </w:rPr>
        <w:t>Advocacy</w:t>
      </w:r>
    </w:p>
    <w:p w14:paraId="7E6E6ADE" w14:textId="2C9DCDAD" w:rsidR="00B3570E" w:rsidRPr="00A70E14" w:rsidRDefault="00B3570E" w:rsidP="00B3570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0E14">
        <w:rPr>
          <w:rFonts w:asciiTheme="minorHAnsi" w:hAnsiTheme="minorHAnsi" w:cstheme="minorHAnsi"/>
          <w:sz w:val="22"/>
          <w:szCs w:val="22"/>
        </w:rPr>
        <w:t>Define advocacy.</w:t>
      </w:r>
    </w:p>
    <w:p w14:paraId="698A3FBC" w14:textId="6244A4AD" w:rsidR="00B3570E" w:rsidRPr="00A70E14" w:rsidRDefault="00B3570E" w:rsidP="00B3570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0E14">
        <w:rPr>
          <w:rFonts w:asciiTheme="minorHAnsi" w:hAnsiTheme="minorHAnsi" w:cstheme="minorHAnsi"/>
          <w:sz w:val="22"/>
          <w:szCs w:val="22"/>
        </w:rPr>
        <w:t>Read Luke 12:13-34.</w:t>
      </w:r>
    </w:p>
    <w:p w14:paraId="53AB0C3B" w14:textId="77777777" w:rsidR="00B3570E" w:rsidRPr="00A70E14" w:rsidRDefault="00B3570E" w:rsidP="00B3570E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0E14">
        <w:rPr>
          <w:rFonts w:asciiTheme="minorHAnsi" w:hAnsiTheme="minorHAnsi" w:cstheme="minorHAnsi"/>
          <w:sz w:val="22"/>
          <w:szCs w:val="22"/>
        </w:rPr>
        <w:t xml:space="preserve">Who is in control of all things? </w:t>
      </w:r>
    </w:p>
    <w:p w14:paraId="72EDAC41" w14:textId="563F40F0" w:rsidR="00B3570E" w:rsidRPr="00A70E14" w:rsidRDefault="00B3570E" w:rsidP="00B3570E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0E14">
        <w:rPr>
          <w:rFonts w:asciiTheme="minorHAnsi" w:hAnsiTheme="minorHAnsi" w:cstheme="minorHAnsi"/>
          <w:sz w:val="22"/>
          <w:szCs w:val="22"/>
        </w:rPr>
        <w:t>How could belief in God’s control shape someone’s response to climate change?</w:t>
      </w:r>
    </w:p>
    <w:p w14:paraId="32F9F114" w14:textId="77777777" w:rsidR="00B3570E" w:rsidRPr="00A70E14" w:rsidRDefault="00B3570E" w:rsidP="00B3570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0E14">
        <w:rPr>
          <w:rFonts w:asciiTheme="minorHAnsi" w:hAnsiTheme="minorHAnsi" w:cstheme="minorHAnsi"/>
          <w:sz w:val="22"/>
          <w:szCs w:val="22"/>
        </w:rPr>
        <w:t xml:space="preserve">Read Proverbs 31:8-9 and Philippians 4:6-7. </w:t>
      </w:r>
    </w:p>
    <w:p w14:paraId="24A73D54" w14:textId="5446F6A1" w:rsidR="00B3570E" w:rsidRPr="00A70E14" w:rsidRDefault="00B3570E" w:rsidP="00B3570E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0E14">
        <w:rPr>
          <w:rFonts w:asciiTheme="minorHAnsi" w:hAnsiTheme="minorHAnsi" w:cstheme="minorHAnsi"/>
          <w:sz w:val="22"/>
          <w:szCs w:val="22"/>
        </w:rPr>
        <w:t>Describe what each verse is saying in your own words</w:t>
      </w:r>
    </w:p>
    <w:p w14:paraId="417072A1" w14:textId="755CBD23" w:rsidR="00B3570E" w:rsidRPr="00A70E14" w:rsidRDefault="00B3570E" w:rsidP="00B3570E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0E14">
        <w:rPr>
          <w:rFonts w:asciiTheme="minorHAnsi" w:hAnsiTheme="minorHAnsi" w:cstheme="minorHAnsi"/>
          <w:sz w:val="22"/>
          <w:szCs w:val="22"/>
        </w:rPr>
        <w:t>What do these verses say about advocacy?</w:t>
      </w:r>
    </w:p>
    <w:p w14:paraId="4A2F1089" w14:textId="4DA48EC4" w:rsidR="00B3570E" w:rsidRDefault="001804A3" w:rsidP="00B3570E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could</w:t>
      </w:r>
      <w:r w:rsidR="00B3570E" w:rsidRPr="00A70E14">
        <w:rPr>
          <w:rFonts w:asciiTheme="minorHAnsi" w:hAnsiTheme="minorHAnsi" w:cstheme="minorHAnsi"/>
          <w:sz w:val="22"/>
          <w:szCs w:val="22"/>
        </w:rPr>
        <w:t xml:space="preserve"> Christians engage on advocacy based on these verses?</w:t>
      </w:r>
    </w:p>
    <w:p w14:paraId="238E430A" w14:textId="77777777" w:rsidR="001804A3" w:rsidRPr="00A70E14" w:rsidRDefault="001804A3" w:rsidP="001804A3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A70E14">
        <w:rPr>
          <w:rFonts w:cstheme="minorHAnsi"/>
        </w:rPr>
        <w:t xml:space="preserve">Do some research on Greta Thunberg. What made her advocacy for climate change so successful? </w:t>
      </w:r>
    </w:p>
    <w:p w14:paraId="7D44175B" w14:textId="77777777" w:rsidR="00F85443" w:rsidRDefault="001804A3" w:rsidP="001804A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5443">
        <w:rPr>
          <w:rFonts w:asciiTheme="minorHAnsi" w:hAnsiTheme="minorHAnsi" w:cstheme="minorHAnsi"/>
          <w:sz w:val="22"/>
          <w:szCs w:val="22"/>
        </w:rPr>
        <w:t xml:space="preserve">Watch: </w:t>
      </w:r>
      <w:hyperlink r:id="rId15" w:history="1">
        <w:r w:rsidRPr="00F85443">
          <w:rPr>
            <w:rStyle w:val="Hyperlink"/>
            <w:rFonts w:asciiTheme="minorHAnsi" w:hAnsiTheme="minorHAnsi" w:cstheme="minorHAnsi"/>
            <w:sz w:val="22"/>
            <w:szCs w:val="22"/>
          </w:rPr>
          <w:t>https://www.ted.com/talks/dan_ariely_how_to_change_your_behavior_for_the_better?language=en</w:t>
        </w:r>
      </w:hyperlink>
      <w:r w:rsidR="00F854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63C594" w14:textId="3BFDC075" w:rsidR="001804A3" w:rsidRDefault="00F85443" w:rsidP="00F8544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do some of the insights from the Social Sciences help us understand what it takes to change peoples’ behaviour?</w:t>
      </w:r>
    </w:p>
    <w:p w14:paraId="10CD28FA" w14:textId="51679A14" w:rsidR="00F85443" w:rsidRPr="00F85443" w:rsidRDefault="00F85443" w:rsidP="00F8544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could Christian’s use these insights to guide their approach to leading change for climate justice?</w:t>
      </w:r>
    </w:p>
    <w:p w14:paraId="58155B20" w14:textId="6D1B73BC" w:rsidR="00B3570E" w:rsidRPr="00A70E14" w:rsidRDefault="00B3570E" w:rsidP="00B3570E">
      <w:pPr>
        <w:pStyle w:val="ListParagraph"/>
        <w:numPr>
          <w:ilvl w:val="0"/>
          <w:numId w:val="6"/>
        </w:numPr>
        <w:rPr>
          <w:rFonts w:cstheme="minorHAnsi"/>
        </w:rPr>
      </w:pPr>
      <w:r w:rsidRPr="00A70E14">
        <w:rPr>
          <w:rFonts w:cstheme="minorHAnsi"/>
        </w:rPr>
        <w:t xml:space="preserve">Find some examples of Christian organisations seeking to advocate against climate change in an innovative way. </w:t>
      </w:r>
      <w:r w:rsidRPr="00A70E14">
        <w:rPr>
          <w:rFonts w:cstheme="minorHAnsi"/>
        </w:rPr>
        <w:t>List the name and a description of each organisation</w:t>
      </w:r>
      <w:r w:rsidR="001804A3">
        <w:rPr>
          <w:rFonts w:cstheme="minorHAnsi"/>
        </w:rPr>
        <w:t xml:space="preserve"> and how they are advocating for climate justice. </w:t>
      </w:r>
    </w:p>
    <w:p w14:paraId="0A3565AC" w14:textId="77777777" w:rsidR="00A70E14" w:rsidRPr="00A70E14" w:rsidRDefault="00A70E14" w:rsidP="00A70E14">
      <w:pPr>
        <w:pStyle w:val="ListParagraph"/>
        <w:numPr>
          <w:ilvl w:val="0"/>
          <w:numId w:val="6"/>
        </w:numPr>
        <w:spacing w:after="0"/>
        <w:ind w:hanging="357"/>
        <w:rPr>
          <w:rFonts w:cstheme="minorHAnsi"/>
        </w:rPr>
      </w:pPr>
      <w:r w:rsidRPr="00A70E14">
        <w:rPr>
          <w:rFonts w:cstheme="minorHAnsi"/>
        </w:rPr>
        <w:t xml:space="preserve">Apply what you have learnt to your school. </w:t>
      </w:r>
    </w:p>
    <w:p w14:paraId="3D8A408A" w14:textId="77777777" w:rsidR="00A70E14" w:rsidRPr="00A70E14" w:rsidRDefault="00A70E14" w:rsidP="00CA7574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A70E14">
        <w:rPr>
          <w:rFonts w:cstheme="minorHAnsi"/>
        </w:rPr>
        <w:t xml:space="preserve">What should our response as an Anglican school be? </w:t>
      </w:r>
    </w:p>
    <w:p w14:paraId="7BDACBCA" w14:textId="77777777" w:rsidR="00A70E14" w:rsidRPr="00A70E14" w:rsidRDefault="00A70E14" w:rsidP="00CA7574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A70E14">
        <w:rPr>
          <w:rFonts w:cstheme="minorHAnsi"/>
        </w:rPr>
        <w:t>Why should this be our response?</w:t>
      </w:r>
    </w:p>
    <w:p w14:paraId="0D7BF9CF" w14:textId="77777777" w:rsidR="00B3570E" w:rsidRPr="00A70E14" w:rsidRDefault="00B3570E" w:rsidP="00A70E14">
      <w:pPr>
        <w:pStyle w:val="NormalWeb"/>
        <w:numPr>
          <w:ilvl w:val="0"/>
          <w:numId w:val="6"/>
        </w:numPr>
        <w:spacing w:before="0" w:beforeAutospacing="0" w:after="0" w:afterAutospacing="0"/>
        <w:ind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A70E14">
        <w:rPr>
          <w:rFonts w:asciiTheme="minorHAnsi" w:hAnsiTheme="minorHAnsi" w:cstheme="minorHAnsi"/>
          <w:sz w:val="22"/>
          <w:szCs w:val="22"/>
        </w:rPr>
        <w:t>Develop a flow chart that proposes a course of action for a school response.</w:t>
      </w:r>
    </w:p>
    <w:p w14:paraId="106F1092" w14:textId="682B2F79" w:rsidR="00B3570E" w:rsidRPr="00A70E14" w:rsidRDefault="00B3570E" w:rsidP="00A70E14">
      <w:pPr>
        <w:pStyle w:val="ListParagraph"/>
        <w:numPr>
          <w:ilvl w:val="0"/>
          <w:numId w:val="6"/>
        </w:numPr>
        <w:spacing w:after="0"/>
        <w:ind w:hanging="357"/>
        <w:rPr>
          <w:rFonts w:cstheme="minorHAnsi"/>
        </w:rPr>
      </w:pPr>
      <w:r w:rsidRPr="00A70E14">
        <w:rPr>
          <w:rFonts w:cstheme="minorHAnsi"/>
        </w:rPr>
        <w:t>Prepare presentation.</w:t>
      </w:r>
    </w:p>
    <w:sectPr w:rsidR="00B3570E" w:rsidRPr="00A70E14" w:rsidSect="000A0F75">
      <w:headerReference w:type="default" r:id="rId16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6125E" w14:textId="77777777" w:rsidR="0074117C" w:rsidRDefault="0074117C" w:rsidP="000A0F75">
      <w:r>
        <w:separator/>
      </w:r>
    </w:p>
  </w:endnote>
  <w:endnote w:type="continuationSeparator" w:id="0">
    <w:p w14:paraId="65DF25A9" w14:textId="77777777" w:rsidR="0074117C" w:rsidRDefault="0074117C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C248" w14:textId="77777777" w:rsidR="0074117C" w:rsidRDefault="0074117C" w:rsidP="000A0F75">
      <w:r>
        <w:separator/>
      </w:r>
    </w:p>
  </w:footnote>
  <w:footnote w:type="continuationSeparator" w:id="0">
    <w:p w14:paraId="3557D4DC" w14:textId="77777777" w:rsidR="0074117C" w:rsidRDefault="0074117C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347D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A28D9" wp14:editId="1B6E0791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49CB95" w14:textId="42C9F19F" w:rsidR="000A0F75" w:rsidRPr="001979B6" w:rsidRDefault="0074117C" w:rsidP="001979B6">
                          <w:pPr>
                            <w:pStyle w:val="Heading1"/>
                          </w:pPr>
                          <w:r>
                            <w:t>Awaking Hope Group Work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A28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3A49CB95" w14:textId="42C9F19F" w:rsidR="000A0F75" w:rsidRPr="001979B6" w:rsidRDefault="0074117C" w:rsidP="001979B6">
                    <w:pPr>
                      <w:pStyle w:val="Heading1"/>
                    </w:pPr>
                    <w:r>
                      <w:t>Awaking Hope Group Work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7250D88" wp14:editId="1384FBAB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7C7"/>
    <w:multiLevelType w:val="hybridMultilevel"/>
    <w:tmpl w:val="475CFB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4D50"/>
    <w:multiLevelType w:val="hybridMultilevel"/>
    <w:tmpl w:val="F404E828"/>
    <w:lvl w:ilvl="0" w:tplc="C5747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3BA9"/>
    <w:multiLevelType w:val="hybridMultilevel"/>
    <w:tmpl w:val="F25081F6"/>
    <w:lvl w:ilvl="0" w:tplc="C5747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7F12"/>
    <w:multiLevelType w:val="hybridMultilevel"/>
    <w:tmpl w:val="5AC6D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126D"/>
    <w:multiLevelType w:val="hybridMultilevel"/>
    <w:tmpl w:val="7B8E5F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E08A2"/>
    <w:multiLevelType w:val="hybridMultilevel"/>
    <w:tmpl w:val="F3CC5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182B"/>
    <w:multiLevelType w:val="hybridMultilevel"/>
    <w:tmpl w:val="E1D67E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83980"/>
    <w:multiLevelType w:val="hybridMultilevel"/>
    <w:tmpl w:val="431ACF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861C1"/>
    <w:multiLevelType w:val="hybridMultilevel"/>
    <w:tmpl w:val="E4A673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7C"/>
    <w:rsid w:val="000A0F75"/>
    <w:rsid w:val="001205AE"/>
    <w:rsid w:val="001804A3"/>
    <w:rsid w:val="001979B6"/>
    <w:rsid w:val="00262FBF"/>
    <w:rsid w:val="00377096"/>
    <w:rsid w:val="004C08B6"/>
    <w:rsid w:val="006B6024"/>
    <w:rsid w:val="006E6EB1"/>
    <w:rsid w:val="0074117C"/>
    <w:rsid w:val="007561B8"/>
    <w:rsid w:val="008303AF"/>
    <w:rsid w:val="00910CFB"/>
    <w:rsid w:val="00A00CFB"/>
    <w:rsid w:val="00A11899"/>
    <w:rsid w:val="00A2419E"/>
    <w:rsid w:val="00A419DE"/>
    <w:rsid w:val="00A70E14"/>
    <w:rsid w:val="00B3570E"/>
    <w:rsid w:val="00CA7574"/>
    <w:rsid w:val="00D46C23"/>
    <w:rsid w:val="00DA79EF"/>
    <w:rsid w:val="00F13526"/>
    <w:rsid w:val="00F242A4"/>
    <w:rsid w:val="00F6377A"/>
    <w:rsid w:val="00F85443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B7170"/>
  <w14:defaultImageDpi w14:val="32767"/>
  <w15:chartTrackingRefBased/>
  <w15:docId w15:val="{D59D3072-A609-4BFC-B4E4-C900B6B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74117C"/>
    <w:pPr>
      <w:spacing w:after="200" w:line="276" w:lineRule="auto"/>
      <w:ind w:left="720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4C0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08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5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GcN_D4AEMh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mmongrace.org.au/climate_chan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view.abc.net.au/show/fight-for-planet-a-our-climate-challeng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ed.com/talks/dan_ariely_how_to_change_your_behavior_for_the_better?language=en" TargetMode="External"/><Relationship Id="rId10" Type="http://schemas.openxmlformats.org/officeDocument/2006/relationships/hyperlink" Target="https://www.publicchristianity.org/on-environmental-stewardship/?_sf_s=stewardsh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newdaily.com.au/news/2020/07/09/australia-export-fossil-fue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OneDrive%20-%20Anglican%20Schools%20Commission\Documents\Custom%20Office%20Templates\Religious%20Studies%20Worksheet%20Template_v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88462221C42B17B623FA759C470" ma:contentTypeVersion="13" ma:contentTypeDescription="Create a new document." ma:contentTypeScope="" ma:versionID="ddfd9fa7034755d899048c3a9f58a6f5">
  <xsd:schema xmlns:xsd="http://www.w3.org/2001/XMLSchema" xmlns:xs="http://www.w3.org/2001/XMLSchema" xmlns:p="http://schemas.microsoft.com/office/2006/metadata/properties" xmlns:ns3="a6caffcd-f3c6-4a17-adbb-f9d07df3533d" xmlns:ns4="8a3f1920-058f-4c34-a378-445b3f21d9ab" targetNamespace="http://schemas.microsoft.com/office/2006/metadata/properties" ma:root="true" ma:fieldsID="89e189090147e9345ddb485efab4b347" ns3:_="" ns4:_="">
    <xsd:import namespace="a6caffcd-f3c6-4a17-adbb-f9d07df3533d"/>
    <xsd:import namespace="8a3f1920-058f-4c34-a378-445b3f21d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ffcd-f3c6-4a17-adbb-f9d07df3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1920-058f-4c34-a378-445b3f21d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8B229-42F0-4C7A-86F1-7203FEA0369A}">
  <ds:schemaRefs>
    <ds:schemaRef ds:uri="http://schemas.openxmlformats.org/package/2006/metadata/core-properties"/>
    <ds:schemaRef ds:uri="a6caffcd-f3c6-4a17-adbb-f9d07df3533d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8a3f1920-058f-4c34-a378-445b3f21d9a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72B57C-7203-4396-ADFB-681390CF0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26363-76F3-4801-9638-A244F782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ffcd-f3c6-4a17-adbb-f9d07df3533d"/>
    <ds:schemaRef ds:uri="8a3f1920-058f-4c34-a378-445b3f21d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4</cp:revision>
  <dcterms:created xsi:type="dcterms:W3CDTF">2020-12-09T07:50:00Z</dcterms:created>
  <dcterms:modified xsi:type="dcterms:W3CDTF">2020-12-09T07:52:00Z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0x010100E5F5188462221C42B17B623FA759C470</vt:lpwstr>
  </property>
</Properties>
</file>