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20464" w14:textId="7CAF488E" w:rsidR="00940FF8" w:rsidRPr="00940FF8" w:rsidRDefault="00940FF8" w:rsidP="00F26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outlineLvl w:val="0"/>
        <w:rPr>
          <w:rFonts w:ascii="Verdana" w:eastAsia="Times New Roman" w:hAnsi="Verdana" w:cs="Times New Roman"/>
          <w:color w:val="000000"/>
          <w:kern w:val="36"/>
          <w:sz w:val="21"/>
          <w:szCs w:val="21"/>
          <w:lang w:val="en-AU" w:eastAsia="en-AU"/>
        </w:rPr>
      </w:pPr>
      <w:r w:rsidRPr="00940FF8">
        <w:rPr>
          <w:rFonts w:ascii="Verdana" w:eastAsia="Times New Roman" w:hAnsi="Verdana" w:cs="Times New Roman"/>
          <w:color w:val="000000"/>
          <w:kern w:val="36"/>
          <w:sz w:val="27"/>
          <w:szCs w:val="27"/>
          <w:lang w:val="en-AU" w:eastAsia="en-AU"/>
        </w:rPr>
        <w:t>Matthew 12:1-21</w:t>
      </w:r>
      <w:r w:rsidRPr="00940FF8">
        <w:rPr>
          <w:rFonts w:ascii="Verdana" w:eastAsia="Times New Roman" w:hAnsi="Verdana" w:cs="Times New Roman"/>
          <w:color w:val="000000"/>
          <w:kern w:val="36"/>
          <w:sz w:val="21"/>
          <w:szCs w:val="21"/>
          <w:lang w:val="en-AU" w:eastAsia="en-AU"/>
        </w:rPr>
        <w:t>  (</w:t>
      </w:r>
      <w:r w:rsidR="00F26018">
        <w:rPr>
          <w:rFonts w:ascii="Verdana" w:eastAsia="Times New Roman" w:hAnsi="Verdana" w:cs="Times New Roman"/>
          <w:color w:val="000000"/>
          <w:kern w:val="36"/>
          <w:sz w:val="21"/>
          <w:szCs w:val="21"/>
          <w:lang w:val="en-AU" w:eastAsia="en-AU"/>
        </w:rPr>
        <w:t>N</w:t>
      </w:r>
      <w:r w:rsidRPr="00940FF8">
        <w:rPr>
          <w:rFonts w:ascii="Verdana" w:eastAsia="Times New Roman" w:hAnsi="Verdana" w:cs="Times New Roman"/>
          <w:color w:val="000000"/>
          <w:kern w:val="36"/>
          <w:sz w:val="21"/>
          <w:szCs w:val="21"/>
          <w:lang w:val="en-AU" w:eastAsia="en-AU"/>
        </w:rPr>
        <w:t>RSV)</w:t>
      </w:r>
    </w:p>
    <w:p w14:paraId="20EF386A" w14:textId="77777777" w:rsidR="00940FF8" w:rsidRPr="00940FF8" w:rsidRDefault="00940FF8" w:rsidP="00F26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300" w:after="150"/>
        <w:outlineLvl w:val="2"/>
        <w:rPr>
          <w:rFonts w:ascii="Verdana" w:eastAsia="Times New Roman" w:hAnsi="Verdana" w:cs="Times New Roman"/>
          <w:color w:val="000000"/>
          <w:sz w:val="37"/>
          <w:szCs w:val="37"/>
          <w:lang w:val="en-AU" w:eastAsia="en-AU"/>
        </w:rPr>
      </w:pPr>
      <w:r w:rsidRPr="00940FF8">
        <w:rPr>
          <w:rFonts w:ascii="Verdana" w:eastAsia="Times New Roman" w:hAnsi="Verdana" w:cs="Times New Roman"/>
          <w:color w:val="000000"/>
          <w:sz w:val="37"/>
          <w:szCs w:val="37"/>
          <w:lang w:val="en-AU" w:eastAsia="en-AU"/>
        </w:rPr>
        <w:t>Plucking Grain on the Sabbath</w:t>
      </w:r>
    </w:p>
    <w:p w14:paraId="62FB3F1D" w14:textId="77777777" w:rsidR="00F26018" w:rsidRDefault="00F26018" w:rsidP="00F26018">
      <w:pPr>
        <w:pStyle w:val="chapter-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chapternum"/>
          <w:rFonts w:ascii="Arial" w:hAnsi="Arial" w:cs="Arial"/>
          <w:b/>
          <w:bCs/>
          <w:color w:val="000000"/>
          <w:sz w:val="36"/>
          <w:szCs w:val="36"/>
        </w:rPr>
        <w:t>12 </w:t>
      </w:r>
      <w:r>
        <w:rPr>
          <w:rStyle w:val="text"/>
          <w:rFonts w:ascii="Verdana" w:hAnsi="Verdana"/>
          <w:color w:val="000000"/>
        </w:rPr>
        <w:t>At that time Jesus went through the grainfields on the sabbath; his disciples were hungry, and they began to pluck heads of grain and to eat.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2 </w:t>
      </w:r>
      <w:r>
        <w:rPr>
          <w:rStyle w:val="text"/>
          <w:rFonts w:ascii="Verdana" w:hAnsi="Verdana"/>
          <w:color w:val="000000"/>
        </w:rPr>
        <w:t>When the Pharisees saw it, they said to him, “Look, your disciples are doing what is not lawful to do on the sabbath.”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3 </w:t>
      </w:r>
      <w:r>
        <w:rPr>
          <w:rStyle w:val="text"/>
          <w:rFonts w:ascii="Verdana" w:hAnsi="Verdana"/>
          <w:color w:val="000000"/>
        </w:rPr>
        <w:t>He said to them, “Have you not read what David did when he and his companions were hungry?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4 </w:t>
      </w:r>
      <w:r>
        <w:rPr>
          <w:rStyle w:val="text"/>
          <w:rFonts w:ascii="Verdana" w:hAnsi="Verdana"/>
          <w:color w:val="000000"/>
        </w:rPr>
        <w:t>He entered the house of God and ate the bread of the Presence, which it was not lawful for him or his companions to eat, but only for the priests.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5 </w:t>
      </w:r>
      <w:r>
        <w:rPr>
          <w:rStyle w:val="text"/>
          <w:rFonts w:ascii="Verdana" w:hAnsi="Verdana"/>
          <w:color w:val="000000"/>
        </w:rPr>
        <w:t>Or have you not read in the law that on the sabbath the priests in the temple break the sabbath and yet are guiltless?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6 </w:t>
      </w:r>
      <w:r>
        <w:rPr>
          <w:rStyle w:val="text"/>
          <w:rFonts w:ascii="Verdana" w:hAnsi="Verdana"/>
          <w:color w:val="000000"/>
        </w:rPr>
        <w:t>I tell you, something greater than the temple is here.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7 </w:t>
      </w:r>
      <w:r>
        <w:rPr>
          <w:rStyle w:val="text"/>
          <w:rFonts w:ascii="Verdana" w:hAnsi="Verdana"/>
          <w:color w:val="000000"/>
        </w:rPr>
        <w:t xml:space="preserve">But if you had known what this means, </w:t>
      </w:r>
      <w:r w:rsidRPr="007D089F">
        <w:rPr>
          <w:rStyle w:val="text"/>
          <w:rFonts w:ascii="Verdana" w:hAnsi="Verdana"/>
          <w:b/>
          <w:bCs/>
          <w:color w:val="000000"/>
        </w:rPr>
        <w:t>‘I desire mercy and not sacrifice,’</w:t>
      </w:r>
      <w:r>
        <w:rPr>
          <w:rStyle w:val="text"/>
          <w:rFonts w:ascii="Verdana" w:hAnsi="Verdana"/>
          <w:color w:val="000000"/>
        </w:rPr>
        <w:t xml:space="preserve"> you would not have condemned the guiltless.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8 </w:t>
      </w:r>
      <w:r>
        <w:rPr>
          <w:rStyle w:val="text"/>
          <w:rFonts w:ascii="Verdana" w:hAnsi="Verdana"/>
          <w:color w:val="000000"/>
        </w:rPr>
        <w:t>For the Son of Man is lord of the sabbath.”</w:t>
      </w:r>
    </w:p>
    <w:p w14:paraId="5BB12F73" w14:textId="77777777" w:rsidR="00F26018" w:rsidRDefault="00F26018" w:rsidP="00F2601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300" w:beforeAutospacing="0" w:after="150" w:afterAutospacing="0"/>
        <w:rPr>
          <w:rFonts w:ascii="Verdana" w:hAnsi="Verdana"/>
          <w:b w:val="0"/>
          <w:bCs w:val="0"/>
          <w:color w:val="000000"/>
          <w:sz w:val="37"/>
          <w:szCs w:val="37"/>
        </w:rPr>
      </w:pPr>
      <w:r>
        <w:rPr>
          <w:rStyle w:val="text"/>
          <w:rFonts w:ascii="Verdana" w:hAnsi="Verdana"/>
          <w:b w:val="0"/>
          <w:bCs w:val="0"/>
          <w:color w:val="000000"/>
          <w:sz w:val="37"/>
          <w:szCs w:val="37"/>
        </w:rPr>
        <w:t>The Man with a Withered Hand</w:t>
      </w:r>
    </w:p>
    <w:p w14:paraId="3776288B" w14:textId="77777777" w:rsidR="00F26018" w:rsidRDefault="00F26018" w:rsidP="00F2601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9 </w:t>
      </w:r>
      <w:r>
        <w:rPr>
          <w:rStyle w:val="text"/>
          <w:rFonts w:ascii="Verdana" w:hAnsi="Verdana"/>
          <w:color w:val="000000"/>
        </w:rPr>
        <w:t>He left that place and entered their synagogue;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10 </w:t>
      </w:r>
      <w:r>
        <w:rPr>
          <w:rStyle w:val="text"/>
          <w:rFonts w:ascii="Verdana" w:hAnsi="Verdana"/>
          <w:color w:val="000000"/>
        </w:rPr>
        <w:t>a man was there with a withered hand, and they asked him, “Is it lawful to cure on the sabbath?” so that they might accuse him.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11 </w:t>
      </w:r>
      <w:r>
        <w:rPr>
          <w:rStyle w:val="text"/>
          <w:rFonts w:ascii="Verdana" w:hAnsi="Verdana"/>
          <w:color w:val="000000"/>
        </w:rPr>
        <w:t>He said to them, “Suppose one of you has only one sheep and it falls into a pit on the sabbath; will you not lay hold of it and lift it out?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12 </w:t>
      </w:r>
      <w:r>
        <w:rPr>
          <w:rStyle w:val="text"/>
          <w:rFonts w:ascii="Verdana" w:hAnsi="Verdana"/>
          <w:color w:val="000000"/>
        </w:rPr>
        <w:t>How much more valuable is a human being than a sheep! So it is lawful to do good on the sabbath.”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13 </w:t>
      </w:r>
      <w:r>
        <w:rPr>
          <w:rStyle w:val="text"/>
          <w:rFonts w:ascii="Verdana" w:hAnsi="Verdana"/>
          <w:color w:val="000000"/>
        </w:rPr>
        <w:t>Then he said to the man, “Stretch out your hand.” He stretched it out, and it was restored, as sound as the other.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14 </w:t>
      </w:r>
      <w:r>
        <w:rPr>
          <w:rStyle w:val="text"/>
          <w:rFonts w:ascii="Verdana" w:hAnsi="Verdana"/>
          <w:color w:val="000000"/>
        </w:rPr>
        <w:t>But the Pharisees went out and conspired against him, how to destroy him.</w:t>
      </w:r>
    </w:p>
    <w:p w14:paraId="53E5E2FA" w14:textId="45E088D3" w:rsidR="004837A2" w:rsidRDefault="008303AF" w:rsidP="000A0F75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418184" wp14:editId="2D1276A0">
                <wp:simplePos x="0" y="0"/>
                <wp:positionH relativeFrom="column">
                  <wp:posOffset>7620</wp:posOffset>
                </wp:positionH>
                <wp:positionV relativeFrom="paragraph">
                  <wp:posOffset>7256599</wp:posOffset>
                </wp:positionV>
                <wp:extent cx="6223000" cy="720000"/>
                <wp:effectExtent l="12700" t="12700" r="25400" b="2984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000" cy="720000"/>
                          <a:chOff x="0" y="0"/>
                          <a:chExt cx="6223000" cy="7200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710293" y="0"/>
                            <a:ext cx="5512707" cy="7194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EF4135"/>
                            </a:solidFill>
                          </a:ln>
                        </wps:spPr>
                        <wps:txbx>
                          <w:txbxContent>
                            <w:p w14:paraId="72D5F970" w14:textId="77777777" w:rsidR="008303AF" w:rsidRPr="002325AA" w:rsidRDefault="008303AF" w:rsidP="008303AF">
                              <w:pPr>
                                <w:rPr>
                                  <w:sz w:val="28"/>
                                  <w:szCs w:val="28"/>
                                  <w:lang w:val="en-A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solidFill>
                            <a:srgbClr val="EF4135"/>
                          </a:solidFill>
                          <a:ln w="38100">
                            <a:solidFill>
                              <a:srgbClr val="EF4135"/>
                            </a:solidFill>
                          </a:ln>
                        </wps:spPr>
                        <wps:txbx>
                          <w:txbxContent>
                            <w:p w14:paraId="4B101F5E" w14:textId="77777777" w:rsidR="008303AF" w:rsidRPr="002325AA" w:rsidRDefault="008303AF" w:rsidP="008303AF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80"/>
                                  <w:szCs w:val="80"/>
                                  <w:lang w:val="en-AU"/>
                                </w:rPr>
                              </w:pPr>
                              <w:r w:rsidRPr="002325AA">
                                <w:rPr>
                                  <w:b/>
                                  <w:color w:val="FFFFFF" w:themeColor="background1"/>
                                  <w:sz w:val="80"/>
                                  <w:szCs w:val="80"/>
                                  <w:lang w:val="en-AU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5418184" id="Group 5" o:spid="_x0000_s1026" style="position:absolute;margin-left:.6pt;margin-top:571.4pt;width:490pt;height:56.7pt;z-index:251659264;mso-width-relative:margin" coordsize="6223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7102;width:55128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" fillcolor="white [3201]" strokecolor="#ef4135" strokeweight="3pt">
                  <v:textbox>
                    <w:txbxContent>
                      <w:p w14:paraId="72D5F970" w14:textId="77777777" w:rsidR="008303AF" w:rsidRPr="002325AA" w:rsidRDefault="008303AF" w:rsidP="008303AF">
                        <w:pPr>
                          <w:rPr>
                            <w:sz w:val="28"/>
                            <w:szCs w:val="28"/>
                            <w:lang w:val="en-AU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width:7200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" fillcolor="#ef4135" strokecolor="#ef4135" strokeweight="3pt">
                  <v:textbox>
                    <w:txbxContent>
                      <w:p w14:paraId="4B101F5E" w14:textId="77777777" w:rsidR="008303AF" w:rsidRPr="002325AA" w:rsidRDefault="008303AF" w:rsidP="008303AF">
                        <w:pPr>
                          <w:jc w:val="center"/>
                          <w:rPr>
                            <w:b/>
                            <w:color w:val="FFFFFF" w:themeColor="background1"/>
                            <w:sz w:val="80"/>
                            <w:szCs w:val="80"/>
                            <w:lang w:val="en-AU"/>
                          </w:rPr>
                        </w:pPr>
                        <w:r w:rsidRPr="002325AA">
                          <w:rPr>
                            <w:b/>
                            <w:color w:val="FFFFFF" w:themeColor="background1"/>
                            <w:sz w:val="80"/>
                            <w:szCs w:val="80"/>
                            <w:lang w:val="en-AU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40FF8">
        <w:t>Activity</w:t>
      </w:r>
    </w:p>
    <w:p w14:paraId="5C5E3F41" w14:textId="22A9472B" w:rsidR="00940FF8" w:rsidRDefault="00940FF8" w:rsidP="00940FF8">
      <w:pPr>
        <w:pStyle w:val="ListParagraph"/>
        <w:numPr>
          <w:ilvl w:val="0"/>
          <w:numId w:val="1"/>
        </w:numPr>
      </w:pPr>
      <w:r>
        <w:t xml:space="preserve">Circle any words you don’t know the meaning of. Use Google to define these words. </w:t>
      </w:r>
    </w:p>
    <w:p w14:paraId="51EDD314" w14:textId="5B5A2454" w:rsidR="00940FF8" w:rsidRDefault="00940FF8" w:rsidP="00940FF8">
      <w:pPr>
        <w:pStyle w:val="ListParagraph"/>
        <w:numPr>
          <w:ilvl w:val="0"/>
          <w:numId w:val="1"/>
        </w:numPr>
      </w:pPr>
      <w:r>
        <w:t>Underline were laws, governments or leaders are mentioned.</w:t>
      </w:r>
    </w:p>
    <w:p w14:paraId="2DD16696" w14:textId="2B315FEB" w:rsidR="00940FF8" w:rsidRDefault="00940FF8" w:rsidP="00940FF8">
      <w:pPr>
        <w:pStyle w:val="ListParagraph"/>
        <w:numPr>
          <w:ilvl w:val="0"/>
          <w:numId w:val="1"/>
        </w:numPr>
      </w:pPr>
      <w:r>
        <w:t xml:space="preserve">Highlight any examples of injustice. </w:t>
      </w:r>
    </w:p>
    <w:p w14:paraId="20398800" w14:textId="73A39EC5" w:rsidR="00940FF8" w:rsidRDefault="00940FF8" w:rsidP="00940FF8">
      <w:pPr>
        <w:pStyle w:val="ListParagraph"/>
        <w:numPr>
          <w:ilvl w:val="0"/>
          <w:numId w:val="1"/>
        </w:numPr>
      </w:pPr>
      <w:r>
        <w:t>What do you think Jesus means when he says “I desire mercy, and not sacrifice</w:t>
      </w:r>
      <w:r w:rsidR="007D089F">
        <w:t>.</w:t>
      </w:r>
      <w:bookmarkStart w:id="0" w:name="_GoBack"/>
      <w:bookmarkEnd w:id="0"/>
      <w:r>
        <w:t xml:space="preserve">” </w:t>
      </w:r>
    </w:p>
    <w:sectPr w:rsidR="00940FF8" w:rsidSect="000A0F75">
      <w:headerReference w:type="default" r:id="rId7"/>
      <w:pgSz w:w="11900" w:h="16840"/>
      <w:pgMar w:top="3190" w:right="1104" w:bottom="806" w:left="15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ACE03" w14:textId="77777777" w:rsidR="00940FF8" w:rsidRDefault="00940FF8" w:rsidP="000A0F75">
      <w:r>
        <w:separator/>
      </w:r>
    </w:p>
  </w:endnote>
  <w:endnote w:type="continuationSeparator" w:id="0">
    <w:p w14:paraId="37B4E8A5" w14:textId="77777777" w:rsidR="00940FF8" w:rsidRDefault="00940FF8" w:rsidP="000A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DB184" w14:textId="77777777" w:rsidR="00940FF8" w:rsidRDefault="00940FF8" w:rsidP="000A0F75">
      <w:r>
        <w:separator/>
      </w:r>
    </w:p>
  </w:footnote>
  <w:footnote w:type="continuationSeparator" w:id="0">
    <w:p w14:paraId="486B2777" w14:textId="77777777" w:rsidR="00940FF8" w:rsidRDefault="00940FF8" w:rsidP="000A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7F8E2" w14:textId="77777777" w:rsidR="000A0F75" w:rsidRDefault="000A0F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07CED0" wp14:editId="3395F1E2">
              <wp:simplePos x="0" y="0"/>
              <wp:positionH relativeFrom="column">
                <wp:posOffset>-150520</wp:posOffset>
              </wp:positionH>
              <wp:positionV relativeFrom="paragraph">
                <wp:posOffset>314325</wp:posOffset>
              </wp:positionV>
              <wp:extent cx="4780344" cy="45098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344" cy="4509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6143C1" w14:textId="22D5C960" w:rsidR="000A0F75" w:rsidRPr="001979B6" w:rsidRDefault="00940FF8" w:rsidP="001979B6">
                          <w:pPr>
                            <w:pStyle w:val="Heading1"/>
                          </w:pPr>
                          <w:r>
                            <w:t>Laws, Justice and Mercy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7CE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11.85pt;margin-top:24.75pt;width:376.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" filled="f" stroked="f" strokeweight=".5pt">
              <v:textbox>
                <w:txbxContent>
                  <w:p w14:paraId="206143C1" w14:textId="22D5C960" w:rsidR="000A0F75" w:rsidRPr="001979B6" w:rsidRDefault="00940FF8" w:rsidP="001979B6">
                    <w:pPr>
                      <w:pStyle w:val="Heading1"/>
                    </w:pPr>
                    <w:r>
                      <w:t>Laws, Justice and Mercy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1A6D294B" wp14:editId="68D5F2F1">
          <wp:simplePos x="0" y="0"/>
          <wp:positionH relativeFrom="margin">
            <wp:posOffset>-1001395</wp:posOffset>
          </wp:positionH>
          <wp:positionV relativeFrom="margin">
            <wp:posOffset>-2021840</wp:posOffset>
          </wp:positionV>
          <wp:extent cx="7563600" cy="10690503"/>
          <wp:effectExtent l="0" t="0" r="571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Work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76BC3"/>
    <w:multiLevelType w:val="hybridMultilevel"/>
    <w:tmpl w:val="4AFADD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FF8"/>
    <w:rsid w:val="00024662"/>
    <w:rsid w:val="000A0F75"/>
    <w:rsid w:val="001205AE"/>
    <w:rsid w:val="001979B6"/>
    <w:rsid w:val="00262FBF"/>
    <w:rsid w:val="00377096"/>
    <w:rsid w:val="006B3E35"/>
    <w:rsid w:val="006B6024"/>
    <w:rsid w:val="007561B8"/>
    <w:rsid w:val="007C0CDB"/>
    <w:rsid w:val="007D089F"/>
    <w:rsid w:val="008303AF"/>
    <w:rsid w:val="00910CFB"/>
    <w:rsid w:val="00940FF8"/>
    <w:rsid w:val="00A2419E"/>
    <w:rsid w:val="00BE1143"/>
    <w:rsid w:val="00CD2569"/>
    <w:rsid w:val="00D46C23"/>
    <w:rsid w:val="00DA79EF"/>
    <w:rsid w:val="00DB4332"/>
    <w:rsid w:val="00F13526"/>
    <w:rsid w:val="00F15126"/>
    <w:rsid w:val="00F242A4"/>
    <w:rsid w:val="00F26018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57D408"/>
  <w14:defaultImageDpi w14:val="32767"/>
  <w15:chartTrackingRefBased/>
  <w15:docId w15:val="{4A509F4F-B8AB-471A-B2F5-C880A3FD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F242A4"/>
    <w:rPr>
      <w:sz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1979B6"/>
    <w:pPr>
      <w:spacing w:after="227"/>
      <w:jc w:val="both"/>
      <w:outlineLvl w:val="0"/>
    </w:pPr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paragraph" w:styleId="Heading3">
    <w:name w:val="heading 3"/>
    <w:basedOn w:val="Normal"/>
    <w:link w:val="Heading3Char"/>
    <w:uiPriority w:val="9"/>
    <w:qFormat/>
    <w:rsid w:val="00940FF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F75"/>
  </w:style>
  <w:style w:type="paragraph" w:styleId="Footer">
    <w:name w:val="footer"/>
    <w:basedOn w:val="Normal"/>
    <w:link w:val="Foot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F75"/>
  </w:style>
  <w:style w:type="paragraph" w:customStyle="1" w:styleId="BasicParagraph">
    <w:name w:val="[Basic Paragraph]"/>
    <w:basedOn w:val="Normal"/>
    <w:uiPriority w:val="99"/>
    <w:rsid w:val="000A0F7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79B6"/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table" w:styleId="TableGrid">
    <w:name w:val="Table Grid"/>
    <w:basedOn w:val="TableNormal"/>
    <w:uiPriority w:val="39"/>
    <w:rsid w:val="00A2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SA">
    <w:name w:val="ASA"/>
    <w:basedOn w:val="TableNormal"/>
    <w:uiPriority w:val="99"/>
    <w:rsid w:val="00A2419E"/>
    <w:rPr>
      <w:sz w:val="22"/>
    </w:rPr>
    <w:tblPr>
      <w:tblBorders>
        <w:top w:val="single" w:sz="4" w:space="0" w:color="1C3F94"/>
        <w:left w:val="single" w:sz="4" w:space="0" w:color="1C3F94"/>
        <w:bottom w:val="single" w:sz="4" w:space="0" w:color="1C3F94"/>
        <w:right w:val="single" w:sz="4" w:space="0" w:color="1C3F94"/>
        <w:insideH w:val="single" w:sz="4" w:space="0" w:color="1C3F94"/>
        <w:insideV w:val="single" w:sz="4" w:space="0" w:color="1C3F94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1C3F94"/>
        <w:vAlign w:val="center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40FF8"/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customStyle="1" w:styleId="passage-display-bcv">
    <w:name w:val="passage-display-bcv"/>
    <w:basedOn w:val="DefaultParagraphFont"/>
    <w:rsid w:val="00940FF8"/>
  </w:style>
  <w:style w:type="character" w:customStyle="1" w:styleId="passage-display-version">
    <w:name w:val="passage-display-version"/>
    <w:basedOn w:val="DefaultParagraphFont"/>
    <w:rsid w:val="00940FF8"/>
  </w:style>
  <w:style w:type="character" w:customStyle="1" w:styleId="text">
    <w:name w:val="text"/>
    <w:basedOn w:val="DefaultParagraphFont"/>
    <w:rsid w:val="00940FF8"/>
  </w:style>
  <w:style w:type="paragraph" w:customStyle="1" w:styleId="chapter-2">
    <w:name w:val="chapter-2"/>
    <w:basedOn w:val="Normal"/>
    <w:rsid w:val="00940F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chapternum">
    <w:name w:val="chapternum"/>
    <w:basedOn w:val="DefaultParagraphFont"/>
    <w:rsid w:val="00940FF8"/>
  </w:style>
  <w:style w:type="paragraph" w:styleId="NormalWeb">
    <w:name w:val="Normal (Web)"/>
    <w:basedOn w:val="Normal"/>
    <w:uiPriority w:val="99"/>
    <w:semiHidden/>
    <w:unhideWhenUsed/>
    <w:rsid w:val="00940F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940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sell\Documents\Custom%20Office%20Templates\Religious%20Studies%20Worksheet%20Template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Religious Studies Worksheet Template_v2</Template>
  <TotalTime>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Russell</dc:creator>
  <cp:keywords/>
  <dc:description/>
  <cp:lastModifiedBy>Penelope Russell</cp:lastModifiedBy>
  <cp:revision>3</cp:revision>
  <dcterms:created xsi:type="dcterms:W3CDTF">2020-05-06T02:43:00Z</dcterms:created>
  <dcterms:modified xsi:type="dcterms:W3CDTF">2020-05-18T05:28:00Z</dcterms:modified>
</cp:coreProperties>
</file>