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4A153C5A" w14:textId="77777777" w:rsidTr="00E12F18">
        <w:trPr>
          <w:gridAfter w:val="1"/>
          <w:wAfter w:w="1229" w:type="dxa"/>
          <w:jc w:val="center"/>
        </w:trPr>
        <w:tc>
          <w:tcPr>
            <w:tcW w:w="2939" w:type="dxa"/>
          </w:tcPr>
          <w:p w14:paraId="38A5CEF5" w14:textId="77777777" w:rsidR="00F82E3D" w:rsidRDefault="00F82E3D" w:rsidP="00E12F18">
            <w:pPr>
              <w:rPr>
                <w:b/>
              </w:rPr>
            </w:pPr>
            <w:r w:rsidRPr="009D5C8A">
              <w:rPr>
                <w:b/>
              </w:rPr>
              <w:t>Strand</w:t>
            </w:r>
            <w:r>
              <w:rPr>
                <w:b/>
              </w:rPr>
              <w:t>s</w:t>
            </w:r>
          </w:p>
          <w:p w14:paraId="4C015D54" w14:textId="77777777" w:rsidR="00F82E3D" w:rsidRDefault="00F82E3D" w:rsidP="00E12F18">
            <w:pPr>
              <w:rPr>
                <w:b/>
              </w:rPr>
            </w:pPr>
          </w:p>
        </w:tc>
        <w:tc>
          <w:tcPr>
            <w:tcW w:w="9299" w:type="dxa"/>
            <w:gridSpan w:val="4"/>
          </w:tcPr>
          <w:p w14:paraId="6B662E90" w14:textId="3C7950CE" w:rsidR="00F82E3D" w:rsidRPr="009D5C8A" w:rsidRDefault="00114B37" w:rsidP="00E12F18">
            <w:r>
              <w:t xml:space="preserve">Christian </w:t>
            </w:r>
            <w:r w:rsidR="009876FC">
              <w:t>E</w:t>
            </w:r>
            <w:r>
              <w:t xml:space="preserve">thics and </w:t>
            </w:r>
            <w:r w:rsidR="009876FC">
              <w:t>E</w:t>
            </w:r>
            <w:r>
              <w:t xml:space="preserve">thical </w:t>
            </w:r>
            <w:r w:rsidR="009876FC">
              <w:t>T</w:t>
            </w:r>
            <w:r>
              <w:t>heory; Faith in Action, Actions leading to Faith</w:t>
            </w:r>
          </w:p>
        </w:tc>
      </w:tr>
      <w:tr w:rsidR="00B62897" w:rsidRPr="0013248E" w14:paraId="3BCA8185" w14:textId="77777777" w:rsidTr="00E12F18">
        <w:trPr>
          <w:gridAfter w:val="1"/>
          <w:wAfter w:w="1229" w:type="dxa"/>
          <w:jc w:val="center"/>
        </w:trPr>
        <w:tc>
          <w:tcPr>
            <w:tcW w:w="2939" w:type="dxa"/>
          </w:tcPr>
          <w:p w14:paraId="2BB93438" w14:textId="77777777" w:rsidR="00B62897" w:rsidRDefault="00B62897" w:rsidP="00B62897">
            <w:pPr>
              <w:rPr>
                <w:b/>
              </w:rPr>
            </w:pPr>
            <w:r>
              <w:rPr>
                <w:b/>
              </w:rPr>
              <w:t>Stage of Development</w:t>
            </w:r>
          </w:p>
          <w:p w14:paraId="7B1514EB" w14:textId="77777777" w:rsidR="00B62897" w:rsidRDefault="00B62897" w:rsidP="00B62897">
            <w:pPr>
              <w:rPr>
                <w:b/>
              </w:rPr>
            </w:pPr>
          </w:p>
        </w:tc>
        <w:tc>
          <w:tcPr>
            <w:tcW w:w="3099" w:type="dxa"/>
          </w:tcPr>
          <w:p w14:paraId="72D06DA2" w14:textId="6B896B5B" w:rsidR="00B62897" w:rsidRPr="009D5C8A" w:rsidRDefault="00B62897" w:rsidP="00B62897">
            <w:r>
              <w:t>Lower Secondary (Years 7-9)</w:t>
            </w:r>
          </w:p>
        </w:tc>
        <w:tc>
          <w:tcPr>
            <w:tcW w:w="3100" w:type="dxa"/>
            <w:gridSpan w:val="2"/>
          </w:tcPr>
          <w:p w14:paraId="410AE034" w14:textId="72825AC4" w:rsidR="00B62897" w:rsidRPr="0013248E" w:rsidRDefault="00B62897" w:rsidP="00B62897">
            <w:pPr>
              <w:rPr>
                <w:b/>
              </w:rPr>
            </w:pPr>
            <w:r w:rsidRPr="0013248E">
              <w:rPr>
                <w:b/>
              </w:rPr>
              <w:t>Created</w:t>
            </w:r>
            <w:r>
              <w:rPr>
                <w:b/>
              </w:rPr>
              <w:t xml:space="preserve"> </w:t>
            </w:r>
            <w:r>
              <w:t>May 2021</w:t>
            </w:r>
          </w:p>
        </w:tc>
        <w:tc>
          <w:tcPr>
            <w:tcW w:w="3100" w:type="dxa"/>
          </w:tcPr>
          <w:p w14:paraId="59480A93" w14:textId="0DC77B92" w:rsidR="00B62897" w:rsidRPr="0013248E" w:rsidRDefault="00B62897" w:rsidP="00B62897">
            <w:r>
              <w:rPr>
                <w:b/>
              </w:rPr>
              <w:t xml:space="preserve">Review </w:t>
            </w:r>
            <w:r w:rsidRPr="007C712B">
              <w:t>202</w:t>
            </w:r>
            <w:r>
              <w:t>5</w:t>
            </w:r>
          </w:p>
        </w:tc>
      </w:tr>
      <w:tr w:rsidR="00F82E3D" w:rsidRPr="009D5C8A" w14:paraId="612CFA8E" w14:textId="77777777" w:rsidTr="00E12F18">
        <w:trPr>
          <w:gridAfter w:val="1"/>
          <w:wAfter w:w="1229" w:type="dxa"/>
          <w:jc w:val="center"/>
        </w:trPr>
        <w:tc>
          <w:tcPr>
            <w:tcW w:w="2939" w:type="dxa"/>
          </w:tcPr>
          <w:p w14:paraId="62D7962B" w14:textId="77777777" w:rsidR="00F82E3D" w:rsidRDefault="00F82E3D" w:rsidP="00E12F18">
            <w:pPr>
              <w:rPr>
                <w:b/>
              </w:rPr>
            </w:pPr>
            <w:r>
              <w:rPr>
                <w:b/>
              </w:rPr>
              <w:t>Aim</w:t>
            </w:r>
          </w:p>
          <w:p w14:paraId="03A8DB13" w14:textId="77777777" w:rsidR="00F82E3D" w:rsidRDefault="00F82E3D" w:rsidP="00E12F18">
            <w:pPr>
              <w:rPr>
                <w:b/>
              </w:rPr>
            </w:pPr>
          </w:p>
          <w:p w14:paraId="7FE90725" w14:textId="77777777" w:rsidR="00F82E3D" w:rsidRDefault="00F82E3D" w:rsidP="00E12F18">
            <w:pPr>
              <w:rPr>
                <w:b/>
              </w:rPr>
            </w:pPr>
          </w:p>
        </w:tc>
        <w:tc>
          <w:tcPr>
            <w:tcW w:w="9299" w:type="dxa"/>
            <w:gridSpan w:val="4"/>
          </w:tcPr>
          <w:p w14:paraId="5C460A7A" w14:textId="4C9FE733" w:rsidR="0041621C" w:rsidRDefault="0041621C" w:rsidP="006A5867">
            <w:r>
              <w:t xml:space="preserve">This unit seeks to expose students to ethical ideas embedded in Christian faith that might be considered radical in a secular culture. The unit achieves this by </w:t>
            </w:r>
            <w:r w:rsidR="006A5867">
              <w:t>analysing</w:t>
            </w:r>
            <w:r>
              <w:t xml:space="preserve"> </w:t>
            </w:r>
            <w:r w:rsidR="006A5867">
              <w:t xml:space="preserve">some of </w:t>
            </w:r>
            <w:r w:rsidR="003D1A35">
              <w:t xml:space="preserve">the </w:t>
            </w:r>
            <w:r w:rsidR="006A5867">
              <w:t xml:space="preserve">ideas </w:t>
            </w:r>
            <w:r w:rsidR="003D1A35">
              <w:t xml:space="preserve">from the Bible </w:t>
            </w:r>
            <w:r w:rsidR="006A5867">
              <w:t xml:space="preserve">about how to live well in God’s world. </w:t>
            </w:r>
            <w:r w:rsidR="00C908E8">
              <w:t xml:space="preserve">The last 4 lessons are spent in small groups researching a person whose faith led to them have a radical impact on their culture. </w:t>
            </w:r>
          </w:p>
          <w:p w14:paraId="29C40CD4" w14:textId="58C36D54" w:rsidR="006A5867" w:rsidRPr="009D5C8A" w:rsidRDefault="006A5867" w:rsidP="006A5867"/>
        </w:tc>
      </w:tr>
      <w:tr w:rsidR="00F82E3D" w:rsidRPr="00AA2A87" w14:paraId="207D7704" w14:textId="77777777" w:rsidTr="00E12F18">
        <w:trPr>
          <w:gridAfter w:val="1"/>
          <w:wAfter w:w="1229" w:type="dxa"/>
          <w:jc w:val="center"/>
        </w:trPr>
        <w:tc>
          <w:tcPr>
            <w:tcW w:w="2939" w:type="dxa"/>
          </w:tcPr>
          <w:p w14:paraId="1594F5C0" w14:textId="77777777" w:rsidR="00F82E3D" w:rsidRDefault="00F82E3D" w:rsidP="00E12F18">
            <w:pPr>
              <w:rPr>
                <w:b/>
              </w:rPr>
            </w:pPr>
            <w:r>
              <w:rPr>
                <w:b/>
              </w:rPr>
              <w:t>Content Descriptions</w:t>
            </w:r>
          </w:p>
        </w:tc>
        <w:tc>
          <w:tcPr>
            <w:tcW w:w="4649" w:type="dxa"/>
            <w:gridSpan w:val="2"/>
          </w:tcPr>
          <w:p w14:paraId="0EA48A44" w14:textId="77777777" w:rsidR="00F82E3D" w:rsidRPr="005C1B86" w:rsidRDefault="00F82E3D" w:rsidP="00E12F18">
            <w:pPr>
              <w:rPr>
                <w:b/>
              </w:rPr>
            </w:pPr>
            <w:r w:rsidRPr="005C1B86">
              <w:rPr>
                <w:b/>
              </w:rPr>
              <w:t>Knowledge and Understanding</w:t>
            </w:r>
          </w:p>
          <w:p w14:paraId="41EED0CC" w14:textId="52E1262C" w:rsidR="00F82E3D" w:rsidRDefault="00743837" w:rsidP="00F82E3D">
            <w:pPr>
              <w:pStyle w:val="ListParagraph"/>
              <w:numPr>
                <w:ilvl w:val="0"/>
                <w:numId w:val="8"/>
              </w:numPr>
            </w:pPr>
            <w:r>
              <w:t>Jesus radical ideas about love, humility and happiness</w:t>
            </w:r>
          </w:p>
          <w:p w14:paraId="30AB9D69" w14:textId="77777777" w:rsidR="00743837" w:rsidRDefault="00743837" w:rsidP="00F82E3D">
            <w:pPr>
              <w:pStyle w:val="ListParagraph"/>
              <w:numPr>
                <w:ilvl w:val="0"/>
                <w:numId w:val="8"/>
              </w:numPr>
            </w:pPr>
            <w:r>
              <w:t>The impact of Jesus’ radical ideas on our culture</w:t>
            </w:r>
          </w:p>
          <w:p w14:paraId="5958F911" w14:textId="151DBB6A" w:rsidR="009876FC" w:rsidRDefault="009876FC" w:rsidP="009876FC">
            <w:pPr>
              <w:pStyle w:val="ListParagraph"/>
            </w:pPr>
          </w:p>
        </w:tc>
        <w:tc>
          <w:tcPr>
            <w:tcW w:w="4650" w:type="dxa"/>
            <w:gridSpan w:val="2"/>
          </w:tcPr>
          <w:p w14:paraId="4557DB04"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3564DB23" w14:textId="77777777" w:rsidR="00F82E3D" w:rsidRDefault="00743837" w:rsidP="00E12F18">
            <w:pPr>
              <w:pStyle w:val="ListParagraph"/>
              <w:numPr>
                <w:ilvl w:val="0"/>
                <w:numId w:val="9"/>
              </w:numPr>
            </w:pPr>
            <w:r>
              <w:t>Concept Cracking</w:t>
            </w:r>
          </w:p>
          <w:p w14:paraId="2BE9B694" w14:textId="77777777" w:rsidR="00743837" w:rsidRDefault="00743837" w:rsidP="00E12F18">
            <w:pPr>
              <w:pStyle w:val="ListParagraph"/>
              <w:numPr>
                <w:ilvl w:val="0"/>
                <w:numId w:val="9"/>
              </w:numPr>
            </w:pPr>
            <w:r>
              <w:t xml:space="preserve"> Critical thinking</w:t>
            </w:r>
          </w:p>
          <w:p w14:paraId="5679FA20" w14:textId="1AF1A476" w:rsidR="007A36C5" w:rsidRPr="00AA2A87" w:rsidRDefault="007A36C5" w:rsidP="00E12F18">
            <w:pPr>
              <w:pStyle w:val="ListParagraph"/>
              <w:numPr>
                <w:ilvl w:val="0"/>
                <w:numId w:val="9"/>
              </w:numPr>
            </w:pPr>
            <w:r>
              <w:t xml:space="preserve">Social justice </w:t>
            </w:r>
          </w:p>
        </w:tc>
      </w:tr>
      <w:tr w:rsidR="00F82E3D" w14:paraId="4CBB60CF" w14:textId="77777777" w:rsidTr="00E12F18">
        <w:trPr>
          <w:jc w:val="center"/>
        </w:trPr>
        <w:tc>
          <w:tcPr>
            <w:tcW w:w="2939" w:type="dxa"/>
            <w:vMerge w:val="restart"/>
            <w:tcBorders>
              <w:right w:val="single" w:sz="4" w:space="0" w:color="001DF2"/>
            </w:tcBorders>
          </w:tcPr>
          <w:p w14:paraId="084BA2AF" w14:textId="77777777" w:rsidR="00F82E3D" w:rsidRPr="009D5C8A" w:rsidRDefault="00F82E3D" w:rsidP="00E12F18">
            <w:pPr>
              <w:rPr>
                <w:b/>
              </w:rPr>
            </w:pPr>
            <w:r>
              <w:rPr>
                <w:b/>
              </w:rPr>
              <w:t xml:space="preserve">Additional </w:t>
            </w:r>
            <w:r w:rsidRPr="009D5C8A">
              <w:rPr>
                <w:b/>
              </w:rPr>
              <w:t>Resources</w:t>
            </w:r>
          </w:p>
          <w:p w14:paraId="58ACB8F6"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52711FE" w14:textId="76FFEF17" w:rsidR="00067460" w:rsidRDefault="00743837" w:rsidP="00067460">
            <w:r>
              <w:t>Centre for Public Christianity</w:t>
            </w:r>
            <w:r w:rsidR="00067460">
              <w:t xml:space="preserve"> </w:t>
            </w:r>
            <w:hyperlink r:id="rId11" w:history="1">
              <w:r w:rsidR="009D6D51" w:rsidRPr="008F100D">
                <w:rPr>
                  <w:rStyle w:val="Hyperlink"/>
                </w:rPr>
                <w:t>https://www.publicchristianity.org/</w:t>
              </w:r>
            </w:hyperlink>
          </w:p>
          <w:p w14:paraId="7540A7B4" w14:textId="16EA08BB" w:rsidR="00F82E3D" w:rsidRPr="00CB6495" w:rsidRDefault="00F82E3D" w:rsidP="00E12F18"/>
        </w:tc>
        <w:tc>
          <w:tcPr>
            <w:tcW w:w="5879" w:type="dxa"/>
            <w:gridSpan w:val="3"/>
            <w:tcBorders>
              <w:top w:val="single" w:sz="4" w:space="0" w:color="001DF2"/>
              <w:left w:val="single" w:sz="4" w:space="0" w:color="001DF2"/>
              <w:bottom w:val="single" w:sz="4" w:space="0" w:color="001DF2"/>
              <w:right w:val="single" w:sz="4" w:space="0" w:color="001DF2"/>
            </w:tcBorders>
          </w:tcPr>
          <w:p w14:paraId="4C6EABA3" w14:textId="6977BFDA" w:rsidR="00743837" w:rsidRDefault="00743837" w:rsidP="00E12F18">
            <w:r>
              <w:t>Great videos and resources that consider the impact of Christianity on society.</w:t>
            </w:r>
          </w:p>
        </w:tc>
      </w:tr>
      <w:tr w:rsidR="00F82E3D" w14:paraId="74275E4C" w14:textId="77777777" w:rsidTr="00E12F18">
        <w:trPr>
          <w:jc w:val="center"/>
        </w:trPr>
        <w:tc>
          <w:tcPr>
            <w:tcW w:w="2939" w:type="dxa"/>
            <w:vMerge/>
            <w:tcBorders>
              <w:right w:val="single" w:sz="4" w:space="0" w:color="001DF2"/>
            </w:tcBorders>
          </w:tcPr>
          <w:p w14:paraId="4B7DC1CF"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CFEA5A8" w14:textId="367430DF" w:rsidR="00067460" w:rsidRDefault="00743837" w:rsidP="00067460">
            <w:r>
              <w:t>Bible.com</w:t>
            </w:r>
            <w:r w:rsidR="00067460">
              <w:t xml:space="preserve"> </w:t>
            </w:r>
            <w:hyperlink r:id="rId12" w:history="1">
              <w:r w:rsidR="00067460" w:rsidRPr="008F100D">
                <w:rPr>
                  <w:rStyle w:val="Hyperlink"/>
                </w:rPr>
                <w:t>www.bible.com</w:t>
              </w:r>
            </w:hyperlink>
          </w:p>
          <w:p w14:paraId="32810F85" w14:textId="6026043B" w:rsidR="00F82E3D" w:rsidRDefault="00F82E3D" w:rsidP="00E12F18"/>
        </w:tc>
        <w:tc>
          <w:tcPr>
            <w:tcW w:w="5879" w:type="dxa"/>
            <w:gridSpan w:val="3"/>
            <w:tcBorders>
              <w:top w:val="single" w:sz="4" w:space="0" w:color="001DF2"/>
              <w:left w:val="single" w:sz="4" w:space="0" w:color="001DF2"/>
              <w:bottom w:val="single" w:sz="4" w:space="0" w:color="001DF2"/>
              <w:right w:val="single" w:sz="4" w:space="0" w:color="001DF2"/>
            </w:tcBorders>
          </w:tcPr>
          <w:p w14:paraId="1C3D3BAF" w14:textId="1E1B0B51" w:rsidR="00743837" w:rsidRDefault="00743837" w:rsidP="00E12F18">
            <w:r>
              <w:t>Has videos of the New Testament passages used in this unit.</w:t>
            </w:r>
          </w:p>
        </w:tc>
      </w:tr>
      <w:tr w:rsidR="00F82E3D" w:rsidRPr="006260B9" w14:paraId="5178ED88" w14:textId="77777777" w:rsidTr="00E12F18">
        <w:trPr>
          <w:jc w:val="center"/>
        </w:trPr>
        <w:tc>
          <w:tcPr>
            <w:tcW w:w="2939" w:type="dxa"/>
            <w:vMerge/>
            <w:tcBorders>
              <w:right w:val="single" w:sz="4" w:space="0" w:color="001DF2"/>
            </w:tcBorders>
          </w:tcPr>
          <w:p w14:paraId="25596C84"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4AD8BE2" w14:textId="02410E35" w:rsidR="00067460" w:rsidRDefault="00743837" w:rsidP="00067460">
            <w:r>
              <w:t>The Bible Project</w:t>
            </w:r>
            <w:r w:rsidR="00067460">
              <w:t xml:space="preserve"> </w:t>
            </w:r>
            <w:hyperlink r:id="rId13" w:history="1">
              <w:r w:rsidR="00067460" w:rsidRPr="008F100D">
                <w:rPr>
                  <w:rStyle w:val="Hyperlink"/>
                </w:rPr>
                <w:t>www.bibleproject.com</w:t>
              </w:r>
            </w:hyperlink>
          </w:p>
          <w:p w14:paraId="72A4D4CC" w14:textId="00DC2E1A" w:rsidR="00F82E3D" w:rsidRPr="009D5C8A" w:rsidRDefault="00F82E3D" w:rsidP="00E12F18"/>
        </w:tc>
        <w:tc>
          <w:tcPr>
            <w:tcW w:w="5879" w:type="dxa"/>
            <w:gridSpan w:val="3"/>
            <w:tcBorders>
              <w:top w:val="single" w:sz="4" w:space="0" w:color="001DF2"/>
              <w:left w:val="single" w:sz="4" w:space="0" w:color="001DF2"/>
              <w:bottom w:val="single" w:sz="4" w:space="0" w:color="001DF2"/>
              <w:right w:val="single" w:sz="4" w:space="0" w:color="001DF2"/>
            </w:tcBorders>
          </w:tcPr>
          <w:p w14:paraId="388495F0" w14:textId="1DE41211" w:rsidR="00743837" w:rsidRPr="006260B9" w:rsidRDefault="00743837" w:rsidP="00E12F18">
            <w:r>
              <w:t xml:space="preserve">Has videos of word studies as well as </w:t>
            </w:r>
            <w:r w:rsidR="00CA1C5B">
              <w:t xml:space="preserve">videos on </w:t>
            </w:r>
            <w:proofErr w:type="gramStart"/>
            <w:r w:rsidR="00CA1C5B">
              <w:t>particular topics</w:t>
            </w:r>
            <w:proofErr w:type="gramEnd"/>
            <w:r w:rsidR="00CA1C5B">
              <w:t>.</w:t>
            </w:r>
          </w:p>
        </w:tc>
      </w:tr>
      <w:tr w:rsidR="007A36C5" w:rsidRPr="006260B9" w14:paraId="4AD4FF7D" w14:textId="77777777" w:rsidTr="00E12F18">
        <w:trPr>
          <w:jc w:val="center"/>
        </w:trPr>
        <w:tc>
          <w:tcPr>
            <w:tcW w:w="2939" w:type="dxa"/>
            <w:tcBorders>
              <w:right w:val="single" w:sz="4" w:space="0" w:color="001DF2"/>
            </w:tcBorders>
          </w:tcPr>
          <w:p w14:paraId="2DB66338" w14:textId="77777777" w:rsidR="007A36C5" w:rsidRDefault="007A36C5"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909290B" w14:textId="731F73DB" w:rsidR="007A36C5" w:rsidRDefault="007A36C5" w:rsidP="00E12F18">
            <w:r w:rsidRPr="00050242">
              <w:t>Anglican Agencies</w:t>
            </w:r>
          </w:p>
        </w:tc>
        <w:tc>
          <w:tcPr>
            <w:tcW w:w="5879" w:type="dxa"/>
            <w:gridSpan w:val="3"/>
            <w:tcBorders>
              <w:top w:val="single" w:sz="4" w:space="0" w:color="001DF2"/>
              <w:left w:val="single" w:sz="4" w:space="0" w:color="001DF2"/>
              <w:bottom w:val="single" w:sz="4" w:space="0" w:color="001DF2"/>
              <w:right w:val="single" w:sz="4" w:space="0" w:color="001DF2"/>
            </w:tcBorders>
          </w:tcPr>
          <w:p w14:paraId="7F7872B1" w14:textId="61DCC7A7" w:rsidR="007A36C5" w:rsidRDefault="007A36C5" w:rsidP="00E12F18">
            <w:r>
              <w:t xml:space="preserve">e.g. Street Connect, Anglicare </w:t>
            </w:r>
            <w:proofErr w:type="spellStart"/>
            <w:r>
              <w:t>Ecocare</w:t>
            </w:r>
            <w:proofErr w:type="spellEnd"/>
            <w:r w:rsidR="00237407">
              <w:t xml:space="preserve"> etc</w:t>
            </w:r>
          </w:p>
        </w:tc>
      </w:tr>
    </w:tbl>
    <w:p w14:paraId="7EBDF699" w14:textId="2A5E1094" w:rsidR="0041621C" w:rsidRDefault="0041621C"/>
    <w:p w14:paraId="16BA4053" w14:textId="0242608F" w:rsidR="0041621C" w:rsidRDefault="0041621C"/>
    <w:p w14:paraId="477F0E76" w14:textId="705AADC4" w:rsidR="0041621C" w:rsidRDefault="0041621C"/>
    <w:p w14:paraId="61C9346F" w14:textId="7EED6674" w:rsidR="0041621C" w:rsidRDefault="0041621C"/>
    <w:p w14:paraId="74807210" w14:textId="7EA4CED0" w:rsidR="0041621C" w:rsidRDefault="0041621C"/>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418"/>
        <w:gridCol w:w="2126"/>
        <w:gridCol w:w="839"/>
        <w:gridCol w:w="6532"/>
        <w:gridCol w:w="3278"/>
      </w:tblGrid>
      <w:tr w:rsidR="0041621C" w14:paraId="52C0904F" w14:textId="77777777" w:rsidTr="00300682">
        <w:trPr>
          <w:trHeight w:val="480"/>
          <w:tblHeader/>
        </w:trPr>
        <w:tc>
          <w:tcPr>
            <w:tcW w:w="1980" w:type="dxa"/>
            <w:gridSpan w:val="2"/>
            <w:shd w:val="clear" w:color="auto" w:fill="1C3F94"/>
            <w:vAlign w:val="center"/>
          </w:tcPr>
          <w:p w14:paraId="556715B5" w14:textId="77777777" w:rsidR="0041621C" w:rsidRPr="00A835BA" w:rsidRDefault="0041621C" w:rsidP="00300682">
            <w:pPr>
              <w:rPr>
                <w:b/>
                <w:color w:val="FFFFFF" w:themeColor="background1"/>
              </w:rPr>
            </w:pPr>
            <w:r w:rsidRPr="00A835BA">
              <w:rPr>
                <w:b/>
                <w:color w:val="FFFFFF" w:themeColor="background1"/>
              </w:rPr>
              <w:t>Lesson</w:t>
            </w:r>
          </w:p>
        </w:tc>
        <w:tc>
          <w:tcPr>
            <w:tcW w:w="2126" w:type="dxa"/>
            <w:shd w:val="clear" w:color="auto" w:fill="1C3F94"/>
            <w:vAlign w:val="center"/>
          </w:tcPr>
          <w:p w14:paraId="6EB8B231" w14:textId="77777777" w:rsidR="0041621C" w:rsidRPr="00A835BA" w:rsidRDefault="0041621C" w:rsidP="00300682">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E990227" w14:textId="77777777" w:rsidR="0041621C" w:rsidRPr="00A835BA" w:rsidRDefault="0041621C" w:rsidP="00300682">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0EF471DB" w14:textId="77777777" w:rsidR="0041621C" w:rsidRPr="00A835BA" w:rsidRDefault="0041621C" w:rsidP="00300682">
            <w:pPr>
              <w:rPr>
                <w:b/>
                <w:color w:val="FFFFFF" w:themeColor="background1"/>
              </w:rPr>
            </w:pPr>
            <w:r w:rsidRPr="00A835BA">
              <w:rPr>
                <w:b/>
                <w:color w:val="FFFFFF" w:themeColor="background1"/>
              </w:rPr>
              <w:t>Resources</w:t>
            </w:r>
          </w:p>
        </w:tc>
      </w:tr>
      <w:tr w:rsidR="0041621C" w:rsidRPr="00853AE8" w14:paraId="27D604DC" w14:textId="77777777" w:rsidTr="00300682">
        <w:trPr>
          <w:trHeight w:val="2812"/>
        </w:trPr>
        <w:tc>
          <w:tcPr>
            <w:tcW w:w="562" w:type="dxa"/>
          </w:tcPr>
          <w:p w14:paraId="44799696" w14:textId="77777777" w:rsidR="0041621C" w:rsidRDefault="0041621C" w:rsidP="00300682">
            <w:pPr>
              <w:rPr>
                <w:b/>
                <w:color w:val="1C3F94"/>
              </w:rPr>
            </w:pPr>
            <w:r>
              <w:rPr>
                <w:b/>
                <w:color w:val="1C3F94"/>
              </w:rPr>
              <w:t>1</w:t>
            </w:r>
          </w:p>
        </w:tc>
        <w:tc>
          <w:tcPr>
            <w:tcW w:w="1418" w:type="dxa"/>
          </w:tcPr>
          <w:p w14:paraId="0792C23A" w14:textId="1559A377" w:rsidR="0041621C" w:rsidRDefault="00DC2BC2" w:rsidP="00300682">
            <w:r>
              <w:t>The Sermon on the Mount</w:t>
            </w:r>
          </w:p>
        </w:tc>
        <w:tc>
          <w:tcPr>
            <w:tcW w:w="2126" w:type="dxa"/>
          </w:tcPr>
          <w:p w14:paraId="4CE64644" w14:textId="797710D8" w:rsidR="0041621C" w:rsidRDefault="0042677D" w:rsidP="0041621C">
            <w:r>
              <w:t>What is radical about the Sermon on the Mount?</w:t>
            </w:r>
          </w:p>
          <w:p w14:paraId="67CE2D2C" w14:textId="6BA7D0D1" w:rsidR="0042677D" w:rsidRDefault="0042677D" w:rsidP="0041621C"/>
          <w:p w14:paraId="2002C7FB" w14:textId="0E1A3670" w:rsidR="0042677D" w:rsidRDefault="0042677D" w:rsidP="0041621C">
            <w:r>
              <w:t>What impact have these teachings had on our society?</w:t>
            </w:r>
          </w:p>
          <w:p w14:paraId="1EA71C0A" w14:textId="0BEB6BB3" w:rsidR="0042677D" w:rsidRDefault="0042677D" w:rsidP="0041621C"/>
          <w:p w14:paraId="523C9936" w14:textId="09397043" w:rsidR="0042677D" w:rsidRDefault="0042677D" w:rsidP="0041621C">
            <w:r>
              <w:t xml:space="preserve">What does it mean to love your </w:t>
            </w:r>
            <w:r w:rsidR="00C9678D">
              <w:t>enemies</w:t>
            </w:r>
            <w:r>
              <w:t>?</w:t>
            </w:r>
          </w:p>
          <w:p w14:paraId="7DAD592D" w14:textId="77777777" w:rsidR="00E24806" w:rsidRDefault="00E24806" w:rsidP="0041621C"/>
          <w:p w14:paraId="57CA4156" w14:textId="39228DF9" w:rsidR="00E24806" w:rsidRDefault="00E24806" w:rsidP="0041621C"/>
        </w:tc>
        <w:tc>
          <w:tcPr>
            <w:tcW w:w="839" w:type="dxa"/>
          </w:tcPr>
          <w:p w14:paraId="5C479DC8" w14:textId="77777777" w:rsidR="0041621C" w:rsidRDefault="00DC2BC2" w:rsidP="00300682">
            <w:r>
              <w:t>5min</w:t>
            </w:r>
          </w:p>
          <w:p w14:paraId="4E7B6096" w14:textId="77777777" w:rsidR="00DC2BC2" w:rsidRDefault="00DC2BC2" w:rsidP="00300682"/>
          <w:p w14:paraId="25947F6B" w14:textId="77777777" w:rsidR="00DC2BC2" w:rsidRDefault="00DC2BC2" w:rsidP="00300682">
            <w:r>
              <w:t>20min</w:t>
            </w:r>
          </w:p>
          <w:p w14:paraId="2081C054" w14:textId="77777777" w:rsidR="00DC2BC2" w:rsidRDefault="00DC2BC2" w:rsidP="00300682"/>
          <w:p w14:paraId="47F18340" w14:textId="77777777" w:rsidR="00DC2BC2" w:rsidRDefault="00DC2BC2" w:rsidP="00300682"/>
          <w:p w14:paraId="34F606DE" w14:textId="77777777" w:rsidR="00DC2BC2" w:rsidRDefault="00DC2BC2" w:rsidP="00300682"/>
          <w:p w14:paraId="4154F6D9" w14:textId="77777777" w:rsidR="00DC2BC2" w:rsidRDefault="00DC2BC2" w:rsidP="00300682">
            <w:r>
              <w:t>5min</w:t>
            </w:r>
          </w:p>
          <w:p w14:paraId="46647E98" w14:textId="77777777" w:rsidR="008B1CF4" w:rsidRDefault="008B1CF4" w:rsidP="00300682"/>
          <w:p w14:paraId="3AF5A38D" w14:textId="77777777" w:rsidR="008B1CF4" w:rsidRDefault="008B1CF4" w:rsidP="00300682"/>
          <w:p w14:paraId="4FE5ADBE" w14:textId="77777777" w:rsidR="008B1CF4" w:rsidRDefault="008B1CF4" w:rsidP="00300682">
            <w:r>
              <w:t>10min</w:t>
            </w:r>
          </w:p>
          <w:p w14:paraId="7B70232F" w14:textId="77777777" w:rsidR="008B1CF4" w:rsidRDefault="008B1CF4" w:rsidP="00300682"/>
          <w:p w14:paraId="3E1D415E" w14:textId="77777777" w:rsidR="008B1CF4" w:rsidRDefault="008B1CF4" w:rsidP="00300682"/>
          <w:p w14:paraId="5205A516" w14:textId="77777777" w:rsidR="008B1CF4" w:rsidRDefault="008B1CF4" w:rsidP="00300682"/>
          <w:p w14:paraId="0562718B" w14:textId="77777777" w:rsidR="008B1CF4" w:rsidRDefault="008B1CF4" w:rsidP="00300682"/>
          <w:p w14:paraId="32782D29" w14:textId="2CB4692A" w:rsidR="008B1CF4" w:rsidRDefault="008B1CF4" w:rsidP="00300682">
            <w:r>
              <w:t>5min</w:t>
            </w:r>
          </w:p>
        </w:tc>
        <w:tc>
          <w:tcPr>
            <w:tcW w:w="6532" w:type="dxa"/>
          </w:tcPr>
          <w:p w14:paraId="4153682F" w14:textId="55A3D86E" w:rsidR="0041621C" w:rsidRDefault="00DC2BC2" w:rsidP="00300682">
            <w:r>
              <w:t>Brainstorm: What are some of Jesus’ most influential moral teachings?</w:t>
            </w:r>
          </w:p>
          <w:p w14:paraId="09B2E27C" w14:textId="2EA75F74" w:rsidR="00DC2BC2" w:rsidRDefault="00DC2BC2" w:rsidP="00300682"/>
          <w:p w14:paraId="6605A5A7" w14:textId="4985DB98" w:rsidR="00DC2BC2" w:rsidRDefault="00DC2BC2" w:rsidP="00300682">
            <w:r>
              <w:t xml:space="preserve">Watch: Matthew Ch 5-7 (approx. 20 min). </w:t>
            </w:r>
            <w:hyperlink r:id="rId14" w:history="1">
              <w:r>
                <w:rPr>
                  <w:rStyle w:val="Hyperlink"/>
                </w:rPr>
                <w:t>https://www.bible.com/videos/2005/series</w:t>
              </w:r>
            </w:hyperlink>
            <w:r>
              <w:t xml:space="preserve">. Discuss if people accurately predicated what Jesus said in the previous brainstorm. </w:t>
            </w:r>
          </w:p>
          <w:p w14:paraId="5DC824AF" w14:textId="77777777" w:rsidR="005C00AA" w:rsidRDefault="005C00AA" w:rsidP="00300682"/>
          <w:p w14:paraId="55FFAAC7" w14:textId="77777777" w:rsidR="005C00AA" w:rsidRDefault="00DC2BC2" w:rsidP="00300682">
            <w:r>
              <w:t xml:space="preserve">Discuss: which teachings are important to us today? Which ones seem radical? </w:t>
            </w:r>
          </w:p>
          <w:p w14:paraId="6F1EB491" w14:textId="77777777" w:rsidR="008B1CF4" w:rsidRDefault="008B1CF4" w:rsidP="00300682"/>
          <w:p w14:paraId="3C9275DF" w14:textId="77777777" w:rsidR="008B1CF4" w:rsidRDefault="008B1CF4" w:rsidP="00300682">
            <w:r>
              <w:t xml:space="preserve">Watch: For the Love of God (Love your enemies) </w:t>
            </w:r>
            <w:hyperlink r:id="rId15" w:history="1">
              <w:r>
                <w:rPr>
                  <w:rStyle w:val="Hyperlink"/>
                </w:rPr>
                <w:t>https://www.publicchristianity.org/love-your-enemies/?_sf_s=love+enemies</w:t>
              </w:r>
            </w:hyperlink>
            <w:r>
              <w:t xml:space="preserve"> (5min 35sec). Discuss why this command is so radical. </w:t>
            </w:r>
          </w:p>
          <w:p w14:paraId="549B208C" w14:textId="77777777" w:rsidR="008B1CF4" w:rsidRDefault="008B1CF4" w:rsidP="00300682"/>
          <w:p w14:paraId="7B6E0EB2" w14:textId="684DD69F" w:rsidR="008B1CF4" w:rsidRDefault="008B1CF4" w:rsidP="00300682">
            <w:r>
              <w:t>Discuss: What impact has Christ</w:t>
            </w:r>
            <w:r w:rsidR="009876FC">
              <w:t>’</w:t>
            </w:r>
            <w:r>
              <w:t xml:space="preserve">s call to love our enemies had on society? To focus the </w:t>
            </w:r>
            <w:r w:rsidR="0042677D">
              <w:t>discussion,</w:t>
            </w:r>
            <w:r>
              <w:t xml:space="preserve"> you could consider where </w:t>
            </w:r>
            <w:r w:rsidR="0042677D">
              <w:t>this idea</w:t>
            </w:r>
            <w:r>
              <w:t xml:space="preserve"> seen in the Harry Potter story e.g. </w:t>
            </w:r>
            <w:r w:rsidR="0042677D">
              <w:t xml:space="preserve">Harry does not use his powerful wand to kill Voldemort but instead to protect his friends or the grace Harry shows to </w:t>
            </w:r>
            <w:proofErr w:type="spellStart"/>
            <w:r w:rsidR="0042677D">
              <w:t>Wormtail</w:t>
            </w:r>
            <w:proofErr w:type="spellEnd"/>
            <w:r w:rsidR="0042677D">
              <w:t xml:space="preserve"> and Draco. </w:t>
            </w:r>
          </w:p>
        </w:tc>
        <w:tc>
          <w:tcPr>
            <w:tcW w:w="3278" w:type="dxa"/>
          </w:tcPr>
          <w:p w14:paraId="1B30CEA4" w14:textId="77777777" w:rsidR="0041621C" w:rsidRDefault="0041621C" w:rsidP="00300682"/>
          <w:p w14:paraId="13F2EF1B" w14:textId="77777777" w:rsidR="00DC2BC2" w:rsidRDefault="00DC2BC2" w:rsidP="00300682"/>
          <w:p w14:paraId="67417F0F" w14:textId="1B639F1E" w:rsidR="00DC2BC2" w:rsidRDefault="00DC2BC2" w:rsidP="00300682">
            <w:r>
              <w:t xml:space="preserve">Watch: </w:t>
            </w:r>
            <w:proofErr w:type="spellStart"/>
            <w:r w:rsidR="006F1F42">
              <w:t>Lumo</w:t>
            </w:r>
            <w:proofErr w:type="spellEnd"/>
            <w:r w:rsidR="006F1F42">
              <w:t xml:space="preserve"> </w:t>
            </w:r>
            <w:r>
              <w:t>Matthew 5-7 (</w:t>
            </w:r>
            <w:hyperlink r:id="rId16" w:history="1">
              <w:r>
                <w:rPr>
                  <w:rStyle w:val="Hyperlink"/>
                </w:rPr>
                <w:t>https://www.bible.com/videos/2005/series</w:t>
              </w:r>
            </w:hyperlink>
            <w:r>
              <w:t>)</w:t>
            </w:r>
          </w:p>
          <w:p w14:paraId="5E42947B" w14:textId="77777777" w:rsidR="008B1CF4" w:rsidRDefault="008B1CF4" w:rsidP="00300682"/>
          <w:p w14:paraId="31B7EB55" w14:textId="77777777" w:rsidR="008B1CF4" w:rsidRDefault="008B1CF4" w:rsidP="00300682"/>
          <w:p w14:paraId="65DAEE4F" w14:textId="77777777" w:rsidR="008B1CF4" w:rsidRDefault="008B1CF4" w:rsidP="00300682"/>
          <w:p w14:paraId="4B893A26" w14:textId="77777777" w:rsidR="008B1CF4" w:rsidRDefault="008B1CF4" w:rsidP="00300682"/>
          <w:p w14:paraId="594E31B6" w14:textId="47865975" w:rsidR="008B1CF4" w:rsidRDefault="008B1CF4" w:rsidP="00300682">
            <w:r>
              <w:t xml:space="preserve">Watch: </w:t>
            </w:r>
            <w:hyperlink r:id="rId17" w:history="1">
              <w:r w:rsidR="006F1F42" w:rsidRPr="00061056">
                <w:rPr>
                  <w:rStyle w:val="Hyperlink"/>
                </w:rPr>
                <w:t>https://www.publicchristianity.org/love-your-enemies/?_sf_s=love+enemies</w:t>
              </w:r>
            </w:hyperlink>
          </w:p>
        </w:tc>
      </w:tr>
      <w:tr w:rsidR="0041621C" w:rsidRPr="00853AE8" w14:paraId="7D1BA2B8" w14:textId="77777777" w:rsidTr="00300682">
        <w:trPr>
          <w:trHeight w:val="2812"/>
        </w:trPr>
        <w:tc>
          <w:tcPr>
            <w:tcW w:w="562" w:type="dxa"/>
          </w:tcPr>
          <w:p w14:paraId="58853B6B" w14:textId="77777777" w:rsidR="0041621C" w:rsidRPr="00A835BA" w:rsidRDefault="0041621C" w:rsidP="00300682">
            <w:pPr>
              <w:rPr>
                <w:b/>
                <w:color w:val="1C3F94"/>
              </w:rPr>
            </w:pPr>
            <w:r>
              <w:rPr>
                <w:b/>
                <w:color w:val="1C3F94"/>
              </w:rPr>
              <w:lastRenderedPageBreak/>
              <w:t>2</w:t>
            </w:r>
          </w:p>
        </w:tc>
        <w:tc>
          <w:tcPr>
            <w:tcW w:w="1418" w:type="dxa"/>
          </w:tcPr>
          <w:p w14:paraId="0BDDB46E" w14:textId="61B0964D" w:rsidR="0041621C" w:rsidRDefault="008B1CF4" w:rsidP="00300682">
            <w:r>
              <w:t xml:space="preserve">Humility </w:t>
            </w:r>
          </w:p>
        </w:tc>
        <w:tc>
          <w:tcPr>
            <w:tcW w:w="2126" w:type="dxa"/>
          </w:tcPr>
          <w:p w14:paraId="5A0A1230" w14:textId="77777777" w:rsidR="0041621C" w:rsidRDefault="00C9678D" w:rsidP="00300682">
            <w:r>
              <w:t>What is humility?</w:t>
            </w:r>
          </w:p>
          <w:p w14:paraId="7ED9A0EC" w14:textId="77777777" w:rsidR="00C9678D" w:rsidRDefault="00C9678D" w:rsidP="00300682"/>
          <w:p w14:paraId="06364268" w14:textId="7B947DD9" w:rsidR="00C9678D" w:rsidRDefault="00C9678D" w:rsidP="00300682">
            <w:r>
              <w:t>How did Jesus demonstrate humility?</w:t>
            </w:r>
          </w:p>
          <w:p w14:paraId="0AACE0ED" w14:textId="253D9793" w:rsidR="00C9678D" w:rsidRDefault="00C9678D" w:rsidP="00300682"/>
          <w:p w14:paraId="46ECB413" w14:textId="7A405F56" w:rsidR="00C9678D" w:rsidRDefault="00C9678D" w:rsidP="00300682">
            <w:r>
              <w:t>What impact has Jesus’ example had on our society?</w:t>
            </w:r>
          </w:p>
          <w:p w14:paraId="12967189" w14:textId="308E6206" w:rsidR="008D1FB9" w:rsidRDefault="008D1FB9" w:rsidP="00300682"/>
          <w:p w14:paraId="5FDEA295" w14:textId="2E5A8517" w:rsidR="008D1FB9" w:rsidRDefault="008D1FB9" w:rsidP="00300682">
            <w:r>
              <w:t>Why could Jesus’ teaching about humility be considered radical?</w:t>
            </w:r>
          </w:p>
          <w:p w14:paraId="54A9A217" w14:textId="77777777" w:rsidR="00C9678D" w:rsidRDefault="00C9678D" w:rsidP="00300682"/>
          <w:p w14:paraId="6F70F991" w14:textId="77777777" w:rsidR="00C9678D" w:rsidRDefault="00C9678D" w:rsidP="00300682"/>
          <w:p w14:paraId="70C1F348" w14:textId="39C0B8BF" w:rsidR="00C9678D" w:rsidRDefault="00C9678D" w:rsidP="00300682"/>
        </w:tc>
        <w:tc>
          <w:tcPr>
            <w:tcW w:w="839" w:type="dxa"/>
          </w:tcPr>
          <w:p w14:paraId="7C9943D2" w14:textId="1ECBD9FC" w:rsidR="00232017" w:rsidRDefault="0042677D" w:rsidP="00300682">
            <w:r>
              <w:t>5min</w:t>
            </w:r>
          </w:p>
          <w:p w14:paraId="75156BE4" w14:textId="51D90E60" w:rsidR="00E5738B" w:rsidRDefault="00E5738B" w:rsidP="00300682"/>
          <w:p w14:paraId="0F095F28" w14:textId="759432AE" w:rsidR="00E5738B" w:rsidRDefault="00E5738B" w:rsidP="00300682"/>
          <w:p w14:paraId="51694368" w14:textId="671DFFF3" w:rsidR="00E5738B" w:rsidRDefault="00E5738B" w:rsidP="00300682">
            <w:r>
              <w:t>5min</w:t>
            </w:r>
          </w:p>
          <w:p w14:paraId="04F0EC71" w14:textId="29AB5264" w:rsidR="00C9678D" w:rsidRDefault="00C9678D" w:rsidP="00300682"/>
          <w:p w14:paraId="2C8487AB" w14:textId="73556D94" w:rsidR="00C9678D" w:rsidRDefault="00C9678D" w:rsidP="00300682"/>
          <w:p w14:paraId="2F59CB64" w14:textId="22DC824A" w:rsidR="00C9678D" w:rsidRDefault="00C9678D" w:rsidP="00300682"/>
          <w:p w14:paraId="007F04E3" w14:textId="23EB2E31" w:rsidR="00C9678D" w:rsidRDefault="00C9678D" w:rsidP="00300682"/>
          <w:p w14:paraId="1057CA59" w14:textId="12FA6E52" w:rsidR="00C9678D" w:rsidRDefault="00C9678D" w:rsidP="00300682"/>
          <w:p w14:paraId="2C67018A" w14:textId="4816182D" w:rsidR="00C9678D" w:rsidRDefault="00C9678D" w:rsidP="00300682">
            <w:r>
              <w:t>10min</w:t>
            </w:r>
          </w:p>
          <w:p w14:paraId="12AA60C0" w14:textId="2D4E5688" w:rsidR="00C9678D" w:rsidRDefault="00C9678D" w:rsidP="00300682"/>
          <w:p w14:paraId="315A5C66" w14:textId="72978959" w:rsidR="00C9678D" w:rsidRDefault="00C9678D" w:rsidP="00300682"/>
          <w:p w14:paraId="3A7D026F" w14:textId="68D333C3" w:rsidR="00C9678D" w:rsidRDefault="00C9678D" w:rsidP="00300682"/>
          <w:p w14:paraId="0975BF12" w14:textId="052FD95A" w:rsidR="00C9678D" w:rsidRDefault="00C9678D" w:rsidP="00300682"/>
          <w:p w14:paraId="17B213EF" w14:textId="25B3812E" w:rsidR="00C9678D" w:rsidRDefault="00C9678D" w:rsidP="00300682"/>
          <w:p w14:paraId="726F94E1" w14:textId="49AE093C" w:rsidR="00C9678D" w:rsidRDefault="006F1F42" w:rsidP="00300682">
            <w:r>
              <w:t>15</w:t>
            </w:r>
            <w:r w:rsidR="00C9678D">
              <w:t>min</w:t>
            </w:r>
          </w:p>
          <w:p w14:paraId="096E2287" w14:textId="77777777" w:rsidR="0042677D" w:rsidRDefault="0042677D" w:rsidP="00300682"/>
          <w:p w14:paraId="6D7F6DAD" w14:textId="77777777" w:rsidR="0042677D" w:rsidRDefault="0042677D" w:rsidP="00300682"/>
          <w:p w14:paraId="7551858C" w14:textId="77777777" w:rsidR="006F1F42" w:rsidRDefault="006F1F42" w:rsidP="00300682"/>
          <w:p w14:paraId="19A14A12" w14:textId="184AC5B7" w:rsidR="0042677D" w:rsidRDefault="006F1F42" w:rsidP="00300682">
            <w:r>
              <w:t>10min</w:t>
            </w:r>
          </w:p>
          <w:p w14:paraId="3C238BE9" w14:textId="193176A5" w:rsidR="0042677D" w:rsidRDefault="0042677D" w:rsidP="00300682"/>
        </w:tc>
        <w:tc>
          <w:tcPr>
            <w:tcW w:w="6532" w:type="dxa"/>
          </w:tcPr>
          <w:p w14:paraId="16B62B33" w14:textId="5D9C0390" w:rsidR="00E5738B" w:rsidRDefault="00E5738B" w:rsidP="00300682">
            <w:r>
              <w:t>Brainstorm: What is humility? Where do we see humility in our culture?</w:t>
            </w:r>
          </w:p>
          <w:p w14:paraId="68452C7B" w14:textId="77777777" w:rsidR="00E5738B" w:rsidRDefault="00E5738B" w:rsidP="00300682"/>
          <w:p w14:paraId="641D3E3A" w14:textId="53856805" w:rsidR="001B3FD6" w:rsidRDefault="0042677D" w:rsidP="00300682">
            <w:r>
              <w:t xml:space="preserve">Discuss “whereas the ancients draw a straight line between greatness and honour, the West draws a line between greatness and humility”. Discuss the quote with students. Do they think it’s true? (source: </w:t>
            </w:r>
            <w:hyperlink r:id="rId18" w:history="1">
              <w:r>
                <w:rPr>
                  <w:rStyle w:val="Hyperlink"/>
                </w:rPr>
                <w:t>https://www.publicchristianity.org/how-christian-humility-upended-the-world/?_sf_s=humility</w:t>
              </w:r>
            </w:hyperlink>
            <w:r>
              <w:t>).</w:t>
            </w:r>
          </w:p>
          <w:p w14:paraId="3FF476DC" w14:textId="2080B71B" w:rsidR="00E5738B" w:rsidRDefault="00E5738B" w:rsidP="00300682"/>
          <w:p w14:paraId="04FD50D7" w14:textId="5712CBBB" w:rsidR="00E5738B" w:rsidRDefault="00E5738B" w:rsidP="00300682">
            <w:r>
              <w:t>Watch: Mark 10:</w:t>
            </w:r>
            <w:r w:rsidR="00C9678D">
              <w:t>32-45 (</w:t>
            </w:r>
            <w:hyperlink r:id="rId19" w:history="1">
              <w:r w:rsidR="00C9678D">
                <w:rPr>
                  <w:rStyle w:val="Hyperlink"/>
                </w:rPr>
                <w:t>https://www.bible.com/videos/3188-mark-10-32-52-from-lumoproject-dot-com</w:t>
              </w:r>
            </w:hyperlink>
            <w:r w:rsidR="00C9678D">
              <w:t xml:space="preserve">). </w:t>
            </w:r>
            <w:r w:rsidR="00C9678D" w:rsidRPr="00C9678D">
              <w:rPr>
                <w:rFonts w:ascii="Calibri" w:hAnsi="Calibri" w:cs="Calibri"/>
              </w:rPr>
              <w:t>Here, Jesus as good as says that true greatness consists in self-sacrifice – his impending martyrdom being the prime example.</w:t>
            </w:r>
            <w:r w:rsidR="00C9678D">
              <w:rPr>
                <w:rFonts w:ascii="Calibri" w:hAnsi="Calibri" w:cs="Calibri"/>
              </w:rPr>
              <w:t xml:space="preserve"> Ask the students to re-tell the story in their own words.</w:t>
            </w:r>
          </w:p>
          <w:p w14:paraId="1A34758F" w14:textId="77777777" w:rsidR="0042677D" w:rsidRDefault="0042677D" w:rsidP="00300682"/>
          <w:p w14:paraId="2D598621" w14:textId="77777777" w:rsidR="0042677D" w:rsidRDefault="006F1F42" w:rsidP="00300682">
            <w:r>
              <w:t xml:space="preserve">Watch: The Humility Revolution from For the Love of God </w:t>
            </w:r>
            <w:hyperlink r:id="rId20" w:history="1">
              <w:r w:rsidRPr="00061056">
                <w:rPr>
                  <w:rStyle w:val="Hyperlink"/>
                </w:rPr>
                <w:t>https://www.publicchristianity.org/the-humility-revolution/?_sf_s=humility</w:t>
              </w:r>
            </w:hyperlink>
            <w:r>
              <w:t xml:space="preserve"> 10min. Discuss.</w:t>
            </w:r>
          </w:p>
          <w:p w14:paraId="3D29834C" w14:textId="77777777" w:rsidR="006F1F42" w:rsidRDefault="006F1F42" w:rsidP="00300682"/>
          <w:p w14:paraId="7C42FEC3" w14:textId="775C6CC8" w:rsidR="006F1F42" w:rsidRDefault="006F1F42" w:rsidP="00300682">
            <w:r>
              <w:t xml:space="preserve">Activity: Break the students into small groups to answer the question ‘What is true greatness?’ Discuss group responses as a class. </w:t>
            </w:r>
          </w:p>
        </w:tc>
        <w:tc>
          <w:tcPr>
            <w:tcW w:w="3278" w:type="dxa"/>
          </w:tcPr>
          <w:p w14:paraId="233CA1AF" w14:textId="77777777" w:rsidR="0041621C" w:rsidRDefault="00E5738B" w:rsidP="00300682">
            <w:r>
              <w:t xml:space="preserve">Teacher resource: Considers the meaning of the word humility </w:t>
            </w:r>
            <w:hyperlink r:id="rId21" w:history="1">
              <w:r w:rsidRPr="00061056">
                <w:rPr>
                  <w:rStyle w:val="Hyperlink"/>
                </w:rPr>
                <w:t>https://www.publicchristianity.org/how-christian-humility-upended-the-world/?_sf_s=humility</w:t>
              </w:r>
            </w:hyperlink>
          </w:p>
          <w:p w14:paraId="4D0EB86D" w14:textId="77777777" w:rsidR="006F1F42" w:rsidRDefault="006F1F42" w:rsidP="00300682"/>
          <w:p w14:paraId="72514BC0" w14:textId="77777777" w:rsidR="006F1F42" w:rsidRDefault="006F1F42" w:rsidP="00300682"/>
          <w:p w14:paraId="6630E902" w14:textId="77777777" w:rsidR="006F1F42" w:rsidRDefault="006F1F42" w:rsidP="00300682"/>
          <w:p w14:paraId="369E9735" w14:textId="1C894F16" w:rsidR="006F1F42" w:rsidRDefault="006F1F42" w:rsidP="00300682">
            <w:r>
              <w:t xml:space="preserve">Watch: </w:t>
            </w:r>
            <w:proofErr w:type="spellStart"/>
            <w:r>
              <w:t>Lumo</w:t>
            </w:r>
            <w:proofErr w:type="spellEnd"/>
            <w:r>
              <w:t xml:space="preserve"> Mark 10:32-45 (</w:t>
            </w:r>
            <w:hyperlink r:id="rId22" w:history="1">
              <w:r>
                <w:rPr>
                  <w:rStyle w:val="Hyperlink"/>
                </w:rPr>
                <w:t>https://www.bible.com/videos/3188-mark-10-32-52-from-lumoproject-dot-com</w:t>
              </w:r>
            </w:hyperlink>
            <w:r>
              <w:t>).</w:t>
            </w:r>
          </w:p>
        </w:tc>
      </w:tr>
      <w:tr w:rsidR="005C00AA" w:rsidRPr="00853AE8" w14:paraId="6424417D" w14:textId="77777777" w:rsidTr="00300682">
        <w:trPr>
          <w:trHeight w:val="2114"/>
        </w:trPr>
        <w:tc>
          <w:tcPr>
            <w:tcW w:w="562" w:type="dxa"/>
          </w:tcPr>
          <w:p w14:paraId="283E5E36" w14:textId="77777777" w:rsidR="005C00AA" w:rsidRPr="00B734F1" w:rsidRDefault="005C00AA" w:rsidP="005C00AA">
            <w:r>
              <w:rPr>
                <w:color w:val="1C3F94"/>
              </w:rPr>
              <w:lastRenderedPageBreak/>
              <w:t>3</w:t>
            </w:r>
          </w:p>
        </w:tc>
        <w:tc>
          <w:tcPr>
            <w:tcW w:w="1418" w:type="dxa"/>
          </w:tcPr>
          <w:p w14:paraId="36BB1E94" w14:textId="41A098E7" w:rsidR="005C00AA" w:rsidRDefault="005C00AA" w:rsidP="005C00AA">
            <w:r>
              <w:t>The source of true happiness</w:t>
            </w:r>
          </w:p>
        </w:tc>
        <w:tc>
          <w:tcPr>
            <w:tcW w:w="2126" w:type="dxa"/>
          </w:tcPr>
          <w:p w14:paraId="1F7E6E7C" w14:textId="4FDE6BFC" w:rsidR="00D67C43" w:rsidRDefault="008D1FB9" w:rsidP="00D67C43">
            <w:r>
              <w:t>What is happiness?</w:t>
            </w:r>
          </w:p>
          <w:p w14:paraId="22E18335" w14:textId="407347DE" w:rsidR="008D1FB9" w:rsidRDefault="008D1FB9" w:rsidP="00D67C43"/>
          <w:p w14:paraId="2198F1A8" w14:textId="2390FEFD" w:rsidR="008D1FB9" w:rsidRDefault="008D1FB9" w:rsidP="00D67C43">
            <w:r>
              <w:t>Where does happiness come from?</w:t>
            </w:r>
          </w:p>
          <w:p w14:paraId="0C92F05A" w14:textId="7C1B6843" w:rsidR="008D1FB9" w:rsidRDefault="008D1FB9" w:rsidP="00D67C43"/>
          <w:p w14:paraId="5E541219" w14:textId="0AAD13E2" w:rsidR="008D1FB9" w:rsidRDefault="008D1FB9" w:rsidP="00D67C43">
            <w:r>
              <w:t>What does Jesus say about happiness?</w:t>
            </w:r>
          </w:p>
          <w:p w14:paraId="2CE08491" w14:textId="3C4A82BF" w:rsidR="008D1FB9" w:rsidRDefault="008D1FB9" w:rsidP="00D67C43"/>
          <w:p w14:paraId="7520E690" w14:textId="3929236A" w:rsidR="008D1FB9" w:rsidRDefault="008D1FB9" w:rsidP="00D67C43">
            <w:r>
              <w:t>Why could Jesus’ teaching about happiness be considered radical?</w:t>
            </w:r>
          </w:p>
          <w:p w14:paraId="201B12BE" w14:textId="77777777" w:rsidR="005C00AA" w:rsidRDefault="005C00AA" w:rsidP="005C00AA"/>
        </w:tc>
        <w:tc>
          <w:tcPr>
            <w:tcW w:w="839" w:type="dxa"/>
          </w:tcPr>
          <w:p w14:paraId="2B42A33F" w14:textId="5AC162F8" w:rsidR="005C00AA" w:rsidRDefault="00D67C43" w:rsidP="005C00AA">
            <w:pPr>
              <w:rPr>
                <w:rStyle w:val="Hyperlink"/>
                <w:color w:val="auto"/>
                <w:u w:val="none"/>
              </w:rPr>
            </w:pPr>
            <w:r>
              <w:rPr>
                <w:rStyle w:val="Hyperlink"/>
                <w:color w:val="auto"/>
                <w:u w:val="none"/>
              </w:rPr>
              <w:t>5min</w:t>
            </w:r>
          </w:p>
          <w:p w14:paraId="47FE9B63" w14:textId="0D9BEFE6" w:rsidR="008D1FB9" w:rsidRDefault="008D1FB9" w:rsidP="005C00AA">
            <w:pPr>
              <w:rPr>
                <w:rStyle w:val="Hyperlink"/>
                <w:color w:val="auto"/>
                <w:u w:val="none"/>
              </w:rPr>
            </w:pPr>
          </w:p>
          <w:p w14:paraId="324EF03F" w14:textId="19636260" w:rsidR="008D1FB9" w:rsidRDefault="008D1FB9" w:rsidP="005C00AA">
            <w:pPr>
              <w:rPr>
                <w:rStyle w:val="Hyperlink"/>
                <w:color w:val="auto"/>
                <w:u w:val="none"/>
              </w:rPr>
            </w:pPr>
          </w:p>
          <w:p w14:paraId="14C1CD47" w14:textId="69ECCC72" w:rsidR="008D1FB9" w:rsidRDefault="008D1FB9" w:rsidP="005C00AA">
            <w:pPr>
              <w:rPr>
                <w:rStyle w:val="Hyperlink"/>
                <w:color w:val="auto"/>
                <w:u w:val="none"/>
              </w:rPr>
            </w:pPr>
          </w:p>
          <w:p w14:paraId="2C05FC5A" w14:textId="77777777" w:rsidR="00611C2D" w:rsidRDefault="00611C2D" w:rsidP="005C00AA">
            <w:pPr>
              <w:rPr>
                <w:rStyle w:val="Hyperlink"/>
                <w:color w:val="auto"/>
                <w:u w:val="none"/>
              </w:rPr>
            </w:pPr>
          </w:p>
          <w:p w14:paraId="3C6C1F56" w14:textId="33284C5B" w:rsidR="008D1FB9" w:rsidRDefault="00611C2D" w:rsidP="005C00AA">
            <w:pPr>
              <w:rPr>
                <w:rStyle w:val="Hyperlink"/>
                <w:color w:val="auto"/>
                <w:u w:val="none"/>
              </w:rPr>
            </w:pPr>
            <w:r>
              <w:rPr>
                <w:rStyle w:val="Hyperlink"/>
                <w:color w:val="auto"/>
                <w:u w:val="none"/>
              </w:rPr>
              <w:t>10min</w:t>
            </w:r>
          </w:p>
          <w:p w14:paraId="327B7BF8" w14:textId="464FB6C1" w:rsidR="00611C2D" w:rsidRDefault="00611C2D" w:rsidP="005C00AA">
            <w:pPr>
              <w:rPr>
                <w:rStyle w:val="Hyperlink"/>
                <w:color w:val="auto"/>
                <w:u w:val="none"/>
              </w:rPr>
            </w:pPr>
          </w:p>
          <w:p w14:paraId="7B22E5E6" w14:textId="00B91D18" w:rsidR="00611C2D" w:rsidRDefault="00611C2D" w:rsidP="005C00AA">
            <w:pPr>
              <w:rPr>
                <w:rStyle w:val="Hyperlink"/>
                <w:color w:val="auto"/>
                <w:u w:val="none"/>
              </w:rPr>
            </w:pPr>
          </w:p>
          <w:p w14:paraId="589DDBF0" w14:textId="3B0B6533" w:rsidR="00611C2D" w:rsidRDefault="00611C2D" w:rsidP="005C00AA">
            <w:pPr>
              <w:rPr>
                <w:rStyle w:val="Hyperlink"/>
                <w:color w:val="auto"/>
                <w:u w:val="none"/>
              </w:rPr>
            </w:pPr>
          </w:p>
          <w:p w14:paraId="272E3A9C" w14:textId="4434EFDF" w:rsidR="008D1FB9" w:rsidRDefault="008D1FB9" w:rsidP="005C00AA">
            <w:pPr>
              <w:rPr>
                <w:rStyle w:val="Hyperlink"/>
                <w:color w:val="auto"/>
                <w:u w:val="none"/>
              </w:rPr>
            </w:pPr>
            <w:r>
              <w:rPr>
                <w:rStyle w:val="Hyperlink"/>
                <w:color w:val="auto"/>
                <w:u w:val="none"/>
              </w:rPr>
              <w:t>10min</w:t>
            </w:r>
          </w:p>
          <w:p w14:paraId="0642E121" w14:textId="77777777" w:rsidR="00D67C43" w:rsidRDefault="00D67C43" w:rsidP="005C00AA">
            <w:pPr>
              <w:rPr>
                <w:rStyle w:val="Hyperlink"/>
                <w:color w:val="auto"/>
                <w:u w:val="none"/>
              </w:rPr>
            </w:pPr>
          </w:p>
          <w:p w14:paraId="36C256A1" w14:textId="77777777" w:rsidR="00D67C43" w:rsidRDefault="00D67C43" w:rsidP="005C00AA">
            <w:pPr>
              <w:rPr>
                <w:rStyle w:val="Hyperlink"/>
                <w:color w:val="auto"/>
                <w:u w:val="none"/>
              </w:rPr>
            </w:pPr>
          </w:p>
          <w:p w14:paraId="16EB7DDD" w14:textId="4A592863" w:rsidR="00D67C43" w:rsidRDefault="00D67C43" w:rsidP="005C00AA">
            <w:pPr>
              <w:rPr>
                <w:rStyle w:val="Hyperlink"/>
                <w:color w:val="auto"/>
                <w:u w:val="none"/>
              </w:rPr>
            </w:pPr>
          </w:p>
          <w:p w14:paraId="596F321C" w14:textId="77777777" w:rsidR="00AC761F" w:rsidRDefault="00AC761F" w:rsidP="005C00AA">
            <w:pPr>
              <w:rPr>
                <w:rStyle w:val="Hyperlink"/>
                <w:color w:val="auto"/>
                <w:u w:val="none"/>
              </w:rPr>
            </w:pPr>
          </w:p>
          <w:p w14:paraId="700B5434" w14:textId="77777777" w:rsidR="00D67C43" w:rsidRDefault="008D1FB9" w:rsidP="005C00AA">
            <w:pPr>
              <w:rPr>
                <w:rStyle w:val="Hyperlink"/>
                <w:color w:val="auto"/>
                <w:u w:val="none"/>
              </w:rPr>
            </w:pPr>
            <w:r>
              <w:rPr>
                <w:rStyle w:val="Hyperlink"/>
                <w:color w:val="auto"/>
                <w:u w:val="none"/>
              </w:rPr>
              <w:t>5min</w:t>
            </w:r>
          </w:p>
          <w:p w14:paraId="08B4C889" w14:textId="77777777" w:rsidR="008D1FB9" w:rsidRDefault="008D1FB9" w:rsidP="005C00AA">
            <w:pPr>
              <w:rPr>
                <w:rStyle w:val="Hyperlink"/>
                <w:color w:val="auto"/>
                <w:u w:val="none"/>
              </w:rPr>
            </w:pPr>
          </w:p>
          <w:p w14:paraId="6D4C997C" w14:textId="77777777" w:rsidR="008D1FB9" w:rsidRDefault="008D1FB9" w:rsidP="005C00AA">
            <w:pPr>
              <w:rPr>
                <w:rStyle w:val="Hyperlink"/>
                <w:color w:val="auto"/>
                <w:u w:val="none"/>
              </w:rPr>
            </w:pPr>
          </w:p>
          <w:p w14:paraId="5F764C83" w14:textId="77777777" w:rsidR="008D1FB9" w:rsidRDefault="008D1FB9" w:rsidP="005C00AA">
            <w:pPr>
              <w:rPr>
                <w:rStyle w:val="Hyperlink"/>
                <w:color w:val="auto"/>
                <w:u w:val="none"/>
              </w:rPr>
            </w:pPr>
            <w:r>
              <w:rPr>
                <w:rStyle w:val="Hyperlink"/>
                <w:color w:val="auto"/>
                <w:u w:val="none"/>
              </w:rPr>
              <w:t>15min</w:t>
            </w:r>
          </w:p>
          <w:p w14:paraId="0591B543" w14:textId="1E6DB5E6" w:rsidR="00611C2D" w:rsidRPr="00A14CE7" w:rsidRDefault="00611C2D" w:rsidP="005C00AA">
            <w:pPr>
              <w:rPr>
                <w:rStyle w:val="Hyperlink"/>
                <w:color w:val="auto"/>
                <w:u w:val="none"/>
              </w:rPr>
            </w:pPr>
          </w:p>
        </w:tc>
        <w:tc>
          <w:tcPr>
            <w:tcW w:w="6532" w:type="dxa"/>
          </w:tcPr>
          <w:p w14:paraId="0CF71159" w14:textId="58734F98" w:rsidR="00D67C43" w:rsidRDefault="00D67C43" w:rsidP="005C00AA">
            <w:r>
              <w:t>Activity: Provide each student with a Post-It note. Ask the students to write something that makes them happy on their Post-It note. Get students to place their Post-It Notes in a central place and discuss</w:t>
            </w:r>
            <w:r w:rsidR="008D1FB9">
              <w:t xml:space="preserve"> where happiness comes from</w:t>
            </w:r>
            <w:r>
              <w:t>.</w:t>
            </w:r>
          </w:p>
          <w:p w14:paraId="0E41999C" w14:textId="04DA95F4" w:rsidR="00D67C43" w:rsidRDefault="00D67C43" w:rsidP="005C00AA"/>
          <w:p w14:paraId="50B76C9C" w14:textId="34C4E605" w:rsidR="00611C2D" w:rsidRDefault="00611C2D" w:rsidP="005C00AA">
            <w:r>
              <w:t xml:space="preserve">Review: The most recent Mission Australia Youth Survey. Discuss if </w:t>
            </w:r>
            <w:proofErr w:type="gramStart"/>
            <w:r>
              <w:t>15-19 year olds</w:t>
            </w:r>
            <w:proofErr w:type="gramEnd"/>
            <w:r>
              <w:t xml:space="preserve"> are happy based on the survey results. (</w:t>
            </w:r>
            <w:hyperlink r:id="rId23" w:history="1">
              <w:r>
                <w:rPr>
                  <w:rStyle w:val="Hyperlink"/>
                </w:rPr>
                <w:t>https://www.missionaustralia.com.au/publications/youth-survey</w:t>
              </w:r>
            </w:hyperlink>
            <w:r>
              <w:t>)</w:t>
            </w:r>
          </w:p>
          <w:p w14:paraId="59CE4F1E" w14:textId="77777777" w:rsidR="00611C2D" w:rsidRDefault="00611C2D" w:rsidP="005C00AA"/>
          <w:p w14:paraId="18A1A838" w14:textId="162CA867" w:rsidR="00D67C43" w:rsidRDefault="008D1FB9" w:rsidP="005C00AA">
            <w:r>
              <w:t xml:space="preserve">Watch: Matthew 6:19-34 </w:t>
            </w:r>
            <w:hyperlink r:id="rId24" w:history="1">
              <w:r w:rsidRPr="00061056">
                <w:rPr>
                  <w:rStyle w:val="Hyperlink"/>
                </w:rPr>
                <w:t>https://www.bible.com/videos/3142-matthew-6-19-34-from-lumoproject-dot-com</w:t>
              </w:r>
            </w:hyperlink>
            <w:r>
              <w:t xml:space="preserve"> (3:04min) Discuss what the passage is seeking to communicate. </w:t>
            </w:r>
          </w:p>
          <w:p w14:paraId="17B6BB66" w14:textId="19E23557" w:rsidR="00D67C43" w:rsidRDefault="00D67C43" w:rsidP="005C00AA"/>
          <w:p w14:paraId="162503EE" w14:textId="77777777" w:rsidR="00AC761F" w:rsidRDefault="00AC761F" w:rsidP="005C00AA"/>
          <w:p w14:paraId="0E8DD532" w14:textId="77777777" w:rsidR="00D67C43" w:rsidRDefault="00D67C43" w:rsidP="005C00AA">
            <w:r>
              <w:t>Watch: The Bible Project video on Joy (</w:t>
            </w:r>
            <w:hyperlink r:id="rId25" w:history="1">
              <w:r>
                <w:rPr>
                  <w:rStyle w:val="Hyperlink"/>
                </w:rPr>
                <w:t>https://bibleproject.com/all-videos/word-studies/</w:t>
              </w:r>
            </w:hyperlink>
            <w:r>
              <w:t>)</w:t>
            </w:r>
          </w:p>
          <w:p w14:paraId="7E365C91" w14:textId="77777777" w:rsidR="008D1FB9" w:rsidRDefault="008D1FB9" w:rsidP="005C00AA"/>
          <w:p w14:paraId="19AFF552" w14:textId="609F347D" w:rsidR="008D1FB9" w:rsidRDefault="008D1FB9" w:rsidP="005C00AA">
            <w:r>
              <w:t xml:space="preserve">Activity: Break the students into groups. Ask them to draw two columns. In one column the students are to record things the Bible teaches about happiness and in the other column they are to list opposite idea e.g. </w:t>
            </w:r>
            <w:r w:rsidR="00CA1C5B">
              <w:t>t</w:t>
            </w:r>
            <w:r>
              <w:t>he opposite of the idea money will make you happy is money will not make you happy. Discuss the group work as a class</w:t>
            </w:r>
            <w:r w:rsidR="00611C2D">
              <w:t xml:space="preserve"> and consider the possible implications of the teachings on a student’s world view.</w:t>
            </w:r>
            <w:r w:rsidR="00CA1C5B">
              <w:t xml:space="preserve"> The students may need to watch the video a second time to complete this task. </w:t>
            </w:r>
          </w:p>
          <w:p w14:paraId="09F1A3A6" w14:textId="77777777" w:rsidR="00611C2D" w:rsidRDefault="00611C2D" w:rsidP="005C00AA"/>
          <w:p w14:paraId="074C7CAA" w14:textId="0E63138C" w:rsidR="00611C2D" w:rsidRDefault="00611C2D" w:rsidP="005C00AA"/>
        </w:tc>
        <w:tc>
          <w:tcPr>
            <w:tcW w:w="3278" w:type="dxa"/>
          </w:tcPr>
          <w:p w14:paraId="5AA543B3" w14:textId="77777777" w:rsidR="005C00AA" w:rsidRDefault="00D67C43" w:rsidP="005C00AA">
            <w:r>
              <w:t>Post-It notes</w:t>
            </w:r>
          </w:p>
          <w:p w14:paraId="0777CBE7" w14:textId="77777777" w:rsidR="008D1FB9" w:rsidRDefault="008D1FB9" w:rsidP="005C00AA"/>
          <w:p w14:paraId="4323312B" w14:textId="77777777" w:rsidR="008D1FB9" w:rsidRDefault="008D1FB9" w:rsidP="005C00AA"/>
          <w:p w14:paraId="0CE67181" w14:textId="3A4AF977" w:rsidR="008D1FB9" w:rsidRDefault="008D1FB9" w:rsidP="005C00AA"/>
          <w:p w14:paraId="69510F16" w14:textId="65BCBC6C" w:rsidR="00611C2D" w:rsidRDefault="00611C2D" w:rsidP="005C00AA"/>
          <w:p w14:paraId="149557A0" w14:textId="45D9A8D1" w:rsidR="00611C2D" w:rsidRDefault="00611C2D" w:rsidP="005C00AA">
            <w:r>
              <w:t>Most recent Mission Australia Youth Survey</w:t>
            </w:r>
          </w:p>
          <w:p w14:paraId="46AD6EC5" w14:textId="77777777" w:rsidR="008D1FB9" w:rsidRDefault="008D1FB9" w:rsidP="005C00AA"/>
          <w:p w14:paraId="47B2A4E2" w14:textId="77777777" w:rsidR="00611C2D" w:rsidRDefault="00611C2D" w:rsidP="005C00AA"/>
          <w:p w14:paraId="7430331F" w14:textId="1A93740B" w:rsidR="008D1FB9" w:rsidRDefault="008D1FB9" w:rsidP="005C00AA">
            <w:r>
              <w:t xml:space="preserve">Watch: </w:t>
            </w:r>
            <w:proofErr w:type="spellStart"/>
            <w:r>
              <w:t>Lumo</w:t>
            </w:r>
            <w:proofErr w:type="spellEnd"/>
            <w:r>
              <w:t xml:space="preserve"> Matthew 6:19-34. </w:t>
            </w:r>
            <w:hyperlink r:id="rId26" w:history="1">
              <w:r w:rsidRPr="00061056">
                <w:rPr>
                  <w:rStyle w:val="Hyperlink"/>
                </w:rPr>
                <w:t>https://www.bible.com/videos/3142-matthew-6-19-34-from-lumoproject-dot-com</w:t>
              </w:r>
            </w:hyperlink>
          </w:p>
          <w:p w14:paraId="67FE0B95" w14:textId="77777777" w:rsidR="008D1FB9" w:rsidRDefault="008D1FB9" w:rsidP="005C00AA"/>
          <w:p w14:paraId="48B47534" w14:textId="77777777" w:rsidR="008D1FB9" w:rsidRDefault="008D1FB9" w:rsidP="008D1FB9">
            <w:r>
              <w:t>Watch: The Bible Project clip on Joy (</w:t>
            </w:r>
            <w:hyperlink r:id="rId27" w:history="1">
              <w:r>
                <w:rPr>
                  <w:rStyle w:val="Hyperlink"/>
                </w:rPr>
                <w:t>https://bibleproject.com/all-videos/word-studies/</w:t>
              </w:r>
            </w:hyperlink>
            <w:r>
              <w:t>)</w:t>
            </w:r>
          </w:p>
          <w:p w14:paraId="2BB89B22" w14:textId="4E0133E4" w:rsidR="008D1FB9" w:rsidRDefault="008D1FB9" w:rsidP="005C00AA"/>
        </w:tc>
      </w:tr>
      <w:tr w:rsidR="008423B6" w:rsidRPr="00853AE8" w14:paraId="709B8EBD" w14:textId="77777777" w:rsidTr="009C0A73">
        <w:trPr>
          <w:trHeight w:val="1484"/>
        </w:trPr>
        <w:tc>
          <w:tcPr>
            <w:tcW w:w="562" w:type="dxa"/>
          </w:tcPr>
          <w:p w14:paraId="0CE50282" w14:textId="42C8A188" w:rsidR="008423B6" w:rsidRDefault="008423B6" w:rsidP="005C00AA">
            <w:pPr>
              <w:rPr>
                <w:color w:val="1C3F94"/>
              </w:rPr>
            </w:pPr>
            <w:r>
              <w:rPr>
                <w:color w:val="1C3F94"/>
              </w:rPr>
              <w:lastRenderedPageBreak/>
              <w:t>4-7</w:t>
            </w:r>
          </w:p>
        </w:tc>
        <w:tc>
          <w:tcPr>
            <w:tcW w:w="1418" w:type="dxa"/>
          </w:tcPr>
          <w:p w14:paraId="489DEFBF" w14:textId="15AAB012" w:rsidR="008423B6" w:rsidRDefault="008423B6" w:rsidP="005C00AA">
            <w:r>
              <w:t>Research Assignment</w:t>
            </w:r>
          </w:p>
        </w:tc>
        <w:tc>
          <w:tcPr>
            <w:tcW w:w="2126" w:type="dxa"/>
          </w:tcPr>
          <w:p w14:paraId="6E0346E7" w14:textId="5E2245DF" w:rsidR="008423B6" w:rsidRDefault="008423B6" w:rsidP="00D67C43">
            <w:r>
              <w:t>How do we see these radical ideas impact people and society?</w:t>
            </w:r>
          </w:p>
        </w:tc>
        <w:tc>
          <w:tcPr>
            <w:tcW w:w="839" w:type="dxa"/>
          </w:tcPr>
          <w:p w14:paraId="0EC407ED" w14:textId="77777777" w:rsidR="008423B6" w:rsidRDefault="008423B6" w:rsidP="005C00AA">
            <w:pPr>
              <w:rPr>
                <w:rStyle w:val="Hyperlink"/>
                <w:color w:val="auto"/>
                <w:u w:val="none"/>
              </w:rPr>
            </w:pPr>
          </w:p>
        </w:tc>
        <w:tc>
          <w:tcPr>
            <w:tcW w:w="6532" w:type="dxa"/>
          </w:tcPr>
          <w:p w14:paraId="1170DA41" w14:textId="208FD94B" w:rsidR="008423B6" w:rsidRDefault="008423B6" w:rsidP="005C00AA">
            <w:r>
              <w:t xml:space="preserve">Research Assignment: The assignment requires students to work in small groups to research the life of a person of faith. The students are required to prepare a 3min video about the person to share with the class. The assignment seeks to help students make connections between Jesus’ radical teachings, people and their actions. </w:t>
            </w:r>
          </w:p>
        </w:tc>
        <w:tc>
          <w:tcPr>
            <w:tcW w:w="3278" w:type="dxa"/>
          </w:tcPr>
          <w:p w14:paraId="3171AA35" w14:textId="099AD795" w:rsidR="008423B6" w:rsidRDefault="008423B6" w:rsidP="005C00AA">
            <w:r>
              <w:t>Worksheet: Research Assignment</w:t>
            </w:r>
          </w:p>
        </w:tc>
      </w:tr>
    </w:tbl>
    <w:p w14:paraId="139EFD46" w14:textId="77777777" w:rsidR="0041621C" w:rsidRDefault="0041621C"/>
    <w:sectPr w:rsidR="0041621C" w:rsidSect="000B0AFA">
      <w:headerReference w:type="default" r:id="rId2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FB0B" w14:textId="77777777" w:rsidR="00085672" w:rsidRDefault="00085672" w:rsidP="00DE48D5">
      <w:pPr>
        <w:spacing w:after="0" w:line="240" w:lineRule="auto"/>
      </w:pPr>
      <w:r>
        <w:separator/>
      </w:r>
    </w:p>
  </w:endnote>
  <w:endnote w:type="continuationSeparator" w:id="0">
    <w:p w14:paraId="6E21D936" w14:textId="77777777" w:rsidR="00085672" w:rsidRDefault="0008567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A4AB" w14:textId="77777777" w:rsidR="00085672" w:rsidRDefault="00085672" w:rsidP="00DE48D5">
      <w:pPr>
        <w:spacing w:after="0" w:line="240" w:lineRule="auto"/>
      </w:pPr>
      <w:r>
        <w:separator/>
      </w:r>
    </w:p>
  </w:footnote>
  <w:footnote w:type="continuationSeparator" w:id="0">
    <w:p w14:paraId="1A4FF4EB" w14:textId="77777777" w:rsidR="00085672" w:rsidRDefault="0008567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3BA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263B1A50" wp14:editId="446D2623">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D57C206" w14:textId="77777777" w:rsidR="00DC30AC" w:rsidRPr="00B76DF4" w:rsidRDefault="00F82E3D" w:rsidP="00B76DF4">
                          <w:pPr>
                            <w:pStyle w:val="Heading1"/>
                          </w:pPr>
                          <w:r>
                            <w:t>ASC RELIGIOUS STUDIES UNIT OUTLINE</w:t>
                          </w:r>
                        </w:p>
                        <w:p w14:paraId="2ABB6913" w14:textId="5C8E37DD" w:rsidR="00DC30AC" w:rsidRPr="00B76DF4" w:rsidRDefault="00DC30AC" w:rsidP="00B76DF4">
                          <w:pPr>
                            <w:pStyle w:val="Heading2"/>
                          </w:pPr>
                          <w:r>
                            <w:rPr>
                              <w:sz w:val="24"/>
                            </w:rPr>
                            <w:br/>
                          </w:r>
                          <w:r w:rsidR="00114B37">
                            <w:t>Radical Ideas</w:t>
                          </w:r>
                          <w:r w:rsidR="00743837">
                            <w:t xml:space="preserve"> (</w:t>
                          </w:r>
                          <w:r w:rsidR="008423B6">
                            <w:t>7</w:t>
                          </w:r>
                          <w:r w:rsidR="00743837">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B1A50"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D57C206" w14:textId="77777777" w:rsidR="00DC30AC" w:rsidRPr="00B76DF4" w:rsidRDefault="00F82E3D" w:rsidP="00B76DF4">
                    <w:pPr>
                      <w:pStyle w:val="Heading1"/>
                    </w:pPr>
                    <w:r>
                      <w:t>ASC RELIGIOUS STUDIES UNIT OUTLINE</w:t>
                    </w:r>
                  </w:p>
                  <w:p w14:paraId="2ABB6913" w14:textId="5C8E37DD" w:rsidR="00DC30AC" w:rsidRPr="00B76DF4" w:rsidRDefault="00DC30AC" w:rsidP="00B76DF4">
                    <w:pPr>
                      <w:pStyle w:val="Heading2"/>
                    </w:pPr>
                    <w:r>
                      <w:rPr>
                        <w:sz w:val="24"/>
                      </w:rPr>
                      <w:br/>
                    </w:r>
                    <w:r w:rsidR="00114B37">
                      <w:t>Radical Ideas</w:t>
                    </w:r>
                    <w:r w:rsidR="00743837">
                      <w:t xml:space="preserve"> (</w:t>
                    </w:r>
                    <w:r w:rsidR="008423B6">
                      <w:t>7</w:t>
                    </w:r>
                    <w:r w:rsidR="00743837">
                      <w:t xml:space="preserve"> lessons)</w:t>
                    </w:r>
                  </w:p>
                </w:txbxContent>
              </v:textbox>
            </v:shape>
          </w:pict>
        </mc:Fallback>
      </mc:AlternateContent>
    </w:r>
    <w:r>
      <w:rPr>
        <w:noProof/>
      </w:rPr>
      <w:drawing>
        <wp:anchor distT="0" distB="0" distL="114300" distR="114300" simplePos="0" relativeHeight="251660288" behindDoc="1" locked="0" layoutInCell="1" allowOverlap="1" wp14:anchorId="2A5CD399" wp14:editId="462E67FA">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8A6"/>
    <w:multiLevelType w:val="hybridMultilevel"/>
    <w:tmpl w:val="C6068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072B4A"/>
    <w:multiLevelType w:val="multilevel"/>
    <w:tmpl w:val="ED3E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65FA3"/>
    <w:multiLevelType w:val="hybridMultilevel"/>
    <w:tmpl w:val="34A2A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25F45"/>
    <w:multiLevelType w:val="hybridMultilevel"/>
    <w:tmpl w:val="62306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12"/>
  </w:num>
  <w:num w:numId="6">
    <w:abstractNumId w:val="11"/>
  </w:num>
  <w:num w:numId="7">
    <w:abstractNumId w:val="7"/>
  </w:num>
  <w:num w:numId="8">
    <w:abstractNumId w:val="6"/>
  </w:num>
  <w:num w:numId="9">
    <w:abstractNumId w:val="1"/>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37"/>
    <w:rsid w:val="000062C4"/>
    <w:rsid w:val="00050242"/>
    <w:rsid w:val="00067460"/>
    <w:rsid w:val="00085672"/>
    <w:rsid w:val="00085A1D"/>
    <w:rsid w:val="000A067F"/>
    <w:rsid w:val="000A3FE7"/>
    <w:rsid w:val="000B0AFA"/>
    <w:rsid w:val="000C32A2"/>
    <w:rsid w:val="000D6BF9"/>
    <w:rsid w:val="00107BA7"/>
    <w:rsid w:val="00111F2B"/>
    <w:rsid w:val="00114B37"/>
    <w:rsid w:val="0013654B"/>
    <w:rsid w:val="001424E5"/>
    <w:rsid w:val="00156F50"/>
    <w:rsid w:val="001718AB"/>
    <w:rsid w:val="00181EAB"/>
    <w:rsid w:val="00194B54"/>
    <w:rsid w:val="00196F1D"/>
    <w:rsid w:val="001B3FD6"/>
    <w:rsid w:val="001B7B27"/>
    <w:rsid w:val="001E5D84"/>
    <w:rsid w:val="001E6964"/>
    <w:rsid w:val="002005DE"/>
    <w:rsid w:val="002009E1"/>
    <w:rsid w:val="002040D6"/>
    <w:rsid w:val="00204C4E"/>
    <w:rsid w:val="00212519"/>
    <w:rsid w:val="002318FD"/>
    <w:rsid w:val="00232017"/>
    <w:rsid w:val="002325AA"/>
    <w:rsid w:val="00237407"/>
    <w:rsid w:val="00243C35"/>
    <w:rsid w:val="002703BF"/>
    <w:rsid w:val="00283DD7"/>
    <w:rsid w:val="00295872"/>
    <w:rsid w:val="002E362B"/>
    <w:rsid w:val="00304023"/>
    <w:rsid w:val="00313333"/>
    <w:rsid w:val="003264DC"/>
    <w:rsid w:val="003344DF"/>
    <w:rsid w:val="00336C08"/>
    <w:rsid w:val="0034372D"/>
    <w:rsid w:val="00350DA3"/>
    <w:rsid w:val="00362E4F"/>
    <w:rsid w:val="003867A6"/>
    <w:rsid w:val="003D1A35"/>
    <w:rsid w:val="003F44F7"/>
    <w:rsid w:val="0040353C"/>
    <w:rsid w:val="0041621C"/>
    <w:rsid w:val="00421397"/>
    <w:rsid w:val="00425A23"/>
    <w:rsid w:val="0042677D"/>
    <w:rsid w:val="00430B4E"/>
    <w:rsid w:val="0043653E"/>
    <w:rsid w:val="00446084"/>
    <w:rsid w:val="00455AC0"/>
    <w:rsid w:val="0046110E"/>
    <w:rsid w:val="004756C3"/>
    <w:rsid w:val="00483199"/>
    <w:rsid w:val="004B1835"/>
    <w:rsid w:val="004B5B6F"/>
    <w:rsid w:val="004C062E"/>
    <w:rsid w:val="004C07AF"/>
    <w:rsid w:val="005318E4"/>
    <w:rsid w:val="00535AB7"/>
    <w:rsid w:val="0053605A"/>
    <w:rsid w:val="00542D28"/>
    <w:rsid w:val="00557D39"/>
    <w:rsid w:val="005751C2"/>
    <w:rsid w:val="00584AA9"/>
    <w:rsid w:val="005A126A"/>
    <w:rsid w:val="005C00AA"/>
    <w:rsid w:val="005C0D2E"/>
    <w:rsid w:val="005C1B86"/>
    <w:rsid w:val="00611C2D"/>
    <w:rsid w:val="00617414"/>
    <w:rsid w:val="006417F8"/>
    <w:rsid w:val="006421E2"/>
    <w:rsid w:val="00643EF4"/>
    <w:rsid w:val="00645A90"/>
    <w:rsid w:val="006474FF"/>
    <w:rsid w:val="00651161"/>
    <w:rsid w:val="00651F76"/>
    <w:rsid w:val="006534B4"/>
    <w:rsid w:val="0066053A"/>
    <w:rsid w:val="00662852"/>
    <w:rsid w:val="006738C8"/>
    <w:rsid w:val="00683D0F"/>
    <w:rsid w:val="006930EA"/>
    <w:rsid w:val="006A4A8E"/>
    <w:rsid w:val="006A5867"/>
    <w:rsid w:val="006D415E"/>
    <w:rsid w:val="006E3E25"/>
    <w:rsid w:val="006E6622"/>
    <w:rsid w:val="006F1F42"/>
    <w:rsid w:val="006F2AE5"/>
    <w:rsid w:val="006F48BA"/>
    <w:rsid w:val="007043F9"/>
    <w:rsid w:val="00707F2F"/>
    <w:rsid w:val="007333A5"/>
    <w:rsid w:val="00743837"/>
    <w:rsid w:val="007440F7"/>
    <w:rsid w:val="0075316F"/>
    <w:rsid w:val="00764507"/>
    <w:rsid w:val="00772861"/>
    <w:rsid w:val="00787D9C"/>
    <w:rsid w:val="007906C8"/>
    <w:rsid w:val="007A36C5"/>
    <w:rsid w:val="007B2302"/>
    <w:rsid w:val="007C6594"/>
    <w:rsid w:val="007D663E"/>
    <w:rsid w:val="007E0193"/>
    <w:rsid w:val="007E6A88"/>
    <w:rsid w:val="007E7FBD"/>
    <w:rsid w:val="007F470B"/>
    <w:rsid w:val="008423B6"/>
    <w:rsid w:val="00843EF3"/>
    <w:rsid w:val="0085599A"/>
    <w:rsid w:val="00856968"/>
    <w:rsid w:val="008649D2"/>
    <w:rsid w:val="00867238"/>
    <w:rsid w:val="0088232C"/>
    <w:rsid w:val="008A0BD6"/>
    <w:rsid w:val="008A3486"/>
    <w:rsid w:val="008A37A3"/>
    <w:rsid w:val="008A3A48"/>
    <w:rsid w:val="008B1CF4"/>
    <w:rsid w:val="008B341C"/>
    <w:rsid w:val="008C6070"/>
    <w:rsid w:val="008D1FB9"/>
    <w:rsid w:val="008D7CE7"/>
    <w:rsid w:val="008E24C4"/>
    <w:rsid w:val="008F36E4"/>
    <w:rsid w:val="008F4819"/>
    <w:rsid w:val="009272D0"/>
    <w:rsid w:val="00927D8C"/>
    <w:rsid w:val="00932F65"/>
    <w:rsid w:val="009454C5"/>
    <w:rsid w:val="00945978"/>
    <w:rsid w:val="00952ACA"/>
    <w:rsid w:val="00955C27"/>
    <w:rsid w:val="00976DF6"/>
    <w:rsid w:val="009800DF"/>
    <w:rsid w:val="009876FC"/>
    <w:rsid w:val="009B47D7"/>
    <w:rsid w:val="009C06C6"/>
    <w:rsid w:val="009C0A73"/>
    <w:rsid w:val="009C15AB"/>
    <w:rsid w:val="009D5C8A"/>
    <w:rsid w:val="009D6D51"/>
    <w:rsid w:val="00A2419A"/>
    <w:rsid w:val="00A421A1"/>
    <w:rsid w:val="00A51742"/>
    <w:rsid w:val="00A65DFE"/>
    <w:rsid w:val="00A70E38"/>
    <w:rsid w:val="00A73041"/>
    <w:rsid w:val="00A7582E"/>
    <w:rsid w:val="00A768EA"/>
    <w:rsid w:val="00A835BA"/>
    <w:rsid w:val="00A9754F"/>
    <w:rsid w:val="00AA78F4"/>
    <w:rsid w:val="00AC1498"/>
    <w:rsid w:val="00AC761F"/>
    <w:rsid w:val="00AE71F3"/>
    <w:rsid w:val="00B012AF"/>
    <w:rsid w:val="00B16D36"/>
    <w:rsid w:val="00B370E4"/>
    <w:rsid w:val="00B37EE7"/>
    <w:rsid w:val="00B62897"/>
    <w:rsid w:val="00B76DF4"/>
    <w:rsid w:val="00B901F7"/>
    <w:rsid w:val="00B930D0"/>
    <w:rsid w:val="00BA17E9"/>
    <w:rsid w:val="00BC22C3"/>
    <w:rsid w:val="00BD3946"/>
    <w:rsid w:val="00BF317C"/>
    <w:rsid w:val="00C11C9C"/>
    <w:rsid w:val="00C15533"/>
    <w:rsid w:val="00C21C16"/>
    <w:rsid w:val="00C6041A"/>
    <w:rsid w:val="00C6727F"/>
    <w:rsid w:val="00C71C21"/>
    <w:rsid w:val="00C908E8"/>
    <w:rsid w:val="00C9678D"/>
    <w:rsid w:val="00CA1C5B"/>
    <w:rsid w:val="00CA5942"/>
    <w:rsid w:val="00CC05D5"/>
    <w:rsid w:val="00CD3E27"/>
    <w:rsid w:val="00CD5511"/>
    <w:rsid w:val="00D036EC"/>
    <w:rsid w:val="00D23D9E"/>
    <w:rsid w:val="00D41040"/>
    <w:rsid w:val="00D53491"/>
    <w:rsid w:val="00D54BA7"/>
    <w:rsid w:val="00D67C43"/>
    <w:rsid w:val="00D90C97"/>
    <w:rsid w:val="00D94AA3"/>
    <w:rsid w:val="00DB1469"/>
    <w:rsid w:val="00DC2BC2"/>
    <w:rsid w:val="00DC30AC"/>
    <w:rsid w:val="00DD723E"/>
    <w:rsid w:val="00DE48D5"/>
    <w:rsid w:val="00DF5224"/>
    <w:rsid w:val="00DF723F"/>
    <w:rsid w:val="00DF7C35"/>
    <w:rsid w:val="00E00692"/>
    <w:rsid w:val="00E0222B"/>
    <w:rsid w:val="00E1252D"/>
    <w:rsid w:val="00E13EB7"/>
    <w:rsid w:val="00E24806"/>
    <w:rsid w:val="00E35E3D"/>
    <w:rsid w:val="00E37E8B"/>
    <w:rsid w:val="00E5738B"/>
    <w:rsid w:val="00E640C3"/>
    <w:rsid w:val="00E82C9D"/>
    <w:rsid w:val="00E86FAF"/>
    <w:rsid w:val="00E96DE6"/>
    <w:rsid w:val="00EC1F65"/>
    <w:rsid w:val="00EE6857"/>
    <w:rsid w:val="00EF0D58"/>
    <w:rsid w:val="00F002B6"/>
    <w:rsid w:val="00F00EF0"/>
    <w:rsid w:val="00F033A5"/>
    <w:rsid w:val="00F171A2"/>
    <w:rsid w:val="00F20F7E"/>
    <w:rsid w:val="00F211CB"/>
    <w:rsid w:val="00F22BD5"/>
    <w:rsid w:val="00F34990"/>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91374"/>
  <w15:docId w15:val="{39BD59C6-8F9E-4768-8ADD-3ED6029E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eproject.com" TargetMode="External"/><Relationship Id="rId18" Type="http://schemas.openxmlformats.org/officeDocument/2006/relationships/hyperlink" Target="https://www.publicchristianity.org/how-christian-humility-upended-the-world/?_sf_s=humility" TargetMode="External"/><Relationship Id="rId26" Type="http://schemas.openxmlformats.org/officeDocument/2006/relationships/hyperlink" Target="https://www.bible.com/videos/3142-matthew-6-19-34-from-lumoproject-dot-com" TargetMode="External"/><Relationship Id="rId3" Type="http://schemas.openxmlformats.org/officeDocument/2006/relationships/customXml" Target="../customXml/item3.xml"/><Relationship Id="rId21" Type="http://schemas.openxmlformats.org/officeDocument/2006/relationships/hyperlink" Target="https://www.publicchristianity.org/how-christian-humility-upended-the-world/?_sf_s=humility" TargetMode="External"/><Relationship Id="rId7" Type="http://schemas.openxmlformats.org/officeDocument/2006/relationships/settings" Target="settings.xml"/><Relationship Id="rId12" Type="http://schemas.openxmlformats.org/officeDocument/2006/relationships/hyperlink" Target="http://www.bible.com" TargetMode="External"/><Relationship Id="rId17" Type="http://schemas.openxmlformats.org/officeDocument/2006/relationships/hyperlink" Target="https://www.publicchristianity.org/love-your-enemies/?_sf_s=love+enemies" TargetMode="External"/><Relationship Id="rId25" Type="http://schemas.openxmlformats.org/officeDocument/2006/relationships/hyperlink" Target="https://bibleproject.com/all-videos/word-studies/" TargetMode="External"/><Relationship Id="rId2" Type="http://schemas.openxmlformats.org/officeDocument/2006/relationships/customXml" Target="../customXml/item2.xml"/><Relationship Id="rId16" Type="http://schemas.openxmlformats.org/officeDocument/2006/relationships/hyperlink" Target="https://www.bible.com/videos/2005/series" TargetMode="External"/><Relationship Id="rId20" Type="http://schemas.openxmlformats.org/officeDocument/2006/relationships/hyperlink" Target="https://www.publicchristianity.org/the-humility-revolution/?_sf_s=hum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christianity.org/" TargetMode="External"/><Relationship Id="rId24" Type="http://schemas.openxmlformats.org/officeDocument/2006/relationships/hyperlink" Target="https://www.bible.com/videos/3142-matthew-6-19-34-from-lumoproject-dot-com" TargetMode="External"/><Relationship Id="rId5" Type="http://schemas.openxmlformats.org/officeDocument/2006/relationships/numbering" Target="numbering.xml"/><Relationship Id="rId15" Type="http://schemas.openxmlformats.org/officeDocument/2006/relationships/hyperlink" Target="https://www.publicchristianity.org/love-your-enemies/?_sf_s=love+enemies" TargetMode="External"/><Relationship Id="rId23" Type="http://schemas.openxmlformats.org/officeDocument/2006/relationships/hyperlink" Target="https://www.missionaustralia.com.au/publications/youth-surve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ible.com/videos/3188-mark-10-32-52-from-lumoproject-d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com/videos/2005/series" TargetMode="External"/><Relationship Id="rId22" Type="http://schemas.openxmlformats.org/officeDocument/2006/relationships/hyperlink" Target="https://www.bible.com/videos/3188-mark-10-32-52-from-lumoproject-dot-com" TargetMode="External"/><Relationship Id="rId27" Type="http://schemas.openxmlformats.org/officeDocument/2006/relationships/hyperlink" Target="https://bibleproject.com/all-videos/word-stud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2151B-8C83-474F-90C0-B9A21CCC885B}">
  <ds:schemaRefs>
    <ds:schemaRef ds:uri="http://schemas.microsoft.com/sharepoint/v3/contenttype/forms"/>
  </ds:schemaRefs>
</ds:datastoreItem>
</file>

<file path=customXml/itemProps2.xml><?xml version="1.0" encoding="utf-8"?>
<ds:datastoreItem xmlns:ds="http://schemas.openxmlformats.org/officeDocument/2006/customXml" ds:itemID="{74DC44A1-7907-4833-8A0B-9148EEAEB544}">
  <ds:schemaRefs>
    <ds:schemaRef ds:uri="http://schemas.openxmlformats.org/officeDocument/2006/bibliography"/>
  </ds:schemaRefs>
</ds:datastoreItem>
</file>

<file path=customXml/itemProps3.xml><?xml version="1.0" encoding="utf-8"?>
<ds:datastoreItem xmlns:ds="http://schemas.openxmlformats.org/officeDocument/2006/customXml" ds:itemID="{CAF782FA-F51B-4371-9414-3355A250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b272-7406-4e46-a6f5-fd03470dbfcd"/>
    <ds:schemaRef ds:uri="6c476233-1a4c-4345-9bef-eba3c42b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C8F60-E0FE-45AB-AEA9-2EC7151C2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2021-06-09T07:22:00Z</dcterms:created>
  <dcterms:modified xsi:type="dcterms:W3CDTF">2021-06-09T07:22:00Z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