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9D5C8A" w14:paraId="57405242" w14:textId="77777777" w:rsidTr="00E12F18">
        <w:trPr>
          <w:gridAfter w:val="1"/>
          <w:wAfter w:w="1229" w:type="dxa"/>
          <w:jc w:val="center"/>
        </w:trPr>
        <w:tc>
          <w:tcPr>
            <w:tcW w:w="2939" w:type="dxa"/>
          </w:tcPr>
          <w:p w14:paraId="31D0153F" w14:textId="77777777" w:rsidR="00F82E3D" w:rsidRDefault="00F82E3D" w:rsidP="00E12F18">
            <w:pPr>
              <w:rPr>
                <w:b/>
              </w:rPr>
            </w:pPr>
            <w:r w:rsidRPr="009D5C8A">
              <w:rPr>
                <w:b/>
              </w:rPr>
              <w:t>Strand</w:t>
            </w:r>
            <w:r>
              <w:rPr>
                <w:b/>
              </w:rPr>
              <w:t>s</w:t>
            </w:r>
          </w:p>
          <w:p w14:paraId="16CBD014" w14:textId="77777777" w:rsidR="00F82E3D" w:rsidRDefault="00F82E3D" w:rsidP="00E12F18">
            <w:pPr>
              <w:rPr>
                <w:b/>
              </w:rPr>
            </w:pPr>
          </w:p>
        </w:tc>
        <w:tc>
          <w:tcPr>
            <w:tcW w:w="9299" w:type="dxa"/>
            <w:gridSpan w:val="4"/>
          </w:tcPr>
          <w:p w14:paraId="23FA5FF7" w14:textId="21CF4F65" w:rsidR="00F82E3D" w:rsidRPr="009D5C8A" w:rsidRDefault="00C91592" w:rsidP="00E12F18">
            <w:r>
              <w:t>Philosophy of Religion; The Bible and Christian Belief</w:t>
            </w:r>
          </w:p>
        </w:tc>
      </w:tr>
      <w:tr w:rsidR="005F4F08" w:rsidRPr="0013248E" w14:paraId="1D3822E5" w14:textId="77777777" w:rsidTr="00E12F18">
        <w:trPr>
          <w:gridAfter w:val="1"/>
          <w:wAfter w:w="1229" w:type="dxa"/>
          <w:jc w:val="center"/>
        </w:trPr>
        <w:tc>
          <w:tcPr>
            <w:tcW w:w="2939" w:type="dxa"/>
          </w:tcPr>
          <w:p w14:paraId="59A08B69" w14:textId="77777777" w:rsidR="005F4F08" w:rsidRDefault="005F4F08" w:rsidP="005F4F08">
            <w:pPr>
              <w:rPr>
                <w:b/>
              </w:rPr>
            </w:pPr>
            <w:r>
              <w:rPr>
                <w:b/>
              </w:rPr>
              <w:t>Stage of Development</w:t>
            </w:r>
          </w:p>
          <w:p w14:paraId="7F112863" w14:textId="77777777" w:rsidR="005F4F08" w:rsidRDefault="005F4F08" w:rsidP="005F4F08">
            <w:pPr>
              <w:rPr>
                <w:b/>
              </w:rPr>
            </w:pPr>
          </w:p>
        </w:tc>
        <w:tc>
          <w:tcPr>
            <w:tcW w:w="3099" w:type="dxa"/>
          </w:tcPr>
          <w:p w14:paraId="504757B9" w14:textId="69F749B9" w:rsidR="005F4F08" w:rsidRPr="009D5C8A" w:rsidRDefault="005F4F08" w:rsidP="005F4F08">
            <w:r>
              <w:t>Lower Secondary (Year 7-9)</w:t>
            </w:r>
          </w:p>
        </w:tc>
        <w:tc>
          <w:tcPr>
            <w:tcW w:w="3100" w:type="dxa"/>
            <w:gridSpan w:val="2"/>
          </w:tcPr>
          <w:p w14:paraId="5BFD347D" w14:textId="695DA961" w:rsidR="005F4F08" w:rsidRPr="0013248E" w:rsidRDefault="005F4F08" w:rsidP="005F4F08">
            <w:pPr>
              <w:rPr>
                <w:b/>
              </w:rPr>
            </w:pPr>
            <w:r w:rsidRPr="0013248E">
              <w:rPr>
                <w:b/>
              </w:rPr>
              <w:t>Created</w:t>
            </w:r>
            <w:r>
              <w:rPr>
                <w:b/>
              </w:rPr>
              <w:t xml:space="preserve"> </w:t>
            </w:r>
            <w:r>
              <w:t>May 2021</w:t>
            </w:r>
          </w:p>
        </w:tc>
        <w:tc>
          <w:tcPr>
            <w:tcW w:w="3100" w:type="dxa"/>
          </w:tcPr>
          <w:p w14:paraId="1BD388E9" w14:textId="01EB74EB" w:rsidR="005F4F08" w:rsidRPr="0013248E" w:rsidRDefault="005F4F08" w:rsidP="005F4F08">
            <w:r>
              <w:rPr>
                <w:b/>
              </w:rPr>
              <w:t xml:space="preserve">Review </w:t>
            </w:r>
            <w:r w:rsidRPr="007C712B">
              <w:t>202</w:t>
            </w:r>
            <w:r>
              <w:t>5</w:t>
            </w:r>
          </w:p>
        </w:tc>
      </w:tr>
      <w:tr w:rsidR="00F82E3D" w:rsidRPr="009D5C8A" w14:paraId="302EBFC7" w14:textId="77777777" w:rsidTr="00E12F18">
        <w:trPr>
          <w:gridAfter w:val="1"/>
          <w:wAfter w:w="1229" w:type="dxa"/>
          <w:jc w:val="center"/>
        </w:trPr>
        <w:tc>
          <w:tcPr>
            <w:tcW w:w="2939" w:type="dxa"/>
          </w:tcPr>
          <w:p w14:paraId="0D9F7347" w14:textId="77777777" w:rsidR="00F82E3D" w:rsidRDefault="00F82E3D" w:rsidP="00E12F18">
            <w:pPr>
              <w:rPr>
                <w:b/>
              </w:rPr>
            </w:pPr>
            <w:r>
              <w:rPr>
                <w:b/>
              </w:rPr>
              <w:t>Aim</w:t>
            </w:r>
          </w:p>
          <w:p w14:paraId="3916143B" w14:textId="77777777" w:rsidR="00F82E3D" w:rsidRDefault="00F82E3D" w:rsidP="00E12F18">
            <w:pPr>
              <w:rPr>
                <w:b/>
              </w:rPr>
            </w:pPr>
          </w:p>
          <w:p w14:paraId="1F12E012" w14:textId="77777777" w:rsidR="00F82E3D" w:rsidRDefault="00F82E3D" w:rsidP="00E12F18">
            <w:pPr>
              <w:rPr>
                <w:b/>
              </w:rPr>
            </w:pPr>
          </w:p>
        </w:tc>
        <w:tc>
          <w:tcPr>
            <w:tcW w:w="9299" w:type="dxa"/>
            <w:gridSpan w:val="4"/>
          </w:tcPr>
          <w:p w14:paraId="26CBFAD7" w14:textId="4C22E006" w:rsidR="00F82E3D" w:rsidRDefault="00AB57B0" w:rsidP="00F82E3D">
            <w:r>
              <w:t xml:space="preserve">This unit encourages students to think about the way we think. It requires students to engage reasoning skills and question what they know about the world around them. Students are encouraged to distinguish between arguments, finding similarities and differences in each. The unit requires students to think critically about what Christians believe about revelation. </w:t>
            </w:r>
          </w:p>
          <w:p w14:paraId="322AD4B4" w14:textId="45D21066" w:rsidR="00AB57B0" w:rsidRPr="009D5C8A" w:rsidRDefault="00AB57B0" w:rsidP="00F82E3D"/>
        </w:tc>
      </w:tr>
      <w:tr w:rsidR="00F82E3D" w:rsidRPr="00AA2A87" w14:paraId="488E1820" w14:textId="77777777" w:rsidTr="00E12F18">
        <w:trPr>
          <w:gridAfter w:val="1"/>
          <w:wAfter w:w="1229" w:type="dxa"/>
          <w:jc w:val="center"/>
        </w:trPr>
        <w:tc>
          <w:tcPr>
            <w:tcW w:w="2939" w:type="dxa"/>
          </w:tcPr>
          <w:p w14:paraId="0C800C97" w14:textId="77777777" w:rsidR="00F82E3D" w:rsidRDefault="00F82E3D" w:rsidP="00E12F18">
            <w:pPr>
              <w:rPr>
                <w:b/>
              </w:rPr>
            </w:pPr>
            <w:r>
              <w:rPr>
                <w:b/>
              </w:rPr>
              <w:t>Content Descriptions</w:t>
            </w:r>
          </w:p>
        </w:tc>
        <w:tc>
          <w:tcPr>
            <w:tcW w:w="4649" w:type="dxa"/>
            <w:gridSpan w:val="2"/>
          </w:tcPr>
          <w:p w14:paraId="276FA16C" w14:textId="77777777" w:rsidR="00F82E3D" w:rsidRPr="005C1B86" w:rsidRDefault="00F82E3D" w:rsidP="00E12F18">
            <w:pPr>
              <w:rPr>
                <w:b/>
              </w:rPr>
            </w:pPr>
            <w:r w:rsidRPr="005C1B86">
              <w:rPr>
                <w:b/>
              </w:rPr>
              <w:t>Knowledge and Understanding</w:t>
            </w:r>
          </w:p>
          <w:p w14:paraId="5D17061B" w14:textId="26D4C8AA" w:rsidR="00F82E3D" w:rsidRDefault="00C91592" w:rsidP="00F82E3D">
            <w:pPr>
              <w:pStyle w:val="ListParagraph"/>
              <w:numPr>
                <w:ilvl w:val="0"/>
                <w:numId w:val="8"/>
              </w:numPr>
            </w:pPr>
            <w:r>
              <w:t>What Christians believe about revelation</w:t>
            </w:r>
          </w:p>
          <w:p w14:paraId="3A53C9D9" w14:textId="146D5C4E" w:rsidR="00C91592" w:rsidRDefault="00AB57B0" w:rsidP="00F82E3D">
            <w:pPr>
              <w:pStyle w:val="ListParagraph"/>
              <w:numPr>
                <w:ilvl w:val="0"/>
                <w:numId w:val="8"/>
              </w:numPr>
            </w:pPr>
            <w:r>
              <w:t>How Christians believe God reveals himself through the world,</w:t>
            </w:r>
            <w:r w:rsidR="0048524E">
              <w:t xml:space="preserve"> Christians, religious</w:t>
            </w:r>
            <w:r>
              <w:t xml:space="preserve"> </w:t>
            </w:r>
            <w:proofErr w:type="gramStart"/>
            <w:r>
              <w:t>experiences</w:t>
            </w:r>
            <w:proofErr w:type="gramEnd"/>
            <w:r>
              <w:t xml:space="preserve"> and Jesus</w:t>
            </w:r>
          </w:p>
          <w:p w14:paraId="646F61F7" w14:textId="092A462C" w:rsidR="00AB57B0" w:rsidRDefault="00AB57B0" w:rsidP="00F82E3D">
            <w:pPr>
              <w:pStyle w:val="ListParagraph"/>
              <w:numPr>
                <w:ilvl w:val="0"/>
                <w:numId w:val="8"/>
              </w:numPr>
            </w:pPr>
            <w:r>
              <w:t xml:space="preserve">The </w:t>
            </w:r>
            <w:r w:rsidR="0048524E">
              <w:t>nature of general and specific revelation</w:t>
            </w:r>
          </w:p>
          <w:p w14:paraId="0090784A" w14:textId="7FA31B93" w:rsidR="00D91165" w:rsidRDefault="00D91165" w:rsidP="0048524E">
            <w:pPr>
              <w:pStyle w:val="ListParagraph"/>
            </w:pPr>
          </w:p>
        </w:tc>
        <w:tc>
          <w:tcPr>
            <w:tcW w:w="4650" w:type="dxa"/>
            <w:gridSpan w:val="2"/>
          </w:tcPr>
          <w:p w14:paraId="4163705F" w14:textId="77777777" w:rsidR="00F82E3D" w:rsidRPr="005C1B86" w:rsidRDefault="00F82E3D" w:rsidP="00E12F18">
            <w:pPr>
              <w:rPr>
                <w:b/>
              </w:rPr>
            </w:pPr>
            <w:r w:rsidRPr="005C1B86">
              <w:rPr>
                <w:b/>
              </w:rPr>
              <w:t xml:space="preserve">Religious </w:t>
            </w:r>
            <w:r>
              <w:rPr>
                <w:b/>
              </w:rPr>
              <w:t>Studies</w:t>
            </w:r>
            <w:r w:rsidRPr="005C1B86">
              <w:rPr>
                <w:b/>
              </w:rPr>
              <w:t xml:space="preserve"> Skills</w:t>
            </w:r>
            <w:r>
              <w:rPr>
                <w:b/>
              </w:rPr>
              <w:t xml:space="preserve"> &amp; virtues</w:t>
            </w:r>
          </w:p>
          <w:p w14:paraId="1EDABCEA" w14:textId="3CD5D4FF" w:rsidR="00F82E3D" w:rsidRPr="00AA2A87" w:rsidRDefault="00AB57B0" w:rsidP="00E12F18">
            <w:pPr>
              <w:pStyle w:val="ListParagraph"/>
              <w:numPr>
                <w:ilvl w:val="0"/>
                <w:numId w:val="9"/>
              </w:numPr>
            </w:pPr>
            <w:r>
              <w:t>Critical thinking</w:t>
            </w:r>
          </w:p>
        </w:tc>
      </w:tr>
      <w:tr w:rsidR="00F82E3D" w14:paraId="6602F055" w14:textId="77777777" w:rsidTr="00E12F18">
        <w:trPr>
          <w:jc w:val="center"/>
        </w:trPr>
        <w:tc>
          <w:tcPr>
            <w:tcW w:w="2939" w:type="dxa"/>
            <w:vMerge w:val="restart"/>
            <w:tcBorders>
              <w:right w:val="single" w:sz="4" w:space="0" w:color="001DF2"/>
            </w:tcBorders>
          </w:tcPr>
          <w:p w14:paraId="0E406988" w14:textId="77777777" w:rsidR="00F82E3D" w:rsidRPr="009D5C8A" w:rsidRDefault="00F82E3D" w:rsidP="00E12F18">
            <w:pPr>
              <w:rPr>
                <w:b/>
              </w:rPr>
            </w:pPr>
            <w:r>
              <w:rPr>
                <w:b/>
              </w:rPr>
              <w:t xml:space="preserve">Additional </w:t>
            </w:r>
            <w:r w:rsidRPr="009D5C8A">
              <w:rPr>
                <w:b/>
              </w:rPr>
              <w:t>Resources</w:t>
            </w:r>
          </w:p>
          <w:p w14:paraId="581D3B14"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47062B4" w14:textId="12F03248" w:rsidR="00F82E3D" w:rsidRPr="00CB6495" w:rsidRDefault="00D91165" w:rsidP="00E12F18">
            <w:r>
              <w:t xml:space="preserve">Searching for Meaning by Paula </w:t>
            </w:r>
            <w:proofErr w:type="spellStart"/>
            <w:r>
              <w:t>Gooder</w:t>
            </w:r>
            <w:proofErr w:type="spellEnd"/>
          </w:p>
        </w:tc>
        <w:tc>
          <w:tcPr>
            <w:tcW w:w="5879" w:type="dxa"/>
            <w:gridSpan w:val="3"/>
            <w:tcBorders>
              <w:top w:val="single" w:sz="4" w:space="0" w:color="001DF2"/>
              <w:left w:val="single" w:sz="4" w:space="0" w:color="001DF2"/>
              <w:bottom w:val="single" w:sz="4" w:space="0" w:color="001DF2"/>
              <w:right w:val="single" w:sz="4" w:space="0" w:color="001DF2"/>
            </w:tcBorders>
          </w:tcPr>
          <w:p w14:paraId="16877793" w14:textId="12847C59" w:rsidR="00F82E3D" w:rsidRDefault="00D91165" w:rsidP="00E12F18">
            <w:r>
              <w:t>This book examines present scholarship on reading texts for meaning (teacher resource)</w:t>
            </w:r>
          </w:p>
        </w:tc>
      </w:tr>
      <w:tr w:rsidR="00F82E3D" w14:paraId="73CE5115" w14:textId="77777777" w:rsidTr="00E12F18">
        <w:trPr>
          <w:jc w:val="center"/>
        </w:trPr>
        <w:tc>
          <w:tcPr>
            <w:tcW w:w="2939" w:type="dxa"/>
            <w:vMerge/>
            <w:tcBorders>
              <w:right w:val="single" w:sz="4" w:space="0" w:color="001DF2"/>
            </w:tcBorders>
          </w:tcPr>
          <w:p w14:paraId="19CAD3FC"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E1DC398" w14:textId="77777777" w:rsidR="00F82E3D" w:rsidRDefault="00D91165" w:rsidP="00E12F18">
            <w:r>
              <w:t>Centre for Public Christianity Resource Library</w:t>
            </w:r>
          </w:p>
          <w:p w14:paraId="15331BA1" w14:textId="40AD66FE" w:rsidR="00D91165" w:rsidRDefault="005F4F08" w:rsidP="00E12F18">
            <w:hyperlink r:id="rId8" w:history="1">
              <w:r w:rsidR="00D91165">
                <w:rPr>
                  <w:rStyle w:val="Hyperlink"/>
                </w:rPr>
                <w:t>https://www.publicchristianity.org/</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64B7A1FD" w14:textId="2105EF9E" w:rsidR="00F82E3D" w:rsidRDefault="00D91165" w:rsidP="00E12F18">
            <w:r>
              <w:t xml:space="preserve">There are </w:t>
            </w:r>
            <w:r w:rsidR="00B6663D">
              <w:t>several</w:t>
            </w:r>
            <w:r>
              <w:t xml:space="preserve"> helpful articles that explicitly and inexplicitly demonstrate a relationship between faith and reason. </w:t>
            </w:r>
          </w:p>
        </w:tc>
      </w:tr>
    </w:tbl>
    <w:p w14:paraId="7475A019" w14:textId="248A4F7C" w:rsidR="00F82E3D" w:rsidRDefault="00F82E3D"/>
    <w:p w14:paraId="69181A04" w14:textId="5CAB00B7" w:rsidR="00AB57B0" w:rsidRDefault="00AB57B0"/>
    <w:p w14:paraId="6091F847" w14:textId="2016BB8F" w:rsidR="00AB57B0" w:rsidRPr="00D91165" w:rsidRDefault="00162143" w:rsidP="00D91165">
      <w:pPr>
        <w:jc w:val="center"/>
        <w:rPr>
          <w:i/>
          <w:iCs/>
        </w:rPr>
      </w:pPr>
      <w:r w:rsidRPr="00162143">
        <w:rPr>
          <w:i/>
          <w:iCs/>
        </w:rPr>
        <w:t>This unit is based on a unit prepared by the Religion, Philosophy and Ethics staff at Guildford Grammar School.</w:t>
      </w:r>
    </w:p>
    <w:p w14:paraId="2F96B40A" w14:textId="4385B1EF" w:rsidR="00AB57B0" w:rsidRDefault="00AB57B0"/>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418"/>
        <w:gridCol w:w="2126"/>
        <w:gridCol w:w="839"/>
        <w:gridCol w:w="6532"/>
        <w:gridCol w:w="3278"/>
      </w:tblGrid>
      <w:tr w:rsidR="00AB57B0" w14:paraId="30CBDB3E" w14:textId="77777777" w:rsidTr="00282A8F">
        <w:trPr>
          <w:trHeight w:val="480"/>
          <w:tblHeader/>
        </w:trPr>
        <w:tc>
          <w:tcPr>
            <w:tcW w:w="1980" w:type="dxa"/>
            <w:gridSpan w:val="2"/>
            <w:shd w:val="clear" w:color="auto" w:fill="1C3F94"/>
            <w:vAlign w:val="center"/>
          </w:tcPr>
          <w:p w14:paraId="7AA3F2B6" w14:textId="77777777" w:rsidR="00AB57B0" w:rsidRPr="00A835BA" w:rsidRDefault="00AB57B0" w:rsidP="00282A8F">
            <w:pPr>
              <w:rPr>
                <w:b/>
                <w:color w:val="FFFFFF" w:themeColor="background1"/>
              </w:rPr>
            </w:pPr>
            <w:r w:rsidRPr="00A835BA">
              <w:rPr>
                <w:b/>
                <w:color w:val="FFFFFF" w:themeColor="background1"/>
              </w:rPr>
              <w:lastRenderedPageBreak/>
              <w:t>Lesson</w:t>
            </w:r>
          </w:p>
        </w:tc>
        <w:tc>
          <w:tcPr>
            <w:tcW w:w="2126" w:type="dxa"/>
            <w:shd w:val="clear" w:color="auto" w:fill="1C3F94"/>
            <w:vAlign w:val="center"/>
          </w:tcPr>
          <w:p w14:paraId="7EA337CF" w14:textId="77777777" w:rsidR="00AB57B0" w:rsidRPr="00A835BA" w:rsidRDefault="00AB57B0" w:rsidP="00282A8F">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56A0FE9A" w14:textId="77777777" w:rsidR="00AB57B0" w:rsidRPr="00A835BA" w:rsidRDefault="00AB57B0" w:rsidP="00282A8F">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79544444" w14:textId="77777777" w:rsidR="00AB57B0" w:rsidRPr="00A835BA" w:rsidRDefault="00AB57B0" w:rsidP="00282A8F">
            <w:pPr>
              <w:rPr>
                <w:b/>
                <w:color w:val="FFFFFF" w:themeColor="background1"/>
              </w:rPr>
            </w:pPr>
            <w:r w:rsidRPr="00A835BA">
              <w:rPr>
                <w:b/>
                <w:color w:val="FFFFFF" w:themeColor="background1"/>
              </w:rPr>
              <w:t>Resources</w:t>
            </w:r>
          </w:p>
        </w:tc>
      </w:tr>
      <w:tr w:rsidR="00AB57B0" w:rsidRPr="00853AE8" w14:paraId="578F35A2" w14:textId="77777777" w:rsidTr="00282A8F">
        <w:trPr>
          <w:trHeight w:val="2812"/>
        </w:trPr>
        <w:tc>
          <w:tcPr>
            <w:tcW w:w="562" w:type="dxa"/>
          </w:tcPr>
          <w:p w14:paraId="17A69ACA" w14:textId="77777777" w:rsidR="00AB57B0" w:rsidRDefault="00AB57B0" w:rsidP="00282A8F">
            <w:pPr>
              <w:rPr>
                <w:b/>
                <w:color w:val="1C3F94"/>
              </w:rPr>
            </w:pPr>
            <w:r>
              <w:rPr>
                <w:b/>
                <w:color w:val="1C3F94"/>
              </w:rPr>
              <w:t>1</w:t>
            </w:r>
          </w:p>
        </w:tc>
        <w:tc>
          <w:tcPr>
            <w:tcW w:w="1418" w:type="dxa"/>
          </w:tcPr>
          <w:p w14:paraId="6D8CF2E0" w14:textId="5E0C5683" w:rsidR="00AB57B0" w:rsidRDefault="0032426A" w:rsidP="00282A8F">
            <w:r>
              <w:t xml:space="preserve">The concept, </w:t>
            </w:r>
            <w:proofErr w:type="gramStart"/>
            <w:r>
              <w:t>form</w:t>
            </w:r>
            <w:proofErr w:type="gramEnd"/>
            <w:r>
              <w:t xml:space="preserve"> and nature of revelation. </w:t>
            </w:r>
          </w:p>
        </w:tc>
        <w:tc>
          <w:tcPr>
            <w:tcW w:w="2126" w:type="dxa"/>
          </w:tcPr>
          <w:p w14:paraId="57DE7AAD" w14:textId="77777777" w:rsidR="00AB57B0" w:rsidRDefault="0032426A" w:rsidP="00282A8F">
            <w:r>
              <w:t>What is revelation?</w:t>
            </w:r>
          </w:p>
          <w:p w14:paraId="7F1E758F" w14:textId="77777777" w:rsidR="0032426A" w:rsidRDefault="0032426A" w:rsidP="00282A8F"/>
          <w:p w14:paraId="26D4D455" w14:textId="5F67E466" w:rsidR="0032426A" w:rsidRDefault="0032426A" w:rsidP="00282A8F">
            <w:r>
              <w:t xml:space="preserve">What </w:t>
            </w:r>
            <w:proofErr w:type="gramStart"/>
            <w:r>
              <w:t>are</w:t>
            </w:r>
            <w:proofErr w:type="gramEnd"/>
            <w:r>
              <w:t xml:space="preserve"> some different ways God may/has revealed himself?</w:t>
            </w:r>
          </w:p>
        </w:tc>
        <w:tc>
          <w:tcPr>
            <w:tcW w:w="839" w:type="dxa"/>
          </w:tcPr>
          <w:p w14:paraId="61C5AA99" w14:textId="77777777" w:rsidR="00AB57B0" w:rsidRDefault="00162143" w:rsidP="00282A8F">
            <w:r>
              <w:t>5min</w:t>
            </w:r>
          </w:p>
          <w:p w14:paraId="5023FCDA" w14:textId="77777777" w:rsidR="00162143" w:rsidRDefault="00162143" w:rsidP="00282A8F"/>
          <w:p w14:paraId="405438E7" w14:textId="77777777" w:rsidR="00162143" w:rsidRDefault="00162143" w:rsidP="00282A8F"/>
          <w:p w14:paraId="7FBAC970" w14:textId="262FD73E" w:rsidR="00162143" w:rsidRDefault="00162143" w:rsidP="00282A8F"/>
          <w:p w14:paraId="14613493" w14:textId="2DA5357C" w:rsidR="00162143" w:rsidRDefault="00162143" w:rsidP="00282A8F">
            <w:r>
              <w:t>5min</w:t>
            </w:r>
          </w:p>
          <w:p w14:paraId="7BE12F5B" w14:textId="4B070895" w:rsidR="00162143" w:rsidRDefault="00162143" w:rsidP="00282A8F"/>
          <w:p w14:paraId="67E11943" w14:textId="68ACB5FD" w:rsidR="00162143" w:rsidRDefault="00162143" w:rsidP="00282A8F"/>
          <w:p w14:paraId="44CE9708" w14:textId="38B4F865" w:rsidR="00162143" w:rsidRDefault="00162143" w:rsidP="00282A8F"/>
          <w:p w14:paraId="11AA168F" w14:textId="45301396" w:rsidR="00162143" w:rsidRDefault="00162143" w:rsidP="00282A8F"/>
          <w:p w14:paraId="606C3EB4" w14:textId="77777777" w:rsidR="00162143" w:rsidRDefault="00162143" w:rsidP="00282A8F"/>
          <w:p w14:paraId="763CA3E9" w14:textId="77777777" w:rsidR="00162143" w:rsidRDefault="00162143" w:rsidP="00282A8F">
            <w:r>
              <w:t>5min</w:t>
            </w:r>
          </w:p>
          <w:p w14:paraId="4FB74E68" w14:textId="77777777" w:rsidR="00162143" w:rsidRDefault="00162143" w:rsidP="00282A8F"/>
          <w:p w14:paraId="49BA5ED7" w14:textId="77777777" w:rsidR="00162143" w:rsidRDefault="00162143" w:rsidP="00282A8F"/>
          <w:p w14:paraId="47A4F287" w14:textId="77777777" w:rsidR="00162143" w:rsidRDefault="00162143" w:rsidP="00282A8F"/>
          <w:p w14:paraId="091255A8" w14:textId="77777777" w:rsidR="00162143" w:rsidRDefault="000F4A6E" w:rsidP="00282A8F">
            <w:r>
              <w:t>10</w:t>
            </w:r>
            <w:r w:rsidR="00162143">
              <w:t>min</w:t>
            </w:r>
          </w:p>
          <w:p w14:paraId="2BE37768" w14:textId="77777777" w:rsidR="000F4A6E" w:rsidRDefault="000F4A6E" w:rsidP="00282A8F"/>
          <w:p w14:paraId="58416022" w14:textId="77777777" w:rsidR="000F4A6E" w:rsidRDefault="000F4A6E" w:rsidP="00282A8F"/>
          <w:p w14:paraId="4CA1F1FA" w14:textId="77777777" w:rsidR="000F4A6E" w:rsidRDefault="000F4A6E" w:rsidP="00282A8F"/>
          <w:p w14:paraId="7E54C312" w14:textId="77777777" w:rsidR="000F4A6E" w:rsidRDefault="000F4A6E" w:rsidP="00282A8F"/>
          <w:p w14:paraId="04FE1916" w14:textId="77777777" w:rsidR="000F4A6E" w:rsidRDefault="000F4A6E" w:rsidP="00282A8F"/>
          <w:p w14:paraId="7A323799" w14:textId="77777777" w:rsidR="000F4A6E" w:rsidRDefault="000F4A6E" w:rsidP="00282A8F"/>
          <w:p w14:paraId="5AE10802" w14:textId="77777777" w:rsidR="000F4A6E" w:rsidRDefault="000F4A6E" w:rsidP="00282A8F"/>
          <w:p w14:paraId="08101E8D" w14:textId="5C9E93A2" w:rsidR="000F4A6E" w:rsidRDefault="001F6655" w:rsidP="00282A8F">
            <w:r>
              <w:t>20min</w:t>
            </w:r>
          </w:p>
        </w:tc>
        <w:tc>
          <w:tcPr>
            <w:tcW w:w="6532" w:type="dxa"/>
          </w:tcPr>
          <w:p w14:paraId="340A40D2" w14:textId="77777777" w:rsidR="00AB57B0" w:rsidRDefault="00162143" w:rsidP="00282A8F">
            <w:r>
              <w:t xml:space="preserve">Activity: Ask students to find a partner who is not well known to them. Ask the students to share one thing from their week with their partner. Discuss how we normally find out information about others. </w:t>
            </w:r>
          </w:p>
          <w:p w14:paraId="3CA68205" w14:textId="4F87E282" w:rsidR="00162143" w:rsidRDefault="00162143" w:rsidP="00282A8F"/>
          <w:p w14:paraId="2B097DE7" w14:textId="2EB3BE61" w:rsidR="00162143" w:rsidRDefault="00162143" w:rsidP="00282A8F">
            <w:r>
              <w:t>Game: Bring some mystery objects to class and cover them with a sheet or tea towels. Slowly pull back the cover and ask the students to guess what the objects are. Have some different mystery objects in a bag and ask students to come up a feel the objects (no looking) and guess what the object is.</w:t>
            </w:r>
          </w:p>
          <w:p w14:paraId="48FF1DC6" w14:textId="7E261E0D" w:rsidR="00162143" w:rsidRDefault="00162143" w:rsidP="00282A8F"/>
          <w:p w14:paraId="7102FB48" w14:textId="77777777" w:rsidR="00162143" w:rsidRDefault="00162143" w:rsidP="00282A8F">
            <w:r>
              <w:t>Game: play Hangman with the word ‘Revelation’. After students have guessed the correct word discuss the definition of revelation (disclosure of information).</w:t>
            </w:r>
          </w:p>
          <w:p w14:paraId="7209B048" w14:textId="77777777" w:rsidR="00162143" w:rsidRDefault="00162143" w:rsidP="00282A8F"/>
          <w:p w14:paraId="1F0CF4AD" w14:textId="7DFBD90A" w:rsidR="00162143" w:rsidRDefault="00162143" w:rsidP="00282A8F">
            <w:r>
              <w:t xml:space="preserve">Activity: Ask students to list the ways they think God might </w:t>
            </w:r>
            <w:r w:rsidR="0048524E">
              <w:t>communicate with people</w:t>
            </w:r>
            <w:r>
              <w:t xml:space="preserve">. </w:t>
            </w:r>
            <w:r w:rsidR="0032426A">
              <w:t xml:space="preserve">Discuss the different types of information we might be able to gather from different forms of revelation (e.g. creation, Spirit/experiences, </w:t>
            </w:r>
            <w:r w:rsidR="000F4A6E">
              <w:t>written word (Bible), person (Jesus)</w:t>
            </w:r>
            <w:r w:rsidR="0048524E">
              <w:t>, other people, the Church</w:t>
            </w:r>
            <w:r w:rsidR="000F4A6E">
              <w:t xml:space="preserve">). Ask the students to think of some things they would like to know about God. Discuss what types of answers they could gather from some of the different types of revelation. </w:t>
            </w:r>
          </w:p>
          <w:p w14:paraId="3A14A8B7" w14:textId="45995523" w:rsidR="000F4A6E" w:rsidRDefault="000F4A6E" w:rsidP="00282A8F"/>
          <w:p w14:paraId="2B1D45A4" w14:textId="3FCA0B62" w:rsidR="00162143" w:rsidRDefault="001F6655" w:rsidP="00282A8F">
            <w:r>
              <w:t xml:space="preserve">Read: Genesis 41:15-30. Break the students into small groups and ask them to read the passage and discuss ‘Why God might communicate in picture language?’. Come back together and share answers with the class. </w:t>
            </w:r>
          </w:p>
        </w:tc>
        <w:tc>
          <w:tcPr>
            <w:tcW w:w="3278" w:type="dxa"/>
          </w:tcPr>
          <w:p w14:paraId="37614125" w14:textId="77777777" w:rsidR="00AB57B0" w:rsidRDefault="00AB57B0" w:rsidP="00282A8F"/>
          <w:p w14:paraId="7439E906" w14:textId="77777777" w:rsidR="001F6655" w:rsidRDefault="001F6655" w:rsidP="00282A8F"/>
          <w:p w14:paraId="55118B14" w14:textId="77777777" w:rsidR="001F6655" w:rsidRDefault="001F6655" w:rsidP="00282A8F"/>
          <w:p w14:paraId="4092B145" w14:textId="77777777" w:rsidR="001F6655" w:rsidRDefault="001F6655" w:rsidP="00282A8F"/>
          <w:p w14:paraId="4B9933CB" w14:textId="77777777" w:rsidR="001F6655" w:rsidRDefault="001F6655" w:rsidP="00282A8F">
            <w:r>
              <w:t>Objects, bag, cover</w:t>
            </w:r>
          </w:p>
          <w:p w14:paraId="69FADD4C" w14:textId="77777777" w:rsidR="001F6655" w:rsidRDefault="001F6655" w:rsidP="00282A8F"/>
          <w:p w14:paraId="5FA6BB90" w14:textId="77777777" w:rsidR="001F6655" w:rsidRDefault="001F6655" w:rsidP="00282A8F"/>
          <w:p w14:paraId="496D7803" w14:textId="77777777" w:rsidR="001F6655" w:rsidRDefault="001F6655" w:rsidP="00282A8F"/>
          <w:p w14:paraId="6A7BFD40" w14:textId="77777777" w:rsidR="001F6655" w:rsidRDefault="001F6655" w:rsidP="00282A8F"/>
          <w:p w14:paraId="30E061DB" w14:textId="77777777" w:rsidR="001F6655" w:rsidRDefault="001F6655" w:rsidP="00282A8F"/>
          <w:p w14:paraId="2471D5AF" w14:textId="77777777" w:rsidR="001F6655" w:rsidRDefault="001F6655" w:rsidP="00282A8F"/>
          <w:p w14:paraId="53CE05B4" w14:textId="77777777" w:rsidR="001F6655" w:rsidRDefault="001F6655" w:rsidP="00282A8F"/>
          <w:p w14:paraId="022D0A4D" w14:textId="77777777" w:rsidR="001F6655" w:rsidRDefault="001F6655" w:rsidP="00282A8F"/>
          <w:p w14:paraId="77689412" w14:textId="77777777" w:rsidR="001F6655" w:rsidRDefault="001F6655" w:rsidP="00282A8F"/>
          <w:p w14:paraId="24562378" w14:textId="77777777" w:rsidR="001F6655" w:rsidRDefault="001F6655" w:rsidP="00282A8F"/>
          <w:p w14:paraId="40F23A57" w14:textId="77777777" w:rsidR="001F6655" w:rsidRDefault="001F6655" w:rsidP="00282A8F"/>
          <w:p w14:paraId="66834DB4" w14:textId="77777777" w:rsidR="001F6655" w:rsidRDefault="001F6655" w:rsidP="00282A8F"/>
          <w:p w14:paraId="423D0031" w14:textId="77777777" w:rsidR="001F6655" w:rsidRDefault="001F6655" w:rsidP="00282A8F"/>
          <w:p w14:paraId="7B1C3874" w14:textId="77777777" w:rsidR="001F6655" w:rsidRDefault="001F6655" w:rsidP="00282A8F"/>
          <w:p w14:paraId="3F044A25" w14:textId="77777777" w:rsidR="001F6655" w:rsidRDefault="001F6655" w:rsidP="00282A8F"/>
          <w:p w14:paraId="08093838" w14:textId="77777777" w:rsidR="001F6655" w:rsidRDefault="001F6655" w:rsidP="00282A8F"/>
          <w:p w14:paraId="77F746EA" w14:textId="77777777" w:rsidR="001F6655" w:rsidRDefault="001F6655" w:rsidP="00282A8F"/>
          <w:p w14:paraId="3296C65D" w14:textId="3682B7D4" w:rsidR="001F6655" w:rsidRDefault="001F6655" w:rsidP="00282A8F">
            <w:r>
              <w:t xml:space="preserve">Bibles or </w:t>
            </w:r>
            <w:hyperlink r:id="rId9" w:history="1">
              <w:r w:rsidRPr="00432BF8">
                <w:rPr>
                  <w:rStyle w:val="Hyperlink"/>
                </w:rPr>
                <w:t>www.Biblegateway.com</w:t>
              </w:r>
            </w:hyperlink>
          </w:p>
          <w:p w14:paraId="743605F3" w14:textId="49112A76" w:rsidR="001F6655" w:rsidRDefault="001F6655" w:rsidP="00282A8F"/>
        </w:tc>
      </w:tr>
      <w:tr w:rsidR="00AB57B0" w:rsidRPr="00853AE8" w14:paraId="532C777A" w14:textId="77777777" w:rsidTr="00282A8F">
        <w:trPr>
          <w:trHeight w:val="2812"/>
        </w:trPr>
        <w:tc>
          <w:tcPr>
            <w:tcW w:w="562" w:type="dxa"/>
          </w:tcPr>
          <w:p w14:paraId="2C097985" w14:textId="77777777" w:rsidR="00AB57B0" w:rsidRPr="00A835BA" w:rsidRDefault="00AB57B0" w:rsidP="00282A8F">
            <w:pPr>
              <w:rPr>
                <w:b/>
                <w:color w:val="1C3F94"/>
              </w:rPr>
            </w:pPr>
            <w:r>
              <w:rPr>
                <w:b/>
                <w:color w:val="1C3F94"/>
              </w:rPr>
              <w:lastRenderedPageBreak/>
              <w:t>2</w:t>
            </w:r>
          </w:p>
        </w:tc>
        <w:tc>
          <w:tcPr>
            <w:tcW w:w="1418" w:type="dxa"/>
          </w:tcPr>
          <w:p w14:paraId="0287ABDA" w14:textId="5C37491D" w:rsidR="00AB57B0" w:rsidRDefault="00542289" w:rsidP="00282A8F">
            <w:r>
              <w:t>General and Special Revelation</w:t>
            </w:r>
          </w:p>
        </w:tc>
        <w:tc>
          <w:tcPr>
            <w:tcW w:w="2126" w:type="dxa"/>
          </w:tcPr>
          <w:p w14:paraId="430A8C37" w14:textId="77777777" w:rsidR="00AB57B0" w:rsidRDefault="00542289" w:rsidP="00282A8F">
            <w:r>
              <w:t>What is meant be general revelation?</w:t>
            </w:r>
          </w:p>
          <w:p w14:paraId="7359972A" w14:textId="77777777" w:rsidR="00542289" w:rsidRDefault="00542289" w:rsidP="00282A8F"/>
          <w:p w14:paraId="2DEA050C" w14:textId="77777777" w:rsidR="00542289" w:rsidRDefault="00542289" w:rsidP="00282A8F"/>
          <w:p w14:paraId="654BA45C" w14:textId="77777777" w:rsidR="00542289" w:rsidRDefault="00542289" w:rsidP="00282A8F">
            <w:r>
              <w:t>What is meant by special revelation?</w:t>
            </w:r>
          </w:p>
          <w:p w14:paraId="26BDFC5F" w14:textId="77777777" w:rsidR="00542289" w:rsidRDefault="00542289" w:rsidP="00282A8F"/>
          <w:p w14:paraId="2A9D31AE" w14:textId="77777777" w:rsidR="00542289" w:rsidRDefault="00542289" w:rsidP="00282A8F"/>
          <w:p w14:paraId="559FD584" w14:textId="61879CF4" w:rsidR="00542289" w:rsidRDefault="00542289" w:rsidP="00282A8F"/>
        </w:tc>
        <w:tc>
          <w:tcPr>
            <w:tcW w:w="839" w:type="dxa"/>
          </w:tcPr>
          <w:p w14:paraId="043E57BD" w14:textId="77777777" w:rsidR="00AB57B0" w:rsidRDefault="00542289" w:rsidP="00282A8F">
            <w:r>
              <w:t>5min</w:t>
            </w:r>
          </w:p>
          <w:p w14:paraId="55E7B7EB" w14:textId="77777777" w:rsidR="00542289" w:rsidRDefault="00542289" w:rsidP="00282A8F"/>
          <w:p w14:paraId="2D00BAF2" w14:textId="77777777" w:rsidR="00542289" w:rsidRDefault="00542289" w:rsidP="00282A8F"/>
          <w:p w14:paraId="1675FA48" w14:textId="77777777" w:rsidR="00542289" w:rsidRDefault="00542289" w:rsidP="00282A8F">
            <w:r>
              <w:t>5min</w:t>
            </w:r>
          </w:p>
          <w:p w14:paraId="324F0170" w14:textId="77777777" w:rsidR="00542289" w:rsidRDefault="00542289" w:rsidP="00282A8F"/>
          <w:p w14:paraId="6B76C994" w14:textId="77777777" w:rsidR="00542289" w:rsidRDefault="00542289" w:rsidP="00282A8F"/>
          <w:p w14:paraId="364808C2" w14:textId="77777777" w:rsidR="00542289" w:rsidRDefault="00542289" w:rsidP="00282A8F"/>
          <w:p w14:paraId="77D1CD96" w14:textId="77777777" w:rsidR="00542289" w:rsidRDefault="00542289" w:rsidP="00282A8F"/>
          <w:p w14:paraId="6C0A9274" w14:textId="77777777" w:rsidR="00542289" w:rsidRDefault="00542289" w:rsidP="00282A8F">
            <w:r>
              <w:t>20min</w:t>
            </w:r>
          </w:p>
          <w:p w14:paraId="02D8566B" w14:textId="77777777" w:rsidR="00542289" w:rsidRDefault="00542289" w:rsidP="00282A8F"/>
          <w:p w14:paraId="56A6702D" w14:textId="77777777" w:rsidR="00542289" w:rsidRDefault="00542289" w:rsidP="00282A8F"/>
          <w:p w14:paraId="07E5093F" w14:textId="77777777" w:rsidR="00542289" w:rsidRDefault="00542289" w:rsidP="00282A8F">
            <w:r>
              <w:t>1</w:t>
            </w:r>
            <w:r w:rsidR="00B349BB">
              <w:t>0</w:t>
            </w:r>
            <w:r>
              <w:t>min</w:t>
            </w:r>
          </w:p>
          <w:p w14:paraId="3DC8BD04" w14:textId="77777777" w:rsidR="00B349BB" w:rsidRDefault="00B349BB" w:rsidP="00282A8F"/>
          <w:p w14:paraId="280CB117" w14:textId="77777777" w:rsidR="00B349BB" w:rsidRDefault="00B349BB" w:rsidP="00282A8F"/>
          <w:p w14:paraId="013DF896" w14:textId="02FB1755" w:rsidR="00B349BB" w:rsidRDefault="00B349BB" w:rsidP="00282A8F">
            <w:r>
              <w:t>5min</w:t>
            </w:r>
          </w:p>
        </w:tc>
        <w:tc>
          <w:tcPr>
            <w:tcW w:w="6532" w:type="dxa"/>
          </w:tcPr>
          <w:p w14:paraId="1FB83DC5" w14:textId="5AD77FDF" w:rsidR="00AB57B0" w:rsidRDefault="00542289" w:rsidP="00282A8F">
            <w:r>
              <w:t>Share: Ask the students to share experiences that might make them think God exists e.g. childbirth, amazing natural beauty….</w:t>
            </w:r>
          </w:p>
          <w:p w14:paraId="18517471" w14:textId="07ECD225" w:rsidR="00542289" w:rsidRDefault="00542289" w:rsidP="00282A8F"/>
          <w:p w14:paraId="234686AC" w14:textId="5E85A5E0" w:rsidR="00542289" w:rsidRDefault="00542289" w:rsidP="00282A8F">
            <w:r>
              <w:t>Game: Ask for volunteers. Give students one minute to tell the class about themselves. If they can talk non-stop about themselves for 1 minute give them a prize. Discuss how we normally find out about people (ask them questions, listen to their stories about themselves).</w:t>
            </w:r>
          </w:p>
          <w:p w14:paraId="483961AF" w14:textId="5C655236" w:rsidR="00542289" w:rsidRDefault="00542289" w:rsidP="00282A8F"/>
          <w:p w14:paraId="59802289" w14:textId="225F1042" w:rsidR="00542289" w:rsidRDefault="00542289" w:rsidP="00282A8F">
            <w:r>
              <w:t xml:space="preserve">PowerPoint: Revelation. This PowerPoint considers the difference between general and special revelation. </w:t>
            </w:r>
          </w:p>
          <w:p w14:paraId="1EC0859E" w14:textId="73851802" w:rsidR="00542289" w:rsidRDefault="00542289" w:rsidP="00282A8F"/>
          <w:p w14:paraId="53F6EC20" w14:textId="6B8979A6" w:rsidR="00542289" w:rsidRDefault="00B349BB" w:rsidP="00282A8F">
            <w:r>
              <w:t xml:space="preserve">Activity: have the students create a Venn diagram </w:t>
            </w:r>
            <w:proofErr w:type="gramStart"/>
            <w:r>
              <w:t>in order to</w:t>
            </w:r>
            <w:proofErr w:type="gramEnd"/>
            <w:r>
              <w:t xml:space="preserve"> identify the similarities and differences between the two types of revelation.  </w:t>
            </w:r>
          </w:p>
          <w:p w14:paraId="5FF237EE" w14:textId="77777777" w:rsidR="00542289" w:rsidRDefault="00542289" w:rsidP="00282A8F"/>
          <w:p w14:paraId="329F5737" w14:textId="1FB3C0EB" w:rsidR="00542289" w:rsidRDefault="00B349BB" w:rsidP="00282A8F">
            <w:r>
              <w:t>Discuss: What does Jesus reveal about the character of God?</w:t>
            </w:r>
            <w:r w:rsidR="00E22F98">
              <w:t xml:space="preserve"> How does Jesus give people a new start with God?</w:t>
            </w:r>
          </w:p>
          <w:p w14:paraId="0F69A7F2" w14:textId="77777777" w:rsidR="00E22F98" w:rsidRDefault="00E22F98" w:rsidP="00282A8F"/>
          <w:p w14:paraId="3FC5E866" w14:textId="7A2683E8" w:rsidR="00542289" w:rsidRDefault="00542289" w:rsidP="00282A8F"/>
        </w:tc>
        <w:tc>
          <w:tcPr>
            <w:tcW w:w="3278" w:type="dxa"/>
          </w:tcPr>
          <w:p w14:paraId="5C81EAE0" w14:textId="77777777" w:rsidR="00AB57B0" w:rsidRDefault="00AB57B0" w:rsidP="00282A8F"/>
          <w:p w14:paraId="03CCC3AB" w14:textId="77777777" w:rsidR="009F151A" w:rsidRDefault="009F151A" w:rsidP="00282A8F"/>
          <w:p w14:paraId="4EA4EFAA" w14:textId="77777777" w:rsidR="009F151A" w:rsidRDefault="009F151A" w:rsidP="00282A8F"/>
          <w:p w14:paraId="7F823429" w14:textId="77777777" w:rsidR="009F151A" w:rsidRDefault="009F151A" w:rsidP="00282A8F"/>
          <w:p w14:paraId="52FC4C00" w14:textId="77777777" w:rsidR="009F151A" w:rsidRDefault="009F151A" w:rsidP="00282A8F"/>
          <w:p w14:paraId="774A2A63" w14:textId="77777777" w:rsidR="009F151A" w:rsidRDefault="009F151A" w:rsidP="00282A8F"/>
          <w:p w14:paraId="54457168" w14:textId="77777777" w:rsidR="009F151A" w:rsidRDefault="009F151A" w:rsidP="00282A8F"/>
          <w:p w14:paraId="6CF699A3" w14:textId="77777777" w:rsidR="009F151A" w:rsidRDefault="009F151A" w:rsidP="00282A8F"/>
          <w:p w14:paraId="4A08EB02" w14:textId="193368DC" w:rsidR="009F151A" w:rsidRDefault="009F151A" w:rsidP="00282A8F">
            <w:r>
              <w:t>PowerPoint: Revelation</w:t>
            </w:r>
          </w:p>
        </w:tc>
      </w:tr>
      <w:tr w:rsidR="00E22F98" w14:paraId="44D9449A" w14:textId="77777777" w:rsidTr="00282A8F">
        <w:trPr>
          <w:trHeight w:val="2114"/>
        </w:trPr>
        <w:tc>
          <w:tcPr>
            <w:tcW w:w="562" w:type="dxa"/>
          </w:tcPr>
          <w:p w14:paraId="51BDE935" w14:textId="5119E200" w:rsidR="00E22F98" w:rsidRDefault="00E22F98" w:rsidP="00282A8F">
            <w:pPr>
              <w:rPr>
                <w:color w:val="1C3F94"/>
              </w:rPr>
            </w:pPr>
            <w:r>
              <w:rPr>
                <w:color w:val="1C3F94"/>
              </w:rPr>
              <w:t>3</w:t>
            </w:r>
          </w:p>
        </w:tc>
        <w:tc>
          <w:tcPr>
            <w:tcW w:w="1418" w:type="dxa"/>
          </w:tcPr>
          <w:p w14:paraId="7DA88572" w14:textId="624AF0F5" w:rsidR="00E22F98" w:rsidRDefault="00E22F98" w:rsidP="00282A8F">
            <w:r>
              <w:t xml:space="preserve">Using reason to interpret </w:t>
            </w:r>
            <w:r w:rsidR="006117B2">
              <w:t>a text</w:t>
            </w:r>
          </w:p>
        </w:tc>
        <w:tc>
          <w:tcPr>
            <w:tcW w:w="2126" w:type="dxa"/>
          </w:tcPr>
          <w:p w14:paraId="45145588" w14:textId="77777777" w:rsidR="00E22F98" w:rsidRDefault="00E22F98" w:rsidP="00282A8F">
            <w:r>
              <w:t>How can Christian’s use reason to interpret the Bible?</w:t>
            </w:r>
          </w:p>
        </w:tc>
        <w:tc>
          <w:tcPr>
            <w:tcW w:w="839" w:type="dxa"/>
          </w:tcPr>
          <w:p w14:paraId="38222AA2" w14:textId="77777777" w:rsidR="00E22F98" w:rsidRDefault="00E22F98" w:rsidP="00282A8F">
            <w:r>
              <w:t>5min</w:t>
            </w:r>
          </w:p>
          <w:p w14:paraId="11CA55BB" w14:textId="77777777" w:rsidR="00E22F98" w:rsidRDefault="00E22F98" w:rsidP="00282A8F"/>
          <w:p w14:paraId="1A47A859" w14:textId="77777777" w:rsidR="00E22F98" w:rsidRDefault="00E22F98" w:rsidP="00282A8F"/>
          <w:p w14:paraId="4A1227C3" w14:textId="77777777" w:rsidR="00E22F98" w:rsidRDefault="00E22F98" w:rsidP="00282A8F"/>
          <w:p w14:paraId="358C3DFB" w14:textId="77777777" w:rsidR="00E22F98" w:rsidRDefault="00E22F98" w:rsidP="00282A8F"/>
          <w:p w14:paraId="60328D5D" w14:textId="77777777" w:rsidR="00E22F98" w:rsidRDefault="00E22F98" w:rsidP="00282A8F"/>
          <w:p w14:paraId="0E66180F" w14:textId="77777777" w:rsidR="00E22F98" w:rsidRDefault="00E22F98" w:rsidP="00282A8F"/>
          <w:p w14:paraId="7DB5A0CE" w14:textId="77777777" w:rsidR="00E22F98" w:rsidRDefault="00E22F98" w:rsidP="00282A8F">
            <w:r>
              <w:t>10min</w:t>
            </w:r>
          </w:p>
          <w:p w14:paraId="3BE7093B" w14:textId="77777777" w:rsidR="00E22F98" w:rsidRDefault="00E22F98" w:rsidP="00282A8F"/>
          <w:p w14:paraId="2959E2CB" w14:textId="77777777" w:rsidR="00E22F98" w:rsidRDefault="00E22F98" w:rsidP="00282A8F"/>
          <w:p w14:paraId="785E4EB9" w14:textId="77777777" w:rsidR="00E22F98" w:rsidRDefault="00E22F98" w:rsidP="00282A8F"/>
          <w:p w14:paraId="54FF0C43" w14:textId="77777777" w:rsidR="00E22F98" w:rsidRDefault="00E22F98" w:rsidP="00282A8F"/>
          <w:p w14:paraId="57864652" w14:textId="77777777" w:rsidR="00E22F98" w:rsidRDefault="00E22F98" w:rsidP="00282A8F"/>
          <w:p w14:paraId="5544ABC7" w14:textId="77777777" w:rsidR="00E22F98" w:rsidRDefault="00E22F98" w:rsidP="00282A8F"/>
          <w:p w14:paraId="467ED206" w14:textId="77777777" w:rsidR="00E22F98" w:rsidRDefault="00E22F98" w:rsidP="00282A8F"/>
          <w:p w14:paraId="0A4C1D21" w14:textId="77777777" w:rsidR="00E22F98" w:rsidRDefault="00E22F98" w:rsidP="00282A8F"/>
          <w:p w14:paraId="25063283" w14:textId="77777777" w:rsidR="00E22F98" w:rsidRDefault="00E22F98" w:rsidP="00282A8F"/>
          <w:p w14:paraId="79CC95EA" w14:textId="77777777" w:rsidR="00E22F98" w:rsidRDefault="00E22F98" w:rsidP="00282A8F"/>
          <w:p w14:paraId="38A03967" w14:textId="77777777" w:rsidR="00E22F98" w:rsidRDefault="00E22F98" w:rsidP="00282A8F"/>
          <w:p w14:paraId="75C706F2" w14:textId="77777777" w:rsidR="00E22F98" w:rsidRDefault="00E22F98" w:rsidP="00282A8F"/>
          <w:p w14:paraId="6F626CA5" w14:textId="77777777" w:rsidR="00E22F98" w:rsidRDefault="00E22F98" w:rsidP="00282A8F"/>
          <w:p w14:paraId="2DEEE42A" w14:textId="77777777" w:rsidR="00E22F98" w:rsidRDefault="00E22F98" w:rsidP="00282A8F"/>
          <w:p w14:paraId="40B3DA3A" w14:textId="77777777" w:rsidR="00E22F98" w:rsidRDefault="00E22F98" w:rsidP="00282A8F"/>
          <w:p w14:paraId="4EC7BB09" w14:textId="77777777" w:rsidR="00E22F98" w:rsidRDefault="00E22F98" w:rsidP="00282A8F"/>
          <w:p w14:paraId="61168D8C" w14:textId="77777777" w:rsidR="00E22F98" w:rsidRDefault="00E22F98" w:rsidP="00282A8F"/>
          <w:p w14:paraId="39411F15" w14:textId="77777777" w:rsidR="00E22F98" w:rsidRDefault="00E22F98" w:rsidP="00282A8F"/>
          <w:p w14:paraId="12523FB3" w14:textId="77777777" w:rsidR="00E22F98" w:rsidRDefault="00E22F98" w:rsidP="00282A8F"/>
          <w:p w14:paraId="78626C0C" w14:textId="77777777" w:rsidR="00E22F98" w:rsidRDefault="00E22F98" w:rsidP="00282A8F"/>
          <w:p w14:paraId="72D80723" w14:textId="77777777" w:rsidR="00E22F98" w:rsidRDefault="00E22F98" w:rsidP="00282A8F"/>
          <w:p w14:paraId="6496B071" w14:textId="77777777" w:rsidR="00E22F98" w:rsidRDefault="00E22F98" w:rsidP="00282A8F"/>
          <w:p w14:paraId="03FBBA18" w14:textId="77777777" w:rsidR="00E22F98" w:rsidRDefault="00E22F98" w:rsidP="00282A8F"/>
          <w:p w14:paraId="6B1ED26E" w14:textId="77777777" w:rsidR="00E22F98" w:rsidRDefault="00E22F98" w:rsidP="00282A8F"/>
          <w:p w14:paraId="187BAA25" w14:textId="77777777" w:rsidR="00E22F98" w:rsidRDefault="00E22F98" w:rsidP="00282A8F"/>
          <w:p w14:paraId="5B3AFB5F" w14:textId="7D8F162F" w:rsidR="00E22F98" w:rsidRDefault="00E22F98" w:rsidP="00282A8F"/>
          <w:p w14:paraId="00CA529E" w14:textId="77777777" w:rsidR="00E22F98" w:rsidRDefault="00E22F98" w:rsidP="00282A8F"/>
          <w:p w14:paraId="6CD02879" w14:textId="77777777" w:rsidR="00E22F98" w:rsidRDefault="00E22F98" w:rsidP="00282A8F"/>
          <w:p w14:paraId="08ADA931" w14:textId="77777777" w:rsidR="00E22F98" w:rsidRDefault="00E22F98" w:rsidP="00282A8F"/>
          <w:p w14:paraId="094065CA" w14:textId="77777777" w:rsidR="00E22F98" w:rsidRDefault="00E22F98" w:rsidP="00282A8F"/>
          <w:p w14:paraId="068DB793" w14:textId="760BD968" w:rsidR="00E22F98" w:rsidRDefault="00A302FF" w:rsidP="00282A8F">
            <w:r>
              <w:lastRenderedPageBreak/>
              <w:t>30min</w:t>
            </w:r>
          </w:p>
          <w:p w14:paraId="05C836EE" w14:textId="77777777" w:rsidR="00E22F98" w:rsidRDefault="00E22F98" w:rsidP="00282A8F"/>
          <w:p w14:paraId="6CF00899" w14:textId="77777777" w:rsidR="00E22F98" w:rsidRDefault="00E22F98" w:rsidP="00282A8F"/>
          <w:p w14:paraId="4F86C201" w14:textId="77777777" w:rsidR="00E22F98" w:rsidRDefault="00E22F98" w:rsidP="00282A8F"/>
          <w:p w14:paraId="7FCD73E8" w14:textId="77777777" w:rsidR="00E22F98" w:rsidRDefault="00E22F98" w:rsidP="00282A8F"/>
          <w:p w14:paraId="07E4796E" w14:textId="2924A307" w:rsidR="00E22F98" w:rsidRDefault="00E22F98" w:rsidP="00282A8F">
            <w:pPr>
              <w:rPr>
                <w:rStyle w:val="Hyperlink"/>
                <w:color w:val="auto"/>
                <w:u w:val="none"/>
              </w:rPr>
            </w:pPr>
          </w:p>
        </w:tc>
        <w:tc>
          <w:tcPr>
            <w:tcW w:w="6532" w:type="dxa"/>
          </w:tcPr>
          <w:p w14:paraId="63132509" w14:textId="77777777" w:rsidR="00E22F98" w:rsidRDefault="00E22F98" w:rsidP="00282A8F">
            <w:r>
              <w:lastRenderedPageBreak/>
              <w:t>PowerPoint: Show the students a picture that can be seen in multiple ways. Ask the students what they see. If people, see different things (</w:t>
            </w:r>
            <w:proofErr w:type="gramStart"/>
            <w:r>
              <w:t>e.g.</w:t>
            </w:r>
            <w:proofErr w:type="gramEnd"/>
            <w:r>
              <w:t xml:space="preserve"> young women and an old women) ask if what both students see is true or really there? Talk about the different techniques we can use to ensure we interpret the picture well e.g. looking carefully, listening to others’ ideas about the picture etc</w:t>
            </w:r>
          </w:p>
          <w:p w14:paraId="7080AD52" w14:textId="77777777" w:rsidR="00E22F98" w:rsidRDefault="00E22F98" w:rsidP="00282A8F"/>
          <w:p w14:paraId="138627F1" w14:textId="77777777" w:rsidR="00E22F98" w:rsidRDefault="00E22F98" w:rsidP="00282A8F">
            <w:r>
              <w:t>Explain: That we will be asking three big questions about the stories/texts we look at.</w:t>
            </w:r>
          </w:p>
          <w:p w14:paraId="1CB6F37D" w14:textId="77777777" w:rsidR="00E22F98" w:rsidRPr="00543576" w:rsidRDefault="00E22F98" w:rsidP="00282A8F">
            <w:pPr>
              <w:pStyle w:val="ListParagraph"/>
              <w:numPr>
                <w:ilvl w:val="0"/>
                <w:numId w:val="11"/>
              </w:numPr>
              <w:rPr>
                <w:b/>
                <w:bCs/>
              </w:rPr>
            </w:pPr>
            <w:r w:rsidRPr="00543576">
              <w:rPr>
                <w:b/>
                <w:bCs/>
              </w:rPr>
              <w:t>What do we know</w:t>
            </w:r>
            <w:r>
              <w:rPr>
                <w:b/>
                <w:bCs/>
              </w:rPr>
              <w:t xml:space="preserve"> about the author?</w:t>
            </w:r>
          </w:p>
          <w:p w14:paraId="31A7B8F6" w14:textId="77777777" w:rsidR="00E22F98" w:rsidRPr="00543576" w:rsidRDefault="00E22F98" w:rsidP="00282A8F">
            <w:pPr>
              <w:pStyle w:val="ListParagraph"/>
              <w:numPr>
                <w:ilvl w:val="0"/>
                <w:numId w:val="11"/>
              </w:numPr>
              <w:rPr>
                <w:b/>
                <w:bCs/>
              </w:rPr>
            </w:pPr>
            <w:r w:rsidRPr="00543576">
              <w:rPr>
                <w:b/>
                <w:bCs/>
              </w:rPr>
              <w:lastRenderedPageBreak/>
              <w:t>What happens in the story?</w:t>
            </w:r>
          </w:p>
          <w:p w14:paraId="0A6F71D7" w14:textId="77777777" w:rsidR="00E22F98" w:rsidRPr="00543576" w:rsidRDefault="00E22F98" w:rsidP="00282A8F">
            <w:pPr>
              <w:pStyle w:val="ListParagraph"/>
              <w:numPr>
                <w:ilvl w:val="0"/>
                <w:numId w:val="11"/>
              </w:numPr>
              <w:rPr>
                <w:b/>
                <w:bCs/>
              </w:rPr>
            </w:pPr>
            <w:r w:rsidRPr="00543576">
              <w:rPr>
                <w:b/>
                <w:bCs/>
              </w:rPr>
              <w:t>What does the story mean?</w:t>
            </w:r>
          </w:p>
          <w:p w14:paraId="706EE89E" w14:textId="77777777" w:rsidR="00E22F98" w:rsidRDefault="00E22F98" w:rsidP="00282A8F"/>
          <w:p w14:paraId="69DEF958" w14:textId="77777777" w:rsidR="00E22F98" w:rsidRDefault="00E22F98" w:rsidP="00282A8F">
            <w:r>
              <w:t>The first question we will ask is ‘what do we know?’ This means asking questions about the story like:</w:t>
            </w:r>
          </w:p>
          <w:p w14:paraId="2A10A03A" w14:textId="77777777" w:rsidR="00E22F98" w:rsidRDefault="00E22F98" w:rsidP="00282A8F">
            <w:pPr>
              <w:pStyle w:val="ListParagraph"/>
              <w:numPr>
                <w:ilvl w:val="0"/>
                <w:numId w:val="10"/>
              </w:numPr>
            </w:pPr>
            <w:r>
              <w:t>Who is the author of the story?</w:t>
            </w:r>
          </w:p>
          <w:p w14:paraId="5ADFA331" w14:textId="77777777" w:rsidR="00E22F98" w:rsidRDefault="00E22F98" w:rsidP="00282A8F">
            <w:pPr>
              <w:pStyle w:val="ListParagraph"/>
              <w:numPr>
                <w:ilvl w:val="0"/>
                <w:numId w:val="10"/>
              </w:numPr>
            </w:pPr>
            <w:r>
              <w:t>What do we know about the author of the story?</w:t>
            </w:r>
          </w:p>
          <w:p w14:paraId="50846BA3" w14:textId="77777777" w:rsidR="00E22F98" w:rsidRDefault="00E22F98" w:rsidP="00282A8F">
            <w:pPr>
              <w:pStyle w:val="ListParagraph"/>
              <w:numPr>
                <w:ilvl w:val="0"/>
                <w:numId w:val="10"/>
              </w:numPr>
            </w:pPr>
            <w:r>
              <w:t>When was the story written?</w:t>
            </w:r>
          </w:p>
          <w:p w14:paraId="03222815" w14:textId="77777777" w:rsidR="00E22F98" w:rsidRDefault="00E22F98" w:rsidP="00282A8F">
            <w:pPr>
              <w:pStyle w:val="ListParagraph"/>
              <w:numPr>
                <w:ilvl w:val="0"/>
                <w:numId w:val="10"/>
              </w:numPr>
            </w:pPr>
            <w:r>
              <w:t>Who was the story first told to? /who was the story written for?</w:t>
            </w:r>
          </w:p>
          <w:p w14:paraId="4D9BEEEA" w14:textId="77777777" w:rsidR="00E22F98" w:rsidRDefault="00E22F98" w:rsidP="00282A8F"/>
          <w:p w14:paraId="72297659" w14:textId="77777777" w:rsidR="00E22F98" w:rsidRDefault="00E22F98" w:rsidP="00282A8F">
            <w:r>
              <w:t>Explain: The second question we will ask is ‘what happens in the story?’ This means asking questions about the story like:</w:t>
            </w:r>
          </w:p>
          <w:p w14:paraId="3BAE3163" w14:textId="77777777" w:rsidR="00E22F98" w:rsidRDefault="00E22F98" w:rsidP="00282A8F">
            <w:pPr>
              <w:pStyle w:val="ListParagraph"/>
              <w:numPr>
                <w:ilvl w:val="0"/>
                <w:numId w:val="12"/>
              </w:numPr>
            </w:pPr>
            <w:r>
              <w:t>What characters are involved in the story?</w:t>
            </w:r>
          </w:p>
          <w:p w14:paraId="24A982F3" w14:textId="77777777" w:rsidR="00E22F98" w:rsidRDefault="00E22F98" w:rsidP="00282A8F">
            <w:pPr>
              <w:pStyle w:val="ListParagraph"/>
              <w:numPr>
                <w:ilvl w:val="0"/>
                <w:numId w:val="12"/>
              </w:numPr>
            </w:pPr>
            <w:r>
              <w:t>What happens in the story?</w:t>
            </w:r>
          </w:p>
          <w:p w14:paraId="161171E8" w14:textId="77777777" w:rsidR="00E22F98" w:rsidRDefault="00E22F98" w:rsidP="00282A8F">
            <w:pPr>
              <w:pStyle w:val="ListParagraph"/>
              <w:numPr>
                <w:ilvl w:val="0"/>
                <w:numId w:val="12"/>
              </w:numPr>
            </w:pPr>
            <w:r>
              <w:t xml:space="preserve">Is there anything in the story I </w:t>
            </w:r>
            <w:proofErr w:type="gramStart"/>
            <w:r>
              <w:t>don’t</w:t>
            </w:r>
            <w:proofErr w:type="gramEnd"/>
            <w:r>
              <w:t xml:space="preserve"> understand?</w:t>
            </w:r>
          </w:p>
          <w:p w14:paraId="302F1123" w14:textId="77777777" w:rsidR="00E22F98" w:rsidRDefault="00E22F98" w:rsidP="00282A8F"/>
          <w:p w14:paraId="18B1360C" w14:textId="77777777" w:rsidR="00E22F98" w:rsidRDefault="00E22F98" w:rsidP="00282A8F">
            <w:r>
              <w:t>Explain: The third question we will ask is ‘what does the story mean?’ This means asking questions about the story like:</w:t>
            </w:r>
          </w:p>
          <w:p w14:paraId="61732507" w14:textId="77777777" w:rsidR="00E22F98" w:rsidRDefault="00E22F98" w:rsidP="00282A8F">
            <w:pPr>
              <w:pStyle w:val="ListParagraph"/>
              <w:numPr>
                <w:ilvl w:val="0"/>
                <w:numId w:val="13"/>
              </w:numPr>
            </w:pPr>
            <w:r>
              <w:t>What do I think someone who believed in God would think about this story?</w:t>
            </w:r>
          </w:p>
          <w:p w14:paraId="19606000" w14:textId="77777777" w:rsidR="00E22F98" w:rsidRDefault="00E22F98" w:rsidP="00282A8F">
            <w:pPr>
              <w:pStyle w:val="ListParagraph"/>
              <w:numPr>
                <w:ilvl w:val="0"/>
                <w:numId w:val="13"/>
              </w:numPr>
            </w:pPr>
            <w:r>
              <w:t>What do I think my friends and family would think of this story?</w:t>
            </w:r>
          </w:p>
          <w:p w14:paraId="214FAD67" w14:textId="77777777" w:rsidR="00E22F98" w:rsidRDefault="00E22F98" w:rsidP="00282A8F">
            <w:pPr>
              <w:pStyle w:val="ListParagraph"/>
              <w:numPr>
                <w:ilvl w:val="0"/>
                <w:numId w:val="13"/>
              </w:numPr>
            </w:pPr>
            <w:r>
              <w:t>What do I think of this story?</w:t>
            </w:r>
          </w:p>
          <w:p w14:paraId="08BC1440" w14:textId="77777777" w:rsidR="00E22F98" w:rsidRDefault="00E22F98" w:rsidP="00282A8F">
            <w:pPr>
              <w:pStyle w:val="ListParagraph"/>
              <w:numPr>
                <w:ilvl w:val="0"/>
                <w:numId w:val="13"/>
              </w:numPr>
            </w:pPr>
            <w:r>
              <w:t>How could this story change the way someone thought about this topic?</w:t>
            </w:r>
          </w:p>
          <w:p w14:paraId="326187D5" w14:textId="77777777" w:rsidR="00E22F98" w:rsidRDefault="00E22F98" w:rsidP="00282A8F"/>
          <w:p w14:paraId="6844E0F8" w14:textId="34D993E7" w:rsidR="00E22F98" w:rsidRDefault="00530360" w:rsidP="00282A8F">
            <w:r>
              <w:lastRenderedPageBreak/>
              <w:t xml:space="preserve">Worksheet: Interpreting texts. This worksheet asks students to apply these methods of interpretation to an extract from Origin of Species and </w:t>
            </w:r>
            <w:r w:rsidR="00A302FF">
              <w:t xml:space="preserve">the </w:t>
            </w:r>
            <w:r>
              <w:t>Gospel</w:t>
            </w:r>
            <w:r w:rsidR="00A302FF">
              <w:t xml:space="preserve"> of John</w:t>
            </w:r>
            <w:r>
              <w:t xml:space="preserve">. </w:t>
            </w:r>
            <w:r w:rsidR="00A302FF">
              <w:t xml:space="preserve">This sheet would work best if students completed it in small groups and answers were discussed as a class at the end. </w:t>
            </w:r>
          </w:p>
        </w:tc>
        <w:tc>
          <w:tcPr>
            <w:tcW w:w="3278" w:type="dxa"/>
          </w:tcPr>
          <w:p w14:paraId="2F507523" w14:textId="77777777" w:rsidR="00E22F98" w:rsidRDefault="00E22F98" w:rsidP="00282A8F">
            <w:r>
              <w:lastRenderedPageBreak/>
              <w:t>PowerPoint: What do you see?</w:t>
            </w:r>
          </w:p>
          <w:p w14:paraId="74FD4ED8" w14:textId="77777777" w:rsidR="00530360" w:rsidRDefault="00530360" w:rsidP="00282A8F"/>
          <w:p w14:paraId="4664385A" w14:textId="77777777" w:rsidR="00530360" w:rsidRDefault="00530360" w:rsidP="00282A8F"/>
          <w:p w14:paraId="6630F2EE" w14:textId="77777777" w:rsidR="00530360" w:rsidRDefault="00530360" w:rsidP="00282A8F"/>
          <w:p w14:paraId="218436CE" w14:textId="77777777" w:rsidR="00530360" w:rsidRDefault="00530360" w:rsidP="00282A8F"/>
          <w:p w14:paraId="28EBF73C" w14:textId="77777777" w:rsidR="00530360" w:rsidRDefault="00530360" w:rsidP="00282A8F"/>
          <w:p w14:paraId="4E39D8EC" w14:textId="77777777" w:rsidR="00530360" w:rsidRDefault="00530360" w:rsidP="00282A8F"/>
          <w:p w14:paraId="6D7F5761" w14:textId="77777777" w:rsidR="00530360" w:rsidRDefault="00530360" w:rsidP="00282A8F"/>
          <w:p w14:paraId="6E85A1FC" w14:textId="77777777" w:rsidR="00530360" w:rsidRDefault="00530360" w:rsidP="00282A8F"/>
          <w:p w14:paraId="140FAF05" w14:textId="77777777" w:rsidR="00530360" w:rsidRDefault="00530360" w:rsidP="00282A8F"/>
          <w:p w14:paraId="5398DC87" w14:textId="77777777" w:rsidR="00530360" w:rsidRDefault="00530360" w:rsidP="00282A8F"/>
          <w:p w14:paraId="046FE3AD" w14:textId="77777777" w:rsidR="00530360" w:rsidRDefault="00530360" w:rsidP="00282A8F"/>
          <w:p w14:paraId="295FA529" w14:textId="77777777" w:rsidR="00530360" w:rsidRDefault="00530360" w:rsidP="00282A8F"/>
          <w:p w14:paraId="72D2DD53" w14:textId="77777777" w:rsidR="00530360" w:rsidRDefault="00530360" w:rsidP="00282A8F"/>
          <w:p w14:paraId="70BC54DF" w14:textId="77777777" w:rsidR="00530360" w:rsidRDefault="00530360" w:rsidP="00282A8F"/>
          <w:p w14:paraId="15BC2514" w14:textId="77777777" w:rsidR="00530360" w:rsidRDefault="00530360" w:rsidP="00282A8F"/>
          <w:p w14:paraId="5647ADB9" w14:textId="77777777" w:rsidR="00530360" w:rsidRDefault="00530360" w:rsidP="00282A8F"/>
          <w:p w14:paraId="3A811B53" w14:textId="77777777" w:rsidR="00530360" w:rsidRDefault="00530360" w:rsidP="00282A8F"/>
          <w:p w14:paraId="19E195CF" w14:textId="77777777" w:rsidR="00530360" w:rsidRDefault="00530360" w:rsidP="00282A8F"/>
          <w:p w14:paraId="02A22F0E" w14:textId="77777777" w:rsidR="00530360" w:rsidRDefault="00530360" w:rsidP="00282A8F"/>
          <w:p w14:paraId="7F13FD28" w14:textId="77777777" w:rsidR="00530360" w:rsidRDefault="00530360" w:rsidP="00282A8F"/>
          <w:p w14:paraId="103AB215" w14:textId="77777777" w:rsidR="00530360" w:rsidRDefault="00530360" w:rsidP="00282A8F"/>
          <w:p w14:paraId="2B63162A" w14:textId="77777777" w:rsidR="00530360" w:rsidRDefault="00530360" w:rsidP="00282A8F"/>
          <w:p w14:paraId="6703D07D" w14:textId="77777777" w:rsidR="00530360" w:rsidRDefault="00530360" w:rsidP="00282A8F"/>
          <w:p w14:paraId="0CFBC338" w14:textId="77777777" w:rsidR="00530360" w:rsidRDefault="00530360" w:rsidP="00282A8F"/>
          <w:p w14:paraId="240A7B9F" w14:textId="77777777" w:rsidR="00530360" w:rsidRDefault="00530360" w:rsidP="00282A8F"/>
          <w:p w14:paraId="360BFEAE" w14:textId="77777777" w:rsidR="00530360" w:rsidRDefault="00530360" w:rsidP="00282A8F"/>
          <w:p w14:paraId="0A62B622" w14:textId="77777777" w:rsidR="00530360" w:rsidRDefault="00530360" w:rsidP="00282A8F"/>
          <w:p w14:paraId="66176206" w14:textId="77777777" w:rsidR="00530360" w:rsidRDefault="00530360" w:rsidP="00282A8F"/>
          <w:p w14:paraId="04B512CF" w14:textId="77777777" w:rsidR="00530360" w:rsidRDefault="00530360" w:rsidP="00282A8F"/>
          <w:p w14:paraId="468E4FDB" w14:textId="77777777" w:rsidR="00530360" w:rsidRDefault="00530360" w:rsidP="00282A8F"/>
          <w:p w14:paraId="27F0AE91" w14:textId="77777777" w:rsidR="00530360" w:rsidRDefault="00530360" w:rsidP="00282A8F"/>
          <w:p w14:paraId="741D3DE5" w14:textId="77777777" w:rsidR="00530360" w:rsidRDefault="00530360" w:rsidP="00282A8F"/>
          <w:p w14:paraId="422E4A72" w14:textId="77777777" w:rsidR="00530360" w:rsidRDefault="00530360" w:rsidP="00282A8F"/>
          <w:p w14:paraId="3F2E1F00" w14:textId="77777777" w:rsidR="00530360" w:rsidRDefault="00530360" w:rsidP="00282A8F"/>
          <w:p w14:paraId="218E859D" w14:textId="77777777" w:rsidR="00530360" w:rsidRDefault="00530360" w:rsidP="00282A8F"/>
          <w:p w14:paraId="2735ED26" w14:textId="77777777" w:rsidR="00530360" w:rsidRDefault="00530360" w:rsidP="00282A8F"/>
          <w:p w14:paraId="1900173A" w14:textId="77777777" w:rsidR="00530360" w:rsidRDefault="00530360" w:rsidP="00282A8F"/>
          <w:p w14:paraId="35778294" w14:textId="1BE2CD15" w:rsidR="00530360" w:rsidRDefault="00530360" w:rsidP="00282A8F">
            <w:r>
              <w:lastRenderedPageBreak/>
              <w:t>Worksheet: Interpreting Texts</w:t>
            </w:r>
          </w:p>
        </w:tc>
      </w:tr>
      <w:tr w:rsidR="006117B2" w14:paraId="62ECBD83" w14:textId="77777777" w:rsidTr="00282A8F">
        <w:trPr>
          <w:trHeight w:val="2114"/>
        </w:trPr>
        <w:tc>
          <w:tcPr>
            <w:tcW w:w="562" w:type="dxa"/>
          </w:tcPr>
          <w:p w14:paraId="781EA77B" w14:textId="2F2F3870" w:rsidR="006117B2" w:rsidRDefault="006117B2" w:rsidP="00282A8F">
            <w:pPr>
              <w:rPr>
                <w:color w:val="1C3F94"/>
              </w:rPr>
            </w:pPr>
            <w:r>
              <w:rPr>
                <w:color w:val="1C3F94"/>
              </w:rPr>
              <w:lastRenderedPageBreak/>
              <w:t>4</w:t>
            </w:r>
          </w:p>
        </w:tc>
        <w:tc>
          <w:tcPr>
            <w:tcW w:w="1418" w:type="dxa"/>
          </w:tcPr>
          <w:p w14:paraId="4B0C1517" w14:textId="7C63929D" w:rsidR="006117B2" w:rsidRDefault="000F017B" w:rsidP="00282A8F">
            <w:r>
              <w:t>Revelation about the origins of the Earth</w:t>
            </w:r>
          </w:p>
        </w:tc>
        <w:tc>
          <w:tcPr>
            <w:tcW w:w="2126" w:type="dxa"/>
          </w:tcPr>
          <w:p w14:paraId="5B14FFF4" w14:textId="2C1775F2" w:rsidR="006117B2" w:rsidRDefault="000F017B" w:rsidP="00282A8F">
            <w:r>
              <w:t>How can the creation story be interpreted and understood?</w:t>
            </w:r>
          </w:p>
          <w:p w14:paraId="1B14A1E7" w14:textId="0193DE5C" w:rsidR="000F017B" w:rsidRDefault="000F017B" w:rsidP="00282A8F"/>
          <w:p w14:paraId="20C60ED2" w14:textId="0436617A" w:rsidR="000F017B" w:rsidRDefault="000F017B" w:rsidP="00282A8F">
            <w:r>
              <w:t>What are some pros and cons of the different methods of interpretation?</w:t>
            </w:r>
          </w:p>
          <w:p w14:paraId="19D273B9" w14:textId="77777777" w:rsidR="000F017B" w:rsidRDefault="000F017B" w:rsidP="00282A8F"/>
          <w:p w14:paraId="2991F37D" w14:textId="4FAC2348" w:rsidR="000F017B" w:rsidRDefault="000F017B" w:rsidP="00282A8F"/>
        </w:tc>
        <w:tc>
          <w:tcPr>
            <w:tcW w:w="839" w:type="dxa"/>
          </w:tcPr>
          <w:p w14:paraId="4C0ACCDA" w14:textId="6AC5D0D3" w:rsidR="006117B2" w:rsidRDefault="000F017B" w:rsidP="00282A8F">
            <w:r>
              <w:t>5min</w:t>
            </w:r>
          </w:p>
          <w:p w14:paraId="20CCAB92" w14:textId="41E91D52" w:rsidR="00A302FF" w:rsidRDefault="00A302FF" w:rsidP="00282A8F"/>
          <w:p w14:paraId="2716B792" w14:textId="2D8D1B48" w:rsidR="000F017B" w:rsidRDefault="000F017B" w:rsidP="00282A8F"/>
          <w:p w14:paraId="195C5853" w14:textId="2C0C9340" w:rsidR="000F017B" w:rsidRDefault="000F017B" w:rsidP="00282A8F"/>
          <w:p w14:paraId="7979D8FC" w14:textId="19E64805" w:rsidR="000F017B" w:rsidRDefault="000F017B" w:rsidP="00282A8F"/>
          <w:p w14:paraId="3265B5AB" w14:textId="02F73066" w:rsidR="000F017B" w:rsidRDefault="000F017B" w:rsidP="00282A8F"/>
          <w:p w14:paraId="60087346" w14:textId="77777777" w:rsidR="000F017B" w:rsidRDefault="000F017B" w:rsidP="00282A8F"/>
          <w:p w14:paraId="5FA9F5B5" w14:textId="77777777" w:rsidR="00A302FF" w:rsidRDefault="00A302FF" w:rsidP="00282A8F">
            <w:r>
              <w:t>20min</w:t>
            </w:r>
          </w:p>
          <w:p w14:paraId="4CBCFF2E" w14:textId="77777777" w:rsidR="000F017B" w:rsidRDefault="000F017B" w:rsidP="00282A8F"/>
          <w:p w14:paraId="6751C51A" w14:textId="77777777" w:rsidR="000F017B" w:rsidRDefault="000F017B" w:rsidP="00282A8F"/>
          <w:p w14:paraId="68A6EA19" w14:textId="29B4FA35" w:rsidR="000F017B" w:rsidRDefault="000F017B" w:rsidP="00282A8F"/>
          <w:p w14:paraId="1EEF9DFF" w14:textId="77777777" w:rsidR="009F151A" w:rsidRDefault="009F151A" w:rsidP="00282A8F"/>
          <w:p w14:paraId="5F36DDF9" w14:textId="23BD1FAA" w:rsidR="000F017B" w:rsidRDefault="000F017B" w:rsidP="00282A8F">
            <w:r>
              <w:t>20min</w:t>
            </w:r>
          </w:p>
        </w:tc>
        <w:tc>
          <w:tcPr>
            <w:tcW w:w="6532" w:type="dxa"/>
          </w:tcPr>
          <w:p w14:paraId="4FB7CD2D" w14:textId="5947286A" w:rsidR="000F017B" w:rsidRDefault="000F017B" w:rsidP="00282A8F">
            <w:r>
              <w:t>Share: Ask the students to share the most outrageous story they have heard about the Royal family. Ask students to consider how we can know if these stories are true? What factors influence our interpretation of what we read? If someone from Jesus’ time was reading a newspaper article about a member of the Royal family what mistakes of interpretation could they be in danger of making?</w:t>
            </w:r>
          </w:p>
          <w:p w14:paraId="497CF5CA" w14:textId="77777777" w:rsidR="00A302FF" w:rsidRDefault="00A302FF" w:rsidP="00282A8F"/>
          <w:p w14:paraId="027E28C6" w14:textId="364900EB" w:rsidR="006117B2" w:rsidRDefault="00A302FF" w:rsidP="00282A8F">
            <w:r>
              <w:t xml:space="preserve">Read: The Purpose of Genesis 1: A historical Approach by john Dickson </w:t>
            </w:r>
            <w:hyperlink r:id="rId10" w:history="1">
              <w:r w:rsidRPr="002F0E80">
                <w:rPr>
                  <w:rStyle w:val="Hyperlink"/>
                </w:rPr>
                <w:t>https://www.publicchristianity.org/the-genre-of-genesis-1-an-historical-approach/?_sf_s=interpreting+</w:t>
              </w:r>
            </w:hyperlink>
            <w:r w:rsidR="009F151A">
              <w:rPr>
                <w:rStyle w:val="Hyperlink"/>
              </w:rPr>
              <w:t xml:space="preserve"> </w:t>
            </w:r>
            <w:r w:rsidR="009F151A">
              <w:t>(Depending on your students’ prior knowledge you may also want to reread Genesis 1)</w:t>
            </w:r>
          </w:p>
          <w:p w14:paraId="5ACB7CD1" w14:textId="4B8044CD" w:rsidR="000F017B" w:rsidRDefault="000F017B" w:rsidP="00282A8F"/>
          <w:p w14:paraId="56EE71F2" w14:textId="652EBC9F" w:rsidR="000F017B" w:rsidRDefault="000F017B" w:rsidP="00282A8F">
            <w:r>
              <w:t xml:space="preserve">Activity: break students into small groups. Ask them to write a list of as many different interpretations of the creation story as they can think of/find online. Allocate different interpretations to different groups and ask them to research the arguments in favour and against the method of interpretation they have been allocated. </w:t>
            </w:r>
          </w:p>
        </w:tc>
        <w:tc>
          <w:tcPr>
            <w:tcW w:w="3278" w:type="dxa"/>
          </w:tcPr>
          <w:p w14:paraId="158547A1" w14:textId="77777777" w:rsidR="006117B2" w:rsidRDefault="006117B2" w:rsidP="00282A8F"/>
          <w:p w14:paraId="35EB1943" w14:textId="77777777" w:rsidR="000F017B" w:rsidRDefault="000F017B" w:rsidP="00282A8F"/>
          <w:p w14:paraId="642603F4" w14:textId="77777777" w:rsidR="000F017B" w:rsidRDefault="000F017B" w:rsidP="00282A8F"/>
          <w:p w14:paraId="432882F9" w14:textId="77777777" w:rsidR="000F017B" w:rsidRDefault="000F017B" w:rsidP="00282A8F"/>
          <w:p w14:paraId="0FC2C45F" w14:textId="77777777" w:rsidR="000F017B" w:rsidRDefault="000F017B" w:rsidP="00282A8F"/>
          <w:p w14:paraId="598B78CA" w14:textId="77777777" w:rsidR="000F017B" w:rsidRDefault="000F017B" w:rsidP="00282A8F"/>
          <w:p w14:paraId="2F478DCF" w14:textId="77777777" w:rsidR="000F017B" w:rsidRDefault="000F017B" w:rsidP="00282A8F"/>
          <w:p w14:paraId="21E620F8" w14:textId="77777777" w:rsidR="000F017B" w:rsidRDefault="000F017B" w:rsidP="00282A8F">
            <w:r>
              <w:t>Article: The Purpose of Genesis 1 (available on Centre for Public Christianity webpage)</w:t>
            </w:r>
          </w:p>
          <w:p w14:paraId="48D85F21" w14:textId="698CF1D6" w:rsidR="000F017B" w:rsidRDefault="000F017B" w:rsidP="00282A8F"/>
          <w:p w14:paraId="5F269367" w14:textId="77777777" w:rsidR="009F151A" w:rsidRDefault="009F151A" w:rsidP="00282A8F"/>
          <w:p w14:paraId="14963E9D" w14:textId="134CBB9F" w:rsidR="000F017B" w:rsidRDefault="000F017B" w:rsidP="00282A8F">
            <w:proofErr w:type="spellStart"/>
            <w:r>
              <w:t>Textas</w:t>
            </w:r>
            <w:proofErr w:type="spellEnd"/>
            <w:r>
              <w:t xml:space="preserve">/large pieces of paper for recording group work. </w:t>
            </w:r>
          </w:p>
        </w:tc>
      </w:tr>
      <w:tr w:rsidR="00AB57B0" w:rsidRPr="00853AE8" w14:paraId="79F044C8" w14:textId="77777777" w:rsidTr="00282A8F">
        <w:trPr>
          <w:trHeight w:val="2114"/>
        </w:trPr>
        <w:tc>
          <w:tcPr>
            <w:tcW w:w="562" w:type="dxa"/>
          </w:tcPr>
          <w:p w14:paraId="6BF075A9" w14:textId="073FCE0D" w:rsidR="00AB57B0" w:rsidRPr="00B734F1" w:rsidRDefault="006117B2" w:rsidP="00282A8F">
            <w:r>
              <w:rPr>
                <w:color w:val="1C3F94"/>
              </w:rPr>
              <w:lastRenderedPageBreak/>
              <w:t>5</w:t>
            </w:r>
          </w:p>
        </w:tc>
        <w:tc>
          <w:tcPr>
            <w:tcW w:w="1418" w:type="dxa"/>
          </w:tcPr>
          <w:p w14:paraId="02DEB548" w14:textId="7183DCF4" w:rsidR="00AB57B0" w:rsidRDefault="00B349BB" w:rsidP="00282A8F">
            <w:r>
              <w:t>Religious Experiences</w:t>
            </w:r>
          </w:p>
        </w:tc>
        <w:tc>
          <w:tcPr>
            <w:tcW w:w="2126" w:type="dxa"/>
          </w:tcPr>
          <w:p w14:paraId="6748AE45" w14:textId="77777777" w:rsidR="00AB57B0" w:rsidRDefault="00B349BB" w:rsidP="00282A8F">
            <w:r>
              <w:t>What is meant by religious experience?</w:t>
            </w:r>
          </w:p>
          <w:p w14:paraId="76CC9DBE" w14:textId="77777777" w:rsidR="00B349BB" w:rsidRDefault="00B349BB" w:rsidP="00282A8F"/>
          <w:p w14:paraId="3BAA243C" w14:textId="77777777" w:rsidR="00B349BB" w:rsidRDefault="00B56B27" w:rsidP="00282A8F">
            <w:r>
              <w:t>What effects do religious experiences have on people?</w:t>
            </w:r>
          </w:p>
          <w:p w14:paraId="7DA4E65D" w14:textId="77777777" w:rsidR="00B56B27" w:rsidRDefault="00B56B27" w:rsidP="00282A8F"/>
          <w:p w14:paraId="49A2AFB1" w14:textId="77777777" w:rsidR="00B56B27" w:rsidRDefault="00B56B27" w:rsidP="00282A8F">
            <w:r>
              <w:t>Can we be sure that religious experiences are genuine? How do we decide?</w:t>
            </w:r>
          </w:p>
          <w:p w14:paraId="4C358D45" w14:textId="77777777" w:rsidR="00B56B27" w:rsidRDefault="00B56B27" w:rsidP="00282A8F"/>
          <w:p w14:paraId="50A1DA9B" w14:textId="77777777" w:rsidR="00B56B27" w:rsidRDefault="00B56B27" w:rsidP="00282A8F">
            <w:r>
              <w:t>Can religious experiences be seen as proof for the existence of God?</w:t>
            </w:r>
          </w:p>
          <w:p w14:paraId="43F57F72" w14:textId="77777777" w:rsidR="00EE5A2F" w:rsidRDefault="00EE5A2F" w:rsidP="00282A8F"/>
          <w:p w14:paraId="15EA928B" w14:textId="3569466E" w:rsidR="00EE5A2F" w:rsidRDefault="00EE5A2F" w:rsidP="00282A8F"/>
        </w:tc>
        <w:tc>
          <w:tcPr>
            <w:tcW w:w="839" w:type="dxa"/>
          </w:tcPr>
          <w:p w14:paraId="73CF7AF9" w14:textId="77777777" w:rsidR="00AB57B0" w:rsidRDefault="007D7E29" w:rsidP="00282A8F">
            <w:pPr>
              <w:rPr>
                <w:rStyle w:val="Hyperlink"/>
                <w:color w:val="auto"/>
                <w:u w:val="none"/>
              </w:rPr>
            </w:pPr>
            <w:r>
              <w:rPr>
                <w:rStyle w:val="Hyperlink"/>
                <w:color w:val="auto"/>
                <w:u w:val="none"/>
              </w:rPr>
              <w:t>10min</w:t>
            </w:r>
          </w:p>
          <w:p w14:paraId="1368D49D" w14:textId="77777777" w:rsidR="007D7E29" w:rsidRDefault="007D7E29" w:rsidP="00282A8F">
            <w:pPr>
              <w:rPr>
                <w:rStyle w:val="Hyperlink"/>
                <w:color w:val="auto"/>
                <w:u w:val="none"/>
              </w:rPr>
            </w:pPr>
          </w:p>
          <w:p w14:paraId="25BDB901" w14:textId="77777777" w:rsidR="007D7E29" w:rsidRDefault="007D7E29" w:rsidP="00282A8F">
            <w:pPr>
              <w:rPr>
                <w:rStyle w:val="Hyperlink"/>
                <w:color w:val="auto"/>
                <w:u w:val="none"/>
              </w:rPr>
            </w:pPr>
          </w:p>
          <w:p w14:paraId="160B6C91" w14:textId="77777777" w:rsidR="007D7E29" w:rsidRDefault="007D7E29" w:rsidP="00282A8F">
            <w:pPr>
              <w:rPr>
                <w:rStyle w:val="Hyperlink"/>
                <w:color w:val="auto"/>
                <w:u w:val="none"/>
              </w:rPr>
            </w:pPr>
          </w:p>
          <w:p w14:paraId="67374DD6" w14:textId="77777777" w:rsidR="007D7E29" w:rsidRDefault="007D7E29" w:rsidP="00282A8F">
            <w:pPr>
              <w:rPr>
                <w:rStyle w:val="Hyperlink"/>
                <w:color w:val="auto"/>
                <w:u w:val="none"/>
              </w:rPr>
            </w:pPr>
          </w:p>
          <w:p w14:paraId="76FCB567" w14:textId="77777777" w:rsidR="007D7E29" w:rsidRDefault="007D7E29" w:rsidP="00282A8F">
            <w:pPr>
              <w:rPr>
                <w:rStyle w:val="Hyperlink"/>
                <w:color w:val="auto"/>
                <w:u w:val="none"/>
              </w:rPr>
            </w:pPr>
          </w:p>
          <w:p w14:paraId="322CC17B" w14:textId="77777777" w:rsidR="007D7E29" w:rsidRDefault="007D7E29" w:rsidP="00282A8F">
            <w:pPr>
              <w:rPr>
                <w:rStyle w:val="Hyperlink"/>
                <w:color w:val="auto"/>
                <w:u w:val="none"/>
              </w:rPr>
            </w:pPr>
          </w:p>
          <w:p w14:paraId="070B4BA9" w14:textId="77777777" w:rsidR="007D7E29" w:rsidRDefault="007D7E29" w:rsidP="00282A8F">
            <w:pPr>
              <w:rPr>
                <w:rStyle w:val="Hyperlink"/>
                <w:color w:val="auto"/>
                <w:u w:val="none"/>
              </w:rPr>
            </w:pPr>
          </w:p>
          <w:p w14:paraId="6F4A9740" w14:textId="77777777" w:rsidR="007D7E29" w:rsidRDefault="007D7E29" w:rsidP="00282A8F">
            <w:pPr>
              <w:rPr>
                <w:rStyle w:val="Hyperlink"/>
                <w:color w:val="auto"/>
                <w:u w:val="none"/>
              </w:rPr>
            </w:pPr>
          </w:p>
          <w:p w14:paraId="686CA206" w14:textId="77777777" w:rsidR="007D7E29" w:rsidRDefault="007D7E29" w:rsidP="00282A8F">
            <w:pPr>
              <w:rPr>
                <w:rStyle w:val="Hyperlink"/>
                <w:color w:val="auto"/>
                <w:u w:val="none"/>
              </w:rPr>
            </w:pPr>
          </w:p>
          <w:p w14:paraId="0BEF7B45" w14:textId="6453951F" w:rsidR="007D7E29" w:rsidRDefault="007D7E29" w:rsidP="00282A8F">
            <w:pPr>
              <w:rPr>
                <w:rStyle w:val="Hyperlink"/>
                <w:color w:val="auto"/>
                <w:u w:val="none"/>
              </w:rPr>
            </w:pPr>
          </w:p>
          <w:p w14:paraId="64CB70F2" w14:textId="6185F4BD" w:rsidR="007D7E29" w:rsidRDefault="007D7E29" w:rsidP="00282A8F">
            <w:pPr>
              <w:rPr>
                <w:rStyle w:val="Hyperlink"/>
                <w:color w:val="auto"/>
                <w:u w:val="none"/>
              </w:rPr>
            </w:pPr>
            <w:r>
              <w:rPr>
                <w:rStyle w:val="Hyperlink"/>
                <w:color w:val="auto"/>
                <w:u w:val="none"/>
              </w:rPr>
              <w:t>10min</w:t>
            </w:r>
          </w:p>
          <w:p w14:paraId="6B0AF476" w14:textId="1E515219" w:rsidR="007D7E29" w:rsidRDefault="007D7E29" w:rsidP="00282A8F">
            <w:pPr>
              <w:rPr>
                <w:rStyle w:val="Hyperlink"/>
                <w:color w:val="auto"/>
                <w:u w:val="none"/>
              </w:rPr>
            </w:pPr>
          </w:p>
          <w:p w14:paraId="30C74D0B" w14:textId="68E36F2B" w:rsidR="007D7E29" w:rsidRDefault="007D7E29" w:rsidP="00282A8F">
            <w:pPr>
              <w:rPr>
                <w:rStyle w:val="Hyperlink"/>
                <w:color w:val="auto"/>
                <w:u w:val="none"/>
              </w:rPr>
            </w:pPr>
          </w:p>
          <w:p w14:paraId="03F2751A" w14:textId="77777777" w:rsidR="00193F68" w:rsidRDefault="00193F68" w:rsidP="00282A8F">
            <w:pPr>
              <w:rPr>
                <w:rStyle w:val="Hyperlink"/>
                <w:color w:val="auto"/>
                <w:u w:val="none"/>
              </w:rPr>
            </w:pPr>
          </w:p>
          <w:p w14:paraId="0FF35DA0" w14:textId="78A49296" w:rsidR="007D7E29" w:rsidRDefault="007D7E29" w:rsidP="00282A8F">
            <w:pPr>
              <w:rPr>
                <w:rStyle w:val="Hyperlink"/>
                <w:color w:val="auto"/>
                <w:u w:val="none"/>
              </w:rPr>
            </w:pPr>
            <w:r>
              <w:rPr>
                <w:rStyle w:val="Hyperlink"/>
                <w:color w:val="auto"/>
                <w:u w:val="none"/>
              </w:rPr>
              <w:t>10min</w:t>
            </w:r>
          </w:p>
          <w:p w14:paraId="2D3E4554" w14:textId="77777777" w:rsidR="007D7E29" w:rsidRDefault="007D7E29" w:rsidP="00282A8F">
            <w:pPr>
              <w:rPr>
                <w:rStyle w:val="Hyperlink"/>
                <w:color w:val="auto"/>
                <w:u w:val="none"/>
              </w:rPr>
            </w:pPr>
          </w:p>
          <w:p w14:paraId="30DC339D" w14:textId="77777777" w:rsidR="007D7E29" w:rsidRDefault="007D7E29" w:rsidP="00282A8F">
            <w:pPr>
              <w:rPr>
                <w:rStyle w:val="Hyperlink"/>
                <w:color w:val="auto"/>
                <w:u w:val="none"/>
              </w:rPr>
            </w:pPr>
          </w:p>
          <w:p w14:paraId="59F3C540" w14:textId="77777777" w:rsidR="007D7E29" w:rsidRDefault="007D7E29" w:rsidP="00282A8F">
            <w:pPr>
              <w:rPr>
                <w:rStyle w:val="Hyperlink"/>
                <w:color w:val="auto"/>
                <w:u w:val="none"/>
              </w:rPr>
            </w:pPr>
          </w:p>
          <w:p w14:paraId="5EC210C3" w14:textId="2D6A902E" w:rsidR="007D7E29" w:rsidRDefault="00A864AF" w:rsidP="00282A8F">
            <w:pPr>
              <w:rPr>
                <w:rStyle w:val="Hyperlink"/>
                <w:color w:val="auto"/>
                <w:u w:val="none"/>
              </w:rPr>
            </w:pPr>
            <w:r>
              <w:rPr>
                <w:rStyle w:val="Hyperlink"/>
                <w:color w:val="auto"/>
                <w:u w:val="none"/>
              </w:rPr>
              <w:t>10min</w:t>
            </w:r>
          </w:p>
          <w:p w14:paraId="6C2A0794" w14:textId="2371B4ED" w:rsidR="00A864AF" w:rsidRDefault="00A864AF" w:rsidP="00282A8F">
            <w:pPr>
              <w:rPr>
                <w:rStyle w:val="Hyperlink"/>
                <w:color w:val="auto"/>
                <w:u w:val="none"/>
              </w:rPr>
            </w:pPr>
          </w:p>
          <w:p w14:paraId="5C369AD3" w14:textId="5C6DC452" w:rsidR="00A864AF" w:rsidRDefault="00A864AF" w:rsidP="00282A8F">
            <w:pPr>
              <w:rPr>
                <w:rStyle w:val="Hyperlink"/>
                <w:color w:val="auto"/>
                <w:u w:val="none"/>
              </w:rPr>
            </w:pPr>
          </w:p>
          <w:p w14:paraId="7A116F14" w14:textId="09DF44AF" w:rsidR="00A864AF" w:rsidRDefault="00A864AF" w:rsidP="00282A8F">
            <w:pPr>
              <w:rPr>
                <w:rStyle w:val="Hyperlink"/>
                <w:color w:val="auto"/>
                <w:u w:val="none"/>
              </w:rPr>
            </w:pPr>
          </w:p>
          <w:p w14:paraId="555AAF23" w14:textId="77777777" w:rsidR="00A864AF" w:rsidRDefault="00A864AF" w:rsidP="00282A8F">
            <w:pPr>
              <w:rPr>
                <w:rStyle w:val="Hyperlink"/>
                <w:color w:val="auto"/>
                <w:u w:val="none"/>
              </w:rPr>
            </w:pPr>
          </w:p>
          <w:p w14:paraId="307D1763" w14:textId="341F280F" w:rsidR="00A864AF" w:rsidRDefault="00A864AF" w:rsidP="00282A8F">
            <w:pPr>
              <w:rPr>
                <w:rStyle w:val="Hyperlink"/>
                <w:color w:val="auto"/>
                <w:u w:val="none"/>
              </w:rPr>
            </w:pPr>
            <w:r>
              <w:rPr>
                <w:rStyle w:val="Hyperlink"/>
                <w:color w:val="auto"/>
                <w:u w:val="none"/>
              </w:rPr>
              <w:t>5min</w:t>
            </w:r>
          </w:p>
          <w:p w14:paraId="725713F6" w14:textId="77E31C50" w:rsidR="007D7E29" w:rsidRPr="00A14CE7" w:rsidRDefault="007D7E29" w:rsidP="00282A8F">
            <w:pPr>
              <w:rPr>
                <w:rStyle w:val="Hyperlink"/>
                <w:color w:val="auto"/>
                <w:u w:val="none"/>
              </w:rPr>
            </w:pPr>
          </w:p>
        </w:tc>
        <w:tc>
          <w:tcPr>
            <w:tcW w:w="6532" w:type="dxa"/>
          </w:tcPr>
          <w:p w14:paraId="7B28DC0F" w14:textId="694738A7" w:rsidR="00AB57B0" w:rsidRDefault="00EE5A2F" w:rsidP="00282A8F">
            <w:pPr>
              <w:rPr>
                <w:rFonts w:cstheme="minorHAnsi"/>
                <w:color w:val="303030"/>
                <w:shd w:val="clear" w:color="auto" w:fill="FCFCFC"/>
              </w:rPr>
            </w:pPr>
            <w:r>
              <w:t xml:space="preserve">Game: </w:t>
            </w:r>
            <w:r w:rsidRPr="007D7E29">
              <w:rPr>
                <w:rFonts w:cstheme="minorHAnsi"/>
                <w:color w:val="303030"/>
                <w:shd w:val="clear" w:color="auto" w:fill="FCFCFC"/>
              </w:rPr>
              <w:t xml:space="preserve">Everyone forms a </w:t>
            </w:r>
            <w:r w:rsidR="007B72CF" w:rsidRPr="007D7E29">
              <w:rPr>
                <w:rFonts w:cstheme="minorHAnsi"/>
                <w:color w:val="303030"/>
                <w:shd w:val="clear" w:color="auto" w:fill="FCFCFC"/>
              </w:rPr>
              <w:t>circle,</w:t>
            </w:r>
            <w:r w:rsidRPr="007D7E29">
              <w:rPr>
                <w:rFonts w:cstheme="minorHAnsi"/>
                <w:color w:val="303030"/>
                <w:shd w:val="clear" w:color="auto" w:fill="FCFCFC"/>
              </w:rPr>
              <w:t xml:space="preserve"> and someone begins counting from the number one. Counting proceeds right around the circle. If a person says just one number, counting continues right, but if someone says two numbers consecutively, the counting changes direction and moves left. The person who must say “21” is out of the circle. Additionally, if someone says a number out of sequence or does not change direction, they are also out. The goal for all players is to stay in the circle</w:t>
            </w:r>
            <w:r w:rsidR="00B6663D">
              <w:rPr>
                <w:rFonts w:cstheme="minorHAnsi"/>
                <w:color w:val="303030"/>
                <w:shd w:val="clear" w:color="auto" w:fill="FCFCFC"/>
              </w:rPr>
              <w:t xml:space="preserve"> for</w:t>
            </w:r>
            <w:r w:rsidRPr="007D7E29">
              <w:rPr>
                <w:rFonts w:cstheme="minorHAnsi"/>
                <w:color w:val="303030"/>
                <w:shd w:val="clear" w:color="auto" w:fill="FCFCFC"/>
              </w:rPr>
              <w:t xml:space="preserve"> as long as possible</w:t>
            </w:r>
            <w:r>
              <w:rPr>
                <w:rFonts w:ascii="Arial" w:hAnsi="Arial" w:cs="Arial"/>
                <w:color w:val="303030"/>
                <w:sz w:val="27"/>
                <w:szCs w:val="27"/>
                <w:shd w:val="clear" w:color="auto" w:fill="FCFCFC"/>
              </w:rPr>
              <w:t>.</w:t>
            </w:r>
            <w:r w:rsidR="007D7E29">
              <w:rPr>
                <w:rFonts w:cstheme="minorHAnsi"/>
                <w:color w:val="303030"/>
                <w:shd w:val="clear" w:color="auto" w:fill="FCFCFC"/>
              </w:rPr>
              <w:t xml:space="preserve"> Discuss what it means to change direction. Discuss experiences that might make people change the direction of their lives e.g. illness, a big move, the birth of a child.</w:t>
            </w:r>
          </w:p>
          <w:p w14:paraId="3495F6E6" w14:textId="77777777" w:rsidR="007D7E29" w:rsidRDefault="007D7E29" w:rsidP="00282A8F">
            <w:pPr>
              <w:rPr>
                <w:rFonts w:cstheme="minorHAnsi"/>
                <w:color w:val="303030"/>
                <w:shd w:val="clear" w:color="auto" w:fill="FCFCFC"/>
              </w:rPr>
            </w:pPr>
          </w:p>
          <w:p w14:paraId="5688E504" w14:textId="77777777" w:rsidR="007D7E29" w:rsidRDefault="007D7E29" w:rsidP="00282A8F">
            <w:r>
              <w:rPr>
                <w:rFonts w:cstheme="minorHAnsi"/>
                <w:color w:val="303030"/>
                <w:shd w:val="clear" w:color="auto" w:fill="FCFCFC"/>
              </w:rPr>
              <w:t>Read: the story of Saul’s conversion (Acts 9:1-31). You could also watch a YouTube clip of the passage (</w:t>
            </w:r>
            <w:hyperlink r:id="rId11" w:history="1">
              <w:r>
                <w:rPr>
                  <w:rStyle w:val="Hyperlink"/>
                </w:rPr>
                <w:t>https://www.youtube.com/watch?v=rLZ67inPx-4</w:t>
              </w:r>
            </w:hyperlink>
            <w:r>
              <w:t>)</w:t>
            </w:r>
          </w:p>
          <w:p w14:paraId="4E7F418D" w14:textId="77777777" w:rsidR="007D7E29" w:rsidRDefault="007D7E29" w:rsidP="00282A8F"/>
          <w:p w14:paraId="200A1428" w14:textId="77777777" w:rsidR="007D7E29" w:rsidRDefault="007D7E29" w:rsidP="00282A8F">
            <w:r>
              <w:t>Activity: Break the students into small groups and discuss ‘How could a revelation lead to a conversion experience?’ How might non-believers view conversion experiences?</w:t>
            </w:r>
          </w:p>
          <w:p w14:paraId="3C1F7A54" w14:textId="77777777" w:rsidR="007D7E29" w:rsidRDefault="007D7E29" w:rsidP="00282A8F"/>
          <w:p w14:paraId="1D6CB112" w14:textId="2A5BBA96" w:rsidR="007D7E29" w:rsidRDefault="007D7E29" w:rsidP="00282A8F">
            <w:r>
              <w:t xml:space="preserve">Watch: John 3:1-21 </w:t>
            </w:r>
            <w:r w:rsidR="00A864AF">
              <w:t>(</w:t>
            </w:r>
            <w:hyperlink r:id="rId12" w:history="1">
              <w:r w:rsidR="00A864AF" w:rsidRPr="00432BF8">
                <w:rPr>
                  <w:rStyle w:val="Hyperlink"/>
                </w:rPr>
                <w:t>https://www.bible.com/videos/3334-john-3-1-21-from-lumoproject-dot-com</w:t>
              </w:r>
            </w:hyperlink>
            <w:r w:rsidR="00A864AF">
              <w:t xml:space="preserve">) </w:t>
            </w:r>
            <w:r>
              <w:t xml:space="preserve">and discuss what Jesus means when he </w:t>
            </w:r>
            <w:r w:rsidR="00A864AF">
              <w:t>said,</w:t>
            </w:r>
            <w:r>
              <w:t xml:space="preserve"> “no one can see the kingdom of God unless they are born again</w:t>
            </w:r>
            <w:r w:rsidR="00A864AF">
              <w:t>”. Consider v16-21.</w:t>
            </w:r>
          </w:p>
          <w:p w14:paraId="1C11D0FB" w14:textId="728AE168" w:rsidR="00A864AF" w:rsidRDefault="00A864AF" w:rsidP="00282A8F"/>
          <w:p w14:paraId="54F643C6" w14:textId="10FA3329" w:rsidR="00A864AF" w:rsidRDefault="00A864AF" w:rsidP="00282A8F">
            <w:r>
              <w:t>Discuss: Can religious experiences be proof for the existence of God? Why? Why not?</w:t>
            </w:r>
          </w:p>
          <w:p w14:paraId="242EAB33" w14:textId="45FD092E" w:rsidR="00A864AF" w:rsidRDefault="00A864AF" w:rsidP="00282A8F"/>
          <w:p w14:paraId="1755F444" w14:textId="0EFADF3D" w:rsidR="006C2F8A" w:rsidRDefault="006C2F8A" w:rsidP="00282A8F">
            <w:r>
              <w:lastRenderedPageBreak/>
              <w:t>Exten</w:t>
            </w:r>
            <w:r w:rsidR="00ED5FB5">
              <w:t>sion</w:t>
            </w:r>
            <w:r>
              <w:t xml:space="preserve">: you could get students with a faith to share their </w:t>
            </w:r>
            <w:r w:rsidR="00D91165">
              <w:t>experiences of God</w:t>
            </w:r>
            <w:r w:rsidR="009F151A">
              <w:t xml:space="preserve"> and what these experiences mean to them. This activity does not need to be limited to students with a Christian faith. </w:t>
            </w:r>
          </w:p>
          <w:p w14:paraId="12D7E773" w14:textId="6DD1C991" w:rsidR="00A864AF" w:rsidRPr="007D7E29" w:rsidRDefault="00A864AF" w:rsidP="00282A8F">
            <w:pPr>
              <w:rPr>
                <w:rFonts w:cstheme="minorHAnsi"/>
              </w:rPr>
            </w:pPr>
          </w:p>
        </w:tc>
        <w:tc>
          <w:tcPr>
            <w:tcW w:w="3278" w:type="dxa"/>
          </w:tcPr>
          <w:p w14:paraId="2E0E0FCC" w14:textId="77777777" w:rsidR="00AB57B0" w:rsidRDefault="00AB57B0" w:rsidP="00282A8F"/>
          <w:p w14:paraId="230D8EF5" w14:textId="77777777" w:rsidR="00A864AF" w:rsidRDefault="00A864AF" w:rsidP="00282A8F"/>
          <w:p w14:paraId="4D712786" w14:textId="77777777" w:rsidR="00A864AF" w:rsidRDefault="00A864AF" w:rsidP="00282A8F"/>
          <w:p w14:paraId="4C247CEF" w14:textId="77777777" w:rsidR="00A864AF" w:rsidRDefault="00A864AF" w:rsidP="00282A8F"/>
          <w:p w14:paraId="714CE8E9" w14:textId="77777777" w:rsidR="00A864AF" w:rsidRDefault="00A864AF" w:rsidP="00282A8F"/>
          <w:p w14:paraId="6A71DDCE" w14:textId="77777777" w:rsidR="00A864AF" w:rsidRDefault="00A864AF" w:rsidP="00282A8F"/>
          <w:p w14:paraId="007A5DE8" w14:textId="77777777" w:rsidR="00A864AF" w:rsidRDefault="00A864AF" w:rsidP="00282A8F"/>
          <w:p w14:paraId="230A2A6A" w14:textId="77777777" w:rsidR="00A864AF" w:rsidRDefault="00A864AF" w:rsidP="00282A8F"/>
          <w:p w14:paraId="11F0F3B3" w14:textId="77777777" w:rsidR="00A864AF" w:rsidRDefault="00A864AF" w:rsidP="00282A8F"/>
          <w:p w14:paraId="1B51F26B" w14:textId="77777777" w:rsidR="00A864AF" w:rsidRDefault="00A864AF" w:rsidP="00282A8F"/>
          <w:p w14:paraId="2F0DC917" w14:textId="77777777" w:rsidR="00A864AF" w:rsidRDefault="00A864AF" w:rsidP="00282A8F"/>
          <w:p w14:paraId="1306EAA9" w14:textId="5C33315A" w:rsidR="00A864AF" w:rsidRDefault="00A864AF" w:rsidP="00282A8F">
            <w:r>
              <w:t>Bible</w:t>
            </w:r>
            <w:r w:rsidR="009F151A">
              <w:t xml:space="preserve"> or Biblegateway.com</w:t>
            </w:r>
          </w:p>
          <w:p w14:paraId="3D9F29DB" w14:textId="77777777" w:rsidR="00A864AF" w:rsidRDefault="00A864AF" w:rsidP="00282A8F"/>
          <w:p w14:paraId="3DF517D8" w14:textId="77777777" w:rsidR="00A864AF" w:rsidRDefault="00A864AF" w:rsidP="00282A8F"/>
          <w:p w14:paraId="73007B32" w14:textId="77777777" w:rsidR="00A864AF" w:rsidRDefault="00A864AF" w:rsidP="00282A8F"/>
          <w:p w14:paraId="63097397" w14:textId="77777777" w:rsidR="00A864AF" w:rsidRDefault="00A864AF" w:rsidP="00282A8F"/>
          <w:p w14:paraId="461708B7" w14:textId="77777777" w:rsidR="00A864AF" w:rsidRDefault="00A864AF" w:rsidP="00282A8F"/>
          <w:p w14:paraId="715E7104" w14:textId="77777777" w:rsidR="00A864AF" w:rsidRDefault="00A864AF" w:rsidP="00282A8F"/>
          <w:p w14:paraId="7ACB818A" w14:textId="77777777" w:rsidR="00A864AF" w:rsidRDefault="00A864AF" w:rsidP="00282A8F"/>
          <w:p w14:paraId="7D171792" w14:textId="6E71F584" w:rsidR="00A864AF" w:rsidRDefault="00A864AF" w:rsidP="00282A8F">
            <w:r>
              <w:t xml:space="preserve">Bible or </w:t>
            </w:r>
            <w:proofErr w:type="spellStart"/>
            <w:r>
              <w:t>Lumo</w:t>
            </w:r>
            <w:proofErr w:type="spellEnd"/>
            <w:r>
              <w:t xml:space="preserve"> project (</w:t>
            </w:r>
            <w:hyperlink r:id="rId13" w:history="1">
              <w:r w:rsidRPr="00432BF8">
                <w:rPr>
                  <w:rStyle w:val="Hyperlink"/>
                </w:rPr>
                <w:t>https://www.bible.com/videos/3334-john-3-1-21-from-lumoproject-dot-com</w:t>
              </w:r>
            </w:hyperlink>
            <w:r>
              <w:t>)</w:t>
            </w:r>
          </w:p>
        </w:tc>
      </w:tr>
      <w:tr w:rsidR="00AB57B0" w:rsidRPr="00853AE8" w14:paraId="597FF40D" w14:textId="77777777" w:rsidTr="00282A8F">
        <w:trPr>
          <w:trHeight w:val="2114"/>
        </w:trPr>
        <w:tc>
          <w:tcPr>
            <w:tcW w:w="562" w:type="dxa"/>
          </w:tcPr>
          <w:p w14:paraId="118BB075" w14:textId="1BF9EE07" w:rsidR="00AB57B0" w:rsidRDefault="006117B2" w:rsidP="00282A8F">
            <w:pPr>
              <w:rPr>
                <w:color w:val="1C3F94"/>
              </w:rPr>
            </w:pPr>
            <w:r>
              <w:rPr>
                <w:color w:val="1C3F94"/>
              </w:rPr>
              <w:t>6</w:t>
            </w:r>
          </w:p>
        </w:tc>
        <w:tc>
          <w:tcPr>
            <w:tcW w:w="1418" w:type="dxa"/>
          </w:tcPr>
          <w:p w14:paraId="36FD3F76" w14:textId="19E41C35" w:rsidR="00AB57B0" w:rsidRDefault="00B349BB" w:rsidP="00282A8F">
            <w:r>
              <w:t>Holy Spirit</w:t>
            </w:r>
          </w:p>
        </w:tc>
        <w:tc>
          <w:tcPr>
            <w:tcW w:w="2126" w:type="dxa"/>
          </w:tcPr>
          <w:p w14:paraId="32431672" w14:textId="77777777" w:rsidR="00AB57B0" w:rsidRDefault="00616CD1" w:rsidP="00282A8F">
            <w:r>
              <w:t>What is the Holy Spirit?</w:t>
            </w:r>
          </w:p>
          <w:p w14:paraId="4A1C192C" w14:textId="77777777" w:rsidR="00616CD1" w:rsidRDefault="00616CD1" w:rsidP="00282A8F"/>
          <w:p w14:paraId="78A4EB09" w14:textId="77777777" w:rsidR="00616CD1" w:rsidRDefault="00C7063D" w:rsidP="00282A8F">
            <w:r>
              <w:t>What is Pentecost and what is its significance?</w:t>
            </w:r>
          </w:p>
          <w:p w14:paraId="60644D41" w14:textId="77777777" w:rsidR="00C7063D" w:rsidRDefault="00C7063D" w:rsidP="00282A8F"/>
          <w:p w14:paraId="2C786C3B" w14:textId="60E3777D" w:rsidR="00C7063D" w:rsidRDefault="00C7063D" w:rsidP="00282A8F">
            <w:r>
              <w:t>What do Christians believe about how the Holy Spirit reveals God?</w:t>
            </w:r>
          </w:p>
        </w:tc>
        <w:tc>
          <w:tcPr>
            <w:tcW w:w="839" w:type="dxa"/>
          </w:tcPr>
          <w:p w14:paraId="7A11E233" w14:textId="77777777" w:rsidR="00AB57B0" w:rsidRDefault="00C7063D" w:rsidP="00282A8F">
            <w:pPr>
              <w:rPr>
                <w:rStyle w:val="Hyperlink"/>
                <w:color w:val="auto"/>
                <w:u w:val="none"/>
              </w:rPr>
            </w:pPr>
            <w:r>
              <w:rPr>
                <w:rStyle w:val="Hyperlink"/>
                <w:color w:val="auto"/>
                <w:u w:val="none"/>
              </w:rPr>
              <w:t>15min</w:t>
            </w:r>
          </w:p>
          <w:p w14:paraId="2AE22952" w14:textId="77777777" w:rsidR="00C7063D" w:rsidRDefault="00C7063D" w:rsidP="00282A8F">
            <w:pPr>
              <w:rPr>
                <w:rStyle w:val="Hyperlink"/>
                <w:color w:val="auto"/>
                <w:u w:val="none"/>
              </w:rPr>
            </w:pPr>
          </w:p>
          <w:p w14:paraId="686144E4" w14:textId="77777777" w:rsidR="00C7063D" w:rsidRDefault="00C7063D" w:rsidP="00282A8F">
            <w:pPr>
              <w:rPr>
                <w:rStyle w:val="Hyperlink"/>
                <w:color w:val="auto"/>
                <w:u w:val="none"/>
              </w:rPr>
            </w:pPr>
          </w:p>
          <w:p w14:paraId="7A982DE9" w14:textId="77777777" w:rsidR="00C7063D" w:rsidRDefault="00C7063D" w:rsidP="00282A8F">
            <w:pPr>
              <w:rPr>
                <w:rStyle w:val="Hyperlink"/>
                <w:color w:val="auto"/>
                <w:u w:val="none"/>
              </w:rPr>
            </w:pPr>
          </w:p>
          <w:p w14:paraId="477B5CC4" w14:textId="77777777" w:rsidR="00C7063D" w:rsidRDefault="00C7063D" w:rsidP="00282A8F">
            <w:pPr>
              <w:rPr>
                <w:rStyle w:val="Hyperlink"/>
                <w:color w:val="auto"/>
                <w:u w:val="none"/>
              </w:rPr>
            </w:pPr>
          </w:p>
          <w:p w14:paraId="15D03B17" w14:textId="77777777" w:rsidR="00C7063D" w:rsidRDefault="00C7063D" w:rsidP="00282A8F">
            <w:pPr>
              <w:rPr>
                <w:rStyle w:val="Hyperlink"/>
                <w:color w:val="auto"/>
                <w:u w:val="none"/>
              </w:rPr>
            </w:pPr>
          </w:p>
          <w:p w14:paraId="3AA8F21B" w14:textId="77777777" w:rsidR="00C7063D" w:rsidRDefault="00C7063D" w:rsidP="00282A8F">
            <w:pPr>
              <w:rPr>
                <w:rStyle w:val="Hyperlink"/>
                <w:color w:val="auto"/>
                <w:u w:val="none"/>
              </w:rPr>
            </w:pPr>
          </w:p>
          <w:p w14:paraId="45CF5582" w14:textId="32B9661B" w:rsidR="00C7063D" w:rsidRDefault="00C7063D" w:rsidP="00282A8F">
            <w:pPr>
              <w:rPr>
                <w:rStyle w:val="Hyperlink"/>
                <w:color w:val="auto"/>
                <w:u w:val="none"/>
              </w:rPr>
            </w:pPr>
            <w:r>
              <w:rPr>
                <w:rStyle w:val="Hyperlink"/>
                <w:color w:val="auto"/>
                <w:u w:val="none"/>
              </w:rPr>
              <w:t>1</w:t>
            </w:r>
            <w:r w:rsidR="00EA658B">
              <w:rPr>
                <w:rStyle w:val="Hyperlink"/>
                <w:color w:val="auto"/>
                <w:u w:val="none"/>
              </w:rPr>
              <w:t>5</w:t>
            </w:r>
            <w:r>
              <w:rPr>
                <w:rStyle w:val="Hyperlink"/>
                <w:color w:val="auto"/>
                <w:u w:val="none"/>
              </w:rPr>
              <w:t>min</w:t>
            </w:r>
          </w:p>
          <w:p w14:paraId="0D8CCC25" w14:textId="77777777" w:rsidR="00EA658B" w:rsidRDefault="00EA658B" w:rsidP="00282A8F">
            <w:pPr>
              <w:rPr>
                <w:rStyle w:val="Hyperlink"/>
                <w:color w:val="auto"/>
                <w:u w:val="none"/>
              </w:rPr>
            </w:pPr>
          </w:p>
          <w:p w14:paraId="732F1861" w14:textId="77777777" w:rsidR="00EA658B" w:rsidRDefault="00EA658B" w:rsidP="00282A8F">
            <w:pPr>
              <w:rPr>
                <w:rStyle w:val="Hyperlink"/>
                <w:color w:val="auto"/>
                <w:u w:val="none"/>
              </w:rPr>
            </w:pPr>
          </w:p>
          <w:p w14:paraId="28515059" w14:textId="23EAC28A" w:rsidR="00EA658B" w:rsidRDefault="00EA658B" w:rsidP="00282A8F">
            <w:pPr>
              <w:rPr>
                <w:rStyle w:val="Hyperlink"/>
                <w:color w:val="auto"/>
                <w:u w:val="none"/>
              </w:rPr>
            </w:pPr>
          </w:p>
          <w:p w14:paraId="0035F730" w14:textId="77777777" w:rsidR="00193F68" w:rsidRDefault="00193F68" w:rsidP="00282A8F">
            <w:pPr>
              <w:rPr>
                <w:rStyle w:val="Hyperlink"/>
                <w:color w:val="auto"/>
                <w:u w:val="none"/>
              </w:rPr>
            </w:pPr>
          </w:p>
          <w:p w14:paraId="33E80BA4" w14:textId="77777777" w:rsidR="00EA658B" w:rsidRDefault="00EA658B" w:rsidP="00282A8F">
            <w:pPr>
              <w:rPr>
                <w:rStyle w:val="Hyperlink"/>
                <w:color w:val="auto"/>
                <w:u w:val="none"/>
              </w:rPr>
            </w:pPr>
            <w:r>
              <w:rPr>
                <w:rStyle w:val="Hyperlink"/>
                <w:color w:val="auto"/>
                <w:u w:val="none"/>
              </w:rPr>
              <w:t>5min</w:t>
            </w:r>
          </w:p>
          <w:p w14:paraId="48DA7D15" w14:textId="77777777" w:rsidR="000F017B" w:rsidRDefault="000F017B" w:rsidP="00282A8F">
            <w:pPr>
              <w:rPr>
                <w:rStyle w:val="Hyperlink"/>
                <w:color w:val="auto"/>
                <w:u w:val="none"/>
              </w:rPr>
            </w:pPr>
          </w:p>
          <w:p w14:paraId="149D9545" w14:textId="77777777" w:rsidR="000F017B" w:rsidRDefault="000F017B" w:rsidP="00282A8F">
            <w:pPr>
              <w:rPr>
                <w:rStyle w:val="Hyperlink"/>
                <w:color w:val="auto"/>
                <w:u w:val="none"/>
              </w:rPr>
            </w:pPr>
          </w:p>
          <w:p w14:paraId="0FA61173" w14:textId="77777777" w:rsidR="000F017B" w:rsidRDefault="000F017B" w:rsidP="00282A8F">
            <w:pPr>
              <w:rPr>
                <w:rStyle w:val="Hyperlink"/>
                <w:color w:val="auto"/>
                <w:u w:val="none"/>
              </w:rPr>
            </w:pPr>
          </w:p>
          <w:p w14:paraId="7977BA3F" w14:textId="77777777" w:rsidR="000F017B" w:rsidRDefault="000F017B" w:rsidP="00282A8F">
            <w:pPr>
              <w:rPr>
                <w:rStyle w:val="Hyperlink"/>
                <w:color w:val="auto"/>
                <w:u w:val="none"/>
              </w:rPr>
            </w:pPr>
          </w:p>
          <w:p w14:paraId="22DCEF86" w14:textId="2FB366FC" w:rsidR="000F017B" w:rsidRDefault="000F017B" w:rsidP="00282A8F">
            <w:pPr>
              <w:rPr>
                <w:rStyle w:val="Hyperlink"/>
                <w:color w:val="auto"/>
                <w:u w:val="none"/>
              </w:rPr>
            </w:pPr>
            <w:r>
              <w:rPr>
                <w:rStyle w:val="Hyperlink"/>
                <w:color w:val="auto"/>
                <w:u w:val="none"/>
              </w:rPr>
              <w:t>10min</w:t>
            </w:r>
          </w:p>
        </w:tc>
        <w:tc>
          <w:tcPr>
            <w:tcW w:w="6532" w:type="dxa"/>
          </w:tcPr>
          <w:p w14:paraId="652AE714" w14:textId="63C43836" w:rsidR="00AB57B0" w:rsidRDefault="00C7063D" w:rsidP="00282A8F">
            <w:r>
              <w:t xml:space="preserve">Activity: break students into small groups and give each group a bubble wand and mixture. Have some competitions to see what group can produce the biggest bubble, the bubble that lasts the longest, the smallest bubble etc. Explain that even though we </w:t>
            </w:r>
            <w:proofErr w:type="gramStart"/>
            <w:r>
              <w:t>can’t</w:t>
            </w:r>
            <w:proofErr w:type="gramEnd"/>
            <w:r>
              <w:t xml:space="preserve"> see the wind it is there, and it carries the bubbles. </w:t>
            </w:r>
            <w:proofErr w:type="gramStart"/>
            <w:r>
              <w:t>Christian’s</w:t>
            </w:r>
            <w:proofErr w:type="gramEnd"/>
            <w:r>
              <w:t xml:space="preserve"> believe that while God can’t be seen he is present via his Holy Spirit.</w:t>
            </w:r>
          </w:p>
          <w:p w14:paraId="4270615F" w14:textId="77777777" w:rsidR="00C7063D" w:rsidRDefault="00C7063D" w:rsidP="00282A8F"/>
          <w:p w14:paraId="5D6C268F" w14:textId="0783296F" w:rsidR="00C7063D" w:rsidRDefault="00C7063D" w:rsidP="00282A8F">
            <w:r>
              <w:t>Read the story of Pentecost (Acts 2:1-13).  You may want to watch the following clip that explains some of the historical background to Pentecost (</w:t>
            </w:r>
            <w:hyperlink r:id="rId14" w:history="1">
              <w:r>
                <w:rPr>
                  <w:rStyle w:val="Hyperlink"/>
                </w:rPr>
                <w:t>https://whatsinthebible.com/what-is-pentecost/</w:t>
              </w:r>
            </w:hyperlink>
            <w:r>
              <w:t>)</w:t>
            </w:r>
            <w:r w:rsidR="00EA658B">
              <w:t xml:space="preserve">. Discuss what the different people in Acts 2 could have been thinking/feeling. </w:t>
            </w:r>
          </w:p>
          <w:p w14:paraId="4DD949A3" w14:textId="77777777" w:rsidR="00193F68" w:rsidRDefault="00193F68" w:rsidP="00282A8F"/>
          <w:p w14:paraId="7F507E12" w14:textId="77777777" w:rsidR="00EA658B" w:rsidRDefault="00EA658B" w:rsidP="00282A8F">
            <w:r>
              <w:t>Discuss: Why are the events recorded at Pentecost so important to Christians? What would have happened if the disciples decided not to spread Jesus’ teachings after this event? What does Pentecost teach us about the way God reveals himself?</w:t>
            </w:r>
          </w:p>
          <w:p w14:paraId="2794E8EA" w14:textId="77777777" w:rsidR="000F017B" w:rsidRDefault="000F017B" w:rsidP="00282A8F"/>
          <w:p w14:paraId="10DDA43A" w14:textId="681E9697" w:rsidR="000F017B" w:rsidRDefault="0069130F" w:rsidP="00282A8F">
            <w:r>
              <w:t xml:space="preserve">Activity: Ask students to use Google to find three different perspectives on the Holy Spirit. Discuss. </w:t>
            </w:r>
          </w:p>
        </w:tc>
        <w:tc>
          <w:tcPr>
            <w:tcW w:w="3278" w:type="dxa"/>
          </w:tcPr>
          <w:p w14:paraId="4C37748E" w14:textId="77777777" w:rsidR="00AB57B0" w:rsidRDefault="00C7063D" w:rsidP="00282A8F">
            <w:r>
              <w:t>Bubble wand &amp; Bubbles</w:t>
            </w:r>
          </w:p>
          <w:p w14:paraId="5E43597D" w14:textId="77777777" w:rsidR="00C7063D" w:rsidRDefault="00C7063D" w:rsidP="00282A8F"/>
          <w:p w14:paraId="4AB04EFD" w14:textId="77777777" w:rsidR="00C7063D" w:rsidRDefault="00C7063D" w:rsidP="00282A8F"/>
          <w:p w14:paraId="04537AA7" w14:textId="77777777" w:rsidR="00C7063D" w:rsidRDefault="00C7063D" w:rsidP="00282A8F"/>
          <w:p w14:paraId="1CE0460C" w14:textId="77777777" w:rsidR="00C7063D" w:rsidRDefault="00C7063D" w:rsidP="00282A8F"/>
          <w:p w14:paraId="14430C0D" w14:textId="77777777" w:rsidR="00C7063D" w:rsidRDefault="00C7063D" w:rsidP="00282A8F"/>
          <w:p w14:paraId="77773C9D" w14:textId="77777777" w:rsidR="00C7063D" w:rsidRDefault="00C7063D" w:rsidP="00282A8F"/>
          <w:p w14:paraId="7C54AA8B" w14:textId="77777777" w:rsidR="00C7063D" w:rsidRDefault="00C7063D" w:rsidP="00282A8F">
            <w:r>
              <w:t>Bibles</w:t>
            </w:r>
          </w:p>
          <w:p w14:paraId="7FD6520C" w14:textId="77777777" w:rsidR="00C7063D" w:rsidRDefault="00C7063D" w:rsidP="00282A8F">
            <w:r>
              <w:t>What’s in the bible Pentecost video (</w:t>
            </w:r>
            <w:hyperlink r:id="rId15" w:history="1">
              <w:r>
                <w:rPr>
                  <w:rStyle w:val="Hyperlink"/>
                </w:rPr>
                <w:t>https://whatsinthebible.com/what-is-pentecost/</w:t>
              </w:r>
            </w:hyperlink>
            <w:r>
              <w:t>)</w:t>
            </w:r>
          </w:p>
          <w:p w14:paraId="6B2D51F4" w14:textId="77777777" w:rsidR="0069130F" w:rsidRDefault="0069130F" w:rsidP="00282A8F"/>
          <w:p w14:paraId="5CF0F2D7" w14:textId="77777777" w:rsidR="0069130F" w:rsidRDefault="0069130F" w:rsidP="00282A8F"/>
          <w:p w14:paraId="15D15A5F" w14:textId="77777777" w:rsidR="0069130F" w:rsidRDefault="0069130F" w:rsidP="00282A8F"/>
          <w:p w14:paraId="4D29F758" w14:textId="321F9ED4" w:rsidR="0069130F" w:rsidRDefault="0069130F" w:rsidP="00282A8F"/>
          <w:p w14:paraId="021D0A67" w14:textId="77777777" w:rsidR="00EF2690" w:rsidRDefault="00EF2690" w:rsidP="00282A8F"/>
          <w:p w14:paraId="21F1EF8F" w14:textId="72333906" w:rsidR="0069130F" w:rsidRDefault="00EF2690" w:rsidP="00282A8F">
            <w:r>
              <w:t>Internet</w:t>
            </w:r>
            <w:r w:rsidR="0069130F">
              <w:t xml:space="preserve"> </w:t>
            </w:r>
          </w:p>
        </w:tc>
      </w:tr>
      <w:tr w:rsidR="00E22F98" w:rsidRPr="00853AE8" w14:paraId="3EE218E1" w14:textId="77777777" w:rsidTr="00282A8F">
        <w:trPr>
          <w:trHeight w:val="2114"/>
        </w:trPr>
        <w:tc>
          <w:tcPr>
            <w:tcW w:w="562" w:type="dxa"/>
          </w:tcPr>
          <w:p w14:paraId="7A6FBCCF" w14:textId="2207C3B5" w:rsidR="00E22F98" w:rsidRDefault="0069130F" w:rsidP="00E22F98">
            <w:pPr>
              <w:rPr>
                <w:color w:val="1C3F94"/>
              </w:rPr>
            </w:pPr>
            <w:r>
              <w:rPr>
                <w:color w:val="1C3F94"/>
              </w:rPr>
              <w:lastRenderedPageBreak/>
              <w:t>7</w:t>
            </w:r>
            <w:r w:rsidR="006C2F8A">
              <w:rPr>
                <w:color w:val="1C3F94"/>
              </w:rPr>
              <w:t>-10</w:t>
            </w:r>
          </w:p>
        </w:tc>
        <w:tc>
          <w:tcPr>
            <w:tcW w:w="1418" w:type="dxa"/>
          </w:tcPr>
          <w:p w14:paraId="2BAB42DE" w14:textId="7AEF42E6" w:rsidR="00E22F98" w:rsidRDefault="00367A51" w:rsidP="00E22F98">
            <w:r>
              <w:t>Assignment</w:t>
            </w:r>
          </w:p>
        </w:tc>
        <w:tc>
          <w:tcPr>
            <w:tcW w:w="2126" w:type="dxa"/>
          </w:tcPr>
          <w:p w14:paraId="64310741" w14:textId="4A84F61F" w:rsidR="00E22F98" w:rsidRDefault="006C2F8A" w:rsidP="006C2F8A">
            <w:r>
              <w:t>What is the relationship between faith and reason?</w:t>
            </w:r>
          </w:p>
        </w:tc>
        <w:tc>
          <w:tcPr>
            <w:tcW w:w="839" w:type="dxa"/>
          </w:tcPr>
          <w:p w14:paraId="47F022D4" w14:textId="5E29A3CE" w:rsidR="00E22F98" w:rsidRDefault="00E22F98" w:rsidP="00E22F98">
            <w:pPr>
              <w:rPr>
                <w:rStyle w:val="Hyperlink"/>
                <w:color w:val="auto"/>
                <w:u w:val="none"/>
              </w:rPr>
            </w:pPr>
          </w:p>
        </w:tc>
        <w:tc>
          <w:tcPr>
            <w:tcW w:w="6532" w:type="dxa"/>
          </w:tcPr>
          <w:p w14:paraId="48518B7A" w14:textId="77777777" w:rsidR="00E22F98" w:rsidRDefault="006C2F8A" w:rsidP="00E22F98">
            <w:r>
              <w:t>Worksheet: Assignment</w:t>
            </w:r>
          </w:p>
          <w:p w14:paraId="4701DD52" w14:textId="77777777" w:rsidR="006C2F8A" w:rsidRDefault="006C2F8A" w:rsidP="00E22F98"/>
          <w:p w14:paraId="6274ED2A" w14:textId="7E647C7A" w:rsidR="006C2F8A" w:rsidRDefault="006C2F8A" w:rsidP="00E22F98">
            <w:r>
              <w:t xml:space="preserve">The assignment requires students to construct a </w:t>
            </w:r>
            <w:proofErr w:type="gramStart"/>
            <w:r>
              <w:t>500 word</w:t>
            </w:r>
            <w:proofErr w:type="gramEnd"/>
            <w:r>
              <w:t xml:space="preserve"> extended response. </w:t>
            </w:r>
          </w:p>
        </w:tc>
        <w:tc>
          <w:tcPr>
            <w:tcW w:w="3278" w:type="dxa"/>
          </w:tcPr>
          <w:p w14:paraId="3ABB4F68" w14:textId="6E4E1EB5" w:rsidR="00E22F98" w:rsidRDefault="006C2F8A" w:rsidP="00E22F98">
            <w:r>
              <w:t>Worksheet: Assignment</w:t>
            </w:r>
          </w:p>
        </w:tc>
      </w:tr>
    </w:tbl>
    <w:p w14:paraId="1CC26BEB" w14:textId="77777777" w:rsidR="00AB57B0" w:rsidRDefault="00AB57B0" w:rsidP="00AB57B0"/>
    <w:p w14:paraId="7B07F08B" w14:textId="77777777" w:rsidR="00AB57B0" w:rsidRDefault="00AB57B0"/>
    <w:sectPr w:rsidR="00AB57B0" w:rsidSect="000B0AFA">
      <w:headerReference w:type="default" r:id="rId16"/>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B570" w14:textId="77777777" w:rsidR="00C91592" w:rsidRDefault="00C91592" w:rsidP="00DE48D5">
      <w:pPr>
        <w:spacing w:after="0" w:line="240" w:lineRule="auto"/>
      </w:pPr>
      <w:r>
        <w:separator/>
      </w:r>
    </w:p>
  </w:endnote>
  <w:endnote w:type="continuationSeparator" w:id="0">
    <w:p w14:paraId="692DCAB2" w14:textId="77777777" w:rsidR="00C91592" w:rsidRDefault="00C91592"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D072" w14:textId="77777777" w:rsidR="00C91592" w:rsidRDefault="00C91592" w:rsidP="00DE48D5">
      <w:pPr>
        <w:spacing w:after="0" w:line="240" w:lineRule="auto"/>
      </w:pPr>
      <w:r>
        <w:separator/>
      </w:r>
    </w:p>
  </w:footnote>
  <w:footnote w:type="continuationSeparator" w:id="0">
    <w:p w14:paraId="5883BBB5" w14:textId="77777777" w:rsidR="00C91592" w:rsidRDefault="00C91592"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BA49"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1CE9C7F6" wp14:editId="4FA8F086">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3188BEC9" w14:textId="77777777" w:rsidR="00DC30AC" w:rsidRPr="00B76DF4" w:rsidRDefault="00F82E3D" w:rsidP="00B76DF4">
                          <w:pPr>
                            <w:pStyle w:val="Heading1"/>
                          </w:pPr>
                          <w:r>
                            <w:t>ASC RELIGIOUS STUDIES UNIT OUTLINE</w:t>
                          </w:r>
                        </w:p>
                        <w:p w14:paraId="660BE3E2" w14:textId="4B3D35F8" w:rsidR="00DC30AC" w:rsidRPr="00B76DF4" w:rsidRDefault="00DC30AC" w:rsidP="00B76DF4">
                          <w:pPr>
                            <w:pStyle w:val="Heading2"/>
                          </w:pPr>
                          <w:r>
                            <w:rPr>
                              <w:sz w:val="24"/>
                            </w:rPr>
                            <w:br/>
                          </w:r>
                          <w:r w:rsidR="00C91592">
                            <w:t>Religion, Reason and Revelation</w:t>
                          </w:r>
                          <w:r w:rsidR="00A575E8">
                            <w:t xml:space="preserve"> (10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9C7F6"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3188BEC9" w14:textId="77777777" w:rsidR="00DC30AC" w:rsidRPr="00B76DF4" w:rsidRDefault="00F82E3D" w:rsidP="00B76DF4">
                    <w:pPr>
                      <w:pStyle w:val="Heading1"/>
                    </w:pPr>
                    <w:r>
                      <w:t>ASC RELIGIOUS STUDIES UNIT OUTLINE</w:t>
                    </w:r>
                  </w:p>
                  <w:p w14:paraId="660BE3E2" w14:textId="4B3D35F8" w:rsidR="00DC30AC" w:rsidRPr="00B76DF4" w:rsidRDefault="00DC30AC" w:rsidP="00B76DF4">
                    <w:pPr>
                      <w:pStyle w:val="Heading2"/>
                    </w:pPr>
                    <w:r>
                      <w:rPr>
                        <w:sz w:val="24"/>
                      </w:rPr>
                      <w:br/>
                    </w:r>
                    <w:r w:rsidR="00C91592">
                      <w:t>Religion, Reason and Revelation</w:t>
                    </w:r>
                    <w:r w:rsidR="00A575E8">
                      <w:t xml:space="preserve"> (10 lessons)</w:t>
                    </w:r>
                  </w:p>
                </w:txbxContent>
              </v:textbox>
            </v:shape>
          </w:pict>
        </mc:Fallback>
      </mc:AlternateContent>
    </w:r>
    <w:r>
      <w:rPr>
        <w:noProof/>
      </w:rPr>
      <w:drawing>
        <wp:anchor distT="0" distB="0" distL="114300" distR="114300" simplePos="0" relativeHeight="251660288" behindDoc="1" locked="0" layoutInCell="1" allowOverlap="1" wp14:anchorId="1F201B73" wp14:editId="2DC9CB4B">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F9F"/>
    <w:multiLevelType w:val="hybridMultilevel"/>
    <w:tmpl w:val="3AC03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9B7142"/>
    <w:multiLevelType w:val="hybridMultilevel"/>
    <w:tmpl w:val="6094A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F12F15"/>
    <w:multiLevelType w:val="hybridMultilevel"/>
    <w:tmpl w:val="CAD03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02112"/>
    <w:multiLevelType w:val="hybridMultilevel"/>
    <w:tmpl w:val="B6125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12"/>
  </w:num>
  <w:num w:numId="6">
    <w:abstractNumId w:val="11"/>
  </w:num>
  <w:num w:numId="7">
    <w:abstractNumId w:val="7"/>
  </w:num>
  <w:num w:numId="8">
    <w:abstractNumId w:val="6"/>
  </w:num>
  <w:num w:numId="9">
    <w:abstractNumId w:val="1"/>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92"/>
    <w:rsid w:val="000062C4"/>
    <w:rsid w:val="00085A1D"/>
    <w:rsid w:val="000A067F"/>
    <w:rsid w:val="000A3FE7"/>
    <w:rsid w:val="000B0AFA"/>
    <w:rsid w:val="000C32A2"/>
    <w:rsid w:val="000D6BF9"/>
    <w:rsid w:val="000F017B"/>
    <w:rsid w:val="000F4A6E"/>
    <w:rsid w:val="00107BA7"/>
    <w:rsid w:val="00111F2B"/>
    <w:rsid w:val="0013654B"/>
    <w:rsid w:val="001424E5"/>
    <w:rsid w:val="00156F50"/>
    <w:rsid w:val="00162143"/>
    <w:rsid w:val="001718AB"/>
    <w:rsid w:val="00181EAB"/>
    <w:rsid w:val="00193F68"/>
    <w:rsid w:val="00194B54"/>
    <w:rsid w:val="00196F1D"/>
    <w:rsid w:val="001B7B27"/>
    <w:rsid w:val="001E5D84"/>
    <w:rsid w:val="001E6964"/>
    <w:rsid w:val="001F6655"/>
    <w:rsid w:val="002005DE"/>
    <w:rsid w:val="002009E1"/>
    <w:rsid w:val="002040D6"/>
    <w:rsid w:val="00204C4E"/>
    <w:rsid w:val="00212519"/>
    <w:rsid w:val="002318FD"/>
    <w:rsid w:val="002325AA"/>
    <w:rsid w:val="00243C35"/>
    <w:rsid w:val="002703BF"/>
    <w:rsid w:val="00283DD7"/>
    <w:rsid w:val="00295872"/>
    <w:rsid w:val="002E362B"/>
    <w:rsid w:val="00304023"/>
    <w:rsid w:val="00313333"/>
    <w:rsid w:val="0032426A"/>
    <w:rsid w:val="003264DC"/>
    <w:rsid w:val="00330949"/>
    <w:rsid w:val="003344DF"/>
    <w:rsid w:val="00336C08"/>
    <w:rsid w:val="0034372D"/>
    <w:rsid w:val="00350DA3"/>
    <w:rsid w:val="00362E4F"/>
    <w:rsid w:val="00367A51"/>
    <w:rsid w:val="003867A6"/>
    <w:rsid w:val="003F44F7"/>
    <w:rsid w:val="0040353C"/>
    <w:rsid w:val="00421397"/>
    <w:rsid w:val="00425A23"/>
    <w:rsid w:val="00430B4E"/>
    <w:rsid w:val="0043653E"/>
    <w:rsid w:val="00446084"/>
    <w:rsid w:val="00455AC0"/>
    <w:rsid w:val="0046110E"/>
    <w:rsid w:val="004756C3"/>
    <w:rsid w:val="00477537"/>
    <w:rsid w:val="00483199"/>
    <w:rsid w:val="0048524E"/>
    <w:rsid w:val="004B1835"/>
    <w:rsid w:val="004B5B6F"/>
    <w:rsid w:val="004C062E"/>
    <w:rsid w:val="00530360"/>
    <w:rsid w:val="005318E4"/>
    <w:rsid w:val="00535AB7"/>
    <w:rsid w:val="0053605A"/>
    <w:rsid w:val="00542289"/>
    <w:rsid w:val="00542D28"/>
    <w:rsid w:val="00557D39"/>
    <w:rsid w:val="005751C2"/>
    <w:rsid w:val="00584AA9"/>
    <w:rsid w:val="005A126A"/>
    <w:rsid w:val="005C0D2E"/>
    <w:rsid w:val="005C1B86"/>
    <w:rsid w:val="005F4F08"/>
    <w:rsid w:val="006117B2"/>
    <w:rsid w:val="00616CD1"/>
    <w:rsid w:val="00617414"/>
    <w:rsid w:val="006417F8"/>
    <w:rsid w:val="006421E2"/>
    <w:rsid w:val="00643EF4"/>
    <w:rsid w:val="006474FF"/>
    <w:rsid w:val="00651161"/>
    <w:rsid w:val="00651F76"/>
    <w:rsid w:val="006534B4"/>
    <w:rsid w:val="0066053A"/>
    <w:rsid w:val="00662852"/>
    <w:rsid w:val="006738C8"/>
    <w:rsid w:val="00683D0F"/>
    <w:rsid w:val="0069130F"/>
    <w:rsid w:val="006930EA"/>
    <w:rsid w:val="006A4A8E"/>
    <w:rsid w:val="006C2F8A"/>
    <w:rsid w:val="006D415E"/>
    <w:rsid w:val="006E3E25"/>
    <w:rsid w:val="006E6622"/>
    <w:rsid w:val="006F2AE5"/>
    <w:rsid w:val="006F48BA"/>
    <w:rsid w:val="007043F9"/>
    <w:rsid w:val="00707F2F"/>
    <w:rsid w:val="007333A5"/>
    <w:rsid w:val="007440F7"/>
    <w:rsid w:val="00764507"/>
    <w:rsid w:val="00772861"/>
    <w:rsid w:val="00787D9C"/>
    <w:rsid w:val="007906C8"/>
    <w:rsid w:val="007B2302"/>
    <w:rsid w:val="007B72CF"/>
    <w:rsid w:val="007C6594"/>
    <w:rsid w:val="007D663E"/>
    <w:rsid w:val="007D7E29"/>
    <w:rsid w:val="007E0193"/>
    <w:rsid w:val="007E6A88"/>
    <w:rsid w:val="007E7FBD"/>
    <w:rsid w:val="007F470B"/>
    <w:rsid w:val="00843EF3"/>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07BA4"/>
    <w:rsid w:val="009272D0"/>
    <w:rsid w:val="00927D8C"/>
    <w:rsid w:val="00932F65"/>
    <w:rsid w:val="009454C5"/>
    <w:rsid w:val="00945978"/>
    <w:rsid w:val="00952ACA"/>
    <w:rsid w:val="00955C27"/>
    <w:rsid w:val="00976DF6"/>
    <w:rsid w:val="009800DF"/>
    <w:rsid w:val="009B47D7"/>
    <w:rsid w:val="009C06C6"/>
    <w:rsid w:val="009D5C8A"/>
    <w:rsid w:val="009F151A"/>
    <w:rsid w:val="00A2419A"/>
    <w:rsid w:val="00A302FF"/>
    <w:rsid w:val="00A421A1"/>
    <w:rsid w:val="00A51742"/>
    <w:rsid w:val="00A575E8"/>
    <w:rsid w:val="00A65DFE"/>
    <w:rsid w:val="00A70E38"/>
    <w:rsid w:val="00A73041"/>
    <w:rsid w:val="00A768EA"/>
    <w:rsid w:val="00A835BA"/>
    <w:rsid w:val="00A864AF"/>
    <w:rsid w:val="00A9754F"/>
    <w:rsid w:val="00AA78F4"/>
    <w:rsid w:val="00AB57B0"/>
    <w:rsid w:val="00AC1498"/>
    <w:rsid w:val="00AE71F3"/>
    <w:rsid w:val="00B012AF"/>
    <w:rsid w:val="00B16D36"/>
    <w:rsid w:val="00B349BB"/>
    <w:rsid w:val="00B370E4"/>
    <w:rsid w:val="00B37EE7"/>
    <w:rsid w:val="00B56B27"/>
    <w:rsid w:val="00B6663D"/>
    <w:rsid w:val="00B76DF4"/>
    <w:rsid w:val="00B901F7"/>
    <w:rsid w:val="00B930D0"/>
    <w:rsid w:val="00BA17E9"/>
    <w:rsid w:val="00BC22C3"/>
    <w:rsid w:val="00BD3946"/>
    <w:rsid w:val="00C11C9C"/>
    <w:rsid w:val="00C15533"/>
    <w:rsid w:val="00C21C16"/>
    <w:rsid w:val="00C6041A"/>
    <w:rsid w:val="00C6727F"/>
    <w:rsid w:val="00C7063D"/>
    <w:rsid w:val="00C71C21"/>
    <w:rsid w:val="00C91592"/>
    <w:rsid w:val="00CA5942"/>
    <w:rsid w:val="00CC05D5"/>
    <w:rsid w:val="00CD3E27"/>
    <w:rsid w:val="00CD5511"/>
    <w:rsid w:val="00D036EC"/>
    <w:rsid w:val="00D23D9E"/>
    <w:rsid w:val="00D41040"/>
    <w:rsid w:val="00D53491"/>
    <w:rsid w:val="00D54BA7"/>
    <w:rsid w:val="00D90C97"/>
    <w:rsid w:val="00D91165"/>
    <w:rsid w:val="00D94AA3"/>
    <w:rsid w:val="00DB1469"/>
    <w:rsid w:val="00DC30AC"/>
    <w:rsid w:val="00DD723E"/>
    <w:rsid w:val="00DE48D5"/>
    <w:rsid w:val="00DF5224"/>
    <w:rsid w:val="00DF723F"/>
    <w:rsid w:val="00DF7C35"/>
    <w:rsid w:val="00E00692"/>
    <w:rsid w:val="00E0222B"/>
    <w:rsid w:val="00E1252D"/>
    <w:rsid w:val="00E13EB7"/>
    <w:rsid w:val="00E22F98"/>
    <w:rsid w:val="00E35E3D"/>
    <w:rsid w:val="00E37E8B"/>
    <w:rsid w:val="00E640C3"/>
    <w:rsid w:val="00E82C9D"/>
    <w:rsid w:val="00E86FAF"/>
    <w:rsid w:val="00EA658B"/>
    <w:rsid w:val="00EC1F65"/>
    <w:rsid w:val="00ED5FB5"/>
    <w:rsid w:val="00EE5A2F"/>
    <w:rsid w:val="00EE6857"/>
    <w:rsid w:val="00EF0D58"/>
    <w:rsid w:val="00EF2690"/>
    <w:rsid w:val="00F002B6"/>
    <w:rsid w:val="00F00EF0"/>
    <w:rsid w:val="00F033A5"/>
    <w:rsid w:val="00F171A2"/>
    <w:rsid w:val="00F211CB"/>
    <w:rsid w:val="00F22BD5"/>
    <w:rsid w:val="00F34990"/>
    <w:rsid w:val="00F82E3D"/>
    <w:rsid w:val="00F84BAD"/>
    <w:rsid w:val="00FB3678"/>
    <w:rsid w:val="00FC390B"/>
    <w:rsid w:val="00FD2D20"/>
    <w:rsid w:val="00FE4CFF"/>
    <w:rsid w:val="00FE5613"/>
    <w:rsid w:val="00FE641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FDE757"/>
  <w15:docId w15:val="{4689DF59-DA98-4944-8DEE-B8F2CE15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christianity.org/" TargetMode="External"/><Relationship Id="rId13" Type="http://schemas.openxmlformats.org/officeDocument/2006/relationships/hyperlink" Target="https://www.bible.com/videos/3334-john-3-1-21-from-lumoproject-do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com/videos/3334-john-3-1-21-from-lumoproject-do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LZ67inPx-4" TargetMode="External"/><Relationship Id="rId5" Type="http://schemas.openxmlformats.org/officeDocument/2006/relationships/webSettings" Target="webSettings.xml"/><Relationship Id="rId15" Type="http://schemas.openxmlformats.org/officeDocument/2006/relationships/hyperlink" Target="https://whatsinthebible.com/what-is-pentecost/" TargetMode="External"/><Relationship Id="rId10" Type="http://schemas.openxmlformats.org/officeDocument/2006/relationships/hyperlink" Target="https://www.publicchristianity.org/the-genre-of-genesis-1-an-historical-approach/?_sf_s=interpreting+" TargetMode="External"/><Relationship Id="rId4" Type="http://schemas.openxmlformats.org/officeDocument/2006/relationships/settings" Target="settings.xml"/><Relationship Id="rId9" Type="http://schemas.openxmlformats.org/officeDocument/2006/relationships/hyperlink" Target="http://www.Biblegateway.com" TargetMode="External"/><Relationship Id="rId14" Type="http://schemas.openxmlformats.org/officeDocument/2006/relationships/hyperlink" Target="https://whatsinthebible.com/what-is-pentec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CD83D53-5E53-4D78-AE5D-F27F946C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0</TotalTime>
  <Pages>8</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2021-06-09T07:21:00Z</dcterms:created>
  <dcterms:modified xsi:type="dcterms:W3CDTF">2021-06-09T07:21:00Z</dcterms:modified>
</cp:coreProperties>
</file>