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C302FB" w14:paraId="542B91FB" w14:textId="77777777" w:rsidTr="002E18D5">
        <w:trPr>
          <w:gridAfter w:val="1"/>
          <w:wAfter w:w="1229" w:type="dxa"/>
          <w:jc w:val="center"/>
        </w:trPr>
        <w:tc>
          <w:tcPr>
            <w:tcW w:w="2939" w:type="dxa"/>
          </w:tcPr>
          <w:p w14:paraId="26DE82CF" w14:textId="77777777" w:rsidR="00C302FB" w:rsidRDefault="00C302FB" w:rsidP="002E18D5">
            <w:pPr>
              <w:rPr>
                <w:b/>
              </w:rPr>
            </w:pPr>
            <w:r w:rsidRPr="009D5C8A">
              <w:rPr>
                <w:b/>
              </w:rPr>
              <w:t>Strand</w:t>
            </w:r>
            <w:r>
              <w:rPr>
                <w:b/>
              </w:rPr>
              <w:t>s</w:t>
            </w:r>
          </w:p>
          <w:p w14:paraId="414D02EF" w14:textId="77777777" w:rsidR="00C302FB" w:rsidRDefault="00C302FB" w:rsidP="002E18D5">
            <w:pPr>
              <w:rPr>
                <w:b/>
              </w:rPr>
            </w:pPr>
          </w:p>
        </w:tc>
        <w:tc>
          <w:tcPr>
            <w:tcW w:w="9299" w:type="dxa"/>
            <w:gridSpan w:val="4"/>
          </w:tcPr>
          <w:p w14:paraId="42766C75" w14:textId="3A4A6701" w:rsidR="00C302FB" w:rsidRPr="009D5C8A" w:rsidRDefault="008D5256" w:rsidP="002E18D5">
            <w:r>
              <w:t>The Bible and Christian Belief; Philosophy of Religion</w:t>
            </w:r>
            <w:r w:rsidR="00676215">
              <w:t>; Mediation, Prayer and Worship</w:t>
            </w:r>
          </w:p>
        </w:tc>
      </w:tr>
      <w:tr w:rsidR="00C940E3" w14:paraId="6415255A" w14:textId="77777777" w:rsidTr="002E18D5">
        <w:trPr>
          <w:gridAfter w:val="1"/>
          <w:wAfter w:w="1229" w:type="dxa"/>
          <w:jc w:val="center"/>
        </w:trPr>
        <w:tc>
          <w:tcPr>
            <w:tcW w:w="2939" w:type="dxa"/>
          </w:tcPr>
          <w:p w14:paraId="268C1CFB" w14:textId="77777777" w:rsidR="00C940E3" w:rsidRDefault="00C940E3" w:rsidP="00C940E3">
            <w:pPr>
              <w:rPr>
                <w:b/>
              </w:rPr>
            </w:pPr>
            <w:r>
              <w:rPr>
                <w:b/>
              </w:rPr>
              <w:t>Stage of Development</w:t>
            </w:r>
          </w:p>
          <w:p w14:paraId="68409802" w14:textId="77777777" w:rsidR="00C940E3" w:rsidRDefault="00C940E3" w:rsidP="00C940E3">
            <w:pPr>
              <w:rPr>
                <w:b/>
              </w:rPr>
            </w:pPr>
          </w:p>
        </w:tc>
        <w:tc>
          <w:tcPr>
            <w:tcW w:w="3099" w:type="dxa"/>
          </w:tcPr>
          <w:p w14:paraId="111461DE" w14:textId="460D21F3" w:rsidR="00C940E3" w:rsidRPr="009D5C8A" w:rsidRDefault="00C940E3" w:rsidP="00C940E3">
            <w:r>
              <w:t>Primary (Years 3-6)</w:t>
            </w:r>
          </w:p>
        </w:tc>
        <w:tc>
          <w:tcPr>
            <w:tcW w:w="3100" w:type="dxa"/>
            <w:gridSpan w:val="2"/>
          </w:tcPr>
          <w:p w14:paraId="55FB2CA8" w14:textId="49C364F6" w:rsidR="00C940E3" w:rsidRPr="008D5256" w:rsidRDefault="00C940E3" w:rsidP="00C940E3">
            <w:r w:rsidRPr="0013248E">
              <w:rPr>
                <w:b/>
              </w:rPr>
              <w:t>Created</w:t>
            </w:r>
            <w:r>
              <w:rPr>
                <w:b/>
              </w:rPr>
              <w:t xml:space="preserve"> </w:t>
            </w:r>
            <w:r w:rsidRPr="00484F0F">
              <w:t>May 20</w:t>
            </w:r>
            <w:r>
              <w:t>21</w:t>
            </w:r>
          </w:p>
        </w:tc>
        <w:tc>
          <w:tcPr>
            <w:tcW w:w="3100" w:type="dxa"/>
          </w:tcPr>
          <w:p w14:paraId="1FED0CEA" w14:textId="2626CF6F" w:rsidR="00C940E3" w:rsidRPr="008D5256" w:rsidRDefault="00C940E3" w:rsidP="00C940E3">
            <w:r>
              <w:rPr>
                <w:b/>
              </w:rPr>
              <w:t xml:space="preserve">Review </w:t>
            </w:r>
            <w:r>
              <w:t>2025</w:t>
            </w:r>
          </w:p>
        </w:tc>
      </w:tr>
      <w:tr w:rsidR="00C302FB" w14:paraId="7B0514B8" w14:textId="77777777" w:rsidTr="002E18D5">
        <w:trPr>
          <w:gridAfter w:val="1"/>
          <w:wAfter w:w="1229" w:type="dxa"/>
          <w:jc w:val="center"/>
        </w:trPr>
        <w:tc>
          <w:tcPr>
            <w:tcW w:w="2939" w:type="dxa"/>
          </w:tcPr>
          <w:p w14:paraId="1A46DE51" w14:textId="77777777" w:rsidR="00C302FB" w:rsidRDefault="00C302FB" w:rsidP="002E18D5">
            <w:pPr>
              <w:rPr>
                <w:b/>
              </w:rPr>
            </w:pPr>
            <w:r>
              <w:rPr>
                <w:b/>
              </w:rPr>
              <w:t>Aim</w:t>
            </w:r>
          </w:p>
          <w:p w14:paraId="2BCB7D21" w14:textId="77777777" w:rsidR="00C302FB" w:rsidRDefault="00C302FB" w:rsidP="002E18D5">
            <w:pPr>
              <w:rPr>
                <w:b/>
              </w:rPr>
            </w:pPr>
          </w:p>
          <w:p w14:paraId="388C1B34" w14:textId="77777777" w:rsidR="00C302FB" w:rsidRDefault="00C302FB" w:rsidP="002E18D5">
            <w:pPr>
              <w:rPr>
                <w:b/>
              </w:rPr>
            </w:pPr>
          </w:p>
        </w:tc>
        <w:tc>
          <w:tcPr>
            <w:tcW w:w="9299" w:type="dxa"/>
            <w:gridSpan w:val="4"/>
          </w:tcPr>
          <w:p w14:paraId="752872CB" w14:textId="18002F6A" w:rsidR="008D5256" w:rsidRDefault="008D5256" w:rsidP="00F136EF">
            <w:pPr>
              <w:rPr>
                <w:rFonts w:cstheme="minorHAnsi"/>
              </w:rPr>
            </w:pPr>
            <w:r>
              <w:rPr>
                <w:rFonts w:cstheme="minorHAnsi"/>
              </w:rPr>
              <w:t>This unit seeks to increase students</w:t>
            </w:r>
            <w:r w:rsidR="00FB1CA9">
              <w:rPr>
                <w:rFonts w:cstheme="minorHAnsi"/>
              </w:rPr>
              <w:t>’</w:t>
            </w:r>
            <w:r>
              <w:rPr>
                <w:rFonts w:cstheme="minorHAnsi"/>
              </w:rPr>
              <w:t xml:space="preserve"> understanding of who Jesus is and what he was like by looking at Jesus</w:t>
            </w:r>
            <w:r w:rsidR="00684BDF">
              <w:rPr>
                <w:rFonts w:cstheme="minorHAnsi"/>
              </w:rPr>
              <w:t>’</w:t>
            </w:r>
            <w:r>
              <w:rPr>
                <w:rFonts w:cstheme="minorHAnsi"/>
              </w:rPr>
              <w:t xml:space="preserve"> interaction</w:t>
            </w:r>
            <w:r w:rsidR="00BB4CCB">
              <w:rPr>
                <w:rFonts w:cstheme="minorHAnsi"/>
              </w:rPr>
              <w:t>s</w:t>
            </w:r>
            <w:r>
              <w:rPr>
                <w:rFonts w:cstheme="minorHAnsi"/>
              </w:rPr>
              <w:t xml:space="preserve"> with different people as recorded in the Gospel</w:t>
            </w:r>
            <w:r w:rsidR="009220F4">
              <w:rPr>
                <w:rFonts w:cstheme="minorHAnsi"/>
              </w:rPr>
              <w:t xml:space="preserve"> of Mark</w:t>
            </w:r>
            <w:r>
              <w:rPr>
                <w:rFonts w:cstheme="minorHAnsi"/>
              </w:rPr>
              <w:t xml:space="preserve">. It will require students to unpack the philosophical question of who God is and what he is like. </w:t>
            </w:r>
          </w:p>
          <w:p w14:paraId="71FC66EA" w14:textId="1F0DF2CD" w:rsidR="00F136EF" w:rsidRPr="00E01B8C" w:rsidRDefault="00F136EF" w:rsidP="00F136EF">
            <w:pPr>
              <w:rPr>
                <w:rFonts w:cstheme="minorHAnsi"/>
              </w:rPr>
            </w:pPr>
          </w:p>
        </w:tc>
      </w:tr>
      <w:tr w:rsidR="00C302FB" w14:paraId="176AF92D" w14:textId="77777777" w:rsidTr="002E18D5">
        <w:trPr>
          <w:gridAfter w:val="1"/>
          <w:wAfter w:w="1229" w:type="dxa"/>
          <w:jc w:val="center"/>
        </w:trPr>
        <w:tc>
          <w:tcPr>
            <w:tcW w:w="2939" w:type="dxa"/>
          </w:tcPr>
          <w:p w14:paraId="0CF8BE79" w14:textId="77777777" w:rsidR="00C302FB" w:rsidRDefault="00C302FB" w:rsidP="002E18D5">
            <w:pPr>
              <w:rPr>
                <w:b/>
              </w:rPr>
            </w:pPr>
            <w:r>
              <w:rPr>
                <w:b/>
              </w:rPr>
              <w:t>Content Descriptions</w:t>
            </w:r>
          </w:p>
        </w:tc>
        <w:tc>
          <w:tcPr>
            <w:tcW w:w="4649" w:type="dxa"/>
            <w:gridSpan w:val="2"/>
          </w:tcPr>
          <w:p w14:paraId="3DAFE387" w14:textId="77777777" w:rsidR="00C302FB" w:rsidRPr="005C1B86" w:rsidRDefault="00C302FB" w:rsidP="002E18D5">
            <w:pPr>
              <w:rPr>
                <w:b/>
              </w:rPr>
            </w:pPr>
            <w:r w:rsidRPr="005C1B86">
              <w:rPr>
                <w:b/>
              </w:rPr>
              <w:t>Knowledge and Understanding</w:t>
            </w:r>
          </w:p>
          <w:p w14:paraId="3FEBDF70" w14:textId="65A86CB5" w:rsidR="00C302FB" w:rsidRDefault="00F136EF" w:rsidP="002E18D5">
            <w:pPr>
              <w:pStyle w:val="ListParagraph"/>
              <w:numPr>
                <w:ilvl w:val="0"/>
                <w:numId w:val="8"/>
              </w:numPr>
            </w:pPr>
            <w:r>
              <w:t>The people Jesus met</w:t>
            </w:r>
            <w:r w:rsidR="00FB1CA9">
              <w:t xml:space="preserve"> during his </w:t>
            </w:r>
            <w:proofErr w:type="gramStart"/>
            <w:r w:rsidR="00FB1CA9">
              <w:t>ministry</w:t>
            </w:r>
            <w:proofErr w:type="gramEnd"/>
          </w:p>
          <w:p w14:paraId="29E269FF" w14:textId="6479C1E6" w:rsidR="00FB1CA9" w:rsidRDefault="00FB1CA9" w:rsidP="002E18D5">
            <w:pPr>
              <w:pStyle w:val="ListParagraph"/>
              <w:numPr>
                <w:ilvl w:val="0"/>
                <w:numId w:val="8"/>
              </w:numPr>
            </w:pPr>
            <w:r>
              <w:t>Who Jesus is and what he is like</w:t>
            </w:r>
          </w:p>
          <w:p w14:paraId="2E10700B" w14:textId="44695574" w:rsidR="00EC0615" w:rsidRDefault="00145E52" w:rsidP="002E18D5">
            <w:pPr>
              <w:pStyle w:val="ListParagraph"/>
              <w:numPr>
                <w:ilvl w:val="0"/>
                <w:numId w:val="8"/>
              </w:numPr>
            </w:pPr>
            <w:r>
              <w:t xml:space="preserve">An awareness of what the miracles in </w:t>
            </w:r>
            <w:r w:rsidR="00BB4CCB">
              <w:t xml:space="preserve">the Gospel of </w:t>
            </w:r>
            <w:r>
              <w:t xml:space="preserve">Mark tell us about </w:t>
            </w:r>
            <w:proofErr w:type="gramStart"/>
            <w:r>
              <w:t>God</w:t>
            </w:r>
            <w:proofErr w:type="gramEnd"/>
          </w:p>
          <w:p w14:paraId="1FB87508" w14:textId="003C71B2" w:rsidR="00FB1CA9" w:rsidRDefault="00FB1CA9" w:rsidP="00FB1CA9">
            <w:pPr>
              <w:pStyle w:val="ListParagraph"/>
            </w:pPr>
          </w:p>
        </w:tc>
        <w:tc>
          <w:tcPr>
            <w:tcW w:w="4650" w:type="dxa"/>
            <w:gridSpan w:val="2"/>
          </w:tcPr>
          <w:p w14:paraId="026E7639" w14:textId="77777777" w:rsidR="00C302FB" w:rsidRPr="005C1B86" w:rsidRDefault="00C302FB" w:rsidP="002E18D5">
            <w:pPr>
              <w:rPr>
                <w:b/>
              </w:rPr>
            </w:pPr>
            <w:r w:rsidRPr="005C1B86">
              <w:rPr>
                <w:b/>
              </w:rPr>
              <w:t xml:space="preserve">Religious </w:t>
            </w:r>
            <w:r>
              <w:rPr>
                <w:b/>
              </w:rPr>
              <w:t>Studies</w:t>
            </w:r>
            <w:r w:rsidRPr="005C1B86">
              <w:rPr>
                <w:b/>
              </w:rPr>
              <w:t xml:space="preserve"> Skills</w:t>
            </w:r>
            <w:r>
              <w:rPr>
                <w:b/>
              </w:rPr>
              <w:t xml:space="preserve"> &amp; Virtues</w:t>
            </w:r>
          </w:p>
          <w:p w14:paraId="7463C9A6" w14:textId="77777777" w:rsidR="00C302FB" w:rsidRPr="008D5256" w:rsidRDefault="008D5256" w:rsidP="002E18D5">
            <w:pPr>
              <w:pStyle w:val="ListParagraph"/>
              <w:numPr>
                <w:ilvl w:val="0"/>
                <w:numId w:val="9"/>
              </w:numPr>
            </w:pPr>
            <w:r w:rsidRPr="008D5256">
              <w:t>Critical thinking</w:t>
            </w:r>
          </w:p>
          <w:p w14:paraId="62BA12AA" w14:textId="42D3B632" w:rsidR="008D5256" w:rsidRPr="00FB1CA9" w:rsidRDefault="00FB1CA9" w:rsidP="002E18D5">
            <w:pPr>
              <w:pStyle w:val="ListParagraph"/>
              <w:numPr>
                <w:ilvl w:val="0"/>
                <w:numId w:val="9"/>
              </w:numPr>
              <w:rPr>
                <w:bCs/>
              </w:rPr>
            </w:pPr>
            <w:r w:rsidRPr="00FB1CA9">
              <w:rPr>
                <w:bCs/>
              </w:rPr>
              <w:t>Prayer</w:t>
            </w:r>
          </w:p>
        </w:tc>
      </w:tr>
      <w:tr w:rsidR="00C302FB" w14:paraId="02EACB60" w14:textId="77777777" w:rsidTr="002E18D5">
        <w:trPr>
          <w:jc w:val="center"/>
        </w:trPr>
        <w:tc>
          <w:tcPr>
            <w:tcW w:w="2939" w:type="dxa"/>
            <w:vMerge w:val="restart"/>
            <w:tcBorders>
              <w:right w:val="single" w:sz="4" w:space="0" w:color="001DF2"/>
            </w:tcBorders>
          </w:tcPr>
          <w:p w14:paraId="7DE5EFA9" w14:textId="2BC8D6A9" w:rsidR="00C302FB" w:rsidRPr="009D5C8A" w:rsidRDefault="00C302FB" w:rsidP="002E18D5">
            <w:pPr>
              <w:rPr>
                <w:b/>
              </w:rPr>
            </w:pPr>
            <w:r w:rsidRPr="009D5C8A">
              <w:rPr>
                <w:b/>
              </w:rPr>
              <w:t>Resources</w:t>
            </w:r>
          </w:p>
          <w:p w14:paraId="79282F10" w14:textId="77777777" w:rsidR="00C302FB" w:rsidRDefault="00C302FB" w:rsidP="002E18D5">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5A25EA5" w14:textId="43C964A5" w:rsidR="00C302FB" w:rsidRPr="009D5C8A" w:rsidRDefault="00C940E3" w:rsidP="002E18D5">
            <w:pPr>
              <w:rPr>
                <w:color w:val="0000FF" w:themeColor="hyperlink"/>
                <w:u w:val="single"/>
              </w:rPr>
            </w:pPr>
            <w:hyperlink r:id="rId11" w:history="1">
              <w:r w:rsidR="00A81FB3" w:rsidRPr="00203638">
                <w:rPr>
                  <w:rStyle w:val="Hyperlink"/>
                </w:rPr>
                <w:t>www.bible.com/videos/3080-mark-the-bible-project</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11158DBA" w14:textId="4DDF0E76" w:rsidR="00C302FB" w:rsidRPr="009D5C8A" w:rsidRDefault="006E409A" w:rsidP="002E18D5">
            <w:r>
              <w:t>This gives you a basic outline of the Gospel of Mark. All the lessons in this unit are taken from the gospel of Mark. Teacher resource.</w:t>
            </w:r>
          </w:p>
        </w:tc>
      </w:tr>
      <w:tr w:rsidR="00C302FB" w14:paraId="6968427E" w14:textId="77777777" w:rsidTr="002E18D5">
        <w:trPr>
          <w:jc w:val="center"/>
        </w:trPr>
        <w:tc>
          <w:tcPr>
            <w:tcW w:w="2939" w:type="dxa"/>
            <w:vMerge/>
            <w:tcBorders>
              <w:right w:val="single" w:sz="4" w:space="0" w:color="001DF2"/>
            </w:tcBorders>
          </w:tcPr>
          <w:p w14:paraId="0488DB33" w14:textId="77777777" w:rsidR="00C302FB" w:rsidRDefault="00C302FB" w:rsidP="002E18D5">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14DE549" w14:textId="547E61F0" w:rsidR="00F77FBB" w:rsidRPr="009D5C8A" w:rsidRDefault="00C940E3" w:rsidP="00F77FBB">
            <w:hyperlink r:id="rId12" w:history="1">
              <w:r w:rsidR="00F77FBB" w:rsidRPr="008B7FB8">
                <w:rPr>
                  <w:rStyle w:val="Hyperlink"/>
                </w:rPr>
                <w:t>www.bible.com</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7461DD00" w14:textId="37F14FC8" w:rsidR="00C302FB" w:rsidRPr="003B491D" w:rsidRDefault="00F77FBB" w:rsidP="002E18D5">
            <w:r>
              <w:t xml:space="preserve">This website has videos of each of the passages from Mark. </w:t>
            </w:r>
          </w:p>
        </w:tc>
      </w:tr>
      <w:tr w:rsidR="00BD21B2" w14:paraId="09D44CEB" w14:textId="77777777" w:rsidTr="002E18D5">
        <w:trPr>
          <w:jc w:val="center"/>
        </w:trPr>
        <w:tc>
          <w:tcPr>
            <w:tcW w:w="2939" w:type="dxa"/>
            <w:tcBorders>
              <w:right w:val="single" w:sz="4" w:space="0" w:color="001DF2"/>
            </w:tcBorders>
          </w:tcPr>
          <w:p w14:paraId="68F434C6" w14:textId="77777777" w:rsidR="00BD21B2" w:rsidRDefault="00BD21B2" w:rsidP="00BD21B2">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B999094" w14:textId="3F780A1F" w:rsidR="00BD21B2" w:rsidRDefault="00BD21B2" w:rsidP="00BD21B2">
            <w:r w:rsidRPr="000B1702">
              <w:rPr>
                <w:i/>
                <w:iCs/>
              </w:rPr>
              <w:t>Searching for Meaning</w:t>
            </w:r>
            <w:r>
              <w:t xml:space="preserve"> (2008) by Paula </w:t>
            </w:r>
            <w:proofErr w:type="spellStart"/>
            <w:r>
              <w:t>Gooder</w:t>
            </w:r>
            <w:proofErr w:type="spellEnd"/>
          </w:p>
        </w:tc>
        <w:tc>
          <w:tcPr>
            <w:tcW w:w="5879" w:type="dxa"/>
            <w:gridSpan w:val="3"/>
            <w:tcBorders>
              <w:top w:val="single" w:sz="4" w:space="0" w:color="001DF2"/>
              <w:left w:val="single" w:sz="4" w:space="0" w:color="001DF2"/>
              <w:bottom w:val="single" w:sz="4" w:space="0" w:color="001DF2"/>
              <w:right w:val="single" w:sz="4" w:space="0" w:color="001DF2"/>
            </w:tcBorders>
          </w:tcPr>
          <w:p w14:paraId="4D4C793F" w14:textId="2055672D" w:rsidR="00BD21B2" w:rsidRDefault="00BD21B2" w:rsidP="00BD21B2">
            <w:r>
              <w:t xml:space="preserve">Considers approaches for interpreting the New Testament. </w:t>
            </w:r>
            <w:proofErr w:type="spellStart"/>
            <w:r>
              <w:t>Gooder’s</w:t>
            </w:r>
            <w:proofErr w:type="spellEnd"/>
            <w:r>
              <w:t xml:space="preserve"> suggested framework ‘behind the text’, ‘within the text’ and ‘in front of the text’</w:t>
            </w:r>
            <w:r w:rsidR="00433AA4">
              <w:t xml:space="preserve"> is an approach adopted in this unit.</w:t>
            </w:r>
          </w:p>
        </w:tc>
      </w:tr>
    </w:tbl>
    <w:p w14:paraId="3191F1B4" w14:textId="77777777" w:rsidR="008C6070" w:rsidRDefault="008C6070"/>
    <w:p w14:paraId="46F261F4" w14:textId="77777777" w:rsidR="00C302FB" w:rsidRDefault="00C302FB"/>
    <w:p w14:paraId="5BA4A621" w14:textId="77777777" w:rsidR="00C302FB" w:rsidRDefault="00C302FB"/>
    <w:p w14:paraId="56862DAF" w14:textId="77777777" w:rsidR="00C302FB" w:rsidRDefault="00C302FB"/>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562"/>
        <w:gridCol w:w="1207"/>
        <w:gridCol w:w="2337"/>
        <w:gridCol w:w="839"/>
        <w:gridCol w:w="6532"/>
        <w:gridCol w:w="3278"/>
      </w:tblGrid>
      <w:tr w:rsidR="00C302FB" w14:paraId="411B2127" w14:textId="77777777" w:rsidTr="002E18D5">
        <w:trPr>
          <w:trHeight w:val="480"/>
          <w:tblHeader/>
        </w:trPr>
        <w:tc>
          <w:tcPr>
            <w:tcW w:w="1769" w:type="dxa"/>
            <w:gridSpan w:val="2"/>
            <w:shd w:val="clear" w:color="auto" w:fill="1C3F94"/>
            <w:vAlign w:val="center"/>
          </w:tcPr>
          <w:p w14:paraId="5E251706" w14:textId="77777777" w:rsidR="00C302FB" w:rsidRPr="00A835BA" w:rsidRDefault="00C302FB" w:rsidP="002E18D5">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4FF13AF0" w14:textId="77777777" w:rsidR="00C302FB" w:rsidRPr="00A835BA" w:rsidRDefault="00C302FB" w:rsidP="002E18D5">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746EE964" w14:textId="77777777" w:rsidR="00C302FB" w:rsidRPr="00A835BA" w:rsidRDefault="00C302FB" w:rsidP="002E18D5">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5DFCAA38" w14:textId="77777777" w:rsidR="00C302FB" w:rsidRPr="00A835BA" w:rsidRDefault="00C302FB" w:rsidP="002E18D5">
            <w:pPr>
              <w:rPr>
                <w:b/>
                <w:color w:val="FFFFFF" w:themeColor="background1"/>
              </w:rPr>
            </w:pPr>
            <w:r w:rsidRPr="00A835BA">
              <w:rPr>
                <w:b/>
                <w:color w:val="FFFFFF" w:themeColor="background1"/>
              </w:rPr>
              <w:t>Resources</w:t>
            </w:r>
          </w:p>
        </w:tc>
      </w:tr>
      <w:tr w:rsidR="00EA2F16" w:rsidRPr="00853AE8" w14:paraId="1DFFA54C" w14:textId="77777777" w:rsidTr="00EA2F16">
        <w:trPr>
          <w:trHeight w:val="2812"/>
        </w:trPr>
        <w:tc>
          <w:tcPr>
            <w:tcW w:w="562" w:type="dxa"/>
          </w:tcPr>
          <w:p w14:paraId="33CFC475" w14:textId="7B88BFA0" w:rsidR="00EA2F16" w:rsidRDefault="00EA2F16" w:rsidP="00EA2F16">
            <w:pPr>
              <w:rPr>
                <w:b/>
                <w:color w:val="1C3F94"/>
              </w:rPr>
            </w:pPr>
            <w:r>
              <w:rPr>
                <w:b/>
                <w:color w:val="1C3F94"/>
              </w:rPr>
              <w:t>0</w:t>
            </w:r>
          </w:p>
        </w:tc>
        <w:tc>
          <w:tcPr>
            <w:tcW w:w="1207" w:type="dxa"/>
          </w:tcPr>
          <w:p w14:paraId="123C1D6D" w14:textId="77777777" w:rsidR="00EA2F16" w:rsidRDefault="00EA2F16" w:rsidP="00EA2F16">
            <w:r>
              <w:t>Reading sacred texts</w:t>
            </w:r>
          </w:p>
          <w:p w14:paraId="1D310AAD" w14:textId="77777777" w:rsidR="00EA2F16" w:rsidRDefault="00EA2F16" w:rsidP="00EA2F16"/>
          <w:p w14:paraId="44B08363" w14:textId="78D53485" w:rsidR="00EA2F16" w:rsidRDefault="00EA2F16" w:rsidP="00EA2F16">
            <w:r>
              <w:t>***This lesson first appears in the Early Childhood Unit ‘Waiting for the Saviour’***</w:t>
            </w:r>
          </w:p>
        </w:tc>
        <w:tc>
          <w:tcPr>
            <w:tcW w:w="2337" w:type="dxa"/>
          </w:tcPr>
          <w:p w14:paraId="42AD405C" w14:textId="573041AA" w:rsidR="00EA2F16" w:rsidRDefault="00EA2F16" w:rsidP="00EA2F16">
            <w:r>
              <w:t>What are some strategies can we use to help us study the Bible?</w:t>
            </w:r>
          </w:p>
        </w:tc>
        <w:tc>
          <w:tcPr>
            <w:tcW w:w="839" w:type="dxa"/>
          </w:tcPr>
          <w:p w14:paraId="7153F737" w14:textId="77777777" w:rsidR="00EA2F16" w:rsidRDefault="00EA2F16" w:rsidP="00EA2F16">
            <w:r>
              <w:t>5min</w:t>
            </w:r>
          </w:p>
          <w:p w14:paraId="3D3FF7D6" w14:textId="77777777" w:rsidR="00EA2F16" w:rsidRDefault="00EA2F16" w:rsidP="00EA2F16"/>
          <w:p w14:paraId="5A139426" w14:textId="77777777" w:rsidR="00EA2F16" w:rsidRDefault="00EA2F16" w:rsidP="00EA2F16"/>
          <w:p w14:paraId="3C27539E" w14:textId="77777777" w:rsidR="00EA2F16" w:rsidRDefault="00EA2F16" w:rsidP="00EA2F16"/>
          <w:p w14:paraId="4BBF97C2" w14:textId="77777777" w:rsidR="00EA2F16" w:rsidRDefault="00EA2F16" w:rsidP="00EA2F16"/>
          <w:p w14:paraId="102DD2A2" w14:textId="77777777" w:rsidR="00EA2F16" w:rsidRDefault="00EA2F16" w:rsidP="00EA2F16"/>
          <w:p w14:paraId="48F64C92" w14:textId="77777777" w:rsidR="00EA2F16" w:rsidRDefault="00EA2F16" w:rsidP="00EA2F16"/>
          <w:p w14:paraId="2BE44DF7" w14:textId="77777777" w:rsidR="00EA2F16" w:rsidRDefault="00EA2F16" w:rsidP="00EA2F16">
            <w:r>
              <w:t>10min</w:t>
            </w:r>
          </w:p>
          <w:p w14:paraId="708FB6CC" w14:textId="77777777" w:rsidR="00EA2F16" w:rsidRDefault="00EA2F16" w:rsidP="00EA2F16"/>
          <w:p w14:paraId="5464A78B" w14:textId="77777777" w:rsidR="00EA2F16" w:rsidRDefault="00EA2F16" w:rsidP="00EA2F16"/>
          <w:p w14:paraId="347C6E04" w14:textId="77777777" w:rsidR="00EA2F16" w:rsidRDefault="00EA2F16" w:rsidP="00EA2F16"/>
          <w:p w14:paraId="24956639" w14:textId="77777777" w:rsidR="00EA2F16" w:rsidRDefault="00EA2F16" w:rsidP="00EA2F16"/>
          <w:p w14:paraId="127F5939" w14:textId="77777777" w:rsidR="00EA2F16" w:rsidRDefault="00EA2F16" w:rsidP="00EA2F16"/>
          <w:p w14:paraId="659B7A3C" w14:textId="77777777" w:rsidR="00EA2F16" w:rsidRDefault="00EA2F16" w:rsidP="00EA2F16">
            <w:r>
              <w:t>10min</w:t>
            </w:r>
          </w:p>
          <w:p w14:paraId="18AD43B7" w14:textId="77777777" w:rsidR="00EA2F16" w:rsidRDefault="00EA2F16" w:rsidP="00EA2F16"/>
          <w:p w14:paraId="4A0B76E2" w14:textId="77777777" w:rsidR="00EA2F16" w:rsidRDefault="00EA2F16" w:rsidP="00EA2F16"/>
          <w:p w14:paraId="34DC86CE" w14:textId="77777777" w:rsidR="00EA2F16" w:rsidRDefault="00EA2F16" w:rsidP="00EA2F16"/>
          <w:p w14:paraId="0B2C6A5A" w14:textId="77777777" w:rsidR="00EA2F16" w:rsidRDefault="00EA2F16" w:rsidP="00EA2F16"/>
          <w:p w14:paraId="41F8A62F" w14:textId="77777777" w:rsidR="00EA2F16" w:rsidRDefault="00EA2F16" w:rsidP="00EA2F16"/>
          <w:p w14:paraId="7B0C2858" w14:textId="77777777" w:rsidR="00EA2F16" w:rsidRDefault="00EA2F16" w:rsidP="00EA2F16"/>
          <w:p w14:paraId="1C74BEEB" w14:textId="77777777" w:rsidR="00EA2F16" w:rsidRDefault="00EA2F16" w:rsidP="00EA2F16"/>
          <w:p w14:paraId="45CCF617" w14:textId="475346F8" w:rsidR="00EA2F16" w:rsidRDefault="00EA2F16" w:rsidP="00EA2F16"/>
          <w:p w14:paraId="60D66B0A" w14:textId="1D5914EF" w:rsidR="00433AA4" w:rsidRDefault="00433AA4" w:rsidP="00EA2F16"/>
          <w:p w14:paraId="7D84C380" w14:textId="77777777" w:rsidR="00052034" w:rsidRDefault="00052034" w:rsidP="00EA2F16"/>
          <w:p w14:paraId="6309BD73" w14:textId="77777777" w:rsidR="00EA2F16" w:rsidRDefault="00EA2F16" w:rsidP="00EA2F16">
            <w:r>
              <w:t>10min</w:t>
            </w:r>
          </w:p>
          <w:p w14:paraId="07B5D09A" w14:textId="77777777" w:rsidR="00EA2F16" w:rsidRDefault="00EA2F16" w:rsidP="00EA2F16"/>
          <w:p w14:paraId="65106608" w14:textId="77777777" w:rsidR="00EA2F16" w:rsidRDefault="00EA2F16" w:rsidP="00EA2F16"/>
          <w:p w14:paraId="412722B0" w14:textId="77777777" w:rsidR="00EA2F16" w:rsidRDefault="00EA2F16" w:rsidP="00EA2F16"/>
          <w:p w14:paraId="156A955A" w14:textId="77777777" w:rsidR="00EA2F16" w:rsidRDefault="00EA2F16" w:rsidP="00EA2F16"/>
          <w:p w14:paraId="34F06840" w14:textId="77777777" w:rsidR="00EA2F16" w:rsidRDefault="00EA2F16" w:rsidP="00EA2F16"/>
          <w:p w14:paraId="05DC2ED4" w14:textId="77777777" w:rsidR="00EA2F16" w:rsidRDefault="00EA2F16" w:rsidP="00EA2F16"/>
          <w:p w14:paraId="6AFD2ABE" w14:textId="77777777" w:rsidR="00EA2F16" w:rsidRDefault="00EA2F16" w:rsidP="00EA2F16"/>
          <w:p w14:paraId="0D5DAFEA" w14:textId="77777777" w:rsidR="00EA2F16" w:rsidRDefault="00EA2F16" w:rsidP="00EA2F16"/>
          <w:p w14:paraId="00286FC7" w14:textId="77777777" w:rsidR="00EA2F16" w:rsidRDefault="00EA2F16" w:rsidP="00EA2F16">
            <w:r>
              <w:t>10min</w:t>
            </w:r>
          </w:p>
          <w:p w14:paraId="2A54E86E" w14:textId="77777777" w:rsidR="00EA2F16" w:rsidRDefault="00EA2F16" w:rsidP="00EA2F16"/>
          <w:p w14:paraId="16659437" w14:textId="77777777" w:rsidR="00EA2F16" w:rsidRDefault="00EA2F16" w:rsidP="00EA2F16"/>
          <w:p w14:paraId="0B8AE9A2" w14:textId="77777777" w:rsidR="00EA2F16" w:rsidRDefault="00EA2F16" w:rsidP="00EA2F16"/>
        </w:tc>
        <w:tc>
          <w:tcPr>
            <w:tcW w:w="6532" w:type="dxa"/>
          </w:tcPr>
          <w:p w14:paraId="51984ED3" w14:textId="77777777" w:rsidR="00D65ACE" w:rsidRDefault="00D65ACE" w:rsidP="00D65ACE">
            <w:r>
              <w:lastRenderedPageBreak/>
              <w:t>PowerPoint: Show the students a picture that can be seen in multiple ways. Ask the students what they see. If people, see different things (</w:t>
            </w:r>
            <w:proofErr w:type="gramStart"/>
            <w:r>
              <w:t>e.g.</w:t>
            </w:r>
            <w:proofErr w:type="gramEnd"/>
            <w:r>
              <w:t xml:space="preserve"> young women and an old women) ask if what both students see is true or really there? Talk about the different techniques we can use to ensure we interpret the picture well </w:t>
            </w:r>
            <w:proofErr w:type="gramStart"/>
            <w:r>
              <w:t>e.g.</w:t>
            </w:r>
            <w:proofErr w:type="gramEnd"/>
            <w:r>
              <w:t xml:space="preserve"> looking carefully, listening to others’ ideas about the picture etc</w:t>
            </w:r>
          </w:p>
          <w:p w14:paraId="5B14C9B2" w14:textId="77777777" w:rsidR="00D65ACE" w:rsidRDefault="00D65ACE" w:rsidP="00D65ACE"/>
          <w:p w14:paraId="478A91B9" w14:textId="77777777" w:rsidR="00D65ACE" w:rsidRDefault="00D65ACE" w:rsidP="00D65ACE">
            <w:r>
              <w:t>Explain: That we will be asking three big questions about the stories/texts we look at.</w:t>
            </w:r>
          </w:p>
          <w:p w14:paraId="2A053ACE" w14:textId="77777777" w:rsidR="00D65ACE" w:rsidRDefault="00D65ACE" w:rsidP="00D65ACE">
            <w:pPr>
              <w:pStyle w:val="ListParagraph"/>
              <w:numPr>
                <w:ilvl w:val="0"/>
                <w:numId w:val="20"/>
              </w:numPr>
              <w:rPr>
                <w:b/>
                <w:bCs/>
              </w:rPr>
            </w:pPr>
            <w:r>
              <w:rPr>
                <w:b/>
                <w:bCs/>
              </w:rPr>
              <w:t>What do we know about the author?</w:t>
            </w:r>
          </w:p>
          <w:p w14:paraId="25ADA716" w14:textId="77777777" w:rsidR="00D65ACE" w:rsidRDefault="00D65ACE" w:rsidP="00D65ACE">
            <w:pPr>
              <w:pStyle w:val="ListParagraph"/>
              <w:numPr>
                <w:ilvl w:val="0"/>
                <w:numId w:val="20"/>
              </w:numPr>
              <w:rPr>
                <w:b/>
                <w:bCs/>
              </w:rPr>
            </w:pPr>
            <w:r>
              <w:rPr>
                <w:b/>
                <w:bCs/>
              </w:rPr>
              <w:t>What happens in the story?</w:t>
            </w:r>
          </w:p>
          <w:p w14:paraId="11EFBDF4" w14:textId="77777777" w:rsidR="00D65ACE" w:rsidRDefault="00D65ACE" w:rsidP="00D65ACE">
            <w:pPr>
              <w:pStyle w:val="ListParagraph"/>
              <w:numPr>
                <w:ilvl w:val="0"/>
                <w:numId w:val="20"/>
              </w:numPr>
              <w:rPr>
                <w:b/>
                <w:bCs/>
              </w:rPr>
            </w:pPr>
            <w:r>
              <w:rPr>
                <w:b/>
                <w:bCs/>
              </w:rPr>
              <w:t>What does the story mean?</w:t>
            </w:r>
          </w:p>
          <w:p w14:paraId="3556EDA4" w14:textId="77777777" w:rsidR="00D65ACE" w:rsidRDefault="00D65ACE" w:rsidP="00D65ACE"/>
          <w:p w14:paraId="62E788AA" w14:textId="6679F242" w:rsidR="00D65ACE" w:rsidRDefault="00D65ACE" w:rsidP="00D65ACE">
            <w:r>
              <w:t>The first question we will ask is ‘what do we know about the author?’ This means asking questions about the story like:</w:t>
            </w:r>
          </w:p>
          <w:p w14:paraId="6772C4A9" w14:textId="77777777" w:rsidR="00D65ACE" w:rsidRDefault="00D65ACE" w:rsidP="00D65ACE">
            <w:pPr>
              <w:pStyle w:val="ListParagraph"/>
              <w:numPr>
                <w:ilvl w:val="0"/>
                <w:numId w:val="21"/>
              </w:numPr>
            </w:pPr>
            <w:r>
              <w:t>Who is the author of the story?</w:t>
            </w:r>
          </w:p>
          <w:p w14:paraId="38EF7E9B" w14:textId="77777777" w:rsidR="00D65ACE" w:rsidRDefault="00D65ACE" w:rsidP="00D65ACE">
            <w:pPr>
              <w:pStyle w:val="ListParagraph"/>
              <w:numPr>
                <w:ilvl w:val="0"/>
                <w:numId w:val="21"/>
              </w:numPr>
            </w:pPr>
            <w:r>
              <w:t>What do we know about the author of the story?</w:t>
            </w:r>
          </w:p>
          <w:p w14:paraId="56D8D9C6" w14:textId="77777777" w:rsidR="00D65ACE" w:rsidRDefault="00D65ACE" w:rsidP="00D65ACE">
            <w:pPr>
              <w:pStyle w:val="ListParagraph"/>
              <w:numPr>
                <w:ilvl w:val="0"/>
                <w:numId w:val="21"/>
              </w:numPr>
            </w:pPr>
            <w:r>
              <w:t>When was the story written?</w:t>
            </w:r>
          </w:p>
          <w:p w14:paraId="5827561F" w14:textId="7B291050" w:rsidR="00D65ACE" w:rsidRDefault="00D65ACE" w:rsidP="00D65ACE">
            <w:pPr>
              <w:pStyle w:val="ListParagraph"/>
              <w:numPr>
                <w:ilvl w:val="0"/>
                <w:numId w:val="21"/>
              </w:numPr>
            </w:pPr>
            <w:r>
              <w:t>Who was the story first told to? /</w:t>
            </w:r>
            <w:proofErr w:type="gramStart"/>
            <w:r>
              <w:t>who</w:t>
            </w:r>
            <w:proofErr w:type="gramEnd"/>
            <w:r>
              <w:t xml:space="preserve"> was the story written for?</w:t>
            </w:r>
          </w:p>
          <w:p w14:paraId="7163D115" w14:textId="77777777" w:rsidR="00052034" w:rsidRDefault="00052034" w:rsidP="00052034">
            <w:pPr>
              <w:pStyle w:val="ListParagraph"/>
            </w:pPr>
          </w:p>
          <w:p w14:paraId="781FD141" w14:textId="77777777" w:rsidR="00D65ACE" w:rsidRDefault="00D65ACE" w:rsidP="00D65ACE">
            <w:r>
              <w:t xml:space="preserve">Activity: Pick an appropriate article </w:t>
            </w:r>
            <w:proofErr w:type="gramStart"/>
            <w:r>
              <w:t>e.g.</w:t>
            </w:r>
            <w:proofErr w:type="gramEnd"/>
            <w:r>
              <w:t xml:space="preserve"> an article from your school magazine and see if you can answer these questions using the article. </w:t>
            </w:r>
          </w:p>
          <w:p w14:paraId="77AB9D53" w14:textId="77777777" w:rsidR="00D65ACE" w:rsidRDefault="00D65ACE" w:rsidP="00D65ACE"/>
          <w:p w14:paraId="0DBF7CF4" w14:textId="5DC54321" w:rsidR="00D65ACE" w:rsidRDefault="00D65ACE" w:rsidP="00D65ACE">
            <w:r>
              <w:t>Explain: The second question we will ask is ‘what happens in the story?’ This means asking questions about the story like:</w:t>
            </w:r>
          </w:p>
          <w:p w14:paraId="0629639A" w14:textId="77777777" w:rsidR="00D65ACE" w:rsidRDefault="00D65ACE" w:rsidP="00D65ACE">
            <w:pPr>
              <w:pStyle w:val="ListParagraph"/>
              <w:numPr>
                <w:ilvl w:val="0"/>
                <w:numId w:val="22"/>
              </w:numPr>
            </w:pPr>
            <w:r>
              <w:t>What characters are involved in the story?</w:t>
            </w:r>
          </w:p>
          <w:p w14:paraId="7CDEBEF1" w14:textId="77777777" w:rsidR="00D65ACE" w:rsidRDefault="00D65ACE" w:rsidP="00D65ACE">
            <w:pPr>
              <w:pStyle w:val="ListParagraph"/>
              <w:numPr>
                <w:ilvl w:val="0"/>
                <w:numId w:val="22"/>
              </w:numPr>
            </w:pPr>
            <w:r>
              <w:t>What happens in the story?</w:t>
            </w:r>
          </w:p>
          <w:p w14:paraId="08502601" w14:textId="77777777" w:rsidR="00D65ACE" w:rsidRDefault="00D65ACE" w:rsidP="00D65ACE">
            <w:pPr>
              <w:pStyle w:val="ListParagraph"/>
              <w:numPr>
                <w:ilvl w:val="0"/>
                <w:numId w:val="22"/>
              </w:numPr>
            </w:pPr>
            <w:r>
              <w:lastRenderedPageBreak/>
              <w:t xml:space="preserve">Is there anything in the story I </w:t>
            </w:r>
            <w:proofErr w:type="gramStart"/>
            <w:r>
              <w:t>don’t</w:t>
            </w:r>
            <w:proofErr w:type="gramEnd"/>
            <w:r>
              <w:t xml:space="preserve"> understand?</w:t>
            </w:r>
          </w:p>
          <w:p w14:paraId="05CEB0FC" w14:textId="77777777" w:rsidR="00D65ACE" w:rsidRDefault="00D65ACE" w:rsidP="00D65ACE"/>
          <w:p w14:paraId="656864FF" w14:textId="77777777" w:rsidR="00D65ACE" w:rsidRDefault="00D65ACE" w:rsidP="00D65ACE">
            <w:r>
              <w:t xml:space="preserve">Activity: try and answer the questions for the article you looked at in the activity above. </w:t>
            </w:r>
          </w:p>
          <w:p w14:paraId="70F78657" w14:textId="77777777" w:rsidR="00D65ACE" w:rsidRDefault="00D65ACE" w:rsidP="00D65ACE"/>
          <w:p w14:paraId="62E9B389" w14:textId="5900586E" w:rsidR="00D65ACE" w:rsidRDefault="00D65ACE" w:rsidP="00D65ACE">
            <w:r>
              <w:t>Explain: The third question we will ask is ‘what does the story mean?’ This means asking questions about the story like:</w:t>
            </w:r>
          </w:p>
          <w:p w14:paraId="3A997965" w14:textId="77777777" w:rsidR="00D65ACE" w:rsidRDefault="00D65ACE" w:rsidP="00D65ACE">
            <w:pPr>
              <w:pStyle w:val="ListParagraph"/>
              <w:numPr>
                <w:ilvl w:val="0"/>
                <w:numId w:val="23"/>
              </w:numPr>
            </w:pPr>
            <w:r>
              <w:t>What do I think someone who believed in God would think about this story?</w:t>
            </w:r>
          </w:p>
          <w:p w14:paraId="2CD2DD60" w14:textId="77777777" w:rsidR="00D65ACE" w:rsidRDefault="00D65ACE" w:rsidP="00D65ACE">
            <w:pPr>
              <w:pStyle w:val="ListParagraph"/>
              <w:numPr>
                <w:ilvl w:val="0"/>
                <w:numId w:val="23"/>
              </w:numPr>
            </w:pPr>
            <w:r>
              <w:t>What do I think my friends and family would think of this story?</w:t>
            </w:r>
          </w:p>
          <w:p w14:paraId="308382DE" w14:textId="77777777" w:rsidR="00D65ACE" w:rsidRDefault="00D65ACE" w:rsidP="00D65ACE">
            <w:pPr>
              <w:pStyle w:val="ListParagraph"/>
              <w:numPr>
                <w:ilvl w:val="0"/>
                <w:numId w:val="23"/>
              </w:numPr>
            </w:pPr>
            <w:r>
              <w:t>What do I think of this story?</w:t>
            </w:r>
          </w:p>
          <w:p w14:paraId="40405411" w14:textId="77777777" w:rsidR="00D65ACE" w:rsidRDefault="00D65ACE" w:rsidP="00D65ACE">
            <w:pPr>
              <w:pStyle w:val="ListParagraph"/>
              <w:numPr>
                <w:ilvl w:val="0"/>
                <w:numId w:val="23"/>
              </w:numPr>
            </w:pPr>
            <w:r>
              <w:t>How could this story change the way someone thought about this topic?</w:t>
            </w:r>
          </w:p>
          <w:p w14:paraId="7EE5ECB5" w14:textId="77777777" w:rsidR="00D65ACE" w:rsidRDefault="00D65ACE" w:rsidP="00D65ACE"/>
          <w:p w14:paraId="55B6E878" w14:textId="77777777" w:rsidR="00D65ACE" w:rsidRDefault="00D65ACE" w:rsidP="00D65ACE">
            <w:r>
              <w:t xml:space="preserve">Activity: Ask groups of students to take on different personas. For example, an old man, a young mum, a small child, an Aboriginal Australian, a Chinese immigrant, a wealthy businesswoman and ask them what they think their persona would think about the article you discussed above. </w:t>
            </w:r>
          </w:p>
          <w:p w14:paraId="6501223A" w14:textId="77777777" w:rsidR="00D65ACE" w:rsidRDefault="00D65ACE" w:rsidP="00D65ACE"/>
          <w:p w14:paraId="6B31A804" w14:textId="28DB1508" w:rsidR="00EA2F16" w:rsidRDefault="00D65ACE" w:rsidP="00D65ACE">
            <w:r>
              <w:t xml:space="preserve">Extension: Give out the bookmarks and ask students to decorate them. </w:t>
            </w:r>
          </w:p>
        </w:tc>
        <w:tc>
          <w:tcPr>
            <w:tcW w:w="3278" w:type="dxa"/>
          </w:tcPr>
          <w:p w14:paraId="07BEDC55" w14:textId="77777777" w:rsidR="00EA2F16" w:rsidRDefault="00EA2F16" w:rsidP="00EA2F16">
            <w:r>
              <w:lastRenderedPageBreak/>
              <w:t>PowerPoint: What can you see?</w:t>
            </w:r>
          </w:p>
          <w:p w14:paraId="40175EFA" w14:textId="77777777" w:rsidR="00EA2F16" w:rsidRDefault="00EA2F16" w:rsidP="00EA2F16"/>
          <w:p w14:paraId="29E0B97F" w14:textId="77777777" w:rsidR="00EA2F16" w:rsidRDefault="00EA2F16" w:rsidP="00EA2F16"/>
          <w:p w14:paraId="2D39187A" w14:textId="77777777" w:rsidR="00EA2F16" w:rsidRDefault="00EA2F16" w:rsidP="00EA2F16"/>
          <w:p w14:paraId="026CC3E9" w14:textId="77777777" w:rsidR="00EA2F16" w:rsidRDefault="00EA2F16" w:rsidP="00EA2F16"/>
          <w:p w14:paraId="21A46EFA" w14:textId="264CCD93" w:rsidR="00EA2F16" w:rsidRDefault="00EA2F16" w:rsidP="00EA2F16">
            <w:r>
              <w:t xml:space="preserve">Teacher Resource. Brisbane Catholic Education demonstrates how this technique could be used for some Bible passages. </w:t>
            </w:r>
            <w:hyperlink r:id="rId13" w:history="1">
              <w:r w:rsidRPr="001D444D">
                <w:rPr>
                  <w:rStyle w:val="Hyperlink"/>
                </w:rPr>
                <w:t>http://religioncurriculump-12.weebly.com/wot-prep-to-year-two.html</w:t>
              </w:r>
            </w:hyperlink>
          </w:p>
          <w:p w14:paraId="3C42428B" w14:textId="77777777" w:rsidR="00EA2F16" w:rsidRDefault="00EA2F16" w:rsidP="00EA2F16"/>
          <w:p w14:paraId="54FF912E" w14:textId="77777777" w:rsidR="00EA2F16" w:rsidRDefault="00EA2F16" w:rsidP="00EA2F16">
            <w:r>
              <w:t xml:space="preserve">Text to analyse </w:t>
            </w:r>
            <w:proofErr w:type="gramStart"/>
            <w:r>
              <w:t>e.g.</w:t>
            </w:r>
            <w:proofErr w:type="gramEnd"/>
            <w:r>
              <w:t xml:space="preserve"> newspaper or school magazine article. </w:t>
            </w:r>
          </w:p>
          <w:p w14:paraId="6B7184E0" w14:textId="77777777" w:rsidR="00EA2F16" w:rsidRDefault="00EA2F16" w:rsidP="00EA2F16"/>
          <w:p w14:paraId="7D03662E" w14:textId="77777777" w:rsidR="00EA2F16" w:rsidRDefault="00EA2F16" w:rsidP="00EA2F16"/>
          <w:p w14:paraId="132D2934" w14:textId="77777777" w:rsidR="00EA2F16" w:rsidRDefault="00EA2F16" w:rsidP="00EA2F16">
            <w:r>
              <w:t>Bookmark: with the questions listed</w:t>
            </w:r>
          </w:p>
          <w:p w14:paraId="6B079C2F" w14:textId="5BA89B63" w:rsidR="00EA2F16" w:rsidRDefault="00EA2F16" w:rsidP="00EA2F16"/>
        </w:tc>
      </w:tr>
      <w:tr w:rsidR="00C302FB" w:rsidRPr="00853AE8" w14:paraId="27A6E881" w14:textId="77777777" w:rsidTr="00EA2F16">
        <w:trPr>
          <w:trHeight w:val="2812"/>
        </w:trPr>
        <w:tc>
          <w:tcPr>
            <w:tcW w:w="562" w:type="dxa"/>
          </w:tcPr>
          <w:p w14:paraId="48D3A3D8" w14:textId="77777777" w:rsidR="00C302FB" w:rsidRPr="00A835BA" w:rsidRDefault="00C302FB" w:rsidP="002E18D5">
            <w:pPr>
              <w:rPr>
                <w:b/>
                <w:color w:val="1C3F94"/>
              </w:rPr>
            </w:pPr>
            <w:r>
              <w:rPr>
                <w:b/>
                <w:color w:val="1C3F94"/>
              </w:rPr>
              <w:lastRenderedPageBreak/>
              <w:t>1</w:t>
            </w:r>
          </w:p>
        </w:tc>
        <w:tc>
          <w:tcPr>
            <w:tcW w:w="1207" w:type="dxa"/>
          </w:tcPr>
          <w:p w14:paraId="7A4164AA" w14:textId="411EB570" w:rsidR="00C302FB" w:rsidRDefault="00473A7E" w:rsidP="002E18D5">
            <w:r>
              <w:t>The man with Leprosy</w:t>
            </w:r>
          </w:p>
        </w:tc>
        <w:tc>
          <w:tcPr>
            <w:tcW w:w="2337" w:type="dxa"/>
          </w:tcPr>
          <w:p w14:paraId="09EEEBDD" w14:textId="6BD21118" w:rsidR="00C302FB" w:rsidRDefault="00473A7E" w:rsidP="002E18D5">
            <w:r>
              <w:t xml:space="preserve">Who did </w:t>
            </w:r>
            <w:proofErr w:type="gramStart"/>
            <w:r>
              <w:t>Jesus</w:t>
            </w:r>
            <w:proofErr w:type="gramEnd"/>
            <w:r>
              <w:t xml:space="preserve"> me</w:t>
            </w:r>
            <w:r w:rsidR="00886DD5">
              <w:t>e</w:t>
            </w:r>
            <w:r>
              <w:t>t?</w:t>
            </w:r>
          </w:p>
          <w:p w14:paraId="4E0CCD73" w14:textId="77777777" w:rsidR="00473A7E" w:rsidRDefault="00473A7E" w:rsidP="002E18D5"/>
          <w:p w14:paraId="63C56331" w14:textId="77777777" w:rsidR="00473A7E" w:rsidRDefault="00473A7E" w:rsidP="002E18D5">
            <w:r>
              <w:t>What does this relationship teach us about Jesus and the people he interacts with?</w:t>
            </w:r>
          </w:p>
          <w:p w14:paraId="5FEF54EF" w14:textId="77777777" w:rsidR="006E409A" w:rsidRDefault="006E409A" w:rsidP="002E18D5"/>
          <w:p w14:paraId="39BFCDBC" w14:textId="254D8E46" w:rsidR="006E409A" w:rsidRDefault="006E409A" w:rsidP="002E18D5">
            <w:r>
              <w:t>Why did the man ask for Jesus to make him clean? What does this miracle tell us about Jesus?</w:t>
            </w:r>
          </w:p>
        </w:tc>
        <w:tc>
          <w:tcPr>
            <w:tcW w:w="839" w:type="dxa"/>
          </w:tcPr>
          <w:p w14:paraId="76CC50E7" w14:textId="77777777" w:rsidR="00C302FB" w:rsidRDefault="00473A7E" w:rsidP="002E18D5">
            <w:r>
              <w:t>15min</w:t>
            </w:r>
          </w:p>
          <w:p w14:paraId="5B1BA3B2" w14:textId="77777777" w:rsidR="00DB0E5E" w:rsidRDefault="00DB0E5E" w:rsidP="002E18D5"/>
          <w:p w14:paraId="65EAD2B2" w14:textId="77777777" w:rsidR="00DB0E5E" w:rsidRDefault="00DB0E5E" w:rsidP="002E18D5"/>
          <w:p w14:paraId="66F99456" w14:textId="77777777" w:rsidR="00DB0E5E" w:rsidRDefault="00DB0E5E" w:rsidP="002E18D5"/>
          <w:p w14:paraId="4EA24970" w14:textId="77777777" w:rsidR="00DB0E5E" w:rsidRDefault="00DB0E5E" w:rsidP="002E18D5"/>
          <w:p w14:paraId="5F0D7A0B" w14:textId="77777777" w:rsidR="00DB0E5E" w:rsidRDefault="00DB0E5E" w:rsidP="002E18D5"/>
          <w:p w14:paraId="307ED597" w14:textId="77777777" w:rsidR="00DB0E5E" w:rsidRDefault="00DB0E5E" w:rsidP="002E18D5"/>
          <w:p w14:paraId="58E0FCAB" w14:textId="77777777" w:rsidR="00DB0E5E" w:rsidRDefault="00DB0E5E" w:rsidP="002E18D5"/>
          <w:p w14:paraId="1693EBDE" w14:textId="77777777" w:rsidR="00DB0E5E" w:rsidRDefault="00DB0E5E" w:rsidP="002E18D5"/>
          <w:p w14:paraId="128A690A" w14:textId="77777777" w:rsidR="00DB0E5E" w:rsidRDefault="00DB0E5E" w:rsidP="002E18D5"/>
          <w:p w14:paraId="611F6547" w14:textId="494C36D2" w:rsidR="00DB0E5E" w:rsidRDefault="00DB0E5E" w:rsidP="002E18D5">
            <w:r>
              <w:t>1</w:t>
            </w:r>
            <w:r w:rsidR="00463FF5">
              <w:t>0</w:t>
            </w:r>
            <w:r>
              <w:t>min</w:t>
            </w:r>
          </w:p>
          <w:p w14:paraId="0BDFFA9F" w14:textId="2A9E618E" w:rsidR="00463FF5" w:rsidRDefault="00463FF5" w:rsidP="002E18D5"/>
          <w:p w14:paraId="19115C7B" w14:textId="77777777" w:rsidR="00463FF5" w:rsidRDefault="00463FF5" w:rsidP="002E18D5"/>
          <w:p w14:paraId="3E69555D" w14:textId="77777777" w:rsidR="006E409A" w:rsidRDefault="006E409A" w:rsidP="002E18D5"/>
          <w:p w14:paraId="1A562E64" w14:textId="77777777" w:rsidR="006E409A" w:rsidRDefault="006E409A" w:rsidP="002E18D5"/>
          <w:p w14:paraId="302A9DA1" w14:textId="77777777" w:rsidR="006E409A" w:rsidRDefault="006E409A" w:rsidP="002E18D5"/>
          <w:p w14:paraId="5DA98EB5" w14:textId="6A65186F" w:rsidR="006E409A" w:rsidRDefault="00463FF5" w:rsidP="002E18D5">
            <w:r>
              <w:t>5min</w:t>
            </w:r>
          </w:p>
          <w:p w14:paraId="10E913A7" w14:textId="503377C1" w:rsidR="006E409A" w:rsidRDefault="006E409A" w:rsidP="002E18D5"/>
          <w:p w14:paraId="61861362" w14:textId="6FA2827F" w:rsidR="00463FF5" w:rsidRDefault="00463FF5" w:rsidP="002E18D5"/>
          <w:p w14:paraId="4875318E" w14:textId="52FAF252" w:rsidR="00463FF5" w:rsidRDefault="00463FF5" w:rsidP="002E18D5"/>
          <w:p w14:paraId="002F168C" w14:textId="2980BBC6" w:rsidR="00463FF5" w:rsidRDefault="00463FF5" w:rsidP="002E18D5"/>
          <w:p w14:paraId="4AB05646" w14:textId="69EA9E42" w:rsidR="00463FF5" w:rsidRDefault="00463FF5" w:rsidP="002E18D5"/>
          <w:p w14:paraId="7C04A647" w14:textId="76DFDF9F" w:rsidR="00463FF5" w:rsidRDefault="00463FF5" w:rsidP="002E18D5"/>
          <w:p w14:paraId="0592CBBB" w14:textId="77777777" w:rsidR="00D65ACE" w:rsidRDefault="00D65ACE" w:rsidP="002E18D5"/>
          <w:p w14:paraId="0E44886E" w14:textId="425B84D2" w:rsidR="006E409A" w:rsidRDefault="006E409A" w:rsidP="002E18D5">
            <w:r>
              <w:t>15min</w:t>
            </w:r>
          </w:p>
        </w:tc>
        <w:tc>
          <w:tcPr>
            <w:tcW w:w="6532" w:type="dxa"/>
          </w:tcPr>
          <w:p w14:paraId="517C72FF" w14:textId="667CC91F" w:rsidR="00C302FB" w:rsidRDefault="00473A7E" w:rsidP="002E18D5">
            <w:r>
              <w:t xml:space="preserve">Activity: bring some dirt in a plastic tub into the classroom as well as another plastic tub with just water in it. Ask for a volunteer to mix some water into the dirt. Place some plastic toys into the mud and some into the bucket with the remaining water in it. Ask the students </w:t>
            </w:r>
            <w:proofErr w:type="gramStart"/>
            <w:r>
              <w:t>which</w:t>
            </w:r>
            <w:proofErr w:type="gramEnd"/>
            <w:r>
              <w:t xml:space="preserve"> toys are dirty and which toys are clean. Discuss the difference between clean and dirty. Explain that in today</w:t>
            </w:r>
            <w:r w:rsidR="00FB1CA9">
              <w:t>’</w:t>
            </w:r>
            <w:r>
              <w:t>s lesson people thought the man in the story was very dirty because he had germs on the sores growing on his body that other people feared catching. Just like the mud makes us dirty when we touch it.</w:t>
            </w:r>
          </w:p>
          <w:p w14:paraId="662ECF06" w14:textId="2CC90F7E" w:rsidR="00473A7E" w:rsidRDefault="00473A7E" w:rsidP="002E18D5"/>
          <w:p w14:paraId="38642758" w14:textId="035B9C8B" w:rsidR="00473A7E" w:rsidRDefault="00DB0E5E" w:rsidP="002E18D5">
            <w:r>
              <w:t xml:space="preserve">Watch or </w:t>
            </w:r>
            <w:r w:rsidR="00FB1CA9">
              <w:t>r</w:t>
            </w:r>
            <w:r>
              <w:t>ead</w:t>
            </w:r>
            <w:r w:rsidR="00FB1CA9">
              <w:t>:</w:t>
            </w:r>
            <w:r>
              <w:t xml:space="preserve"> Mark 1:40-45 where Jesus heals a man with leprosy. Ask the students to identity the man’s request and Jesus’ response. Ask the students what this miracle tells us about Jesus </w:t>
            </w:r>
            <w:proofErr w:type="gramStart"/>
            <w:r>
              <w:t>e.g.</w:t>
            </w:r>
            <w:proofErr w:type="gramEnd"/>
            <w:r>
              <w:t xml:space="preserve"> he can make people clean, he has power over sickness, he has compassion on those that society has made outcasts.  </w:t>
            </w:r>
          </w:p>
          <w:p w14:paraId="4F7F9561" w14:textId="4A1590A2" w:rsidR="00D402E4" w:rsidRDefault="00D402E4" w:rsidP="002E18D5"/>
          <w:p w14:paraId="7374295C" w14:textId="2BE47817" w:rsidR="00D65ACE" w:rsidRDefault="00463FF5" w:rsidP="00D65ACE">
            <w:r>
              <w:t xml:space="preserve">Ask some </w:t>
            </w:r>
            <w:r w:rsidR="00D65ACE">
              <w:t>‘what do we know about the author?’ questions. This means asking questions about the story like:</w:t>
            </w:r>
          </w:p>
          <w:p w14:paraId="4A63A4A9" w14:textId="77777777" w:rsidR="00D65ACE" w:rsidRDefault="00D65ACE" w:rsidP="00D65ACE">
            <w:pPr>
              <w:pStyle w:val="ListParagraph"/>
              <w:numPr>
                <w:ilvl w:val="0"/>
                <w:numId w:val="25"/>
              </w:numPr>
            </w:pPr>
            <w:r>
              <w:t>Who is the author of the story?</w:t>
            </w:r>
          </w:p>
          <w:p w14:paraId="6BB0B325" w14:textId="77777777" w:rsidR="00D65ACE" w:rsidRDefault="00D65ACE" w:rsidP="00D65ACE">
            <w:pPr>
              <w:pStyle w:val="ListParagraph"/>
              <w:numPr>
                <w:ilvl w:val="0"/>
                <w:numId w:val="25"/>
              </w:numPr>
            </w:pPr>
            <w:r>
              <w:t>What do we know about the author of the story?</w:t>
            </w:r>
          </w:p>
          <w:p w14:paraId="74D584C7" w14:textId="77777777" w:rsidR="00D65ACE" w:rsidRDefault="00D65ACE" w:rsidP="00D65ACE">
            <w:pPr>
              <w:pStyle w:val="ListParagraph"/>
              <w:numPr>
                <w:ilvl w:val="0"/>
                <w:numId w:val="25"/>
              </w:numPr>
            </w:pPr>
            <w:r>
              <w:t>When was the story written?</w:t>
            </w:r>
          </w:p>
          <w:p w14:paraId="3E53CDB0" w14:textId="77777777" w:rsidR="00D65ACE" w:rsidRDefault="00D65ACE" w:rsidP="00D65ACE">
            <w:pPr>
              <w:pStyle w:val="ListParagraph"/>
              <w:numPr>
                <w:ilvl w:val="0"/>
                <w:numId w:val="25"/>
              </w:numPr>
            </w:pPr>
            <w:r>
              <w:t>Who was the story first told to? /</w:t>
            </w:r>
            <w:proofErr w:type="gramStart"/>
            <w:r>
              <w:t>who</w:t>
            </w:r>
            <w:proofErr w:type="gramEnd"/>
            <w:r>
              <w:t xml:space="preserve"> was the story written for?</w:t>
            </w:r>
          </w:p>
          <w:p w14:paraId="1AFC2EBC" w14:textId="3006BB78" w:rsidR="00463FF5" w:rsidRDefault="00463FF5" w:rsidP="002E18D5"/>
          <w:p w14:paraId="7632A359" w14:textId="4EA62968" w:rsidR="00473A7E" w:rsidRDefault="00D402E4" w:rsidP="002E18D5">
            <w:r>
              <w:t xml:space="preserve">Activity: Ask students to write any questions they have after reading this story on a piece of paper. Collect the pieces of paper. Break the students into small groups and allocate the questions to different groups. Ask the students to provide as many possible different </w:t>
            </w:r>
            <w:r>
              <w:lastRenderedPageBreak/>
              <w:t xml:space="preserve">answers as they can to the question they have been allocated. At the conclusion of the activity discuss how we determine what answer is </w:t>
            </w:r>
            <w:r w:rsidRPr="00B10762">
              <w:t xml:space="preserve">the best answer. </w:t>
            </w:r>
            <w:r w:rsidR="00F101C1" w:rsidRPr="00B10762">
              <w:t xml:space="preserve">The students may have questions about Jesus’ ability to heal the man. </w:t>
            </w:r>
            <w:r w:rsidR="00B10762">
              <w:rPr>
                <w:color w:val="000000" w:themeColor="text1"/>
              </w:rPr>
              <w:t xml:space="preserve">Many Christian’s claim Jesus miracles were </w:t>
            </w:r>
            <w:r w:rsidR="00B10762" w:rsidRPr="00B10762">
              <w:rPr>
                <w:rFonts w:ascii="Calibri" w:hAnsi="Calibri" w:cs="Calibri"/>
                <w:color w:val="000000" w:themeColor="text1"/>
              </w:rPr>
              <w:t>amazing works of power that act as signposts to God. This means that miracles are not acts that are impossible in our reality, but rather they are acts within our reality that </w:t>
            </w:r>
            <w:r w:rsidR="00B10762" w:rsidRPr="00B10762">
              <w:rPr>
                <w:rStyle w:val="Emphasis"/>
                <w:rFonts w:ascii="Calibri" w:hAnsi="Calibri" w:cs="Calibri"/>
                <w:color w:val="000000" w:themeColor="text1"/>
              </w:rPr>
              <w:t>only God has the power to do</w:t>
            </w:r>
            <w:r w:rsidR="00B10762" w:rsidRPr="00B10762">
              <w:rPr>
                <w:rFonts w:ascii="Calibri" w:hAnsi="Calibri" w:cs="Calibri"/>
                <w:color w:val="000000" w:themeColor="text1"/>
              </w:rPr>
              <w:t>.</w:t>
            </w:r>
            <w:r w:rsidR="00B10762">
              <w:rPr>
                <w:rFonts w:ascii="Calibri" w:hAnsi="Calibri" w:cs="Calibri"/>
                <w:color w:val="000000" w:themeColor="text1"/>
              </w:rPr>
              <w:t xml:space="preserve"> You may want to watch the following video if the students have questions about miracles. </w:t>
            </w:r>
            <w:r w:rsidR="00BB4CCB">
              <w:rPr>
                <w:rFonts w:ascii="Calibri" w:hAnsi="Calibri" w:cs="Calibri"/>
                <w:color w:val="000000" w:themeColor="text1"/>
              </w:rPr>
              <w:t xml:space="preserve">Please ensure you review the video before your lesson to check the level is appropriate for your students. </w:t>
            </w:r>
            <w:hyperlink r:id="rId14" w:history="1">
              <w:r w:rsidR="00B10762" w:rsidRPr="008B7FB8">
                <w:rPr>
                  <w:rStyle w:val="Hyperlink"/>
                </w:rPr>
                <w:t>https://www.publicchristianity.org/behind-the-life-of-jesus-can-it-be-rational-to-believe-in-miracles/?_sf_s=miracles+</w:t>
              </w:r>
            </w:hyperlink>
          </w:p>
        </w:tc>
        <w:tc>
          <w:tcPr>
            <w:tcW w:w="3278" w:type="dxa"/>
          </w:tcPr>
          <w:p w14:paraId="0975D19E" w14:textId="77777777" w:rsidR="00C302FB" w:rsidRDefault="00473A7E" w:rsidP="002E18D5">
            <w:r>
              <w:lastRenderedPageBreak/>
              <w:t xml:space="preserve">2 x bowls, dirt, spoon to stir the mud pie, small plastic toys that can get wet and dirty. </w:t>
            </w:r>
          </w:p>
          <w:p w14:paraId="34372A46" w14:textId="77777777" w:rsidR="00DB0E5E" w:rsidRDefault="00DB0E5E" w:rsidP="002E18D5"/>
          <w:p w14:paraId="77AE4AAB" w14:textId="77777777" w:rsidR="00DB0E5E" w:rsidRDefault="00DB0E5E" w:rsidP="002E18D5"/>
          <w:p w14:paraId="0CCECDC0" w14:textId="77777777" w:rsidR="00DB0E5E" w:rsidRDefault="00DB0E5E" w:rsidP="002E18D5"/>
          <w:p w14:paraId="4FCEAD00" w14:textId="77777777" w:rsidR="00DB0E5E" w:rsidRDefault="00DB0E5E" w:rsidP="002E18D5"/>
          <w:p w14:paraId="2A37A654" w14:textId="77777777" w:rsidR="00DB0E5E" w:rsidRDefault="00DB0E5E" w:rsidP="002E18D5"/>
          <w:p w14:paraId="4E2946E3" w14:textId="77777777" w:rsidR="00DB0E5E" w:rsidRDefault="00DB0E5E" w:rsidP="002E18D5"/>
          <w:p w14:paraId="3C023E3B" w14:textId="77777777" w:rsidR="00DB0E5E" w:rsidRDefault="00DB0E5E" w:rsidP="002E18D5"/>
          <w:p w14:paraId="66E8DA53" w14:textId="58FC3774" w:rsidR="00DB0E5E" w:rsidRDefault="001171FE" w:rsidP="002E18D5">
            <w:r>
              <w:t xml:space="preserve">Bible or </w:t>
            </w:r>
            <w:r w:rsidR="00DB0E5E">
              <w:t xml:space="preserve">Video: </w:t>
            </w:r>
            <w:hyperlink r:id="rId15" w:history="1">
              <w:r w:rsidR="00DB0E5E">
                <w:rPr>
                  <w:rStyle w:val="Hyperlink"/>
                </w:rPr>
                <w:t>https://www.bible.com/videos/3173-mark-1-16-45-from-lumoproject-dot-com</w:t>
              </w:r>
            </w:hyperlink>
            <w:r w:rsidR="00DB0E5E">
              <w:t xml:space="preserve"> (4:05-5:09</w:t>
            </w:r>
            <w:r w:rsidR="009B355D">
              <w:t>min</w:t>
            </w:r>
            <w:r w:rsidR="00DB0E5E">
              <w:t>)</w:t>
            </w:r>
          </w:p>
          <w:p w14:paraId="1106050D" w14:textId="77777777" w:rsidR="006E409A" w:rsidRDefault="006E409A" w:rsidP="002E18D5"/>
          <w:p w14:paraId="251DCDA9" w14:textId="2ABA8827" w:rsidR="00463FF5" w:rsidRDefault="003E11A5" w:rsidP="002E18D5">
            <w:r>
              <w:t xml:space="preserve">Teacher resource </w:t>
            </w:r>
            <w:hyperlink r:id="rId16" w:history="1">
              <w:r>
                <w:rPr>
                  <w:rStyle w:val="Hyperlink"/>
                </w:rPr>
                <w:t>https://www.bible.com/videos/3080-mark-the-bible-project</w:t>
              </w:r>
            </w:hyperlink>
          </w:p>
          <w:p w14:paraId="35E07154" w14:textId="77777777" w:rsidR="00463FF5" w:rsidRDefault="00463FF5" w:rsidP="002E18D5"/>
          <w:p w14:paraId="09FCB977" w14:textId="77777777" w:rsidR="00463FF5" w:rsidRDefault="00463FF5" w:rsidP="002E18D5"/>
          <w:p w14:paraId="7300FCF0" w14:textId="77777777" w:rsidR="00463FF5" w:rsidRDefault="00463FF5" w:rsidP="002E18D5"/>
          <w:p w14:paraId="6DFA3BEA" w14:textId="77777777" w:rsidR="008E1109" w:rsidRDefault="008E1109" w:rsidP="002E18D5"/>
          <w:p w14:paraId="396BF120" w14:textId="77777777" w:rsidR="008E1109" w:rsidRDefault="008E1109" w:rsidP="002E18D5"/>
          <w:p w14:paraId="3138233A" w14:textId="33D97BB7" w:rsidR="00BB4CCB" w:rsidRDefault="006E409A" w:rsidP="002E18D5">
            <w:r>
              <w:t xml:space="preserve">Small bits of paper. </w:t>
            </w:r>
          </w:p>
          <w:p w14:paraId="57722470" w14:textId="77777777" w:rsidR="00BB4CCB" w:rsidRDefault="00BB4CCB" w:rsidP="002E18D5"/>
          <w:p w14:paraId="7798B7F6" w14:textId="77777777" w:rsidR="006E409A" w:rsidRDefault="006E409A" w:rsidP="002E18D5">
            <w:r>
              <w:t xml:space="preserve">You may </w:t>
            </w:r>
            <w:r w:rsidR="00BB4CCB">
              <w:t>wish</w:t>
            </w:r>
            <w:r>
              <w:t xml:space="preserve"> to do some pre-reading on Jesus’ miracles. Go to </w:t>
            </w:r>
            <w:r>
              <w:lastRenderedPageBreak/>
              <w:t xml:space="preserve">the </w:t>
            </w:r>
            <w:hyperlink r:id="rId17" w:history="1">
              <w:r w:rsidRPr="008B7FB8">
                <w:rPr>
                  <w:rStyle w:val="Hyperlink"/>
                </w:rPr>
                <w:t>www.publicchristianity.org</w:t>
              </w:r>
            </w:hyperlink>
            <w:r>
              <w:t xml:space="preserve"> and search miracles for some helpful videos and readings. This might help you direct the discussion. </w:t>
            </w:r>
          </w:p>
          <w:p w14:paraId="1136349E" w14:textId="77777777" w:rsidR="00BB4CCB" w:rsidRDefault="00BB4CCB" w:rsidP="002E18D5"/>
          <w:p w14:paraId="0FB180CD" w14:textId="4C5C1135" w:rsidR="00BB4CCB" w:rsidRDefault="00BB4CCB" w:rsidP="002E18D5">
            <w:r>
              <w:t xml:space="preserve">You could also listen to the first 5 minutes of the podcast if you have questions about </w:t>
            </w:r>
            <w:r w:rsidR="005E30B7">
              <w:t>possible</w:t>
            </w:r>
            <w:r>
              <w:t xml:space="preserve"> relationship between science and miracles in the Gospels </w:t>
            </w:r>
            <w:hyperlink r:id="rId18" w:history="1">
              <w:r w:rsidRPr="00DD1CD3">
                <w:rPr>
                  <w:rStyle w:val="Hyperlink"/>
                </w:rPr>
                <w:t>https://www.publicchristianity.org/life-and-faith-miracles-in-an-age-of-science/?_sf_s=miracles</w:t>
              </w:r>
            </w:hyperlink>
          </w:p>
        </w:tc>
      </w:tr>
      <w:tr w:rsidR="00C302FB" w:rsidRPr="00853AE8" w14:paraId="052072E1" w14:textId="77777777" w:rsidTr="00EA2F16">
        <w:trPr>
          <w:trHeight w:val="2114"/>
        </w:trPr>
        <w:tc>
          <w:tcPr>
            <w:tcW w:w="562" w:type="dxa"/>
          </w:tcPr>
          <w:p w14:paraId="493260E6" w14:textId="77777777" w:rsidR="00C302FB" w:rsidRPr="00B734F1" w:rsidRDefault="00C302FB" w:rsidP="002E18D5">
            <w:r w:rsidRPr="00A835BA">
              <w:rPr>
                <w:color w:val="1C3F94"/>
              </w:rPr>
              <w:lastRenderedPageBreak/>
              <w:t>2</w:t>
            </w:r>
          </w:p>
        </w:tc>
        <w:tc>
          <w:tcPr>
            <w:tcW w:w="1207" w:type="dxa"/>
          </w:tcPr>
          <w:p w14:paraId="2CBC2EB3" w14:textId="1E1C49AB" w:rsidR="00C302FB" w:rsidRDefault="006E409A" w:rsidP="002E18D5">
            <w:r>
              <w:t>The Paralyzed Man</w:t>
            </w:r>
          </w:p>
        </w:tc>
        <w:tc>
          <w:tcPr>
            <w:tcW w:w="2337" w:type="dxa"/>
          </w:tcPr>
          <w:p w14:paraId="732D422C" w14:textId="301D36F5" w:rsidR="006E409A" w:rsidRDefault="006E409A" w:rsidP="006E409A">
            <w:r>
              <w:t xml:space="preserve">Who did </w:t>
            </w:r>
            <w:proofErr w:type="gramStart"/>
            <w:r>
              <w:t>Jesus</w:t>
            </w:r>
            <w:proofErr w:type="gramEnd"/>
            <w:r>
              <w:t xml:space="preserve"> me</w:t>
            </w:r>
            <w:r w:rsidR="00886DD5">
              <w:t>e</w:t>
            </w:r>
            <w:r>
              <w:t>t?</w:t>
            </w:r>
          </w:p>
          <w:p w14:paraId="2A507B8F" w14:textId="77777777" w:rsidR="006E409A" w:rsidRDefault="006E409A" w:rsidP="006E409A"/>
          <w:p w14:paraId="53A5B33A" w14:textId="77777777" w:rsidR="00C302FB" w:rsidRDefault="006E409A" w:rsidP="006E409A">
            <w:r>
              <w:t>What does this relationship teach us about Jesus and the people he interacts with?</w:t>
            </w:r>
          </w:p>
          <w:p w14:paraId="34A83ED8" w14:textId="77777777" w:rsidR="006E409A" w:rsidRDefault="006E409A" w:rsidP="006E409A"/>
          <w:p w14:paraId="4A584605" w14:textId="67610184" w:rsidR="006E409A" w:rsidRDefault="006E409A" w:rsidP="006E409A">
            <w:r>
              <w:t xml:space="preserve">Why did </w:t>
            </w:r>
            <w:r w:rsidR="009220F4">
              <w:t>Jesus tell the man his sins were forgiven</w:t>
            </w:r>
            <w:r>
              <w:t>? What does this miracle tell us about Jesus?</w:t>
            </w:r>
          </w:p>
        </w:tc>
        <w:tc>
          <w:tcPr>
            <w:tcW w:w="839" w:type="dxa"/>
          </w:tcPr>
          <w:p w14:paraId="78311EC4" w14:textId="77777777" w:rsidR="00C302FB" w:rsidRDefault="009220F4" w:rsidP="002E18D5">
            <w:pPr>
              <w:rPr>
                <w:rStyle w:val="Hyperlink"/>
                <w:color w:val="auto"/>
                <w:u w:val="none"/>
              </w:rPr>
            </w:pPr>
            <w:r>
              <w:rPr>
                <w:rStyle w:val="Hyperlink"/>
                <w:color w:val="auto"/>
                <w:u w:val="none"/>
              </w:rPr>
              <w:t>15min</w:t>
            </w:r>
          </w:p>
          <w:p w14:paraId="44EA5434" w14:textId="77777777" w:rsidR="009B355D" w:rsidRDefault="009B355D" w:rsidP="002E18D5">
            <w:pPr>
              <w:rPr>
                <w:rStyle w:val="Hyperlink"/>
                <w:color w:val="auto"/>
                <w:u w:val="none"/>
              </w:rPr>
            </w:pPr>
          </w:p>
          <w:p w14:paraId="4AE93521" w14:textId="77777777" w:rsidR="009B355D" w:rsidRDefault="009B355D" w:rsidP="002E18D5">
            <w:pPr>
              <w:rPr>
                <w:rStyle w:val="Hyperlink"/>
                <w:color w:val="auto"/>
                <w:u w:val="none"/>
              </w:rPr>
            </w:pPr>
          </w:p>
          <w:p w14:paraId="1EAA5F8D" w14:textId="77777777" w:rsidR="009B355D" w:rsidRDefault="009B355D" w:rsidP="002E18D5">
            <w:pPr>
              <w:rPr>
                <w:rStyle w:val="Hyperlink"/>
                <w:color w:val="auto"/>
                <w:u w:val="none"/>
              </w:rPr>
            </w:pPr>
          </w:p>
          <w:p w14:paraId="395B397E" w14:textId="77777777" w:rsidR="009B355D" w:rsidRDefault="009B355D" w:rsidP="002E18D5">
            <w:pPr>
              <w:rPr>
                <w:rStyle w:val="Hyperlink"/>
                <w:color w:val="auto"/>
                <w:u w:val="none"/>
              </w:rPr>
            </w:pPr>
          </w:p>
          <w:p w14:paraId="132AD3D5" w14:textId="77777777" w:rsidR="009B355D" w:rsidRDefault="009B355D" w:rsidP="002E18D5">
            <w:pPr>
              <w:rPr>
                <w:rStyle w:val="Hyperlink"/>
                <w:color w:val="auto"/>
                <w:u w:val="none"/>
              </w:rPr>
            </w:pPr>
          </w:p>
          <w:p w14:paraId="6F231137" w14:textId="641A50D0" w:rsidR="009B355D" w:rsidRDefault="009B355D" w:rsidP="002E18D5">
            <w:pPr>
              <w:rPr>
                <w:rStyle w:val="Hyperlink"/>
                <w:color w:val="auto"/>
                <w:u w:val="none"/>
              </w:rPr>
            </w:pPr>
            <w:r>
              <w:rPr>
                <w:rStyle w:val="Hyperlink"/>
                <w:color w:val="auto"/>
                <w:u w:val="none"/>
              </w:rPr>
              <w:t>1</w:t>
            </w:r>
            <w:r w:rsidR="003E11A5">
              <w:rPr>
                <w:rStyle w:val="Hyperlink"/>
                <w:color w:val="auto"/>
                <w:u w:val="none"/>
              </w:rPr>
              <w:t>0</w:t>
            </w:r>
            <w:r>
              <w:rPr>
                <w:rStyle w:val="Hyperlink"/>
                <w:color w:val="auto"/>
                <w:u w:val="none"/>
              </w:rPr>
              <w:t>min</w:t>
            </w:r>
          </w:p>
          <w:p w14:paraId="69DBEC72" w14:textId="77777777" w:rsidR="00A81B15" w:rsidRDefault="00A81B15" w:rsidP="002E18D5">
            <w:pPr>
              <w:rPr>
                <w:rStyle w:val="Hyperlink"/>
                <w:color w:val="auto"/>
                <w:u w:val="none"/>
              </w:rPr>
            </w:pPr>
          </w:p>
          <w:p w14:paraId="7891A92A" w14:textId="77777777" w:rsidR="00A81B15" w:rsidRDefault="00A81B15" w:rsidP="002E18D5">
            <w:pPr>
              <w:rPr>
                <w:rStyle w:val="Hyperlink"/>
                <w:color w:val="auto"/>
                <w:u w:val="none"/>
              </w:rPr>
            </w:pPr>
          </w:p>
          <w:p w14:paraId="1A4E4611" w14:textId="77777777" w:rsidR="00A81B15" w:rsidRDefault="00A81B15" w:rsidP="002E18D5">
            <w:pPr>
              <w:rPr>
                <w:rStyle w:val="Hyperlink"/>
                <w:color w:val="auto"/>
                <w:u w:val="none"/>
              </w:rPr>
            </w:pPr>
          </w:p>
          <w:p w14:paraId="5FD33E54" w14:textId="77777777" w:rsidR="00A81B15" w:rsidRDefault="00A81B15" w:rsidP="002E18D5">
            <w:pPr>
              <w:rPr>
                <w:rStyle w:val="Hyperlink"/>
                <w:color w:val="auto"/>
                <w:u w:val="none"/>
              </w:rPr>
            </w:pPr>
          </w:p>
          <w:p w14:paraId="2EBC25AB" w14:textId="77777777" w:rsidR="00A81B15" w:rsidRDefault="00A81B15" w:rsidP="002E18D5">
            <w:pPr>
              <w:rPr>
                <w:rStyle w:val="Hyperlink"/>
                <w:color w:val="auto"/>
                <w:u w:val="none"/>
              </w:rPr>
            </w:pPr>
          </w:p>
          <w:p w14:paraId="62F7C7DB" w14:textId="3160F9A6" w:rsidR="00A81B15" w:rsidRDefault="00A81B15" w:rsidP="002E18D5">
            <w:pPr>
              <w:rPr>
                <w:rStyle w:val="Hyperlink"/>
                <w:color w:val="auto"/>
                <w:u w:val="none"/>
              </w:rPr>
            </w:pPr>
          </w:p>
          <w:p w14:paraId="70562C12" w14:textId="77777777" w:rsidR="00FB1CA9" w:rsidRDefault="00FB1CA9" w:rsidP="002E18D5">
            <w:pPr>
              <w:rPr>
                <w:rStyle w:val="Hyperlink"/>
                <w:color w:val="auto"/>
                <w:u w:val="none"/>
              </w:rPr>
            </w:pPr>
          </w:p>
          <w:p w14:paraId="1473D558" w14:textId="189A607B" w:rsidR="00FB1CA9" w:rsidRDefault="003E11A5" w:rsidP="002E18D5">
            <w:pPr>
              <w:rPr>
                <w:rStyle w:val="Hyperlink"/>
                <w:color w:val="auto"/>
                <w:u w:val="none"/>
              </w:rPr>
            </w:pPr>
            <w:r>
              <w:rPr>
                <w:rStyle w:val="Hyperlink"/>
                <w:color w:val="auto"/>
                <w:u w:val="none"/>
              </w:rPr>
              <w:lastRenderedPageBreak/>
              <w:t>5min</w:t>
            </w:r>
          </w:p>
          <w:p w14:paraId="3B1A84DD" w14:textId="415E072E" w:rsidR="003E11A5" w:rsidRDefault="003E11A5" w:rsidP="002E18D5">
            <w:pPr>
              <w:rPr>
                <w:rStyle w:val="Hyperlink"/>
                <w:color w:val="auto"/>
                <w:u w:val="none"/>
              </w:rPr>
            </w:pPr>
          </w:p>
          <w:p w14:paraId="4F464C8C" w14:textId="56F372B8" w:rsidR="003E11A5" w:rsidRDefault="003E11A5" w:rsidP="002E18D5">
            <w:pPr>
              <w:rPr>
                <w:rStyle w:val="Hyperlink"/>
                <w:color w:val="auto"/>
                <w:u w:val="none"/>
              </w:rPr>
            </w:pPr>
          </w:p>
          <w:p w14:paraId="5484F135" w14:textId="0B265B78" w:rsidR="003E11A5" w:rsidRDefault="003E11A5" w:rsidP="002E18D5">
            <w:pPr>
              <w:rPr>
                <w:rStyle w:val="Hyperlink"/>
                <w:color w:val="auto"/>
                <w:u w:val="none"/>
              </w:rPr>
            </w:pPr>
          </w:p>
          <w:p w14:paraId="598FBC92" w14:textId="7A420CCB" w:rsidR="003E11A5" w:rsidRDefault="003E11A5" w:rsidP="002E18D5">
            <w:pPr>
              <w:rPr>
                <w:rStyle w:val="Hyperlink"/>
                <w:color w:val="auto"/>
                <w:u w:val="none"/>
              </w:rPr>
            </w:pPr>
          </w:p>
          <w:p w14:paraId="52F1CD31" w14:textId="77777777" w:rsidR="003E11A5" w:rsidRDefault="003E11A5" w:rsidP="002E18D5">
            <w:pPr>
              <w:rPr>
                <w:rStyle w:val="Hyperlink"/>
                <w:color w:val="auto"/>
                <w:u w:val="none"/>
              </w:rPr>
            </w:pPr>
          </w:p>
          <w:p w14:paraId="3783021D" w14:textId="588622B3" w:rsidR="00A81B15" w:rsidRPr="00A14CE7" w:rsidRDefault="00A81B15" w:rsidP="002E18D5">
            <w:pPr>
              <w:rPr>
                <w:rStyle w:val="Hyperlink"/>
                <w:color w:val="auto"/>
                <w:u w:val="none"/>
              </w:rPr>
            </w:pPr>
            <w:r>
              <w:rPr>
                <w:rStyle w:val="Hyperlink"/>
                <w:color w:val="auto"/>
                <w:u w:val="none"/>
              </w:rPr>
              <w:t>15min</w:t>
            </w:r>
          </w:p>
        </w:tc>
        <w:tc>
          <w:tcPr>
            <w:tcW w:w="6532" w:type="dxa"/>
          </w:tcPr>
          <w:p w14:paraId="039CBB88" w14:textId="77777777" w:rsidR="00C302FB" w:rsidRDefault="009220F4" w:rsidP="002E18D5">
            <w:r>
              <w:lastRenderedPageBreak/>
              <w:t xml:space="preserve">Activity: Break the students into small groups and ask them to role play a situation where someone asks for forgiveness. Discuss who we seek forgiveness from (the person we have wronged) and what forgiveness means (the persons wrongdoing is no longer held against them). </w:t>
            </w:r>
          </w:p>
          <w:p w14:paraId="6DF2E1AC" w14:textId="77777777" w:rsidR="009220F4" w:rsidRDefault="009220F4" w:rsidP="002E18D5"/>
          <w:p w14:paraId="3C508B4A" w14:textId="1ED58AED" w:rsidR="009220F4" w:rsidRDefault="009220F4" w:rsidP="008E1109">
            <w:r>
              <w:t xml:space="preserve">Read or </w:t>
            </w:r>
            <w:r w:rsidR="00FB1CA9">
              <w:t>w</w:t>
            </w:r>
            <w:r>
              <w:t>atch</w:t>
            </w:r>
            <w:r w:rsidR="00FB1CA9">
              <w:t>:</w:t>
            </w:r>
            <w:r>
              <w:t xml:space="preserve"> Jesus healing the paralysed man (Mark 2:1-12)</w:t>
            </w:r>
            <w:r w:rsidR="00B10762">
              <w:t xml:space="preserve">. Discuss why Jesus tells the man his sins are forgiven before he tells him he has fixed his legs. Why does </w:t>
            </w:r>
            <w:proofErr w:type="gramStart"/>
            <w:r w:rsidR="00B10762">
              <w:t>Jesus</w:t>
            </w:r>
            <w:proofErr w:type="gramEnd"/>
            <w:r w:rsidR="00B10762">
              <w:t xml:space="preserve"> response show that he is claiming to be God? </w:t>
            </w:r>
            <w:r w:rsidR="009B355D">
              <w:t xml:space="preserve">It seems </w:t>
            </w:r>
            <w:r w:rsidR="00477791">
              <w:t>the man has done nothing wrong towards Jesus that Jesus would need to forgive</w:t>
            </w:r>
            <w:r w:rsidR="009B355D">
              <w:t xml:space="preserve">. By claiming </w:t>
            </w:r>
            <w:r w:rsidR="00BB4CCB">
              <w:t>the man</w:t>
            </w:r>
            <w:r w:rsidR="009B355D">
              <w:t xml:space="preserve"> needs Jesus’ forgiveness, Jesus is claiming that he is God</w:t>
            </w:r>
            <w:r w:rsidR="00FB1CA9">
              <w:t>. (Christians believe that all human beings are created in God’s image. However, this image has been damaged by sin.</w:t>
            </w:r>
            <w:r w:rsidR="008E1109">
              <w:t>)</w:t>
            </w:r>
          </w:p>
          <w:p w14:paraId="4F3DE74E" w14:textId="0BE2F874" w:rsidR="008E1109" w:rsidRDefault="008E1109" w:rsidP="008E1109">
            <w:r>
              <w:lastRenderedPageBreak/>
              <w:t>Ask some ‘what happens in the story?’ questions. This means asking questions about the story like:</w:t>
            </w:r>
          </w:p>
          <w:p w14:paraId="14DF8669" w14:textId="77777777" w:rsidR="008E1109" w:rsidRDefault="008E1109" w:rsidP="008E1109">
            <w:pPr>
              <w:pStyle w:val="ListParagraph"/>
              <w:numPr>
                <w:ilvl w:val="0"/>
                <w:numId w:val="26"/>
              </w:numPr>
            </w:pPr>
            <w:r>
              <w:t>What characters are involved in the story?</w:t>
            </w:r>
          </w:p>
          <w:p w14:paraId="5E343346" w14:textId="77777777" w:rsidR="008E1109" w:rsidRDefault="008E1109" w:rsidP="008E1109">
            <w:pPr>
              <w:pStyle w:val="ListParagraph"/>
              <w:numPr>
                <w:ilvl w:val="0"/>
                <w:numId w:val="26"/>
              </w:numPr>
            </w:pPr>
            <w:r>
              <w:t>What happens in the story?</w:t>
            </w:r>
          </w:p>
          <w:p w14:paraId="139FE910" w14:textId="77777777" w:rsidR="008E1109" w:rsidRDefault="008E1109" w:rsidP="008E1109">
            <w:pPr>
              <w:pStyle w:val="ListParagraph"/>
              <w:numPr>
                <w:ilvl w:val="0"/>
                <w:numId w:val="26"/>
              </w:numPr>
            </w:pPr>
            <w:r>
              <w:t xml:space="preserve">Is there anything in the story I </w:t>
            </w:r>
            <w:proofErr w:type="gramStart"/>
            <w:r>
              <w:t>don’t</w:t>
            </w:r>
            <w:proofErr w:type="gramEnd"/>
            <w:r>
              <w:t xml:space="preserve"> understand?</w:t>
            </w:r>
          </w:p>
          <w:p w14:paraId="34FBCA2A" w14:textId="77777777" w:rsidR="003E11A5" w:rsidRDefault="003E11A5" w:rsidP="002E18D5"/>
          <w:p w14:paraId="37F4D346" w14:textId="6E226BB2" w:rsidR="009B355D" w:rsidRDefault="00C8210A" w:rsidP="002E18D5">
            <w:r>
              <w:t>Worksheet</w:t>
            </w:r>
            <w:r w:rsidR="00A81B15">
              <w:t>:</w:t>
            </w:r>
            <w:r w:rsidR="003C73BC">
              <w:t xml:space="preserve"> The Paralyzed Man (</w:t>
            </w:r>
            <w:r w:rsidR="001171FE">
              <w:t>m</w:t>
            </w:r>
            <w:r w:rsidR="00D7038C">
              <w:t xml:space="preserve">iracles are important to establishing who Jesus is. </w:t>
            </w:r>
            <w:r w:rsidR="00A81B15">
              <w:t>Miracles have been called ‘signposts to God’</w:t>
            </w:r>
            <w:r w:rsidR="003C73BC">
              <w:t>)</w:t>
            </w:r>
            <w:r w:rsidR="00A81B15">
              <w:t xml:space="preserve">. </w:t>
            </w:r>
          </w:p>
        </w:tc>
        <w:tc>
          <w:tcPr>
            <w:tcW w:w="3278" w:type="dxa"/>
          </w:tcPr>
          <w:p w14:paraId="2499391A" w14:textId="77777777" w:rsidR="00C302FB" w:rsidRDefault="00C302FB" w:rsidP="002E18D5"/>
          <w:p w14:paraId="4A693A0D" w14:textId="77777777" w:rsidR="009B355D" w:rsidRDefault="009B355D" w:rsidP="002E18D5"/>
          <w:p w14:paraId="0499E7B8" w14:textId="77777777" w:rsidR="009B355D" w:rsidRDefault="009B355D" w:rsidP="002E18D5"/>
          <w:p w14:paraId="0B0C6B1C" w14:textId="77777777" w:rsidR="009B355D" w:rsidRDefault="009B355D" w:rsidP="002E18D5"/>
          <w:p w14:paraId="1CBE603B" w14:textId="77777777" w:rsidR="009B355D" w:rsidRDefault="009B355D" w:rsidP="002E18D5"/>
          <w:p w14:paraId="676D098D" w14:textId="77777777" w:rsidR="009B355D" w:rsidRDefault="009B355D" w:rsidP="002E18D5"/>
          <w:p w14:paraId="5E53E514" w14:textId="77777777" w:rsidR="009B355D" w:rsidRDefault="009B355D" w:rsidP="002E18D5">
            <w:r>
              <w:t xml:space="preserve">Video: </w:t>
            </w:r>
            <w:hyperlink r:id="rId19" w:history="1">
              <w:r>
                <w:rPr>
                  <w:rStyle w:val="Hyperlink"/>
                </w:rPr>
                <w:t>https://www.bible.com/videos/3174-mark-2-from-lumoproject-dot-com</w:t>
              </w:r>
            </w:hyperlink>
            <w:r>
              <w:t xml:space="preserve"> (0:00-2:16min)</w:t>
            </w:r>
          </w:p>
          <w:p w14:paraId="2737659E" w14:textId="77777777" w:rsidR="00D7038C" w:rsidRDefault="00D7038C" w:rsidP="002E18D5"/>
          <w:p w14:paraId="6B9A2EAE" w14:textId="77777777" w:rsidR="00D7038C" w:rsidRDefault="00D7038C" w:rsidP="002E18D5"/>
          <w:p w14:paraId="62F7695D" w14:textId="712034E4" w:rsidR="00D7038C" w:rsidRDefault="00D7038C" w:rsidP="002E18D5"/>
          <w:p w14:paraId="7B9A0E0E" w14:textId="601A1968" w:rsidR="00A95062" w:rsidRDefault="00A95062" w:rsidP="002E18D5"/>
          <w:p w14:paraId="644DA164" w14:textId="113567C7" w:rsidR="00A95062" w:rsidRDefault="00A95062" w:rsidP="002E18D5"/>
          <w:p w14:paraId="48DAE6BA" w14:textId="10D25892" w:rsidR="00A95062" w:rsidRDefault="00A95062" w:rsidP="002E18D5"/>
          <w:p w14:paraId="709C9B33" w14:textId="42FADC47" w:rsidR="00A95062" w:rsidRDefault="00A95062" w:rsidP="002E18D5"/>
          <w:p w14:paraId="2CE1673C" w14:textId="5E4241A9" w:rsidR="00A95062" w:rsidRDefault="00A95062" w:rsidP="002E18D5"/>
          <w:p w14:paraId="2EDDDA92" w14:textId="1016D547" w:rsidR="00A95062" w:rsidRDefault="00A95062" w:rsidP="002E18D5"/>
          <w:p w14:paraId="5700CE26" w14:textId="54F15AF9" w:rsidR="00A95062" w:rsidRDefault="00A95062" w:rsidP="002E18D5"/>
          <w:p w14:paraId="24A429C7" w14:textId="21301F1A" w:rsidR="00A95062" w:rsidRDefault="008E1109" w:rsidP="002E18D5">
            <w:r>
              <w:t>W</w:t>
            </w:r>
            <w:r w:rsidR="00C8210A">
              <w:t>orksheet: The Paraly</w:t>
            </w:r>
            <w:r w:rsidR="000B1702">
              <w:t>s</w:t>
            </w:r>
            <w:r w:rsidR="00C8210A">
              <w:t>ed Man</w:t>
            </w:r>
          </w:p>
          <w:p w14:paraId="4659FBDF" w14:textId="6594A3E6" w:rsidR="00D7038C" w:rsidRDefault="00D7038C" w:rsidP="002E18D5"/>
        </w:tc>
      </w:tr>
      <w:tr w:rsidR="00C302FB" w:rsidRPr="00853AE8" w14:paraId="508E2C4A" w14:textId="77777777" w:rsidTr="00EA2F16">
        <w:trPr>
          <w:trHeight w:val="2114"/>
        </w:trPr>
        <w:tc>
          <w:tcPr>
            <w:tcW w:w="562" w:type="dxa"/>
          </w:tcPr>
          <w:p w14:paraId="48E3E58C" w14:textId="77777777" w:rsidR="00C302FB" w:rsidRPr="00A835BA" w:rsidRDefault="00C302FB" w:rsidP="002E18D5">
            <w:pPr>
              <w:rPr>
                <w:color w:val="1C3F94"/>
              </w:rPr>
            </w:pPr>
            <w:r>
              <w:rPr>
                <w:color w:val="1C3F94"/>
              </w:rPr>
              <w:lastRenderedPageBreak/>
              <w:t>3</w:t>
            </w:r>
          </w:p>
        </w:tc>
        <w:tc>
          <w:tcPr>
            <w:tcW w:w="1207" w:type="dxa"/>
          </w:tcPr>
          <w:p w14:paraId="69EA1475" w14:textId="64615350" w:rsidR="00C302FB" w:rsidRDefault="00D7038C" w:rsidP="002E18D5">
            <w:r>
              <w:t>Tax Collector</w:t>
            </w:r>
          </w:p>
        </w:tc>
        <w:tc>
          <w:tcPr>
            <w:tcW w:w="2337" w:type="dxa"/>
          </w:tcPr>
          <w:p w14:paraId="7CBE5E69" w14:textId="4B3AF6DC" w:rsidR="00D7038C" w:rsidRDefault="00D7038C" w:rsidP="00D7038C">
            <w:r>
              <w:t xml:space="preserve">Who did </w:t>
            </w:r>
            <w:proofErr w:type="gramStart"/>
            <w:r>
              <w:t>Jesus</w:t>
            </w:r>
            <w:proofErr w:type="gramEnd"/>
            <w:r>
              <w:t xml:space="preserve"> me</w:t>
            </w:r>
            <w:r w:rsidR="00886DD5">
              <w:t>e</w:t>
            </w:r>
            <w:r>
              <w:t>t?</w:t>
            </w:r>
          </w:p>
          <w:p w14:paraId="2E38DCE1" w14:textId="77777777" w:rsidR="00D7038C" w:rsidRDefault="00D7038C" w:rsidP="00D7038C"/>
          <w:p w14:paraId="567E6B98" w14:textId="77777777" w:rsidR="00D7038C" w:rsidRDefault="00D7038C" w:rsidP="00D7038C">
            <w:r>
              <w:t>What does this relationship teach us about Jesus and the people he interacts with?</w:t>
            </w:r>
          </w:p>
          <w:p w14:paraId="55442451" w14:textId="77777777" w:rsidR="00C302FB" w:rsidRDefault="00C302FB" w:rsidP="002E18D5"/>
          <w:p w14:paraId="541FBC39" w14:textId="1CD5CB8A" w:rsidR="00D7038C" w:rsidRDefault="00D7038C" w:rsidP="002E18D5">
            <w:r>
              <w:t>What does Jesus mean when he said he came to save the sick?</w:t>
            </w:r>
          </w:p>
        </w:tc>
        <w:tc>
          <w:tcPr>
            <w:tcW w:w="839" w:type="dxa"/>
          </w:tcPr>
          <w:p w14:paraId="589A393C" w14:textId="77777777" w:rsidR="00C302FB" w:rsidRDefault="00886DD5" w:rsidP="002E18D5">
            <w:pPr>
              <w:rPr>
                <w:rStyle w:val="Hyperlink"/>
                <w:color w:val="auto"/>
                <w:u w:val="none"/>
              </w:rPr>
            </w:pPr>
            <w:r>
              <w:rPr>
                <w:rStyle w:val="Hyperlink"/>
                <w:color w:val="auto"/>
                <w:u w:val="none"/>
              </w:rPr>
              <w:t>5min</w:t>
            </w:r>
          </w:p>
          <w:p w14:paraId="25B9A8EA" w14:textId="77777777" w:rsidR="00886DD5" w:rsidRDefault="00886DD5" w:rsidP="002E18D5">
            <w:pPr>
              <w:rPr>
                <w:rStyle w:val="Hyperlink"/>
                <w:color w:val="auto"/>
                <w:u w:val="none"/>
              </w:rPr>
            </w:pPr>
          </w:p>
          <w:p w14:paraId="1AB1DEF9" w14:textId="77777777" w:rsidR="00886DD5" w:rsidRDefault="00886DD5" w:rsidP="002E18D5">
            <w:pPr>
              <w:rPr>
                <w:rStyle w:val="Hyperlink"/>
                <w:color w:val="auto"/>
                <w:u w:val="none"/>
              </w:rPr>
            </w:pPr>
          </w:p>
          <w:p w14:paraId="50A02FE7" w14:textId="77777777" w:rsidR="00886DD5" w:rsidRDefault="00886DD5" w:rsidP="002E18D5">
            <w:pPr>
              <w:rPr>
                <w:rStyle w:val="Hyperlink"/>
                <w:color w:val="auto"/>
                <w:u w:val="none"/>
              </w:rPr>
            </w:pPr>
          </w:p>
          <w:p w14:paraId="285EE817" w14:textId="77777777" w:rsidR="00886DD5" w:rsidRDefault="00886DD5" w:rsidP="002E18D5">
            <w:pPr>
              <w:rPr>
                <w:rStyle w:val="Hyperlink"/>
                <w:color w:val="auto"/>
                <w:u w:val="none"/>
              </w:rPr>
            </w:pPr>
          </w:p>
          <w:p w14:paraId="34C6CE59" w14:textId="77777777" w:rsidR="00886DD5" w:rsidRDefault="00886DD5" w:rsidP="002E18D5">
            <w:pPr>
              <w:rPr>
                <w:rStyle w:val="Hyperlink"/>
                <w:color w:val="auto"/>
                <w:u w:val="none"/>
              </w:rPr>
            </w:pPr>
          </w:p>
          <w:p w14:paraId="42DABFE9" w14:textId="42B672D8" w:rsidR="00886DD5" w:rsidRDefault="00C8210A" w:rsidP="002E18D5">
            <w:pPr>
              <w:rPr>
                <w:rStyle w:val="Hyperlink"/>
                <w:color w:val="auto"/>
                <w:u w:val="none"/>
              </w:rPr>
            </w:pPr>
            <w:r>
              <w:rPr>
                <w:rStyle w:val="Hyperlink"/>
                <w:color w:val="auto"/>
                <w:u w:val="none"/>
              </w:rPr>
              <w:t>5</w:t>
            </w:r>
            <w:r w:rsidR="00886DD5">
              <w:rPr>
                <w:rStyle w:val="Hyperlink"/>
                <w:color w:val="auto"/>
                <w:u w:val="none"/>
              </w:rPr>
              <w:t>min</w:t>
            </w:r>
          </w:p>
          <w:p w14:paraId="128DB81E" w14:textId="77777777" w:rsidR="00886DD5" w:rsidRDefault="00886DD5" w:rsidP="002E18D5">
            <w:pPr>
              <w:rPr>
                <w:rStyle w:val="Hyperlink"/>
                <w:color w:val="auto"/>
                <w:u w:val="none"/>
              </w:rPr>
            </w:pPr>
          </w:p>
          <w:p w14:paraId="7645E92B" w14:textId="77777777" w:rsidR="00886DD5" w:rsidRDefault="00886DD5" w:rsidP="002E18D5">
            <w:pPr>
              <w:rPr>
                <w:rStyle w:val="Hyperlink"/>
                <w:color w:val="auto"/>
                <w:u w:val="none"/>
              </w:rPr>
            </w:pPr>
          </w:p>
          <w:p w14:paraId="21CC525B" w14:textId="77777777" w:rsidR="00886DD5" w:rsidRDefault="00886DD5" w:rsidP="002E18D5">
            <w:pPr>
              <w:rPr>
                <w:rStyle w:val="Hyperlink"/>
                <w:color w:val="auto"/>
                <w:u w:val="none"/>
              </w:rPr>
            </w:pPr>
          </w:p>
          <w:p w14:paraId="6CA0B71C" w14:textId="77777777" w:rsidR="00886DD5" w:rsidRDefault="00886DD5" w:rsidP="002E18D5">
            <w:pPr>
              <w:rPr>
                <w:rStyle w:val="Hyperlink"/>
                <w:color w:val="auto"/>
                <w:u w:val="none"/>
              </w:rPr>
            </w:pPr>
          </w:p>
          <w:p w14:paraId="786189FF" w14:textId="1DB60E5C" w:rsidR="00886DD5" w:rsidRDefault="00886DD5" w:rsidP="002E18D5">
            <w:pPr>
              <w:rPr>
                <w:rStyle w:val="Hyperlink"/>
                <w:color w:val="auto"/>
                <w:u w:val="none"/>
              </w:rPr>
            </w:pPr>
          </w:p>
          <w:p w14:paraId="6C51A3FB" w14:textId="77777777" w:rsidR="008E1109" w:rsidRDefault="008E1109" w:rsidP="002E18D5">
            <w:pPr>
              <w:rPr>
                <w:rStyle w:val="Hyperlink"/>
                <w:color w:val="auto"/>
                <w:u w:val="none"/>
              </w:rPr>
            </w:pPr>
          </w:p>
          <w:p w14:paraId="19847D49" w14:textId="2E495FC8" w:rsidR="00886DD5" w:rsidRDefault="00886DD5" w:rsidP="002E18D5">
            <w:pPr>
              <w:rPr>
                <w:rStyle w:val="Hyperlink"/>
                <w:color w:val="auto"/>
                <w:u w:val="none"/>
              </w:rPr>
            </w:pPr>
            <w:r>
              <w:rPr>
                <w:rStyle w:val="Hyperlink"/>
                <w:color w:val="auto"/>
                <w:u w:val="none"/>
              </w:rPr>
              <w:t>1</w:t>
            </w:r>
            <w:r w:rsidR="00C8210A">
              <w:rPr>
                <w:rStyle w:val="Hyperlink"/>
                <w:color w:val="auto"/>
                <w:u w:val="none"/>
              </w:rPr>
              <w:t>0</w:t>
            </w:r>
            <w:r>
              <w:rPr>
                <w:rStyle w:val="Hyperlink"/>
                <w:color w:val="auto"/>
                <w:u w:val="none"/>
              </w:rPr>
              <w:t>min</w:t>
            </w:r>
          </w:p>
          <w:p w14:paraId="13838AB4" w14:textId="77777777" w:rsidR="00D86A3D" w:rsidRDefault="00D86A3D" w:rsidP="002E18D5">
            <w:pPr>
              <w:rPr>
                <w:rStyle w:val="Hyperlink"/>
                <w:color w:val="auto"/>
                <w:u w:val="none"/>
              </w:rPr>
            </w:pPr>
          </w:p>
          <w:p w14:paraId="456ABCBA" w14:textId="77777777" w:rsidR="00D86A3D" w:rsidRDefault="00D86A3D" w:rsidP="002E18D5">
            <w:pPr>
              <w:rPr>
                <w:rStyle w:val="Hyperlink"/>
                <w:color w:val="auto"/>
                <w:u w:val="none"/>
              </w:rPr>
            </w:pPr>
          </w:p>
          <w:p w14:paraId="1898008F" w14:textId="77777777" w:rsidR="00D86A3D" w:rsidRDefault="00D86A3D" w:rsidP="002E18D5">
            <w:pPr>
              <w:rPr>
                <w:rStyle w:val="Hyperlink"/>
                <w:color w:val="auto"/>
                <w:u w:val="none"/>
              </w:rPr>
            </w:pPr>
          </w:p>
          <w:p w14:paraId="0DE6AE1A" w14:textId="77777777" w:rsidR="00D86A3D" w:rsidRDefault="00D86A3D" w:rsidP="002E18D5">
            <w:pPr>
              <w:rPr>
                <w:rStyle w:val="Hyperlink"/>
                <w:color w:val="auto"/>
                <w:u w:val="none"/>
              </w:rPr>
            </w:pPr>
          </w:p>
          <w:p w14:paraId="723C3B51" w14:textId="6CCE1674" w:rsidR="00D86A3D" w:rsidRDefault="00D86A3D" w:rsidP="002E18D5">
            <w:pPr>
              <w:rPr>
                <w:rStyle w:val="Hyperlink"/>
                <w:color w:val="auto"/>
                <w:u w:val="none"/>
              </w:rPr>
            </w:pPr>
          </w:p>
          <w:p w14:paraId="3940406D" w14:textId="389E3A48" w:rsidR="00FB1CA9" w:rsidRDefault="00FB1CA9" w:rsidP="002E18D5">
            <w:pPr>
              <w:rPr>
                <w:rStyle w:val="Hyperlink"/>
                <w:color w:val="auto"/>
                <w:u w:val="none"/>
              </w:rPr>
            </w:pPr>
          </w:p>
          <w:p w14:paraId="00142D22" w14:textId="5919EA1C" w:rsidR="00C8210A" w:rsidRDefault="00C8210A" w:rsidP="002E18D5">
            <w:r>
              <w:lastRenderedPageBreak/>
              <w:t>15min</w:t>
            </w:r>
          </w:p>
          <w:p w14:paraId="197D113B" w14:textId="6A8E8E6A" w:rsidR="00C8210A" w:rsidRDefault="00C8210A" w:rsidP="002E18D5"/>
          <w:p w14:paraId="79FA714A" w14:textId="17D91C98" w:rsidR="00352A35" w:rsidRDefault="00352A35" w:rsidP="002E18D5"/>
          <w:p w14:paraId="7F2ABEAB" w14:textId="2036C54F" w:rsidR="00352A35" w:rsidRDefault="00352A35" w:rsidP="002E18D5"/>
          <w:p w14:paraId="703C212B" w14:textId="44999BD0" w:rsidR="00352A35" w:rsidRDefault="00352A35" w:rsidP="002E18D5"/>
          <w:p w14:paraId="53FB57D9" w14:textId="77777777" w:rsidR="00352A35" w:rsidRDefault="00352A35" w:rsidP="002E18D5"/>
          <w:p w14:paraId="6084A9E0" w14:textId="7B92D7F7" w:rsidR="00D86A3D" w:rsidRDefault="00C8210A" w:rsidP="002E18D5">
            <w:pPr>
              <w:rPr>
                <w:rStyle w:val="Hyperlink"/>
                <w:color w:val="auto"/>
                <w:u w:val="none"/>
              </w:rPr>
            </w:pPr>
            <w:r>
              <w:t>10</w:t>
            </w:r>
            <w:r w:rsidR="00D86A3D">
              <w:t>min</w:t>
            </w:r>
          </w:p>
        </w:tc>
        <w:tc>
          <w:tcPr>
            <w:tcW w:w="6532" w:type="dxa"/>
          </w:tcPr>
          <w:p w14:paraId="009DF43B" w14:textId="5FCAA917" w:rsidR="00C302FB" w:rsidRDefault="00886DD5" w:rsidP="002E18D5">
            <w:r>
              <w:lastRenderedPageBreak/>
              <w:t>Activity: Develop a class list of the characteris</w:t>
            </w:r>
            <w:r w:rsidR="009967C2">
              <w:t>tics</w:t>
            </w:r>
            <w:r>
              <w:t xml:space="preserve"> the students </w:t>
            </w:r>
            <w:r w:rsidR="009967C2">
              <w:t>look for</w:t>
            </w:r>
            <w:r>
              <w:t xml:space="preserve"> in a friend. Explain that in today</w:t>
            </w:r>
            <w:r w:rsidR="00FB1CA9">
              <w:t>’</w:t>
            </w:r>
            <w:r>
              <w:t>s lesson the students will look at a story about a group of people who were know</w:t>
            </w:r>
            <w:r w:rsidR="00FB1CA9">
              <w:t>n</w:t>
            </w:r>
            <w:r>
              <w:t xml:space="preserve"> for being </w:t>
            </w:r>
            <w:r w:rsidR="00FB1CA9">
              <w:t>bad</w:t>
            </w:r>
            <w:r>
              <w:t xml:space="preserve"> friends, particularly because they stole money that did not belong to them </w:t>
            </w:r>
            <w:proofErr w:type="spellStart"/>
            <w:r>
              <w:t>a.k.a</w:t>
            </w:r>
            <w:proofErr w:type="spellEnd"/>
            <w:r>
              <w:t xml:space="preserve"> tax </w:t>
            </w:r>
            <w:r w:rsidR="00FB1CA9">
              <w:t>collector</w:t>
            </w:r>
            <w:r>
              <w:t xml:space="preserve">. </w:t>
            </w:r>
          </w:p>
          <w:p w14:paraId="486E206A" w14:textId="77777777" w:rsidR="00886DD5" w:rsidRDefault="00886DD5" w:rsidP="002E18D5"/>
          <w:p w14:paraId="4E19A3A1" w14:textId="130CB5BE" w:rsidR="00886DD5" w:rsidRDefault="00886DD5" w:rsidP="002E18D5">
            <w:r>
              <w:t xml:space="preserve">Key terminology: Describe to the students what taxes are. It may be helpful to list some of the </w:t>
            </w:r>
            <w:proofErr w:type="gramStart"/>
            <w:r>
              <w:t>things</w:t>
            </w:r>
            <w:proofErr w:type="gramEnd"/>
            <w:r>
              <w:t xml:space="preserve"> taxes provide e.g. roads, hospitals etc. The passage uses the word ‘sinners’ you may wish to explain that this word means people who are not living the way God wants them to. The passage also uses the words ‘teachers of the law’ or ‘Pharisees’ to mean the good/respected/religious people of the time.</w:t>
            </w:r>
          </w:p>
          <w:p w14:paraId="69A500AE" w14:textId="77777777" w:rsidR="008E1109" w:rsidRDefault="008E1109" w:rsidP="002E18D5"/>
          <w:p w14:paraId="322FFBD7" w14:textId="420620FB" w:rsidR="00886DD5" w:rsidRDefault="00886DD5" w:rsidP="002E18D5">
            <w:r>
              <w:t>Read or watch</w:t>
            </w:r>
            <w:r w:rsidR="00FB1CA9">
              <w:t>:</w:t>
            </w:r>
            <w:r>
              <w:t xml:space="preserve"> Mark 2:13-17. Discuss why Jesus said he came to save the sick? Were there any sick people at the dinner? What does Jesus mean? (Jesus is saying he came to save the people that </w:t>
            </w:r>
            <w:r w:rsidR="00D86A3D">
              <w:t xml:space="preserve">were not in right relationship with God). What does this passage tell us about who can be friends with Jesus/God? Everyone! As Christians, this story should influence how we approach God as well as how we treat others. </w:t>
            </w:r>
          </w:p>
          <w:p w14:paraId="721DA73D" w14:textId="7448704A" w:rsidR="00C8210A" w:rsidRDefault="00352A35" w:rsidP="002E18D5">
            <w:r>
              <w:lastRenderedPageBreak/>
              <w:t xml:space="preserve">Hot seating: ask for volunteers to take on the role of different characters in the story </w:t>
            </w:r>
            <w:proofErr w:type="gramStart"/>
            <w:r>
              <w:t>e.g.</w:t>
            </w:r>
            <w:proofErr w:type="gramEnd"/>
            <w:r>
              <w:t xml:space="preserve"> Jesus, the tax collector, a person in the crowd. Each character has a turn sitting in the ‘hot seat’ in character while the rest of the class devises questions to ask the character based on his/her motivations, thoughts, behaviour </w:t>
            </w:r>
            <w:proofErr w:type="gramStart"/>
            <w:r>
              <w:t>etc</w:t>
            </w:r>
            <w:proofErr w:type="gramEnd"/>
          </w:p>
          <w:p w14:paraId="4DCCA5AD" w14:textId="77777777" w:rsidR="00C8210A" w:rsidRDefault="00C8210A" w:rsidP="002E18D5"/>
          <w:p w14:paraId="5C75E80A" w14:textId="797F1145" w:rsidR="00886DD5" w:rsidRDefault="00D86A3D" w:rsidP="002E18D5">
            <w:r>
              <w:t>Activity: Spend some time focusing on a project (school based if possible) that helps people on the edge of society. Discuss why Christians believe these types of projects are important. For example, you could look at prison ministry or Anglicare’s ministry to homeless youth etc</w:t>
            </w:r>
            <w:r w:rsidR="00352A35">
              <w:t xml:space="preserve">. You could show the Anglicare video available on the ASC webpage if you were completing this unit with older primary students. </w:t>
            </w:r>
          </w:p>
        </w:tc>
        <w:tc>
          <w:tcPr>
            <w:tcW w:w="3278" w:type="dxa"/>
          </w:tcPr>
          <w:p w14:paraId="12FDA003" w14:textId="77777777" w:rsidR="00C302FB" w:rsidRDefault="00C302FB" w:rsidP="002E18D5"/>
          <w:p w14:paraId="6CCCC374" w14:textId="77777777" w:rsidR="00177C6B" w:rsidRDefault="00177C6B" w:rsidP="002E18D5"/>
          <w:p w14:paraId="0D46587A" w14:textId="77777777" w:rsidR="00177C6B" w:rsidRDefault="00177C6B" w:rsidP="002E18D5"/>
          <w:p w14:paraId="106EDB78" w14:textId="77777777" w:rsidR="00177C6B" w:rsidRDefault="00177C6B" w:rsidP="002E18D5"/>
          <w:p w14:paraId="2604F46E" w14:textId="77777777" w:rsidR="00177C6B" w:rsidRDefault="00177C6B" w:rsidP="002E18D5"/>
          <w:p w14:paraId="5A73C1EF" w14:textId="77777777" w:rsidR="00177C6B" w:rsidRDefault="00177C6B" w:rsidP="002E18D5"/>
          <w:p w14:paraId="2DC5FE10" w14:textId="77777777" w:rsidR="00177C6B" w:rsidRDefault="00177C6B" w:rsidP="002E18D5"/>
          <w:p w14:paraId="4E2475F5" w14:textId="77777777" w:rsidR="00177C6B" w:rsidRDefault="00177C6B" w:rsidP="002E18D5"/>
          <w:p w14:paraId="67D739E8" w14:textId="77777777" w:rsidR="00177C6B" w:rsidRDefault="00177C6B" w:rsidP="002E18D5"/>
          <w:p w14:paraId="02A029E4" w14:textId="77777777" w:rsidR="00177C6B" w:rsidRDefault="00177C6B" w:rsidP="002E18D5"/>
          <w:p w14:paraId="5709A2A3" w14:textId="77777777" w:rsidR="00177C6B" w:rsidRDefault="00177C6B" w:rsidP="002E18D5"/>
          <w:p w14:paraId="5153A780" w14:textId="77777777" w:rsidR="00177C6B" w:rsidRDefault="00177C6B" w:rsidP="002E18D5"/>
          <w:p w14:paraId="6B987147" w14:textId="77777777" w:rsidR="00177C6B" w:rsidRDefault="00177C6B" w:rsidP="002E18D5"/>
          <w:p w14:paraId="79FB20F3" w14:textId="77777777" w:rsidR="00177C6B" w:rsidRDefault="00177C6B" w:rsidP="002E18D5">
            <w:r>
              <w:t xml:space="preserve">Bible or video </w:t>
            </w:r>
            <w:hyperlink r:id="rId20" w:history="1">
              <w:r w:rsidRPr="008B7FB8">
                <w:rPr>
                  <w:rStyle w:val="Hyperlink"/>
                </w:rPr>
                <w:t>https://www.bible.com/videos/3174-mark-2-from-lumoproject-dot-com</w:t>
              </w:r>
            </w:hyperlink>
            <w:r>
              <w:t xml:space="preserve"> 2:35-3:50min.</w:t>
            </w:r>
          </w:p>
          <w:p w14:paraId="5B8D059B" w14:textId="77777777" w:rsidR="00177C6B" w:rsidRDefault="00177C6B" w:rsidP="002E18D5"/>
          <w:p w14:paraId="0DCBBABE" w14:textId="77777777" w:rsidR="00177C6B" w:rsidRDefault="00177C6B" w:rsidP="002E18D5"/>
          <w:p w14:paraId="1C67BDB2" w14:textId="77777777" w:rsidR="00177C6B" w:rsidRDefault="00177C6B" w:rsidP="002E18D5"/>
          <w:p w14:paraId="2D823EE3" w14:textId="77777777" w:rsidR="00352A35" w:rsidRDefault="00352A35" w:rsidP="002E18D5"/>
          <w:p w14:paraId="12C5F0E9" w14:textId="77777777" w:rsidR="00352A35" w:rsidRDefault="00352A35" w:rsidP="002E18D5"/>
          <w:p w14:paraId="1FF9E3B8" w14:textId="77777777" w:rsidR="00352A35" w:rsidRDefault="00352A35" w:rsidP="002E18D5"/>
          <w:p w14:paraId="68C33AA1" w14:textId="77777777" w:rsidR="00352A35" w:rsidRDefault="00352A35" w:rsidP="002E18D5"/>
          <w:p w14:paraId="227BCD9D" w14:textId="77777777" w:rsidR="00352A35" w:rsidRDefault="00352A35" w:rsidP="002E18D5"/>
          <w:p w14:paraId="48384ECF" w14:textId="77777777" w:rsidR="00352A35" w:rsidRDefault="00352A35" w:rsidP="002E18D5"/>
          <w:p w14:paraId="3253B687" w14:textId="028BCCB1" w:rsidR="00177C6B" w:rsidRDefault="00177C6B" w:rsidP="002E18D5">
            <w:r>
              <w:t xml:space="preserve">Example of a Christian (preferably Anglican) project seeking to help people on the edge of society. </w:t>
            </w:r>
          </w:p>
        </w:tc>
      </w:tr>
      <w:tr w:rsidR="00C302FB" w:rsidRPr="00853AE8" w14:paraId="69D3E571" w14:textId="77777777" w:rsidTr="00EA2F16">
        <w:trPr>
          <w:trHeight w:val="2114"/>
        </w:trPr>
        <w:tc>
          <w:tcPr>
            <w:tcW w:w="562" w:type="dxa"/>
          </w:tcPr>
          <w:p w14:paraId="7945E527" w14:textId="77777777" w:rsidR="00C302FB" w:rsidRPr="00A835BA" w:rsidRDefault="00C302FB" w:rsidP="002E18D5">
            <w:pPr>
              <w:rPr>
                <w:b/>
                <w:color w:val="1C3F94"/>
              </w:rPr>
            </w:pPr>
            <w:r w:rsidRPr="00A835BA">
              <w:rPr>
                <w:b/>
                <w:color w:val="1C3F94"/>
              </w:rPr>
              <w:lastRenderedPageBreak/>
              <w:t xml:space="preserve">4 </w:t>
            </w:r>
          </w:p>
          <w:p w14:paraId="0974F3F2" w14:textId="77777777" w:rsidR="00C302FB" w:rsidRPr="00A835BA" w:rsidRDefault="00C302FB" w:rsidP="002E18D5">
            <w:pPr>
              <w:rPr>
                <w:b/>
                <w:color w:val="1C3F94"/>
              </w:rPr>
            </w:pPr>
          </w:p>
          <w:p w14:paraId="66BF383E" w14:textId="77777777" w:rsidR="00C302FB" w:rsidRPr="00A835BA" w:rsidRDefault="00C302FB" w:rsidP="002E18D5">
            <w:pPr>
              <w:rPr>
                <w:b/>
                <w:color w:val="1C3F94"/>
              </w:rPr>
            </w:pPr>
          </w:p>
          <w:p w14:paraId="50DD9E9B" w14:textId="77777777" w:rsidR="00C302FB" w:rsidRPr="00A835BA" w:rsidRDefault="00C302FB" w:rsidP="002E18D5">
            <w:pPr>
              <w:rPr>
                <w:b/>
                <w:color w:val="1C3F94"/>
              </w:rPr>
            </w:pPr>
          </w:p>
          <w:p w14:paraId="611A725A" w14:textId="77777777" w:rsidR="00C302FB" w:rsidRPr="00A835BA" w:rsidRDefault="00C302FB" w:rsidP="002E18D5">
            <w:pPr>
              <w:rPr>
                <w:b/>
                <w:color w:val="1C3F94"/>
              </w:rPr>
            </w:pPr>
          </w:p>
          <w:p w14:paraId="4EA1E2ED" w14:textId="77777777" w:rsidR="00C302FB" w:rsidRPr="00A835BA" w:rsidRDefault="00C302FB" w:rsidP="002E18D5">
            <w:pPr>
              <w:rPr>
                <w:b/>
                <w:color w:val="1C3F94"/>
              </w:rPr>
            </w:pPr>
          </w:p>
          <w:p w14:paraId="338B7E15" w14:textId="77777777" w:rsidR="00C302FB" w:rsidRPr="00A835BA" w:rsidRDefault="00C302FB" w:rsidP="002E18D5">
            <w:pPr>
              <w:rPr>
                <w:b/>
                <w:color w:val="1C3F94"/>
              </w:rPr>
            </w:pPr>
          </w:p>
          <w:p w14:paraId="0970B942" w14:textId="77777777" w:rsidR="00C302FB" w:rsidRPr="00A835BA" w:rsidRDefault="00C302FB" w:rsidP="002E18D5">
            <w:pPr>
              <w:rPr>
                <w:b/>
                <w:color w:val="1C3F94"/>
              </w:rPr>
            </w:pPr>
          </w:p>
          <w:p w14:paraId="447FD359" w14:textId="77777777" w:rsidR="00C302FB" w:rsidRPr="00A835BA" w:rsidRDefault="00C302FB" w:rsidP="002E18D5">
            <w:pPr>
              <w:rPr>
                <w:b/>
                <w:color w:val="1C3F94"/>
              </w:rPr>
            </w:pPr>
          </w:p>
          <w:p w14:paraId="76DBC3E9" w14:textId="77777777" w:rsidR="00C302FB" w:rsidRPr="00A835BA" w:rsidRDefault="00C302FB" w:rsidP="002E18D5">
            <w:pPr>
              <w:rPr>
                <w:b/>
                <w:color w:val="1C3F94"/>
              </w:rPr>
            </w:pPr>
          </w:p>
          <w:p w14:paraId="67F7C5E4" w14:textId="77777777" w:rsidR="00C302FB" w:rsidRPr="00A835BA" w:rsidRDefault="00C302FB" w:rsidP="002E18D5">
            <w:pPr>
              <w:rPr>
                <w:b/>
                <w:color w:val="1C3F94"/>
              </w:rPr>
            </w:pPr>
          </w:p>
        </w:tc>
        <w:tc>
          <w:tcPr>
            <w:tcW w:w="1207" w:type="dxa"/>
          </w:tcPr>
          <w:p w14:paraId="276FAC99" w14:textId="0B38F450" w:rsidR="00C302FB" w:rsidRDefault="00D86A3D" w:rsidP="002E18D5">
            <w:r>
              <w:t xml:space="preserve">The Man with a </w:t>
            </w:r>
            <w:r w:rsidR="001874C0">
              <w:t>Shrivelled</w:t>
            </w:r>
            <w:r>
              <w:t xml:space="preserve"> Hand</w:t>
            </w:r>
          </w:p>
        </w:tc>
        <w:tc>
          <w:tcPr>
            <w:tcW w:w="2337" w:type="dxa"/>
          </w:tcPr>
          <w:p w14:paraId="5A214D7C" w14:textId="77777777" w:rsidR="00D86A3D" w:rsidRDefault="00D86A3D" w:rsidP="00D86A3D">
            <w:r>
              <w:t xml:space="preserve">Who did </w:t>
            </w:r>
            <w:proofErr w:type="gramStart"/>
            <w:r>
              <w:t>Jesus</w:t>
            </w:r>
            <w:proofErr w:type="gramEnd"/>
            <w:r>
              <w:t xml:space="preserve"> meet?</w:t>
            </w:r>
          </w:p>
          <w:p w14:paraId="4AA677B2" w14:textId="77777777" w:rsidR="00D86A3D" w:rsidRDefault="00D86A3D" w:rsidP="00D86A3D"/>
          <w:p w14:paraId="6F4AC5D9" w14:textId="77777777" w:rsidR="00D86A3D" w:rsidRDefault="00D86A3D" w:rsidP="00D86A3D">
            <w:r>
              <w:t>What does this relationship teach us about Jesus and the people he interacts with?</w:t>
            </w:r>
          </w:p>
          <w:p w14:paraId="2294FC09" w14:textId="77777777" w:rsidR="00D86A3D" w:rsidRDefault="00D86A3D" w:rsidP="00D86A3D"/>
          <w:p w14:paraId="023D2B39" w14:textId="69A5CBDB" w:rsidR="00C302FB" w:rsidRDefault="00D86A3D" w:rsidP="00D86A3D">
            <w:r>
              <w:t>What does Jesus mean when he said he came to do good?</w:t>
            </w:r>
          </w:p>
        </w:tc>
        <w:tc>
          <w:tcPr>
            <w:tcW w:w="839" w:type="dxa"/>
          </w:tcPr>
          <w:p w14:paraId="51488C14" w14:textId="713B5D90" w:rsidR="00C302FB" w:rsidRDefault="00160F68" w:rsidP="002E18D5">
            <w:r>
              <w:t>5</w:t>
            </w:r>
            <w:r w:rsidR="004F442D">
              <w:t>min</w:t>
            </w:r>
          </w:p>
          <w:p w14:paraId="220C7F72" w14:textId="77777777" w:rsidR="004F442D" w:rsidRDefault="004F442D" w:rsidP="002E18D5"/>
          <w:p w14:paraId="18740DCB" w14:textId="77777777" w:rsidR="004F442D" w:rsidRDefault="004F442D" w:rsidP="002E18D5"/>
          <w:p w14:paraId="77862C8B" w14:textId="77777777" w:rsidR="004F442D" w:rsidRDefault="004F442D" w:rsidP="002E18D5"/>
          <w:p w14:paraId="362E7B3E" w14:textId="77777777" w:rsidR="004F442D" w:rsidRDefault="004F442D" w:rsidP="002E18D5"/>
          <w:p w14:paraId="56C8ECE4" w14:textId="42C85084" w:rsidR="004F442D" w:rsidRDefault="00160F68" w:rsidP="002E18D5">
            <w:r>
              <w:t>10</w:t>
            </w:r>
            <w:r w:rsidR="004F442D">
              <w:t>min</w:t>
            </w:r>
          </w:p>
          <w:p w14:paraId="05629FB1" w14:textId="77777777" w:rsidR="004F442D" w:rsidRDefault="004F442D" w:rsidP="002E18D5"/>
          <w:p w14:paraId="756D3311" w14:textId="77777777" w:rsidR="004F442D" w:rsidRDefault="004F442D" w:rsidP="002E18D5"/>
          <w:p w14:paraId="1A6F1EB3" w14:textId="6282D29E" w:rsidR="004F442D" w:rsidRDefault="004F442D" w:rsidP="002E18D5"/>
          <w:p w14:paraId="4FD6D98E" w14:textId="77777777" w:rsidR="004F442D" w:rsidRDefault="004F442D" w:rsidP="002E18D5"/>
          <w:p w14:paraId="02E1213F" w14:textId="4507D35D" w:rsidR="004F442D" w:rsidRDefault="004F442D" w:rsidP="002E18D5"/>
          <w:p w14:paraId="58446349" w14:textId="52A1D2D1" w:rsidR="001874C0" w:rsidRDefault="001874C0" w:rsidP="002E18D5"/>
          <w:p w14:paraId="252179F6" w14:textId="6A67719B" w:rsidR="001874C0" w:rsidRDefault="001874C0" w:rsidP="002E18D5"/>
          <w:p w14:paraId="1D7E2CD7" w14:textId="6409E331" w:rsidR="003E11A5" w:rsidRDefault="003E11A5" w:rsidP="002E18D5">
            <w:r>
              <w:t>5min</w:t>
            </w:r>
          </w:p>
          <w:p w14:paraId="04899D57" w14:textId="2E65CDE0" w:rsidR="003E11A5" w:rsidRDefault="003E11A5" w:rsidP="002E18D5"/>
          <w:p w14:paraId="1297D7DB" w14:textId="664098FD" w:rsidR="003E11A5" w:rsidRDefault="003E11A5" w:rsidP="002E18D5"/>
          <w:p w14:paraId="573A1719" w14:textId="6A94F737" w:rsidR="003E11A5" w:rsidRDefault="003E11A5" w:rsidP="002E18D5"/>
          <w:p w14:paraId="6FDCF0B7" w14:textId="0A0B805D" w:rsidR="003E11A5" w:rsidRDefault="003E11A5" w:rsidP="002E18D5"/>
          <w:p w14:paraId="76482834" w14:textId="493B4A7A" w:rsidR="003E11A5" w:rsidRDefault="003E11A5" w:rsidP="002E18D5"/>
          <w:p w14:paraId="02A50044" w14:textId="0F07F14B" w:rsidR="003E11A5" w:rsidRDefault="003E11A5" w:rsidP="002E18D5"/>
          <w:p w14:paraId="3EC093C1" w14:textId="7CF124DB" w:rsidR="003E11A5" w:rsidRDefault="003E11A5" w:rsidP="002E18D5"/>
          <w:p w14:paraId="4A1FEC48" w14:textId="45B85069" w:rsidR="003E11A5" w:rsidRDefault="003E11A5" w:rsidP="002E18D5"/>
          <w:p w14:paraId="22F22968" w14:textId="7CC5C712" w:rsidR="003E11A5" w:rsidRDefault="003E11A5" w:rsidP="002E18D5"/>
          <w:p w14:paraId="4A72F713" w14:textId="77777777" w:rsidR="009967C2" w:rsidRDefault="009967C2" w:rsidP="002E18D5"/>
          <w:p w14:paraId="0F63A2A6" w14:textId="7AC7BB89" w:rsidR="004F442D" w:rsidRDefault="004F442D" w:rsidP="002E18D5">
            <w:r>
              <w:t>1</w:t>
            </w:r>
            <w:r w:rsidR="003E11A5">
              <w:t>0</w:t>
            </w:r>
            <w:r>
              <w:t>min</w:t>
            </w:r>
          </w:p>
          <w:p w14:paraId="0DF01DE6" w14:textId="77777777" w:rsidR="00160F68" w:rsidRDefault="00160F68" w:rsidP="002E18D5"/>
          <w:p w14:paraId="583FC905" w14:textId="77777777" w:rsidR="00160F68" w:rsidRDefault="00160F68" w:rsidP="002E18D5"/>
          <w:p w14:paraId="50BE713B" w14:textId="77777777" w:rsidR="00160F68" w:rsidRDefault="00160F68" w:rsidP="002E18D5"/>
          <w:p w14:paraId="798B4594" w14:textId="77777777" w:rsidR="00160F68" w:rsidRDefault="00160F68" w:rsidP="002E18D5"/>
          <w:p w14:paraId="6B813B5F" w14:textId="77777777" w:rsidR="00160F68" w:rsidRDefault="00160F68" w:rsidP="002E18D5"/>
          <w:p w14:paraId="53D62A6B" w14:textId="77777777" w:rsidR="00160F68" w:rsidRDefault="00160F68" w:rsidP="002E18D5"/>
          <w:p w14:paraId="05160363" w14:textId="77777777" w:rsidR="00160F68" w:rsidRDefault="00160F68" w:rsidP="002E18D5"/>
          <w:p w14:paraId="05FC8057" w14:textId="77777777" w:rsidR="00160F68" w:rsidRDefault="00160F68" w:rsidP="002E18D5"/>
          <w:p w14:paraId="614C966A" w14:textId="77777777" w:rsidR="00160F68" w:rsidRDefault="00160F68" w:rsidP="002E18D5"/>
          <w:p w14:paraId="7FAFE1AD" w14:textId="653AB4E2" w:rsidR="00160F68" w:rsidRPr="008167BE" w:rsidRDefault="00160F68" w:rsidP="002E18D5">
            <w:r>
              <w:t>15min</w:t>
            </w:r>
          </w:p>
        </w:tc>
        <w:tc>
          <w:tcPr>
            <w:tcW w:w="6532" w:type="dxa"/>
          </w:tcPr>
          <w:p w14:paraId="0EE60E24" w14:textId="561CA850" w:rsidR="00C302FB" w:rsidRDefault="004F442D" w:rsidP="00D86A3D">
            <w:r>
              <w:lastRenderedPageBreak/>
              <w:t>Activity: Ask the students to move an object (</w:t>
            </w:r>
            <w:proofErr w:type="gramStart"/>
            <w:r>
              <w:t>e.g.</w:t>
            </w:r>
            <w:proofErr w:type="gramEnd"/>
            <w:r>
              <w:t xml:space="preserve"> pencil) across the classroom without using their hands. Discuss what it would be like to ha</w:t>
            </w:r>
            <w:r w:rsidR="004B73DF">
              <w:t>ve</w:t>
            </w:r>
            <w:r>
              <w:t xml:space="preserve"> no hands/only one hand. What would be hard? Explain that in today</w:t>
            </w:r>
            <w:r w:rsidR="001874C0">
              <w:t>’</w:t>
            </w:r>
            <w:r>
              <w:t xml:space="preserve">s lesson Jesus meets a man with a shrivelled hand. </w:t>
            </w:r>
          </w:p>
          <w:p w14:paraId="1E4CEE7A" w14:textId="77777777" w:rsidR="004F442D" w:rsidRDefault="004F442D" w:rsidP="00D86A3D"/>
          <w:p w14:paraId="3C03C8A2" w14:textId="5D395B06" w:rsidR="004F442D" w:rsidRDefault="004F442D" w:rsidP="00D86A3D">
            <w:r>
              <w:t>Read: Mark 3:1-6 and discuss what Jesus does in this passage (heals a man’s hand on the sabbath). You may need to explain to the students that the sabbath was a weekly day of rest in the Jewish calendar. Jesus implies that he came to save life and do good in this story</w:t>
            </w:r>
            <w:r w:rsidR="001874C0">
              <w:t xml:space="preserve"> (not just keep rules)</w:t>
            </w:r>
            <w:r>
              <w:t>. How do we see Jesus do these two things in the gospels?</w:t>
            </w:r>
            <w:r w:rsidR="001874C0">
              <w:t xml:space="preserve"> (</w:t>
            </w:r>
            <w:proofErr w:type="gramStart"/>
            <w:r w:rsidR="001874C0">
              <w:t>we</w:t>
            </w:r>
            <w:proofErr w:type="gramEnd"/>
            <w:r w:rsidR="001874C0">
              <w:t xml:space="preserve"> see him heal, bring people back to life and ultimately die on the cross).</w:t>
            </w:r>
          </w:p>
          <w:p w14:paraId="7C65D9F4" w14:textId="0C8AEC4E" w:rsidR="003E11A5" w:rsidRDefault="003E11A5" w:rsidP="00D86A3D"/>
          <w:p w14:paraId="400FEC97" w14:textId="3D5DC5C4" w:rsidR="008E1109" w:rsidRDefault="003E11A5" w:rsidP="008E1109">
            <w:r>
              <w:t xml:space="preserve">Ask some </w:t>
            </w:r>
            <w:r w:rsidR="008E1109">
              <w:t>‘what does the story mean?’ questions.  This means asking questions about the story like:</w:t>
            </w:r>
          </w:p>
          <w:p w14:paraId="3DF43126" w14:textId="77777777" w:rsidR="008E1109" w:rsidRDefault="008E1109" w:rsidP="008E1109">
            <w:pPr>
              <w:pStyle w:val="ListParagraph"/>
              <w:numPr>
                <w:ilvl w:val="0"/>
                <w:numId w:val="27"/>
              </w:numPr>
            </w:pPr>
            <w:r>
              <w:lastRenderedPageBreak/>
              <w:t>What do I think someone who believed in God would think about this story?</w:t>
            </w:r>
          </w:p>
          <w:p w14:paraId="5C0E65E8" w14:textId="77777777" w:rsidR="008E1109" w:rsidRDefault="008E1109" w:rsidP="008E1109">
            <w:pPr>
              <w:pStyle w:val="ListParagraph"/>
              <w:numPr>
                <w:ilvl w:val="0"/>
                <w:numId w:val="27"/>
              </w:numPr>
            </w:pPr>
            <w:r>
              <w:t>What do I think my friends and family would think of this story?</w:t>
            </w:r>
          </w:p>
          <w:p w14:paraId="2F684CB9" w14:textId="77777777" w:rsidR="008E1109" w:rsidRDefault="008E1109" w:rsidP="008E1109">
            <w:pPr>
              <w:pStyle w:val="ListParagraph"/>
              <w:numPr>
                <w:ilvl w:val="0"/>
                <w:numId w:val="27"/>
              </w:numPr>
            </w:pPr>
            <w:r>
              <w:t>What do I think of this story?</w:t>
            </w:r>
          </w:p>
          <w:p w14:paraId="4F542E12" w14:textId="77777777" w:rsidR="008E1109" w:rsidRDefault="008E1109" w:rsidP="008E1109">
            <w:pPr>
              <w:pStyle w:val="ListParagraph"/>
              <w:numPr>
                <w:ilvl w:val="0"/>
                <w:numId w:val="27"/>
              </w:numPr>
            </w:pPr>
            <w:r>
              <w:t>How could this story change the way someone thought about this topic?</w:t>
            </w:r>
          </w:p>
          <w:p w14:paraId="489828A7" w14:textId="6B7852B6" w:rsidR="003E11A5" w:rsidRDefault="003E11A5" w:rsidP="00D86A3D"/>
          <w:p w14:paraId="0A4E6735" w14:textId="4C5756DB" w:rsidR="004F442D" w:rsidRDefault="004F442D" w:rsidP="00D86A3D">
            <w:r>
              <w:t>Philosophical Discussion: the Pharisees</w:t>
            </w:r>
            <w:r w:rsidR="00160F68">
              <w:t xml:space="preserve"> (teachers of the law)</w:t>
            </w:r>
            <w:r>
              <w:t xml:space="preserve"> in this passage though the laws about keeping the Sabbath were more important than doing the right thing. What things stop us from doing good? Is there anything that should stop us from saving </w:t>
            </w:r>
            <w:proofErr w:type="gramStart"/>
            <w:r>
              <w:t>another’s</w:t>
            </w:r>
            <w:proofErr w:type="gramEnd"/>
            <w:r>
              <w:t xml:space="preserve"> life</w:t>
            </w:r>
            <w:r w:rsidR="00177C6B">
              <w:t>/doing good</w:t>
            </w:r>
            <w:r>
              <w:t xml:space="preserve">? </w:t>
            </w:r>
            <w:r w:rsidR="00177C6B">
              <w:t>You may wish to get students to come up with several different answers to the</w:t>
            </w:r>
            <w:r w:rsidR="003C73BC">
              <w:t xml:space="preserve"> second</w:t>
            </w:r>
            <w:r w:rsidR="00177C6B">
              <w:t xml:space="preserve"> question and then ask students to pick the answer they think is the best (and justify why they think this). You could also ask the students to compare their answers to Jesus</w:t>
            </w:r>
            <w:r w:rsidR="001874C0">
              <w:t>’</w:t>
            </w:r>
            <w:r w:rsidR="00177C6B">
              <w:t xml:space="preserve"> example in the gospels. </w:t>
            </w:r>
          </w:p>
          <w:p w14:paraId="53D6D366" w14:textId="77777777" w:rsidR="00160F68" w:rsidRDefault="00160F68" w:rsidP="00D86A3D"/>
          <w:p w14:paraId="19719DFE" w14:textId="65FE6273" w:rsidR="00160F68" w:rsidRDefault="00160F68" w:rsidP="00D86A3D">
            <w:r>
              <w:t xml:space="preserve">Activity: Print out the pictures depicting different scenarios and place them around the room at different stations. Ask the students to move around the stations in small groups and discuss what doing good could look like in each scenario. Ask the groups to report back to the class. </w:t>
            </w:r>
          </w:p>
        </w:tc>
        <w:tc>
          <w:tcPr>
            <w:tcW w:w="3278" w:type="dxa"/>
          </w:tcPr>
          <w:p w14:paraId="36C6D24B" w14:textId="469CD868" w:rsidR="00C302FB" w:rsidRDefault="00177C6B" w:rsidP="002E18D5">
            <w:r>
              <w:lastRenderedPageBreak/>
              <w:t>A small object.</w:t>
            </w:r>
          </w:p>
          <w:p w14:paraId="047E69DB" w14:textId="77777777" w:rsidR="00C302FB" w:rsidRDefault="00C302FB" w:rsidP="002E18D5"/>
          <w:p w14:paraId="00AFAB89" w14:textId="77777777" w:rsidR="00C302FB" w:rsidRDefault="00C302FB" w:rsidP="002E18D5"/>
          <w:p w14:paraId="6E546A5A" w14:textId="77777777" w:rsidR="00C302FB" w:rsidRDefault="00C302FB" w:rsidP="002E18D5"/>
          <w:p w14:paraId="76C65BAF" w14:textId="77777777" w:rsidR="00C302FB" w:rsidRDefault="00C302FB" w:rsidP="002E18D5"/>
          <w:p w14:paraId="4E331E40" w14:textId="77777777" w:rsidR="00177C6B" w:rsidRDefault="00177C6B" w:rsidP="002E18D5">
            <w:r>
              <w:t>Bible</w:t>
            </w:r>
          </w:p>
          <w:p w14:paraId="4E458802" w14:textId="77777777" w:rsidR="00160F68" w:rsidRDefault="00160F68" w:rsidP="002E18D5"/>
          <w:p w14:paraId="23C9AB25" w14:textId="77777777" w:rsidR="00160F68" w:rsidRDefault="00160F68" w:rsidP="002E18D5"/>
          <w:p w14:paraId="3949FEA5" w14:textId="77777777" w:rsidR="00160F68" w:rsidRDefault="00160F68" w:rsidP="002E18D5"/>
          <w:p w14:paraId="2889A79B" w14:textId="77777777" w:rsidR="00160F68" w:rsidRDefault="00160F68" w:rsidP="002E18D5"/>
          <w:p w14:paraId="5EBBAF87" w14:textId="77777777" w:rsidR="00160F68" w:rsidRDefault="00160F68" w:rsidP="002E18D5"/>
          <w:p w14:paraId="64A5B926" w14:textId="77777777" w:rsidR="00160F68" w:rsidRDefault="00160F68" w:rsidP="002E18D5"/>
          <w:p w14:paraId="188D87BC" w14:textId="77777777" w:rsidR="00160F68" w:rsidRDefault="00160F68" w:rsidP="002E18D5"/>
          <w:p w14:paraId="0B4E4CE9" w14:textId="77777777" w:rsidR="00160F68" w:rsidRDefault="00160F68" w:rsidP="002E18D5"/>
          <w:p w14:paraId="6EB550F3" w14:textId="77777777" w:rsidR="00160F68" w:rsidRDefault="00160F68" w:rsidP="002E18D5"/>
          <w:p w14:paraId="483529B5" w14:textId="77777777" w:rsidR="00160F68" w:rsidRDefault="00160F68" w:rsidP="002E18D5"/>
          <w:p w14:paraId="7289BD64" w14:textId="77777777" w:rsidR="00160F68" w:rsidRDefault="00160F68" w:rsidP="002E18D5"/>
          <w:p w14:paraId="3E567916" w14:textId="77777777" w:rsidR="00160F68" w:rsidRDefault="00160F68" w:rsidP="002E18D5"/>
          <w:p w14:paraId="64F0587D" w14:textId="77777777" w:rsidR="00160F68" w:rsidRDefault="00160F68" w:rsidP="002E18D5"/>
          <w:p w14:paraId="04204AF6" w14:textId="77777777" w:rsidR="00160F68" w:rsidRDefault="00160F68" w:rsidP="002E18D5"/>
          <w:p w14:paraId="237903E6" w14:textId="77777777" w:rsidR="00160F68" w:rsidRDefault="00160F68" w:rsidP="002E18D5"/>
          <w:p w14:paraId="6CBE1CB1" w14:textId="77777777" w:rsidR="00160F68" w:rsidRDefault="00160F68" w:rsidP="002E18D5"/>
          <w:p w14:paraId="7569DAF4" w14:textId="77777777" w:rsidR="00160F68" w:rsidRDefault="00160F68" w:rsidP="002E18D5"/>
          <w:p w14:paraId="66AFF7F7" w14:textId="77777777" w:rsidR="003E11A5" w:rsidRDefault="003E11A5" w:rsidP="002E18D5"/>
          <w:p w14:paraId="379FF30C" w14:textId="77777777" w:rsidR="003E11A5" w:rsidRDefault="003E11A5" w:rsidP="002E18D5"/>
          <w:p w14:paraId="282D9B8F" w14:textId="77777777" w:rsidR="003E11A5" w:rsidRDefault="003E11A5" w:rsidP="002E18D5"/>
          <w:p w14:paraId="6872400C" w14:textId="77777777" w:rsidR="003E11A5" w:rsidRDefault="003E11A5" w:rsidP="002E18D5"/>
          <w:p w14:paraId="37B13C2F" w14:textId="77777777" w:rsidR="003E11A5" w:rsidRDefault="003E11A5" w:rsidP="002E18D5"/>
          <w:p w14:paraId="38D9162C" w14:textId="77777777" w:rsidR="003E11A5" w:rsidRDefault="003E11A5" w:rsidP="002E18D5"/>
          <w:p w14:paraId="2400B6DB" w14:textId="77777777" w:rsidR="003E11A5" w:rsidRDefault="003E11A5" w:rsidP="002E18D5"/>
          <w:p w14:paraId="5278D3F9" w14:textId="77777777" w:rsidR="003E11A5" w:rsidRDefault="003E11A5" w:rsidP="002E18D5"/>
          <w:p w14:paraId="526B48AD" w14:textId="77777777" w:rsidR="003E11A5" w:rsidRDefault="003E11A5" w:rsidP="002E18D5"/>
          <w:p w14:paraId="5A66C89E" w14:textId="77777777" w:rsidR="003E11A5" w:rsidRDefault="003E11A5" w:rsidP="002E18D5"/>
          <w:p w14:paraId="5FBFFC86" w14:textId="77777777" w:rsidR="009967C2" w:rsidRDefault="009967C2" w:rsidP="002E18D5"/>
          <w:p w14:paraId="3780F8C1" w14:textId="2F2C9735" w:rsidR="00160F68" w:rsidRPr="00AF4334" w:rsidRDefault="00160F68" w:rsidP="002E18D5">
            <w:r>
              <w:t>Print outs</w:t>
            </w:r>
            <w:r w:rsidR="007A225E">
              <w:t xml:space="preserve">: </w:t>
            </w:r>
            <w:r>
              <w:t xml:space="preserve">scenarios </w:t>
            </w:r>
          </w:p>
        </w:tc>
      </w:tr>
      <w:tr w:rsidR="00C302FB" w:rsidRPr="00853AE8" w14:paraId="428E09A0" w14:textId="77777777" w:rsidTr="00EA2F16">
        <w:trPr>
          <w:trHeight w:val="2114"/>
        </w:trPr>
        <w:tc>
          <w:tcPr>
            <w:tcW w:w="562" w:type="dxa"/>
          </w:tcPr>
          <w:p w14:paraId="01161E62" w14:textId="77777777" w:rsidR="00C302FB" w:rsidRPr="00A835BA" w:rsidRDefault="00C302FB" w:rsidP="002E18D5">
            <w:pPr>
              <w:rPr>
                <w:b/>
                <w:color w:val="1C3F94"/>
              </w:rPr>
            </w:pPr>
            <w:r w:rsidRPr="00A835BA">
              <w:rPr>
                <w:b/>
                <w:color w:val="1C3F94"/>
              </w:rPr>
              <w:lastRenderedPageBreak/>
              <w:t>5</w:t>
            </w:r>
          </w:p>
        </w:tc>
        <w:tc>
          <w:tcPr>
            <w:tcW w:w="1207" w:type="dxa"/>
          </w:tcPr>
          <w:p w14:paraId="48985285" w14:textId="43FD3AB1" w:rsidR="00C302FB" w:rsidRDefault="00177C6B" w:rsidP="002E18D5">
            <w:r>
              <w:t>Jairus</w:t>
            </w:r>
            <w:r w:rsidR="0000483C">
              <w:t>’</w:t>
            </w:r>
            <w:r>
              <w:t xml:space="preserve"> daughter and sick woman</w:t>
            </w:r>
          </w:p>
        </w:tc>
        <w:tc>
          <w:tcPr>
            <w:tcW w:w="2337" w:type="dxa"/>
          </w:tcPr>
          <w:p w14:paraId="2A778BD0" w14:textId="77777777" w:rsidR="00177C6B" w:rsidRDefault="00177C6B" w:rsidP="00177C6B">
            <w:r>
              <w:t xml:space="preserve">Who did </w:t>
            </w:r>
            <w:proofErr w:type="gramStart"/>
            <w:r>
              <w:t>Jesus</w:t>
            </w:r>
            <w:proofErr w:type="gramEnd"/>
            <w:r>
              <w:t xml:space="preserve"> meet?</w:t>
            </w:r>
          </w:p>
          <w:p w14:paraId="473B8108" w14:textId="77777777" w:rsidR="00177C6B" w:rsidRDefault="00177C6B" w:rsidP="00177C6B"/>
          <w:p w14:paraId="50D1DAE9" w14:textId="77777777" w:rsidR="00177C6B" w:rsidRDefault="00177C6B" w:rsidP="00177C6B">
            <w:r>
              <w:t>What does this relationship teach us about Jesus and the people he interacts with?</w:t>
            </w:r>
          </w:p>
          <w:p w14:paraId="1DC7EFAB" w14:textId="77777777" w:rsidR="00177C6B" w:rsidRDefault="00177C6B" w:rsidP="00177C6B"/>
          <w:p w14:paraId="16A285A5" w14:textId="2ED538D9" w:rsidR="00C302FB" w:rsidRDefault="00177C6B" w:rsidP="00177C6B">
            <w:r>
              <w:t>What does Jesus demonstrate when he heals the woman and Jairus’ daughter?</w:t>
            </w:r>
          </w:p>
        </w:tc>
        <w:tc>
          <w:tcPr>
            <w:tcW w:w="839" w:type="dxa"/>
          </w:tcPr>
          <w:p w14:paraId="272F0A46" w14:textId="78268160" w:rsidR="00C302FB" w:rsidRDefault="00AB074E" w:rsidP="002E18D5">
            <w:r>
              <w:t>1</w:t>
            </w:r>
            <w:r w:rsidR="00971C6A">
              <w:t>0</w:t>
            </w:r>
            <w:r w:rsidR="004F1521">
              <w:t>min</w:t>
            </w:r>
          </w:p>
          <w:p w14:paraId="58CA976B" w14:textId="77777777" w:rsidR="005D6F2A" w:rsidRDefault="005D6F2A" w:rsidP="002E18D5"/>
          <w:p w14:paraId="2F284784" w14:textId="77777777" w:rsidR="005D6F2A" w:rsidRDefault="005D6F2A" w:rsidP="002E18D5"/>
          <w:p w14:paraId="0789955B" w14:textId="67760702" w:rsidR="005D6F2A" w:rsidRDefault="005D6F2A" w:rsidP="002E18D5"/>
          <w:p w14:paraId="35F7C832" w14:textId="77777777" w:rsidR="00160F68" w:rsidRDefault="00160F68" w:rsidP="002E18D5"/>
          <w:p w14:paraId="1E4A6D8E" w14:textId="5D7D7225" w:rsidR="00AB074E" w:rsidRDefault="00AB074E" w:rsidP="002E18D5"/>
          <w:p w14:paraId="3090D114" w14:textId="716AC33B" w:rsidR="00971C6A" w:rsidRDefault="00971C6A" w:rsidP="002E18D5"/>
          <w:p w14:paraId="27D0B0D0" w14:textId="77777777" w:rsidR="00971C6A" w:rsidRDefault="00971C6A" w:rsidP="002E18D5"/>
          <w:p w14:paraId="15386CEE" w14:textId="473F41BF" w:rsidR="005D6F2A" w:rsidRDefault="00AC2959" w:rsidP="002E18D5">
            <w:r>
              <w:t>1</w:t>
            </w:r>
            <w:r w:rsidR="00971C6A">
              <w:t>0</w:t>
            </w:r>
            <w:r w:rsidR="005D6F2A">
              <w:t>min</w:t>
            </w:r>
          </w:p>
          <w:p w14:paraId="0E995DDD" w14:textId="77777777" w:rsidR="00AC2959" w:rsidRDefault="00AC2959" w:rsidP="002E18D5"/>
          <w:p w14:paraId="5AD6BD49" w14:textId="77777777" w:rsidR="00AC2959" w:rsidRDefault="00AC2959" w:rsidP="002E18D5"/>
          <w:p w14:paraId="5D81B831" w14:textId="76712ACC" w:rsidR="00AC2959" w:rsidRDefault="00AC2959" w:rsidP="002E18D5"/>
          <w:p w14:paraId="12795FB2" w14:textId="77777777" w:rsidR="00AC2959" w:rsidRDefault="00971C6A" w:rsidP="002E18D5">
            <w:r>
              <w:t>1</w:t>
            </w:r>
            <w:r w:rsidR="00AB074E">
              <w:t>5</w:t>
            </w:r>
            <w:r w:rsidR="00AC2959">
              <w:t>min</w:t>
            </w:r>
          </w:p>
          <w:p w14:paraId="4E734939" w14:textId="77777777" w:rsidR="00971C6A" w:rsidRDefault="00971C6A" w:rsidP="002E18D5"/>
          <w:p w14:paraId="4C78C266" w14:textId="77777777" w:rsidR="00971C6A" w:rsidRDefault="00971C6A" w:rsidP="002E18D5"/>
          <w:p w14:paraId="13E7D310" w14:textId="13416E47" w:rsidR="00971C6A" w:rsidRDefault="00971C6A" w:rsidP="002E18D5"/>
          <w:p w14:paraId="73EDDB43" w14:textId="3318CBD1" w:rsidR="00971C6A" w:rsidRDefault="00971C6A" w:rsidP="002E18D5">
            <w:r>
              <w:t>10min</w:t>
            </w:r>
          </w:p>
        </w:tc>
        <w:tc>
          <w:tcPr>
            <w:tcW w:w="6532" w:type="dxa"/>
          </w:tcPr>
          <w:p w14:paraId="5DC87896" w14:textId="0BE6BFBD" w:rsidR="004F1521" w:rsidRDefault="004F1521" w:rsidP="002E18D5">
            <w:r>
              <w:t xml:space="preserve">Activity: </w:t>
            </w:r>
            <w:r w:rsidR="00160F68">
              <w:t>Bring in a puzzle that</w:t>
            </w:r>
            <w:r w:rsidR="009967C2">
              <w:t xml:space="preserve"> is </w:t>
            </w:r>
            <w:r w:rsidR="00160F68">
              <w:t>at an appropriate level for your class. Distribute the pieces to different students. Ask the class to work collectively to put the puzzle together</w:t>
            </w:r>
            <w:r w:rsidR="00971C6A">
              <w:t xml:space="preserve"> OR show the students an object that is broken and ask the students to have a go at fixing the object</w:t>
            </w:r>
            <w:r w:rsidR="00160F68">
              <w:t>.</w:t>
            </w:r>
            <w:r w:rsidR="00AC2959">
              <w:t xml:space="preserve"> Explain that in today’s lesson we see Jesus start to put our world back together the way </w:t>
            </w:r>
            <w:r w:rsidR="00160F68">
              <w:t>God intended it to be.</w:t>
            </w:r>
            <w:r w:rsidR="00AC2959">
              <w:t xml:space="preserve"> </w:t>
            </w:r>
            <w:r w:rsidR="00971C6A">
              <w:t xml:space="preserve">A little bit </w:t>
            </w:r>
            <w:r w:rsidR="00AC2959">
              <w:t xml:space="preserve">like we </w:t>
            </w:r>
            <w:r w:rsidR="00AB074E">
              <w:t xml:space="preserve">put the pieces of a puzzle together to </w:t>
            </w:r>
            <w:r w:rsidR="00AC2959">
              <w:t xml:space="preserve">complete </w:t>
            </w:r>
            <w:r w:rsidR="00AB074E">
              <w:t>it.</w:t>
            </w:r>
          </w:p>
          <w:p w14:paraId="6E4E462A" w14:textId="4BE6A501" w:rsidR="005D6F2A" w:rsidRDefault="005D6F2A" w:rsidP="002E18D5"/>
          <w:p w14:paraId="6A54F8FE" w14:textId="29392B22" w:rsidR="005D6F2A" w:rsidRDefault="005D6F2A" w:rsidP="002E18D5">
            <w:r>
              <w:t>Read: Mark 5:21-43. Discuss what happens in this story and what it shows us about Jesus</w:t>
            </w:r>
            <w:r w:rsidR="00AC2959">
              <w:t xml:space="preserve"> and his ability to mend our broken world</w:t>
            </w:r>
            <w:r w:rsidR="00AB074E">
              <w:t xml:space="preserve"> from death and sickness</w:t>
            </w:r>
            <w:r w:rsidR="00AC2959">
              <w:t xml:space="preserve"> </w:t>
            </w:r>
            <w:r w:rsidR="001874C0">
              <w:t>(</w:t>
            </w:r>
            <w:proofErr w:type="gramStart"/>
            <w:r w:rsidR="00971C6A">
              <w:t>i.e.</w:t>
            </w:r>
            <w:proofErr w:type="gramEnd"/>
            <w:r w:rsidR="00971C6A">
              <w:t xml:space="preserve"> </w:t>
            </w:r>
            <w:r w:rsidR="001874C0">
              <w:t>bring people back to life after they are dead).</w:t>
            </w:r>
          </w:p>
          <w:p w14:paraId="66A4678A" w14:textId="4C251583" w:rsidR="005D6F2A" w:rsidRDefault="005D6F2A" w:rsidP="002E18D5"/>
          <w:p w14:paraId="04F3EA9F" w14:textId="77777777" w:rsidR="004F1521" w:rsidRDefault="00AC2959" w:rsidP="002E18D5">
            <w:r>
              <w:t xml:space="preserve">Ask the students to role play the story in small groups. </w:t>
            </w:r>
            <w:r w:rsidR="00AB074E">
              <w:t>Discuss the type of people Jesus helps as well as what Jesus demonstrates when he heals the woman and girl</w:t>
            </w:r>
            <w:r w:rsidR="00971C6A">
              <w:t xml:space="preserve"> (he has power over sickness and death)</w:t>
            </w:r>
            <w:r w:rsidR="00AB074E">
              <w:t xml:space="preserve">. </w:t>
            </w:r>
          </w:p>
          <w:p w14:paraId="73335D9A" w14:textId="77777777" w:rsidR="00971C6A" w:rsidRDefault="00971C6A" w:rsidP="002E18D5"/>
          <w:p w14:paraId="07018EC2" w14:textId="2E565F2C" w:rsidR="00971C6A" w:rsidRDefault="00971C6A" w:rsidP="002E18D5">
            <w:r>
              <w:t xml:space="preserve">Worksheet: </w:t>
            </w:r>
            <w:r w:rsidR="0000483C">
              <w:t xml:space="preserve">Ask the students to fill in the blank thought bubbles for the characters in the story. </w:t>
            </w:r>
          </w:p>
        </w:tc>
        <w:tc>
          <w:tcPr>
            <w:tcW w:w="3278" w:type="dxa"/>
          </w:tcPr>
          <w:p w14:paraId="477A5FD9" w14:textId="5FD27E03" w:rsidR="00C302FB" w:rsidRDefault="00971C6A" w:rsidP="002E18D5">
            <w:pPr>
              <w:rPr>
                <w:rFonts w:cstheme="minorHAnsi"/>
              </w:rPr>
            </w:pPr>
            <w:r>
              <w:rPr>
                <w:rFonts w:cstheme="minorHAnsi"/>
              </w:rPr>
              <w:t>Puzzle</w:t>
            </w:r>
          </w:p>
          <w:p w14:paraId="0DBF2151" w14:textId="77777777" w:rsidR="00F77FBB" w:rsidRDefault="00F77FBB" w:rsidP="002E18D5">
            <w:pPr>
              <w:rPr>
                <w:rFonts w:cstheme="minorHAnsi"/>
              </w:rPr>
            </w:pPr>
          </w:p>
          <w:p w14:paraId="28E590E7" w14:textId="77777777" w:rsidR="00F77FBB" w:rsidRDefault="00F77FBB" w:rsidP="002E18D5">
            <w:pPr>
              <w:rPr>
                <w:rFonts w:cstheme="minorHAnsi"/>
              </w:rPr>
            </w:pPr>
          </w:p>
          <w:p w14:paraId="0A675FC7" w14:textId="77777777" w:rsidR="00F77FBB" w:rsidRDefault="00F77FBB" w:rsidP="002E18D5">
            <w:pPr>
              <w:rPr>
                <w:rFonts w:cstheme="minorHAnsi"/>
              </w:rPr>
            </w:pPr>
          </w:p>
          <w:p w14:paraId="28D4E627" w14:textId="77777777" w:rsidR="00F77FBB" w:rsidRDefault="00F77FBB" w:rsidP="002E18D5">
            <w:pPr>
              <w:rPr>
                <w:rFonts w:cstheme="minorHAnsi"/>
              </w:rPr>
            </w:pPr>
          </w:p>
          <w:p w14:paraId="7AA6EFB3" w14:textId="77777777" w:rsidR="00160F68" w:rsidRDefault="00160F68" w:rsidP="002E18D5">
            <w:pPr>
              <w:rPr>
                <w:rFonts w:cstheme="minorHAnsi"/>
              </w:rPr>
            </w:pPr>
          </w:p>
          <w:p w14:paraId="6E4162F0" w14:textId="77777777" w:rsidR="00971C6A" w:rsidRDefault="00971C6A" w:rsidP="002E18D5">
            <w:pPr>
              <w:rPr>
                <w:rFonts w:cstheme="minorHAnsi"/>
              </w:rPr>
            </w:pPr>
          </w:p>
          <w:p w14:paraId="784C5D19" w14:textId="77777777" w:rsidR="001964FE" w:rsidRDefault="001964FE" w:rsidP="002E18D5">
            <w:pPr>
              <w:rPr>
                <w:rFonts w:cstheme="minorHAnsi"/>
              </w:rPr>
            </w:pPr>
          </w:p>
          <w:p w14:paraId="1DC1FE63" w14:textId="16B9FDDA" w:rsidR="00F77FBB" w:rsidRDefault="00F77FBB" w:rsidP="002E18D5">
            <w:pPr>
              <w:rPr>
                <w:rFonts w:cstheme="minorHAnsi"/>
              </w:rPr>
            </w:pPr>
            <w:r>
              <w:rPr>
                <w:rFonts w:cstheme="minorHAnsi"/>
              </w:rPr>
              <w:t xml:space="preserve">Bible or </w:t>
            </w:r>
            <w:r w:rsidR="00971C6A">
              <w:rPr>
                <w:rFonts w:cstheme="minorHAnsi"/>
              </w:rPr>
              <w:t>Children’s Bible</w:t>
            </w:r>
          </w:p>
          <w:p w14:paraId="26B780C5" w14:textId="77777777" w:rsidR="00971C6A" w:rsidRDefault="00971C6A" w:rsidP="002E18D5">
            <w:pPr>
              <w:rPr>
                <w:rFonts w:cstheme="minorHAnsi"/>
              </w:rPr>
            </w:pPr>
          </w:p>
          <w:p w14:paraId="214000B3" w14:textId="77777777" w:rsidR="00971C6A" w:rsidRDefault="00971C6A" w:rsidP="002E18D5">
            <w:pPr>
              <w:rPr>
                <w:rFonts w:cstheme="minorHAnsi"/>
              </w:rPr>
            </w:pPr>
          </w:p>
          <w:p w14:paraId="344BF5C2" w14:textId="77777777" w:rsidR="00971C6A" w:rsidRDefault="00971C6A" w:rsidP="002E18D5">
            <w:pPr>
              <w:rPr>
                <w:rFonts w:cstheme="minorHAnsi"/>
              </w:rPr>
            </w:pPr>
          </w:p>
          <w:p w14:paraId="5E061C2B" w14:textId="77777777" w:rsidR="00971C6A" w:rsidRDefault="00971C6A" w:rsidP="002E18D5">
            <w:pPr>
              <w:rPr>
                <w:rFonts w:cstheme="minorHAnsi"/>
              </w:rPr>
            </w:pPr>
            <w:r>
              <w:rPr>
                <w:rFonts w:cstheme="minorHAnsi"/>
              </w:rPr>
              <w:t xml:space="preserve">Props </w:t>
            </w:r>
          </w:p>
          <w:p w14:paraId="0C6685BE" w14:textId="77777777" w:rsidR="0000483C" w:rsidRDefault="0000483C" w:rsidP="002E18D5">
            <w:pPr>
              <w:rPr>
                <w:rFonts w:cstheme="minorHAnsi"/>
              </w:rPr>
            </w:pPr>
          </w:p>
          <w:p w14:paraId="3F071542" w14:textId="77777777" w:rsidR="0000483C" w:rsidRDefault="0000483C" w:rsidP="002E18D5">
            <w:pPr>
              <w:rPr>
                <w:rFonts w:cstheme="minorHAnsi"/>
              </w:rPr>
            </w:pPr>
          </w:p>
          <w:p w14:paraId="315CEE54" w14:textId="77777777" w:rsidR="0000483C" w:rsidRDefault="0000483C" w:rsidP="002E18D5">
            <w:pPr>
              <w:rPr>
                <w:rFonts w:cstheme="minorHAnsi"/>
              </w:rPr>
            </w:pPr>
          </w:p>
          <w:p w14:paraId="61CE4DDD" w14:textId="6D61DB83" w:rsidR="0000483C" w:rsidRPr="003E2895" w:rsidRDefault="0000483C" w:rsidP="002E18D5">
            <w:pPr>
              <w:rPr>
                <w:rFonts w:cstheme="minorHAnsi"/>
              </w:rPr>
            </w:pPr>
            <w:r>
              <w:rPr>
                <w:rFonts w:cstheme="minorHAnsi"/>
              </w:rPr>
              <w:t>Worksheet: Jairus’ daughter and the sick woman</w:t>
            </w:r>
          </w:p>
        </w:tc>
      </w:tr>
      <w:tr w:rsidR="00C302FB" w:rsidRPr="00853AE8" w14:paraId="0A908AAC" w14:textId="77777777" w:rsidTr="00EA2F16">
        <w:trPr>
          <w:trHeight w:val="1520"/>
        </w:trPr>
        <w:tc>
          <w:tcPr>
            <w:tcW w:w="562" w:type="dxa"/>
          </w:tcPr>
          <w:p w14:paraId="5E142001" w14:textId="77777777" w:rsidR="00C302FB" w:rsidRPr="00A835BA" w:rsidRDefault="00C302FB" w:rsidP="002E18D5">
            <w:pPr>
              <w:rPr>
                <w:b/>
                <w:color w:val="1C3F94"/>
              </w:rPr>
            </w:pPr>
            <w:r>
              <w:rPr>
                <w:b/>
                <w:color w:val="1C3F94"/>
              </w:rPr>
              <w:t>6</w:t>
            </w:r>
          </w:p>
        </w:tc>
        <w:tc>
          <w:tcPr>
            <w:tcW w:w="1207" w:type="dxa"/>
          </w:tcPr>
          <w:p w14:paraId="451CC13F" w14:textId="658C67E6" w:rsidR="00C302FB" w:rsidRDefault="001874C0" w:rsidP="002E18D5">
            <w:r>
              <w:t>Deaf</w:t>
            </w:r>
            <w:r w:rsidR="00AC26E8">
              <w:t xml:space="preserve"> and Mute Man</w:t>
            </w:r>
          </w:p>
        </w:tc>
        <w:tc>
          <w:tcPr>
            <w:tcW w:w="2337" w:type="dxa"/>
          </w:tcPr>
          <w:p w14:paraId="1CE524F9" w14:textId="77777777" w:rsidR="00AC26E8" w:rsidRDefault="00AC26E8" w:rsidP="00AC26E8">
            <w:r>
              <w:t xml:space="preserve">Who did </w:t>
            </w:r>
            <w:proofErr w:type="gramStart"/>
            <w:r>
              <w:t>Jesus</w:t>
            </w:r>
            <w:proofErr w:type="gramEnd"/>
            <w:r>
              <w:t xml:space="preserve"> meet?</w:t>
            </w:r>
          </w:p>
          <w:p w14:paraId="1DC82952" w14:textId="77777777" w:rsidR="00AC26E8" w:rsidRDefault="00AC26E8" w:rsidP="00AC26E8"/>
          <w:p w14:paraId="22E5DF7F" w14:textId="77777777" w:rsidR="00AC26E8" w:rsidRDefault="00AC26E8" w:rsidP="00AC26E8">
            <w:r>
              <w:t>What does this relationship teach us about Jesus and the people he interacts with?</w:t>
            </w:r>
          </w:p>
          <w:p w14:paraId="67BBC128" w14:textId="77777777" w:rsidR="00AC26E8" w:rsidRDefault="00AC26E8" w:rsidP="00AC26E8"/>
          <w:p w14:paraId="7B2E6387" w14:textId="545D9AB3" w:rsidR="00C302FB" w:rsidRDefault="00AC26E8" w:rsidP="00AC26E8">
            <w:r>
              <w:lastRenderedPageBreak/>
              <w:t>What does Jesus demonstrate when he heals the man?</w:t>
            </w:r>
          </w:p>
        </w:tc>
        <w:tc>
          <w:tcPr>
            <w:tcW w:w="839" w:type="dxa"/>
          </w:tcPr>
          <w:p w14:paraId="2ED69234" w14:textId="4B358D01" w:rsidR="00C302FB" w:rsidRDefault="005861FD" w:rsidP="002E18D5">
            <w:r>
              <w:lastRenderedPageBreak/>
              <w:t>10min</w:t>
            </w:r>
          </w:p>
          <w:p w14:paraId="1DA26BDF" w14:textId="77777777" w:rsidR="005861FD" w:rsidRDefault="005861FD" w:rsidP="002E18D5"/>
          <w:p w14:paraId="56916DCE" w14:textId="46CD11DF" w:rsidR="005861FD" w:rsidRDefault="005861FD" w:rsidP="002E18D5"/>
          <w:p w14:paraId="44336A6F" w14:textId="11BE57F1" w:rsidR="005861FD" w:rsidRDefault="005861FD" w:rsidP="002E18D5"/>
          <w:p w14:paraId="3B978AF6" w14:textId="5697C261" w:rsidR="005861FD" w:rsidRDefault="005861FD" w:rsidP="002E18D5">
            <w:r>
              <w:t>15min</w:t>
            </w:r>
          </w:p>
          <w:p w14:paraId="20ACA3C3" w14:textId="58C559BD" w:rsidR="005861FD" w:rsidRDefault="005861FD" w:rsidP="002E18D5"/>
          <w:p w14:paraId="26108C97" w14:textId="63EE4A08" w:rsidR="005861FD" w:rsidRDefault="005861FD" w:rsidP="002E18D5"/>
          <w:p w14:paraId="479AF231" w14:textId="77777777" w:rsidR="005861FD" w:rsidRDefault="005861FD" w:rsidP="002E18D5"/>
          <w:p w14:paraId="3326A45A" w14:textId="77777777" w:rsidR="005861FD" w:rsidRDefault="00EA2F16" w:rsidP="002E18D5">
            <w:r>
              <w:t>1</w:t>
            </w:r>
            <w:r w:rsidR="005861FD">
              <w:t>0min</w:t>
            </w:r>
          </w:p>
          <w:p w14:paraId="69265856" w14:textId="77777777" w:rsidR="00EA2F16" w:rsidRDefault="00EA2F16" w:rsidP="002E18D5"/>
          <w:p w14:paraId="4DEC1CE2" w14:textId="77777777" w:rsidR="00EA2F16" w:rsidRDefault="00EA2F16" w:rsidP="002E18D5"/>
          <w:p w14:paraId="4EA357BD" w14:textId="77777777" w:rsidR="00EA2F16" w:rsidRDefault="00EA2F16" w:rsidP="002E18D5"/>
          <w:p w14:paraId="53DDCDC2" w14:textId="77777777" w:rsidR="00EA2F16" w:rsidRDefault="00EA2F16" w:rsidP="002E18D5"/>
          <w:p w14:paraId="3FA99CC9" w14:textId="77777777" w:rsidR="00EA2F16" w:rsidRDefault="00EA2F16" w:rsidP="002E18D5"/>
          <w:p w14:paraId="746CCC85" w14:textId="77777777" w:rsidR="00EA2F16" w:rsidRDefault="00EA2F16" w:rsidP="002E18D5"/>
          <w:p w14:paraId="3DAD237C" w14:textId="61914652" w:rsidR="00EA2F16" w:rsidRPr="005A3B81" w:rsidRDefault="00EA2F16" w:rsidP="002E18D5">
            <w:r>
              <w:t>10min</w:t>
            </w:r>
          </w:p>
        </w:tc>
        <w:tc>
          <w:tcPr>
            <w:tcW w:w="6532" w:type="dxa"/>
          </w:tcPr>
          <w:p w14:paraId="5AD70836" w14:textId="07170762" w:rsidR="00C302FB" w:rsidRDefault="005861FD" w:rsidP="002E18D5">
            <w:r>
              <w:lastRenderedPageBreak/>
              <w:t>Activity: Play a game of Charades</w:t>
            </w:r>
            <w:r w:rsidR="001874C0">
              <w:t xml:space="preserve"> (no talking)</w:t>
            </w:r>
            <w:r>
              <w:t xml:space="preserve">. Discuss what it would be like to be deaf and/or </w:t>
            </w:r>
            <w:r w:rsidR="001874C0">
              <w:t>mute</w:t>
            </w:r>
            <w:r>
              <w:t xml:space="preserve">. Discuss the things it would be hard to do if the students were deaf and </w:t>
            </w:r>
            <w:r w:rsidR="001874C0">
              <w:t>mute</w:t>
            </w:r>
            <w:r>
              <w:t xml:space="preserve">. </w:t>
            </w:r>
          </w:p>
          <w:p w14:paraId="554D465F" w14:textId="77777777" w:rsidR="005861FD" w:rsidRDefault="005861FD" w:rsidP="002E18D5"/>
          <w:p w14:paraId="7A05594D" w14:textId="7D12E418" w:rsidR="005861FD" w:rsidRDefault="005861FD" w:rsidP="002E18D5">
            <w:r>
              <w:t xml:space="preserve">Ask the students to design a crest or symbol that represents them. Remind the students that </w:t>
            </w:r>
            <w:proofErr w:type="gramStart"/>
            <w:r>
              <w:t>Jesus</w:t>
            </w:r>
            <w:proofErr w:type="gramEnd"/>
            <w:r>
              <w:t xml:space="preserve"> miracles are signposts that tell us about God. </w:t>
            </w:r>
          </w:p>
          <w:p w14:paraId="6BB1EFDC" w14:textId="77777777" w:rsidR="005861FD" w:rsidRDefault="005861FD" w:rsidP="002E18D5"/>
          <w:p w14:paraId="3CF4AF08" w14:textId="743A3BD9" w:rsidR="005861FD" w:rsidRDefault="005861FD" w:rsidP="002E18D5">
            <w:r>
              <w:t>Read or watch Mark 7:31-37. Discuss why it</w:t>
            </w:r>
            <w:r w:rsidR="009967C2">
              <w:t xml:space="preserve"> is</w:t>
            </w:r>
            <w:r>
              <w:t xml:space="preserve"> significant that Jesus makes the deaf hear and the mute speak? What might this </w:t>
            </w:r>
            <w:r w:rsidR="005C6C5F">
              <w:t>symbolise</w:t>
            </w:r>
            <w:r>
              <w:t>?</w:t>
            </w:r>
            <w:r w:rsidR="005C6C5F">
              <w:t xml:space="preserve"> </w:t>
            </w:r>
            <w:r w:rsidR="005C6C5F">
              <w:lastRenderedPageBreak/>
              <w:t>(Jesus helps us hear God and praise God)</w:t>
            </w:r>
            <w:r>
              <w:t xml:space="preserve"> How does this miracle act as a signpost of what God is like? (</w:t>
            </w:r>
            <w:proofErr w:type="gramStart"/>
            <w:r w:rsidR="005C6C5F">
              <w:t>remembering</w:t>
            </w:r>
            <w:proofErr w:type="gramEnd"/>
            <w:r w:rsidR="005C6C5F">
              <w:t xml:space="preserve"> </w:t>
            </w:r>
            <w:r>
              <w:t xml:space="preserve">Jesus allows us to </w:t>
            </w:r>
            <w:r w:rsidR="00EA2F16">
              <w:t>know</w:t>
            </w:r>
            <w:r>
              <w:t xml:space="preserve"> God </w:t>
            </w:r>
            <w:r w:rsidR="00EA2F16">
              <w:t>as a</w:t>
            </w:r>
            <w:r>
              <w:t xml:space="preserve"> human and teaches us what God is like). Discuss who Jesus came to help – the poor</w:t>
            </w:r>
            <w:r w:rsidR="005C6C5F">
              <w:t>,</w:t>
            </w:r>
            <w:r>
              <w:t xml:space="preserve"> </w:t>
            </w:r>
            <w:r w:rsidR="005C6C5F">
              <w:t>deaf and mute</w:t>
            </w:r>
            <w:r>
              <w:t xml:space="preserve"> man. </w:t>
            </w:r>
          </w:p>
          <w:p w14:paraId="191AB0BB" w14:textId="77777777" w:rsidR="005861FD" w:rsidRDefault="005861FD" w:rsidP="002E18D5"/>
          <w:p w14:paraId="66CBB8E1" w14:textId="77777777" w:rsidR="008E1109" w:rsidRDefault="008E1109" w:rsidP="008E1109">
            <w:r>
              <w:t>Ask some ‘what happens in the story?’ questions. This means asking questions about the story like:</w:t>
            </w:r>
          </w:p>
          <w:p w14:paraId="3080859A" w14:textId="77777777" w:rsidR="008E1109" w:rsidRDefault="008E1109" w:rsidP="008E1109">
            <w:pPr>
              <w:pStyle w:val="ListParagraph"/>
              <w:numPr>
                <w:ilvl w:val="0"/>
                <w:numId w:val="17"/>
              </w:numPr>
            </w:pPr>
            <w:r>
              <w:t>What characters are involved in the story?</w:t>
            </w:r>
          </w:p>
          <w:p w14:paraId="4D923412" w14:textId="77777777" w:rsidR="008E1109" w:rsidRDefault="008E1109" w:rsidP="008E1109">
            <w:pPr>
              <w:pStyle w:val="ListParagraph"/>
              <w:numPr>
                <w:ilvl w:val="0"/>
                <w:numId w:val="17"/>
              </w:numPr>
            </w:pPr>
            <w:r>
              <w:t>What happens in the story?</w:t>
            </w:r>
          </w:p>
          <w:p w14:paraId="36372630" w14:textId="0E02A8B6" w:rsidR="005861FD" w:rsidRDefault="008E1109" w:rsidP="008E1109">
            <w:pPr>
              <w:pStyle w:val="ListParagraph"/>
              <w:numPr>
                <w:ilvl w:val="0"/>
                <w:numId w:val="17"/>
              </w:numPr>
            </w:pPr>
            <w:r>
              <w:t xml:space="preserve">Is there anything in the story I </w:t>
            </w:r>
            <w:proofErr w:type="gramStart"/>
            <w:r>
              <w:t>don’t</w:t>
            </w:r>
            <w:proofErr w:type="gramEnd"/>
            <w:r>
              <w:t xml:space="preserve"> understand?</w:t>
            </w:r>
          </w:p>
        </w:tc>
        <w:tc>
          <w:tcPr>
            <w:tcW w:w="3278" w:type="dxa"/>
          </w:tcPr>
          <w:p w14:paraId="1129DC03" w14:textId="72B9114F" w:rsidR="005861FD" w:rsidRDefault="005861FD" w:rsidP="002E18D5">
            <w:r>
              <w:lastRenderedPageBreak/>
              <w:t xml:space="preserve">A list for Charades </w:t>
            </w:r>
          </w:p>
          <w:p w14:paraId="67613BA6" w14:textId="35B02F0D" w:rsidR="005861FD" w:rsidRDefault="00C940E3" w:rsidP="002E18D5">
            <w:hyperlink r:id="rId21" w:history="1">
              <w:r w:rsidR="005861FD">
                <w:rPr>
                  <w:rStyle w:val="Hyperlink"/>
                </w:rPr>
                <w:t>http://www.getcharadesideas.com/charades-for-kids/</w:t>
              </w:r>
            </w:hyperlink>
          </w:p>
          <w:p w14:paraId="0C8B081F" w14:textId="7B959CB6" w:rsidR="005861FD" w:rsidRDefault="005861FD" w:rsidP="002E18D5"/>
          <w:p w14:paraId="2FC2F194" w14:textId="221403D3" w:rsidR="005861FD" w:rsidRDefault="005861FD" w:rsidP="002E18D5">
            <w:r>
              <w:t>Paper, coloured pencils</w:t>
            </w:r>
          </w:p>
          <w:p w14:paraId="61CA73AC" w14:textId="77777777" w:rsidR="005861FD" w:rsidRDefault="005861FD" w:rsidP="002E18D5"/>
          <w:p w14:paraId="4365C2AA" w14:textId="77777777" w:rsidR="005861FD" w:rsidRDefault="005861FD" w:rsidP="002E18D5"/>
          <w:p w14:paraId="0D62F66B" w14:textId="77777777" w:rsidR="005861FD" w:rsidRDefault="005861FD" w:rsidP="002E18D5"/>
          <w:p w14:paraId="71533A52" w14:textId="34298CA5" w:rsidR="005861FD" w:rsidRDefault="005861FD" w:rsidP="002E18D5">
            <w:r>
              <w:t>Bible</w:t>
            </w:r>
          </w:p>
          <w:p w14:paraId="7CC0C69E" w14:textId="20F150C1" w:rsidR="00C302FB" w:rsidRPr="006930EA" w:rsidRDefault="005861FD" w:rsidP="002E18D5">
            <w:r>
              <w:lastRenderedPageBreak/>
              <w:t xml:space="preserve">Video of the passage </w:t>
            </w:r>
            <w:hyperlink r:id="rId22" w:history="1">
              <w:r>
                <w:rPr>
                  <w:rStyle w:val="Hyperlink"/>
                </w:rPr>
                <w:t>https://www.bible.com/videos/3182-mark-7-from-lumoproject-dot-com</w:t>
              </w:r>
            </w:hyperlink>
            <w:r>
              <w:t xml:space="preserve"> (4:30-5:52min)</w:t>
            </w:r>
          </w:p>
        </w:tc>
      </w:tr>
      <w:tr w:rsidR="00C302FB" w:rsidRPr="00853AE8" w14:paraId="07C75ACA" w14:textId="77777777" w:rsidTr="00EA2F16">
        <w:trPr>
          <w:trHeight w:val="1520"/>
        </w:trPr>
        <w:tc>
          <w:tcPr>
            <w:tcW w:w="562" w:type="dxa"/>
          </w:tcPr>
          <w:p w14:paraId="662491EB" w14:textId="77777777" w:rsidR="00C302FB" w:rsidRPr="00A835BA" w:rsidRDefault="00C302FB" w:rsidP="002E18D5">
            <w:pPr>
              <w:rPr>
                <w:b/>
                <w:color w:val="1C3F94"/>
              </w:rPr>
            </w:pPr>
            <w:r>
              <w:rPr>
                <w:b/>
                <w:color w:val="1C3F94"/>
              </w:rPr>
              <w:lastRenderedPageBreak/>
              <w:t>7</w:t>
            </w:r>
          </w:p>
        </w:tc>
        <w:tc>
          <w:tcPr>
            <w:tcW w:w="1207" w:type="dxa"/>
          </w:tcPr>
          <w:p w14:paraId="23FECF5F" w14:textId="726ABDE8" w:rsidR="00C302FB" w:rsidRDefault="00A852F1" w:rsidP="002E18D5">
            <w:r>
              <w:t xml:space="preserve">The Widow </w:t>
            </w:r>
          </w:p>
        </w:tc>
        <w:tc>
          <w:tcPr>
            <w:tcW w:w="2337" w:type="dxa"/>
          </w:tcPr>
          <w:p w14:paraId="648C7681" w14:textId="77777777" w:rsidR="00A852F1" w:rsidRDefault="00A852F1" w:rsidP="00A852F1">
            <w:r>
              <w:t xml:space="preserve">Who did </w:t>
            </w:r>
            <w:proofErr w:type="gramStart"/>
            <w:r>
              <w:t>Jesus</w:t>
            </w:r>
            <w:proofErr w:type="gramEnd"/>
            <w:r>
              <w:t xml:space="preserve"> meet?</w:t>
            </w:r>
          </w:p>
          <w:p w14:paraId="7BAB28F2" w14:textId="77777777" w:rsidR="00A852F1" w:rsidRDefault="00A852F1" w:rsidP="00A852F1"/>
          <w:p w14:paraId="704ED64E" w14:textId="77777777" w:rsidR="00A852F1" w:rsidRDefault="00A852F1" w:rsidP="00A852F1">
            <w:r>
              <w:t>What does this relationship teach us about Jesus and the people he interacts with?</w:t>
            </w:r>
          </w:p>
          <w:p w14:paraId="1B805B0F" w14:textId="77777777" w:rsidR="00A852F1" w:rsidRDefault="00A852F1" w:rsidP="00A852F1"/>
          <w:p w14:paraId="016631AD" w14:textId="30EBD8F6" w:rsidR="00C302FB" w:rsidRDefault="00A852F1" w:rsidP="00A852F1">
            <w:r>
              <w:t>What does Jesus demonstrate when he reflects on the widow’s offering?</w:t>
            </w:r>
          </w:p>
        </w:tc>
        <w:tc>
          <w:tcPr>
            <w:tcW w:w="839" w:type="dxa"/>
          </w:tcPr>
          <w:p w14:paraId="06B8FBEC" w14:textId="1E6B725C" w:rsidR="00C302FB" w:rsidRDefault="00BD21B2" w:rsidP="002E18D5">
            <w:r>
              <w:t>5</w:t>
            </w:r>
            <w:r w:rsidR="00F77FBB">
              <w:t>min</w:t>
            </w:r>
          </w:p>
          <w:p w14:paraId="394FE3CD" w14:textId="77777777" w:rsidR="00F77FBB" w:rsidRDefault="00F77FBB" w:rsidP="002E18D5"/>
          <w:p w14:paraId="48F77E8D" w14:textId="77777777" w:rsidR="00F77FBB" w:rsidRDefault="00F77FBB" w:rsidP="002E18D5"/>
          <w:p w14:paraId="0765C474" w14:textId="77777777" w:rsidR="00F77FBB" w:rsidRDefault="00F77FBB" w:rsidP="002E18D5"/>
          <w:p w14:paraId="16E25A0F" w14:textId="77777777" w:rsidR="00F77FBB" w:rsidRDefault="00F77FBB" w:rsidP="002E18D5"/>
          <w:p w14:paraId="6324D937" w14:textId="23C5ACA6" w:rsidR="00F77FBB" w:rsidRDefault="00F77FBB" w:rsidP="002E18D5"/>
          <w:p w14:paraId="7999453E" w14:textId="421FB77E" w:rsidR="00755527" w:rsidRDefault="00755527" w:rsidP="002E18D5"/>
          <w:p w14:paraId="4829EE80" w14:textId="260E47F8" w:rsidR="00F77FBB" w:rsidRDefault="00F77FBB" w:rsidP="002E18D5">
            <w:r>
              <w:t>1</w:t>
            </w:r>
            <w:r w:rsidR="00BD21B2">
              <w:t>0</w:t>
            </w:r>
            <w:r>
              <w:t>min</w:t>
            </w:r>
          </w:p>
          <w:p w14:paraId="6563AEBA" w14:textId="77777777" w:rsidR="00F77FBB" w:rsidRDefault="00F77FBB" w:rsidP="002E18D5"/>
          <w:p w14:paraId="0A031637" w14:textId="7916E81E" w:rsidR="00F77FBB" w:rsidRDefault="00F77FBB" w:rsidP="002E18D5"/>
          <w:p w14:paraId="7ED3C380" w14:textId="77777777" w:rsidR="009967C2" w:rsidRDefault="009967C2" w:rsidP="002E18D5"/>
          <w:p w14:paraId="2A602CAC" w14:textId="4B20304E" w:rsidR="00BD21B2" w:rsidRDefault="00BD21B2" w:rsidP="002E18D5">
            <w:r>
              <w:t>10min</w:t>
            </w:r>
          </w:p>
          <w:p w14:paraId="5C7B5D28" w14:textId="17F7232B" w:rsidR="00F77FBB" w:rsidRDefault="00F77FBB" w:rsidP="002E18D5"/>
          <w:p w14:paraId="7F0CE981" w14:textId="2D67059B" w:rsidR="00BD21B2" w:rsidRDefault="00BD21B2" w:rsidP="002E18D5"/>
          <w:p w14:paraId="644EDC01" w14:textId="405B0441" w:rsidR="00BD21B2" w:rsidRDefault="00BD21B2" w:rsidP="002E18D5"/>
          <w:p w14:paraId="7EBF0F0C" w14:textId="02B12C9C" w:rsidR="00BD21B2" w:rsidRDefault="00BD21B2" w:rsidP="002E18D5"/>
          <w:p w14:paraId="620909DA" w14:textId="0FCBDE58" w:rsidR="00BD21B2" w:rsidRDefault="00BD21B2" w:rsidP="002E18D5"/>
          <w:p w14:paraId="1B1DA0E6" w14:textId="5AB2639B" w:rsidR="00BD21B2" w:rsidRDefault="00BD21B2" w:rsidP="002E18D5"/>
          <w:p w14:paraId="08A4192A" w14:textId="1A660A4C" w:rsidR="00BD21B2" w:rsidRDefault="00BD21B2" w:rsidP="002E18D5"/>
          <w:p w14:paraId="0CAFB385" w14:textId="77777777" w:rsidR="00BD21B2" w:rsidRDefault="00BD21B2" w:rsidP="002E18D5"/>
          <w:p w14:paraId="47CD5BD7" w14:textId="77777777" w:rsidR="00BD21B2" w:rsidRDefault="00BD21B2" w:rsidP="002E18D5"/>
          <w:p w14:paraId="488C7C3C" w14:textId="625A53FE" w:rsidR="00F77FBB" w:rsidRPr="005A3B81" w:rsidRDefault="00BD21B2" w:rsidP="002E18D5">
            <w:r>
              <w:t>20</w:t>
            </w:r>
            <w:r w:rsidR="00F77FBB">
              <w:t>min</w:t>
            </w:r>
          </w:p>
        </w:tc>
        <w:tc>
          <w:tcPr>
            <w:tcW w:w="6532" w:type="dxa"/>
          </w:tcPr>
          <w:p w14:paraId="6E691A39" w14:textId="09B836EF" w:rsidR="00A852F1" w:rsidRDefault="00A852F1" w:rsidP="002E18D5">
            <w:r>
              <w:lastRenderedPageBreak/>
              <w:t xml:space="preserve">Activity: Tell the students a story about the class next door. Explain to the students that something </w:t>
            </w:r>
            <w:r w:rsidR="005C6C5F">
              <w:t>(insert details here)</w:t>
            </w:r>
            <w:r>
              <w:t xml:space="preserve"> </w:t>
            </w:r>
            <w:proofErr w:type="gramStart"/>
            <w:r>
              <w:t>happened</w:t>
            </w:r>
            <w:proofErr w:type="gramEnd"/>
            <w:r>
              <w:t xml:space="preserve"> and </w:t>
            </w:r>
            <w:r w:rsidR="00F77FBB">
              <w:t>all</w:t>
            </w:r>
            <w:r>
              <w:t xml:space="preserve"> their lunch boxes are now gone. Ask the students to bring their lunch boxes onto the desks and show you what they have that they would be willing to share with the class next door. </w:t>
            </w:r>
            <w:r w:rsidR="00755527">
              <w:t xml:space="preserve">You could complete a similar activity with students’ pencil cases if this is easier to organise. </w:t>
            </w:r>
          </w:p>
          <w:p w14:paraId="4ECC9B4A" w14:textId="77777777" w:rsidR="00A852F1" w:rsidRDefault="00A852F1" w:rsidP="002E18D5"/>
          <w:p w14:paraId="045688E3" w14:textId="43DBFBE5" w:rsidR="00C302FB" w:rsidRDefault="00A852F1" w:rsidP="002E18D5">
            <w:r>
              <w:t>Read or watch Mark 12:41-44</w:t>
            </w:r>
            <w:r w:rsidR="00F77FBB">
              <w:t xml:space="preserve">. Discuss what we learn about Jesus from this passage (Jesus knows our hearts, Jesus values us using what we have for him, Jesus loves the humble). </w:t>
            </w:r>
          </w:p>
          <w:p w14:paraId="695B5C33" w14:textId="77777777" w:rsidR="00BD21B2" w:rsidRDefault="00BD21B2" w:rsidP="002E18D5"/>
          <w:p w14:paraId="688FB0C8" w14:textId="77777777" w:rsidR="008E1109" w:rsidRDefault="008E1109" w:rsidP="008E1109">
            <w:r>
              <w:t>Ask some ‘what does the story mean?’ questions.  This means asking questions about the story like:</w:t>
            </w:r>
          </w:p>
          <w:p w14:paraId="6B7DE183" w14:textId="77777777" w:rsidR="008E1109" w:rsidRDefault="008E1109" w:rsidP="008E1109">
            <w:pPr>
              <w:pStyle w:val="ListParagraph"/>
              <w:numPr>
                <w:ilvl w:val="0"/>
                <w:numId w:val="28"/>
              </w:numPr>
            </w:pPr>
            <w:r>
              <w:t>What do I think someone who believed in God would think about this story?</w:t>
            </w:r>
          </w:p>
          <w:p w14:paraId="57415E44" w14:textId="77777777" w:rsidR="008E1109" w:rsidRDefault="008E1109" w:rsidP="008E1109">
            <w:pPr>
              <w:pStyle w:val="ListParagraph"/>
              <w:numPr>
                <w:ilvl w:val="0"/>
                <w:numId w:val="28"/>
              </w:numPr>
            </w:pPr>
            <w:r>
              <w:t>What do I think my friends and family would think of this story?</w:t>
            </w:r>
          </w:p>
          <w:p w14:paraId="01CA4454" w14:textId="77777777" w:rsidR="008E1109" w:rsidRDefault="008E1109" w:rsidP="008E1109">
            <w:pPr>
              <w:pStyle w:val="ListParagraph"/>
              <w:numPr>
                <w:ilvl w:val="0"/>
                <w:numId w:val="28"/>
              </w:numPr>
            </w:pPr>
            <w:r>
              <w:t>What do I think of this story?</w:t>
            </w:r>
          </w:p>
          <w:p w14:paraId="47ABF407" w14:textId="77777777" w:rsidR="008E1109" w:rsidRDefault="008E1109" w:rsidP="008E1109">
            <w:pPr>
              <w:pStyle w:val="ListParagraph"/>
              <w:numPr>
                <w:ilvl w:val="0"/>
                <w:numId w:val="28"/>
              </w:numPr>
            </w:pPr>
            <w:r>
              <w:lastRenderedPageBreak/>
              <w:t>How could this story change the way someone thought about this topic?</w:t>
            </w:r>
          </w:p>
          <w:p w14:paraId="2A92AA68" w14:textId="469E967B" w:rsidR="00F77FBB" w:rsidRDefault="00F77FBB" w:rsidP="002E18D5"/>
          <w:p w14:paraId="5086E117" w14:textId="2110515E" w:rsidR="00F77FBB" w:rsidRDefault="00BD21B2" w:rsidP="002E18D5">
            <w:r>
              <w:t>Worksheet</w:t>
            </w:r>
            <w:r w:rsidR="00F77FBB">
              <w:t xml:space="preserve">: </w:t>
            </w:r>
            <w:r w:rsidR="001964FE">
              <w:t xml:space="preserve">The Widow. This worksheet asks the students questions about the story. </w:t>
            </w:r>
            <w:r w:rsidR="00F77FBB">
              <w:t xml:space="preserve"> </w:t>
            </w:r>
          </w:p>
        </w:tc>
        <w:tc>
          <w:tcPr>
            <w:tcW w:w="3278" w:type="dxa"/>
          </w:tcPr>
          <w:p w14:paraId="2E5425AE" w14:textId="0AF93592" w:rsidR="00F77FBB" w:rsidRDefault="005C6C5F" w:rsidP="002E18D5">
            <w:r>
              <w:lastRenderedPageBreak/>
              <w:t xml:space="preserve">Students lunch boxes </w:t>
            </w:r>
          </w:p>
          <w:p w14:paraId="1588C8C8" w14:textId="77777777" w:rsidR="005C6C5F" w:rsidRDefault="005C6C5F" w:rsidP="002E18D5"/>
          <w:p w14:paraId="594A2FD3" w14:textId="77777777" w:rsidR="00F77FBB" w:rsidRDefault="00F77FBB" w:rsidP="002E18D5"/>
          <w:p w14:paraId="07E91157" w14:textId="77777777" w:rsidR="00F77FBB" w:rsidRDefault="00F77FBB" w:rsidP="002E18D5"/>
          <w:p w14:paraId="3ED198F8" w14:textId="77777777" w:rsidR="00F77FBB" w:rsidRDefault="00F77FBB" w:rsidP="002E18D5"/>
          <w:p w14:paraId="497D6B67" w14:textId="072770F7" w:rsidR="00F77FBB" w:rsidRDefault="00F77FBB" w:rsidP="002E18D5"/>
          <w:p w14:paraId="0F255F58" w14:textId="77777777" w:rsidR="00BD21B2" w:rsidRDefault="00BD21B2" w:rsidP="002E18D5"/>
          <w:p w14:paraId="6B5C90AE" w14:textId="77777777" w:rsidR="00C302FB" w:rsidRDefault="00F77FBB" w:rsidP="002E18D5">
            <w:r>
              <w:t xml:space="preserve">Bible or </w:t>
            </w:r>
            <w:r w:rsidR="00A852F1" w:rsidRPr="00A852F1">
              <w:t xml:space="preserve">Video of the passage: </w:t>
            </w:r>
            <w:hyperlink r:id="rId23" w:history="1">
              <w:r w:rsidR="00A852F1">
                <w:rPr>
                  <w:rStyle w:val="Hyperlink"/>
                </w:rPr>
                <w:t>https://www.bible.com/videos/3192-mark-12-28-44-from-lumoproject-dot-com</w:t>
              </w:r>
            </w:hyperlink>
            <w:r w:rsidR="00A852F1">
              <w:t xml:space="preserve"> (2:30-3:15min)</w:t>
            </w:r>
          </w:p>
          <w:p w14:paraId="559F5C87" w14:textId="77777777" w:rsidR="00BD21B2" w:rsidRDefault="00BD21B2" w:rsidP="002E18D5"/>
          <w:p w14:paraId="67E2257B" w14:textId="77777777" w:rsidR="00BD21B2" w:rsidRDefault="00BD21B2" w:rsidP="002E18D5"/>
          <w:p w14:paraId="4001C252" w14:textId="77777777" w:rsidR="00BD21B2" w:rsidRDefault="00BD21B2" w:rsidP="002E18D5"/>
          <w:p w14:paraId="77DDB4A2" w14:textId="77777777" w:rsidR="00BD21B2" w:rsidRDefault="00BD21B2" w:rsidP="002E18D5"/>
          <w:p w14:paraId="17F75FCD" w14:textId="77777777" w:rsidR="00BD21B2" w:rsidRDefault="00BD21B2" w:rsidP="002E18D5"/>
          <w:p w14:paraId="4354A27D" w14:textId="77777777" w:rsidR="00BD21B2" w:rsidRDefault="00BD21B2" w:rsidP="002E18D5"/>
          <w:p w14:paraId="5A39B8C3" w14:textId="77777777" w:rsidR="00BD21B2" w:rsidRDefault="00BD21B2" w:rsidP="002E18D5"/>
          <w:p w14:paraId="73F18AA1" w14:textId="77777777" w:rsidR="00BD21B2" w:rsidRDefault="00BD21B2" w:rsidP="002E18D5"/>
          <w:p w14:paraId="4C868B10" w14:textId="77777777" w:rsidR="00BD21B2" w:rsidRDefault="00BD21B2" w:rsidP="002E18D5"/>
          <w:p w14:paraId="617605BF" w14:textId="1586681D" w:rsidR="00BD21B2" w:rsidRDefault="00BD21B2" w:rsidP="002E18D5">
            <w:pPr>
              <w:rPr>
                <w:highlight w:val="yellow"/>
              </w:rPr>
            </w:pPr>
            <w:r>
              <w:t>Worksheet</w:t>
            </w:r>
            <w:r w:rsidR="000366A3">
              <w:t>: The Widow</w:t>
            </w:r>
          </w:p>
        </w:tc>
      </w:tr>
      <w:tr w:rsidR="009218FC" w:rsidRPr="00853AE8" w14:paraId="30B9722C" w14:textId="77777777" w:rsidTr="00EA2F16">
        <w:trPr>
          <w:trHeight w:val="1520"/>
        </w:trPr>
        <w:tc>
          <w:tcPr>
            <w:tcW w:w="562" w:type="dxa"/>
          </w:tcPr>
          <w:p w14:paraId="05F2A82A" w14:textId="77777777" w:rsidR="009218FC" w:rsidRDefault="009218FC" w:rsidP="009218FC">
            <w:pPr>
              <w:rPr>
                <w:b/>
                <w:color w:val="1C3F94"/>
              </w:rPr>
            </w:pPr>
            <w:r>
              <w:rPr>
                <w:b/>
                <w:color w:val="1C3F94"/>
              </w:rPr>
              <w:lastRenderedPageBreak/>
              <w:t>8</w:t>
            </w:r>
          </w:p>
        </w:tc>
        <w:tc>
          <w:tcPr>
            <w:tcW w:w="1207" w:type="dxa"/>
          </w:tcPr>
          <w:p w14:paraId="492A1040" w14:textId="630855EC" w:rsidR="009218FC" w:rsidRDefault="009218FC" w:rsidP="009218FC">
            <w:r>
              <w:t>The High Priest</w:t>
            </w:r>
          </w:p>
        </w:tc>
        <w:tc>
          <w:tcPr>
            <w:tcW w:w="2337" w:type="dxa"/>
          </w:tcPr>
          <w:p w14:paraId="76A2986E" w14:textId="77777777" w:rsidR="009218FC" w:rsidRDefault="009218FC" w:rsidP="009218FC">
            <w:r>
              <w:t xml:space="preserve">Who did </w:t>
            </w:r>
            <w:proofErr w:type="gramStart"/>
            <w:r>
              <w:t>Jesus</w:t>
            </w:r>
            <w:proofErr w:type="gramEnd"/>
            <w:r>
              <w:t xml:space="preserve"> meet?</w:t>
            </w:r>
          </w:p>
          <w:p w14:paraId="56BE9DFC" w14:textId="77777777" w:rsidR="009218FC" w:rsidRDefault="009218FC" w:rsidP="009218FC"/>
          <w:p w14:paraId="69BFA748" w14:textId="2729F2D3" w:rsidR="009218FC" w:rsidRDefault="009218FC" w:rsidP="009218FC">
            <w:r>
              <w:t>What does this relationship teach us about Jesus and the people he interacts with?</w:t>
            </w:r>
          </w:p>
          <w:p w14:paraId="0F553F6E" w14:textId="546F09F8" w:rsidR="009218FC" w:rsidRDefault="009218FC" w:rsidP="009218FC"/>
          <w:p w14:paraId="42DE52F9" w14:textId="0CBF4F71" w:rsidR="009218FC" w:rsidRDefault="009218FC" w:rsidP="009218FC">
            <w:r>
              <w:t>What does Jesus</w:t>
            </w:r>
            <w:r w:rsidR="00074CFA">
              <w:t>’</w:t>
            </w:r>
            <w:r>
              <w:t xml:space="preserve"> response to the High Priest tell us about him?</w:t>
            </w:r>
          </w:p>
          <w:p w14:paraId="6DBE3B8B" w14:textId="1015960C" w:rsidR="009218FC" w:rsidRDefault="009218FC" w:rsidP="009218FC"/>
        </w:tc>
        <w:tc>
          <w:tcPr>
            <w:tcW w:w="839" w:type="dxa"/>
          </w:tcPr>
          <w:p w14:paraId="294EE31D" w14:textId="77777777" w:rsidR="009218FC" w:rsidRDefault="00711D8E" w:rsidP="009218FC">
            <w:r>
              <w:t>10min</w:t>
            </w:r>
          </w:p>
          <w:p w14:paraId="062586DF" w14:textId="77777777" w:rsidR="00711D8E" w:rsidRDefault="00711D8E" w:rsidP="009218FC"/>
          <w:p w14:paraId="55064597" w14:textId="77777777" w:rsidR="00711D8E" w:rsidRDefault="00711D8E" w:rsidP="009218FC"/>
          <w:p w14:paraId="19855785" w14:textId="77777777" w:rsidR="00711D8E" w:rsidRDefault="00711D8E" w:rsidP="009218FC"/>
          <w:p w14:paraId="32BDFF13" w14:textId="77777777" w:rsidR="00711D8E" w:rsidRDefault="00711D8E" w:rsidP="009218FC"/>
          <w:p w14:paraId="1E3E13CA" w14:textId="51C9489E" w:rsidR="00711D8E" w:rsidRDefault="00711D8E" w:rsidP="009218FC"/>
          <w:p w14:paraId="31F3A772" w14:textId="77777777" w:rsidR="009967C2" w:rsidRDefault="009967C2" w:rsidP="009218FC"/>
          <w:p w14:paraId="12711E56" w14:textId="32675C7A" w:rsidR="00711D8E" w:rsidRDefault="00711D8E" w:rsidP="009218FC">
            <w:r>
              <w:t>1</w:t>
            </w:r>
            <w:r w:rsidR="000366A3">
              <w:t>0</w:t>
            </w:r>
            <w:r>
              <w:t>min</w:t>
            </w:r>
          </w:p>
          <w:p w14:paraId="1F74F31B" w14:textId="77777777" w:rsidR="00711D8E" w:rsidRDefault="00711D8E" w:rsidP="009218FC"/>
          <w:p w14:paraId="448A2723" w14:textId="77777777" w:rsidR="00711D8E" w:rsidRDefault="00711D8E" w:rsidP="009218FC"/>
          <w:p w14:paraId="0B3A5139" w14:textId="77777777" w:rsidR="00711D8E" w:rsidRDefault="00711D8E" w:rsidP="009218FC"/>
          <w:p w14:paraId="7A6876C6" w14:textId="77777777" w:rsidR="00711D8E" w:rsidRDefault="00B2289E" w:rsidP="009218FC">
            <w:r>
              <w:t>10</w:t>
            </w:r>
            <w:r w:rsidR="00711D8E">
              <w:t>min</w:t>
            </w:r>
          </w:p>
          <w:p w14:paraId="110CB0D4" w14:textId="77777777" w:rsidR="00B2289E" w:rsidRDefault="00B2289E" w:rsidP="009218FC"/>
          <w:p w14:paraId="28E2EE92" w14:textId="77777777" w:rsidR="00B2289E" w:rsidRDefault="00B2289E" w:rsidP="009218FC"/>
          <w:p w14:paraId="52A46C6C" w14:textId="77777777" w:rsidR="00B2289E" w:rsidRDefault="00B2289E" w:rsidP="009218FC"/>
          <w:p w14:paraId="1D81EA31" w14:textId="77777777" w:rsidR="00B2289E" w:rsidRDefault="00B2289E" w:rsidP="009218FC"/>
          <w:p w14:paraId="167F0610" w14:textId="77777777" w:rsidR="00B2289E" w:rsidRDefault="00B2289E" w:rsidP="009218FC"/>
          <w:p w14:paraId="187C532B" w14:textId="1303A3E9" w:rsidR="00B2289E" w:rsidRDefault="00B2289E" w:rsidP="009218FC"/>
          <w:p w14:paraId="0DB3D4E6" w14:textId="46FB3852" w:rsidR="00676215" w:rsidRDefault="00676215" w:rsidP="009218FC"/>
          <w:p w14:paraId="2EAC878B" w14:textId="77777777" w:rsidR="00676215" w:rsidRDefault="00676215" w:rsidP="009218FC"/>
          <w:p w14:paraId="35FF2A99" w14:textId="07B2DDFD" w:rsidR="00B2289E" w:rsidRPr="005A3B81" w:rsidRDefault="00B2289E" w:rsidP="009218FC">
            <w:r>
              <w:t>1</w:t>
            </w:r>
            <w:r w:rsidR="00A2780C">
              <w:t>5</w:t>
            </w:r>
            <w:r>
              <w:t>min</w:t>
            </w:r>
          </w:p>
        </w:tc>
        <w:tc>
          <w:tcPr>
            <w:tcW w:w="6532" w:type="dxa"/>
          </w:tcPr>
          <w:p w14:paraId="1BA6FF60" w14:textId="7C86932E" w:rsidR="009218FC" w:rsidRDefault="009218FC" w:rsidP="009218FC">
            <w:r>
              <w:t xml:space="preserve">Activity: Ask a couple of students to share what they would do if they </w:t>
            </w:r>
            <w:r w:rsidR="00755527">
              <w:t>were</w:t>
            </w:r>
            <w:r>
              <w:t xml:space="preserve"> the class</w:t>
            </w:r>
            <w:r w:rsidR="00755527">
              <w:t xml:space="preserve"> teacher</w:t>
            </w:r>
            <w:r>
              <w:t xml:space="preserve"> for the day. </w:t>
            </w:r>
            <w:r w:rsidR="00711D8E">
              <w:t>Discuss what it means to have power and how we can use our power for the good of others or for evil</w:t>
            </w:r>
            <w:r w:rsidR="009967C2">
              <w:t xml:space="preserve"> (or our own selfish desires)</w:t>
            </w:r>
            <w:r w:rsidR="00711D8E">
              <w:t>. Ask the students if they know any examples from around the world of leaders using their power for the good of others or evil?</w:t>
            </w:r>
          </w:p>
          <w:p w14:paraId="3EBB33A5" w14:textId="77777777" w:rsidR="009218FC" w:rsidRDefault="009218FC" w:rsidP="009218FC"/>
          <w:p w14:paraId="3E4FA35C" w14:textId="3B8B509C" w:rsidR="009218FC" w:rsidRDefault="009218FC" w:rsidP="009218FC">
            <w:r>
              <w:t>Read or watch</w:t>
            </w:r>
            <w:r w:rsidR="005C6C5F">
              <w:t>:</w:t>
            </w:r>
            <w:r>
              <w:t xml:space="preserve"> Mark 14:43-65.</w:t>
            </w:r>
            <w:r w:rsidR="00711D8E">
              <w:t xml:space="preserve"> Ask the students to describe the leaders and contrast this with Jesus. What do we learn about Jesus from this passage (Messiah, Son of Man, will sit at God’s right hand)?</w:t>
            </w:r>
          </w:p>
          <w:p w14:paraId="3B80DD46" w14:textId="77777777" w:rsidR="00711D8E" w:rsidRDefault="00711D8E" w:rsidP="009218FC"/>
          <w:p w14:paraId="69E792B9" w14:textId="11C40348" w:rsidR="00711D8E" w:rsidRDefault="00B2289E" w:rsidP="009218FC">
            <w:r>
              <w:t xml:space="preserve">Activity: Ask the student to write a list of all the things human kings and queens (rulers) can have power over. Read Daniel 7:13-14. This is a prophecy from the Old Testament about Jesus. Compare this description of Jesus to the picture of Jesus we see in Mark 14. How does </w:t>
            </w:r>
            <w:proofErr w:type="gramStart"/>
            <w:r>
              <w:t>Jesus</w:t>
            </w:r>
            <w:proofErr w:type="gramEnd"/>
            <w:r>
              <w:t xml:space="preserve"> rule compare to the rule of people with power (e.g. kings, Queens) on this earth? </w:t>
            </w:r>
            <w:r w:rsidR="00676215">
              <w:t>You may wish to consider the meaning of humility with the students and discuss if it</w:t>
            </w:r>
            <w:r w:rsidR="009967C2">
              <w:t xml:space="preserve"> is</w:t>
            </w:r>
            <w:r w:rsidR="00676215">
              <w:t xml:space="preserve"> possible to be a humble leader.</w:t>
            </w:r>
          </w:p>
          <w:p w14:paraId="0EE2915D" w14:textId="77777777" w:rsidR="00B2289E" w:rsidRDefault="00B2289E" w:rsidP="009218FC"/>
          <w:p w14:paraId="19120707" w14:textId="75EAD300" w:rsidR="00B2289E" w:rsidRDefault="00B2289E" w:rsidP="009218FC">
            <w:r>
              <w:t xml:space="preserve">Ask the students to spend some time reflecting </w:t>
            </w:r>
            <w:r w:rsidR="005C6C5F">
              <w:t xml:space="preserve">in silence </w:t>
            </w:r>
            <w:r>
              <w:t xml:space="preserve">on what King Jesus is like. They may wish to colour or doddle on a piece of paper </w:t>
            </w:r>
            <w:r>
              <w:lastRenderedPageBreak/>
              <w:t xml:space="preserve">while they do this. </w:t>
            </w:r>
            <w:r w:rsidR="000366A3">
              <w:t>You may wish to play some Christian worship</w:t>
            </w:r>
            <w:r w:rsidR="00A2780C">
              <w:t xml:space="preserve"> or children’s</w:t>
            </w:r>
            <w:r w:rsidR="000366A3">
              <w:t xml:space="preserve"> music in the background while students reflect. </w:t>
            </w:r>
          </w:p>
        </w:tc>
        <w:tc>
          <w:tcPr>
            <w:tcW w:w="3278" w:type="dxa"/>
          </w:tcPr>
          <w:p w14:paraId="5D18E598" w14:textId="77777777" w:rsidR="009218FC" w:rsidRDefault="009218FC" w:rsidP="009218FC">
            <w:pPr>
              <w:rPr>
                <w:highlight w:val="yellow"/>
              </w:rPr>
            </w:pPr>
          </w:p>
          <w:p w14:paraId="185A9A68" w14:textId="77777777" w:rsidR="009218FC" w:rsidRDefault="009218FC" w:rsidP="009218FC">
            <w:pPr>
              <w:rPr>
                <w:highlight w:val="yellow"/>
              </w:rPr>
            </w:pPr>
          </w:p>
          <w:p w14:paraId="7A575904" w14:textId="77777777" w:rsidR="00155F45" w:rsidRDefault="00155F45" w:rsidP="009218FC"/>
          <w:p w14:paraId="62E059C3" w14:textId="77777777" w:rsidR="00155F45" w:rsidRDefault="00155F45" w:rsidP="009218FC"/>
          <w:p w14:paraId="6817F4C7" w14:textId="77777777" w:rsidR="00155F45" w:rsidRDefault="00155F45" w:rsidP="009218FC"/>
          <w:p w14:paraId="19712824" w14:textId="77777777" w:rsidR="009967C2" w:rsidRDefault="009967C2" w:rsidP="009218FC"/>
          <w:p w14:paraId="1C011E10" w14:textId="6B6B9648" w:rsidR="009218FC" w:rsidRDefault="009218FC" w:rsidP="009218FC">
            <w:r w:rsidRPr="009218FC">
              <w:t xml:space="preserve">Bible or video of the passage: </w:t>
            </w:r>
            <w:hyperlink r:id="rId24" w:history="1">
              <w:r>
                <w:rPr>
                  <w:rStyle w:val="Hyperlink"/>
                </w:rPr>
                <w:t>https://www.bible.com/videos/3195-mark-14-32-65-from-lumoproject-dot-com</w:t>
              </w:r>
            </w:hyperlink>
            <w:r>
              <w:t xml:space="preserve"> (1:38-5:22min)</w:t>
            </w:r>
          </w:p>
          <w:p w14:paraId="051568C5" w14:textId="77777777" w:rsidR="00B2289E" w:rsidRDefault="00B2289E" w:rsidP="009218FC">
            <w:r>
              <w:t>Bible</w:t>
            </w:r>
          </w:p>
          <w:p w14:paraId="1F63CC56" w14:textId="77777777" w:rsidR="000366A3" w:rsidRDefault="000366A3" w:rsidP="009218FC"/>
          <w:p w14:paraId="4A6683B5" w14:textId="77777777" w:rsidR="000366A3" w:rsidRDefault="000366A3" w:rsidP="009218FC"/>
          <w:p w14:paraId="404E2C4F" w14:textId="77777777" w:rsidR="000366A3" w:rsidRDefault="000366A3" w:rsidP="009218FC"/>
          <w:p w14:paraId="26830B62" w14:textId="77777777" w:rsidR="000366A3" w:rsidRDefault="000366A3" w:rsidP="009218FC"/>
          <w:p w14:paraId="37B4340C" w14:textId="77777777" w:rsidR="000366A3" w:rsidRDefault="000366A3" w:rsidP="009218FC"/>
          <w:p w14:paraId="2EC639E2" w14:textId="77777777" w:rsidR="000366A3" w:rsidRDefault="000366A3" w:rsidP="009218FC"/>
          <w:p w14:paraId="7F81B3F5" w14:textId="77777777" w:rsidR="000366A3" w:rsidRDefault="000366A3" w:rsidP="009218FC"/>
          <w:p w14:paraId="474AF496" w14:textId="77777777" w:rsidR="000366A3" w:rsidRDefault="000366A3" w:rsidP="009218FC"/>
          <w:p w14:paraId="63A44A0B" w14:textId="0918914B" w:rsidR="000366A3" w:rsidRDefault="000366A3" w:rsidP="009218FC">
            <w:pPr>
              <w:rPr>
                <w:highlight w:val="yellow"/>
              </w:rPr>
            </w:pPr>
            <w:r>
              <w:t>Christian music</w:t>
            </w:r>
            <w:r w:rsidR="00A2780C">
              <w:t xml:space="preserve"> (</w:t>
            </w:r>
            <w:proofErr w:type="gramStart"/>
            <w:r w:rsidR="00A2780C">
              <w:t>e.g.</w:t>
            </w:r>
            <w:proofErr w:type="gramEnd"/>
            <w:r w:rsidR="00A2780C">
              <w:t xml:space="preserve"> Colin Buchanan Boss of the Cross)</w:t>
            </w:r>
          </w:p>
        </w:tc>
      </w:tr>
      <w:tr w:rsidR="009218FC" w:rsidRPr="00853AE8" w14:paraId="2AAF7F33" w14:textId="77777777" w:rsidTr="00EA2F16">
        <w:trPr>
          <w:trHeight w:val="1520"/>
        </w:trPr>
        <w:tc>
          <w:tcPr>
            <w:tcW w:w="562" w:type="dxa"/>
          </w:tcPr>
          <w:p w14:paraId="555DC438" w14:textId="77777777" w:rsidR="009218FC" w:rsidRDefault="009218FC" w:rsidP="009218FC">
            <w:pPr>
              <w:rPr>
                <w:b/>
                <w:color w:val="1C3F94"/>
              </w:rPr>
            </w:pPr>
            <w:r>
              <w:rPr>
                <w:b/>
                <w:color w:val="1C3F94"/>
              </w:rPr>
              <w:t>9</w:t>
            </w:r>
          </w:p>
        </w:tc>
        <w:tc>
          <w:tcPr>
            <w:tcW w:w="1207" w:type="dxa"/>
          </w:tcPr>
          <w:p w14:paraId="093D8811" w14:textId="4529B28F" w:rsidR="009218FC" w:rsidRDefault="009218FC" w:rsidP="009218FC">
            <w:r>
              <w:t>The Roman Solider</w:t>
            </w:r>
          </w:p>
        </w:tc>
        <w:tc>
          <w:tcPr>
            <w:tcW w:w="2337" w:type="dxa"/>
          </w:tcPr>
          <w:p w14:paraId="5FD1A8AA" w14:textId="77777777" w:rsidR="00074CFA" w:rsidRDefault="00074CFA" w:rsidP="00074CFA">
            <w:r>
              <w:t xml:space="preserve">Who did </w:t>
            </w:r>
            <w:proofErr w:type="gramStart"/>
            <w:r>
              <w:t>Jesus</w:t>
            </w:r>
            <w:proofErr w:type="gramEnd"/>
            <w:r>
              <w:t xml:space="preserve"> meet?</w:t>
            </w:r>
          </w:p>
          <w:p w14:paraId="0940778C" w14:textId="77777777" w:rsidR="00074CFA" w:rsidRDefault="00074CFA" w:rsidP="00074CFA"/>
          <w:p w14:paraId="0936FE05" w14:textId="0A877895" w:rsidR="00074CFA" w:rsidRDefault="00074CFA" w:rsidP="00074CFA">
            <w:r>
              <w:t>What does the soldier’s reaction teach us about Jesus and the solider?</w:t>
            </w:r>
          </w:p>
          <w:p w14:paraId="1899A0FC" w14:textId="77777777" w:rsidR="009218FC" w:rsidRDefault="009218FC" w:rsidP="009218FC"/>
        </w:tc>
        <w:tc>
          <w:tcPr>
            <w:tcW w:w="839" w:type="dxa"/>
          </w:tcPr>
          <w:p w14:paraId="2BF03BBB" w14:textId="3B703906" w:rsidR="009218FC" w:rsidRDefault="00A2780C" w:rsidP="009218FC">
            <w:r>
              <w:t>10</w:t>
            </w:r>
            <w:r w:rsidR="005B3EC8">
              <w:t>min</w:t>
            </w:r>
          </w:p>
          <w:p w14:paraId="661D83B5" w14:textId="77777777" w:rsidR="005B3EC8" w:rsidRDefault="005B3EC8" w:rsidP="009218FC"/>
          <w:p w14:paraId="20F6EA0A" w14:textId="77777777" w:rsidR="005B3EC8" w:rsidRDefault="005B3EC8" w:rsidP="009218FC"/>
          <w:p w14:paraId="51E9111D" w14:textId="77777777" w:rsidR="005B3EC8" w:rsidRDefault="005B3EC8" w:rsidP="009218FC"/>
          <w:p w14:paraId="0E6E7642" w14:textId="77777777" w:rsidR="005B3EC8" w:rsidRDefault="005B3EC8" w:rsidP="009218FC"/>
          <w:p w14:paraId="38173A81" w14:textId="77777777" w:rsidR="005B3EC8" w:rsidRDefault="005B3EC8" w:rsidP="009218FC"/>
          <w:p w14:paraId="31175DF2" w14:textId="77777777" w:rsidR="005B3EC8" w:rsidRDefault="005B3EC8" w:rsidP="009218FC"/>
          <w:p w14:paraId="726D6182" w14:textId="77777777" w:rsidR="005B3EC8" w:rsidRDefault="005B3EC8" w:rsidP="009218FC"/>
          <w:p w14:paraId="3FDDE361" w14:textId="77777777" w:rsidR="005B3EC8" w:rsidRDefault="005B3EC8" w:rsidP="009218FC"/>
          <w:p w14:paraId="58DED34A" w14:textId="77777777" w:rsidR="005B3EC8" w:rsidRDefault="005B3EC8" w:rsidP="009218FC"/>
          <w:p w14:paraId="36270687" w14:textId="77777777" w:rsidR="005B3EC8" w:rsidRDefault="005B3EC8" w:rsidP="009218FC"/>
          <w:p w14:paraId="2A850912" w14:textId="77777777" w:rsidR="005B3EC8" w:rsidRDefault="005B3EC8" w:rsidP="009218FC"/>
          <w:p w14:paraId="0F8B48F3" w14:textId="77777777" w:rsidR="005B3EC8" w:rsidRDefault="005B3EC8" w:rsidP="009218FC"/>
          <w:p w14:paraId="05F298E0" w14:textId="77777777" w:rsidR="005B3EC8" w:rsidRDefault="005B3EC8" w:rsidP="009218FC"/>
          <w:p w14:paraId="76E9DC0D" w14:textId="19DB460B" w:rsidR="005B3EC8" w:rsidRDefault="005B3EC8" w:rsidP="009218FC">
            <w:r>
              <w:t>1</w:t>
            </w:r>
            <w:r w:rsidR="00A2780C">
              <w:t>0</w:t>
            </w:r>
            <w:r>
              <w:t>min</w:t>
            </w:r>
          </w:p>
          <w:p w14:paraId="4D6C4042" w14:textId="77777777" w:rsidR="009E0A5A" w:rsidRDefault="009E0A5A" w:rsidP="009218FC"/>
          <w:p w14:paraId="4AD18908" w14:textId="77777777" w:rsidR="009E0A5A" w:rsidRDefault="009E0A5A" w:rsidP="009218FC"/>
          <w:p w14:paraId="2F47A072" w14:textId="77777777" w:rsidR="009E0A5A" w:rsidRDefault="009E0A5A" w:rsidP="009218FC"/>
          <w:p w14:paraId="43494AC4" w14:textId="21854032" w:rsidR="009E0A5A" w:rsidRDefault="009E0A5A" w:rsidP="009218FC"/>
          <w:p w14:paraId="0FFC7D4B" w14:textId="1AFC5058" w:rsidR="005C6C5F" w:rsidRDefault="005C6C5F" w:rsidP="009218FC"/>
          <w:p w14:paraId="5CA2FBD6" w14:textId="4355469C" w:rsidR="007941F2" w:rsidRDefault="007941F2" w:rsidP="009218FC"/>
          <w:p w14:paraId="3982A1FE" w14:textId="77777777" w:rsidR="009967C2" w:rsidRDefault="009967C2" w:rsidP="009218FC"/>
          <w:p w14:paraId="344763A0" w14:textId="3843631B" w:rsidR="00A2780C" w:rsidRDefault="00A2780C" w:rsidP="009218FC">
            <w:r>
              <w:lastRenderedPageBreak/>
              <w:t>10min</w:t>
            </w:r>
          </w:p>
          <w:p w14:paraId="3CFD40BA" w14:textId="5AA8E374" w:rsidR="00A2780C" w:rsidRDefault="00A2780C" w:rsidP="009218FC"/>
          <w:p w14:paraId="1C2AC8B6" w14:textId="250A8542" w:rsidR="00A2780C" w:rsidRDefault="00A2780C" w:rsidP="009218FC"/>
          <w:p w14:paraId="1FA6F4BE" w14:textId="6307E69A" w:rsidR="00A2780C" w:rsidRDefault="00A2780C" w:rsidP="009218FC"/>
          <w:p w14:paraId="41268A05" w14:textId="7E89C71E" w:rsidR="00A2780C" w:rsidRDefault="00A2780C" w:rsidP="009218FC"/>
          <w:p w14:paraId="06A8B9EC" w14:textId="77777777" w:rsidR="00A2780C" w:rsidRDefault="00A2780C" w:rsidP="009218FC"/>
          <w:p w14:paraId="58C1AED9" w14:textId="46AE3C33" w:rsidR="009E0A5A" w:rsidRPr="005A3B81" w:rsidRDefault="009E0A5A" w:rsidP="009218FC">
            <w:r>
              <w:t>1</w:t>
            </w:r>
            <w:r w:rsidR="00A2780C">
              <w:t>5</w:t>
            </w:r>
            <w:r>
              <w:t>min</w:t>
            </w:r>
          </w:p>
        </w:tc>
        <w:tc>
          <w:tcPr>
            <w:tcW w:w="6532" w:type="dxa"/>
          </w:tcPr>
          <w:p w14:paraId="644529CE" w14:textId="10F5DE13" w:rsidR="009218FC" w:rsidRDefault="005B3EC8" w:rsidP="009218FC">
            <w:pPr>
              <w:rPr>
                <w:rFonts w:cstheme="minorHAnsi"/>
              </w:rPr>
            </w:pPr>
            <w:r>
              <w:lastRenderedPageBreak/>
              <w:t>Game: Students sit in a circle on the floor. The teacher starts by saying “I’m going to Golgotha (the place where Jesus dies on the cross) and I’m bringing cake’.</w:t>
            </w:r>
            <w:r w:rsidRPr="005B3EC8">
              <w:rPr>
                <w:rFonts w:cstheme="minorHAnsi"/>
              </w:rPr>
              <w:t xml:space="preserve"> </w:t>
            </w:r>
            <w:r w:rsidRPr="005B3EC8">
              <w:rPr>
                <w:rFonts w:cstheme="minorHAnsi"/>
                <w:color w:val="222222"/>
                <w:shd w:val="clear" w:color="auto" w:fill="FFFFFF"/>
              </w:rPr>
              <w:t>Participants then try to guess the next letter of the word by saying, "I'm going to" ... " and I'm bringing" - something that starts with what they think is the next letter of the word. If they guess correctly, the leader(s) says, "Yes, you can come," but if they guess incorrectly, the leader says, "No, you can't come."</w:t>
            </w:r>
            <w:r>
              <w:rPr>
                <w:rFonts w:cstheme="minorHAnsi"/>
                <w:color w:val="222222"/>
                <w:shd w:val="clear" w:color="auto" w:fill="FFFFFF"/>
              </w:rPr>
              <w:t xml:space="preserve"> As the correct letters are identified the teacher writes them on the board.</w:t>
            </w:r>
            <w:r w:rsidRPr="005B3EC8">
              <w:rPr>
                <w:rFonts w:cstheme="minorHAnsi"/>
                <w:color w:val="222222"/>
                <w:shd w:val="clear" w:color="auto" w:fill="FFFFFF"/>
              </w:rPr>
              <w:t> </w:t>
            </w:r>
            <w:r w:rsidRPr="005B3EC8">
              <w:rPr>
                <w:rFonts w:cstheme="minorHAnsi"/>
              </w:rPr>
              <w:t xml:space="preserve"> </w:t>
            </w:r>
            <w:r>
              <w:rPr>
                <w:rFonts w:cstheme="minorHAnsi"/>
              </w:rPr>
              <w:t>The word is ‘CENTURION’. A centurion is a Roman solider (normally in charge of about 100 men) and is the person we are looking at in today</w:t>
            </w:r>
            <w:r w:rsidR="005C6C5F">
              <w:rPr>
                <w:rFonts w:cstheme="minorHAnsi"/>
              </w:rPr>
              <w:t>’</w:t>
            </w:r>
            <w:r>
              <w:rPr>
                <w:rFonts w:cstheme="minorHAnsi"/>
              </w:rPr>
              <w:t xml:space="preserve">s lesson. </w:t>
            </w:r>
            <w:r w:rsidR="009967C2">
              <w:rPr>
                <w:rFonts w:cstheme="minorHAnsi"/>
              </w:rPr>
              <w:t>Y</w:t>
            </w:r>
            <w:r>
              <w:rPr>
                <w:rFonts w:cstheme="minorHAnsi"/>
              </w:rPr>
              <w:t xml:space="preserve">ou could play a few </w:t>
            </w:r>
            <w:proofErr w:type="gramStart"/>
            <w:r>
              <w:rPr>
                <w:rFonts w:cstheme="minorHAnsi"/>
              </w:rPr>
              <w:t>practise</w:t>
            </w:r>
            <w:proofErr w:type="gramEnd"/>
            <w:r>
              <w:rPr>
                <w:rFonts w:cstheme="minorHAnsi"/>
              </w:rPr>
              <w:t xml:space="preserve"> rounds first using more familiar words and different places e.g. </w:t>
            </w:r>
            <w:proofErr w:type="gramStart"/>
            <w:r>
              <w:rPr>
                <w:rFonts w:cstheme="minorHAnsi"/>
              </w:rPr>
              <w:t>I’m</w:t>
            </w:r>
            <w:proofErr w:type="gramEnd"/>
            <w:r>
              <w:rPr>
                <w:rFonts w:cstheme="minorHAnsi"/>
              </w:rPr>
              <w:t xml:space="preserve"> going to a party and I’m bringing bananas…. (</w:t>
            </w:r>
            <w:proofErr w:type="gramStart"/>
            <w:r>
              <w:rPr>
                <w:rFonts w:cstheme="minorHAnsi"/>
              </w:rPr>
              <w:t>the</w:t>
            </w:r>
            <w:proofErr w:type="gramEnd"/>
            <w:r>
              <w:rPr>
                <w:rFonts w:cstheme="minorHAnsi"/>
              </w:rPr>
              <w:t xml:space="preserve"> word might be birthday). </w:t>
            </w:r>
          </w:p>
          <w:p w14:paraId="2E44B4B9" w14:textId="1CD5E25E" w:rsidR="005B3EC8" w:rsidRDefault="005B3EC8" w:rsidP="009218FC">
            <w:pPr>
              <w:rPr>
                <w:rFonts w:cstheme="minorHAnsi"/>
              </w:rPr>
            </w:pPr>
          </w:p>
          <w:p w14:paraId="5BA51C95" w14:textId="3EF51DC4" w:rsidR="005B3EC8" w:rsidRDefault="005B3EC8" w:rsidP="009218FC">
            <w:pPr>
              <w:rPr>
                <w:rFonts w:cstheme="minorHAnsi"/>
                <w:color w:val="000000"/>
                <w:shd w:val="clear" w:color="auto" w:fill="FFFFFF"/>
              </w:rPr>
            </w:pPr>
            <w:r w:rsidRPr="009E0A5A">
              <w:rPr>
                <w:rFonts w:cstheme="minorHAnsi"/>
              </w:rPr>
              <w:t>Read Mark 15:16-41. Ask the students to look out for what the Cent</w:t>
            </w:r>
            <w:r w:rsidR="009E0A5A" w:rsidRPr="009E0A5A">
              <w:rPr>
                <w:rFonts w:cstheme="minorHAnsi"/>
              </w:rPr>
              <w:t>urion says about Jesus. (</w:t>
            </w:r>
            <w:proofErr w:type="gramStart"/>
            <w:r w:rsidR="009E0A5A" w:rsidRPr="009E0A5A">
              <w:rPr>
                <w:rFonts w:cstheme="minorHAnsi"/>
              </w:rPr>
              <w:t>v39</w:t>
            </w:r>
            <w:proofErr w:type="gramEnd"/>
            <w:r w:rsidR="009E0A5A" w:rsidRPr="009E0A5A">
              <w:rPr>
                <w:rFonts w:cstheme="minorHAnsi"/>
              </w:rPr>
              <w:t xml:space="preserve"> </w:t>
            </w:r>
            <w:r w:rsidR="009E0A5A" w:rsidRPr="009E0A5A">
              <w:rPr>
                <w:rFonts w:cstheme="minorHAnsi"/>
                <w:color w:val="000000"/>
                <w:shd w:val="clear" w:color="auto" w:fill="FFFFFF"/>
              </w:rPr>
              <w:t>he said, “Surely this man was the Son of God!”)</w:t>
            </w:r>
            <w:r w:rsidR="009E0A5A">
              <w:rPr>
                <w:rFonts w:cstheme="minorHAnsi"/>
                <w:color w:val="000000"/>
                <w:shd w:val="clear" w:color="auto" w:fill="FFFFFF"/>
              </w:rPr>
              <w:t>. Ask the students to look for clues in the story about why the Centurion might have said this even though Jesus died</w:t>
            </w:r>
            <w:r w:rsidR="005C6C5F">
              <w:rPr>
                <w:rFonts w:cstheme="minorHAnsi"/>
                <w:color w:val="000000"/>
                <w:shd w:val="clear" w:color="auto" w:fill="FFFFFF"/>
              </w:rPr>
              <w:t xml:space="preserve"> like a criminal on a cross</w:t>
            </w:r>
            <w:r w:rsidR="009E0A5A">
              <w:rPr>
                <w:rFonts w:cstheme="minorHAnsi"/>
                <w:color w:val="000000"/>
                <w:shd w:val="clear" w:color="auto" w:fill="FFFFFF"/>
              </w:rPr>
              <w:t xml:space="preserve">? </w:t>
            </w:r>
            <w:r w:rsidR="00261C1A">
              <w:rPr>
                <w:rFonts w:cstheme="minorHAnsi"/>
                <w:color w:val="000000"/>
                <w:shd w:val="clear" w:color="auto" w:fill="FFFFFF"/>
              </w:rPr>
              <w:t>(</w:t>
            </w:r>
            <w:r w:rsidR="007941F2">
              <w:rPr>
                <w:rFonts w:cstheme="minorHAnsi"/>
                <w:color w:val="000000"/>
                <w:shd w:val="clear" w:color="auto" w:fill="FFFFFF"/>
              </w:rPr>
              <w:t xml:space="preserve">Colossians 1:15-23 </w:t>
            </w:r>
            <w:r w:rsidR="00A2780C">
              <w:rPr>
                <w:rFonts w:cstheme="minorHAnsi"/>
                <w:color w:val="000000"/>
                <w:shd w:val="clear" w:color="auto" w:fill="FFFFFF"/>
              </w:rPr>
              <w:t>is a helpful teacher reference</w:t>
            </w:r>
            <w:r w:rsidR="00261C1A">
              <w:rPr>
                <w:rFonts w:cstheme="minorHAnsi"/>
                <w:color w:val="000000"/>
                <w:shd w:val="clear" w:color="auto" w:fill="FFFFFF"/>
              </w:rPr>
              <w:t>.)</w:t>
            </w:r>
          </w:p>
          <w:p w14:paraId="5C83B84D" w14:textId="77777777" w:rsidR="00A2780C" w:rsidRDefault="00A2780C" w:rsidP="009218FC">
            <w:pPr>
              <w:rPr>
                <w:rFonts w:cstheme="minorHAnsi"/>
                <w:color w:val="000000"/>
                <w:shd w:val="clear" w:color="auto" w:fill="FFFFFF"/>
              </w:rPr>
            </w:pPr>
          </w:p>
          <w:p w14:paraId="4EEACAD2" w14:textId="77777777" w:rsidR="008E1109" w:rsidRDefault="008E1109" w:rsidP="008E1109">
            <w:r>
              <w:lastRenderedPageBreak/>
              <w:t>Ask some ‘what happens in the story?’ questions. This means asking questions about the story like:</w:t>
            </w:r>
          </w:p>
          <w:p w14:paraId="2073BD59" w14:textId="77777777" w:rsidR="008E1109" w:rsidRDefault="008E1109" w:rsidP="008E1109">
            <w:pPr>
              <w:pStyle w:val="ListParagraph"/>
              <w:numPr>
                <w:ilvl w:val="0"/>
                <w:numId w:val="29"/>
              </w:numPr>
            </w:pPr>
            <w:r>
              <w:t>What characters are involved in the story?</w:t>
            </w:r>
          </w:p>
          <w:p w14:paraId="1333B7C2" w14:textId="77777777" w:rsidR="008E1109" w:rsidRDefault="008E1109" w:rsidP="008E1109">
            <w:pPr>
              <w:pStyle w:val="ListParagraph"/>
              <w:numPr>
                <w:ilvl w:val="0"/>
                <w:numId w:val="29"/>
              </w:numPr>
            </w:pPr>
            <w:r>
              <w:t>What happens in the story?</w:t>
            </w:r>
          </w:p>
          <w:p w14:paraId="5587573D" w14:textId="79521932" w:rsidR="00A2780C" w:rsidRDefault="008E1109" w:rsidP="00BF2A45">
            <w:pPr>
              <w:pStyle w:val="ListParagraph"/>
              <w:numPr>
                <w:ilvl w:val="0"/>
                <w:numId w:val="29"/>
              </w:numPr>
            </w:pPr>
            <w:r>
              <w:t xml:space="preserve">Is there anything in the story I </w:t>
            </w:r>
            <w:proofErr w:type="gramStart"/>
            <w:r>
              <w:t>don’t</w:t>
            </w:r>
            <w:proofErr w:type="gramEnd"/>
            <w:r>
              <w:t xml:space="preserve"> understand?</w:t>
            </w:r>
          </w:p>
          <w:p w14:paraId="5D9D8235" w14:textId="77777777" w:rsidR="008E1109" w:rsidRDefault="008E1109" w:rsidP="008E1109">
            <w:pPr>
              <w:rPr>
                <w:rFonts w:cstheme="minorHAnsi"/>
                <w:color w:val="000000"/>
                <w:shd w:val="clear" w:color="auto" w:fill="FFFFFF"/>
              </w:rPr>
            </w:pPr>
          </w:p>
          <w:p w14:paraId="195DA9BB" w14:textId="08363251" w:rsidR="005B3EC8" w:rsidRPr="00A2780C" w:rsidRDefault="009E0A5A" w:rsidP="009218FC">
            <w:pPr>
              <w:rPr>
                <w:rFonts w:cstheme="minorHAnsi"/>
              </w:rPr>
            </w:pPr>
            <w:r>
              <w:rPr>
                <w:rFonts w:cstheme="minorHAnsi"/>
              </w:rPr>
              <w:t>Revise each lesson and discuss what evidence we have from the other people Jesus met</w:t>
            </w:r>
            <w:r w:rsidR="007F0379">
              <w:rPr>
                <w:rFonts w:cstheme="minorHAnsi"/>
              </w:rPr>
              <w:t xml:space="preserve">, </w:t>
            </w:r>
            <w:r>
              <w:rPr>
                <w:rFonts w:cstheme="minorHAnsi"/>
              </w:rPr>
              <w:t xml:space="preserve">that might suggest the Centurion was right or wrong in his observation. You could put two columns on the board to do this. </w:t>
            </w:r>
          </w:p>
        </w:tc>
        <w:tc>
          <w:tcPr>
            <w:tcW w:w="3278" w:type="dxa"/>
          </w:tcPr>
          <w:p w14:paraId="57392E30" w14:textId="77777777" w:rsidR="009218FC" w:rsidRDefault="009218FC" w:rsidP="009218FC">
            <w:pPr>
              <w:rPr>
                <w:highlight w:val="yellow"/>
              </w:rPr>
            </w:pPr>
          </w:p>
          <w:p w14:paraId="72EA6F49" w14:textId="77777777" w:rsidR="005C6C5F" w:rsidRDefault="005C6C5F" w:rsidP="009218FC">
            <w:pPr>
              <w:rPr>
                <w:highlight w:val="yellow"/>
              </w:rPr>
            </w:pPr>
          </w:p>
          <w:p w14:paraId="1E2BB137" w14:textId="77777777" w:rsidR="005C6C5F" w:rsidRDefault="005C6C5F" w:rsidP="009218FC">
            <w:pPr>
              <w:rPr>
                <w:highlight w:val="yellow"/>
              </w:rPr>
            </w:pPr>
          </w:p>
          <w:p w14:paraId="1357882E" w14:textId="77777777" w:rsidR="005C6C5F" w:rsidRDefault="005C6C5F" w:rsidP="009218FC">
            <w:pPr>
              <w:rPr>
                <w:highlight w:val="yellow"/>
              </w:rPr>
            </w:pPr>
          </w:p>
          <w:p w14:paraId="239E83AF" w14:textId="77777777" w:rsidR="005C6C5F" w:rsidRDefault="005C6C5F" w:rsidP="009218FC">
            <w:pPr>
              <w:rPr>
                <w:highlight w:val="yellow"/>
              </w:rPr>
            </w:pPr>
          </w:p>
          <w:p w14:paraId="7FA2DDCE" w14:textId="77777777" w:rsidR="005C6C5F" w:rsidRDefault="005C6C5F" w:rsidP="009218FC">
            <w:pPr>
              <w:rPr>
                <w:highlight w:val="yellow"/>
              </w:rPr>
            </w:pPr>
          </w:p>
          <w:p w14:paraId="5600E3DB" w14:textId="77777777" w:rsidR="005C6C5F" w:rsidRDefault="005C6C5F" w:rsidP="009218FC">
            <w:pPr>
              <w:rPr>
                <w:highlight w:val="yellow"/>
              </w:rPr>
            </w:pPr>
          </w:p>
          <w:p w14:paraId="4FBCF970" w14:textId="77777777" w:rsidR="005C6C5F" w:rsidRDefault="005C6C5F" w:rsidP="009218FC">
            <w:pPr>
              <w:rPr>
                <w:highlight w:val="yellow"/>
              </w:rPr>
            </w:pPr>
          </w:p>
          <w:p w14:paraId="4302923F" w14:textId="77777777" w:rsidR="005C6C5F" w:rsidRDefault="005C6C5F" w:rsidP="009218FC">
            <w:pPr>
              <w:rPr>
                <w:highlight w:val="yellow"/>
              </w:rPr>
            </w:pPr>
          </w:p>
          <w:p w14:paraId="32F22AE6" w14:textId="77777777" w:rsidR="005C6C5F" w:rsidRDefault="005C6C5F" w:rsidP="009218FC">
            <w:pPr>
              <w:rPr>
                <w:highlight w:val="yellow"/>
              </w:rPr>
            </w:pPr>
          </w:p>
          <w:p w14:paraId="1CFC4375" w14:textId="77777777" w:rsidR="005C6C5F" w:rsidRDefault="005C6C5F" w:rsidP="009218FC">
            <w:pPr>
              <w:rPr>
                <w:highlight w:val="yellow"/>
              </w:rPr>
            </w:pPr>
          </w:p>
          <w:p w14:paraId="7020E5B6" w14:textId="77777777" w:rsidR="005C6C5F" w:rsidRDefault="005C6C5F" w:rsidP="009218FC">
            <w:pPr>
              <w:rPr>
                <w:highlight w:val="yellow"/>
              </w:rPr>
            </w:pPr>
          </w:p>
          <w:p w14:paraId="21879097" w14:textId="77777777" w:rsidR="005C6C5F" w:rsidRDefault="005C6C5F" w:rsidP="009218FC">
            <w:pPr>
              <w:rPr>
                <w:highlight w:val="yellow"/>
              </w:rPr>
            </w:pPr>
          </w:p>
          <w:p w14:paraId="7D9BD0B8" w14:textId="77777777" w:rsidR="00885760" w:rsidRDefault="00885760" w:rsidP="009218FC"/>
          <w:p w14:paraId="394517D1" w14:textId="3E527D40" w:rsidR="005C6C5F" w:rsidRDefault="005C6C5F" w:rsidP="009218FC">
            <w:pPr>
              <w:rPr>
                <w:highlight w:val="yellow"/>
              </w:rPr>
            </w:pPr>
            <w:r w:rsidRPr="005C6C5F">
              <w:t>Bible</w:t>
            </w:r>
          </w:p>
        </w:tc>
      </w:tr>
      <w:tr w:rsidR="009218FC" w:rsidRPr="00853AE8" w14:paraId="2DBD7E41" w14:textId="77777777" w:rsidTr="00EA2F16">
        <w:trPr>
          <w:trHeight w:val="1520"/>
        </w:trPr>
        <w:tc>
          <w:tcPr>
            <w:tcW w:w="562" w:type="dxa"/>
          </w:tcPr>
          <w:p w14:paraId="29AF8BF0" w14:textId="77777777" w:rsidR="009218FC" w:rsidRDefault="009218FC" w:rsidP="009218FC">
            <w:pPr>
              <w:rPr>
                <w:b/>
                <w:color w:val="1C3F94"/>
              </w:rPr>
            </w:pPr>
            <w:r>
              <w:rPr>
                <w:b/>
                <w:color w:val="1C3F94"/>
              </w:rPr>
              <w:t>10</w:t>
            </w:r>
          </w:p>
        </w:tc>
        <w:tc>
          <w:tcPr>
            <w:tcW w:w="1207" w:type="dxa"/>
          </w:tcPr>
          <w:p w14:paraId="4E9849CF" w14:textId="694FBEC9" w:rsidR="009218FC" w:rsidRDefault="009218FC" w:rsidP="009218FC">
            <w:r>
              <w:t>Reflection</w:t>
            </w:r>
          </w:p>
        </w:tc>
        <w:tc>
          <w:tcPr>
            <w:tcW w:w="2337" w:type="dxa"/>
          </w:tcPr>
          <w:p w14:paraId="435458F3" w14:textId="4CEEFF30" w:rsidR="009218FC" w:rsidRDefault="009218FC" w:rsidP="009218FC">
            <w:r>
              <w:t>What do we learn about Jesus from the people he met?</w:t>
            </w:r>
          </w:p>
        </w:tc>
        <w:tc>
          <w:tcPr>
            <w:tcW w:w="839" w:type="dxa"/>
          </w:tcPr>
          <w:p w14:paraId="15E53873" w14:textId="77777777" w:rsidR="009218FC" w:rsidRPr="005A3B81" w:rsidRDefault="009218FC" w:rsidP="009218FC"/>
        </w:tc>
        <w:tc>
          <w:tcPr>
            <w:tcW w:w="6532" w:type="dxa"/>
          </w:tcPr>
          <w:p w14:paraId="15B342E9" w14:textId="1FB6DB0E" w:rsidR="009218FC" w:rsidRDefault="009218FC" w:rsidP="009218FC">
            <w:r>
              <w:t xml:space="preserve">Reflection: Ask the students to complete a written or drawn reflection on the unit. The reflection </w:t>
            </w:r>
            <w:r w:rsidR="00F07126">
              <w:t>could</w:t>
            </w:r>
            <w:r>
              <w:t xml:space="preserve"> focus on what they learnt during the unit and any questions they still have. </w:t>
            </w:r>
          </w:p>
        </w:tc>
        <w:tc>
          <w:tcPr>
            <w:tcW w:w="3278" w:type="dxa"/>
          </w:tcPr>
          <w:p w14:paraId="191AA1CA" w14:textId="77777777" w:rsidR="009218FC" w:rsidRDefault="009218FC" w:rsidP="009218FC">
            <w:pPr>
              <w:rPr>
                <w:highlight w:val="yellow"/>
              </w:rPr>
            </w:pPr>
          </w:p>
        </w:tc>
      </w:tr>
    </w:tbl>
    <w:p w14:paraId="198BD65D" w14:textId="77777777" w:rsidR="00C302FB" w:rsidRDefault="00C302FB"/>
    <w:sectPr w:rsidR="00C302FB" w:rsidSect="000B0AFA">
      <w:headerReference w:type="default" r:id="rId25"/>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A1DC" w14:textId="77777777" w:rsidR="00CB3478" w:rsidRDefault="00CB3478" w:rsidP="00DE48D5">
      <w:pPr>
        <w:spacing w:after="0" w:line="240" w:lineRule="auto"/>
      </w:pPr>
      <w:r>
        <w:separator/>
      </w:r>
    </w:p>
  </w:endnote>
  <w:endnote w:type="continuationSeparator" w:id="0">
    <w:p w14:paraId="7DBE3D38" w14:textId="77777777" w:rsidR="00CB3478" w:rsidRDefault="00CB3478"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0B8F" w14:textId="77777777" w:rsidR="00CB3478" w:rsidRDefault="00CB3478" w:rsidP="00DE48D5">
      <w:pPr>
        <w:spacing w:after="0" w:line="240" w:lineRule="auto"/>
      </w:pPr>
      <w:r>
        <w:separator/>
      </w:r>
    </w:p>
  </w:footnote>
  <w:footnote w:type="continuationSeparator" w:id="0">
    <w:p w14:paraId="0604352B" w14:textId="77777777" w:rsidR="00CB3478" w:rsidRDefault="00CB3478"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2B42"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51A4FD9B" wp14:editId="41A1FDAC">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199A581C" w14:textId="37BC3331" w:rsidR="00DC30AC" w:rsidRPr="00B76DF4" w:rsidRDefault="008D5256" w:rsidP="00B76DF4">
                          <w:pPr>
                            <w:pStyle w:val="Heading1"/>
                          </w:pPr>
                          <w:r>
                            <w:t>ASC RELIGIOUS STUDIES UNIT OUTLINE</w:t>
                          </w:r>
                        </w:p>
                        <w:p w14:paraId="5132F733" w14:textId="37797F94" w:rsidR="00DC30AC" w:rsidRPr="00B76DF4" w:rsidRDefault="00DC30AC" w:rsidP="00B76DF4">
                          <w:pPr>
                            <w:pStyle w:val="Heading2"/>
                          </w:pPr>
                          <w:r>
                            <w:rPr>
                              <w:sz w:val="24"/>
                            </w:rPr>
                            <w:br/>
                          </w:r>
                          <w:r w:rsidR="008D5256">
                            <w:t>People Jesus Met</w:t>
                          </w:r>
                          <w:r w:rsidR="00D81334">
                            <w:t xml:space="preserve"> (10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4FD9B"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199A581C" w14:textId="37BC3331" w:rsidR="00DC30AC" w:rsidRPr="00B76DF4" w:rsidRDefault="008D5256" w:rsidP="00B76DF4">
                    <w:pPr>
                      <w:pStyle w:val="Heading1"/>
                    </w:pPr>
                    <w:r>
                      <w:t>ASC RELIGIOUS STUDIES UNIT OUTLINE</w:t>
                    </w:r>
                  </w:p>
                  <w:p w14:paraId="5132F733" w14:textId="37797F94" w:rsidR="00DC30AC" w:rsidRPr="00B76DF4" w:rsidRDefault="00DC30AC" w:rsidP="00B76DF4">
                    <w:pPr>
                      <w:pStyle w:val="Heading2"/>
                    </w:pPr>
                    <w:r>
                      <w:rPr>
                        <w:sz w:val="24"/>
                      </w:rPr>
                      <w:br/>
                    </w:r>
                    <w:r w:rsidR="008D5256">
                      <w:t>People Jesus Met</w:t>
                    </w:r>
                    <w:r w:rsidR="00D81334">
                      <w:t xml:space="preserve"> (10 lessons)</w:t>
                    </w:r>
                  </w:p>
                </w:txbxContent>
              </v:textbox>
            </v:shape>
          </w:pict>
        </mc:Fallback>
      </mc:AlternateContent>
    </w:r>
    <w:r>
      <w:rPr>
        <w:noProof/>
      </w:rPr>
      <w:drawing>
        <wp:anchor distT="0" distB="0" distL="114300" distR="114300" simplePos="0" relativeHeight="251660288" behindDoc="1" locked="0" layoutInCell="1" allowOverlap="1" wp14:anchorId="7E8D9708" wp14:editId="18E80F29">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396"/>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B62F9F"/>
    <w:multiLevelType w:val="hybridMultilevel"/>
    <w:tmpl w:val="3AC032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9FA7470"/>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187EC4"/>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B7142"/>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4871438"/>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F12F15"/>
    <w:multiLevelType w:val="hybridMultilevel"/>
    <w:tmpl w:val="CAD03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BD4250"/>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E936CFB"/>
    <w:multiLevelType w:val="hybridMultilevel"/>
    <w:tmpl w:val="CAD03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B37A6"/>
    <w:multiLevelType w:val="hybridMultilevel"/>
    <w:tmpl w:val="6ECE3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E201A"/>
    <w:multiLevelType w:val="hybridMultilevel"/>
    <w:tmpl w:val="CAD03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61175"/>
    <w:multiLevelType w:val="hybridMultilevel"/>
    <w:tmpl w:val="6ECE3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D368C"/>
    <w:multiLevelType w:val="hybridMultilevel"/>
    <w:tmpl w:val="6ECE3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802112"/>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9E261C"/>
    <w:multiLevelType w:val="hybridMultilevel"/>
    <w:tmpl w:val="594C2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6082B"/>
    <w:multiLevelType w:val="hybridMultilevel"/>
    <w:tmpl w:val="83E0B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0C40A9"/>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BB7B88"/>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8"/>
  </w:num>
  <w:num w:numId="2">
    <w:abstractNumId w:val="11"/>
  </w:num>
  <w:num w:numId="3">
    <w:abstractNumId w:val="16"/>
  </w:num>
  <w:num w:numId="4">
    <w:abstractNumId w:val="4"/>
  </w:num>
  <w:num w:numId="5">
    <w:abstractNumId w:val="23"/>
  </w:num>
  <w:num w:numId="6">
    <w:abstractNumId w:val="22"/>
  </w:num>
  <w:num w:numId="7">
    <w:abstractNumId w:val="14"/>
  </w:num>
  <w:num w:numId="8">
    <w:abstractNumId w:val="12"/>
  </w:num>
  <w:num w:numId="9">
    <w:abstractNumId w:val="3"/>
  </w:num>
  <w:num w:numId="10">
    <w:abstractNumId w:val="21"/>
  </w:num>
  <w:num w:numId="11">
    <w:abstractNumId w:val="8"/>
  </w:num>
  <w:num w:numId="12">
    <w:abstractNumId w:val="19"/>
  </w:num>
  <w:num w:numId="13">
    <w:abstractNumId w:val="25"/>
  </w:num>
  <w:num w:numId="14">
    <w:abstractNumId w:val="15"/>
  </w:num>
  <w:num w:numId="15">
    <w:abstractNumId w:val="7"/>
  </w:num>
  <w:num w:numId="16">
    <w:abstractNumId w:val="17"/>
  </w:num>
  <w:num w:numId="17">
    <w:abstractNumId w:val="5"/>
  </w:num>
  <w:num w:numId="18">
    <w:abstractNumId w:val="13"/>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0"/>
  </w:num>
  <w:num w:numId="26">
    <w:abstractNumId w:val="26"/>
  </w:num>
  <w:num w:numId="27">
    <w:abstractNumId w:val="0"/>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56"/>
    <w:rsid w:val="0000483C"/>
    <w:rsid w:val="000062C4"/>
    <w:rsid w:val="000366A3"/>
    <w:rsid w:val="000477E0"/>
    <w:rsid w:val="00052034"/>
    <w:rsid w:val="00074CFA"/>
    <w:rsid w:val="00085A1D"/>
    <w:rsid w:val="000A067F"/>
    <w:rsid w:val="000A3FE7"/>
    <w:rsid w:val="000B0AFA"/>
    <w:rsid w:val="000B1702"/>
    <w:rsid w:val="000C32A2"/>
    <w:rsid w:val="000D6BF9"/>
    <w:rsid w:val="00107BA7"/>
    <w:rsid w:val="00111F2B"/>
    <w:rsid w:val="001171FE"/>
    <w:rsid w:val="00132F3B"/>
    <w:rsid w:val="0013654B"/>
    <w:rsid w:val="001424E5"/>
    <w:rsid w:val="00145E52"/>
    <w:rsid w:val="00155F45"/>
    <w:rsid w:val="00156F50"/>
    <w:rsid w:val="00160F68"/>
    <w:rsid w:val="001716CE"/>
    <w:rsid w:val="001718AB"/>
    <w:rsid w:val="00177C6B"/>
    <w:rsid w:val="00181EAB"/>
    <w:rsid w:val="001874C0"/>
    <w:rsid w:val="00194B54"/>
    <w:rsid w:val="001964FE"/>
    <w:rsid w:val="00196F1D"/>
    <w:rsid w:val="001B7B27"/>
    <w:rsid w:val="001E5D84"/>
    <w:rsid w:val="001E6964"/>
    <w:rsid w:val="002005DE"/>
    <w:rsid w:val="002009E1"/>
    <w:rsid w:val="002040D6"/>
    <w:rsid w:val="00204C4E"/>
    <w:rsid w:val="00212519"/>
    <w:rsid w:val="002318FD"/>
    <w:rsid w:val="002325AA"/>
    <w:rsid w:val="00243C35"/>
    <w:rsid w:val="00261C1A"/>
    <w:rsid w:val="002703BF"/>
    <w:rsid w:val="00283DD7"/>
    <w:rsid w:val="00295872"/>
    <w:rsid w:val="002E362B"/>
    <w:rsid w:val="00304023"/>
    <w:rsid w:val="00313333"/>
    <w:rsid w:val="003264DC"/>
    <w:rsid w:val="003344DF"/>
    <w:rsid w:val="00336C08"/>
    <w:rsid w:val="0034372D"/>
    <w:rsid w:val="00350DA3"/>
    <w:rsid w:val="00352A35"/>
    <w:rsid w:val="00362E4F"/>
    <w:rsid w:val="003867A6"/>
    <w:rsid w:val="003C73BC"/>
    <w:rsid w:val="003E11A5"/>
    <w:rsid w:val="003F44F7"/>
    <w:rsid w:val="0040353C"/>
    <w:rsid w:val="00421397"/>
    <w:rsid w:val="00425A23"/>
    <w:rsid w:val="00430B4E"/>
    <w:rsid w:val="00433AA4"/>
    <w:rsid w:val="0043653E"/>
    <w:rsid w:val="00446084"/>
    <w:rsid w:val="00455AC0"/>
    <w:rsid w:val="0046110E"/>
    <w:rsid w:val="00463FF5"/>
    <w:rsid w:val="00473A7E"/>
    <w:rsid w:val="004756C3"/>
    <w:rsid w:val="00477791"/>
    <w:rsid w:val="00483199"/>
    <w:rsid w:val="004B1835"/>
    <w:rsid w:val="004B5B6F"/>
    <w:rsid w:val="004B73DF"/>
    <w:rsid w:val="004C062E"/>
    <w:rsid w:val="004F1521"/>
    <w:rsid w:val="004F442D"/>
    <w:rsid w:val="00524DA1"/>
    <w:rsid w:val="005318E4"/>
    <w:rsid w:val="00535AB7"/>
    <w:rsid w:val="0053605A"/>
    <w:rsid w:val="00542D28"/>
    <w:rsid w:val="00557D39"/>
    <w:rsid w:val="005751C2"/>
    <w:rsid w:val="00584AA9"/>
    <w:rsid w:val="005861FD"/>
    <w:rsid w:val="005A126A"/>
    <w:rsid w:val="005B3EC8"/>
    <w:rsid w:val="005C0D2E"/>
    <w:rsid w:val="005C1B86"/>
    <w:rsid w:val="005C6C5F"/>
    <w:rsid w:val="005D6F2A"/>
    <w:rsid w:val="005E30B7"/>
    <w:rsid w:val="00617414"/>
    <w:rsid w:val="006417F8"/>
    <w:rsid w:val="006421E2"/>
    <w:rsid w:val="00643EF4"/>
    <w:rsid w:val="006474FF"/>
    <w:rsid w:val="00651161"/>
    <w:rsid w:val="00651F76"/>
    <w:rsid w:val="006534B4"/>
    <w:rsid w:val="0066053A"/>
    <w:rsid w:val="00662852"/>
    <w:rsid w:val="006738C8"/>
    <w:rsid w:val="00676215"/>
    <w:rsid w:val="00683D0F"/>
    <w:rsid w:val="00684BDF"/>
    <w:rsid w:val="006930EA"/>
    <w:rsid w:val="006A4A8E"/>
    <w:rsid w:val="006D415E"/>
    <w:rsid w:val="006D6768"/>
    <w:rsid w:val="006E3E25"/>
    <w:rsid w:val="006E409A"/>
    <w:rsid w:val="006E6622"/>
    <w:rsid w:val="006F2AE5"/>
    <w:rsid w:val="006F48BA"/>
    <w:rsid w:val="007043F9"/>
    <w:rsid w:val="00707F2F"/>
    <w:rsid w:val="00711D8E"/>
    <w:rsid w:val="007333A5"/>
    <w:rsid w:val="007440F7"/>
    <w:rsid w:val="00755527"/>
    <w:rsid w:val="00764507"/>
    <w:rsid w:val="00772861"/>
    <w:rsid w:val="00787D9C"/>
    <w:rsid w:val="007906C8"/>
    <w:rsid w:val="007941F2"/>
    <w:rsid w:val="007A225E"/>
    <w:rsid w:val="007B2302"/>
    <w:rsid w:val="007C6594"/>
    <w:rsid w:val="007D663E"/>
    <w:rsid w:val="007E0193"/>
    <w:rsid w:val="007E6A88"/>
    <w:rsid w:val="007E7FBD"/>
    <w:rsid w:val="007F0379"/>
    <w:rsid w:val="007F470B"/>
    <w:rsid w:val="00843EF3"/>
    <w:rsid w:val="0085599A"/>
    <w:rsid w:val="00856968"/>
    <w:rsid w:val="008649D2"/>
    <w:rsid w:val="00867238"/>
    <w:rsid w:val="0088232C"/>
    <w:rsid w:val="00885760"/>
    <w:rsid w:val="00886DD5"/>
    <w:rsid w:val="008A0BD6"/>
    <w:rsid w:val="008A3486"/>
    <w:rsid w:val="008A37A3"/>
    <w:rsid w:val="008A3A48"/>
    <w:rsid w:val="008B341C"/>
    <w:rsid w:val="008C6070"/>
    <w:rsid w:val="008D5256"/>
    <w:rsid w:val="008D7CE7"/>
    <w:rsid w:val="008E1109"/>
    <w:rsid w:val="008E24C4"/>
    <w:rsid w:val="008F36E4"/>
    <w:rsid w:val="008F4819"/>
    <w:rsid w:val="009218FC"/>
    <w:rsid w:val="009220F4"/>
    <w:rsid w:val="009272D0"/>
    <w:rsid w:val="00927D8C"/>
    <w:rsid w:val="00932F65"/>
    <w:rsid w:val="009454C5"/>
    <w:rsid w:val="00945978"/>
    <w:rsid w:val="00952ACA"/>
    <w:rsid w:val="00955C27"/>
    <w:rsid w:val="00971C6A"/>
    <w:rsid w:val="00976DF6"/>
    <w:rsid w:val="009800DF"/>
    <w:rsid w:val="009967C2"/>
    <w:rsid w:val="009B355D"/>
    <w:rsid w:val="009B47D7"/>
    <w:rsid w:val="009C06C6"/>
    <w:rsid w:val="009D5C8A"/>
    <w:rsid w:val="009E0A5A"/>
    <w:rsid w:val="00A2419A"/>
    <w:rsid w:val="00A2780C"/>
    <w:rsid w:val="00A421A1"/>
    <w:rsid w:val="00A51742"/>
    <w:rsid w:val="00A65DFE"/>
    <w:rsid w:val="00A70E38"/>
    <w:rsid w:val="00A73041"/>
    <w:rsid w:val="00A768EA"/>
    <w:rsid w:val="00A81B15"/>
    <w:rsid w:val="00A81FB3"/>
    <w:rsid w:val="00A835BA"/>
    <w:rsid w:val="00A852F1"/>
    <w:rsid w:val="00A95062"/>
    <w:rsid w:val="00A9754F"/>
    <w:rsid w:val="00AA78F4"/>
    <w:rsid w:val="00AB074E"/>
    <w:rsid w:val="00AC1498"/>
    <w:rsid w:val="00AC26E8"/>
    <w:rsid w:val="00AC2959"/>
    <w:rsid w:val="00AD3F43"/>
    <w:rsid w:val="00AE71F3"/>
    <w:rsid w:val="00B012AF"/>
    <w:rsid w:val="00B10762"/>
    <w:rsid w:val="00B16D36"/>
    <w:rsid w:val="00B2289E"/>
    <w:rsid w:val="00B370E4"/>
    <w:rsid w:val="00B37EE7"/>
    <w:rsid w:val="00B76DF4"/>
    <w:rsid w:val="00B85535"/>
    <w:rsid w:val="00B901F7"/>
    <w:rsid w:val="00B930D0"/>
    <w:rsid w:val="00BA17E9"/>
    <w:rsid w:val="00BB4CCB"/>
    <w:rsid w:val="00BC22C3"/>
    <w:rsid w:val="00BD21B2"/>
    <w:rsid w:val="00BD3946"/>
    <w:rsid w:val="00BF2A45"/>
    <w:rsid w:val="00C11C9C"/>
    <w:rsid w:val="00C15533"/>
    <w:rsid w:val="00C21C16"/>
    <w:rsid w:val="00C302FB"/>
    <w:rsid w:val="00C6041A"/>
    <w:rsid w:val="00C6727F"/>
    <w:rsid w:val="00C71C21"/>
    <w:rsid w:val="00C777F8"/>
    <w:rsid w:val="00C81377"/>
    <w:rsid w:val="00C8210A"/>
    <w:rsid w:val="00C940E3"/>
    <w:rsid w:val="00CA5942"/>
    <w:rsid w:val="00CB3478"/>
    <w:rsid w:val="00CC05D5"/>
    <w:rsid w:val="00CC5339"/>
    <w:rsid w:val="00CD3E27"/>
    <w:rsid w:val="00CD5511"/>
    <w:rsid w:val="00D036EC"/>
    <w:rsid w:val="00D23D9E"/>
    <w:rsid w:val="00D402E4"/>
    <w:rsid w:val="00D41040"/>
    <w:rsid w:val="00D53491"/>
    <w:rsid w:val="00D54BA7"/>
    <w:rsid w:val="00D65ACE"/>
    <w:rsid w:val="00D7038C"/>
    <w:rsid w:val="00D81334"/>
    <w:rsid w:val="00D86A3D"/>
    <w:rsid w:val="00D90C97"/>
    <w:rsid w:val="00D94AA3"/>
    <w:rsid w:val="00DB0E5E"/>
    <w:rsid w:val="00DB1469"/>
    <w:rsid w:val="00DC30AC"/>
    <w:rsid w:val="00DD723E"/>
    <w:rsid w:val="00DE48D5"/>
    <w:rsid w:val="00DF5224"/>
    <w:rsid w:val="00DF723F"/>
    <w:rsid w:val="00DF7C35"/>
    <w:rsid w:val="00E00692"/>
    <w:rsid w:val="00E0222B"/>
    <w:rsid w:val="00E1252D"/>
    <w:rsid w:val="00E13EB7"/>
    <w:rsid w:val="00E35E3D"/>
    <w:rsid w:val="00E37E8B"/>
    <w:rsid w:val="00E640C3"/>
    <w:rsid w:val="00E82C9D"/>
    <w:rsid w:val="00E86FAF"/>
    <w:rsid w:val="00EA2F16"/>
    <w:rsid w:val="00EC0615"/>
    <w:rsid w:val="00EC1F65"/>
    <w:rsid w:val="00EE6857"/>
    <w:rsid w:val="00EF0D58"/>
    <w:rsid w:val="00F002B6"/>
    <w:rsid w:val="00F00EF0"/>
    <w:rsid w:val="00F033A5"/>
    <w:rsid w:val="00F07126"/>
    <w:rsid w:val="00F101C1"/>
    <w:rsid w:val="00F136EF"/>
    <w:rsid w:val="00F171A2"/>
    <w:rsid w:val="00F211CB"/>
    <w:rsid w:val="00F22BD5"/>
    <w:rsid w:val="00F34990"/>
    <w:rsid w:val="00F77FBB"/>
    <w:rsid w:val="00F84BAD"/>
    <w:rsid w:val="00FB1CA9"/>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7EE0C"/>
  <w15:docId w15:val="{16A40673-7778-4257-8CE4-560687AA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paragraph" w:styleId="Heading3">
    <w:name w:val="heading 3"/>
    <w:basedOn w:val="Normal"/>
    <w:next w:val="Normal"/>
    <w:link w:val="Heading3Char"/>
    <w:uiPriority w:val="9"/>
    <w:semiHidden/>
    <w:unhideWhenUsed/>
    <w:qFormat/>
    <w:rsid w:val="00C302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customStyle="1" w:styleId="Heading3Char">
    <w:name w:val="Heading 3 Char"/>
    <w:basedOn w:val="DefaultParagraphFont"/>
    <w:link w:val="Heading3"/>
    <w:uiPriority w:val="9"/>
    <w:semiHidden/>
    <w:rsid w:val="00C302FB"/>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10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ligioncurriculump-12.weebly.com/wot-prep-to-year-two.html" TargetMode="External"/><Relationship Id="rId18" Type="http://schemas.openxmlformats.org/officeDocument/2006/relationships/hyperlink" Target="https://www.publicchristianity.org/life-and-faith-miracles-in-an-age-of-science/?_sf_s=mirac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etcharadesideas.com/charades-for-kids/" TargetMode="External"/><Relationship Id="rId7" Type="http://schemas.openxmlformats.org/officeDocument/2006/relationships/settings" Target="settings.xml"/><Relationship Id="rId12" Type="http://schemas.openxmlformats.org/officeDocument/2006/relationships/hyperlink" Target="http://www.bible.com" TargetMode="External"/><Relationship Id="rId17" Type="http://schemas.openxmlformats.org/officeDocument/2006/relationships/hyperlink" Target="http://www.publicchristianity.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ible.com/videos/3080-mark-the-bible-project" TargetMode="External"/><Relationship Id="rId20" Type="http://schemas.openxmlformats.org/officeDocument/2006/relationships/hyperlink" Target="https://www.bible.com/videos/3174-mark-2-from-lumoproject-do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ble.com/videos/3080-mark-the-bible-project" TargetMode="External"/><Relationship Id="rId24" Type="http://schemas.openxmlformats.org/officeDocument/2006/relationships/hyperlink" Target="https://www.bible.com/videos/3195-mark-14-32-65-from-lumoproject-dot-com" TargetMode="External"/><Relationship Id="rId5" Type="http://schemas.openxmlformats.org/officeDocument/2006/relationships/numbering" Target="numbering.xml"/><Relationship Id="rId15" Type="http://schemas.openxmlformats.org/officeDocument/2006/relationships/hyperlink" Target="https://www.bible.com/videos/3173-mark-1-16-45-from-lumoproject-dot-com" TargetMode="External"/><Relationship Id="rId23" Type="http://schemas.openxmlformats.org/officeDocument/2006/relationships/hyperlink" Target="https://www.bible.com/videos/3192-mark-12-28-44-from-lumoproject-dot-com" TargetMode="External"/><Relationship Id="rId10" Type="http://schemas.openxmlformats.org/officeDocument/2006/relationships/endnotes" Target="endnotes.xml"/><Relationship Id="rId19" Type="http://schemas.openxmlformats.org/officeDocument/2006/relationships/hyperlink" Target="https://www.bible.com/videos/3174-mark-2-from-lumoproject-do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christianity.org/behind-the-life-of-jesus-can-it-be-rational-to-believe-in-miracles/?_sf_s=miracles+" TargetMode="External"/><Relationship Id="rId22" Type="http://schemas.openxmlformats.org/officeDocument/2006/relationships/hyperlink" Target="https://www.bible.com/videos/3182-mark-7-from-lumoproject-dot-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3" ma:contentTypeDescription="Create a new document." ma:contentTypeScope="" ma:versionID="ddfd9fa7034755d899048c3a9f58a6f5">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9e189090147e9345ddb485efab4b347"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E8281-DD24-4804-AAD0-D24AA83DCDDC}">
  <ds:schemaRefs>
    <ds:schemaRef ds:uri="http://schemas.microsoft.com/sharepoint/v3/contenttype/forms"/>
  </ds:schemaRefs>
</ds:datastoreItem>
</file>

<file path=customXml/itemProps2.xml><?xml version="1.0" encoding="utf-8"?>
<ds:datastoreItem xmlns:ds="http://schemas.openxmlformats.org/officeDocument/2006/customXml" ds:itemID="{5CB3426E-945A-4CD9-96C5-9039351D88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5FC05E-8C6B-47AE-98AB-88C4C19DE64B}">
  <ds:schemaRefs>
    <ds:schemaRef ds:uri="http://schemas.openxmlformats.org/officeDocument/2006/bibliography"/>
  </ds:schemaRefs>
</ds:datastoreItem>
</file>

<file path=customXml/itemProps4.xml><?xml version="1.0" encoding="utf-8"?>
<ds:datastoreItem xmlns:ds="http://schemas.openxmlformats.org/officeDocument/2006/customXml" ds:itemID="{FAFC3997-DACF-4E8B-8CEF-297BBD6F2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0</TotalTime>
  <Pages>13</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2019-08-02T03:01:00Z</cp:lastPrinted>
  <dcterms:created xsi:type="dcterms:W3CDTF">2021-06-09T01:21:00Z</dcterms:created>
  <dcterms:modified xsi:type="dcterms:W3CDTF">2021-06-09T01:21:00Z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