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1463"/>
        <w:gridCol w:w="1161"/>
        <w:gridCol w:w="1159"/>
        <w:gridCol w:w="839"/>
        <w:gridCol w:w="1076"/>
        <w:gridCol w:w="1535"/>
        <w:gridCol w:w="1531"/>
        <w:gridCol w:w="2312"/>
        <w:gridCol w:w="758"/>
        <w:gridCol w:w="1212"/>
        <w:gridCol w:w="1274"/>
      </w:tblGrid>
      <w:tr w:rsidR="00F82E3D" w:rsidRPr="009D5C8A" w14:paraId="4AAFFFF6" w14:textId="77777777" w:rsidTr="00215D9E">
        <w:trPr>
          <w:gridAfter w:val="2"/>
          <w:wAfter w:w="2486" w:type="dxa"/>
          <w:jc w:val="center"/>
        </w:trPr>
        <w:tc>
          <w:tcPr>
            <w:tcW w:w="3064" w:type="dxa"/>
            <w:gridSpan w:val="3"/>
          </w:tcPr>
          <w:p w14:paraId="4FE00728" w14:textId="77777777" w:rsidR="00F82E3D" w:rsidRDefault="00F82E3D" w:rsidP="00E12F18">
            <w:pPr>
              <w:rPr>
                <w:b/>
              </w:rPr>
            </w:pPr>
            <w:r w:rsidRPr="009D5C8A">
              <w:rPr>
                <w:b/>
              </w:rPr>
              <w:t>Strand</w:t>
            </w:r>
            <w:r>
              <w:rPr>
                <w:b/>
              </w:rPr>
              <w:t>s</w:t>
            </w:r>
          </w:p>
          <w:p w14:paraId="607F5C2D" w14:textId="77777777" w:rsidR="00F82E3D" w:rsidRDefault="00F82E3D" w:rsidP="00E12F18">
            <w:pPr>
              <w:rPr>
                <w:b/>
              </w:rPr>
            </w:pPr>
          </w:p>
        </w:tc>
        <w:tc>
          <w:tcPr>
            <w:tcW w:w="9210" w:type="dxa"/>
            <w:gridSpan w:val="7"/>
          </w:tcPr>
          <w:p w14:paraId="1100119A" w14:textId="015DA050" w:rsidR="00F82E3D" w:rsidRPr="009D5C8A" w:rsidRDefault="00A17636" w:rsidP="00E12F18">
            <w:r>
              <w:t>The Bible and Christian Belief, Philosophy of Religion, Christian Ethics and Ethical Theory</w:t>
            </w:r>
          </w:p>
        </w:tc>
      </w:tr>
      <w:tr w:rsidR="00F82E3D" w:rsidRPr="0013248E" w14:paraId="04313E95" w14:textId="77777777" w:rsidTr="00215D9E">
        <w:trPr>
          <w:gridAfter w:val="2"/>
          <w:wAfter w:w="2486" w:type="dxa"/>
          <w:jc w:val="center"/>
        </w:trPr>
        <w:tc>
          <w:tcPr>
            <w:tcW w:w="3064" w:type="dxa"/>
            <w:gridSpan w:val="3"/>
          </w:tcPr>
          <w:p w14:paraId="5CFB50FD" w14:textId="77777777" w:rsidR="00F82E3D" w:rsidRDefault="00F82E3D" w:rsidP="00E12F18">
            <w:pPr>
              <w:rPr>
                <w:b/>
              </w:rPr>
            </w:pPr>
            <w:r>
              <w:rPr>
                <w:b/>
              </w:rPr>
              <w:t>Stage of Development</w:t>
            </w:r>
          </w:p>
          <w:p w14:paraId="305EE4D6" w14:textId="77777777" w:rsidR="00F82E3D" w:rsidRDefault="00F82E3D" w:rsidP="00E12F18">
            <w:pPr>
              <w:rPr>
                <w:b/>
              </w:rPr>
            </w:pPr>
          </w:p>
        </w:tc>
        <w:tc>
          <w:tcPr>
            <w:tcW w:w="3074" w:type="dxa"/>
            <w:gridSpan w:val="3"/>
          </w:tcPr>
          <w:p w14:paraId="437DA0F0" w14:textId="2A46E800" w:rsidR="00F82E3D" w:rsidRPr="009D5C8A" w:rsidRDefault="00A17636" w:rsidP="00E12F18">
            <w:r>
              <w:t>Years 3-6</w:t>
            </w:r>
          </w:p>
        </w:tc>
        <w:tc>
          <w:tcPr>
            <w:tcW w:w="3066" w:type="dxa"/>
            <w:gridSpan w:val="2"/>
          </w:tcPr>
          <w:p w14:paraId="4593DDB2" w14:textId="1E88F929" w:rsidR="00F82E3D" w:rsidRPr="00A86122" w:rsidRDefault="00F82E3D" w:rsidP="00E12F18">
            <w:pPr>
              <w:rPr>
                <w:bCs/>
              </w:rPr>
            </w:pPr>
            <w:r w:rsidRPr="0013248E">
              <w:rPr>
                <w:b/>
              </w:rPr>
              <w:t>Created</w:t>
            </w:r>
            <w:r>
              <w:rPr>
                <w:b/>
              </w:rPr>
              <w:t xml:space="preserve"> </w:t>
            </w:r>
            <w:r w:rsidR="00A86122">
              <w:rPr>
                <w:bCs/>
              </w:rPr>
              <w:t>May 2021</w:t>
            </w:r>
          </w:p>
        </w:tc>
        <w:tc>
          <w:tcPr>
            <w:tcW w:w="3070" w:type="dxa"/>
            <w:gridSpan w:val="2"/>
          </w:tcPr>
          <w:p w14:paraId="54ACCC94" w14:textId="2226D05A" w:rsidR="00F82E3D" w:rsidRPr="0013248E" w:rsidRDefault="00F82E3D" w:rsidP="00E12F18">
            <w:r>
              <w:rPr>
                <w:b/>
              </w:rPr>
              <w:t xml:space="preserve">Review </w:t>
            </w:r>
            <w:r w:rsidRPr="007C712B">
              <w:t>202</w:t>
            </w:r>
            <w:r w:rsidR="00A86122">
              <w:t>5</w:t>
            </w:r>
          </w:p>
        </w:tc>
      </w:tr>
      <w:tr w:rsidR="00F82E3D" w:rsidRPr="009D5C8A" w14:paraId="216E3FB6" w14:textId="77777777" w:rsidTr="00215D9E">
        <w:trPr>
          <w:gridAfter w:val="2"/>
          <w:wAfter w:w="2486" w:type="dxa"/>
          <w:jc w:val="center"/>
        </w:trPr>
        <w:tc>
          <w:tcPr>
            <w:tcW w:w="3064" w:type="dxa"/>
            <w:gridSpan w:val="3"/>
          </w:tcPr>
          <w:p w14:paraId="703A946C" w14:textId="77777777" w:rsidR="00F82E3D" w:rsidRDefault="00F82E3D" w:rsidP="00E12F18">
            <w:pPr>
              <w:rPr>
                <w:b/>
              </w:rPr>
            </w:pPr>
            <w:r>
              <w:rPr>
                <w:b/>
              </w:rPr>
              <w:t>Aim</w:t>
            </w:r>
          </w:p>
          <w:p w14:paraId="125CD937" w14:textId="77777777" w:rsidR="00F82E3D" w:rsidRDefault="00F82E3D" w:rsidP="00E12F18">
            <w:pPr>
              <w:rPr>
                <w:b/>
              </w:rPr>
            </w:pPr>
          </w:p>
          <w:p w14:paraId="0F05CEB4" w14:textId="77777777" w:rsidR="00F82E3D" w:rsidRDefault="00F82E3D" w:rsidP="00E12F18">
            <w:pPr>
              <w:rPr>
                <w:b/>
              </w:rPr>
            </w:pPr>
          </w:p>
        </w:tc>
        <w:tc>
          <w:tcPr>
            <w:tcW w:w="9210" w:type="dxa"/>
            <w:gridSpan w:val="7"/>
          </w:tcPr>
          <w:p w14:paraId="12B54B56" w14:textId="613CC758" w:rsidR="00F82E3D" w:rsidRDefault="00A17636" w:rsidP="00F82E3D">
            <w:r>
              <w:t>This unit offers students the opportunity to practise their critical thinking skills. It also explores</w:t>
            </w:r>
            <w:r w:rsidR="00AC21AC">
              <w:t xml:space="preserve"> aspects of</w:t>
            </w:r>
            <w:r>
              <w:t xml:space="preserve"> the </w:t>
            </w:r>
            <w:r w:rsidR="00ED257A">
              <w:t>philosophical</w:t>
            </w:r>
            <w:r>
              <w:t xml:space="preserve"> question “What is truth” and allows students to examine this in its practical application. The teaching of Jesus through the parables underpins these explorations. Students will seek to uncover the interpretation (truth message) of the parables. As they explore parables </w:t>
            </w:r>
            <w:r w:rsidR="00B05C4E">
              <w:t>dramatically,</w:t>
            </w:r>
            <w:r>
              <w:t xml:space="preserve"> they will be able to further engage with Jesus’ teaching. </w:t>
            </w:r>
          </w:p>
          <w:p w14:paraId="6CD779F3" w14:textId="4CB68FBE" w:rsidR="00A17636" w:rsidRPr="009D5C8A" w:rsidRDefault="00A17636" w:rsidP="00F82E3D"/>
        </w:tc>
      </w:tr>
      <w:tr w:rsidR="00F82E3D" w:rsidRPr="00AA2A87" w14:paraId="2A1D4CAD" w14:textId="77777777" w:rsidTr="00215D9E">
        <w:trPr>
          <w:gridAfter w:val="2"/>
          <w:wAfter w:w="2486" w:type="dxa"/>
          <w:jc w:val="center"/>
        </w:trPr>
        <w:tc>
          <w:tcPr>
            <w:tcW w:w="3064" w:type="dxa"/>
            <w:gridSpan w:val="3"/>
          </w:tcPr>
          <w:p w14:paraId="1D8EFA44" w14:textId="77777777" w:rsidR="00F82E3D" w:rsidRDefault="00F82E3D" w:rsidP="00E12F18">
            <w:pPr>
              <w:rPr>
                <w:b/>
              </w:rPr>
            </w:pPr>
            <w:r>
              <w:rPr>
                <w:b/>
              </w:rPr>
              <w:t>Content Descriptions</w:t>
            </w:r>
          </w:p>
        </w:tc>
        <w:tc>
          <w:tcPr>
            <w:tcW w:w="4609" w:type="dxa"/>
            <w:gridSpan w:val="4"/>
          </w:tcPr>
          <w:p w14:paraId="1123D1AE" w14:textId="77777777" w:rsidR="00F82E3D" w:rsidRPr="005C1B86" w:rsidRDefault="00F82E3D" w:rsidP="00E12F18">
            <w:pPr>
              <w:rPr>
                <w:b/>
              </w:rPr>
            </w:pPr>
            <w:r w:rsidRPr="005C1B86">
              <w:rPr>
                <w:b/>
              </w:rPr>
              <w:t>Knowledge and Understanding</w:t>
            </w:r>
          </w:p>
          <w:p w14:paraId="79237E8E" w14:textId="4C362D96" w:rsidR="00A17636" w:rsidRDefault="00A17636" w:rsidP="00F82E3D">
            <w:pPr>
              <w:pStyle w:val="ListParagraph"/>
              <w:numPr>
                <w:ilvl w:val="0"/>
                <w:numId w:val="8"/>
              </w:numPr>
            </w:pPr>
            <w:r>
              <w:t>Jesus used parables to teach moral and spiritual truths.</w:t>
            </w:r>
          </w:p>
          <w:p w14:paraId="68804668" w14:textId="4EA4A9F0" w:rsidR="00A17636" w:rsidRDefault="00A17636" w:rsidP="00F82E3D">
            <w:pPr>
              <w:pStyle w:val="ListParagraph"/>
              <w:numPr>
                <w:ilvl w:val="0"/>
                <w:numId w:val="8"/>
              </w:numPr>
            </w:pPr>
            <w:r>
              <w:t xml:space="preserve">Parables can be found in the </w:t>
            </w:r>
            <w:r w:rsidR="00C632AB">
              <w:t>G</w:t>
            </w:r>
            <w:r>
              <w:t xml:space="preserve">ospels of the Bible. </w:t>
            </w:r>
          </w:p>
          <w:p w14:paraId="2CC1701A" w14:textId="77777777" w:rsidR="00F82E3D" w:rsidRDefault="00A17636" w:rsidP="00F82E3D">
            <w:pPr>
              <w:pStyle w:val="ListParagraph"/>
              <w:numPr>
                <w:ilvl w:val="0"/>
                <w:numId w:val="8"/>
              </w:numPr>
            </w:pPr>
            <w:r>
              <w:t>Parables have some common elements which help to identify them as parables.</w:t>
            </w:r>
          </w:p>
          <w:p w14:paraId="262FC4EC" w14:textId="1C1A01BD" w:rsidR="00A17636" w:rsidRDefault="00A17636" w:rsidP="00A17636">
            <w:pPr>
              <w:pStyle w:val="ListParagraph"/>
            </w:pPr>
          </w:p>
        </w:tc>
        <w:tc>
          <w:tcPr>
            <w:tcW w:w="4601" w:type="dxa"/>
            <w:gridSpan w:val="3"/>
          </w:tcPr>
          <w:p w14:paraId="11A25ADE" w14:textId="77777777" w:rsidR="00F82E3D" w:rsidRPr="005C1B86" w:rsidRDefault="00F82E3D" w:rsidP="00E12F18">
            <w:pPr>
              <w:rPr>
                <w:b/>
              </w:rPr>
            </w:pPr>
            <w:r w:rsidRPr="005C1B86">
              <w:rPr>
                <w:b/>
              </w:rPr>
              <w:t xml:space="preserve">Religious </w:t>
            </w:r>
            <w:r>
              <w:rPr>
                <w:b/>
              </w:rPr>
              <w:t>Studies</w:t>
            </w:r>
            <w:r w:rsidRPr="005C1B86">
              <w:rPr>
                <w:b/>
              </w:rPr>
              <w:t xml:space="preserve"> Skills</w:t>
            </w:r>
            <w:r>
              <w:rPr>
                <w:b/>
              </w:rPr>
              <w:t xml:space="preserve"> &amp; virtues</w:t>
            </w:r>
          </w:p>
          <w:p w14:paraId="1C84B4EB" w14:textId="6EA50824" w:rsidR="00F82E3D" w:rsidRPr="00AA2A87" w:rsidRDefault="00A17636" w:rsidP="00E12F18">
            <w:pPr>
              <w:pStyle w:val="ListParagraph"/>
              <w:numPr>
                <w:ilvl w:val="0"/>
                <w:numId w:val="9"/>
              </w:numPr>
            </w:pPr>
            <w:r>
              <w:t xml:space="preserve">Critical thinking </w:t>
            </w:r>
          </w:p>
        </w:tc>
      </w:tr>
      <w:tr w:rsidR="00215D9E" w14:paraId="5D4DBB9C" w14:textId="77777777" w:rsidTr="00215D9E">
        <w:trPr>
          <w:gridAfter w:val="1"/>
          <w:wAfter w:w="1274" w:type="dxa"/>
          <w:jc w:val="center"/>
        </w:trPr>
        <w:tc>
          <w:tcPr>
            <w:tcW w:w="3064" w:type="dxa"/>
            <w:gridSpan w:val="3"/>
            <w:vMerge w:val="restart"/>
            <w:tcBorders>
              <w:right w:val="single" w:sz="4" w:space="0" w:color="001DF2"/>
            </w:tcBorders>
          </w:tcPr>
          <w:p w14:paraId="41135041" w14:textId="5D0C8A54" w:rsidR="00215D9E" w:rsidRDefault="00215D9E" w:rsidP="00215D9E">
            <w:pPr>
              <w:rPr>
                <w:b/>
              </w:rPr>
            </w:pPr>
            <w:r w:rsidRPr="009D5C8A">
              <w:rPr>
                <w:b/>
              </w:rPr>
              <w:t>Resources</w:t>
            </w:r>
          </w:p>
          <w:p w14:paraId="614A0AB9" w14:textId="708A5364" w:rsidR="00866DD9" w:rsidRDefault="00866DD9" w:rsidP="00215D9E">
            <w:pPr>
              <w:rPr>
                <w:b/>
              </w:rPr>
            </w:pPr>
          </w:p>
          <w:p w14:paraId="05AE0AA8" w14:textId="00DB9518" w:rsidR="00866DD9" w:rsidRDefault="00866DD9" w:rsidP="00215D9E">
            <w:pPr>
              <w:rPr>
                <w:b/>
              </w:rPr>
            </w:pPr>
          </w:p>
          <w:p w14:paraId="02F366D4" w14:textId="4EBC93D4" w:rsidR="00866DD9" w:rsidRDefault="00866DD9" w:rsidP="00215D9E">
            <w:pPr>
              <w:rPr>
                <w:b/>
              </w:rPr>
            </w:pPr>
          </w:p>
          <w:p w14:paraId="338015ED" w14:textId="53D5F186" w:rsidR="00866DD9" w:rsidRDefault="00866DD9" w:rsidP="00215D9E">
            <w:pPr>
              <w:rPr>
                <w:b/>
              </w:rPr>
            </w:pPr>
          </w:p>
          <w:p w14:paraId="519F8602" w14:textId="6FE4DCE1" w:rsidR="00866DD9" w:rsidRDefault="00866DD9" w:rsidP="00215D9E">
            <w:pPr>
              <w:rPr>
                <w:b/>
              </w:rPr>
            </w:pPr>
          </w:p>
          <w:p w14:paraId="1CFAAB6D" w14:textId="2F2D06EE" w:rsidR="00B05C4E" w:rsidRDefault="00B05C4E" w:rsidP="00215D9E">
            <w:pPr>
              <w:rPr>
                <w:b/>
              </w:rPr>
            </w:pPr>
          </w:p>
        </w:tc>
        <w:tc>
          <w:tcPr>
            <w:tcW w:w="4609" w:type="dxa"/>
            <w:gridSpan w:val="4"/>
            <w:tcBorders>
              <w:top w:val="single" w:sz="4" w:space="0" w:color="001DF2"/>
              <w:left w:val="single" w:sz="4" w:space="0" w:color="001DF2"/>
              <w:bottom w:val="single" w:sz="4" w:space="0" w:color="001DF2"/>
              <w:right w:val="single" w:sz="4" w:space="0" w:color="001DF2"/>
            </w:tcBorders>
          </w:tcPr>
          <w:p w14:paraId="578F37F5" w14:textId="66BB97C1" w:rsidR="00215D9E" w:rsidRPr="00CB6495" w:rsidRDefault="00A86122" w:rsidP="00215D9E">
            <w:hyperlink r:id="rId11" w:history="1">
              <w:r w:rsidR="00215D9E">
                <w:rPr>
                  <w:rStyle w:val="Hyperlink"/>
                </w:rPr>
                <w:t>www.bible.com/videos</w:t>
              </w:r>
            </w:hyperlink>
          </w:p>
        </w:tc>
        <w:tc>
          <w:tcPr>
            <w:tcW w:w="5813" w:type="dxa"/>
            <w:gridSpan w:val="4"/>
            <w:tcBorders>
              <w:top w:val="single" w:sz="4" w:space="0" w:color="001DF2"/>
              <w:left w:val="single" w:sz="4" w:space="0" w:color="001DF2"/>
              <w:bottom w:val="single" w:sz="4" w:space="0" w:color="001DF2"/>
              <w:right w:val="single" w:sz="4" w:space="0" w:color="001DF2"/>
            </w:tcBorders>
          </w:tcPr>
          <w:p w14:paraId="2C629729" w14:textId="41AEF259" w:rsidR="00215D9E" w:rsidRDefault="00215D9E" w:rsidP="00215D9E">
            <w:r>
              <w:t>This webpage has most of the New Testament Bible stories in video form and would be appropriate to use with older primary students.</w:t>
            </w:r>
          </w:p>
        </w:tc>
      </w:tr>
      <w:tr w:rsidR="00F82E3D" w14:paraId="6C6B82D8" w14:textId="77777777" w:rsidTr="00C632AB">
        <w:trPr>
          <w:gridAfter w:val="1"/>
          <w:wAfter w:w="1274" w:type="dxa"/>
          <w:jc w:val="center"/>
        </w:trPr>
        <w:tc>
          <w:tcPr>
            <w:tcW w:w="3064" w:type="dxa"/>
            <w:gridSpan w:val="3"/>
            <w:vMerge/>
            <w:tcBorders>
              <w:right w:val="single" w:sz="4" w:space="0" w:color="001DF2"/>
            </w:tcBorders>
          </w:tcPr>
          <w:p w14:paraId="0A2346F6" w14:textId="77777777" w:rsidR="00F82E3D" w:rsidRDefault="00F82E3D" w:rsidP="00E12F18">
            <w:pPr>
              <w:rPr>
                <w:b/>
              </w:rPr>
            </w:pPr>
          </w:p>
        </w:tc>
        <w:tc>
          <w:tcPr>
            <w:tcW w:w="4609" w:type="dxa"/>
            <w:gridSpan w:val="4"/>
            <w:tcBorders>
              <w:top w:val="single" w:sz="4" w:space="0" w:color="001DF2"/>
              <w:left w:val="single" w:sz="4" w:space="0" w:color="001DF2"/>
              <w:bottom w:val="single" w:sz="4" w:space="0" w:color="001DF2"/>
              <w:right w:val="single" w:sz="4" w:space="0" w:color="001DF2"/>
            </w:tcBorders>
          </w:tcPr>
          <w:p w14:paraId="1245567D" w14:textId="6500B20D" w:rsidR="001F1F1F" w:rsidRDefault="001F1F1F" w:rsidP="00E12F18">
            <w:proofErr w:type="spellStart"/>
            <w:proofErr w:type="gramStart"/>
            <w:r>
              <w:t>RE:Quest</w:t>
            </w:r>
            <w:proofErr w:type="spellEnd"/>
            <w:proofErr w:type="gramEnd"/>
          </w:p>
          <w:p w14:paraId="44EDC03E" w14:textId="77777777" w:rsidR="00F82E3D" w:rsidRDefault="00A86122" w:rsidP="00E12F18">
            <w:hyperlink r:id="rId12" w:history="1">
              <w:r w:rsidR="001F1F1F" w:rsidRPr="009949BB">
                <w:rPr>
                  <w:rStyle w:val="Hyperlink"/>
                </w:rPr>
                <w:t>www.request.org.uk/teachers?s=parables</w:t>
              </w:r>
            </w:hyperlink>
          </w:p>
          <w:p w14:paraId="06660571" w14:textId="38703D55" w:rsidR="001F1F1F" w:rsidRDefault="001F1F1F" w:rsidP="00E12F18"/>
        </w:tc>
        <w:tc>
          <w:tcPr>
            <w:tcW w:w="5813" w:type="dxa"/>
            <w:gridSpan w:val="4"/>
            <w:tcBorders>
              <w:top w:val="single" w:sz="4" w:space="0" w:color="001DF2"/>
              <w:left w:val="single" w:sz="4" w:space="0" w:color="001DF2"/>
              <w:bottom w:val="single" w:sz="4" w:space="0" w:color="001DF2"/>
              <w:right w:val="single" w:sz="4" w:space="0" w:color="001DF2"/>
            </w:tcBorders>
          </w:tcPr>
          <w:p w14:paraId="12EB6AC3" w14:textId="481D66B1" w:rsidR="00F82E3D" w:rsidRDefault="00215D9E" w:rsidP="00E12F18">
            <w:r>
              <w:t xml:space="preserve">The </w:t>
            </w:r>
            <w:proofErr w:type="spellStart"/>
            <w:proofErr w:type="gramStart"/>
            <w:r>
              <w:t>R</w:t>
            </w:r>
            <w:r w:rsidR="001F1F1F">
              <w:t>E:Q</w:t>
            </w:r>
            <w:r>
              <w:t>uest</w:t>
            </w:r>
            <w:proofErr w:type="spellEnd"/>
            <w:proofErr w:type="gramEnd"/>
            <w:r>
              <w:t xml:space="preserve"> website has a section on Parables. This has information on what a parable is as well as well as videos appropriate for children of some of the parables studied in this unit. </w:t>
            </w:r>
          </w:p>
        </w:tc>
      </w:tr>
      <w:tr w:rsidR="00C632AB" w14:paraId="4525E9D3" w14:textId="77777777" w:rsidTr="00C632AB">
        <w:trPr>
          <w:gridAfter w:val="1"/>
          <w:wAfter w:w="1274" w:type="dxa"/>
          <w:jc w:val="center"/>
        </w:trPr>
        <w:tc>
          <w:tcPr>
            <w:tcW w:w="3064" w:type="dxa"/>
            <w:gridSpan w:val="3"/>
          </w:tcPr>
          <w:p w14:paraId="35B77BBA" w14:textId="77777777" w:rsidR="00C632AB" w:rsidRDefault="00C632AB" w:rsidP="00E12F18">
            <w:pPr>
              <w:rPr>
                <w:b/>
              </w:rPr>
            </w:pPr>
          </w:p>
          <w:p w14:paraId="6B25825C" w14:textId="77777777" w:rsidR="00C632AB" w:rsidRDefault="00C632AB" w:rsidP="00E12F18">
            <w:pPr>
              <w:rPr>
                <w:b/>
              </w:rPr>
            </w:pPr>
          </w:p>
          <w:p w14:paraId="6A36CDA7" w14:textId="5B126124" w:rsidR="00C632AB" w:rsidRDefault="00C632AB" w:rsidP="00E12F18">
            <w:pPr>
              <w:rPr>
                <w:b/>
              </w:rPr>
            </w:pPr>
          </w:p>
        </w:tc>
        <w:tc>
          <w:tcPr>
            <w:tcW w:w="4609" w:type="dxa"/>
            <w:gridSpan w:val="4"/>
            <w:tcBorders>
              <w:top w:val="single" w:sz="4" w:space="0" w:color="001DF2"/>
            </w:tcBorders>
          </w:tcPr>
          <w:p w14:paraId="537C674B" w14:textId="77777777" w:rsidR="00C632AB" w:rsidRDefault="00C632AB" w:rsidP="00E12F18"/>
        </w:tc>
        <w:tc>
          <w:tcPr>
            <w:tcW w:w="5813" w:type="dxa"/>
            <w:gridSpan w:val="4"/>
            <w:tcBorders>
              <w:top w:val="single" w:sz="4" w:space="0" w:color="001DF2"/>
            </w:tcBorders>
          </w:tcPr>
          <w:p w14:paraId="1C841580" w14:textId="77777777" w:rsidR="00C632AB" w:rsidRDefault="00C632AB" w:rsidP="00E12F18"/>
          <w:p w14:paraId="47F74DBA" w14:textId="77777777" w:rsidR="0032591B" w:rsidRDefault="0032591B" w:rsidP="00E12F18"/>
          <w:p w14:paraId="0D4DED37" w14:textId="77777777" w:rsidR="0032591B" w:rsidRDefault="0032591B" w:rsidP="00E12F18"/>
          <w:p w14:paraId="66938A1A" w14:textId="756DB88D" w:rsidR="0032591B" w:rsidRDefault="0032591B" w:rsidP="00E12F18"/>
        </w:tc>
      </w:tr>
      <w:tr w:rsidR="00A17636" w14:paraId="0AA2BC08" w14:textId="77777777" w:rsidTr="00215D9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480"/>
          <w:tblHeader/>
        </w:trPr>
        <w:tc>
          <w:tcPr>
            <w:tcW w:w="1903" w:type="dxa"/>
            <w:gridSpan w:val="2"/>
            <w:shd w:val="clear" w:color="auto" w:fill="1C3F94"/>
            <w:vAlign w:val="center"/>
          </w:tcPr>
          <w:p w14:paraId="060ADAEF" w14:textId="77777777" w:rsidR="00A17636" w:rsidRPr="00A835BA" w:rsidRDefault="00A17636" w:rsidP="0018571E">
            <w:pPr>
              <w:rPr>
                <w:b/>
                <w:color w:val="FFFFFF" w:themeColor="background1"/>
              </w:rPr>
            </w:pPr>
            <w:r w:rsidRPr="00A835BA">
              <w:rPr>
                <w:b/>
                <w:color w:val="FFFFFF" w:themeColor="background1"/>
              </w:rPr>
              <w:lastRenderedPageBreak/>
              <w:t>Lesson</w:t>
            </w:r>
          </w:p>
        </w:tc>
        <w:tc>
          <w:tcPr>
            <w:tcW w:w="2320" w:type="dxa"/>
            <w:gridSpan w:val="2"/>
            <w:shd w:val="clear" w:color="auto" w:fill="1C3F94"/>
            <w:vAlign w:val="center"/>
          </w:tcPr>
          <w:p w14:paraId="697DB998" w14:textId="77777777" w:rsidR="00A17636" w:rsidRPr="00A835BA" w:rsidRDefault="00A17636" w:rsidP="0018571E">
            <w:pPr>
              <w:rPr>
                <w:b/>
                <w:color w:val="FFFFFF" w:themeColor="background1"/>
              </w:rPr>
            </w:pPr>
            <w:r w:rsidRPr="00A835BA">
              <w:rPr>
                <w:b/>
                <w:color w:val="FFFFFF" w:themeColor="background1"/>
              </w:rPr>
              <w:t>Key Questions</w:t>
            </w:r>
          </w:p>
        </w:tc>
        <w:tc>
          <w:tcPr>
            <w:tcW w:w="7293" w:type="dxa"/>
            <w:gridSpan w:val="5"/>
            <w:shd w:val="clear" w:color="auto" w:fill="1C3F94"/>
            <w:vAlign w:val="center"/>
          </w:tcPr>
          <w:p w14:paraId="1745F3F5" w14:textId="77777777" w:rsidR="00A17636" w:rsidRPr="00A835BA" w:rsidRDefault="00A17636" w:rsidP="0018571E">
            <w:pPr>
              <w:rPr>
                <w:b/>
                <w:color w:val="FFFFFF" w:themeColor="background1"/>
              </w:rPr>
            </w:pPr>
            <w:r w:rsidRPr="00A835BA">
              <w:rPr>
                <w:b/>
                <w:color w:val="FFFFFF" w:themeColor="background1"/>
              </w:rPr>
              <w:t>Lesson Activity Ideas</w:t>
            </w:r>
          </w:p>
        </w:tc>
        <w:tc>
          <w:tcPr>
            <w:tcW w:w="3244" w:type="dxa"/>
            <w:gridSpan w:val="3"/>
            <w:shd w:val="clear" w:color="auto" w:fill="1C3F94"/>
            <w:vAlign w:val="center"/>
          </w:tcPr>
          <w:p w14:paraId="71ACBB84" w14:textId="77777777" w:rsidR="00A17636" w:rsidRPr="00A835BA" w:rsidRDefault="00A17636" w:rsidP="0018571E">
            <w:pPr>
              <w:rPr>
                <w:b/>
                <w:color w:val="FFFFFF" w:themeColor="background1"/>
              </w:rPr>
            </w:pPr>
            <w:r w:rsidRPr="00A835BA">
              <w:rPr>
                <w:b/>
                <w:color w:val="FFFFFF" w:themeColor="background1"/>
              </w:rPr>
              <w:t>Resources</w:t>
            </w:r>
          </w:p>
        </w:tc>
      </w:tr>
      <w:tr w:rsidR="00A17636" w:rsidRPr="00853AE8" w14:paraId="7AC973AF" w14:textId="77777777" w:rsidTr="00215D9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812"/>
        </w:trPr>
        <w:tc>
          <w:tcPr>
            <w:tcW w:w="440" w:type="dxa"/>
          </w:tcPr>
          <w:p w14:paraId="201422CD" w14:textId="77777777" w:rsidR="00A17636" w:rsidRPr="00A835BA" w:rsidRDefault="00A17636" w:rsidP="0018571E">
            <w:pPr>
              <w:rPr>
                <w:b/>
                <w:color w:val="1C3F94"/>
              </w:rPr>
            </w:pPr>
            <w:r>
              <w:rPr>
                <w:b/>
                <w:color w:val="1C3F94"/>
              </w:rPr>
              <w:t>1</w:t>
            </w:r>
          </w:p>
        </w:tc>
        <w:tc>
          <w:tcPr>
            <w:tcW w:w="1463" w:type="dxa"/>
          </w:tcPr>
          <w:p w14:paraId="3F87C62C" w14:textId="5BF7361D" w:rsidR="00A17636" w:rsidRDefault="002E6AB3" w:rsidP="0018571E">
            <w:r>
              <w:t>T</w:t>
            </w:r>
            <w:r w:rsidR="00DA0A92">
              <w:t>he nature of t</w:t>
            </w:r>
            <w:r>
              <w:t>ruth</w:t>
            </w:r>
          </w:p>
        </w:tc>
        <w:tc>
          <w:tcPr>
            <w:tcW w:w="2320" w:type="dxa"/>
            <w:gridSpan w:val="2"/>
          </w:tcPr>
          <w:p w14:paraId="4B6DC82E" w14:textId="1894238A" w:rsidR="00A17636" w:rsidRDefault="002E6AB3" w:rsidP="0018571E">
            <w:r>
              <w:t>What is truth?</w:t>
            </w:r>
          </w:p>
          <w:p w14:paraId="062420A1" w14:textId="33047C82" w:rsidR="002E6AB3" w:rsidRDefault="002E6AB3" w:rsidP="0018571E"/>
          <w:p w14:paraId="4E294DA9" w14:textId="21951C58" w:rsidR="002E6AB3" w:rsidRDefault="002E6AB3" w:rsidP="0018571E"/>
          <w:p w14:paraId="706D2E89" w14:textId="1F5FE70F" w:rsidR="002E6AB3" w:rsidRDefault="00A33619" w:rsidP="0018571E">
            <w:r>
              <w:t>Are there different kinds of truth?</w:t>
            </w:r>
          </w:p>
          <w:p w14:paraId="3D2FFE72" w14:textId="754126A4" w:rsidR="00A33619" w:rsidRDefault="00A33619" w:rsidP="0018571E"/>
          <w:p w14:paraId="5F744981" w14:textId="0B34B14F" w:rsidR="00A33619" w:rsidRDefault="00A33619" w:rsidP="0018571E"/>
          <w:p w14:paraId="7F82D633" w14:textId="68E4300A" w:rsidR="00A33619" w:rsidRDefault="00A33619" w:rsidP="0018571E">
            <w:r>
              <w:t>How do we communicate truth?</w:t>
            </w:r>
          </w:p>
          <w:p w14:paraId="714B76FB" w14:textId="77207D7B" w:rsidR="002E6AB3" w:rsidRDefault="002E6AB3" w:rsidP="0018571E"/>
          <w:p w14:paraId="347AD317" w14:textId="32D39FD7" w:rsidR="002E6AB3" w:rsidRDefault="00880AC3" w:rsidP="0018571E">
            <w:r>
              <w:t xml:space="preserve">Why does </w:t>
            </w:r>
            <w:proofErr w:type="gramStart"/>
            <w:r>
              <w:t>Jesus</w:t>
            </w:r>
            <w:proofErr w:type="gramEnd"/>
            <w:r>
              <w:t xml:space="preserve"> claim to be ‘the truth’?</w:t>
            </w:r>
          </w:p>
          <w:p w14:paraId="2B700BF9" w14:textId="048827F4" w:rsidR="002E6AB3" w:rsidRDefault="002E6AB3" w:rsidP="0018571E"/>
          <w:p w14:paraId="76715C9B" w14:textId="77777777" w:rsidR="002E6AB3" w:rsidRDefault="002E6AB3" w:rsidP="0018571E"/>
          <w:p w14:paraId="5B119B47" w14:textId="77777777" w:rsidR="002E6AB3" w:rsidRDefault="002E6AB3" w:rsidP="0018571E"/>
          <w:p w14:paraId="56CA6C8F" w14:textId="4DA55744" w:rsidR="002E6AB3" w:rsidRDefault="002E6AB3" w:rsidP="0018571E"/>
        </w:tc>
        <w:tc>
          <w:tcPr>
            <w:tcW w:w="839" w:type="dxa"/>
          </w:tcPr>
          <w:p w14:paraId="259B4DE7" w14:textId="7523ECA2" w:rsidR="00A17636" w:rsidRDefault="00C632AB" w:rsidP="0018571E">
            <w:r>
              <w:t>5</w:t>
            </w:r>
            <w:r w:rsidR="002E6AB3">
              <w:t>min</w:t>
            </w:r>
          </w:p>
          <w:p w14:paraId="23E6ED2F" w14:textId="77777777" w:rsidR="002E6AB3" w:rsidRDefault="002E6AB3" w:rsidP="0018571E"/>
          <w:p w14:paraId="61DED5F8" w14:textId="77777777" w:rsidR="002E6AB3" w:rsidRDefault="002E6AB3" w:rsidP="0018571E"/>
          <w:p w14:paraId="2FB06EBD" w14:textId="77777777" w:rsidR="002E6AB3" w:rsidRDefault="002E6AB3" w:rsidP="0018571E"/>
          <w:p w14:paraId="57B8B86F" w14:textId="5F9B6707" w:rsidR="002E6AB3" w:rsidRDefault="002E6AB3" w:rsidP="0018571E"/>
          <w:p w14:paraId="67CC53B4" w14:textId="0EC318CE" w:rsidR="00C632AB" w:rsidRDefault="00C632AB" w:rsidP="0018571E"/>
          <w:p w14:paraId="6D9B4224" w14:textId="511ABE5C" w:rsidR="00C632AB" w:rsidRDefault="00C632AB" w:rsidP="0018571E">
            <w:r>
              <w:t>10min</w:t>
            </w:r>
          </w:p>
          <w:p w14:paraId="2036E86F" w14:textId="67EC89DD" w:rsidR="00DA0A92" w:rsidRDefault="00DA0A92" w:rsidP="0018571E"/>
          <w:p w14:paraId="7871C60A" w14:textId="3FE7B6D5" w:rsidR="00C632AB" w:rsidRDefault="00C632AB" w:rsidP="0018571E"/>
          <w:p w14:paraId="375DE3AB" w14:textId="77777777" w:rsidR="00C632AB" w:rsidRDefault="00C632AB" w:rsidP="0018571E"/>
          <w:p w14:paraId="47C30466" w14:textId="6C9A0149" w:rsidR="00C632AB" w:rsidRDefault="00C632AB" w:rsidP="00C632AB">
            <w:pPr>
              <w:rPr>
                <w:rStyle w:val="Hyperlink"/>
                <w:color w:val="auto"/>
                <w:u w:val="none"/>
              </w:rPr>
            </w:pPr>
            <w:r>
              <w:rPr>
                <w:rStyle w:val="Hyperlink"/>
                <w:color w:val="auto"/>
                <w:u w:val="none"/>
              </w:rPr>
              <w:t>15</w:t>
            </w:r>
            <w:r w:rsidRPr="00266BD8">
              <w:rPr>
                <w:rStyle w:val="Hyperlink"/>
                <w:color w:val="auto"/>
                <w:u w:val="none"/>
              </w:rPr>
              <w:t>min</w:t>
            </w:r>
          </w:p>
          <w:p w14:paraId="6B3039A4" w14:textId="3420269D" w:rsidR="00C632AB" w:rsidRDefault="00C632AB" w:rsidP="00C632AB">
            <w:pPr>
              <w:rPr>
                <w:rStyle w:val="Hyperlink"/>
              </w:rPr>
            </w:pPr>
          </w:p>
          <w:p w14:paraId="50762D60" w14:textId="60B79BA2" w:rsidR="00C632AB" w:rsidRDefault="00C632AB" w:rsidP="00C632AB">
            <w:pPr>
              <w:rPr>
                <w:rStyle w:val="Hyperlink"/>
              </w:rPr>
            </w:pPr>
          </w:p>
          <w:p w14:paraId="7EDA74EF" w14:textId="1DC4E1EC" w:rsidR="00C632AB" w:rsidRDefault="00C632AB" w:rsidP="00C632AB">
            <w:pPr>
              <w:rPr>
                <w:rStyle w:val="Hyperlink"/>
              </w:rPr>
            </w:pPr>
          </w:p>
          <w:p w14:paraId="251BE032" w14:textId="3974A040" w:rsidR="00C632AB" w:rsidRDefault="00C632AB" w:rsidP="00C632AB">
            <w:pPr>
              <w:rPr>
                <w:rStyle w:val="Hyperlink"/>
              </w:rPr>
            </w:pPr>
          </w:p>
          <w:p w14:paraId="4A349908" w14:textId="5EDFA351" w:rsidR="00C632AB" w:rsidRDefault="00C632AB" w:rsidP="00C632AB">
            <w:pPr>
              <w:rPr>
                <w:rStyle w:val="Hyperlink"/>
              </w:rPr>
            </w:pPr>
          </w:p>
          <w:p w14:paraId="44894B58" w14:textId="621C3E8A" w:rsidR="00C632AB" w:rsidRDefault="00C632AB" w:rsidP="00C632AB">
            <w:pPr>
              <w:rPr>
                <w:rStyle w:val="Hyperlink"/>
              </w:rPr>
            </w:pPr>
          </w:p>
          <w:p w14:paraId="70983096" w14:textId="198CDF62" w:rsidR="00C632AB" w:rsidRDefault="00C632AB" w:rsidP="00C632AB">
            <w:pPr>
              <w:rPr>
                <w:rStyle w:val="Hyperlink"/>
              </w:rPr>
            </w:pPr>
          </w:p>
          <w:p w14:paraId="4C6273DD" w14:textId="7803C723" w:rsidR="00C632AB" w:rsidRDefault="00C632AB" w:rsidP="00C632AB">
            <w:pPr>
              <w:rPr>
                <w:rStyle w:val="Hyperlink"/>
              </w:rPr>
            </w:pPr>
          </w:p>
          <w:p w14:paraId="43FB9276" w14:textId="252E7F60" w:rsidR="00C632AB" w:rsidRDefault="00C632AB" w:rsidP="00C632AB">
            <w:pPr>
              <w:rPr>
                <w:rStyle w:val="Hyperlink"/>
              </w:rPr>
            </w:pPr>
          </w:p>
          <w:p w14:paraId="03D95CCC" w14:textId="7A6B286A" w:rsidR="00C632AB" w:rsidRPr="00C632AB" w:rsidRDefault="00C632AB" w:rsidP="00C632AB">
            <w:pPr>
              <w:rPr>
                <w:rStyle w:val="Hyperlink"/>
                <w:color w:val="auto"/>
                <w:u w:val="none"/>
              </w:rPr>
            </w:pPr>
            <w:r>
              <w:rPr>
                <w:rStyle w:val="Hyperlink"/>
                <w:color w:val="auto"/>
                <w:u w:val="none"/>
              </w:rPr>
              <w:t>1</w:t>
            </w:r>
            <w:r w:rsidRPr="00C632AB">
              <w:rPr>
                <w:rStyle w:val="Hyperlink"/>
                <w:color w:val="auto"/>
                <w:u w:val="none"/>
              </w:rPr>
              <w:t>5min</w:t>
            </w:r>
          </w:p>
          <w:p w14:paraId="2EB39D57" w14:textId="0439A8AE" w:rsidR="00266BD8" w:rsidRDefault="00266BD8" w:rsidP="0018571E"/>
        </w:tc>
        <w:tc>
          <w:tcPr>
            <w:tcW w:w="6454" w:type="dxa"/>
            <w:gridSpan w:val="4"/>
          </w:tcPr>
          <w:p w14:paraId="0DC05AAD" w14:textId="6D05147D" w:rsidR="002E6AB3" w:rsidRDefault="002E6AB3" w:rsidP="002E6AB3">
            <w:r>
              <w:t xml:space="preserve">Activity: </w:t>
            </w:r>
            <w:r w:rsidR="004216BA">
              <w:t>T</w:t>
            </w:r>
            <w:r>
              <w:t>ake a ball to class. Ask the student how you can prove the ball bounces/how you can prove the ball is your favourite ball? Discuss the difference between the evidence you would use for each question.</w:t>
            </w:r>
            <w:r w:rsidR="00372C05">
              <w:t xml:space="preserve"> You may wish to consider the difference between evidence and proof.</w:t>
            </w:r>
            <w:r>
              <w:t xml:space="preserve"> Can both answers contain truth?</w:t>
            </w:r>
            <w:r w:rsidR="00D300DF">
              <w:t xml:space="preserve"> </w:t>
            </w:r>
          </w:p>
          <w:p w14:paraId="0E6F51A2" w14:textId="77777777" w:rsidR="00C632AB" w:rsidRDefault="00C632AB" w:rsidP="002E6AB3"/>
          <w:p w14:paraId="178E6D39" w14:textId="74280F81" w:rsidR="002E6AB3" w:rsidRDefault="00C632AB" w:rsidP="002E6AB3">
            <w:r>
              <w:t xml:space="preserve">Read: The students a fairy tale that contains a moral. Discuss what ‘truth’ the story is trying to communicate. Ask the students to consider why humans use stories to communicate meaning. </w:t>
            </w:r>
          </w:p>
          <w:p w14:paraId="29FA9F6E" w14:textId="77777777" w:rsidR="00C632AB" w:rsidRDefault="00C632AB" w:rsidP="002E6AB3"/>
          <w:p w14:paraId="5A019FAF" w14:textId="27F3EC3E" w:rsidR="00C632AB" w:rsidRDefault="00C632AB" w:rsidP="00C632AB">
            <w:r>
              <w:t xml:space="preserve">Share some examples of common idioms </w:t>
            </w:r>
            <w:proofErr w:type="spellStart"/>
            <w:proofErr w:type="gramStart"/>
            <w:r>
              <w:t>eg</w:t>
            </w:r>
            <w:proofErr w:type="spellEnd"/>
            <w:proofErr w:type="gramEnd"/>
            <w:r>
              <w:t xml:space="preserve"> What would you do if I said “Pull up your socks” - what would it mean if I said “I’m feeling blue” or “My new car cost me an arm and a leg” – Students consider if words and stories can sometimes have more than one meaning. Talk about some proverbs: are they literally true? (</w:t>
            </w:r>
            <w:proofErr w:type="spellStart"/>
            <w:proofErr w:type="gramStart"/>
            <w:r>
              <w:t>eg</w:t>
            </w:r>
            <w:proofErr w:type="spellEnd"/>
            <w:proofErr w:type="gramEnd"/>
            <w:r>
              <w:t xml:space="preserve"> don’t put your eggs in one basket, don’t count your chickens before they hatch”). Students discuss any stories they might know that have more than one meaning. Challenge students to consider if both possible meanings are true and how they know they are true. </w:t>
            </w:r>
          </w:p>
          <w:p w14:paraId="53BAC730" w14:textId="3F784CE9" w:rsidR="00C632AB" w:rsidRDefault="00C632AB" w:rsidP="00C632AB"/>
          <w:p w14:paraId="3BA7E1F5" w14:textId="76EFF39F" w:rsidR="002E6AB3" w:rsidRDefault="00880AC3" w:rsidP="00C632AB">
            <w:r>
              <w:t xml:space="preserve">Worksheet: Ask the students to use Bible Gateway to complete a word search for ‘Truth’ in the Gospel of John. Use the worksheet to develop an individual concept map on ‘truth’ followed by a class concept map. The teacher will need to help ensure students are understanding the verses in context. </w:t>
            </w:r>
          </w:p>
        </w:tc>
        <w:tc>
          <w:tcPr>
            <w:tcW w:w="3244" w:type="dxa"/>
            <w:gridSpan w:val="3"/>
          </w:tcPr>
          <w:p w14:paraId="4836B7DB" w14:textId="77777777" w:rsidR="00D300DF" w:rsidRDefault="00D300DF" w:rsidP="0018571E">
            <w:r>
              <w:t>Ball</w:t>
            </w:r>
          </w:p>
          <w:p w14:paraId="6325E8BA" w14:textId="77777777" w:rsidR="00DA0A92" w:rsidRDefault="00DA0A92" w:rsidP="0018571E"/>
          <w:p w14:paraId="715D6B55" w14:textId="77777777" w:rsidR="00DA0A92" w:rsidRDefault="00DA0A92" w:rsidP="0018571E"/>
          <w:p w14:paraId="117709EB" w14:textId="77777777" w:rsidR="00DA0A92" w:rsidRDefault="00DA0A92" w:rsidP="0018571E"/>
          <w:p w14:paraId="6877BD79" w14:textId="77777777" w:rsidR="00DA0A92" w:rsidRDefault="00DA0A92" w:rsidP="0018571E"/>
          <w:p w14:paraId="03F7D5B3" w14:textId="77777777" w:rsidR="00DA0A92" w:rsidRDefault="00DA0A92" w:rsidP="0018571E"/>
          <w:p w14:paraId="793ED1D8" w14:textId="59B8FAC9" w:rsidR="00DA0A92" w:rsidRDefault="00A33619" w:rsidP="0018571E">
            <w:r>
              <w:t>Fairy tale</w:t>
            </w:r>
          </w:p>
          <w:p w14:paraId="7538EDF2" w14:textId="77777777" w:rsidR="00DA0A92" w:rsidRDefault="00DA0A92" w:rsidP="0018571E"/>
          <w:p w14:paraId="2CA95D07" w14:textId="77777777" w:rsidR="00A33619" w:rsidRDefault="00A33619" w:rsidP="0018571E"/>
          <w:p w14:paraId="7B14C99C" w14:textId="77777777" w:rsidR="00A33619" w:rsidRDefault="00A33619" w:rsidP="0018571E"/>
          <w:p w14:paraId="4EB86701" w14:textId="77777777" w:rsidR="00A33619" w:rsidRDefault="00A33619" w:rsidP="0018571E"/>
          <w:p w14:paraId="27C9E544" w14:textId="77777777" w:rsidR="00A33619" w:rsidRDefault="00A33619" w:rsidP="0018571E"/>
          <w:p w14:paraId="7F147468" w14:textId="77777777" w:rsidR="00A33619" w:rsidRDefault="00A33619" w:rsidP="0018571E"/>
          <w:p w14:paraId="1C9FCA2A" w14:textId="77777777" w:rsidR="00A33619" w:rsidRDefault="00A33619" w:rsidP="0018571E"/>
          <w:p w14:paraId="6D5A5B70" w14:textId="77777777" w:rsidR="00A33619" w:rsidRDefault="00A33619" w:rsidP="0018571E"/>
          <w:p w14:paraId="52D4A569" w14:textId="77777777" w:rsidR="00A33619" w:rsidRDefault="00A33619" w:rsidP="0018571E"/>
          <w:p w14:paraId="552E5B12" w14:textId="77777777" w:rsidR="00A33619" w:rsidRDefault="00A33619" w:rsidP="0018571E"/>
          <w:p w14:paraId="3F627B4C" w14:textId="77777777" w:rsidR="00A33619" w:rsidRDefault="00A33619" w:rsidP="0018571E"/>
          <w:p w14:paraId="49415347" w14:textId="77777777" w:rsidR="00A33619" w:rsidRDefault="00A33619" w:rsidP="0018571E"/>
          <w:p w14:paraId="1BACE270" w14:textId="77777777" w:rsidR="00A33619" w:rsidRDefault="00A33619" w:rsidP="0018571E"/>
          <w:p w14:paraId="48851A54" w14:textId="77777777" w:rsidR="00880AC3" w:rsidRDefault="00880AC3" w:rsidP="00880AC3">
            <w:r>
              <w:t>Worksheet: Research task</w:t>
            </w:r>
          </w:p>
          <w:p w14:paraId="32943531" w14:textId="354FF443" w:rsidR="00A33619" w:rsidRDefault="00880AC3" w:rsidP="00880AC3">
            <w:r>
              <w:t>Internet</w:t>
            </w:r>
          </w:p>
        </w:tc>
      </w:tr>
      <w:tr w:rsidR="00A17636" w:rsidRPr="00853AE8" w14:paraId="35A12261" w14:textId="77777777" w:rsidTr="00215D9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33DD134C" w14:textId="1BDC101A" w:rsidR="00A17636" w:rsidRPr="00A835BA" w:rsidRDefault="00880AC3" w:rsidP="0018571E">
            <w:pPr>
              <w:rPr>
                <w:b/>
                <w:color w:val="1C3F94"/>
              </w:rPr>
            </w:pPr>
            <w:r>
              <w:rPr>
                <w:b/>
                <w:color w:val="1C3F94"/>
              </w:rPr>
              <w:lastRenderedPageBreak/>
              <w:t>2</w:t>
            </w:r>
          </w:p>
          <w:p w14:paraId="433A165D" w14:textId="77777777" w:rsidR="00A17636" w:rsidRPr="00A835BA" w:rsidRDefault="00A17636" w:rsidP="0018571E">
            <w:pPr>
              <w:rPr>
                <w:b/>
                <w:color w:val="1C3F94"/>
              </w:rPr>
            </w:pPr>
          </w:p>
          <w:p w14:paraId="2678B9C4" w14:textId="77777777" w:rsidR="00A17636" w:rsidRPr="00A835BA" w:rsidRDefault="00A17636" w:rsidP="0018571E">
            <w:pPr>
              <w:rPr>
                <w:b/>
                <w:color w:val="1C3F94"/>
              </w:rPr>
            </w:pPr>
          </w:p>
          <w:p w14:paraId="007B4EBA" w14:textId="77777777" w:rsidR="00A17636" w:rsidRPr="00A835BA" w:rsidRDefault="00A17636" w:rsidP="0018571E">
            <w:pPr>
              <w:rPr>
                <w:b/>
                <w:color w:val="1C3F94"/>
              </w:rPr>
            </w:pPr>
          </w:p>
          <w:p w14:paraId="1587E3BB" w14:textId="77777777" w:rsidR="00A17636" w:rsidRPr="00A835BA" w:rsidRDefault="00A17636" w:rsidP="0018571E">
            <w:pPr>
              <w:rPr>
                <w:b/>
                <w:color w:val="1C3F94"/>
              </w:rPr>
            </w:pPr>
          </w:p>
          <w:p w14:paraId="19382C38" w14:textId="77777777" w:rsidR="00A17636" w:rsidRPr="00A835BA" w:rsidRDefault="00A17636" w:rsidP="0018571E">
            <w:pPr>
              <w:rPr>
                <w:b/>
                <w:color w:val="1C3F94"/>
              </w:rPr>
            </w:pPr>
          </w:p>
          <w:p w14:paraId="1B051090" w14:textId="77777777" w:rsidR="00A17636" w:rsidRPr="00A835BA" w:rsidRDefault="00A17636" w:rsidP="0018571E">
            <w:pPr>
              <w:rPr>
                <w:b/>
                <w:color w:val="1C3F94"/>
              </w:rPr>
            </w:pPr>
          </w:p>
          <w:p w14:paraId="2C592697" w14:textId="77777777" w:rsidR="00A17636" w:rsidRPr="00A835BA" w:rsidRDefault="00A17636" w:rsidP="0018571E">
            <w:pPr>
              <w:rPr>
                <w:b/>
                <w:color w:val="1C3F94"/>
              </w:rPr>
            </w:pPr>
          </w:p>
          <w:p w14:paraId="732A2883" w14:textId="77777777" w:rsidR="00A17636" w:rsidRPr="00A835BA" w:rsidRDefault="00A17636" w:rsidP="0018571E">
            <w:pPr>
              <w:rPr>
                <w:b/>
                <w:color w:val="1C3F94"/>
              </w:rPr>
            </w:pPr>
          </w:p>
          <w:p w14:paraId="33610DE2" w14:textId="77777777" w:rsidR="00A17636" w:rsidRPr="00A835BA" w:rsidRDefault="00A17636" w:rsidP="0018571E">
            <w:pPr>
              <w:rPr>
                <w:b/>
                <w:color w:val="1C3F94"/>
              </w:rPr>
            </w:pPr>
          </w:p>
          <w:p w14:paraId="2D5E62B5" w14:textId="77777777" w:rsidR="00A17636" w:rsidRPr="00A835BA" w:rsidRDefault="00A17636" w:rsidP="0018571E">
            <w:pPr>
              <w:rPr>
                <w:b/>
                <w:color w:val="1C3F94"/>
              </w:rPr>
            </w:pPr>
          </w:p>
        </w:tc>
        <w:tc>
          <w:tcPr>
            <w:tcW w:w="1463" w:type="dxa"/>
          </w:tcPr>
          <w:p w14:paraId="18FD77CC" w14:textId="444A1FD3" w:rsidR="00A17636" w:rsidRDefault="006C2DFD" w:rsidP="0018571E">
            <w:r>
              <w:t xml:space="preserve">Parables and </w:t>
            </w:r>
            <w:r w:rsidR="009B3972">
              <w:t>t</w:t>
            </w:r>
            <w:r>
              <w:t>ruth – The wise and foolish builder</w:t>
            </w:r>
          </w:p>
        </w:tc>
        <w:tc>
          <w:tcPr>
            <w:tcW w:w="2320" w:type="dxa"/>
            <w:gridSpan w:val="2"/>
          </w:tcPr>
          <w:p w14:paraId="2E1A216C" w14:textId="59F1BFB5" w:rsidR="00A17636" w:rsidRDefault="006C2DFD" w:rsidP="0018571E">
            <w:r>
              <w:t xml:space="preserve">How does </w:t>
            </w:r>
            <w:proofErr w:type="gramStart"/>
            <w:r>
              <w:t>Jesus</w:t>
            </w:r>
            <w:proofErr w:type="gramEnd"/>
            <w:r>
              <w:t xml:space="preserve"> use parables to communicate truth?</w:t>
            </w:r>
          </w:p>
          <w:p w14:paraId="5EDBA3B2" w14:textId="77777777" w:rsidR="006C2DFD" w:rsidRDefault="006C2DFD" w:rsidP="0018571E"/>
          <w:p w14:paraId="4EE98FDF" w14:textId="41833B87" w:rsidR="006C2DFD" w:rsidRDefault="006C2DFD" w:rsidP="0018571E">
            <w:r>
              <w:t>What truth message is contained in the parable of the wise and foolish builder?</w:t>
            </w:r>
          </w:p>
        </w:tc>
        <w:tc>
          <w:tcPr>
            <w:tcW w:w="839" w:type="dxa"/>
          </w:tcPr>
          <w:p w14:paraId="28E1CA06" w14:textId="671E271B" w:rsidR="00A17636" w:rsidRDefault="00880AC3" w:rsidP="0018571E">
            <w:pPr>
              <w:rPr>
                <w:rFonts w:cstheme="minorHAnsi"/>
              </w:rPr>
            </w:pPr>
            <w:r>
              <w:rPr>
                <w:rFonts w:cstheme="minorHAnsi"/>
              </w:rPr>
              <w:t>5</w:t>
            </w:r>
            <w:r w:rsidR="006C2DFD">
              <w:rPr>
                <w:rFonts w:cstheme="minorHAnsi"/>
              </w:rPr>
              <w:t>min</w:t>
            </w:r>
          </w:p>
          <w:p w14:paraId="7ACACD6D" w14:textId="77777777" w:rsidR="006C2DFD" w:rsidRDefault="006C2DFD" w:rsidP="0018571E">
            <w:pPr>
              <w:rPr>
                <w:rFonts w:cstheme="minorHAnsi"/>
              </w:rPr>
            </w:pPr>
          </w:p>
          <w:p w14:paraId="62BAFA9A" w14:textId="77777777" w:rsidR="006C2DFD" w:rsidRDefault="006C2DFD" w:rsidP="0018571E">
            <w:pPr>
              <w:rPr>
                <w:rFonts w:cstheme="minorHAnsi"/>
              </w:rPr>
            </w:pPr>
          </w:p>
          <w:p w14:paraId="6241EE21" w14:textId="77777777" w:rsidR="006C2DFD" w:rsidRDefault="006C2DFD" w:rsidP="0018571E">
            <w:pPr>
              <w:rPr>
                <w:rFonts w:cstheme="minorHAnsi"/>
              </w:rPr>
            </w:pPr>
          </w:p>
          <w:p w14:paraId="7B5E7B3E" w14:textId="77777777" w:rsidR="006C2DFD" w:rsidRDefault="006C2DFD" w:rsidP="0018571E">
            <w:pPr>
              <w:rPr>
                <w:rFonts w:cstheme="minorHAnsi"/>
              </w:rPr>
            </w:pPr>
          </w:p>
          <w:p w14:paraId="226C5B37" w14:textId="77777777" w:rsidR="006C2DFD" w:rsidRDefault="006C2DFD" w:rsidP="0018571E">
            <w:pPr>
              <w:rPr>
                <w:rFonts w:cstheme="minorHAnsi"/>
              </w:rPr>
            </w:pPr>
          </w:p>
          <w:p w14:paraId="37B91125" w14:textId="51E2C270" w:rsidR="006C2DFD" w:rsidRDefault="006C2DFD" w:rsidP="0018571E">
            <w:pPr>
              <w:rPr>
                <w:rFonts w:cstheme="minorHAnsi"/>
              </w:rPr>
            </w:pPr>
            <w:r>
              <w:rPr>
                <w:rFonts w:cstheme="minorHAnsi"/>
              </w:rPr>
              <w:t>1</w:t>
            </w:r>
            <w:r w:rsidR="00880AC3">
              <w:rPr>
                <w:rFonts w:cstheme="minorHAnsi"/>
              </w:rPr>
              <w:t>0</w:t>
            </w:r>
            <w:r>
              <w:rPr>
                <w:rFonts w:cstheme="minorHAnsi"/>
              </w:rPr>
              <w:t>min</w:t>
            </w:r>
          </w:p>
          <w:p w14:paraId="39276DCA" w14:textId="77777777" w:rsidR="006C2DFD" w:rsidRDefault="006C2DFD" w:rsidP="0018571E">
            <w:pPr>
              <w:rPr>
                <w:rFonts w:cstheme="minorHAnsi"/>
              </w:rPr>
            </w:pPr>
          </w:p>
          <w:p w14:paraId="2FD2885A" w14:textId="77777777" w:rsidR="006C2DFD" w:rsidRDefault="006C2DFD" w:rsidP="0018571E">
            <w:pPr>
              <w:rPr>
                <w:rFonts w:cstheme="minorHAnsi"/>
              </w:rPr>
            </w:pPr>
          </w:p>
          <w:p w14:paraId="4F287F92" w14:textId="77777777" w:rsidR="006C2DFD" w:rsidRDefault="006C2DFD" w:rsidP="0018571E">
            <w:pPr>
              <w:rPr>
                <w:rFonts w:cstheme="minorHAnsi"/>
              </w:rPr>
            </w:pPr>
          </w:p>
          <w:p w14:paraId="6C83AC12" w14:textId="77777777" w:rsidR="006C2DFD" w:rsidRDefault="006C2DFD" w:rsidP="0018571E">
            <w:pPr>
              <w:rPr>
                <w:rFonts w:cstheme="minorHAnsi"/>
              </w:rPr>
            </w:pPr>
          </w:p>
          <w:p w14:paraId="577665DA" w14:textId="77777777" w:rsidR="006C2DFD" w:rsidRDefault="00880AC3" w:rsidP="0018571E">
            <w:pPr>
              <w:rPr>
                <w:rFonts w:cstheme="minorHAnsi"/>
              </w:rPr>
            </w:pPr>
            <w:r>
              <w:rPr>
                <w:rFonts w:cstheme="minorHAnsi"/>
              </w:rPr>
              <w:t>10</w:t>
            </w:r>
            <w:r w:rsidR="006C2DFD">
              <w:rPr>
                <w:rFonts w:cstheme="minorHAnsi"/>
              </w:rPr>
              <w:t>min</w:t>
            </w:r>
          </w:p>
          <w:p w14:paraId="2F318288" w14:textId="77777777" w:rsidR="00880AC3" w:rsidRDefault="00880AC3" w:rsidP="0018571E">
            <w:pPr>
              <w:rPr>
                <w:rFonts w:cstheme="minorHAnsi"/>
              </w:rPr>
            </w:pPr>
          </w:p>
          <w:p w14:paraId="7E423DDD" w14:textId="77777777" w:rsidR="00880AC3" w:rsidRDefault="00880AC3" w:rsidP="0018571E">
            <w:pPr>
              <w:rPr>
                <w:rFonts w:cstheme="minorHAnsi"/>
              </w:rPr>
            </w:pPr>
          </w:p>
          <w:p w14:paraId="60E086D3" w14:textId="21C27DA4" w:rsidR="00880AC3" w:rsidRDefault="00880AC3" w:rsidP="0018571E">
            <w:pPr>
              <w:rPr>
                <w:rFonts w:cstheme="minorHAnsi"/>
              </w:rPr>
            </w:pPr>
          </w:p>
          <w:p w14:paraId="3D5ABFA4" w14:textId="5D76BFDB" w:rsidR="00D06B3E" w:rsidRDefault="00D06B3E" w:rsidP="0018571E">
            <w:pPr>
              <w:rPr>
                <w:rFonts w:cstheme="minorHAnsi"/>
              </w:rPr>
            </w:pPr>
          </w:p>
          <w:p w14:paraId="2FAB2720" w14:textId="77777777" w:rsidR="00D06B3E" w:rsidRDefault="00D06B3E" w:rsidP="0018571E">
            <w:pPr>
              <w:rPr>
                <w:rFonts w:cstheme="minorHAnsi"/>
              </w:rPr>
            </w:pPr>
          </w:p>
          <w:p w14:paraId="4FAEDCAE" w14:textId="77777777" w:rsidR="00B622E9" w:rsidRDefault="00B622E9" w:rsidP="0018571E">
            <w:pPr>
              <w:rPr>
                <w:rFonts w:cstheme="minorHAnsi"/>
              </w:rPr>
            </w:pPr>
          </w:p>
          <w:p w14:paraId="79D0D5DA" w14:textId="76E853D4" w:rsidR="00880AC3" w:rsidRDefault="00A923F5" w:rsidP="0018571E">
            <w:pPr>
              <w:rPr>
                <w:rFonts w:cstheme="minorHAnsi"/>
              </w:rPr>
            </w:pPr>
            <w:r>
              <w:rPr>
                <w:rFonts w:cstheme="minorHAnsi"/>
              </w:rPr>
              <w:t>5</w:t>
            </w:r>
            <w:r w:rsidR="00880AC3">
              <w:rPr>
                <w:rFonts w:cstheme="minorHAnsi"/>
              </w:rPr>
              <w:t>min</w:t>
            </w:r>
          </w:p>
          <w:p w14:paraId="7F41F751" w14:textId="77777777" w:rsidR="00880AC3" w:rsidRDefault="00880AC3" w:rsidP="0018571E">
            <w:pPr>
              <w:rPr>
                <w:rFonts w:cstheme="minorHAnsi"/>
              </w:rPr>
            </w:pPr>
          </w:p>
          <w:p w14:paraId="135152D3" w14:textId="77777777" w:rsidR="00880AC3" w:rsidRDefault="00880AC3" w:rsidP="0018571E">
            <w:pPr>
              <w:rPr>
                <w:rFonts w:cstheme="minorHAnsi"/>
              </w:rPr>
            </w:pPr>
          </w:p>
          <w:p w14:paraId="72DFF6F5" w14:textId="77777777" w:rsidR="00880AC3" w:rsidRDefault="00880AC3" w:rsidP="0018571E">
            <w:pPr>
              <w:rPr>
                <w:rFonts w:cstheme="minorHAnsi"/>
              </w:rPr>
            </w:pPr>
          </w:p>
          <w:p w14:paraId="6EB966F8" w14:textId="77777777" w:rsidR="00880AC3" w:rsidRDefault="00880AC3" w:rsidP="0018571E">
            <w:pPr>
              <w:rPr>
                <w:rFonts w:cstheme="minorHAnsi"/>
              </w:rPr>
            </w:pPr>
          </w:p>
          <w:p w14:paraId="58FF26D6" w14:textId="122B334D" w:rsidR="00880AC3" w:rsidRDefault="00880AC3" w:rsidP="0018571E">
            <w:pPr>
              <w:rPr>
                <w:rFonts w:cstheme="minorHAnsi"/>
              </w:rPr>
            </w:pPr>
          </w:p>
          <w:p w14:paraId="1E5BC739" w14:textId="41F69CAA" w:rsidR="005A23BB" w:rsidRDefault="005A23BB" w:rsidP="0018571E">
            <w:pPr>
              <w:rPr>
                <w:rFonts w:cstheme="minorHAnsi"/>
              </w:rPr>
            </w:pPr>
          </w:p>
          <w:p w14:paraId="2CE5001F" w14:textId="68428159" w:rsidR="005A23BB" w:rsidRDefault="005A23BB" w:rsidP="0018571E">
            <w:pPr>
              <w:rPr>
                <w:rFonts w:cstheme="minorHAnsi"/>
              </w:rPr>
            </w:pPr>
          </w:p>
          <w:p w14:paraId="5A69163C" w14:textId="0C86F303" w:rsidR="005A23BB" w:rsidRDefault="005A23BB" w:rsidP="0018571E">
            <w:pPr>
              <w:rPr>
                <w:rFonts w:cstheme="minorHAnsi"/>
              </w:rPr>
            </w:pPr>
          </w:p>
          <w:p w14:paraId="30256D31" w14:textId="26DAC5FF" w:rsidR="005A23BB" w:rsidRDefault="005A23BB" w:rsidP="0018571E">
            <w:pPr>
              <w:rPr>
                <w:rFonts w:cstheme="minorHAnsi"/>
              </w:rPr>
            </w:pPr>
          </w:p>
          <w:p w14:paraId="31EA8F45" w14:textId="0E87166C" w:rsidR="005A23BB" w:rsidRDefault="005A23BB" w:rsidP="0018571E">
            <w:pPr>
              <w:rPr>
                <w:rFonts w:cstheme="minorHAnsi"/>
              </w:rPr>
            </w:pPr>
          </w:p>
          <w:p w14:paraId="6F73E43B" w14:textId="4C0791B6" w:rsidR="005A23BB" w:rsidRDefault="005A23BB" w:rsidP="0018571E">
            <w:pPr>
              <w:rPr>
                <w:rFonts w:cstheme="minorHAnsi"/>
              </w:rPr>
            </w:pPr>
          </w:p>
          <w:p w14:paraId="596DCAB5" w14:textId="6406688E" w:rsidR="005A23BB" w:rsidRDefault="005A23BB" w:rsidP="0018571E">
            <w:pPr>
              <w:rPr>
                <w:rFonts w:cstheme="minorHAnsi"/>
              </w:rPr>
            </w:pPr>
          </w:p>
          <w:p w14:paraId="64E5F184" w14:textId="646F3E4D" w:rsidR="005A23BB" w:rsidRDefault="005A23BB" w:rsidP="0018571E">
            <w:pPr>
              <w:rPr>
                <w:rFonts w:cstheme="minorHAnsi"/>
              </w:rPr>
            </w:pPr>
          </w:p>
          <w:p w14:paraId="1AB5F8A6" w14:textId="5210C8A1" w:rsidR="005A23BB" w:rsidRDefault="005A23BB" w:rsidP="0018571E">
            <w:pPr>
              <w:rPr>
                <w:rFonts w:cstheme="minorHAnsi"/>
              </w:rPr>
            </w:pPr>
          </w:p>
          <w:p w14:paraId="68ED9789" w14:textId="7DDB54CF" w:rsidR="005A23BB" w:rsidRDefault="005A23BB" w:rsidP="0018571E">
            <w:pPr>
              <w:rPr>
                <w:rFonts w:cstheme="minorHAnsi"/>
              </w:rPr>
            </w:pPr>
          </w:p>
          <w:p w14:paraId="62517492" w14:textId="69F1EA1D" w:rsidR="005A23BB" w:rsidRDefault="005A23BB" w:rsidP="0018571E">
            <w:pPr>
              <w:rPr>
                <w:rFonts w:cstheme="minorHAnsi"/>
              </w:rPr>
            </w:pPr>
          </w:p>
          <w:p w14:paraId="00AF5C04" w14:textId="6269B422" w:rsidR="005A23BB" w:rsidRDefault="005A23BB" w:rsidP="0018571E">
            <w:pPr>
              <w:rPr>
                <w:rFonts w:cstheme="minorHAnsi"/>
              </w:rPr>
            </w:pPr>
          </w:p>
          <w:p w14:paraId="0C305C6A" w14:textId="36560834" w:rsidR="005A23BB" w:rsidRDefault="005A23BB" w:rsidP="0018571E">
            <w:pPr>
              <w:rPr>
                <w:rFonts w:cstheme="minorHAnsi"/>
              </w:rPr>
            </w:pPr>
          </w:p>
          <w:p w14:paraId="1D85877D" w14:textId="26AB7CA9" w:rsidR="005A23BB" w:rsidRDefault="005A23BB" w:rsidP="0018571E">
            <w:pPr>
              <w:rPr>
                <w:rFonts w:cstheme="minorHAnsi"/>
              </w:rPr>
            </w:pPr>
          </w:p>
          <w:p w14:paraId="1BDA265B" w14:textId="1AFE2510" w:rsidR="005A23BB" w:rsidRDefault="005A23BB" w:rsidP="0018571E">
            <w:pPr>
              <w:rPr>
                <w:rFonts w:cstheme="minorHAnsi"/>
              </w:rPr>
            </w:pPr>
          </w:p>
          <w:p w14:paraId="22E08C8A" w14:textId="1B7C46AD" w:rsidR="005A23BB" w:rsidRDefault="005A23BB" w:rsidP="0018571E">
            <w:pPr>
              <w:rPr>
                <w:rFonts w:cstheme="minorHAnsi"/>
              </w:rPr>
            </w:pPr>
          </w:p>
          <w:p w14:paraId="09B02BB3" w14:textId="46892521" w:rsidR="005A23BB" w:rsidRDefault="005A23BB" w:rsidP="0018571E">
            <w:pPr>
              <w:rPr>
                <w:rFonts w:cstheme="minorHAnsi"/>
              </w:rPr>
            </w:pPr>
          </w:p>
          <w:p w14:paraId="1662382F" w14:textId="51122AB4" w:rsidR="005A23BB" w:rsidRDefault="005A23BB" w:rsidP="0018571E">
            <w:pPr>
              <w:rPr>
                <w:rFonts w:cstheme="minorHAnsi"/>
              </w:rPr>
            </w:pPr>
          </w:p>
          <w:p w14:paraId="40FD2E1B" w14:textId="4BDE9F2B" w:rsidR="005A23BB" w:rsidRDefault="005A23BB" w:rsidP="0018571E">
            <w:pPr>
              <w:rPr>
                <w:rFonts w:cstheme="minorHAnsi"/>
              </w:rPr>
            </w:pPr>
          </w:p>
          <w:p w14:paraId="368D1AE6" w14:textId="5E4DC112" w:rsidR="005A23BB" w:rsidRDefault="005A23BB" w:rsidP="0018571E">
            <w:pPr>
              <w:rPr>
                <w:rFonts w:cstheme="minorHAnsi"/>
              </w:rPr>
            </w:pPr>
          </w:p>
          <w:p w14:paraId="67F4AF5F" w14:textId="30F8B591" w:rsidR="005A23BB" w:rsidRDefault="005A23BB" w:rsidP="0018571E">
            <w:pPr>
              <w:rPr>
                <w:rFonts w:cstheme="minorHAnsi"/>
              </w:rPr>
            </w:pPr>
          </w:p>
          <w:p w14:paraId="505A3E49" w14:textId="77777777" w:rsidR="005A23BB" w:rsidRDefault="005A23BB" w:rsidP="0018571E">
            <w:pPr>
              <w:rPr>
                <w:rFonts w:cstheme="minorHAnsi"/>
              </w:rPr>
            </w:pPr>
          </w:p>
          <w:p w14:paraId="714131C7" w14:textId="6DCB5793" w:rsidR="00880AC3" w:rsidRPr="006C2DFD" w:rsidRDefault="00880AC3" w:rsidP="0018571E">
            <w:pPr>
              <w:rPr>
                <w:rFonts w:cstheme="minorHAnsi"/>
              </w:rPr>
            </w:pPr>
            <w:r>
              <w:rPr>
                <w:rFonts w:cstheme="minorHAnsi"/>
              </w:rPr>
              <w:t>1</w:t>
            </w:r>
            <w:r w:rsidR="00A923F5">
              <w:rPr>
                <w:rFonts w:cstheme="minorHAnsi"/>
              </w:rPr>
              <w:t>5</w:t>
            </w:r>
            <w:r>
              <w:rPr>
                <w:rFonts w:cstheme="minorHAnsi"/>
              </w:rPr>
              <w:t>min</w:t>
            </w:r>
          </w:p>
        </w:tc>
        <w:tc>
          <w:tcPr>
            <w:tcW w:w="6454" w:type="dxa"/>
            <w:gridSpan w:val="4"/>
          </w:tcPr>
          <w:p w14:paraId="306C82E8" w14:textId="2A547805" w:rsidR="00A17636" w:rsidRDefault="006C2DFD" w:rsidP="0018571E">
            <w:pPr>
              <w:rPr>
                <w:rFonts w:cstheme="minorHAnsi"/>
              </w:rPr>
            </w:pPr>
            <w:r w:rsidRPr="006C2DFD">
              <w:rPr>
                <w:rFonts w:cstheme="minorHAnsi"/>
              </w:rPr>
              <w:lastRenderedPageBreak/>
              <w:t xml:space="preserve">Activity: Share some riddles with the students e.g. </w:t>
            </w:r>
            <w:r w:rsidRPr="006C2DFD">
              <w:rPr>
                <w:rFonts w:cstheme="minorHAnsi"/>
                <w:shd w:val="clear" w:color="auto" w:fill="FFFFFF"/>
              </w:rPr>
              <w:t xml:space="preserve">What can travel around the world while staying in a corner? A stamp. </w:t>
            </w:r>
            <w:r>
              <w:rPr>
                <w:rFonts w:cstheme="minorHAnsi"/>
              </w:rPr>
              <w:t>Explain that a</w:t>
            </w:r>
            <w:r w:rsidR="002C64E2" w:rsidRPr="006C2DFD">
              <w:rPr>
                <w:rFonts w:cstheme="minorHAnsi"/>
              </w:rPr>
              <w:t xml:space="preserve"> parable is a short story used to teach an important truth message.</w:t>
            </w:r>
            <w:r>
              <w:rPr>
                <w:rFonts w:cstheme="minorHAnsi"/>
              </w:rPr>
              <w:t xml:space="preserve"> Sometimes searching for the truth message in the parable can feel a bit like solving a riddle. </w:t>
            </w:r>
          </w:p>
          <w:p w14:paraId="2CAA672D" w14:textId="77777777" w:rsidR="006C2DFD" w:rsidRDefault="006C2DFD" w:rsidP="0018571E">
            <w:pPr>
              <w:rPr>
                <w:rFonts w:cstheme="minorHAnsi"/>
              </w:rPr>
            </w:pPr>
          </w:p>
          <w:p w14:paraId="075CDF7E" w14:textId="0BEE4BA0" w:rsidR="006C2DFD" w:rsidRDefault="006C2DFD" w:rsidP="0018571E">
            <w:r>
              <w:t xml:space="preserve">Activity: choose two students to come up the front. Give one some Lego and a Lego base board and the other one Lego and a carboard base. Ask them to build the best house they can in 90 seconds. At the end check which house is more secure. Why? </w:t>
            </w:r>
          </w:p>
          <w:p w14:paraId="5F585FA1" w14:textId="77777777" w:rsidR="006C2DFD" w:rsidRDefault="006C2DFD" w:rsidP="0018571E"/>
          <w:p w14:paraId="0D42E4E7" w14:textId="5F783628" w:rsidR="006C2DFD" w:rsidRDefault="006C2DFD" w:rsidP="0018571E">
            <w:r>
              <w:t>Read: the story of the Wise and Foolish Builder from a Children’s Bible or the CEV (Matthew 7:24-27) and discuss what truth is contained in the parable</w:t>
            </w:r>
            <w:r w:rsidR="00D06B3E">
              <w:t xml:space="preserve"> (</w:t>
            </w:r>
            <w:proofErr w:type="gramStart"/>
            <w:r w:rsidR="00D06B3E">
              <w:t>i.e.</w:t>
            </w:r>
            <w:proofErr w:type="gramEnd"/>
            <w:r w:rsidR="00D06B3E">
              <w:t xml:space="preserve"> proper foundations are necessary. Jesus seems to be referring to obedience his teachings as being a solid foundation). An </w:t>
            </w:r>
            <w:r w:rsidR="00B622E9">
              <w:t xml:space="preserve">animation to complement the reading </w:t>
            </w:r>
            <w:hyperlink r:id="rId13" w:history="1">
              <w:r w:rsidR="00B622E9">
                <w:rPr>
                  <w:rStyle w:val="Hyperlink"/>
                </w:rPr>
                <w:t>https://www.youtube.com/watch?v=CXWHLB1f6_U</w:t>
              </w:r>
            </w:hyperlink>
            <w:r w:rsidR="00B622E9">
              <w:t>).</w:t>
            </w:r>
            <w:r w:rsidR="00D06B3E">
              <w:t xml:space="preserve"> </w:t>
            </w:r>
          </w:p>
          <w:p w14:paraId="68AFCAEC" w14:textId="77777777" w:rsidR="00880AC3" w:rsidRDefault="00880AC3" w:rsidP="0018571E"/>
          <w:p w14:paraId="31470170" w14:textId="77777777" w:rsidR="005A23BB" w:rsidRDefault="005A23BB" w:rsidP="005A23BB">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0C0EF15E" w14:textId="77777777" w:rsidR="005A23BB" w:rsidRDefault="005A23BB" w:rsidP="005A23BB"/>
          <w:p w14:paraId="344E6829" w14:textId="77777777" w:rsidR="005A23BB" w:rsidRDefault="005A23BB" w:rsidP="005A23BB">
            <w:r>
              <w:t>The first question is ‘what do we know about the author?’ This means asking questions about the story like:</w:t>
            </w:r>
          </w:p>
          <w:p w14:paraId="3EFEAB89" w14:textId="77777777" w:rsidR="005A23BB" w:rsidRDefault="005A23BB" w:rsidP="005A23BB">
            <w:pPr>
              <w:pStyle w:val="ListParagraph"/>
              <w:numPr>
                <w:ilvl w:val="0"/>
                <w:numId w:val="17"/>
              </w:numPr>
            </w:pPr>
            <w:r>
              <w:t>Who is the author of the story?</w:t>
            </w:r>
          </w:p>
          <w:p w14:paraId="4B077AEA" w14:textId="77777777" w:rsidR="005A23BB" w:rsidRDefault="005A23BB" w:rsidP="005A23BB">
            <w:pPr>
              <w:pStyle w:val="ListParagraph"/>
              <w:numPr>
                <w:ilvl w:val="0"/>
                <w:numId w:val="17"/>
              </w:numPr>
            </w:pPr>
            <w:r>
              <w:t>What do we know about the author of the story?</w:t>
            </w:r>
          </w:p>
          <w:p w14:paraId="79033C2B" w14:textId="77777777" w:rsidR="005A23BB" w:rsidRDefault="005A23BB" w:rsidP="005A23BB">
            <w:pPr>
              <w:pStyle w:val="ListParagraph"/>
              <w:numPr>
                <w:ilvl w:val="0"/>
                <w:numId w:val="17"/>
              </w:numPr>
            </w:pPr>
            <w:r>
              <w:t>When was the story written?</w:t>
            </w:r>
          </w:p>
          <w:p w14:paraId="0C2843AC" w14:textId="77777777" w:rsidR="005A23BB" w:rsidRDefault="005A23BB" w:rsidP="005A23BB">
            <w:pPr>
              <w:pStyle w:val="ListParagraph"/>
              <w:numPr>
                <w:ilvl w:val="0"/>
                <w:numId w:val="17"/>
              </w:numPr>
            </w:pPr>
            <w:r>
              <w:t>Who was the story first told to? /</w:t>
            </w:r>
            <w:proofErr w:type="gramStart"/>
            <w:r>
              <w:t>who</w:t>
            </w:r>
            <w:proofErr w:type="gramEnd"/>
            <w:r>
              <w:t xml:space="preserve"> was the story written for?</w:t>
            </w:r>
          </w:p>
          <w:p w14:paraId="6FF601E2" w14:textId="77777777" w:rsidR="005A23BB" w:rsidRDefault="005A23BB" w:rsidP="005A23BB">
            <w:r>
              <w:lastRenderedPageBreak/>
              <w:t>The second question is ‘what happens in the story?’ This means asking questions about the story like:</w:t>
            </w:r>
          </w:p>
          <w:p w14:paraId="4BB3226D" w14:textId="77777777" w:rsidR="005A23BB" w:rsidRDefault="005A23BB" w:rsidP="005A23BB">
            <w:pPr>
              <w:pStyle w:val="ListParagraph"/>
              <w:numPr>
                <w:ilvl w:val="0"/>
                <w:numId w:val="18"/>
              </w:numPr>
            </w:pPr>
            <w:r>
              <w:t>What characters are involved in the story?</w:t>
            </w:r>
          </w:p>
          <w:p w14:paraId="323C9C05" w14:textId="77777777" w:rsidR="005A23BB" w:rsidRDefault="005A23BB" w:rsidP="005A23BB">
            <w:pPr>
              <w:pStyle w:val="ListParagraph"/>
              <w:numPr>
                <w:ilvl w:val="0"/>
                <w:numId w:val="18"/>
              </w:numPr>
            </w:pPr>
            <w:r>
              <w:t>What happens in the story?</w:t>
            </w:r>
          </w:p>
          <w:p w14:paraId="5A3A3F49" w14:textId="77777777" w:rsidR="005A23BB" w:rsidRDefault="005A23BB" w:rsidP="005A23BB">
            <w:pPr>
              <w:pStyle w:val="ListParagraph"/>
              <w:numPr>
                <w:ilvl w:val="0"/>
                <w:numId w:val="18"/>
              </w:numPr>
            </w:pPr>
            <w:r>
              <w:t xml:space="preserve">Is there anything in the story I </w:t>
            </w:r>
            <w:proofErr w:type="gramStart"/>
            <w:r>
              <w:t>don’t</w:t>
            </w:r>
            <w:proofErr w:type="gramEnd"/>
            <w:r>
              <w:t xml:space="preserve"> understand?</w:t>
            </w:r>
          </w:p>
          <w:p w14:paraId="079ABAB3" w14:textId="77777777" w:rsidR="005A23BB" w:rsidRDefault="005A23BB" w:rsidP="005A23BB"/>
          <w:p w14:paraId="55F91D13" w14:textId="77777777" w:rsidR="005A23BB" w:rsidRDefault="005A23BB" w:rsidP="005A23BB">
            <w:r>
              <w:t>The third question is ‘what does the story mean?’ This means asking questions about the story like:</w:t>
            </w:r>
          </w:p>
          <w:p w14:paraId="50DD36A5" w14:textId="77777777" w:rsidR="005A23BB" w:rsidRDefault="005A23BB" w:rsidP="005A23BB">
            <w:pPr>
              <w:pStyle w:val="ListParagraph"/>
              <w:numPr>
                <w:ilvl w:val="0"/>
                <w:numId w:val="19"/>
              </w:numPr>
            </w:pPr>
            <w:r>
              <w:t>What do I think someone who believed in God would think about this story?</w:t>
            </w:r>
          </w:p>
          <w:p w14:paraId="5186427D" w14:textId="77777777" w:rsidR="005A23BB" w:rsidRDefault="005A23BB" w:rsidP="005A23BB">
            <w:pPr>
              <w:pStyle w:val="ListParagraph"/>
              <w:numPr>
                <w:ilvl w:val="0"/>
                <w:numId w:val="19"/>
              </w:numPr>
            </w:pPr>
            <w:r>
              <w:t>What do I think my friends and family would think of this story?</w:t>
            </w:r>
          </w:p>
          <w:p w14:paraId="26B19A7E" w14:textId="77777777" w:rsidR="005A23BB" w:rsidRDefault="005A23BB" w:rsidP="005A23BB">
            <w:pPr>
              <w:pStyle w:val="ListParagraph"/>
              <w:numPr>
                <w:ilvl w:val="0"/>
                <w:numId w:val="19"/>
              </w:numPr>
            </w:pPr>
            <w:r>
              <w:t>What do I think of this story?</w:t>
            </w:r>
          </w:p>
          <w:p w14:paraId="06808887" w14:textId="77777777" w:rsidR="005A23BB" w:rsidRDefault="005A23BB" w:rsidP="005A23BB">
            <w:pPr>
              <w:pStyle w:val="ListParagraph"/>
              <w:numPr>
                <w:ilvl w:val="0"/>
                <w:numId w:val="19"/>
              </w:numPr>
            </w:pPr>
            <w:r>
              <w:t>How could this story change the way someone thought about this topic?</w:t>
            </w:r>
          </w:p>
          <w:p w14:paraId="48D1F308" w14:textId="57D6CBE4" w:rsidR="00880AC3" w:rsidRDefault="00880AC3" w:rsidP="00880AC3"/>
          <w:p w14:paraId="6D1FA257" w14:textId="7E9D234D" w:rsidR="00880AC3" w:rsidRPr="00D06B3E" w:rsidRDefault="00A923F5" w:rsidP="0018571E">
            <w:r>
              <w:t>Activity</w:t>
            </w:r>
            <w:r w:rsidR="00B622E9">
              <w:t xml:space="preserve">: Wise and foolish </w:t>
            </w:r>
            <w:r>
              <w:t xml:space="preserve">builders. Printout the images and use to re-tell the story in small groups. </w:t>
            </w:r>
          </w:p>
        </w:tc>
        <w:tc>
          <w:tcPr>
            <w:tcW w:w="3244" w:type="dxa"/>
            <w:gridSpan w:val="3"/>
          </w:tcPr>
          <w:p w14:paraId="4D08B34E" w14:textId="77777777" w:rsidR="00A17636" w:rsidRDefault="00A17636" w:rsidP="0018571E"/>
          <w:p w14:paraId="0F693B03" w14:textId="77777777" w:rsidR="006C2DFD" w:rsidRDefault="006C2DFD" w:rsidP="0018571E"/>
          <w:p w14:paraId="30379ECF" w14:textId="77777777" w:rsidR="006C2DFD" w:rsidRDefault="006C2DFD" w:rsidP="0018571E"/>
          <w:p w14:paraId="477B240F" w14:textId="77777777" w:rsidR="006C2DFD" w:rsidRDefault="006C2DFD" w:rsidP="0018571E"/>
          <w:p w14:paraId="12B29FE0" w14:textId="77777777" w:rsidR="006C2DFD" w:rsidRDefault="006C2DFD" w:rsidP="0018571E"/>
          <w:p w14:paraId="0B1D00AF" w14:textId="77777777" w:rsidR="006C2DFD" w:rsidRDefault="006C2DFD" w:rsidP="0018571E"/>
          <w:p w14:paraId="70361B2E" w14:textId="77777777" w:rsidR="006C2DFD" w:rsidRDefault="006C2DFD" w:rsidP="0018571E">
            <w:r>
              <w:t>Lego, cardboard</w:t>
            </w:r>
          </w:p>
          <w:p w14:paraId="172A6411" w14:textId="77777777" w:rsidR="006C2DFD" w:rsidRDefault="006C2DFD" w:rsidP="0018571E"/>
          <w:p w14:paraId="4DB2C1FB" w14:textId="77777777" w:rsidR="006C2DFD" w:rsidRDefault="006C2DFD" w:rsidP="0018571E"/>
          <w:p w14:paraId="765BB3E3" w14:textId="77777777" w:rsidR="006C2DFD" w:rsidRDefault="006C2DFD" w:rsidP="0018571E"/>
          <w:p w14:paraId="22CB9E86" w14:textId="77777777" w:rsidR="006C2DFD" w:rsidRDefault="006C2DFD" w:rsidP="0018571E"/>
          <w:p w14:paraId="7E41F11B" w14:textId="77777777" w:rsidR="006C2DFD" w:rsidRDefault="006C2DFD" w:rsidP="0018571E">
            <w:r>
              <w:t>Children’s Bible</w:t>
            </w:r>
          </w:p>
          <w:p w14:paraId="181015F6" w14:textId="600F6020" w:rsidR="00B622E9" w:rsidRDefault="00A86122" w:rsidP="0018571E">
            <w:hyperlink r:id="rId14" w:history="1">
              <w:r w:rsidR="00B622E9" w:rsidRPr="00B622E9">
                <w:rPr>
                  <w:rStyle w:val="Hyperlink"/>
                </w:rPr>
                <w:t>Animation of the parable</w:t>
              </w:r>
            </w:hyperlink>
          </w:p>
          <w:p w14:paraId="466260A2" w14:textId="77777777" w:rsidR="00B622E9" w:rsidRDefault="00B622E9" w:rsidP="0018571E"/>
          <w:p w14:paraId="7DDD7F57" w14:textId="77777777" w:rsidR="00B622E9" w:rsidRDefault="00B622E9" w:rsidP="0018571E"/>
          <w:p w14:paraId="6C46AB7F" w14:textId="77777777" w:rsidR="00B622E9" w:rsidRDefault="00B622E9" w:rsidP="0018571E"/>
          <w:p w14:paraId="7AE1AF59" w14:textId="77777777" w:rsidR="00B622E9" w:rsidRDefault="00B622E9" w:rsidP="0018571E"/>
          <w:p w14:paraId="05830E0A" w14:textId="77777777" w:rsidR="00B622E9" w:rsidRDefault="00B622E9" w:rsidP="0018571E"/>
          <w:p w14:paraId="1260A4D6" w14:textId="77777777" w:rsidR="00B622E9" w:rsidRDefault="00B622E9" w:rsidP="0018571E"/>
          <w:p w14:paraId="46543F6F" w14:textId="77777777" w:rsidR="00B622E9" w:rsidRDefault="00B622E9" w:rsidP="0018571E"/>
          <w:p w14:paraId="3FA04E07" w14:textId="77777777" w:rsidR="00B622E9" w:rsidRDefault="00B622E9" w:rsidP="0018571E"/>
          <w:p w14:paraId="7E01C151" w14:textId="77777777" w:rsidR="00B622E9" w:rsidRDefault="00B622E9" w:rsidP="0018571E"/>
          <w:p w14:paraId="3D54E6C3" w14:textId="77777777" w:rsidR="00AD4144" w:rsidRDefault="00AD4144" w:rsidP="0018571E"/>
          <w:p w14:paraId="249B2707" w14:textId="77777777" w:rsidR="00AD4144" w:rsidRDefault="00AD4144" w:rsidP="0018571E"/>
          <w:p w14:paraId="5E2E5935" w14:textId="77777777" w:rsidR="00AD4144" w:rsidRDefault="00AD4144" w:rsidP="0018571E"/>
          <w:p w14:paraId="1C9EDEF1" w14:textId="77777777" w:rsidR="00AD4144" w:rsidRDefault="00AD4144" w:rsidP="0018571E"/>
          <w:p w14:paraId="1ED6E033" w14:textId="77777777" w:rsidR="00AD4144" w:rsidRDefault="00AD4144" w:rsidP="0018571E"/>
          <w:p w14:paraId="75201BC9" w14:textId="77777777" w:rsidR="00AD4144" w:rsidRDefault="00AD4144" w:rsidP="0018571E"/>
          <w:p w14:paraId="2D222D9D" w14:textId="77777777" w:rsidR="00AD4144" w:rsidRDefault="00AD4144" w:rsidP="0018571E"/>
          <w:p w14:paraId="1A26E9E5" w14:textId="77777777" w:rsidR="00AD4144" w:rsidRDefault="00AD4144" w:rsidP="0018571E"/>
          <w:p w14:paraId="1410A0FF" w14:textId="77777777" w:rsidR="00AD4144" w:rsidRDefault="00AD4144" w:rsidP="0018571E"/>
          <w:p w14:paraId="7434784A" w14:textId="77777777" w:rsidR="00AD4144" w:rsidRDefault="00AD4144" w:rsidP="0018571E"/>
          <w:p w14:paraId="04D45579" w14:textId="77777777" w:rsidR="00AD4144" w:rsidRDefault="00AD4144" w:rsidP="0018571E"/>
          <w:p w14:paraId="7F8C4755" w14:textId="77777777" w:rsidR="00AD4144" w:rsidRDefault="00AD4144" w:rsidP="0018571E"/>
          <w:p w14:paraId="725FD24F" w14:textId="77777777" w:rsidR="00AD4144" w:rsidRDefault="00AD4144" w:rsidP="0018571E"/>
          <w:p w14:paraId="5AFA3E5A" w14:textId="77777777" w:rsidR="00AD4144" w:rsidRDefault="00AD4144" w:rsidP="0018571E"/>
          <w:p w14:paraId="4F88C4FB" w14:textId="77777777" w:rsidR="00AD4144" w:rsidRDefault="00AD4144" w:rsidP="0018571E"/>
          <w:p w14:paraId="2148352C" w14:textId="77777777" w:rsidR="00AD4144" w:rsidRDefault="00AD4144" w:rsidP="0018571E"/>
          <w:p w14:paraId="4D7C555A" w14:textId="77777777" w:rsidR="00AD4144" w:rsidRDefault="00AD4144" w:rsidP="0018571E"/>
          <w:p w14:paraId="6B5D1757" w14:textId="77777777" w:rsidR="00AD4144" w:rsidRDefault="00AD4144" w:rsidP="0018571E"/>
          <w:p w14:paraId="7EFDD70B" w14:textId="77777777" w:rsidR="00AD4144" w:rsidRDefault="00AD4144" w:rsidP="0018571E"/>
          <w:p w14:paraId="240D7C84" w14:textId="77777777" w:rsidR="00AD4144" w:rsidRDefault="00AD4144" w:rsidP="0018571E"/>
          <w:p w14:paraId="10D5470C" w14:textId="77777777" w:rsidR="00AD4144" w:rsidRDefault="00AD4144" w:rsidP="0018571E"/>
          <w:p w14:paraId="3E586C53" w14:textId="77777777" w:rsidR="00AD4144" w:rsidRDefault="00AD4144" w:rsidP="0018571E"/>
          <w:p w14:paraId="043BA91F" w14:textId="77777777" w:rsidR="00AD4144" w:rsidRDefault="00AD4144" w:rsidP="0018571E"/>
          <w:p w14:paraId="79F30E32" w14:textId="77777777" w:rsidR="00A923F5" w:rsidRDefault="00A923F5" w:rsidP="0018571E"/>
          <w:p w14:paraId="71A3D7F7" w14:textId="15D65E76" w:rsidR="00B622E9" w:rsidRPr="00AF4334" w:rsidRDefault="00A923F5" w:rsidP="0018571E">
            <w:r>
              <w:t>Printouts</w:t>
            </w:r>
            <w:r w:rsidR="00B622E9">
              <w:t>: wise and foolish builders</w:t>
            </w:r>
            <w:r>
              <w:t>, paddle pop sticks</w:t>
            </w:r>
          </w:p>
        </w:tc>
      </w:tr>
      <w:tr w:rsidR="008E0DB9" w:rsidRPr="00853AE8" w14:paraId="11E3E2C6" w14:textId="77777777" w:rsidTr="00215D9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2114"/>
        </w:trPr>
        <w:tc>
          <w:tcPr>
            <w:tcW w:w="440" w:type="dxa"/>
          </w:tcPr>
          <w:p w14:paraId="01B0C2A0" w14:textId="2EFB306D" w:rsidR="008E0DB9" w:rsidRPr="00A835BA" w:rsidRDefault="00880AC3" w:rsidP="008E0DB9">
            <w:pPr>
              <w:rPr>
                <w:b/>
                <w:color w:val="1C3F94"/>
              </w:rPr>
            </w:pPr>
            <w:r>
              <w:rPr>
                <w:b/>
                <w:color w:val="1C3F94"/>
              </w:rPr>
              <w:lastRenderedPageBreak/>
              <w:t>3</w:t>
            </w:r>
          </w:p>
        </w:tc>
        <w:tc>
          <w:tcPr>
            <w:tcW w:w="1463" w:type="dxa"/>
          </w:tcPr>
          <w:p w14:paraId="7527305D" w14:textId="4D9B844B" w:rsidR="008E0DB9" w:rsidRDefault="008E0DB9" w:rsidP="008E0DB9">
            <w:r>
              <w:t xml:space="preserve">Parables and </w:t>
            </w:r>
            <w:r w:rsidR="009B3972">
              <w:t>t</w:t>
            </w:r>
            <w:r>
              <w:t>ruth- Treasure in a Field</w:t>
            </w:r>
          </w:p>
        </w:tc>
        <w:tc>
          <w:tcPr>
            <w:tcW w:w="2320" w:type="dxa"/>
            <w:gridSpan w:val="2"/>
          </w:tcPr>
          <w:p w14:paraId="6715B3E7" w14:textId="77777777" w:rsidR="008E0DB9" w:rsidRDefault="008E0DB9" w:rsidP="008E0DB9">
            <w:r>
              <w:t xml:space="preserve">How does </w:t>
            </w:r>
            <w:proofErr w:type="gramStart"/>
            <w:r>
              <w:t>Jesus</w:t>
            </w:r>
            <w:proofErr w:type="gramEnd"/>
            <w:r>
              <w:t xml:space="preserve"> use parables to communicate truth?</w:t>
            </w:r>
          </w:p>
          <w:p w14:paraId="46A39B74" w14:textId="77777777" w:rsidR="008E0DB9" w:rsidRDefault="008E0DB9" w:rsidP="008E0DB9"/>
          <w:p w14:paraId="7B77617C" w14:textId="174E7779" w:rsidR="008E0DB9" w:rsidRDefault="008E0DB9" w:rsidP="008E0DB9">
            <w:r>
              <w:t>What truth message is contained in the parable of the treasure and great pearl?</w:t>
            </w:r>
          </w:p>
        </w:tc>
        <w:tc>
          <w:tcPr>
            <w:tcW w:w="839" w:type="dxa"/>
          </w:tcPr>
          <w:p w14:paraId="14051412" w14:textId="4E359681" w:rsidR="008E0DB9" w:rsidRDefault="008E0DB9" w:rsidP="008E0DB9">
            <w:r>
              <w:t>5min</w:t>
            </w:r>
          </w:p>
          <w:p w14:paraId="1FC607E2" w14:textId="77777777" w:rsidR="008E0DB9" w:rsidRDefault="008E0DB9" w:rsidP="008E0DB9"/>
          <w:p w14:paraId="4384E813" w14:textId="77777777" w:rsidR="008E0DB9" w:rsidRDefault="008E0DB9" w:rsidP="008E0DB9"/>
          <w:p w14:paraId="000A8FC4" w14:textId="77777777" w:rsidR="008E0DB9" w:rsidRDefault="008E0DB9" w:rsidP="008E0DB9"/>
          <w:p w14:paraId="3E62E597" w14:textId="77777777" w:rsidR="008E0DB9" w:rsidRDefault="008E0DB9" w:rsidP="008E0DB9"/>
          <w:p w14:paraId="28AC7A1D" w14:textId="1D582DC1" w:rsidR="008E0DB9" w:rsidRDefault="009B3972" w:rsidP="008E0DB9">
            <w:r>
              <w:t>15</w:t>
            </w:r>
            <w:r w:rsidR="008E0DB9">
              <w:t>min</w:t>
            </w:r>
          </w:p>
          <w:p w14:paraId="490AAB22" w14:textId="77777777" w:rsidR="008E0DB9" w:rsidRDefault="008E0DB9" w:rsidP="008E0DB9"/>
          <w:p w14:paraId="69F34D29" w14:textId="77777777" w:rsidR="008E0DB9" w:rsidRDefault="008E0DB9" w:rsidP="008E0DB9"/>
          <w:p w14:paraId="07196829" w14:textId="77777777" w:rsidR="008E0DB9" w:rsidRDefault="008E0DB9" w:rsidP="008E0DB9"/>
          <w:p w14:paraId="29E0ACA2" w14:textId="1C753030" w:rsidR="008E0DB9" w:rsidRDefault="008E0DB9" w:rsidP="008E0DB9"/>
          <w:p w14:paraId="56C66120" w14:textId="44F34091" w:rsidR="009B3972" w:rsidRDefault="009B3972" w:rsidP="008E0DB9"/>
          <w:p w14:paraId="4300D125" w14:textId="11644373" w:rsidR="005A23BB" w:rsidRDefault="005A23BB" w:rsidP="008E0DB9"/>
          <w:p w14:paraId="522ADFFA" w14:textId="600FCF60" w:rsidR="00D06B3E" w:rsidRDefault="00D06B3E" w:rsidP="008E0DB9">
            <w:r>
              <w:lastRenderedPageBreak/>
              <w:t>10min</w:t>
            </w:r>
          </w:p>
          <w:p w14:paraId="5E3D1E8B" w14:textId="69C99E60" w:rsidR="00D06B3E" w:rsidRDefault="00D06B3E" w:rsidP="008E0DB9"/>
          <w:p w14:paraId="76CDA795" w14:textId="4AB5FBAE" w:rsidR="00D06B3E" w:rsidRDefault="00D06B3E" w:rsidP="008E0DB9"/>
          <w:p w14:paraId="42853154" w14:textId="0AC24BAB" w:rsidR="00D06B3E" w:rsidRDefault="00D06B3E" w:rsidP="008E0DB9"/>
          <w:p w14:paraId="5ADDA507" w14:textId="0410E972" w:rsidR="00D06B3E" w:rsidRDefault="00D06B3E" w:rsidP="008E0DB9"/>
          <w:p w14:paraId="17D85D1C" w14:textId="39EC8B27" w:rsidR="00D06B3E" w:rsidRDefault="00D06B3E" w:rsidP="008E0DB9"/>
          <w:p w14:paraId="42A32AF0" w14:textId="08B315E1" w:rsidR="005A23BB" w:rsidRDefault="005A23BB" w:rsidP="008E0DB9"/>
          <w:p w14:paraId="595B004D" w14:textId="13276038" w:rsidR="005A23BB" w:rsidRDefault="005A23BB" w:rsidP="008E0DB9"/>
          <w:p w14:paraId="68A2FA71" w14:textId="4F6EA06F" w:rsidR="005A23BB" w:rsidRDefault="005A23BB" w:rsidP="008E0DB9"/>
          <w:p w14:paraId="620DA4EE" w14:textId="407D19CC" w:rsidR="005A23BB" w:rsidRDefault="005A23BB" w:rsidP="008E0DB9"/>
          <w:p w14:paraId="1A539110" w14:textId="12F0C026" w:rsidR="005A23BB" w:rsidRDefault="005A23BB" w:rsidP="008E0DB9"/>
          <w:p w14:paraId="39082129" w14:textId="07ECF3F2" w:rsidR="005A23BB" w:rsidRDefault="005A23BB" w:rsidP="008E0DB9"/>
          <w:p w14:paraId="28573A6C" w14:textId="3568FADB" w:rsidR="005A23BB" w:rsidRDefault="005A23BB" w:rsidP="008E0DB9"/>
          <w:p w14:paraId="176C7130" w14:textId="363EF8CF" w:rsidR="005A23BB" w:rsidRDefault="005A23BB" w:rsidP="008E0DB9"/>
          <w:p w14:paraId="28DBE3C9" w14:textId="16BE4D8B" w:rsidR="005A23BB" w:rsidRDefault="005A23BB" w:rsidP="008E0DB9"/>
          <w:p w14:paraId="1DB197D4" w14:textId="411A5AAF" w:rsidR="005A23BB" w:rsidRDefault="005A23BB" w:rsidP="008E0DB9"/>
          <w:p w14:paraId="2B15CE08" w14:textId="7E8DD64E" w:rsidR="005A23BB" w:rsidRDefault="005A23BB" w:rsidP="008E0DB9"/>
          <w:p w14:paraId="22636087" w14:textId="597AEDFD" w:rsidR="005A23BB" w:rsidRDefault="005A23BB" w:rsidP="008E0DB9"/>
          <w:p w14:paraId="5C08DFAC" w14:textId="5B799E60" w:rsidR="005A23BB" w:rsidRDefault="005A23BB" w:rsidP="008E0DB9"/>
          <w:p w14:paraId="63BDC15C" w14:textId="01AFC343" w:rsidR="005A23BB" w:rsidRDefault="005A23BB" w:rsidP="008E0DB9"/>
          <w:p w14:paraId="4EE296D7" w14:textId="65C1841B" w:rsidR="005A23BB" w:rsidRDefault="005A23BB" w:rsidP="008E0DB9"/>
          <w:p w14:paraId="4BF5F406" w14:textId="359F5974" w:rsidR="005A23BB" w:rsidRDefault="005A23BB" w:rsidP="008E0DB9"/>
          <w:p w14:paraId="3D3797B9" w14:textId="18C47338" w:rsidR="005A23BB" w:rsidRDefault="005A23BB" w:rsidP="008E0DB9"/>
          <w:p w14:paraId="4384EB1C" w14:textId="5D3C5AC0" w:rsidR="005A23BB" w:rsidRDefault="005A23BB" w:rsidP="008E0DB9"/>
          <w:p w14:paraId="6F725FD3" w14:textId="11D306F5" w:rsidR="005A23BB" w:rsidRDefault="005A23BB" w:rsidP="008E0DB9"/>
          <w:p w14:paraId="67BEAEA8" w14:textId="193F5214" w:rsidR="005A23BB" w:rsidRDefault="005A23BB" w:rsidP="008E0DB9"/>
          <w:p w14:paraId="2D3C8416" w14:textId="05A40A06" w:rsidR="005A23BB" w:rsidRDefault="005A23BB" w:rsidP="008E0DB9"/>
          <w:p w14:paraId="01214D58" w14:textId="75A0CF2E" w:rsidR="005A23BB" w:rsidRDefault="005A23BB" w:rsidP="008E0DB9"/>
          <w:p w14:paraId="353909FB" w14:textId="6840A159" w:rsidR="005A23BB" w:rsidRDefault="005A23BB" w:rsidP="008E0DB9"/>
          <w:p w14:paraId="127AB1E5" w14:textId="77777777" w:rsidR="005A23BB" w:rsidRDefault="005A23BB" w:rsidP="008E0DB9"/>
          <w:p w14:paraId="2DE3D300" w14:textId="5DB24621" w:rsidR="008E0DB9" w:rsidRDefault="008E0DB9" w:rsidP="008E0DB9">
            <w:r>
              <w:lastRenderedPageBreak/>
              <w:t>1</w:t>
            </w:r>
            <w:r w:rsidR="009B3972">
              <w:t>5</w:t>
            </w:r>
            <w:r>
              <w:t>min</w:t>
            </w:r>
          </w:p>
        </w:tc>
        <w:tc>
          <w:tcPr>
            <w:tcW w:w="6454" w:type="dxa"/>
            <w:gridSpan w:val="4"/>
          </w:tcPr>
          <w:p w14:paraId="38C12603" w14:textId="73ECECE4" w:rsidR="008E0DB9" w:rsidRDefault="008E0DB9" w:rsidP="008E0DB9">
            <w:r>
              <w:lastRenderedPageBreak/>
              <w:t xml:space="preserve">Activity: Take a small prize or lolly to class. Tell the students you will give the lolly or prize to the student that offers you the best trade </w:t>
            </w:r>
            <w:proofErr w:type="gramStart"/>
            <w:r>
              <w:t>e.g.</w:t>
            </w:r>
            <w:proofErr w:type="gramEnd"/>
            <w:r>
              <w:t xml:space="preserve"> if you give them the lolly, they may offer to complete their homework all week or clean up the bag area. </w:t>
            </w:r>
          </w:p>
          <w:p w14:paraId="6713DB65" w14:textId="77777777" w:rsidR="008E0DB9" w:rsidRDefault="008E0DB9" w:rsidP="008E0DB9"/>
          <w:p w14:paraId="414ADD7E" w14:textId="78DBB9E3" w:rsidR="008E0DB9" w:rsidRDefault="008E0DB9" w:rsidP="008E0DB9">
            <w:r>
              <w:t xml:space="preserve">Read: The parables of the Treasure in the Field and The Great Pearl in a Children’s Bible or the CEV (Matthew 13:44-46). Discuss the ‘truth’ communicated in these parables about the kingdom of heaven. </w:t>
            </w:r>
            <w:r w:rsidR="009B3972" w:rsidRPr="009B3972">
              <w:rPr>
                <w:rFonts w:cstheme="minorHAnsi"/>
                <w:shd w:val="clear" w:color="auto" w:fill="FFFFFF"/>
              </w:rPr>
              <w:t>Nothing is more valuable than the Kingdom of God. The Kingdom of God is a treasure!</w:t>
            </w:r>
            <w:r w:rsidR="009B3972">
              <w:rPr>
                <w:rFonts w:cstheme="minorHAnsi"/>
                <w:shd w:val="clear" w:color="auto" w:fill="FFFFFF"/>
              </w:rPr>
              <w:t xml:space="preserve"> </w:t>
            </w:r>
            <w:r>
              <w:t>Link back to the first activity</w:t>
            </w:r>
            <w:r w:rsidR="009B3972">
              <w:t xml:space="preserve"> and the value students attached to the prize/lolly vs their time etc</w:t>
            </w:r>
            <w:r>
              <w:t xml:space="preserve">. </w:t>
            </w:r>
          </w:p>
          <w:p w14:paraId="2077304E" w14:textId="77777777" w:rsidR="00D06B3E" w:rsidRDefault="00D06B3E" w:rsidP="008E0DB9"/>
          <w:p w14:paraId="311462B8" w14:textId="77777777" w:rsidR="005A23BB" w:rsidRDefault="005A23BB" w:rsidP="005A23BB">
            <w:r>
              <w:lastRenderedPageBreak/>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761BEB68" w14:textId="77777777" w:rsidR="005A23BB" w:rsidRDefault="005A23BB" w:rsidP="005A23BB"/>
          <w:p w14:paraId="2822E853" w14:textId="77777777" w:rsidR="005A23BB" w:rsidRDefault="005A23BB" w:rsidP="005A23BB">
            <w:r>
              <w:t>The first question is ‘what do we know about the author?’ This means asking questions about the story like:</w:t>
            </w:r>
          </w:p>
          <w:p w14:paraId="5E376F39" w14:textId="77777777" w:rsidR="005A23BB" w:rsidRDefault="005A23BB" w:rsidP="00681063">
            <w:pPr>
              <w:pStyle w:val="ListParagraph"/>
              <w:numPr>
                <w:ilvl w:val="0"/>
                <w:numId w:val="21"/>
              </w:numPr>
            </w:pPr>
            <w:r>
              <w:t>Who is the author of the story?</w:t>
            </w:r>
          </w:p>
          <w:p w14:paraId="0FB2CAF5" w14:textId="77777777" w:rsidR="005A23BB" w:rsidRDefault="005A23BB" w:rsidP="00681063">
            <w:pPr>
              <w:pStyle w:val="ListParagraph"/>
              <w:numPr>
                <w:ilvl w:val="0"/>
                <w:numId w:val="21"/>
              </w:numPr>
            </w:pPr>
            <w:r>
              <w:t>What do we know about the author of the story?</w:t>
            </w:r>
          </w:p>
          <w:p w14:paraId="5920C609" w14:textId="77777777" w:rsidR="005A23BB" w:rsidRDefault="005A23BB" w:rsidP="00681063">
            <w:pPr>
              <w:pStyle w:val="ListParagraph"/>
              <w:numPr>
                <w:ilvl w:val="0"/>
                <w:numId w:val="21"/>
              </w:numPr>
            </w:pPr>
            <w:r>
              <w:t>When was the story written?</w:t>
            </w:r>
          </w:p>
          <w:p w14:paraId="595A277A" w14:textId="77777777" w:rsidR="005A23BB" w:rsidRDefault="005A23BB" w:rsidP="00681063">
            <w:pPr>
              <w:pStyle w:val="ListParagraph"/>
              <w:numPr>
                <w:ilvl w:val="0"/>
                <w:numId w:val="21"/>
              </w:numPr>
            </w:pPr>
            <w:r>
              <w:t>Who was the story first told to? /</w:t>
            </w:r>
            <w:proofErr w:type="gramStart"/>
            <w:r>
              <w:t>who</w:t>
            </w:r>
            <w:proofErr w:type="gramEnd"/>
            <w:r>
              <w:t xml:space="preserve"> was the story written for?</w:t>
            </w:r>
          </w:p>
          <w:p w14:paraId="72A955D9" w14:textId="77777777" w:rsidR="005A23BB" w:rsidRDefault="005A23BB" w:rsidP="005A23BB"/>
          <w:p w14:paraId="654F6090" w14:textId="77777777" w:rsidR="005A23BB" w:rsidRDefault="005A23BB" w:rsidP="005A23BB">
            <w:r>
              <w:t>The second question is ‘what happens in the story?’ This means asking questions about the story like:</w:t>
            </w:r>
          </w:p>
          <w:p w14:paraId="31386289" w14:textId="77777777" w:rsidR="005A23BB" w:rsidRDefault="005A23BB" w:rsidP="00681063">
            <w:pPr>
              <w:pStyle w:val="ListParagraph"/>
              <w:numPr>
                <w:ilvl w:val="0"/>
                <w:numId w:val="22"/>
              </w:numPr>
            </w:pPr>
            <w:r>
              <w:t>What characters are involved in the story?</w:t>
            </w:r>
          </w:p>
          <w:p w14:paraId="5B28DCA9" w14:textId="77777777" w:rsidR="005A23BB" w:rsidRDefault="005A23BB" w:rsidP="00681063">
            <w:pPr>
              <w:pStyle w:val="ListParagraph"/>
              <w:numPr>
                <w:ilvl w:val="0"/>
                <w:numId w:val="22"/>
              </w:numPr>
            </w:pPr>
            <w:r>
              <w:t>What happens in the story?</w:t>
            </w:r>
          </w:p>
          <w:p w14:paraId="49A636C1" w14:textId="77777777" w:rsidR="005A23BB" w:rsidRDefault="005A23BB" w:rsidP="00681063">
            <w:pPr>
              <w:pStyle w:val="ListParagraph"/>
              <w:numPr>
                <w:ilvl w:val="0"/>
                <w:numId w:val="22"/>
              </w:numPr>
            </w:pPr>
            <w:r>
              <w:t xml:space="preserve">Is there anything in the story I </w:t>
            </w:r>
            <w:proofErr w:type="gramStart"/>
            <w:r>
              <w:t>don’t</w:t>
            </w:r>
            <w:proofErr w:type="gramEnd"/>
            <w:r>
              <w:t xml:space="preserve"> understand?</w:t>
            </w:r>
          </w:p>
          <w:p w14:paraId="088F7185" w14:textId="77777777" w:rsidR="005A23BB" w:rsidRDefault="005A23BB" w:rsidP="005A23BB"/>
          <w:p w14:paraId="0202A1E9" w14:textId="77777777" w:rsidR="005A23BB" w:rsidRDefault="005A23BB" w:rsidP="005A23BB">
            <w:r>
              <w:t>The third question is ‘what does the story mean?’ This means asking questions about the story like:</w:t>
            </w:r>
          </w:p>
          <w:p w14:paraId="3A0A09AA" w14:textId="77777777" w:rsidR="005A23BB" w:rsidRDefault="005A23BB" w:rsidP="00681063">
            <w:pPr>
              <w:pStyle w:val="ListParagraph"/>
              <w:numPr>
                <w:ilvl w:val="0"/>
                <w:numId w:val="23"/>
              </w:numPr>
            </w:pPr>
            <w:r>
              <w:t>What do I think someone who believed in God would think about this story?</w:t>
            </w:r>
          </w:p>
          <w:p w14:paraId="2E218412" w14:textId="77777777" w:rsidR="005A23BB" w:rsidRDefault="005A23BB" w:rsidP="00681063">
            <w:pPr>
              <w:pStyle w:val="ListParagraph"/>
              <w:numPr>
                <w:ilvl w:val="0"/>
                <w:numId w:val="23"/>
              </w:numPr>
            </w:pPr>
            <w:r>
              <w:t>What do I think my friends and family would think of this story?</w:t>
            </w:r>
          </w:p>
          <w:p w14:paraId="56D471B1" w14:textId="77777777" w:rsidR="005A23BB" w:rsidRDefault="005A23BB" w:rsidP="00681063">
            <w:pPr>
              <w:pStyle w:val="ListParagraph"/>
              <w:numPr>
                <w:ilvl w:val="0"/>
                <w:numId w:val="23"/>
              </w:numPr>
            </w:pPr>
            <w:r>
              <w:t>What do I think of this story?</w:t>
            </w:r>
          </w:p>
          <w:p w14:paraId="2F1A7442" w14:textId="77777777" w:rsidR="005A23BB" w:rsidRDefault="005A23BB" w:rsidP="00681063">
            <w:pPr>
              <w:pStyle w:val="ListParagraph"/>
              <w:numPr>
                <w:ilvl w:val="0"/>
                <w:numId w:val="23"/>
              </w:numPr>
            </w:pPr>
            <w:r>
              <w:t>How could this story change the way someone thought about this topic?</w:t>
            </w:r>
          </w:p>
          <w:p w14:paraId="1674F72F" w14:textId="4AA2EFBF" w:rsidR="008E0DB9" w:rsidRDefault="008E0DB9" w:rsidP="008E0DB9"/>
          <w:p w14:paraId="182271B5" w14:textId="7A799CDF" w:rsidR="008E0DB9" w:rsidRDefault="009B3972" w:rsidP="008E0DB9">
            <w:r>
              <w:lastRenderedPageBreak/>
              <w:t xml:space="preserve">Ask the students to re-write the parable in small groups using items of value to them. </w:t>
            </w:r>
          </w:p>
        </w:tc>
        <w:tc>
          <w:tcPr>
            <w:tcW w:w="3244" w:type="dxa"/>
            <w:gridSpan w:val="3"/>
          </w:tcPr>
          <w:p w14:paraId="11B6CFA8" w14:textId="2F347E5D" w:rsidR="008E0DB9" w:rsidRDefault="008E0DB9" w:rsidP="008E0DB9">
            <w:pPr>
              <w:rPr>
                <w:rFonts w:cstheme="minorHAnsi"/>
              </w:rPr>
            </w:pPr>
            <w:r>
              <w:rPr>
                <w:rFonts w:cstheme="minorHAnsi"/>
              </w:rPr>
              <w:lastRenderedPageBreak/>
              <w:t>Small prize/lolly</w:t>
            </w:r>
          </w:p>
          <w:p w14:paraId="671C784B" w14:textId="77777777" w:rsidR="008E0DB9" w:rsidRDefault="008E0DB9" w:rsidP="008E0DB9">
            <w:pPr>
              <w:rPr>
                <w:rFonts w:cstheme="minorHAnsi"/>
              </w:rPr>
            </w:pPr>
          </w:p>
          <w:p w14:paraId="0BDB8640" w14:textId="77777777" w:rsidR="008E0DB9" w:rsidRDefault="008E0DB9" w:rsidP="008E0DB9">
            <w:pPr>
              <w:rPr>
                <w:rFonts w:cstheme="minorHAnsi"/>
              </w:rPr>
            </w:pPr>
          </w:p>
          <w:p w14:paraId="1B1D998A" w14:textId="77777777" w:rsidR="008E0DB9" w:rsidRDefault="008E0DB9" w:rsidP="008E0DB9">
            <w:pPr>
              <w:rPr>
                <w:rFonts w:cstheme="minorHAnsi"/>
              </w:rPr>
            </w:pPr>
          </w:p>
          <w:p w14:paraId="38DEEDAF" w14:textId="77777777" w:rsidR="008E0DB9" w:rsidRDefault="008E0DB9" w:rsidP="008E0DB9">
            <w:pPr>
              <w:rPr>
                <w:rFonts w:cstheme="minorHAnsi"/>
              </w:rPr>
            </w:pPr>
          </w:p>
          <w:p w14:paraId="7C70E3E6" w14:textId="1306E814" w:rsidR="008E0DB9" w:rsidRPr="003E2895" w:rsidRDefault="008E0DB9" w:rsidP="008E0DB9">
            <w:pPr>
              <w:rPr>
                <w:rFonts w:cstheme="minorHAnsi"/>
              </w:rPr>
            </w:pPr>
            <w:r>
              <w:rPr>
                <w:rFonts w:cstheme="minorHAnsi"/>
              </w:rPr>
              <w:t>Children’s Bible</w:t>
            </w:r>
          </w:p>
        </w:tc>
      </w:tr>
      <w:tr w:rsidR="008E0DB9" w:rsidRPr="00853AE8" w14:paraId="3D4D74E3" w14:textId="77777777" w:rsidTr="00215D9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1520"/>
        </w:trPr>
        <w:tc>
          <w:tcPr>
            <w:tcW w:w="440" w:type="dxa"/>
          </w:tcPr>
          <w:p w14:paraId="6E7F6EEA" w14:textId="6AAE9328" w:rsidR="008E0DB9" w:rsidRPr="00A835BA" w:rsidRDefault="00880AC3" w:rsidP="008E0DB9">
            <w:pPr>
              <w:rPr>
                <w:b/>
                <w:color w:val="1C3F94"/>
              </w:rPr>
            </w:pPr>
            <w:r>
              <w:rPr>
                <w:b/>
                <w:color w:val="1C3F94"/>
              </w:rPr>
              <w:lastRenderedPageBreak/>
              <w:t>4</w:t>
            </w:r>
          </w:p>
        </w:tc>
        <w:tc>
          <w:tcPr>
            <w:tcW w:w="1463" w:type="dxa"/>
          </w:tcPr>
          <w:p w14:paraId="29CEEE8F" w14:textId="583E73A2" w:rsidR="008E0DB9" w:rsidRDefault="009B3972" w:rsidP="008E0DB9">
            <w:r>
              <w:t>Parables and truth- The Lost Sheep</w:t>
            </w:r>
          </w:p>
        </w:tc>
        <w:tc>
          <w:tcPr>
            <w:tcW w:w="2320" w:type="dxa"/>
            <w:gridSpan w:val="2"/>
          </w:tcPr>
          <w:p w14:paraId="6EFD5ED6" w14:textId="77777777" w:rsidR="00D04C5C" w:rsidRDefault="00D04C5C" w:rsidP="00D04C5C">
            <w:r>
              <w:t xml:space="preserve">How does </w:t>
            </w:r>
            <w:proofErr w:type="gramStart"/>
            <w:r>
              <w:t>Jesus</w:t>
            </w:r>
            <w:proofErr w:type="gramEnd"/>
            <w:r>
              <w:t xml:space="preserve"> use parables to communicate truth?</w:t>
            </w:r>
          </w:p>
          <w:p w14:paraId="092C1CE6" w14:textId="77777777" w:rsidR="00D04C5C" w:rsidRDefault="00D04C5C" w:rsidP="00D04C5C"/>
          <w:p w14:paraId="02A2BEFE" w14:textId="211D4846" w:rsidR="008E0DB9" w:rsidRDefault="00D04C5C" w:rsidP="00D04C5C">
            <w:r>
              <w:t>What truth message is contained in the parable of the lost sheep?</w:t>
            </w:r>
          </w:p>
        </w:tc>
        <w:tc>
          <w:tcPr>
            <w:tcW w:w="839" w:type="dxa"/>
          </w:tcPr>
          <w:p w14:paraId="3550AE5E" w14:textId="6D306659" w:rsidR="008E0DB9" w:rsidRDefault="009B3972" w:rsidP="008E0DB9">
            <w:r>
              <w:t>1</w:t>
            </w:r>
            <w:r w:rsidR="000C7D25">
              <w:t>0</w:t>
            </w:r>
            <w:r>
              <w:t>min</w:t>
            </w:r>
          </w:p>
          <w:p w14:paraId="311C19E7" w14:textId="77777777" w:rsidR="009B3972" w:rsidRDefault="009B3972" w:rsidP="008E0DB9"/>
          <w:p w14:paraId="7BE73C86" w14:textId="77777777" w:rsidR="009B3972" w:rsidRDefault="009B3972" w:rsidP="008E0DB9"/>
          <w:p w14:paraId="22E85125" w14:textId="77777777" w:rsidR="009B3972" w:rsidRDefault="009B3972" w:rsidP="008E0DB9"/>
          <w:p w14:paraId="02A357C0" w14:textId="77777777" w:rsidR="009B3972" w:rsidRDefault="009B3972" w:rsidP="008E0DB9"/>
          <w:p w14:paraId="3631A8BE" w14:textId="436753A2" w:rsidR="009B3972" w:rsidRDefault="009B3972" w:rsidP="008E0DB9"/>
          <w:p w14:paraId="0B55874F" w14:textId="3BF32592" w:rsidR="009B3972" w:rsidRDefault="00D06B3E" w:rsidP="008E0DB9">
            <w:r>
              <w:t>1</w:t>
            </w:r>
            <w:r w:rsidR="009B3972">
              <w:t>0min</w:t>
            </w:r>
          </w:p>
          <w:p w14:paraId="5D59B95A" w14:textId="3BBA3B6D" w:rsidR="009B3972" w:rsidRDefault="009B3972" w:rsidP="008E0DB9"/>
          <w:p w14:paraId="728696B7" w14:textId="79F52D4C" w:rsidR="000C7D25" w:rsidRDefault="000C7D25" w:rsidP="008E0DB9"/>
          <w:p w14:paraId="4DD7C5F4" w14:textId="69D1F987" w:rsidR="00D06B3E" w:rsidRDefault="00D06B3E" w:rsidP="008E0DB9"/>
          <w:p w14:paraId="375EB2B8" w14:textId="584A2720" w:rsidR="00D06B3E" w:rsidRDefault="00D06B3E" w:rsidP="008E0DB9">
            <w:r>
              <w:t>10min</w:t>
            </w:r>
          </w:p>
          <w:p w14:paraId="2BBB0826" w14:textId="0967E6D3" w:rsidR="000C7D25" w:rsidRDefault="000C7D25" w:rsidP="008E0DB9"/>
          <w:p w14:paraId="720EF51B" w14:textId="42DDFF73" w:rsidR="00D06B3E" w:rsidRDefault="00D06B3E" w:rsidP="008E0DB9"/>
          <w:p w14:paraId="599DB551" w14:textId="1241DCC4" w:rsidR="00D06B3E" w:rsidRDefault="00D06B3E" w:rsidP="008E0DB9"/>
          <w:p w14:paraId="03BEF3BE" w14:textId="4F997DC4" w:rsidR="00D06B3E" w:rsidRDefault="00D06B3E" w:rsidP="008E0DB9"/>
          <w:p w14:paraId="4E7A9574" w14:textId="4FC46765" w:rsidR="00D06B3E" w:rsidRDefault="00D06B3E" w:rsidP="008E0DB9"/>
          <w:p w14:paraId="3CBF68E1" w14:textId="16275BC1" w:rsidR="00D06B3E" w:rsidRDefault="00D06B3E" w:rsidP="008E0DB9"/>
          <w:p w14:paraId="7EF7B0AF" w14:textId="7F4224E7" w:rsidR="00D06B3E" w:rsidRDefault="00D06B3E" w:rsidP="008E0DB9"/>
          <w:p w14:paraId="278EB186" w14:textId="4C1A726F" w:rsidR="00D06B3E" w:rsidRDefault="00D06B3E" w:rsidP="008E0DB9"/>
          <w:p w14:paraId="2DA4F66D" w14:textId="2C8E6EDE" w:rsidR="005A23BB" w:rsidRDefault="005A23BB" w:rsidP="008E0DB9"/>
          <w:p w14:paraId="6F40081F" w14:textId="0684866D" w:rsidR="005A23BB" w:rsidRDefault="005A23BB" w:rsidP="008E0DB9"/>
          <w:p w14:paraId="2525AC23" w14:textId="31497875" w:rsidR="005A23BB" w:rsidRDefault="005A23BB" w:rsidP="008E0DB9"/>
          <w:p w14:paraId="6A9EEDC1" w14:textId="6E13E95D" w:rsidR="005A23BB" w:rsidRDefault="005A23BB" w:rsidP="008E0DB9"/>
          <w:p w14:paraId="0CEC9657" w14:textId="6B503D54" w:rsidR="005A23BB" w:rsidRDefault="005A23BB" w:rsidP="008E0DB9"/>
          <w:p w14:paraId="004DA26D" w14:textId="3D5CDA15" w:rsidR="005A23BB" w:rsidRDefault="005A23BB" w:rsidP="008E0DB9"/>
          <w:p w14:paraId="2E273119" w14:textId="3093494D" w:rsidR="005A23BB" w:rsidRDefault="005A23BB" w:rsidP="008E0DB9"/>
          <w:p w14:paraId="1D6FD1D0" w14:textId="65D0CCEF" w:rsidR="005A23BB" w:rsidRDefault="005A23BB" w:rsidP="008E0DB9"/>
          <w:p w14:paraId="1652EBC1" w14:textId="062B196B" w:rsidR="005A23BB" w:rsidRDefault="005A23BB" w:rsidP="008E0DB9"/>
          <w:p w14:paraId="3E7ACA3B" w14:textId="07AD014B" w:rsidR="005A23BB" w:rsidRDefault="005A23BB" w:rsidP="008E0DB9"/>
          <w:p w14:paraId="13175525" w14:textId="012A1714" w:rsidR="005A23BB" w:rsidRDefault="005A23BB" w:rsidP="008E0DB9"/>
          <w:p w14:paraId="46C41B4E" w14:textId="6C584C49" w:rsidR="005A23BB" w:rsidRDefault="005A23BB" w:rsidP="008E0DB9"/>
          <w:p w14:paraId="127386BB" w14:textId="7504714C" w:rsidR="005A23BB" w:rsidRDefault="005A23BB" w:rsidP="008E0DB9"/>
          <w:p w14:paraId="467B67BF" w14:textId="0747DD09" w:rsidR="005A23BB" w:rsidRDefault="005A23BB" w:rsidP="008E0DB9"/>
          <w:p w14:paraId="6AF76328" w14:textId="2FA3DAE9" w:rsidR="005A23BB" w:rsidRDefault="005A23BB" w:rsidP="008E0DB9"/>
          <w:p w14:paraId="3C11ED58" w14:textId="16CB1480" w:rsidR="005A23BB" w:rsidRDefault="005A23BB" w:rsidP="008E0DB9"/>
          <w:p w14:paraId="07DE2993" w14:textId="70EDB348" w:rsidR="005A23BB" w:rsidRDefault="005A23BB" w:rsidP="008E0DB9"/>
          <w:p w14:paraId="6A03CAEA" w14:textId="2E8C534B" w:rsidR="005A23BB" w:rsidRDefault="005A23BB" w:rsidP="008E0DB9"/>
          <w:p w14:paraId="58642761" w14:textId="77777777" w:rsidR="005A23BB" w:rsidRDefault="005A23BB" w:rsidP="008E0DB9"/>
          <w:p w14:paraId="3885BDFC" w14:textId="21759CFA" w:rsidR="009B3972" w:rsidRPr="005A3B81" w:rsidRDefault="000C7D25" w:rsidP="008E0DB9">
            <w:r>
              <w:t>15min</w:t>
            </w:r>
          </w:p>
        </w:tc>
        <w:tc>
          <w:tcPr>
            <w:tcW w:w="6454" w:type="dxa"/>
            <w:gridSpan w:val="4"/>
          </w:tcPr>
          <w:p w14:paraId="36E41DD6" w14:textId="1A00E3D7" w:rsidR="009B3972" w:rsidRDefault="009B3972" w:rsidP="008E0DB9">
            <w:r>
              <w:lastRenderedPageBreak/>
              <w:t xml:space="preserve">Activity: Hide one of your keys in the classroom and tell the students you have lost it and need to find it. Ask them to help you. Explain to the children that even though you have many other keys, the lost key is special and important to you because it opens your house/car/classroom. </w:t>
            </w:r>
          </w:p>
          <w:p w14:paraId="4B638161" w14:textId="77777777" w:rsidR="00D06B3E" w:rsidRDefault="00D06B3E" w:rsidP="008E0DB9">
            <w:pPr>
              <w:rPr>
                <w:rFonts w:cstheme="minorHAnsi"/>
              </w:rPr>
            </w:pPr>
          </w:p>
          <w:p w14:paraId="6268DC08" w14:textId="6278B278" w:rsidR="008E0DB9" w:rsidRPr="009B3972" w:rsidRDefault="009B3972" w:rsidP="008E0DB9">
            <w:pPr>
              <w:rPr>
                <w:rFonts w:cstheme="minorHAnsi"/>
              </w:rPr>
            </w:pPr>
            <w:r w:rsidRPr="009B3972">
              <w:rPr>
                <w:rFonts w:cstheme="minorHAnsi"/>
              </w:rPr>
              <w:t>Read: The Lost Sheep from a Children’s Bible or the CEV (Luke 15:3-7).</w:t>
            </w:r>
            <w:r w:rsidR="000C7D25">
              <w:rPr>
                <w:rFonts w:cstheme="minorHAnsi"/>
              </w:rPr>
              <w:t xml:space="preserve"> Discuss what truth is contained in this parable. Every single person is important to God. God does not want anyone to be lost.</w:t>
            </w:r>
          </w:p>
          <w:p w14:paraId="7BB265CD" w14:textId="46FB0E4A" w:rsidR="009B3972" w:rsidRDefault="009B3972" w:rsidP="008E0DB9">
            <w:pPr>
              <w:rPr>
                <w:rFonts w:cstheme="minorHAnsi"/>
              </w:rPr>
            </w:pPr>
          </w:p>
          <w:p w14:paraId="08075A83" w14:textId="77777777" w:rsidR="005A23BB" w:rsidRDefault="005A23BB" w:rsidP="005A23BB">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1D280F89" w14:textId="77777777" w:rsidR="005A23BB" w:rsidRDefault="005A23BB" w:rsidP="005A23BB"/>
          <w:p w14:paraId="24E8BA3C" w14:textId="77777777" w:rsidR="005A23BB" w:rsidRDefault="005A23BB" w:rsidP="005A23BB">
            <w:r>
              <w:t>The first question is ‘what do we know about the author?’ This means asking questions about the story like:</w:t>
            </w:r>
          </w:p>
          <w:p w14:paraId="0F3D63DF" w14:textId="77777777" w:rsidR="005A23BB" w:rsidRDefault="005A23BB" w:rsidP="00681063">
            <w:pPr>
              <w:pStyle w:val="ListParagraph"/>
              <w:numPr>
                <w:ilvl w:val="0"/>
                <w:numId w:val="21"/>
              </w:numPr>
            </w:pPr>
            <w:r>
              <w:t>Who is the author of the story?</w:t>
            </w:r>
          </w:p>
          <w:p w14:paraId="412D0DD8" w14:textId="77777777" w:rsidR="005A23BB" w:rsidRDefault="005A23BB" w:rsidP="00681063">
            <w:pPr>
              <w:pStyle w:val="ListParagraph"/>
              <w:numPr>
                <w:ilvl w:val="0"/>
                <w:numId w:val="24"/>
              </w:numPr>
            </w:pPr>
            <w:r>
              <w:t>What do we know about the author of the story?</w:t>
            </w:r>
          </w:p>
          <w:p w14:paraId="7878FB45" w14:textId="77777777" w:rsidR="005A23BB" w:rsidRDefault="005A23BB" w:rsidP="00681063">
            <w:pPr>
              <w:pStyle w:val="ListParagraph"/>
              <w:numPr>
                <w:ilvl w:val="0"/>
                <w:numId w:val="24"/>
              </w:numPr>
            </w:pPr>
            <w:r>
              <w:t>When was the story written?</w:t>
            </w:r>
          </w:p>
          <w:p w14:paraId="544C842B" w14:textId="77777777" w:rsidR="005A23BB" w:rsidRDefault="005A23BB" w:rsidP="00681063">
            <w:pPr>
              <w:pStyle w:val="ListParagraph"/>
              <w:numPr>
                <w:ilvl w:val="0"/>
                <w:numId w:val="24"/>
              </w:numPr>
            </w:pPr>
            <w:r>
              <w:t>Who was the story first told to? /</w:t>
            </w:r>
            <w:proofErr w:type="gramStart"/>
            <w:r>
              <w:t>who</w:t>
            </w:r>
            <w:proofErr w:type="gramEnd"/>
            <w:r>
              <w:t xml:space="preserve"> was the story written for?</w:t>
            </w:r>
          </w:p>
          <w:p w14:paraId="7BD534FA" w14:textId="77777777" w:rsidR="005A23BB" w:rsidRDefault="005A23BB" w:rsidP="005A23BB">
            <w:r>
              <w:lastRenderedPageBreak/>
              <w:t>The second question is ‘what happens in the story?’ This means asking questions about the story like:</w:t>
            </w:r>
          </w:p>
          <w:p w14:paraId="3D5E6729" w14:textId="77777777" w:rsidR="005A23BB" w:rsidRDefault="005A23BB" w:rsidP="00681063">
            <w:pPr>
              <w:pStyle w:val="ListParagraph"/>
              <w:numPr>
                <w:ilvl w:val="0"/>
                <w:numId w:val="22"/>
              </w:numPr>
            </w:pPr>
            <w:r>
              <w:t>What characters are involved in the story?</w:t>
            </w:r>
          </w:p>
          <w:p w14:paraId="69A871F9" w14:textId="77777777" w:rsidR="005A23BB" w:rsidRDefault="005A23BB" w:rsidP="00681063">
            <w:pPr>
              <w:pStyle w:val="ListParagraph"/>
              <w:numPr>
                <w:ilvl w:val="0"/>
                <w:numId w:val="25"/>
              </w:numPr>
            </w:pPr>
            <w:r>
              <w:t>What happens in the story?</w:t>
            </w:r>
          </w:p>
          <w:p w14:paraId="7E2954BD" w14:textId="77777777" w:rsidR="005A23BB" w:rsidRDefault="005A23BB" w:rsidP="00681063">
            <w:pPr>
              <w:pStyle w:val="ListParagraph"/>
              <w:numPr>
                <w:ilvl w:val="0"/>
                <w:numId w:val="25"/>
              </w:numPr>
            </w:pPr>
            <w:r>
              <w:t xml:space="preserve">Is there anything in the story I </w:t>
            </w:r>
            <w:proofErr w:type="gramStart"/>
            <w:r>
              <w:t>don’t</w:t>
            </w:r>
            <w:proofErr w:type="gramEnd"/>
            <w:r>
              <w:t xml:space="preserve"> understand?</w:t>
            </w:r>
          </w:p>
          <w:p w14:paraId="12A4DD76" w14:textId="77777777" w:rsidR="005A23BB" w:rsidRDefault="005A23BB" w:rsidP="005A23BB"/>
          <w:p w14:paraId="59D0A2A6" w14:textId="77777777" w:rsidR="005A23BB" w:rsidRDefault="005A23BB" w:rsidP="005A23BB">
            <w:r>
              <w:t>The third question is ‘what does the story mean?’ This means asking questions about the story like:</w:t>
            </w:r>
          </w:p>
          <w:p w14:paraId="33FCAFA5" w14:textId="77777777" w:rsidR="005A23BB" w:rsidRDefault="005A23BB" w:rsidP="00681063">
            <w:pPr>
              <w:pStyle w:val="ListParagraph"/>
              <w:numPr>
                <w:ilvl w:val="0"/>
                <w:numId w:val="26"/>
              </w:numPr>
            </w:pPr>
            <w:r>
              <w:t>What do I think someone who believed in God would think about this story?</w:t>
            </w:r>
          </w:p>
          <w:p w14:paraId="7FEB11A6" w14:textId="77777777" w:rsidR="005A23BB" w:rsidRDefault="005A23BB" w:rsidP="00681063">
            <w:pPr>
              <w:pStyle w:val="ListParagraph"/>
              <w:numPr>
                <w:ilvl w:val="0"/>
                <w:numId w:val="26"/>
              </w:numPr>
            </w:pPr>
            <w:r>
              <w:t>What do I think my friends and family would think of this story?</w:t>
            </w:r>
          </w:p>
          <w:p w14:paraId="7810FCCB" w14:textId="77777777" w:rsidR="005A23BB" w:rsidRDefault="005A23BB" w:rsidP="00681063">
            <w:pPr>
              <w:pStyle w:val="ListParagraph"/>
              <w:numPr>
                <w:ilvl w:val="0"/>
                <w:numId w:val="26"/>
              </w:numPr>
            </w:pPr>
            <w:r>
              <w:t>What do I think of this story?</w:t>
            </w:r>
          </w:p>
          <w:p w14:paraId="3EBF02BD" w14:textId="77777777" w:rsidR="005A23BB" w:rsidRDefault="005A23BB" w:rsidP="00681063">
            <w:pPr>
              <w:pStyle w:val="ListParagraph"/>
              <w:numPr>
                <w:ilvl w:val="0"/>
                <w:numId w:val="26"/>
              </w:numPr>
            </w:pPr>
            <w:r>
              <w:t>How could this story change the way someone thought about this topic?</w:t>
            </w:r>
          </w:p>
          <w:p w14:paraId="286017BB" w14:textId="097B3B87" w:rsidR="00D06B3E" w:rsidRDefault="00D06B3E" w:rsidP="008E0DB9">
            <w:pPr>
              <w:rPr>
                <w:rFonts w:cstheme="minorHAnsi"/>
              </w:rPr>
            </w:pPr>
          </w:p>
          <w:p w14:paraId="7DD650BA" w14:textId="4D52F159" w:rsidR="009B3972" w:rsidRPr="00B05C4E" w:rsidRDefault="009B3972" w:rsidP="008E0DB9">
            <w:pPr>
              <w:rPr>
                <w:rFonts w:cstheme="minorHAnsi"/>
              </w:rPr>
            </w:pPr>
            <w:r w:rsidRPr="009B3972">
              <w:rPr>
                <w:rFonts w:cstheme="minorHAnsi"/>
              </w:rPr>
              <w:t xml:space="preserve">Activity: </w:t>
            </w:r>
            <w:r w:rsidRPr="009B3972">
              <w:rPr>
                <w:rFonts w:eastAsia="Times New Roman" w:cstheme="minorHAnsi"/>
                <w:lang w:val="en-AU" w:eastAsia="en-AU"/>
              </w:rPr>
              <w:t>children play a lost sheep version of “Marco Polo”. Mark off an area that all children must stay inside of. One child stands in the middle of the area and is designated the shepherd. That child is blindfolded. The object of the game is for the blindfolded child to “find” one of his sheep by touching them. Then that sheep becomes the shepherd. The shepherd can call out “Where are my sheep?” Each time the shepherd says this all the sheep must say “baa”.</w:t>
            </w:r>
          </w:p>
        </w:tc>
        <w:tc>
          <w:tcPr>
            <w:tcW w:w="3244" w:type="dxa"/>
            <w:gridSpan w:val="3"/>
          </w:tcPr>
          <w:p w14:paraId="7AB71261" w14:textId="624112B5" w:rsidR="008E0DB9" w:rsidRDefault="009B3972" w:rsidP="008E0DB9">
            <w:r>
              <w:lastRenderedPageBreak/>
              <w:t>Keys</w:t>
            </w:r>
          </w:p>
          <w:p w14:paraId="75779E90" w14:textId="090B0156" w:rsidR="009B3972" w:rsidRDefault="009B3972" w:rsidP="008E0DB9"/>
          <w:p w14:paraId="063F0003" w14:textId="39F0164F" w:rsidR="009B3972" w:rsidRDefault="009B3972" w:rsidP="008E0DB9"/>
          <w:p w14:paraId="4A949669" w14:textId="415B1F73" w:rsidR="009B3972" w:rsidRDefault="009B3972" w:rsidP="008E0DB9"/>
          <w:p w14:paraId="5FD2486E" w14:textId="21319302" w:rsidR="009B3972" w:rsidRDefault="009B3972" w:rsidP="008E0DB9"/>
          <w:p w14:paraId="05E16E8D" w14:textId="60E8FE13" w:rsidR="009B3972" w:rsidRDefault="009B3972" w:rsidP="008E0DB9"/>
          <w:p w14:paraId="17C081FD" w14:textId="41346EC6" w:rsidR="009B3972" w:rsidRDefault="009B3972" w:rsidP="008E0DB9">
            <w:r>
              <w:t>Children’s Bible</w:t>
            </w:r>
          </w:p>
          <w:p w14:paraId="138A7B06" w14:textId="429E4788" w:rsidR="000C7D25" w:rsidRDefault="000C7D25" w:rsidP="008E0DB9"/>
          <w:p w14:paraId="4D2B08A4" w14:textId="06F76C6D" w:rsidR="000C7D25" w:rsidRDefault="000C7D25" w:rsidP="008E0DB9"/>
          <w:p w14:paraId="5D0733D7" w14:textId="785C9951" w:rsidR="000C7D25" w:rsidRDefault="000C7D25" w:rsidP="008E0DB9"/>
          <w:p w14:paraId="64395B09" w14:textId="77777777" w:rsidR="00935696" w:rsidRDefault="00935696" w:rsidP="00935696">
            <w:r>
              <w:t xml:space="preserve">Extra Resource: Lost sheep storyboard from Early Childhood Kindness Unit. </w:t>
            </w:r>
          </w:p>
          <w:p w14:paraId="79723546" w14:textId="77777777" w:rsidR="005A23BB" w:rsidRDefault="005A23BB" w:rsidP="008E0DB9"/>
          <w:p w14:paraId="2486EFEE" w14:textId="77777777" w:rsidR="005A23BB" w:rsidRDefault="005A23BB" w:rsidP="008E0DB9"/>
          <w:p w14:paraId="4A33F37C" w14:textId="77777777" w:rsidR="005A23BB" w:rsidRDefault="005A23BB" w:rsidP="008E0DB9"/>
          <w:p w14:paraId="09CB3AE4" w14:textId="77777777" w:rsidR="005A23BB" w:rsidRDefault="005A23BB" w:rsidP="008E0DB9"/>
          <w:p w14:paraId="710E0B27" w14:textId="77777777" w:rsidR="005A23BB" w:rsidRDefault="005A23BB" w:rsidP="008E0DB9"/>
          <w:p w14:paraId="101B7806" w14:textId="77777777" w:rsidR="005A23BB" w:rsidRDefault="005A23BB" w:rsidP="008E0DB9"/>
          <w:p w14:paraId="69B66309" w14:textId="77777777" w:rsidR="005A23BB" w:rsidRDefault="005A23BB" w:rsidP="008E0DB9"/>
          <w:p w14:paraId="13A27178" w14:textId="77777777" w:rsidR="005A23BB" w:rsidRDefault="005A23BB" w:rsidP="008E0DB9"/>
          <w:p w14:paraId="2CECD045" w14:textId="77777777" w:rsidR="005A23BB" w:rsidRDefault="005A23BB" w:rsidP="008E0DB9"/>
          <w:p w14:paraId="2C195A09" w14:textId="77777777" w:rsidR="005A23BB" w:rsidRDefault="005A23BB" w:rsidP="008E0DB9"/>
          <w:p w14:paraId="07E8D790" w14:textId="77777777" w:rsidR="005A23BB" w:rsidRDefault="005A23BB" w:rsidP="008E0DB9"/>
          <w:p w14:paraId="141C00E4" w14:textId="77777777" w:rsidR="005A23BB" w:rsidRDefault="005A23BB" w:rsidP="008E0DB9"/>
          <w:p w14:paraId="694822E4" w14:textId="77777777" w:rsidR="005A23BB" w:rsidRDefault="005A23BB" w:rsidP="008E0DB9"/>
          <w:p w14:paraId="3F786D51" w14:textId="77777777" w:rsidR="005A23BB" w:rsidRDefault="005A23BB" w:rsidP="008E0DB9"/>
          <w:p w14:paraId="3B660D5D" w14:textId="77777777" w:rsidR="005A23BB" w:rsidRDefault="005A23BB" w:rsidP="008E0DB9"/>
          <w:p w14:paraId="1C9158BD" w14:textId="77777777" w:rsidR="005A23BB" w:rsidRDefault="005A23BB" w:rsidP="008E0DB9"/>
          <w:p w14:paraId="74BF6D34" w14:textId="77777777" w:rsidR="005A23BB" w:rsidRDefault="005A23BB" w:rsidP="008E0DB9"/>
          <w:p w14:paraId="54D9C8AE" w14:textId="77777777" w:rsidR="005A23BB" w:rsidRDefault="005A23BB" w:rsidP="008E0DB9"/>
          <w:p w14:paraId="5FB35DA2" w14:textId="77777777" w:rsidR="005A23BB" w:rsidRDefault="005A23BB" w:rsidP="008E0DB9"/>
          <w:p w14:paraId="70001904" w14:textId="77777777" w:rsidR="005A23BB" w:rsidRDefault="005A23BB" w:rsidP="008E0DB9"/>
          <w:p w14:paraId="1E0D2C81" w14:textId="77777777" w:rsidR="005A23BB" w:rsidRDefault="005A23BB" w:rsidP="008E0DB9"/>
          <w:p w14:paraId="5E725BBF" w14:textId="77777777" w:rsidR="005A23BB" w:rsidRDefault="005A23BB" w:rsidP="008E0DB9"/>
          <w:p w14:paraId="1F8177CA" w14:textId="77777777" w:rsidR="005A23BB" w:rsidRDefault="005A23BB" w:rsidP="008E0DB9"/>
          <w:p w14:paraId="78ECA49F" w14:textId="77777777" w:rsidR="005A23BB" w:rsidRDefault="005A23BB" w:rsidP="008E0DB9"/>
          <w:p w14:paraId="6EB1A3E9" w14:textId="77777777" w:rsidR="005A23BB" w:rsidRDefault="005A23BB" w:rsidP="008E0DB9"/>
          <w:p w14:paraId="1372ACF1" w14:textId="302D77F4" w:rsidR="000C7D25" w:rsidRDefault="000C7D25" w:rsidP="008E0DB9">
            <w:r>
              <w:t>Large space</w:t>
            </w:r>
            <w:r w:rsidR="00866DD9">
              <w:t>, blindfold</w:t>
            </w:r>
          </w:p>
          <w:p w14:paraId="7AD7A3A8" w14:textId="77777777" w:rsidR="009B3972" w:rsidRDefault="009B3972" w:rsidP="008E0DB9"/>
          <w:p w14:paraId="64BE5556" w14:textId="77777777" w:rsidR="009B3972" w:rsidRDefault="009B3972" w:rsidP="008E0DB9"/>
          <w:p w14:paraId="21E3DACB" w14:textId="660DA69C" w:rsidR="009B3972" w:rsidRPr="006930EA" w:rsidRDefault="009B3972" w:rsidP="00935696"/>
        </w:tc>
      </w:tr>
      <w:tr w:rsidR="008E0DB9" w:rsidRPr="00853AE8" w14:paraId="0BFDF57B" w14:textId="77777777" w:rsidTr="00215D9E">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1520"/>
        </w:trPr>
        <w:tc>
          <w:tcPr>
            <w:tcW w:w="440" w:type="dxa"/>
          </w:tcPr>
          <w:p w14:paraId="5F8A0BD1" w14:textId="1384442E" w:rsidR="008E0DB9" w:rsidRPr="00A835BA" w:rsidRDefault="00880AC3" w:rsidP="008E0DB9">
            <w:pPr>
              <w:rPr>
                <w:b/>
                <w:color w:val="1C3F94"/>
              </w:rPr>
            </w:pPr>
            <w:r>
              <w:rPr>
                <w:b/>
                <w:color w:val="1C3F94"/>
              </w:rPr>
              <w:lastRenderedPageBreak/>
              <w:t>5</w:t>
            </w:r>
          </w:p>
        </w:tc>
        <w:tc>
          <w:tcPr>
            <w:tcW w:w="1463" w:type="dxa"/>
          </w:tcPr>
          <w:p w14:paraId="4DF44B95" w14:textId="2ADF1ED2" w:rsidR="008E0DB9" w:rsidRDefault="00D04C5C" w:rsidP="008E0DB9">
            <w:r>
              <w:t>Parables and truth- The Pharisee and the Tax Collector</w:t>
            </w:r>
          </w:p>
        </w:tc>
        <w:tc>
          <w:tcPr>
            <w:tcW w:w="2320" w:type="dxa"/>
            <w:gridSpan w:val="2"/>
          </w:tcPr>
          <w:p w14:paraId="39F09E6D" w14:textId="77777777" w:rsidR="000F45AA" w:rsidRDefault="000F45AA" w:rsidP="000F45AA">
            <w:r>
              <w:t xml:space="preserve">How does </w:t>
            </w:r>
            <w:proofErr w:type="gramStart"/>
            <w:r>
              <w:t>Jesus</w:t>
            </w:r>
            <w:proofErr w:type="gramEnd"/>
            <w:r>
              <w:t xml:space="preserve"> use parables to communicate truth?</w:t>
            </w:r>
          </w:p>
          <w:p w14:paraId="5EFA9343" w14:textId="77777777" w:rsidR="000F45AA" w:rsidRDefault="000F45AA" w:rsidP="000F45AA"/>
          <w:p w14:paraId="30047A3B" w14:textId="4EF828BE" w:rsidR="008E0DB9" w:rsidRDefault="000F45AA" w:rsidP="000F45AA">
            <w:r>
              <w:t xml:space="preserve">What truth message is contained in the </w:t>
            </w:r>
            <w:r>
              <w:lastRenderedPageBreak/>
              <w:t>parable of the Pharisee and the Tax Collector?</w:t>
            </w:r>
          </w:p>
        </w:tc>
        <w:tc>
          <w:tcPr>
            <w:tcW w:w="839" w:type="dxa"/>
          </w:tcPr>
          <w:p w14:paraId="7404215C" w14:textId="77777777" w:rsidR="008E0DB9" w:rsidRDefault="006A61E9" w:rsidP="008E0DB9">
            <w:r>
              <w:lastRenderedPageBreak/>
              <w:t>10min</w:t>
            </w:r>
          </w:p>
          <w:p w14:paraId="2CE6E130" w14:textId="77777777" w:rsidR="006A61E9" w:rsidRDefault="006A61E9" w:rsidP="008E0DB9"/>
          <w:p w14:paraId="7E6548F9" w14:textId="77777777" w:rsidR="006A61E9" w:rsidRDefault="006A61E9" w:rsidP="008E0DB9"/>
          <w:p w14:paraId="2D62BAF1" w14:textId="77777777" w:rsidR="006A61E9" w:rsidRDefault="006A61E9" w:rsidP="008E0DB9"/>
          <w:p w14:paraId="0B434011" w14:textId="77777777" w:rsidR="006A61E9" w:rsidRDefault="006A61E9" w:rsidP="008E0DB9"/>
          <w:p w14:paraId="70286612" w14:textId="2E8FD67A" w:rsidR="006A61E9" w:rsidRDefault="006A61E9" w:rsidP="008E0DB9"/>
          <w:p w14:paraId="5F23C841" w14:textId="77777777" w:rsidR="00D06B3E" w:rsidRDefault="00D06B3E" w:rsidP="008E0DB9"/>
          <w:p w14:paraId="091BD681" w14:textId="6B083033" w:rsidR="006A61E9" w:rsidRDefault="00D06B3E" w:rsidP="008E0DB9">
            <w:r>
              <w:lastRenderedPageBreak/>
              <w:t>1</w:t>
            </w:r>
            <w:r w:rsidR="006A61E9">
              <w:t>0min</w:t>
            </w:r>
          </w:p>
          <w:p w14:paraId="17524BEC" w14:textId="77777777" w:rsidR="006A61E9" w:rsidRDefault="006A61E9" w:rsidP="008E0DB9"/>
          <w:p w14:paraId="27853154" w14:textId="77777777" w:rsidR="006A61E9" w:rsidRDefault="006A61E9" w:rsidP="008E0DB9"/>
          <w:p w14:paraId="248ACB50" w14:textId="77777777" w:rsidR="006A61E9" w:rsidRDefault="006A61E9" w:rsidP="008E0DB9"/>
          <w:p w14:paraId="3C9BA116" w14:textId="7A44222A" w:rsidR="006A61E9" w:rsidRDefault="006A61E9" w:rsidP="008E0DB9"/>
          <w:p w14:paraId="22DF94E7" w14:textId="08176499" w:rsidR="00D06B3E" w:rsidRDefault="00D06B3E" w:rsidP="008E0DB9">
            <w:r>
              <w:t>10min</w:t>
            </w:r>
          </w:p>
          <w:p w14:paraId="62DBEA6D" w14:textId="29BD3E07" w:rsidR="00D06B3E" w:rsidRDefault="00D06B3E" w:rsidP="008E0DB9"/>
          <w:p w14:paraId="5C0151A2" w14:textId="39A58B72" w:rsidR="00D06B3E" w:rsidRDefault="00D06B3E" w:rsidP="008E0DB9"/>
          <w:p w14:paraId="1EE354DB" w14:textId="123B1121" w:rsidR="00D06B3E" w:rsidRDefault="00D06B3E" w:rsidP="008E0DB9"/>
          <w:p w14:paraId="7F0CE1F8" w14:textId="2C45F622" w:rsidR="00D06B3E" w:rsidRDefault="00D06B3E" w:rsidP="008E0DB9"/>
          <w:p w14:paraId="130046C1" w14:textId="14247578" w:rsidR="00D06B3E" w:rsidRDefault="00D06B3E" w:rsidP="008E0DB9"/>
          <w:p w14:paraId="55BB41C0" w14:textId="0BD655B2" w:rsidR="005A23BB" w:rsidRDefault="005A23BB" w:rsidP="008E0DB9"/>
          <w:p w14:paraId="38A23334" w14:textId="41932BCE" w:rsidR="005A23BB" w:rsidRDefault="005A23BB" w:rsidP="008E0DB9"/>
          <w:p w14:paraId="4604567A" w14:textId="2F765B97" w:rsidR="005A23BB" w:rsidRDefault="005A23BB" w:rsidP="008E0DB9"/>
          <w:p w14:paraId="6AA47E74" w14:textId="439416BC" w:rsidR="005A23BB" w:rsidRDefault="005A23BB" w:rsidP="008E0DB9"/>
          <w:p w14:paraId="23390809" w14:textId="5DF5FDA9" w:rsidR="005A23BB" w:rsidRDefault="005A23BB" w:rsidP="008E0DB9"/>
          <w:p w14:paraId="411125AB" w14:textId="49DEF2D4" w:rsidR="005A23BB" w:rsidRDefault="005A23BB" w:rsidP="008E0DB9"/>
          <w:p w14:paraId="09168377" w14:textId="3FBE148B" w:rsidR="005A23BB" w:rsidRDefault="005A23BB" w:rsidP="008E0DB9"/>
          <w:p w14:paraId="7A26E7B1" w14:textId="41937147" w:rsidR="005A23BB" w:rsidRDefault="005A23BB" w:rsidP="008E0DB9"/>
          <w:p w14:paraId="506D93EC" w14:textId="16D0AA7D" w:rsidR="005A23BB" w:rsidRDefault="005A23BB" w:rsidP="008E0DB9"/>
          <w:p w14:paraId="5E294A83" w14:textId="711C59E8" w:rsidR="005A23BB" w:rsidRDefault="005A23BB" w:rsidP="008E0DB9"/>
          <w:p w14:paraId="67B1FCB6" w14:textId="3238AD75" w:rsidR="005A23BB" w:rsidRDefault="005A23BB" w:rsidP="008E0DB9"/>
          <w:p w14:paraId="43632517" w14:textId="4D92B70D" w:rsidR="005A23BB" w:rsidRDefault="005A23BB" w:rsidP="008E0DB9"/>
          <w:p w14:paraId="10854372" w14:textId="63791818" w:rsidR="005A23BB" w:rsidRDefault="005A23BB" w:rsidP="008E0DB9"/>
          <w:p w14:paraId="379E4CF3" w14:textId="4EFAE643" w:rsidR="005A23BB" w:rsidRDefault="005A23BB" w:rsidP="008E0DB9"/>
          <w:p w14:paraId="0A6065F8" w14:textId="2F349577" w:rsidR="005A23BB" w:rsidRDefault="005A23BB" w:rsidP="008E0DB9"/>
          <w:p w14:paraId="0F56BCD1" w14:textId="0D965573" w:rsidR="005A23BB" w:rsidRDefault="005A23BB" w:rsidP="008E0DB9"/>
          <w:p w14:paraId="5B58E71B" w14:textId="7CA6D7D6" w:rsidR="005A23BB" w:rsidRDefault="005A23BB" w:rsidP="008E0DB9"/>
          <w:p w14:paraId="27B33590" w14:textId="211AA2DE" w:rsidR="005A23BB" w:rsidRDefault="005A23BB" w:rsidP="008E0DB9"/>
          <w:p w14:paraId="15E6D20D" w14:textId="5315076D" w:rsidR="005A23BB" w:rsidRDefault="005A23BB" w:rsidP="008E0DB9"/>
          <w:p w14:paraId="68CABE1B" w14:textId="44EC0606" w:rsidR="005A23BB" w:rsidRDefault="005A23BB" w:rsidP="008E0DB9"/>
          <w:p w14:paraId="2DAFE375" w14:textId="4FB5B9B9" w:rsidR="005A23BB" w:rsidRDefault="005A23BB" w:rsidP="008E0DB9"/>
          <w:p w14:paraId="09A2CD38" w14:textId="45A79D1C" w:rsidR="005A23BB" w:rsidRDefault="005A23BB" w:rsidP="008E0DB9"/>
          <w:p w14:paraId="4A4304C0" w14:textId="081A21D4" w:rsidR="005A23BB" w:rsidRDefault="005A23BB" w:rsidP="008E0DB9"/>
          <w:p w14:paraId="36D200E0" w14:textId="4924991F" w:rsidR="006A61E9" w:rsidRPr="005A3B81" w:rsidRDefault="006A61E9" w:rsidP="008E0DB9">
            <w:r>
              <w:t>15min</w:t>
            </w:r>
          </w:p>
        </w:tc>
        <w:tc>
          <w:tcPr>
            <w:tcW w:w="6454" w:type="dxa"/>
            <w:gridSpan w:val="4"/>
          </w:tcPr>
          <w:p w14:paraId="68F106D5" w14:textId="77777777" w:rsidR="008E0DB9" w:rsidRDefault="00D04C5C" w:rsidP="008E0DB9">
            <w:r>
              <w:lastRenderedPageBreak/>
              <w:t>Activity: Ask the students to list the most important people they know. Pick one of the people from the list and discuss things this person could ‘brag’ about with the students. Explain that in the story today there is a Pharisee (an important person</w:t>
            </w:r>
            <w:proofErr w:type="gramStart"/>
            <w:r>
              <w:t>)</w:t>
            </w:r>
            <w:proofErr w:type="gramEnd"/>
            <w:r>
              <w:t xml:space="preserve"> and he was bragging to God about how good he was. </w:t>
            </w:r>
          </w:p>
          <w:p w14:paraId="7398369A" w14:textId="77777777" w:rsidR="00D04C5C" w:rsidRDefault="00D04C5C" w:rsidP="008E0DB9"/>
          <w:p w14:paraId="713062EF" w14:textId="1BD0258E" w:rsidR="00D04C5C" w:rsidRDefault="00D04C5C" w:rsidP="008E0DB9">
            <w:pPr>
              <w:rPr>
                <w:rFonts w:cstheme="minorHAnsi"/>
                <w:color w:val="000000"/>
                <w:shd w:val="clear" w:color="auto" w:fill="FFFFFF"/>
              </w:rPr>
            </w:pPr>
            <w:r>
              <w:lastRenderedPageBreak/>
              <w:t>Read: The Parable of the Pharisee and the Tax Collector from a Children’s Bible or the CEV (</w:t>
            </w:r>
            <w:r w:rsidR="006A61E9">
              <w:t xml:space="preserve">Luke 18:9-14). Discuss the truth this parable communicates. </w:t>
            </w:r>
            <w:bookmarkStart w:id="0" w:name="_Hlk43125215"/>
            <w:r w:rsidR="006A61E9" w:rsidRPr="006A61E9">
              <w:rPr>
                <w:rFonts w:cstheme="minorHAnsi"/>
              </w:rPr>
              <w:t>“</w:t>
            </w:r>
            <w:r w:rsidR="006A61E9" w:rsidRPr="006A61E9">
              <w:rPr>
                <w:rFonts w:cstheme="minorHAnsi"/>
                <w:color w:val="000000"/>
                <w:shd w:val="clear" w:color="auto" w:fill="FFFFFF"/>
              </w:rPr>
              <w:t>If you put yourself above others, you will be put down. But if you humble yourself, you will be honoured”.</w:t>
            </w:r>
            <w:bookmarkEnd w:id="0"/>
          </w:p>
          <w:p w14:paraId="1B3D6EE9" w14:textId="1ED4AE93" w:rsidR="00D06B3E" w:rsidRDefault="00D06B3E" w:rsidP="008E0DB9">
            <w:pPr>
              <w:rPr>
                <w:rFonts w:cstheme="minorHAnsi"/>
                <w:color w:val="000000"/>
                <w:shd w:val="clear" w:color="auto" w:fill="FFFFFF"/>
              </w:rPr>
            </w:pPr>
          </w:p>
          <w:p w14:paraId="7D794714" w14:textId="77777777" w:rsidR="005A23BB" w:rsidRDefault="005A23BB" w:rsidP="005A23BB">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30A8CBD1" w14:textId="77777777" w:rsidR="005A23BB" w:rsidRDefault="005A23BB" w:rsidP="005A23BB"/>
          <w:p w14:paraId="569FED03" w14:textId="77777777" w:rsidR="005A23BB" w:rsidRDefault="005A23BB" w:rsidP="005A23BB">
            <w:r>
              <w:t>The first question is ‘what do we know about the author?’ This means asking questions about the story like:</w:t>
            </w:r>
          </w:p>
          <w:p w14:paraId="50546EFF" w14:textId="77777777" w:rsidR="005A23BB" w:rsidRDefault="005A23BB" w:rsidP="00681063">
            <w:pPr>
              <w:pStyle w:val="ListParagraph"/>
              <w:numPr>
                <w:ilvl w:val="0"/>
                <w:numId w:val="24"/>
              </w:numPr>
            </w:pPr>
            <w:r>
              <w:t>Who is the author of the story?</w:t>
            </w:r>
          </w:p>
          <w:p w14:paraId="5232FD7C" w14:textId="77777777" w:rsidR="005A23BB" w:rsidRDefault="005A23BB" w:rsidP="00681063">
            <w:pPr>
              <w:pStyle w:val="ListParagraph"/>
              <w:numPr>
                <w:ilvl w:val="0"/>
                <w:numId w:val="27"/>
              </w:numPr>
            </w:pPr>
            <w:r>
              <w:t>What do we know about the author of the story?</w:t>
            </w:r>
          </w:p>
          <w:p w14:paraId="09335784" w14:textId="77777777" w:rsidR="005A23BB" w:rsidRDefault="005A23BB" w:rsidP="00681063">
            <w:pPr>
              <w:pStyle w:val="ListParagraph"/>
              <w:numPr>
                <w:ilvl w:val="0"/>
                <w:numId w:val="27"/>
              </w:numPr>
            </w:pPr>
            <w:r>
              <w:t>When was the story written?</w:t>
            </w:r>
          </w:p>
          <w:p w14:paraId="11B111C9" w14:textId="77777777" w:rsidR="005A23BB" w:rsidRDefault="005A23BB" w:rsidP="00681063">
            <w:pPr>
              <w:pStyle w:val="ListParagraph"/>
              <w:numPr>
                <w:ilvl w:val="0"/>
                <w:numId w:val="27"/>
              </w:numPr>
            </w:pPr>
            <w:r>
              <w:t>Who was the story first told to? /</w:t>
            </w:r>
            <w:proofErr w:type="gramStart"/>
            <w:r>
              <w:t>who</w:t>
            </w:r>
            <w:proofErr w:type="gramEnd"/>
            <w:r>
              <w:t xml:space="preserve"> was the story written for?</w:t>
            </w:r>
          </w:p>
          <w:p w14:paraId="510413A6" w14:textId="77777777" w:rsidR="005A23BB" w:rsidRDefault="005A23BB" w:rsidP="005A23BB"/>
          <w:p w14:paraId="2472BA06" w14:textId="77777777" w:rsidR="005A23BB" w:rsidRDefault="005A23BB" w:rsidP="005A23BB">
            <w:r>
              <w:t>The second question is ‘what happens in the story?’ This means asking questions about the story like:</w:t>
            </w:r>
          </w:p>
          <w:p w14:paraId="60572F2D" w14:textId="77777777" w:rsidR="005A23BB" w:rsidRDefault="005A23BB" w:rsidP="00681063">
            <w:pPr>
              <w:pStyle w:val="ListParagraph"/>
              <w:numPr>
                <w:ilvl w:val="0"/>
                <w:numId w:val="28"/>
              </w:numPr>
            </w:pPr>
            <w:r>
              <w:t>What characters are involved in the story?</w:t>
            </w:r>
          </w:p>
          <w:p w14:paraId="0BB9B7A1" w14:textId="77777777" w:rsidR="005A23BB" w:rsidRDefault="005A23BB" w:rsidP="00681063">
            <w:pPr>
              <w:pStyle w:val="ListParagraph"/>
              <w:numPr>
                <w:ilvl w:val="0"/>
                <w:numId w:val="28"/>
              </w:numPr>
            </w:pPr>
            <w:r>
              <w:t>What happens in the story?</w:t>
            </w:r>
          </w:p>
          <w:p w14:paraId="6EC64CA4" w14:textId="77777777" w:rsidR="005A23BB" w:rsidRDefault="005A23BB" w:rsidP="00681063">
            <w:pPr>
              <w:pStyle w:val="ListParagraph"/>
              <w:numPr>
                <w:ilvl w:val="0"/>
                <w:numId w:val="28"/>
              </w:numPr>
            </w:pPr>
            <w:r>
              <w:t xml:space="preserve">Is there anything in the story I </w:t>
            </w:r>
            <w:proofErr w:type="gramStart"/>
            <w:r>
              <w:t>don’t</w:t>
            </w:r>
            <w:proofErr w:type="gramEnd"/>
            <w:r>
              <w:t xml:space="preserve"> understand?</w:t>
            </w:r>
          </w:p>
          <w:p w14:paraId="48770F69" w14:textId="77777777" w:rsidR="005A23BB" w:rsidRDefault="005A23BB" w:rsidP="005A23BB"/>
          <w:p w14:paraId="1A971546" w14:textId="77777777" w:rsidR="005A23BB" w:rsidRDefault="005A23BB" w:rsidP="005A23BB">
            <w:r>
              <w:t>The third question is ‘what does the story mean?’ This means asking questions about the story like:</w:t>
            </w:r>
          </w:p>
          <w:p w14:paraId="3117E803" w14:textId="77777777" w:rsidR="005A23BB" w:rsidRDefault="005A23BB" w:rsidP="00681063">
            <w:pPr>
              <w:pStyle w:val="ListParagraph"/>
              <w:numPr>
                <w:ilvl w:val="0"/>
                <w:numId w:val="29"/>
              </w:numPr>
            </w:pPr>
            <w:r>
              <w:t>What do I think someone who believed in God would think about this story?</w:t>
            </w:r>
          </w:p>
          <w:p w14:paraId="7D2C7CCC" w14:textId="77777777" w:rsidR="005A23BB" w:rsidRDefault="005A23BB" w:rsidP="00681063">
            <w:pPr>
              <w:pStyle w:val="ListParagraph"/>
              <w:numPr>
                <w:ilvl w:val="0"/>
                <w:numId w:val="29"/>
              </w:numPr>
            </w:pPr>
            <w:r>
              <w:t>What do I think my friends and family would think of this story?</w:t>
            </w:r>
          </w:p>
          <w:p w14:paraId="2EBCA9C7" w14:textId="77777777" w:rsidR="005A23BB" w:rsidRDefault="005A23BB" w:rsidP="00681063">
            <w:pPr>
              <w:pStyle w:val="ListParagraph"/>
              <w:numPr>
                <w:ilvl w:val="0"/>
                <w:numId w:val="29"/>
              </w:numPr>
            </w:pPr>
            <w:r>
              <w:lastRenderedPageBreak/>
              <w:t>What do I think of this story?</w:t>
            </w:r>
          </w:p>
          <w:p w14:paraId="16CA00F3" w14:textId="77777777" w:rsidR="005A23BB" w:rsidRDefault="005A23BB" w:rsidP="00681063">
            <w:pPr>
              <w:pStyle w:val="ListParagraph"/>
              <w:numPr>
                <w:ilvl w:val="0"/>
                <w:numId w:val="29"/>
              </w:numPr>
            </w:pPr>
            <w:r>
              <w:t>How could this story change the way someone thought about this topic?</w:t>
            </w:r>
          </w:p>
          <w:p w14:paraId="6039ED48" w14:textId="77777777" w:rsidR="00D06B3E" w:rsidRDefault="00D06B3E" w:rsidP="008E0DB9">
            <w:pPr>
              <w:rPr>
                <w:rFonts w:cstheme="minorHAnsi"/>
                <w:color w:val="000000"/>
                <w:shd w:val="clear" w:color="auto" w:fill="FFFFFF"/>
              </w:rPr>
            </w:pPr>
          </w:p>
          <w:p w14:paraId="31786A3E" w14:textId="201C5B41" w:rsidR="006A61E9" w:rsidRDefault="006A61E9" w:rsidP="008E0DB9">
            <w:r>
              <w:t>Reflection: Give the students time to reflect on how they can be humble before God. You could print out a copy of the parable for them to read and reflect on</w:t>
            </w:r>
            <w:r w:rsidR="008D1A75">
              <w:t>. If you have time, ask the students to write a modern parable that communicates the same truth as the parable of the pharisee and the tax collector.</w:t>
            </w:r>
          </w:p>
        </w:tc>
        <w:tc>
          <w:tcPr>
            <w:tcW w:w="3244" w:type="dxa"/>
            <w:gridSpan w:val="3"/>
          </w:tcPr>
          <w:p w14:paraId="52410C3D" w14:textId="77777777" w:rsidR="008E0DB9" w:rsidRDefault="008E0DB9" w:rsidP="008E0DB9">
            <w:pPr>
              <w:rPr>
                <w:highlight w:val="yellow"/>
              </w:rPr>
            </w:pPr>
          </w:p>
          <w:p w14:paraId="4311762A" w14:textId="77777777" w:rsidR="006A61E9" w:rsidRDefault="006A61E9" w:rsidP="008E0DB9">
            <w:pPr>
              <w:rPr>
                <w:highlight w:val="yellow"/>
              </w:rPr>
            </w:pPr>
          </w:p>
          <w:p w14:paraId="6159309A" w14:textId="77777777" w:rsidR="006A61E9" w:rsidRDefault="006A61E9" w:rsidP="008E0DB9">
            <w:pPr>
              <w:rPr>
                <w:highlight w:val="yellow"/>
              </w:rPr>
            </w:pPr>
          </w:p>
          <w:p w14:paraId="683AE762" w14:textId="77777777" w:rsidR="006A61E9" w:rsidRDefault="006A61E9" w:rsidP="008E0DB9">
            <w:pPr>
              <w:rPr>
                <w:highlight w:val="yellow"/>
              </w:rPr>
            </w:pPr>
          </w:p>
          <w:p w14:paraId="3766F767" w14:textId="77777777" w:rsidR="006A61E9" w:rsidRDefault="006A61E9" w:rsidP="008E0DB9">
            <w:pPr>
              <w:rPr>
                <w:highlight w:val="yellow"/>
              </w:rPr>
            </w:pPr>
          </w:p>
          <w:p w14:paraId="73F60EB0" w14:textId="77777777" w:rsidR="006A61E9" w:rsidRDefault="006A61E9" w:rsidP="008E0DB9">
            <w:pPr>
              <w:rPr>
                <w:highlight w:val="yellow"/>
              </w:rPr>
            </w:pPr>
          </w:p>
          <w:p w14:paraId="2756DEF2" w14:textId="77777777" w:rsidR="00D06B3E" w:rsidRDefault="00D06B3E" w:rsidP="008E0DB9"/>
          <w:p w14:paraId="558F4A09" w14:textId="7AC65FD1" w:rsidR="006A61E9" w:rsidRDefault="006A61E9" w:rsidP="008E0DB9">
            <w:r w:rsidRPr="006A61E9">
              <w:lastRenderedPageBreak/>
              <w:t>Children’s Bible</w:t>
            </w:r>
          </w:p>
          <w:p w14:paraId="3905784D" w14:textId="77777777" w:rsidR="007879A3" w:rsidRDefault="007879A3" w:rsidP="008E0DB9">
            <w:pPr>
              <w:rPr>
                <w:highlight w:val="yellow"/>
              </w:rPr>
            </w:pPr>
          </w:p>
          <w:p w14:paraId="6624C8AF" w14:textId="77777777" w:rsidR="007879A3" w:rsidRDefault="007879A3" w:rsidP="008E0DB9">
            <w:pPr>
              <w:rPr>
                <w:highlight w:val="yellow"/>
              </w:rPr>
            </w:pPr>
          </w:p>
          <w:p w14:paraId="5B3BBA0D" w14:textId="77777777" w:rsidR="007879A3" w:rsidRDefault="007879A3" w:rsidP="008E0DB9">
            <w:pPr>
              <w:rPr>
                <w:highlight w:val="yellow"/>
              </w:rPr>
            </w:pPr>
          </w:p>
          <w:p w14:paraId="26C45527" w14:textId="77777777" w:rsidR="007879A3" w:rsidRDefault="007879A3" w:rsidP="008E0DB9">
            <w:pPr>
              <w:rPr>
                <w:highlight w:val="yellow"/>
              </w:rPr>
            </w:pPr>
          </w:p>
          <w:p w14:paraId="7DA1E066" w14:textId="77777777" w:rsidR="00D06B3E" w:rsidRDefault="00D06B3E" w:rsidP="008E0DB9"/>
          <w:p w14:paraId="6F3BA8D2" w14:textId="77777777" w:rsidR="00D06B3E" w:rsidRDefault="00D06B3E" w:rsidP="008E0DB9"/>
          <w:p w14:paraId="49A07A01" w14:textId="77777777" w:rsidR="00D06B3E" w:rsidRDefault="00D06B3E" w:rsidP="008E0DB9"/>
          <w:p w14:paraId="2D57F59F" w14:textId="77777777" w:rsidR="00D06B3E" w:rsidRDefault="00D06B3E" w:rsidP="008E0DB9"/>
          <w:p w14:paraId="3D99812E" w14:textId="77777777" w:rsidR="00D06B3E" w:rsidRDefault="00D06B3E" w:rsidP="008E0DB9"/>
          <w:p w14:paraId="4E037BE3" w14:textId="77777777" w:rsidR="00D06B3E" w:rsidRDefault="00D06B3E" w:rsidP="008E0DB9"/>
          <w:p w14:paraId="46E2908D" w14:textId="77777777" w:rsidR="005A23BB" w:rsidRDefault="005A23BB" w:rsidP="008E0DB9"/>
          <w:p w14:paraId="5E6F0FE3" w14:textId="77777777" w:rsidR="005A23BB" w:rsidRDefault="005A23BB" w:rsidP="008E0DB9"/>
          <w:p w14:paraId="474A0D20" w14:textId="77777777" w:rsidR="005A23BB" w:rsidRDefault="005A23BB" w:rsidP="008E0DB9"/>
          <w:p w14:paraId="65DCD73F" w14:textId="77777777" w:rsidR="005A23BB" w:rsidRDefault="005A23BB" w:rsidP="008E0DB9"/>
          <w:p w14:paraId="32BBBB72" w14:textId="77777777" w:rsidR="005A23BB" w:rsidRDefault="005A23BB" w:rsidP="008E0DB9"/>
          <w:p w14:paraId="58868510" w14:textId="77777777" w:rsidR="005A23BB" w:rsidRDefault="005A23BB" w:rsidP="008E0DB9"/>
          <w:p w14:paraId="40632222" w14:textId="77777777" w:rsidR="005A23BB" w:rsidRDefault="005A23BB" w:rsidP="008E0DB9"/>
          <w:p w14:paraId="357D9098" w14:textId="77777777" w:rsidR="005A23BB" w:rsidRDefault="005A23BB" w:rsidP="008E0DB9"/>
          <w:p w14:paraId="651A0F1E" w14:textId="77777777" w:rsidR="005A23BB" w:rsidRDefault="005A23BB" w:rsidP="008E0DB9"/>
          <w:p w14:paraId="5617006A" w14:textId="77777777" w:rsidR="005A23BB" w:rsidRDefault="005A23BB" w:rsidP="008E0DB9"/>
          <w:p w14:paraId="4B6A750A" w14:textId="77777777" w:rsidR="005A23BB" w:rsidRDefault="005A23BB" w:rsidP="008E0DB9"/>
          <w:p w14:paraId="29A1EFB8" w14:textId="77777777" w:rsidR="005A23BB" w:rsidRDefault="005A23BB" w:rsidP="008E0DB9"/>
          <w:p w14:paraId="03D29827" w14:textId="77777777" w:rsidR="005A23BB" w:rsidRDefault="005A23BB" w:rsidP="008E0DB9"/>
          <w:p w14:paraId="12E4B053" w14:textId="77777777" w:rsidR="005A23BB" w:rsidRDefault="005A23BB" w:rsidP="008E0DB9"/>
          <w:p w14:paraId="2C1EC055" w14:textId="77777777" w:rsidR="005A23BB" w:rsidRDefault="005A23BB" w:rsidP="008E0DB9"/>
          <w:p w14:paraId="53F38CAD" w14:textId="77777777" w:rsidR="005A23BB" w:rsidRDefault="005A23BB" w:rsidP="008E0DB9"/>
          <w:p w14:paraId="66418B17" w14:textId="77777777" w:rsidR="005A23BB" w:rsidRDefault="005A23BB" w:rsidP="008E0DB9"/>
          <w:p w14:paraId="409329D9" w14:textId="77777777" w:rsidR="005A23BB" w:rsidRDefault="005A23BB" w:rsidP="008E0DB9"/>
          <w:p w14:paraId="27ECDD92" w14:textId="77777777" w:rsidR="005A23BB" w:rsidRDefault="005A23BB" w:rsidP="008E0DB9"/>
          <w:p w14:paraId="35F88989" w14:textId="77777777" w:rsidR="005A23BB" w:rsidRDefault="005A23BB" w:rsidP="008E0DB9"/>
          <w:p w14:paraId="7FCD7683" w14:textId="77777777" w:rsidR="005A23BB" w:rsidRDefault="005A23BB" w:rsidP="008E0DB9"/>
          <w:p w14:paraId="5F58AC21" w14:textId="77777777" w:rsidR="005A23BB" w:rsidRDefault="005A23BB" w:rsidP="008E0DB9"/>
          <w:p w14:paraId="41318A35" w14:textId="77777777" w:rsidR="005A23BB" w:rsidRDefault="005A23BB" w:rsidP="008E0DB9"/>
          <w:p w14:paraId="451C1C95" w14:textId="77777777" w:rsidR="007879A3" w:rsidRDefault="007879A3" w:rsidP="008E0DB9">
            <w:r w:rsidRPr="007879A3">
              <w:t xml:space="preserve">Print out of the </w:t>
            </w:r>
            <w:proofErr w:type="gramStart"/>
            <w:r w:rsidRPr="007879A3">
              <w:t>story</w:t>
            </w:r>
            <w:proofErr w:type="gramEnd"/>
          </w:p>
          <w:p w14:paraId="73909055" w14:textId="4475141F" w:rsidR="00D30D76" w:rsidRDefault="00D30D76" w:rsidP="008E0DB9">
            <w:pPr>
              <w:rPr>
                <w:highlight w:val="yellow"/>
              </w:rPr>
            </w:pPr>
            <w:r w:rsidRPr="00D30D76">
              <w:t>Worksheet: The Pharisee and the Tax Collector</w:t>
            </w:r>
          </w:p>
        </w:tc>
      </w:tr>
      <w:tr w:rsidR="00866DD9" w:rsidRPr="00853AE8" w14:paraId="4706F45A" w14:textId="77777777" w:rsidTr="001E4E98">
        <w:tblPrEx>
          <w:jc w:val="left"/>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Ex>
        <w:trPr>
          <w:trHeight w:val="1520"/>
        </w:trPr>
        <w:tc>
          <w:tcPr>
            <w:tcW w:w="440" w:type="dxa"/>
          </w:tcPr>
          <w:p w14:paraId="28BF390A" w14:textId="55359893" w:rsidR="00866DD9" w:rsidRDefault="00880AC3" w:rsidP="008E0DB9">
            <w:pPr>
              <w:rPr>
                <w:b/>
                <w:color w:val="1C3F94"/>
              </w:rPr>
            </w:pPr>
            <w:r>
              <w:rPr>
                <w:b/>
                <w:color w:val="1C3F94"/>
              </w:rPr>
              <w:lastRenderedPageBreak/>
              <w:t>6</w:t>
            </w:r>
            <w:r w:rsidR="00866DD9">
              <w:rPr>
                <w:b/>
                <w:color w:val="1C3F94"/>
              </w:rPr>
              <w:t>-</w:t>
            </w:r>
            <w:r w:rsidR="008D1A75">
              <w:rPr>
                <w:b/>
                <w:color w:val="1C3F94"/>
              </w:rPr>
              <w:t>8</w:t>
            </w:r>
          </w:p>
        </w:tc>
        <w:tc>
          <w:tcPr>
            <w:tcW w:w="1463" w:type="dxa"/>
          </w:tcPr>
          <w:p w14:paraId="4AFC07CE" w14:textId="31EC3F9A" w:rsidR="00866DD9" w:rsidRDefault="00866DD9" w:rsidP="008E0DB9">
            <w:r>
              <w:t>Parables and Truth – group performances</w:t>
            </w:r>
          </w:p>
        </w:tc>
        <w:tc>
          <w:tcPr>
            <w:tcW w:w="2320" w:type="dxa"/>
            <w:gridSpan w:val="2"/>
          </w:tcPr>
          <w:p w14:paraId="41C43524" w14:textId="21A9A190" w:rsidR="00866DD9" w:rsidRDefault="00866DD9" w:rsidP="008E0DB9">
            <w:r>
              <w:t>Assessment</w:t>
            </w:r>
          </w:p>
        </w:tc>
        <w:tc>
          <w:tcPr>
            <w:tcW w:w="7293" w:type="dxa"/>
            <w:gridSpan w:val="5"/>
          </w:tcPr>
          <w:p w14:paraId="2D026298" w14:textId="00C55766" w:rsidR="00866DD9" w:rsidRDefault="00866DD9" w:rsidP="008E0DB9">
            <w:r>
              <w:t xml:space="preserve">GROUP TASK (over </w:t>
            </w:r>
            <w:r w:rsidR="00880AC3">
              <w:t>4</w:t>
            </w:r>
            <w:r>
              <w:t xml:space="preserve"> weeks) In small groups students develop short dramas from parables. Teacher could allocate a parable per group or let students select from the ones studied in previous lessons. Students present their parables in a present-day setting.</w:t>
            </w:r>
          </w:p>
          <w:p w14:paraId="7528A243" w14:textId="77777777" w:rsidR="00866DD9" w:rsidRDefault="00866DD9" w:rsidP="008E0DB9">
            <w:pPr>
              <w:rPr>
                <w:lang w:val="en-US"/>
              </w:rPr>
            </w:pPr>
          </w:p>
          <w:p w14:paraId="2C9B29EB" w14:textId="76AC51CE" w:rsidR="00866DD9" w:rsidRPr="00045D4E" w:rsidRDefault="00866DD9" w:rsidP="008E0DB9">
            <w:pPr>
              <w:rPr>
                <w:lang w:val="en-US"/>
              </w:rPr>
            </w:pPr>
            <w:r>
              <w:t>Final lesson- presentation: students present their parable dramas to the class. (</w:t>
            </w:r>
            <w:proofErr w:type="gramStart"/>
            <w:r>
              <w:t>maybe</w:t>
            </w:r>
            <w:proofErr w:type="gramEnd"/>
            <w:r>
              <w:t xml:space="preserve"> invite the Chaplain or a member of the School leadership team to come and watch). Quick recap of meaning after each performance– what is the truth message?</w:t>
            </w:r>
          </w:p>
        </w:tc>
        <w:tc>
          <w:tcPr>
            <w:tcW w:w="3244" w:type="dxa"/>
            <w:gridSpan w:val="3"/>
          </w:tcPr>
          <w:p w14:paraId="57A3EEA4" w14:textId="100C3C82" w:rsidR="00866DD9" w:rsidRPr="005A3B81" w:rsidRDefault="00866DD9" w:rsidP="008E0DB9">
            <w:r>
              <w:t xml:space="preserve">Spaces for small groups to work and perform. </w:t>
            </w:r>
          </w:p>
        </w:tc>
      </w:tr>
    </w:tbl>
    <w:p w14:paraId="1D63F203" w14:textId="77777777" w:rsidR="00A17636" w:rsidRDefault="00A17636" w:rsidP="00A17636"/>
    <w:p w14:paraId="1A4FE4D7" w14:textId="77777777" w:rsidR="00A17636" w:rsidRDefault="00A17636"/>
    <w:sectPr w:rsidR="00A17636" w:rsidSect="000B0AFA">
      <w:headerReference w:type="default" r:id="rId15"/>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E596" w14:textId="77777777" w:rsidR="00484DF2" w:rsidRDefault="00484DF2" w:rsidP="00DE48D5">
      <w:pPr>
        <w:spacing w:after="0" w:line="240" w:lineRule="auto"/>
      </w:pPr>
      <w:r>
        <w:separator/>
      </w:r>
    </w:p>
  </w:endnote>
  <w:endnote w:type="continuationSeparator" w:id="0">
    <w:p w14:paraId="4F70155A" w14:textId="77777777" w:rsidR="00484DF2" w:rsidRDefault="00484DF2"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B552" w14:textId="77777777" w:rsidR="00484DF2" w:rsidRDefault="00484DF2" w:rsidP="00DE48D5">
      <w:pPr>
        <w:spacing w:after="0" w:line="240" w:lineRule="auto"/>
      </w:pPr>
      <w:r>
        <w:separator/>
      </w:r>
    </w:p>
  </w:footnote>
  <w:footnote w:type="continuationSeparator" w:id="0">
    <w:p w14:paraId="56AA7C7A" w14:textId="77777777" w:rsidR="00484DF2" w:rsidRDefault="00484DF2"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E436"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CB99EBE" wp14:editId="380BB6B1">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71566A09" w14:textId="77777777" w:rsidR="00DC30AC" w:rsidRPr="00B76DF4" w:rsidRDefault="00F82E3D" w:rsidP="00B76DF4">
                          <w:pPr>
                            <w:pStyle w:val="Heading1"/>
                          </w:pPr>
                          <w:r>
                            <w:t>ASC RELIGIOUS STUDIES UNIT OUTLINE</w:t>
                          </w:r>
                        </w:p>
                        <w:p w14:paraId="1B2EC06D" w14:textId="57AAEF3A" w:rsidR="00DC30AC" w:rsidRPr="00B76DF4" w:rsidRDefault="00DC30AC" w:rsidP="00B76DF4">
                          <w:pPr>
                            <w:pStyle w:val="Heading2"/>
                          </w:pPr>
                          <w:r>
                            <w:rPr>
                              <w:sz w:val="24"/>
                            </w:rPr>
                            <w:br/>
                          </w:r>
                          <w:r w:rsidR="00705A41">
                            <w:t xml:space="preserve">Truth </w:t>
                          </w:r>
                          <w:r w:rsidR="00766DB9">
                            <w:t>i</w:t>
                          </w:r>
                          <w:r w:rsidR="00705A41">
                            <w:t>n the Parables</w:t>
                          </w:r>
                          <w:r w:rsidR="00766DB9">
                            <w:t xml:space="preserve"> (</w:t>
                          </w:r>
                          <w:r w:rsidR="00894C13">
                            <w:t>8</w:t>
                          </w:r>
                          <w:r w:rsidR="00766DB9">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99EBE"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71566A09" w14:textId="77777777" w:rsidR="00DC30AC" w:rsidRPr="00B76DF4" w:rsidRDefault="00F82E3D" w:rsidP="00B76DF4">
                    <w:pPr>
                      <w:pStyle w:val="Heading1"/>
                    </w:pPr>
                    <w:r>
                      <w:t>ASC RELIGIOUS STUDIES UNIT OUTLINE</w:t>
                    </w:r>
                  </w:p>
                  <w:p w14:paraId="1B2EC06D" w14:textId="57AAEF3A" w:rsidR="00DC30AC" w:rsidRPr="00B76DF4" w:rsidRDefault="00DC30AC" w:rsidP="00B76DF4">
                    <w:pPr>
                      <w:pStyle w:val="Heading2"/>
                    </w:pPr>
                    <w:r>
                      <w:rPr>
                        <w:sz w:val="24"/>
                      </w:rPr>
                      <w:br/>
                    </w:r>
                    <w:r w:rsidR="00705A41">
                      <w:t xml:space="preserve">Truth </w:t>
                    </w:r>
                    <w:r w:rsidR="00766DB9">
                      <w:t>i</w:t>
                    </w:r>
                    <w:r w:rsidR="00705A41">
                      <w:t>n the Parables</w:t>
                    </w:r>
                    <w:r w:rsidR="00766DB9">
                      <w:t xml:space="preserve"> (</w:t>
                    </w:r>
                    <w:r w:rsidR="00894C13">
                      <w:t>8</w:t>
                    </w:r>
                    <w:r w:rsidR="00766DB9">
                      <w:t xml:space="preserve"> lessons)</w:t>
                    </w:r>
                  </w:p>
                </w:txbxContent>
              </v:textbox>
            </v:shape>
          </w:pict>
        </mc:Fallback>
      </mc:AlternateContent>
    </w:r>
    <w:r>
      <w:rPr>
        <w:noProof/>
      </w:rPr>
      <w:drawing>
        <wp:anchor distT="0" distB="0" distL="114300" distR="114300" simplePos="0" relativeHeight="251660288" behindDoc="1" locked="0" layoutInCell="1" allowOverlap="1" wp14:anchorId="346C6BB5" wp14:editId="3E6CDC91">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110CEF"/>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19B7142"/>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4871438"/>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12F15"/>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37F4545"/>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E26E80"/>
    <w:multiLevelType w:val="multilevel"/>
    <w:tmpl w:val="CB3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131EB"/>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2789C"/>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D2E201A"/>
    <w:multiLevelType w:val="hybridMultilevel"/>
    <w:tmpl w:val="CAD03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400EFF"/>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801BA"/>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F261175"/>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C7D29"/>
    <w:multiLevelType w:val="hybridMultilevel"/>
    <w:tmpl w:val="E60AC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80211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83FFE"/>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4DB44D2"/>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837F5F"/>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95C0ACE"/>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8"/>
  </w:num>
  <w:num w:numId="2">
    <w:abstractNumId w:val="7"/>
  </w:num>
  <w:num w:numId="3">
    <w:abstractNumId w:val="15"/>
  </w:num>
  <w:num w:numId="4">
    <w:abstractNumId w:val="1"/>
  </w:num>
  <w:num w:numId="5">
    <w:abstractNumId w:val="22"/>
  </w:num>
  <w:num w:numId="6">
    <w:abstractNumId w:val="21"/>
  </w:num>
  <w:num w:numId="7">
    <w:abstractNumId w:val="11"/>
  </w:num>
  <w:num w:numId="8">
    <w:abstractNumId w:val="9"/>
  </w:num>
  <w:num w:numId="9">
    <w:abstractNumId w:val="0"/>
  </w:num>
  <w:num w:numId="10">
    <w:abstractNumId w:val="15"/>
    <w:lvlOverride w:ilvl="0"/>
    <w:lvlOverride w:ilvl="1">
      <w:startOverride w:val="1"/>
    </w:lvlOverride>
    <w:lvlOverride w:ilvl="2"/>
    <w:lvlOverride w:ilvl="3"/>
    <w:lvlOverride w:ilvl="4"/>
    <w:lvlOverride w:ilvl="5"/>
    <w:lvlOverride w:ilvl="6"/>
    <w:lvlOverride w:ilvl="7"/>
    <w:lvlOverride w:ilvl="8"/>
  </w:num>
  <w:num w:numId="11">
    <w:abstractNumId w:val="8"/>
  </w:num>
  <w:num w:numId="12">
    <w:abstractNumId w:val="19"/>
  </w:num>
  <w:num w:numId="13">
    <w:abstractNumId w:val="13"/>
  </w:num>
  <w:num w:numId="14">
    <w:abstractNumId w:val="4"/>
  </w:num>
  <w:num w:numId="15">
    <w:abstractNumId w:val="17"/>
  </w:num>
  <w:num w:numId="16">
    <w:abstractNumId w:val="2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0"/>
  </w:num>
  <w:num w:numId="23">
    <w:abstractNumId w:val="12"/>
  </w:num>
  <w:num w:numId="24">
    <w:abstractNumId w:val="14"/>
  </w:num>
  <w:num w:numId="25">
    <w:abstractNumId w:val="26"/>
  </w:num>
  <w:num w:numId="26">
    <w:abstractNumId w:val="6"/>
  </w:num>
  <w:num w:numId="27">
    <w:abstractNumId w:val="2"/>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36"/>
    <w:rsid w:val="000062C4"/>
    <w:rsid w:val="00085A1D"/>
    <w:rsid w:val="000A067F"/>
    <w:rsid w:val="000A3FE7"/>
    <w:rsid w:val="000B0AFA"/>
    <w:rsid w:val="000C32A2"/>
    <w:rsid w:val="000C7D25"/>
    <w:rsid w:val="000D6BF9"/>
    <w:rsid w:val="000F45AA"/>
    <w:rsid w:val="00107BA7"/>
    <w:rsid w:val="00111F2B"/>
    <w:rsid w:val="0013654B"/>
    <w:rsid w:val="001424E5"/>
    <w:rsid w:val="00156F50"/>
    <w:rsid w:val="001718AB"/>
    <w:rsid w:val="00181EAB"/>
    <w:rsid w:val="001851D6"/>
    <w:rsid w:val="00194B54"/>
    <w:rsid w:val="00196F1D"/>
    <w:rsid w:val="001B7B27"/>
    <w:rsid w:val="001E5D84"/>
    <w:rsid w:val="001E6964"/>
    <w:rsid w:val="001F1F1F"/>
    <w:rsid w:val="002005DE"/>
    <w:rsid w:val="002009E1"/>
    <w:rsid w:val="002040D6"/>
    <w:rsid w:val="00204C4E"/>
    <w:rsid w:val="00212519"/>
    <w:rsid w:val="00215D9E"/>
    <w:rsid w:val="002318FD"/>
    <w:rsid w:val="002325AA"/>
    <w:rsid w:val="00243C35"/>
    <w:rsid w:val="00266BD8"/>
    <w:rsid w:val="002703BF"/>
    <w:rsid w:val="00283DD7"/>
    <w:rsid w:val="00284E59"/>
    <w:rsid w:val="00295872"/>
    <w:rsid w:val="002A6043"/>
    <w:rsid w:val="002C64E2"/>
    <w:rsid w:val="002E362B"/>
    <w:rsid w:val="002E6AB3"/>
    <w:rsid w:val="0030229B"/>
    <w:rsid w:val="00304023"/>
    <w:rsid w:val="00313333"/>
    <w:rsid w:val="0032591B"/>
    <w:rsid w:val="003264DC"/>
    <w:rsid w:val="003344DF"/>
    <w:rsid w:val="00336C08"/>
    <w:rsid w:val="0034372D"/>
    <w:rsid w:val="00350DA3"/>
    <w:rsid w:val="00362E4F"/>
    <w:rsid w:val="00372C05"/>
    <w:rsid w:val="003867A6"/>
    <w:rsid w:val="003F44F7"/>
    <w:rsid w:val="0040353C"/>
    <w:rsid w:val="00421397"/>
    <w:rsid w:val="004216BA"/>
    <w:rsid w:val="00425A23"/>
    <w:rsid w:val="00430B4E"/>
    <w:rsid w:val="0043653E"/>
    <w:rsid w:val="00446084"/>
    <w:rsid w:val="00455AC0"/>
    <w:rsid w:val="0046110E"/>
    <w:rsid w:val="004756C3"/>
    <w:rsid w:val="00483199"/>
    <w:rsid w:val="00484DF2"/>
    <w:rsid w:val="004B1835"/>
    <w:rsid w:val="004B5B6F"/>
    <w:rsid w:val="004C062E"/>
    <w:rsid w:val="005059CA"/>
    <w:rsid w:val="005318E4"/>
    <w:rsid w:val="00535AB7"/>
    <w:rsid w:val="0053605A"/>
    <w:rsid w:val="0054238D"/>
    <w:rsid w:val="00542D28"/>
    <w:rsid w:val="00557D39"/>
    <w:rsid w:val="005751C2"/>
    <w:rsid w:val="00584AA9"/>
    <w:rsid w:val="005A126A"/>
    <w:rsid w:val="005A23BB"/>
    <w:rsid w:val="005C0D2E"/>
    <w:rsid w:val="005C1B86"/>
    <w:rsid w:val="00617414"/>
    <w:rsid w:val="006417F8"/>
    <w:rsid w:val="006421E2"/>
    <w:rsid w:val="00643EF4"/>
    <w:rsid w:val="006474FF"/>
    <w:rsid w:val="00651161"/>
    <w:rsid w:val="00651F76"/>
    <w:rsid w:val="006534B4"/>
    <w:rsid w:val="0066053A"/>
    <w:rsid w:val="0066105A"/>
    <w:rsid w:val="00662852"/>
    <w:rsid w:val="006738C8"/>
    <w:rsid w:val="00681063"/>
    <w:rsid w:val="00683D0F"/>
    <w:rsid w:val="006930EA"/>
    <w:rsid w:val="006A4A8E"/>
    <w:rsid w:val="006A61E9"/>
    <w:rsid w:val="006C2DFD"/>
    <w:rsid w:val="006D415E"/>
    <w:rsid w:val="006E3E25"/>
    <w:rsid w:val="006E6622"/>
    <w:rsid w:val="006F2AE5"/>
    <w:rsid w:val="006F48BA"/>
    <w:rsid w:val="007043F9"/>
    <w:rsid w:val="00705A41"/>
    <w:rsid w:val="00707F2F"/>
    <w:rsid w:val="007333A5"/>
    <w:rsid w:val="007440F7"/>
    <w:rsid w:val="00764507"/>
    <w:rsid w:val="00766DB9"/>
    <w:rsid w:val="00772861"/>
    <w:rsid w:val="007879A3"/>
    <w:rsid w:val="00787D9C"/>
    <w:rsid w:val="007906C8"/>
    <w:rsid w:val="007B2302"/>
    <w:rsid w:val="007C6594"/>
    <w:rsid w:val="007D663E"/>
    <w:rsid w:val="007E0193"/>
    <w:rsid w:val="007E6A88"/>
    <w:rsid w:val="007E7FBD"/>
    <w:rsid w:val="007F470B"/>
    <w:rsid w:val="00843EF3"/>
    <w:rsid w:val="0085599A"/>
    <w:rsid w:val="00856968"/>
    <w:rsid w:val="008649D2"/>
    <w:rsid w:val="0086665F"/>
    <w:rsid w:val="00866DD9"/>
    <w:rsid w:val="00867238"/>
    <w:rsid w:val="00880AC3"/>
    <w:rsid w:val="0088232C"/>
    <w:rsid w:val="00894C13"/>
    <w:rsid w:val="008A0BD6"/>
    <w:rsid w:val="008A3486"/>
    <w:rsid w:val="008A37A3"/>
    <w:rsid w:val="008A3A48"/>
    <w:rsid w:val="008B341C"/>
    <w:rsid w:val="008C6070"/>
    <w:rsid w:val="008D1A75"/>
    <w:rsid w:val="008D7CE7"/>
    <w:rsid w:val="008E0DB9"/>
    <w:rsid w:val="008E24C4"/>
    <w:rsid w:val="008F36E4"/>
    <w:rsid w:val="008F4819"/>
    <w:rsid w:val="009272D0"/>
    <w:rsid w:val="00927D8C"/>
    <w:rsid w:val="00932F65"/>
    <w:rsid w:val="00935696"/>
    <w:rsid w:val="009454C5"/>
    <w:rsid w:val="00945978"/>
    <w:rsid w:val="00952ACA"/>
    <w:rsid w:val="00955C27"/>
    <w:rsid w:val="00976DF6"/>
    <w:rsid w:val="009800DF"/>
    <w:rsid w:val="009B3972"/>
    <w:rsid w:val="009B47D7"/>
    <w:rsid w:val="009C06C6"/>
    <w:rsid w:val="009D5C8A"/>
    <w:rsid w:val="00A17636"/>
    <w:rsid w:val="00A2419A"/>
    <w:rsid w:val="00A33619"/>
    <w:rsid w:val="00A421A1"/>
    <w:rsid w:val="00A51742"/>
    <w:rsid w:val="00A65DFE"/>
    <w:rsid w:val="00A70E38"/>
    <w:rsid w:val="00A73041"/>
    <w:rsid w:val="00A768EA"/>
    <w:rsid w:val="00A835BA"/>
    <w:rsid w:val="00A86122"/>
    <w:rsid w:val="00A923F5"/>
    <w:rsid w:val="00A9754F"/>
    <w:rsid w:val="00AA78F4"/>
    <w:rsid w:val="00AC1498"/>
    <w:rsid w:val="00AC21AC"/>
    <w:rsid w:val="00AD4144"/>
    <w:rsid w:val="00AE71F3"/>
    <w:rsid w:val="00B012AF"/>
    <w:rsid w:val="00B05C4E"/>
    <w:rsid w:val="00B16D36"/>
    <w:rsid w:val="00B370E4"/>
    <w:rsid w:val="00B37EE7"/>
    <w:rsid w:val="00B622E9"/>
    <w:rsid w:val="00B76DF4"/>
    <w:rsid w:val="00B901F7"/>
    <w:rsid w:val="00B930D0"/>
    <w:rsid w:val="00BA17E9"/>
    <w:rsid w:val="00BC22C3"/>
    <w:rsid w:val="00BD3946"/>
    <w:rsid w:val="00C0237C"/>
    <w:rsid w:val="00C11C9C"/>
    <w:rsid w:val="00C15533"/>
    <w:rsid w:val="00C21C16"/>
    <w:rsid w:val="00C6041A"/>
    <w:rsid w:val="00C632AB"/>
    <w:rsid w:val="00C6727F"/>
    <w:rsid w:val="00C71C21"/>
    <w:rsid w:val="00CA5942"/>
    <w:rsid w:val="00CC05D5"/>
    <w:rsid w:val="00CD3E27"/>
    <w:rsid w:val="00CD5511"/>
    <w:rsid w:val="00D036EC"/>
    <w:rsid w:val="00D04C5C"/>
    <w:rsid w:val="00D06B3E"/>
    <w:rsid w:val="00D117B1"/>
    <w:rsid w:val="00D23D9E"/>
    <w:rsid w:val="00D300DF"/>
    <w:rsid w:val="00D30D76"/>
    <w:rsid w:val="00D41040"/>
    <w:rsid w:val="00D53491"/>
    <w:rsid w:val="00D54BA7"/>
    <w:rsid w:val="00D90C97"/>
    <w:rsid w:val="00D94AA3"/>
    <w:rsid w:val="00DA0A92"/>
    <w:rsid w:val="00DB1469"/>
    <w:rsid w:val="00DC30AC"/>
    <w:rsid w:val="00DD723E"/>
    <w:rsid w:val="00DE48D5"/>
    <w:rsid w:val="00DF5224"/>
    <w:rsid w:val="00DF723F"/>
    <w:rsid w:val="00DF7C35"/>
    <w:rsid w:val="00E00692"/>
    <w:rsid w:val="00E0222B"/>
    <w:rsid w:val="00E1252D"/>
    <w:rsid w:val="00E13EB7"/>
    <w:rsid w:val="00E35E3D"/>
    <w:rsid w:val="00E37E8B"/>
    <w:rsid w:val="00E640C3"/>
    <w:rsid w:val="00E82C9D"/>
    <w:rsid w:val="00E86FAF"/>
    <w:rsid w:val="00EC1F65"/>
    <w:rsid w:val="00ED257A"/>
    <w:rsid w:val="00EE6857"/>
    <w:rsid w:val="00EF0D58"/>
    <w:rsid w:val="00F002B6"/>
    <w:rsid w:val="00F00EF0"/>
    <w:rsid w:val="00F033A5"/>
    <w:rsid w:val="00F171A2"/>
    <w:rsid w:val="00F211CB"/>
    <w:rsid w:val="00F22BD5"/>
    <w:rsid w:val="00F23DD0"/>
    <w:rsid w:val="00F34990"/>
    <w:rsid w:val="00F82E3D"/>
    <w:rsid w:val="00F84BAD"/>
    <w:rsid w:val="00FB3678"/>
    <w:rsid w:val="00FC390B"/>
    <w:rsid w:val="00FD2D20"/>
    <w:rsid w:val="00FE4CFF"/>
    <w:rsid w:val="00FE5613"/>
    <w:rsid w:val="00FE6412"/>
    <w:rsid w:val="00FF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1D76C"/>
  <w15:docId w15:val="{CFE578AD-40BD-450E-B42E-2BC619CC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8359">
      <w:bodyDiv w:val="1"/>
      <w:marLeft w:val="0"/>
      <w:marRight w:val="0"/>
      <w:marTop w:val="0"/>
      <w:marBottom w:val="0"/>
      <w:divBdr>
        <w:top w:val="none" w:sz="0" w:space="0" w:color="auto"/>
        <w:left w:val="none" w:sz="0" w:space="0" w:color="auto"/>
        <w:bottom w:val="none" w:sz="0" w:space="0" w:color="auto"/>
        <w:right w:val="none" w:sz="0" w:space="0" w:color="auto"/>
      </w:divBdr>
    </w:div>
    <w:div w:id="1070612345">
      <w:bodyDiv w:val="1"/>
      <w:marLeft w:val="0"/>
      <w:marRight w:val="0"/>
      <w:marTop w:val="0"/>
      <w:marBottom w:val="0"/>
      <w:divBdr>
        <w:top w:val="none" w:sz="0" w:space="0" w:color="auto"/>
        <w:left w:val="none" w:sz="0" w:space="0" w:color="auto"/>
        <w:bottom w:val="none" w:sz="0" w:space="0" w:color="auto"/>
        <w:right w:val="none" w:sz="0" w:space="0" w:color="auto"/>
      </w:divBdr>
    </w:div>
    <w:div w:id="1230651097">
      <w:bodyDiv w:val="1"/>
      <w:marLeft w:val="0"/>
      <w:marRight w:val="0"/>
      <w:marTop w:val="0"/>
      <w:marBottom w:val="0"/>
      <w:divBdr>
        <w:top w:val="none" w:sz="0" w:space="0" w:color="auto"/>
        <w:left w:val="none" w:sz="0" w:space="0" w:color="auto"/>
        <w:bottom w:val="none" w:sz="0" w:space="0" w:color="auto"/>
        <w:right w:val="none" w:sz="0" w:space="0" w:color="auto"/>
      </w:divBdr>
    </w:div>
    <w:div w:id="175304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XWHLB1f6_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quest.org.uk/teachers?s=parab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ble.com/video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XWHLB1f6_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D8179D4-92FB-4A4F-84F4-34BC78DAB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CC95E-FC91-46CA-A5D0-155F26CB1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7786D-BB36-4962-AE24-DC436F7EE0B0}">
  <ds:schemaRefs>
    <ds:schemaRef ds:uri="http://schemas.microsoft.com/sharepoint/v3/contenttype/forms"/>
  </ds:schemaRefs>
</ds:datastoreItem>
</file>

<file path=customXml/itemProps4.xml><?xml version="1.0" encoding="utf-8"?>
<ds:datastoreItem xmlns:ds="http://schemas.openxmlformats.org/officeDocument/2006/customXml" ds:itemID="{8D910B60-B2BD-456E-9118-76427086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1</TotalTime>
  <Pages>9</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2021-06-03T01:42:00Z</dcterms:created>
  <dcterms:modified xsi:type="dcterms:W3CDTF">2021-06-03T01:42:00Z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