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F82E3D" w:rsidRPr="009D5C8A" w14:paraId="1F4495C6" w14:textId="77777777" w:rsidTr="00E12F18">
        <w:trPr>
          <w:gridAfter w:val="1"/>
          <w:wAfter w:w="1229" w:type="dxa"/>
          <w:jc w:val="center"/>
        </w:trPr>
        <w:tc>
          <w:tcPr>
            <w:tcW w:w="2939" w:type="dxa"/>
          </w:tcPr>
          <w:p w14:paraId="40E38BCA" w14:textId="77777777" w:rsidR="00F82E3D" w:rsidRDefault="00F82E3D" w:rsidP="00E12F18">
            <w:pPr>
              <w:rPr>
                <w:b/>
              </w:rPr>
            </w:pPr>
            <w:r w:rsidRPr="009D5C8A">
              <w:rPr>
                <w:b/>
              </w:rPr>
              <w:t>Strand</w:t>
            </w:r>
            <w:r>
              <w:rPr>
                <w:b/>
              </w:rPr>
              <w:t>s</w:t>
            </w:r>
          </w:p>
          <w:p w14:paraId="74768E69" w14:textId="77777777" w:rsidR="00F82E3D" w:rsidRDefault="00F82E3D" w:rsidP="00E12F18">
            <w:pPr>
              <w:rPr>
                <w:b/>
              </w:rPr>
            </w:pPr>
          </w:p>
        </w:tc>
        <w:tc>
          <w:tcPr>
            <w:tcW w:w="9299" w:type="dxa"/>
            <w:gridSpan w:val="4"/>
          </w:tcPr>
          <w:p w14:paraId="03423DAC" w14:textId="037F5F40" w:rsidR="00F82E3D" w:rsidRPr="009D5C8A" w:rsidRDefault="00CB106A" w:rsidP="00E12F18">
            <w:r>
              <w:t>Philosophy of Religion; The Bible and Christian Beliefs; World Religions</w:t>
            </w:r>
          </w:p>
        </w:tc>
      </w:tr>
      <w:tr w:rsidR="00F82E3D" w:rsidRPr="0013248E" w14:paraId="045AFD5F" w14:textId="77777777" w:rsidTr="00E12F18">
        <w:trPr>
          <w:gridAfter w:val="1"/>
          <w:wAfter w:w="1229" w:type="dxa"/>
          <w:jc w:val="center"/>
        </w:trPr>
        <w:tc>
          <w:tcPr>
            <w:tcW w:w="2939" w:type="dxa"/>
          </w:tcPr>
          <w:p w14:paraId="25329FCE" w14:textId="77777777" w:rsidR="00F82E3D" w:rsidRDefault="00F82E3D" w:rsidP="00E12F18">
            <w:pPr>
              <w:rPr>
                <w:b/>
              </w:rPr>
            </w:pPr>
            <w:r>
              <w:rPr>
                <w:b/>
              </w:rPr>
              <w:t>Stage of Development</w:t>
            </w:r>
          </w:p>
          <w:p w14:paraId="22296845" w14:textId="77777777" w:rsidR="00F82E3D" w:rsidRDefault="00F82E3D" w:rsidP="00E12F18">
            <w:pPr>
              <w:rPr>
                <w:b/>
              </w:rPr>
            </w:pPr>
          </w:p>
        </w:tc>
        <w:tc>
          <w:tcPr>
            <w:tcW w:w="3099" w:type="dxa"/>
          </w:tcPr>
          <w:p w14:paraId="2991EF04" w14:textId="6BF1880E" w:rsidR="00F82E3D" w:rsidRPr="009D5C8A" w:rsidRDefault="00CB106A" w:rsidP="00E12F18">
            <w:r>
              <w:t xml:space="preserve">Secondary (Years </w:t>
            </w:r>
            <w:r w:rsidR="00AE3B55">
              <w:t>11-12</w:t>
            </w:r>
            <w:r>
              <w:t>)</w:t>
            </w:r>
          </w:p>
        </w:tc>
        <w:tc>
          <w:tcPr>
            <w:tcW w:w="3100" w:type="dxa"/>
            <w:gridSpan w:val="2"/>
          </w:tcPr>
          <w:p w14:paraId="5E8B3F06" w14:textId="319AC99E" w:rsidR="00F82E3D" w:rsidRPr="00281830" w:rsidRDefault="00F82E3D" w:rsidP="00E12F18">
            <w:pPr>
              <w:rPr>
                <w:bCs/>
              </w:rPr>
            </w:pPr>
            <w:r w:rsidRPr="0013248E">
              <w:rPr>
                <w:b/>
              </w:rPr>
              <w:t>Created</w:t>
            </w:r>
            <w:r>
              <w:rPr>
                <w:b/>
              </w:rPr>
              <w:t xml:space="preserve"> </w:t>
            </w:r>
            <w:r w:rsidR="00281830">
              <w:rPr>
                <w:bCs/>
              </w:rPr>
              <w:t>May 2021</w:t>
            </w:r>
          </w:p>
        </w:tc>
        <w:tc>
          <w:tcPr>
            <w:tcW w:w="3100" w:type="dxa"/>
          </w:tcPr>
          <w:p w14:paraId="1EFDA977" w14:textId="12747BCB" w:rsidR="00F82E3D" w:rsidRPr="0013248E" w:rsidRDefault="00F82E3D" w:rsidP="00E12F18">
            <w:r>
              <w:rPr>
                <w:b/>
              </w:rPr>
              <w:t xml:space="preserve">Review </w:t>
            </w:r>
            <w:r w:rsidRPr="007C712B">
              <w:t>202</w:t>
            </w:r>
            <w:r w:rsidR="00281830">
              <w:t>5</w:t>
            </w:r>
          </w:p>
        </w:tc>
      </w:tr>
      <w:tr w:rsidR="00F82E3D" w:rsidRPr="009D5C8A" w14:paraId="4D9D9104" w14:textId="77777777" w:rsidTr="00E12F18">
        <w:trPr>
          <w:gridAfter w:val="1"/>
          <w:wAfter w:w="1229" w:type="dxa"/>
          <w:jc w:val="center"/>
        </w:trPr>
        <w:tc>
          <w:tcPr>
            <w:tcW w:w="2939" w:type="dxa"/>
          </w:tcPr>
          <w:p w14:paraId="31B6CF66" w14:textId="77777777" w:rsidR="00F82E3D" w:rsidRDefault="00F82E3D" w:rsidP="00E12F18">
            <w:pPr>
              <w:rPr>
                <w:b/>
              </w:rPr>
            </w:pPr>
            <w:r>
              <w:rPr>
                <w:b/>
              </w:rPr>
              <w:t>Aim</w:t>
            </w:r>
          </w:p>
          <w:p w14:paraId="4D3F4423" w14:textId="77777777" w:rsidR="00F82E3D" w:rsidRDefault="00F82E3D" w:rsidP="00E12F18">
            <w:pPr>
              <w:rPr>
                <w:b/>
              </w:rPr>
            </w:pPr>
          </w:p>
          <w:p w14:paraId="0F25C284" w14:textId="77777777" w:rsidR="00F82E3D" w:rsidRDefault="00F82E3D" w:rsidP="00E12F18">
            <w:pPr>
              <w:rPr>
                <w:b/>
              </w:rPr>
            </w:pPr>
          </w:p>
        </w:tc>
        <w:tc>
          <w:tcPr>
            <w:tcW w:w="9299" w:type="dxa"/>
            <w:gridSpan w:val="4"/>
          </w:tcPr>
          <w:p w14:paraId="1C469EA1" w14:textId="7C47241C" w:rsidR="00F82E3D" w:rsidRDefault="00CB106A" w:rsidP="00F82E3D">
            <w:r>
              <w:t xml:space="preserve">This unit aims to explore some of the possible answers to </w:t>
            </w:r>
            <w:r w:rsidR="00146998">
              <w:t xml:space="preserve">common questions students may have about faith, God, life after death and science. </w:t>
            </w:r>
            <w:r w:rsidR="00CF5338">
              <w:t>There is the option of adding on a film study at the end (5 extra lessons).</w:t>
            </w:r>
          </w:p>
          <w:p w14:paraId="36A40697" w14:textId="5FFA316A" w:rsidR="00CF5338" w:rsidRPr="009D5C8A" w:rsidRDefault="00CF5338" w:rsidP="00F82E3D"/>
        </w:tc>
      </w:tr>
      <w:tr w:rsidR="00F82E3D" w:rsidRPr="00AA2A87" w14:paraId="6825F0D1" w14:textId="77777777" w:rsidTr="00E12F18">
        <w:trPr>
          <w:gridAfter w:val="1"/>
          <w:wAfter w:w="1229" w:type="dxa"/>
          <w:jc w:val="center"/>
        </w:trPr>
        <w:tc>
          <w:tcPr>
            <w:tcW w:w="2939" w:type="dxa"/>
          </w:tcPr>
          <w:p w14:paraId="30D12F34" w14:textId="77777777" w:rsidR="00F82E3D" w:rsidRDefault="00F82E3D" w:rsidP="00E12F18">
            <w:pPr>
              <w:rPr>
                <w:b/>
              </w:rPr>
            </w:pPr>
            <w:r>
              <w:rPr>
                <w:b/>
              </w:rPr>
              <w:t>Content Descriptions</w:t>
            </w:r>
          </w:p>
        </w:tc>
        <w:tc>
          <w:tcPr>
            <w:tcW w:w="4649" w:type="dxa"/>
            <w:gridSpan w:val="2"/>
          </w:tcPr>
          <w:p w14:paraId="640CB52E" w14:textId="77777777" w:rsidR="00F82E3D" w:rsidRPr="005C1B86" w:rsidRDefault="00F82E3D" w:rsidP="00E12F18">
            <w:pPr>
              <w:rPr>
                <w:b/>
              </w:rPr>
            </w:pPr>
            <w:r w:rsidRPr="005C1B86">
              <w:rPr>
                <w:b/>
              </w:rPr>
              <w:t>Knowledge and Understanding</w:t>
            </w:r>
          </w:p>
          <w:p w14:paraId="59B26F3B" w14:textId="6D43B5C6" w:rsidR="00F82E3D" w:rsidRDefault="00146998" w:rsidP="00F82E3D">
            <w:pPr>
              <w:pStyle w:val="ListParagraph"/>
              <w:numPr>
                <w:ilvl w:val="0"/>
                <w:numId w:val="8"/>
              </w:numPr>
            </w:pPr>
            <w:r>
              <w:t>Some of the big questions that have been asked by generations of human beings</w:t>
            </w:r>
            <w:r w:rsidR="006D702B">
              <w:t>.</w:t>
            </w:r>
          </w:p>
          <w:p w14:paraId="75966C63" w14:textId="59A15B73" w:rsidR="00146998" w:rsidRDefault="00146998" w:rsidP="00F82E3D">
            <w:pPr>
              <w:pStyle w:val="ListParagraph"/>
              <w:numPr>
                <w:ilvl w:val="0"/>
                <w:numId w:val="8"/>
              </w:numPr>
            </w:pPr>
            <w:r>
              <w:t>Some of the possible answers to these big questions and an understanding of why possible answers are contested</w:t>
            </w:r>
            <w:r w:rsidR="006D702B">
              <w:t>.</w:t>
            </w:r>
          </w:p>
          <w:p w14:paraId="568F9700" w14:textId="43E2F9D0" w:rsidR="00146998" w:rsidRDefault="00146998" w:rsidP="00146998">
            <w:pPr>
              <w:pStyle w:val="ListParagraph"/>
            </w:pPr>
          </w:p>
        </w:tc>
        <w:tc>
          <w:tcPr>
            <w:tcW w:w="4650" w:type="dxa"/>
            <w:gridSpan w:val="2"/>
          </w:tcPr>
          <w:p w14:paraId="5DA0CD6A" w14:textId="77777777" w:rsidR="00F82E3D" w:rsidRPr="005C1B86" w:rsidRDefault="00F82E3D" w:rsidP="00D03923">
            <w:pPr>
              <w:ind w:left="525"/>
              <w:rPr>
                <w:b/>
              </w:rPr>
            </w:pPr>
            <w:r w:rsidRPr="005C1B86">
              <w:rPr>
                <w:b/>
              </w:rPr>
              <w:t xml:space="preserve">Religious </w:t>
            </w:r>
            <w:r>
              <w:rPr>
                <w:b/>
              </w:rPr>
              <w:t>Studies</w:t>
            </w:r>
            <w:r w:rsidRPr="005C1B86">
              <w:rPr>
                <w:b/>
              </w:rPr>
              <w:t xml:space="preserve"> Skills</w:t>
            </w:r>
            <w:r>
              <w:rPr>
                <w:b/>
              </w:rPr>
              <w:t xml:space="preserve"> &amp; virtues</w:t>
            </w:r>
          </w:p>
          <w:p w14:paraId="18044B08" w14:textId="1E3E219F" w:rsidR="00F82E3D" w:rsidRDefault="00146998" w:rsidP="004D6AF5">
            <w:pPr>
              <w:pStyle w:val="ListParagraph"/>
              <w:numPr>
                <w:ilvl w:val="0"/>
                <w:numId w:val="9"/>
              </w:numPr>
              <w:ind w:left="1234"/>
            </w:pPr>
            <w:r>
              <w:t>Critical thinking</w:t>
            </w:r>
            <w:r w:rsidR="006D702B">
              <w:t>.</w:t>
            </w:r>
          </w:p>
          <w:p w14:paraId="7CF5435B" w14:textId="509C983E" w:rsidR="00146998" w:rsidRPr="00AA2A87" w:rsidRDefault="00146998" w:rsidP="00D03923">
            <w:pPr>
              <w:pStyle w:val="ListParagraph"/>
              <w:numPr>
                <w:ilvl w:val="0"/>
                <w:numId w:val="9"/>
              </w:numPr>
              <w:ind w:left="1234"/>
            </w:pPr>
            <w:r>
              <w:t>Concept cracking</w:t>
            </w:r>
            <w:r w:rsidR="006D702B">
              <w:t>.</w:t>
            </w:r>
          </w:p>
        </w:tc>
      </w:tr>
      <w:tr w:rsidR="00F82E3D" w14:paraId="2D23C231" w14:textId="77777777" w:rsidTr="00E12F18">
        <w:trPr>
          <w:jc w:val="center"/>
        </w:trPr>
        <w:tc>
          <w:tcPr>
            <w:tcW w:w="2939" w:type="dxa"/>
            <w:vMerge w:val="restart"/>
            <w:tcBorders>
              <w:right w:val="single" w:sz="4" w:space="0" w:color="001DF2"/>
            </w:tcBorders>
          </w:tcPr>
          <w:p w14:paraId="12947E63" w14:textId="77777777" w:rsidR="00F82E3D" w:rsidRPr="009D5C8A" w:rsidRDefault="00F82E3D" w:rsidP="00E12F18">
            <w:pPr>
              <w:rPr>
                <w:b/>
              </w:rPr>
            </w:pPr>
            <w:r>
              <w:rPr>
                <w:b/>
              </w:rPr>
              <w:t xml:space="preserve">Additional </w:t>
            </w:r>
            <w:r w:rsidRPr="009D5C8A">
              <w:rPr>
                <w:b/>
              </w:rPr>
              <w:t>Resources</w:t>
            </w:r>
          </w:p>
          <w:p w14:paraId="65C14420" w14:textId="77777777" w:rsidR="00F82E3D" w:rsidRDefault="00F82E3D"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425F6740" w14:textId="54794782" w:rsidR="00F82E3D" w:rsidRPr="00D03923" w:rsidRDefault="00632F6B" w:rsidP="00E12F18">
            <w:r w:rsidRPr="00D03923">
              <w:t xml:space="preserve">Centre for Public Christianity Big Questions Resources </w:t>
            </w:r>
            <w:hyperlink r:id="rId8" w:history="1">
              <w:r w:rsidRPr="00D03923">
                <w:rPr>
                  <w:rStyle w:val="Hyperlink"/>
                </w:rPr>
                <w:t>https://www.publicchristianity.org/big-questions/</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6108E41B" w14:textId="421CBBC8" w:rsidR="00F82E3D" w:rsidRDefault="00632F6B" w:rsidP="00E12F18">
            <w:r>
              <w:t>Videos and articles that seek to answer some of the big questions people ask about life from a Christian perspective.</w:t>
            </w:r>
          </w:p>
        </w:tc>
      </w:tr>
      <w:tr w:rsidR="00F82E3D" w14:paraId="6590914A" w14:textId="77777777" w:rsidTr="00E12F18">
        <w:trPr>
          <w:jc w:val="center"/>
        </w:trPr>
        <w:tc>
          <w:tcPr>
            <w:tcW w:w="2939" w:type="dxa"/>
            <w:vMerge/>
            <w:tcBorders>
              <w:right w:val="single" w:sz="4" w:space="0" w:color="001DF2"/>
            </w:tcBorders>
          </w:tcPr>
          <w:p w14:paraId="4FDD983C" w14:textId="77777777" w:rsidR="00F82E3D" w:rsidRDefault="00F82E3D"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032605C0" w14:textId="2FA2D1B0" w:rsidR="00F82E3D" w:rsidRPr="00D03923" w:rsidRDefault="00632F6B" w:rsidP="00E12F18">
            <w:r w:rsidRPr="00D03923">
              <w:t xml:space="preserve">Science and Christianity: Understanding the Conflict Myth by Chris </w:t>
            </w:r>
            <w:proofErr w:type="spellStart"/>
            <w:r w:rsidRPr="00D03923">
              <w:t>Mulherian</w:t>
            </w:r>
            <w:proofErr w:type="spellEnd"/>
          </w:p>
        </w:tc>
        <w:tc>
          <w:tcPr>
            <w:tcW w:w="5879" w:type="dxa"/>
            <w:gridSpan w:val="3"/>
            <w:tcBorders>
              <w:top w:val="single" w:sz="4" w:space="0" w:color="001DF2"/>
              <w:left w:val="single" w:sz="4" w:space="0" w:color="001DF2"/>
              <w:bottom w:val="single" w:sz="4" w:space="0" w:color="001DF2"/>
              <w:right w:val="single" w:sz="4" w:space="0" w:color="001DF2"/>
            </w:tcBorders>
          </w:tcPr>
          <w:p w14:paraId="64B742F5" w14:textId="73E2E2C2" w:rsidR="00F82E3D" w:rsidRDefault="00632F6B" w:rsidP="00E12F18">
            <w:r>
              <w:t>A short book aimed at High school students that seeks to demonstrate that there is not an irreconcilable conflict between science and the Christian faith.</w:t>
            </w:r>
          </w:p>
        </w:tc>
      </w:tr>
      <w:tr w:rsidR="00B5058E" w14:paraId="1981E0C9" w14:textId="77777777" w:rsidTr="00E12F18">
        <w:trPr>
          <w:jc w:val="center"/>
        </w:trPr>
        <w:tc>
          <w:tcPr>
            <w:tcW w:w="2939" w:type="dxa"/>
            <w:tcBorders>
              <w:right w:val="single" w:sz="4" w:space="0" w:color="001DF2"/>
            </w:tcBorders>
          </w:tcPr>
          <w:p w14:paraId="78C0B111" w14:textId="77777777" w:rsidR="00B5058E" w:rsidRDefault="00B5058E"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355DD94" w14:textId="109853DF" w:rsidR="00B5058E" w:rsidRPr="00D03923" w:rsidRDefault="00B5058E" w:rsidP="00E12F18">
            <w:r w:rsidRPr="00D03923">
              <w:t>But is it Real? Answering Common Objections to the Christian Faith by Amy Orr-Ewing</w:t>
            </w:r>
          </w:p>
        </w:tc>
        <w:tc>
          <w:tcPr>
            <w:tcW w:w="5879" w:type="dxa"/>
            <w:gridSpan w:val="3"/>
            <w:tcBorders>
              <w:top w:val="single" w:sz="4" w:space="0" w:color="001DF2"/>
              <w:left w:val="single" w:sz="4" w:space="0" w:color="001DF2"/>
              <w:bottom w:val="single" w:sz="4" w:space="0" w:color="001DF2"/>
              <w:right w:val="single" w:sz="4" w:space="0" w:color="001DF2"/>
            </w:tcBorders>
          </w:tcPr>
          <w:p w14:paraId="602228BE" w14:textId="0C241F63" w:rsidR="00B5058E" w:rsidRDefault="00B5058E" w:rsidP="00E12F18">
            <w:r>
              <w:t>Seek</w:t>
            </w:r>
            <w:r w:rsidR="000F486E">
              <w:t>s</w:t>
            </w:r>
            <w:r>
              <w:t xml:space="preserve"> to help people see what the Christian faith has to say amid all the pain, confusion and complexity of life. </w:t>
            </w:r>
          </w:p>
        </w:tc>
      </w:tr>
    </w:tbl>
    <w:p w14:paraId="62BCB2FD" w14:textId="341BB369" w:rsidR="00F82E3D" w:rsidRDefault="00F82E3D"/>
    <w:p w14:paraId="20C877D1" w14:textId="45A945A5" w:rsidR="00CB106A" w:rsidRDefault="00CB106A"/>
    <w:p w14:paraId="5F5083CF" w14:textId="5CD529A3" w:rsidR="00CB106A" w:rsidRDefault="00273F70" w:rsidP="00146998">
      <w:pPr>
        <w:jc w:val="center"/>
      </w:pPr>
      <w:r>
        <w:t xml:space="preserve">This unit was prepared using material developed by </w:t>
      </w:r>
      <w:proofErr w:type="spellStart"/>
      <w:r w:rsidR="000C7E0C">
        <w:t>Rev’d</w:t>
      </w:r>
      <w:proofErr w:type="spellEnd"/>
      <w:r w:rsidR="000C7E0C">
        <w:t xml:space="preserve"> </w:t>
      </w:r>
      <w:r>
        <w:t xml:space="preserve">Nick Russell </w:t>
      </w:r>
      <w:r w:rsidR="000C7E0C">
        <w:t>from</w:t>
      </w:r>
      <w:r>
        <w:t xml:space="preserve"> Christ Church Grammar School.</w:t>
      </w:r>
    </w:p>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562"/>
        <w:gridCol w:w="1207"/>
        <w:gridCol w:w="2337"/>
        <w:gridCol w:w="839"/>
        <w:gridCol w:w="6532"/>
        <w:gridCol w:w="3278"/>
      </w:tblGrid>
      <w:tr w:rsidR="00CB106A" w14:paraId="53F30333" w14:textId="77777777" w:rsidTr="003B72FA">
        <w:trPr>
          <w:trHeight w:val="480"/>
          <w:tblHeader/>
        </w:trPr>
        <w:tc>
          <w:tcPr>
            <w:tcW w:w="1769" w:type="dxa"/>
            <w:gridSpan w:val="2"/>
            <w:shd w:val="clear" w:color="auto" w:fill="1C3F94"/>
            <w:vAlign w:val="center"/>
          </w:tcPr>
          <w:p w14:paraId="55753AA5" w14:textId="77777777" w:rsidR="00CB106A" w:rsidRPr="00A835BA" w:rsidRDefault="00CB106A" w:rsidP="003B72FA">
            <w:pPr>
              <w:rPr>
                <w:b/>
                <w:color w:val="FFFFFF" w:themeColor="background1"/>
              </w:rPr>
            </w:pPr>
            <w:r w:rsidRPr="00A835BA">
              <w:rPr>
                <w:b/>
                <w:color w:val="FFFFFF" w:themeColor="background1"/>
              </w:rPr>
              <w:lastRenderedPageBreak/>
              <w:t>Lesson</w:t>
            </w:r>
          </w:p>
        </w:tc>
        <w:tc>
          <w:tcPr>
            <w:tcW w:w="2337" w:type="dxa"/>
            <w:shd w:val="clear" w:color="auto" w:fill="1C3F94"/>
            <w:vAlign w:val="center"/>
          </w:tcPr>
          <w:p w14:paraId="0D57C15C" w14:textId="77777777" w:rsidR="00CB106A" w:rsidRPr="00A835BA" w:rsidRDefault="00CB106A" w:rsidP="003B72FA">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7AA18BBC" w14:textId="77777777" w:rsidR="00CB106A" w:rsidRPr="00A835BA" w:rsidRDefault="00CB106A" w:rsidP="003B72FA">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227A96AC" w14:textId="77777777" w:rsidR="00CB106A" w:rsidRPr="00A835BA" w:rsidRDefault="00CB106A" w:rsidP="003B72FA">
            <w:pPr>
              <w:rPr>
                <w:b/>
                <w:color w:val="FFFFFF" w:themeColor="background1"/>
              </w:rPr>
            </w:pPr>
            <w:r w:rsidRPr="00A835BA">
              <w:rPr>
                <w:b/>
                <w:color w:val="FFFFFF" w:themeColor="background1"/>
              </w:rPr>
              <w:t>Resources</w:t>
            </w:r>
          </w:p>
        </w:tc>
      </w:tr>
      <w:tr w:rsidR="00CB106A" w:rsidRPr="00853AE8" w14:paraId="45EDBE37" w14:textId="77777777" w:rsidTr="003B72FA">
        <w:trPr>
          <w:trHeight w:val="2812"/>
        </w:trPr>
        <w:tc>
          <w:tcPr>
            <w:tcW w:w="562" w:type="dxa"/>
          </w:tcPr>
          <w:p w14:paraId="2CCE96A4" w14:textId="77777777" w:rsidR="00CB106A" w:rsidRPr="00A835BA" w:rsidRDefault="00CB106A" w:rsidP="003B72FA">
            <w:pPr>
              <w:rPr>
                <w:b/>
                <w:color w:val="1C3F94"/>
              </w:rPr>
            </w:pPr>
            <w:r>
              <w:rPr>
                <w:b/>
                <w:color w:val="1C3F94"/>
              </w:rPr>
              <w:t>1</w:t>
            </w:r>
          </w:p>
        </w:tc>
        <w:tc>
          <w:tcPr>
            <w:tcW w:w="1207" w:type="dxa"/>
          </w:tcPr>
          <w:p w14:paraId="0C75E6A0" w14:textId="75598E29" w:rsidR="00CB106A" w:rsidRDefault="00CB106A" w:rsidP="003B72FA">
            <w:r>
              <w:t>The Existence of God</w:t>
            </w:r>
          </w:p>
        </w:tc>
        <w:tc>
          <w:tcPr>
            <w:tcW w:w="2337" w:type="dxa"/>
          </w:tcPr>
          <w:p w14:paraId="0007CBAF" w14:textId="1140B706" w:rsidR="00CB106A" w:rsidRDefault="0076426E" w:rsidP="003B72FA">
            <w:r>
              <w:t>Can we know if God exists?</w:t>
            </w:r>
          </w:p>
        </w:tc>
        <w:tc>
          <w:tcPr>
            <w:tcW w:w="839" w:type="dxa"/>
          </w:tcPr>
          <w:p w14:paraId="340A9299" w14:textId="77777777" w:rsidR="00CB106A" w:rsidRDefault="0076426E" w:rsidP="003B72FA">
            <w:r>
              <w:t>5min</w:t>
            </w:r>
          </w:p>
          <w:p w14:paraId="5CFC8214" w14:textId="77777777" w:rsidR="0076426E" w:rsidRDefault="0076426E" w:rsidP="003B72FA"/>
          <w:p w14:paraId="3A8ED314" w14:textId="77777777" w:rsidR="0076426E" w:rsidRDefault="0076426E" w:rsidP="003B72FA"/>
          <w:p w14:paraId="22AE6096" w14:textId="77777777" w:rsidR="0076426E" w:rsidRDefault="0076426E" w:rsidP="003B72FA"/>
          <w:p w14:paraId="129E1C40" w14:textId="77777777" w:rsidR="0076426E" w:rsidRDefault="0076426E" w:rsidP="003B72FA"/>
          <w:p w14:paraId="29DB3913" w14:textId="77777777" w:rsidR="0076426E" w:rsidRDefault="0076426E" w:rsidP="003B72FA">
            <w:r>
              <w:t>10min</w:t>
            </w:r>
          </w:p>
          <w:p w14:paraId="7D78A3FE" w14:textId="77777777" w:rsidR="00FE65AC" w:rsidRDefault="00FE65AC" w:rsidP="003B72FA"/>
          <w:p w14:paraId="3EEA89CC" w14:textId="77777777" w:rsidR="00FE65AC" w:rsidRDefault="00FE65AC" w:rsidP="003B72FA"/>
          <w:p w14:paraId="2E49614A" w14:textId="77777777" w:rsidR="00FE65AC" w:rsidRDefault="00FE65AC" w:rsidP="003B72FA"/>
          <w:p w14:paraId="274C8354" w14:textId="77777777" w:rsidR="00FE65AC" w:rsidRDefault="00FE65AC" w:rsidP="003B72FA">
            <w:r>
              <w:t>20min</w:t>
            </w:r>
          </w:p>
          <w:p w14:paraId="4DD36A77" w14:textId="77777777" w:rsidR="00FE65AC" w:rsidRDefault="00FE65AC" w:rsidP="003B72FA"/>
          <w:p w14:paraId="140B3CBB" w14:textId="4DD96350" w:rsidR="00FE65AC" w:rsidRDefault="00FE65AC" w:rsidP="003B72FA">
            <w:r>
              <w:t>10min</w:t>
            </w:r>
          </w:p>
        </w:tc>
        <w:tc>
          <w:tcPr>
            <w:tcW w:w="6532" w:type="dxa"/>
          </w:tcPr>
          <w:p w14:paraId="1E07DB4E" w14:textId="50412F98" w:rsidR="00CB106A" w:rsidRDefault="0076426E" w:rsidP="003B72FA">
            <w:r>
              <w:t>Activity: Students place themselves on a line between ‘absolutely no God’ to ‘absolutely there is a God</w:t>
            </w:r>
            <w:r w:rsidR="005B20DB">
              <w:t>.</w:t>
            </w:r>
            <w:r>
              <w:t xml:space="preserve">’ Discuss with students who are willing to share the reason why they have placed themselves at a point along the line. </w:t>
            </w:r>
          </w:p>
          <w:p w14:paraId="571B2CAA" w14:textId="77777777" w:rsidR="0076426E" w:rsidRDefault="0076426E" w:rsidP="003B72FA"/>
          <w:p w14:paraId="2EE78824" w14:textId="18629DD3" w:rsidR="0076426E" w:rsidRDefault="0076426E" w:rsidP="003B72FA">
            <w:r>
              <w:t>Activity: Ask the students to work with another student who holds a similar view to them</w:t>
            </w:r>
            <w:r w:rsidR="00BC534B">
              <w:t>,</w:t>
            </w:r>
            <w:r>
              <w:t xml:space="preserve"> to brainstorm arguments for their perspective. Share possible arguments with the rest of the class. </w:t>
            </w:r>
          </w:p>
          <w:p w14:paraId="5DB57F64" w14:textId="77777777" w:rsidR="0076426E" w:rsidRDefault="0076426E" w:rsidP="003B72FA"/>
          <w:p w14:paraId="583FACFD" w14:textId="77777777" w:rsidR="0076426E" w:rsidRDefault="00FE65AC" w:rsidP="003B72FA">
            <w:r>
              <w:t>Factsheet: Arguments for the Existence of God. Read and discuss.</w:t>
            </w:r>
          </w:p>
          <w:p w14:paraId="28AE3615" w14:textId="77777777" w:rsidR="00FE65AC" w:rsidRDefault="00FE65AC" w:rsidP="003B72FA"/>
          <w:p w14:paraId="317C8D9A" w14:textId="66BE6036" w:rsidR="00FE65AC" w:rsidRDefault="00FE65AC" w:rsidP="003B72FA">
            <w:r>
              <w:t xml:space="preserve">Class vote: ask the students to vote on the most convincing reason for God’s existence and the most convincing reason for their being absolutely no God (you may want to limit the vote to 5 arguments for each side from previous discussions). Discuss why students voted on the reason they did. </w:t>
            </w:r>
          </w:p>
        </w:tc>
        <w:tc>
          <w:tcPr>
            <w:tcW w:w="3278" w:type="dxa"/>
          </w:tcPr>
          <w:p w14:paraId="0C996C62" w14:textId="77777777" w:rsidR="00CB106A" w:rsidRDefault="00CB106A" w:rsidP="003B72FA"/>
          <w:p w14:paraId="45648BB8" w14:textId="77777777" w:rsidR="00FE65AC" w:rsidRDefault="00FE65AC" w:rsidP="003B72FA"/>
          <w:p w14:paraId="620745EC" w14:textId="77777777" w:rsidR="00FE65AC" w:rsidRDefault="00FE65AC" w:rsidP="003B72FA"/>
          <w:p w14:paraId="745482A0" w14:textId="77777777" w:rsidR="00FE65AC" w:rsidRDefault="00FE65AC" w:rsidP="003B72FA"/>
          <w:p w14:paraId="28D0BC1D" w14:textId="77777777" w:rsidR="00FE65AC" w:rsidRDefault="00FE65AC" w:rsidP="003B72FA"/>
          <w:p w14:paraId="67FA601B" w14:textId="77777777" w:rsidR="00FE65AC" w:rsidRDefault="00FE65AC" w:rsidP="003B72FA"/>
          <w:p w14:paraId="123D1AA1" w14:textId="77777777" w:rsidR="00FE65AC" w:rsidRDefault="00FE65AC" w:rsidP="003B72FA"/>
          <w:p w14:paraId="45C7871B" w14:textId="77777777" w:rsidR="00FE65AC" w:rsidRDefault="00FE65AC" w:rsidP="003B72FA"/>
          <w:p w14:paraId="438F627E" w14:textId="77777777" w:rsidR="00FE65AC" w:rsidRDefault="00FE65AC" w:rsidP="003B72FA"/>
          <w:p w14:paraId="67D733DE" w14:textId="6904B4C0" w:rsidR="00FE65AC" w:rsidRDefault="00FE65AC" w:rsidP="003B72FA">
            <w:r>
              <w:t xml:space="preserve">Factsheet: </w:t>
            </w:r>
            <w:r w:rsidR="0053527F">
              <w:t>The Existence of God</w:t>
            </w:r>
          </w:p>
        </w:tc>
      </w:tr>
      <w:tr w:rsidR="00CB106A" w:rsidRPr="00853AE8" w14:paraId="7E7FE8F7" w14:textId="77777777" w:rsidTr="00D03923">
        <w:trPr>
          <w:trHeight w:val="633"/>
        </w:trPr>
        <w:tc>
          <w:tcPr>
            <w:tcW w:w="562" w:type="dxa"/>
          </w:tcPr>
          <w:p w14:paraId="4CA71367" w14:textId="77777777" w:rsidR="00CB106A" w:rsidRPr="00B734F1" w:rsidRDefault="00CB106A" w:rsidP="003B72FA">
            <w:r w:rsidRPr="00A835BA">
              <w:rPr>
                <w:color w:val="1C3F94"/>
              </w:rPr>
              <w:t>2</w:t>
            </w:r>
          </w:p>
        </w:tc>
        <w:tc>
          <w:tcPr>
            <w:tcW w:w="1207" w:type="dxa"/>
          </w:tcPr>
          <w:p w14:paraId="40A044F0" w14:textId="4EA5B4F8" w:rsidR="00CB106A" w:rsidRDefault="00FE65AC" w:rsidP="003B72FA">
            <w:r>
              <w:t>Meaning</w:t>
            </w:r>
          </w:p>
        </w:tc>
        <w:tc>
          <w:tcPr>
            <w:tcW w:w="2337" w:type="dxa"/>
          </w:tcPr>
          <w:p w14:paraId="552E746C" w14:textId="5CECEC8E" w:rsidR="00CB106A" w:rsidRDefault="00FE65AC" w:rsidP="003B72FA">
            <w:r>
              <w:t xml:space="preserve">Does life need </w:t>
            </w:r>
            <w:proofErr w:type="gramStart"/>
            <w:r>
              <w:t>meaning</w:t>
            </w:r>
            <w:proofErr w:type="gramEnd"/>
            <w:r>
              <w:t>?</w:t>
            </w:r>
          </w:p>
        </w:tc>
        <w:tc>
          <w:tcPr>
            <w:tcW w:w="839" w:type="dxa"/>
          </w:tcPr>
          <w:p w14:paraId="694AB485" w14:textId="77777777" w:rsidR="00CB106A" w:rsidRDefault="003023CD" w:rsidP="003B72FA">
            <w:pPr>
              <w:rPr>
                <w:rStyle w:val="Hyperlink"/>
                <w:color w:val="auto"/>
                <w:u w:val="none"/>
              </w:rPr>
            </w:pPr>
            <w:r>
              <w:rPr>
                <w:rStyle w:val="Hyperlink"/>
                <w:color w:val="auto"/>
                <w:u w:val="none"/>
              </w:rPr>
              <w:t>5min</w:t>
            </w:r>
          </w:p>
          <w:p w14:paraId="75952567" w14:textId="77777777" w:rsidR="00F01698" w:rsidRDefault="00F01698" w:rsidP="003B72FA">
            <w:pPr>
              <w:rPr>
                <w:rStyle w:val="Hyperlink"/>
                <w:color w:val="auto"/>
                <w:u w:val="none"/>
              </w:rPr>
            </w:pPr>
          </w:p>
          <w:p w14:paraId="35051507" w14:textId="77777777" w:rsidR="00F01698" w:rsidRDefault="00F01698" w:rsidP="003B72FA">
            <w:pPr>
              <w:rPr>
                <w:rStyle w:val="Hyperlink"/>
                <w:color w:val="auto"/>
                <w:u w:val="none"/>
              </w:rPr>
            </w:pPr>
          </w:p>
          <w:p w14:paraId="0C268823" w14:textId="6EB78A86" w:rsidR="00F01698" w:rsidRDefault="00F01698" w:rsidP="003B72FA">
            <w:pPr>
              <w:rPr>
                <w:rStyle w:val="Hyperlink"/>
                <w:color w:val="auto"/>
                <w:u w:val="none"/>
              </w:rPr>
            </w:pPr>
          </w:p>
          <w:p w14:paraId="124A39E2" w14:textId="77777777" w:rsidR="00242748" w:rsidRDefault="00242748" w:rsidP="003B72FA">
            <w:pPr>
              <w:rPr>
                <w:rStyle w:val="Hyperlink"/>
                <w:color w:val="auto"/>
                <w:u w:val="none"/>
              </w:rPr>
            </w:pPr>
          </w:p>
          <w:p w14:paraId="12BAFF7B" w14:textId="77777777" w:rsidR="00F01698" w:rsidRDefault="00030B1C" w:rsidP="003B72FA">
            <w:pPr>
              <w:rPr>
                <w:rStyle w:val="Hyperlink"/>
                <w:color w:val="auto"/>
                <w:u w:val="none"/>
              </w:rPr>
            </w:pPr>
            <w:r>
              <w:rPr>
                <w:rStyle w:val="Hyperlink"/>
                <w:color w:val="auto"/>
                <w:u w:val="none"/>
              </w:rPr>
              <w:t>30</w:t>
            </w:r>
            <w:r w:rsidR="00F01698">
              <w:rPr>
                <w:rStyle w:val="Hyperlink"/>
                <w:color w:val="auto"/>
                <w:u w:val="none"/>
              </w:rPr>
              <w:t>min</w:t>
            </w:r>
          </w:p>
          <w:p w14:paraId="17EE0E4B" w14:textId="77777777" w:rsidR="00030B1C" w:rsidRDefault="00030B1C" w:rsidP="003B72FA">
            <w:pPr>
              <w:rPr>
                <w:rStyle w:val="Hyperlink"/>
                <w:color w:val="auto"/>
                <w:u w:val="none"/>
              </w:rPr>
            </w:pPr>
          </w:p>
          <w:p w14:paraId="2D4A2123" w14:textId="46BC9EDB" w:rsidR="00030B1C" w:rsidRPr="00A14CE7" w:rsidRDefault="00030B1C" w:rsidP="003B72FA">
            <w:pPr>
              <w:rPr>
                <w:rStyle w:val="Hyperlink"/>
                <w:color w:val="auto"/>
                <w:u w:val="none"/>
              </w:rPr>
            </w:pPr>
            <w:r>
              <w:rPr>
                <w:rStyle w:val="Hyperlink"/>
                <w:color w:val="auto"/>
                <w:u w:val="none"/>
              </w:rPr>
              <w:t>10min</w:t>
            </w:r>
          </w:p>
        </w:tc>
        <w:tc>
          <w:tcPr>
            <w:tcW w:w="6532" w:type="dxa"/>
          </w:tcPr>
          <w:p w14:paraId="6742AE8A" w14:textId="56412D13" w:rsidR="000C4408" w:rsidRPr="00D03923" w:rsidRDefault="003023CD" w:rsidP="000C4408">
            <w:pPr>
              <w:rPr>
                <w:rStyle w:val="Hyperlink"/>
                <w:color w:val="auto"/>
                <w:lang w:val="en-US"/>
              </w:rPr>
            </w:pPr>
            <w:r>
              <w:t>Watch: Pulse video (vox pop asking people what they think the purpose of life is</w:t>
            </w:r>
            <w:r w:rsidR="000C4408">
              <w:t xml:space="preserve">) </w:t>
            </w:r>
            <w:hyperlink r:id="rId9" w:history="1">
              <w:r w:rsidR="000C4408" w:rsidRPr="0009089D">
                <w:rPr>
                  <w:rStyle w:val="Hyperlink"/>
                  <w:lang w:val="en-US"/>
                </w:rPr>
                <w:t>https://www.exploregod.com/pulse-of-the-world-on-purpose</w:t>
              </w:r>
            </w:hyperlink>
            <w:r w:rsidR="00242748">
              <w:rPr>
                <w:rStyle w:val="Hyperlink"/>
                <w:lang w:val="en-US"/>
              </w:rPr>
              <w:t xml:space="preserve"> </w:t>
            </w:r>
            <w:r w:rsidR="00242748">
              <w:rPr>
                <w:lang w:val="en-US"/>
              </w:rPr>
              <w:t xml:space="preserve">or you could make your own video on your phone in the </w:t>
            </w:r>
            <w:r w:rsidR="00242748" w:rsidRPr="00FA502F">
              <w:rPr>
                <w:lang w:val="en-US"/>
              </w:rPr>
              <w:t>playground before class (or ask some keen students to do so)</w:t>
            </w:r>
            <w:r w:rsidR="00B44672" w:rsidRPr="00FA502F">
              <w:rPr>
                <w:lang w:val="en-US"/>
              </w:rPr>
              <w:t>.</w:t>
            </w:r>
          </w:p>
          <w:p w14:paraId="6F62B798" w14:textId="392A23DA" w:rsidR="00F01698" w:rsidRPr="00D03923" w:rsidRDefault="00F01698" w:rsidP="000C4408">
            <w:pPr>
              <w:rPr>
                <w:rStyle w:val="Hyperlink"/>
                <w:color w:val="auto"/>
                <w:lang w:val="en-US"/>
              </w:rPr>
            </w:pPr>
          </w:p>
          <w:p w14:paraId="20AE2FC0" w14:textId="65D28EC1" w:rsidR="00F01698" w:rsidRDefault="00F01698" w:rsidP="000C4408">
            <w:pPr>
              <w:rPr>
                <w:lang w:val="en-US"/>
              </w:rPr>
            </w:pPr>
            <w:r w:rsidRPr="00FA502F">
              <w:rPr>
                <w:lang w:val="en-US"/>
              </w:rPr>
              <w:t>PowerPoint</w:t>
            </w:r>
            <w:r>
              <w:rPr>
                <w:lang w:val="en-US"/>
              </w:rPr>
              <w:t xml:space="preserve">: </w:t>
            </w:r>
            <w:r w:rsidR="0053527F">
              <w:rPr>
                <w:lang w:val="en-US"/>
              </w:rPr>
              <w:t>Purpose and Meaning</w:t>
            </w:r>
            <w:r w:rsidR="004C0EDA">
              <w:rPr>
                <w:lang w:val="en-US"/>
              </w:rPr>
              <w:t>.</w:t>
            </w:r>
            <w:r w:rsidR="00242748">
              <w:rPr>
                <w:lang w:val="en-US"/>
              </w:rPr>
              <w:t xml:space="preserve"> </w:t>
            </w:r>
          </w:p>
          <w:p w14:paraId="6D9A0149" w14:textId="77777777" w:rsidR="00CB106A" w:rsidRDefault="00CB106A" w:rsidP="003B72FA"/>
          <w:p w14:paraId="5BFC88BC" w14:textId="1E7DF726" w:rsidR="00030B1C" w:rsidRDefault="00242748" w:rsidP="003B72FA">
            <w:r>
              <w:t xml:space="preserve">Activity: Give each student a small piece of paper and ask them to write down two questions they would like to explore during this unit. Collect the bits of paper and later go through them and determine the two most popular questions. At some point during the unit ask the chaplain to come to the class for a lesson to address these two </w:t>
            </w:r>
            <w:r>
              <w:lastRenderedPageBreak/>
              <w:t xml:space="preserve">questions with the students (alternatively you could seek to develop your own lessons to answer these questions). </w:t>
            </w:r>
          </w:p>
        </w:tc>
        <w:tc>
          <w:tcPr>
            <w:tcW w:w="3278" w:type="dxa"/>
          </w:tcPr>
          <w:p w14:paraId="67D81F7B" w14:textId="77777777" w:rsidR="000C4408" w:rsidRDefault="000C4408" w:rsidP="000C4408">
            <w:pPr>
              <w:rPr>
                <w:lang w:val="en-US"/>
              </w:rPr>
            </w:pPr>
            <w:r>
              <w:lastRenderedPageBreak/>
              <w:t xml:space="preserve">Video: </w:t>
            </w:r>
            <w:hyperlink r:id="rId10" w:history="1">
              <w:r w:rsidRPr="0009089D">
                <w:rPr>
                  <w:rStyle w:val="Hyperlink"/>
                  <w:lang w:val="en-US"/>
                </w:rPr>
                <w:t>https://www.exploregod.com/pulse-of-the-world-on-purpose</w:t>
              </w:r>
            </w:hyperlink>
          </w:p>
          <w:p w14:paraId="528EB4AB" w14:textId="77777777" w:rsidR="00CB106A" w:rsidRDefault="00CB106A" w:rsidP="003B72FA"/>
          <w:p w14:paraId="65201AAA" w14:textId="76BFF2AF" w:rsidR="00F01698" w:rsidRDefault="00F01698" w:rsidP="003B72FA">
            <w:r>
              <w:t xml:space="preserve">PowerPoint: </w:t>
            </w:r>
            <w:r w:rsidR="0053527F">
              <w:t>Purpose and Meaning</w:t>
            </w:r>
          </w:p>
          <w:p w14:paraId="27E7EED5" w14:textId="77777777" w:rsidR="00242748" w:rsidRDefault="00242748" w:rsidP="003B72FA"/>
          <w:p w14:paraId="28AC8BE7" w14:textId="63A8724F" w:rsidR="00242748" w:rsidRPr="00354010" w:rsidRDefault="00242748" w:rsidP="003B72FA">
            <w:r>
              <w:t>Small piece of paper for each student</w:t>
            </w:r>
          </w:p>
        </w:tc>
      </w:tr>
      <w:tr w:rsidR="00CB106A" w:rsidRPr="00853AE8" w14:paraId="3E1EB05A" w14:textId="77777777" w:rsidTr="003B72FA">
        <w:trPr>
          <w:trHeight w:val="2114"/>
        </w:trPr>
        <w:tc>
          <w:tcPr>
            <w:tcW w:w="562" w:type="dxa"/>
          </w:tcPr>
          <w:p w14:paraId="0C1959F3" w14:textId="77777777" w:rsidR="00CB106A" w:rsidRPr="00A835BA" w:rsidRDefault="00CB106A" w:rsidP="003B72FA">
            <w:pPr>
              <w:rPr>
                <w:color w:val="1C3F94"/>
              </w:rPr>
            </w:pPr>
            <w:r>
              <w:rPr>
                <w:color w:val="1C3F94"/>
              </w:rPr>
              <w:t>3</w:t>
            </w:r>
          </w:p>
        </w:tc>
        <w:tc>
          <w:tcPr>
            <w:tcW w:w="1207" w:type="dxa"/>
          </w:tcPr>
          <w:p w14:paraId="439C6976" w14:textId="5D50E3D4" w:rsidR="00CB106A" w:rsidRDefault="00242748" w:rsidP="003B72FA">
            <w:r>
              <w:t>Science and Religion</w:t>
            </w:r>
          </w:p>
        </w:tc>
        <w:tc>
          <w:tcPr>
            <w:tcW w:w="2337" w:type="dxa"/>
          </w:tcPr>
          <w:p w14:paraId="7858F6ED" w14:textId="77777777" w:rsidR="00CB106A" w:rsidRDefault="00242748" w:rsidP="003B72FA">
            <w:r>
              <w:t>Are science and religion in conflict?</w:t>
            </w:r>
          </w:p>
          <w:p w14:paraId="666B22D6" w14:textId="77777777" w:rsidR="00242748" w:rsidRDefault="00242748" w:rsidP="003B72FA"/>
          <w:p w14:paraId="481D8548" w14:textId="1865E6CD" w:rsidR="00242748" w:rsidRDefault="00B5058E" w:rsidP="003B72FA">
            <w:r>
              <w:t>Can</w:t>
            </w:r>
            <w:r w:rsidR="00242748">
              <w:t xml:space="preserve"> science and religion coexist?</w:t>
            </w:r>
          </w:p>
        </w:tc>
        <w:tc>
          <w:tcPr>
            <w:tcW w:w="839" w:type="dxa"/>
          </w:tcPr>
          <w:p w14:paraId="29A47602" w14:textId="77777777" w:rsidR="00CB106A" w:rsidRDefault="00B17F56" w:rsidP="003B72FA">
            <w:pPr>
              <w:rPr>
                <w:rStyle w:val="Hyperlink"/>
                <w:color w:val="auto"/>
                <w:u w:val="none"/>
              </w:rPr>
            </w:pPr>
            <w:r>
              <w:rPr>
                <w:rStyle w:val="Hyperlink"/>
                <w:color w:val="auto"/>
                <w:u w:val="none"/>
              </w:rPr>
              <w:t>10min</w:t>
            </w:r>
          </w:p>
          <w:p w14:paraId="08B52CE5" w14:textId="77777777" w:rsidR="00B17F56" w:rsidRDefault="00B17F56" w:rsidP="003B72FA">
            <w:pPr>
              <w:rPr>
                <w:rStyle w:val="Hyperlink"/>
                <w:color w:val="auto"/>
                <w:u w:val="none"/>
              </w:rPr>
            </w:pPr>
          </w:p>
          <w:p w14:paraId="63E736C3" w14:textId="77777777" w:rsidR="00B17F56" w:rsidRDefault="00B17F56" w:rsidP="003B72FA">
            <w:pPr>
              <w:rPr>
                <w:rStyle w:val="Hyperlink"/>
                <w:color w:val="auto"/>
                <w:u w:val="none"/>
              </w:rPr>
            </w:pPr>
          </w:p>
          <w:p w14:paraId="28995152" w14:textId="77777777" w:rsidR="00B17F56" w:rsidRDefault="00B17F56" w:rsidP="003B72FA">
            <w:pPr>
              <w:rPr>
                <w:rStyle w:val="Hyperlink"/>
                <w:color w:val="auto"/>
                <w:u w:val="none"/>
              </w:rPr>
            </w:pPr>
          </w:p>
          <w:p w14:paraId="4A6FAB03" w14:textId="77777777" w:rsidR="00B17F56" w:rsidRDefault="00B17F56" w:rsidP="003B72FA">
            <w:pPr>
              <w:rPr>
                <w:rStyle w:val="Hyperlink"/>
                <w:color w:val="auto"/>
                <w:u w:val="none"/>
              </w:rPr>
            </w:pPr>
            <w:r>
              <w:rPr>
                <w:rStyle w:val="Hyperlink"/>
                <w:color w:val="auto"/>
                <w:u w:val="none"/>
              </w:rPr>
              <w:t>5min</w:t>
            </w:r>
          </w:p>
          <w:p w14:paraId="5F678492" w14:textId="77777777" w:rsidR="00B17F56" w:rsidRDefault="00B17F56" w:rsidP="003B72FA">
            <w:pPr>
              <w:rPr>
                <w:rStyle w:val="Hyperlink"/>
                <w:color w:val="auto"/>
                <w:u w:val="none"/>
              </w:rPr>
            </w:pPr>
          </w:p>
          <w:p w14:paraId="73E86872" w14:textId="77777777" w:rsidR="00B17F56" w:rsidRDefault="00B17F56" w:rsidP="003B72FA">
            <w:pPr>
              <w:rPr>
                <w:rStyle w:val="Hyperlink"/>
                <w:color w:val="auto"/>
                <w:u w:val="none"/>
              </w:rPr>
            </w:pPr>
          </w:p>
          <w:p w14:paraId="169D9453" w14:textId="77777777" w:rsidR="00B17F56" w:rsidRDefault="00B17F56" w:rsidP="003B72FA">
            <w:pPr>
              <w:rPr>
                <w:rStyle w:val="Hyperlink"/>
                <w:color w:val="auto"/>
                <w:u w:val="none"/>
              </w:rPr>
            </w:pPr>
          </w:p>
          <w:p w14:paraId="468301E9" w14:textId="4A005D8B" w:rsidR="00B17F56" w:rsidRDefault="00B5058E" w:rsidP="003B72FA">
            <w:pPr>
              <w:rPr>
                <w:rStyle w:val="Hyperlink"/>
                <w:color w:val="auto"/>
                <w:u w:val="none"/>
              </w:rPr>
            </w:pPr>
            <w:r>
              <w:rPr>
                <w:rStyle w:val="Hyperlink"/>
                <w:color w:val="auto"/>
                <w:u w:val="none"/>
              </w:rPr>
              <w:t>15</w:t>
            </w:r>
            <w:r w:rsidR="00B17F56">
              <w:rPr>
                <w:rStyle w:val="Hyperlink"/>
                <w:color w:val="auto"/>
                <w:u w:val="none"/>
              </w:rPr>
              <w:t>min</w:t>
            </w:r>
          </w:p>
          <w:p w14:paraId="6888E86E" w14:textId="77777777" w:rsidR="006A69AD" w:rsidRDefault="006A69AD" w:rsidP="003B72FA">
            <w:pPr>
              <w:rPr>
                <w:rStyle w:val="Hyperlink"/>
                <w:color w:val="auto"/>
                <w:u w:val="none"/>
              </w:rPr>
            </w:pPr>
          </w:p>
          <w:p w14:paraId="1011DDCF" w14:textId="77777777" w:rsidR="006A69AD" w:rsidRDefault="006A69AD" w:rsidP="003B72FA">
            <w:pPr>
              <w:rPr>
                <w:rStyle w:val="Hyperlink"/>
                <w:color w:val="auto"/>
                <w:u w:val="none"/>
              </w:rPr>
            </w:pPr>
          </w:p>
          <w:p w14:paraId="2A0C2A10" w14:textId="77777777" w:rsidR="006A69AD" w:rsidRDefault="006A69AD" w:rsidP="003B72FA">
            <w:pPr>
              <w:rPr>
                <w:rStyle w:val="Hyperlink"/>
                <w:color w:val="auto"/>
                <w:u w:val="none"/>
              </w:rPr>
            </w:pPr>
          </w:p>
          <w:p w14:paraId="04A4B75B" w14:textId="12E37F1C" w:rsidR="006A69AD" w:rsidRDefault="006A69AD" w:rsidP="003B72FA">
            <w:pPr>
              <w:rPr>
                <w:rStyle w:val="Hyperlink"/>
                <w:color w:val="auto"/>
                <w:u w:val="none"/>
              </w:rPr>
            </w:pPr>
          </w:p>
          <w:p w14:paraId="3C9022CC" w14:textId="168ADF82" w:rsidR="00B5058E" w:rsidRDefault="00B5058E" w:rsidP="003B72FA">
            <w:pPr>
              <w:rPr>
                <w:rStyle w:val="Hyperlink"/>
                <w:color w:val="auto"/>
                <w:u w:val="none"/>
              </w:rPr>
            </w:pPr>
            <w:r>
              <w:rPr>
                <w:rStyle w:val="Hyperlink"/>
                <w:color w:val="auto"/>
                <w:u w:val="none"/>
              </w:rPr>
              <w:t>5min</w:t>
            </w:r>
          </w:p>
          <w:p w14:paraId="39833FC0" w14:textId="77777777" w:rsidR="00B5058E" w:rsidRDefault="00B5058E" w:rsidP="003B72FA">
            <w:pPr>
              <w:rPr>
                <w:rStyle w:val="Hyperlink"/>
                <w:color w:val="auto"/>
                <w:u w:val="none"/>
              </w:rPr>
            </w:pPr>
          </w:p>
          <w:p w14:paraId="23E4634A" w14:textId="6DD361DF" w:rsidR="00B5058E" w:rsidRDefault="00B5058E" w:rsidP="003B72FA">
            <w:pPr>
              <w:rPr>
                <w:rStyle w:val="Hyperlink"/>
                <w:color w:val="auto"/>
                <w:u w:val="none"/>
              </w:rPr>
            </w:pPr>
          </w:p>
          <w:p w14:paraId="615E9675" w14:textId="04BEE1D8" w:rsidR="00B5058E" w:rsidRDefault="00B5058E" w:rsidP="003B72FA">
            <w:pPr>
              <w:rPr>
                <w:rStyle w:val="Hyperlink"/>
                <w:color w:val="auto"/>
                <w:u w:val="none"/>
              </w:rPr>
            </w:pPr>
          </w:p>
          <w:p w14:paraId="29EADF0E" w14:textId="0DF0E326" w:rsidR="00B5058E" w:rsidRDefault="00B5058E" w:rsidP="003B72FA">
            <w:pPr>
              <w:rPr>
                <w:rStyle w:val="Hyperlink"/>
                <w:color w:val="auto"/>
                <w:u w:val="none"/>
              </w:rPr>
            </w:pPr>
          </w:p>
          <w:p w14:paraId="6D46D862" w14:textId="51E80E8D" w:rsidR="00B5058E" w:rsidRDefault="00B5058E" w:rsidP="003B72FA">
            <w:pPr>
              <w:rPr>
                <w:rStyle w:val="Hyperlink"/>
                <w:color w:val="auto"/>
                <w:u w:val="none"/>
              </w:rPr>
            </w:pPr>
          </w:p>
          <w:p w14:paraId="4E83273D" w14:textId="77777777" w:rsidR="00B5058E" w:rsidRDefault="00B5058E" w:rsidP="003B72FA">
            <w:pPr>
              <w:rPr>
                <w:rStyle w:val="Hyperlink"/>
                <w:color w:val="auto"/>
                <w:u w:val="none"/>
              </w:rPr>
            </w:pPr>
          </w:p>
          <w:p w14:paraId="0C398320" w14:textId="3E321F37" w:rsidR="006A69AD" w:rsidRDefault="006A69AD" w:rsidP="003B72FA">
            <w:pPr>
              <w:rPr>
                <w:rStyle w:val="Hyperlink"/>
                <w:color w:val="auto"/>
                <w:u w:val="none"/>
              </w:rPr>
            </w:pPr>
            <w:r>
              <w:rPr>
                <w:rStyle w:val="Hyperlink"/>
                <w:color w:val="auto"/>
                <w:u w:val="none"/>
              </w:rPr>
              <w:t>10min</w:t>
            </w:r>
          </w:p>
        </w:tc>
        <w:tc>
          <w:tcPr>
            <w:tcW w:w="6532" w:type="dxa"/>
          </w:tcPr>
          <w:p w14:paraId="052AE839" w14:textId="4A57C53F" w:rsidR="00B17F56" w:rsidRPr="00D03923" w:rsidRDefault="00B17F56" w:rsidP="00B17F56">
            <w:r w:rsidRPr="00D03923">
              <w:t>Think, Pair, Share: what do you think Science is? What do you think Religion is? Record this discussion to refer to</w:t>
            </w:r>
            <w:r w:rsidR="003F6844" w:rsidRPr="00D03923">
              <w:t>,</w:t>
            </w:r>
            <w:r w:rsidRPr="00D03923">
              <w:t xml:space="preserve"> as you progress through the lesson. </w:t>
            </w:r>
          </w:p>
          <w:p w14:paraId="17C979CE" w14:textId="275281D9" w:rsidR="00B17F56" w:rsidRPr="00D03923" w:rsidRDefault="00B17F56" w:rsidP="00B17F56"/>
          <w:p w14:paraId="35E11713" w14:textId="5FB1DDE2" w:rsidR="00B17F56" w:rsidRPr="00D03923" w:rsidRDefault="00B17F56" w:rsidP="00B17F56">
            <w:r w:rsidRPr="00D03923">
              <w:t xml:space="preserve">Watch: The ASC produced video titled ‘Science and Religion’ (2:35min). Ask students to discuss how the video confirms or challenges their answers to the first activity. </w:t>
            </w:r>
          </w:p>
          <w:p w14:paraId="234C1A2E" w14:textId="77777777" w:rsidR="00B17F56" w:rsidRPr="00D03923" w:rsidRDefault="00B17F56" w:rsidP="00B17F56"/>
          <w:p w14:paraId="7CEC0AEA" w14:textId="77777777" w:rsidR="00CB106A" w:rsidRPr="00D03923" w:rsidRDefault="00B17F56" w:rsidP="003B72FA">
            <w:r w:rsidRPr="00D03923">
              <w:t>Read: Genesis 1-3. The PowerPoint provided has Genesis 1-3 from the Action Bible scanned and placed on slides. Students identify potential conflicts with Science</w:t>
            </w:r>
            <w:r w:rsidR="002769C7" w:rsidRPr="00D03923">
              <w:t xml:space="preserve"> and brainstorm the different options for resolving these conflicts. </w:t>
            </w:r>
          </w:p>
          <w:p w14:paraId="6A150F66" w14:textId="77777777" w:rsidR="002769C7" w:rsidRPr="00D03923" w:rsidRDefault="002769C7" w:rsidP="003B72FA"/>
          <w:p w14:paraId="32E4E9A0" w14:textId="1C29E2DC" w:rsidR="00B5058E" w:rsidRPr="00D03923" w:rsidRDefault="00B5058E" w:rsidP="003B72FA">
            <w:r w:rsidRPr="00D03923">
              <w:t xml:space="preserve">Activity: Bring a kettle to class and pretend to boil the kettle. Ask the students why is the kettle boiling? Hopefully you get a range of answers </w:t>
            </w:r>
            <w:proofErr w:type="gramStart"/>
            <w:r w:rsidRPr="00D03923">
              <w:t>e.g.</w:t>
            </w:r>
            <w:proofErr w:type="gramEnd"/>
            <w:r w:rsidRPr="00D03923">
              <w:t xml:space="preserve"> to make a cup of tea and heat energy transferred to molecules. Discuss how the same question can be answered in different ways and not necessarily contradict each other e.g. creation story v big bang.</w:t>
            </w:r>
          </w:p>
          <w:p w14:paraId="4126410D" w14:textId="77777777" w:rsidR="00B5058E" w:rsidRPr="00D03923" w:rsidRDefault="00B5058E" w:rsidP="003B72FA"/>
          <w:p w14:paraId="069009FF" w14:textId="0093CCD9" w:rsidR="002769C7" w:rsidRPr="00D03923" w:rsidRDefault="006A69AD" w:rsidP="003B72FA">
            <w:r w:rsidRPr="00D03923">
              <w:t xml:space="preserve">PowerPoint: The conflict thesis. This PowerPoint should answer some of the questions raised in the discussion above. </w:t>
            </w:r>
          </w:p>
        </w:tc>
        <w:tc>
          <w:tcPr>
            <w:tcW w:w="3278" w:type="dxa"/>
          </w:tcPr>
          <w:p w14:paraId="74136913" w14:textId="004F18CE" w:rsidR="00CB106A" w:rsidRPr="00D03923" w:rsidRDefault="002769C7" w:rsidP="003B72FA">
            <w:r w:rsidRPr="00D03923">
              <w:t>General Resource: Science and Christianity (understanding the conflict myth) by Chris Mulherin</w:t>
            </w:r>
          </w:p>
          <w:p w14:paraId="145E9683" w14:textId="77777777" w:rsidR="00B17F56" w:rsidRPr="00D03923" w:rsidRDefault="00B17F56" w:rsidP="003B72FA"/>
          <w:p w14:paraId="2FB421A9" w14:textId="77777777" w:rsidR="00B17F56" w:rsidRPr="00D03923" w:rsidRDefault="00B17F56" w:rsidP="003B72FA">
            <w:r w:rsidRPr="00D03923">
              <w:t>ASC video: Science and Religion</w:t>
            </w:r>
          </w:p>
          <w:p w14:paraId="31C0993B" w14:textId="77777777" w:rsidR="00B17F56" w:rsidRPr="00D03923" w:rsidRDefault="00B17F56" w:rsidP="003B72FA"/>
          <w:p w14:paraId="0F2A229C" w14:textId="77777777" w:rsidR="00B17F56" w:rsidRPr="00D03923" w:rsidRDefault="00B17F56" w:rsidP="003B72FA"/>
          <w:p w14:paraId="3423702B" w14:textId="77777777" w:rsidR="00B17F56" w:rsidRPr="00D03923" w:rsidRDefault="00B17F56" w:rsidP="003B72FA"/>
          <w:p w14:paraId="343941AE" w14:textId="77777777" w:rsidR="00B17F56" w:rsidRPr="00D03923" w:rsidRDefault="00B17F56" w:rsidP="003B72FA">
            <w:r w:rsidRPr="00D03923">
              <w:t>PowerPoint: The Creation Story</w:t>
            </w:r>
          </w:p>
          <w:p w14:paraId="7FF0D8D4" w14:textId="77777777" w:rsidR="006A69AD" w:rsidRPr="00D03923" w:rsidRDefault="006A69AD" w:rsidP="003B72FA"/>
          <w:p w14:paraId="0A7BE6DB" w14:textId="77777777" w:rsidR="006A69AD" w:rsidRPr="00D03923" w:rsidRDefault="006A69AD" w:rsidP="003B72FA"/>
          <w:p w14:paraId="0834CB6C" w14:textId="77777777" w:rsidR="006A69AD" w:rsidRPr="00D03923" w:rsidRDefault="006A69AD" w:rsidP="003B72FA"/>
          <w:p w14:paraId="1F61EAD5" w14:textId="77777777" w:rsidR="006A69AD" w:rsidRPr="00D03923" w:rsidRDefault="006A69AD" w:rsidP="003B72FA"/>
          <w:p w14:paraId="691DFA78" w14:textId="7FA89DE1" w:rsidR="006A69AD" w:rsidRPr="00D03923" w:rsidRDefault="006A69AD" w:rsidP="003B72FA">
            <w:r w:rsidRPr="00D03923">
              <w:t>PowerPoint: The Conflict Thesis</w:t>
            </w:r>
          </w:p>
        </w:tc>
      </w:tr>
      <w:tr w:rsidR="006A69AD" w:rsidRPr="00853AE8" w14:paraId="08130197" w14:textId="77777777" w:rsidTr="003B72FA">
        <w:trPr>
          <w:trHeight w:val="2114"/>
        </w:trPr>
        <w:tc>
          <w:tcPr>
            <w:tcW w:w="562" w:type="dxa"/>
          </w:tcPr>
          <w:p w14:paraId="3A602F9B" w14:textId="77777777" w:rsidR="006A69AD" w:rsidRPr="00A835BA" w:rsidRDefault="006A69AD" w:rsidP="006A69AD">
            <w:pPr>
              <w:rPr>
                <w:b/>
                <w:color w:val="1C3F94"/>
              </w:rPr>
            </w:pPr>
            <w:r w:rsidRPr="00A835BA">
              <w:rPr>
                <w:b/>
                <w:color w:val="1C3F94"/>
              </w:rPr>
              <w:lastRenderedPageBreak/>
              <w:t xml:space="preserve">4 </w:t>
            </w:r>
          </w:p>
          <w:p w14:paraId="170F2F05" w14:textId="77777777" w:rsidR="006A69AD" w:rsidRPr="00A835BA" w:rsidRDefault="006A69AD" w:rsidP="006A69AD">
            <w:pPr>
              <w:rPr>
                <w:b/>
                <w:color w:val="1C3F94"/>
              </w:rPr>
            </w:pPr>
          </w:p>
          <w:p w14:paraId="3C8B80E6" w14:textId="77777777" w:rsidR="006A69AD" w:rsidRPr="00A835BA" w:rsidRDefault="006A69AD" w:rsidP="006A69AD">
            <w:pPr>
              <w:rPr>
                <w:b/>
                <w:color w:val="1C3F94"/>
              </w:rPr>
            </w:pPr>
          </w:p>
          <w:p w14:paraId="4EDCC63B" w14:textId="77777777" w:rsidR="006A69AD" w:rsidRPr="00A835BA" w:rsidRDefault="006A69AD" w:rsidP="006A69AD">
            <w:pPr>
              <w:rPr>
                <w:b/>
                <w:color w:val="1C3F94"/>
              </w:rPr>
            </w:pPr>
          </w:p>
          <w:p w14:paraId="06AD94A3" w14:textId="77777777" w:rsidR="006A69AD" w:rsidRPr="00A835BA" w:rsidRDefault="006A69AD" w:rsidP="006A69AD">
            <w:pPr>
              <w:rPr>
                <w:b/>
                <w:color w:val="1C3F94"/>
              </w:rPr>
            </w:pPr>
          </w:p>
          <w:p w14:paraId="4C2BE477" w14:textId="77777777" w:rsidR="006A69AD" w:rsidRPr="00A835BA" w:rsidRDefault="006A69AD" w:rsidP="006A69AD">
            <w:pPr>
              <w:rPr>
                <w:b/>
                <w:color w:val="1C3F94"/>
              </w:rPr>
            </w:pPr>
          </w:p>
          <w:p w14:paraId="4AE88C5C" w14:textId="77777777" w:rsidR="006A69AD" w:rsidRPr="00A835BA" w:rsidRDefault="006A69AD" w:rsidP="006A69AD">
            <w:pPr>
              <w:rPr>
                <w:b/>
                <w:color w:val="1C3F94"/>
              </w:rPr>
            </w:pPr>
          </w:p>
          <w:p w14:paraId="565D8B2C" w14:textId="77777777" w:rsidR="006A69AD" w:rsidRPr="00A835BA" w:rsidRDefault="006A69AD" w:rsidP="006A69AD">
            <w:pPr>
              <w:rPr>
                <w:b/>
                <w:color w:val="1C3F94"/>
              </w:rPr>
            </w:pPr>
          </w:p>
          <w:p w14:paraId="5DB10A73" w14:textId="77777777" w:rsidR="006A69AD" w:rsidRPr="00A835BA" w:rsidRDefault="006A69AD" w:rsidP="006A69AD">
            <w:pPr>
              <w:rPr>
                <w:b/>
                <w:color w:val="1C3F94"/>
              </w:rPr>
            </w:pPr>
          </w:p>
          <w:p w14:paraId="6BEAB418" w14:textId="77777777" w:rsidR="006A69AD" w:rsidRPr="00A835BA" w:rsidRDefault="006A69AD" w:rsidP="006A69AD">
            <w:pPr>
              <w:rPr>
                <w:b/>
                <w:color w:val="1C3F94"/>
              </w:rPr>
            </w:pPr>
          </w:p>
          <w:p w14:paraId="260BE027" w14:textId="77777777" w:rsidR="006A69AD" w:rsidRPr="00A835BA" w:rsidRDefault="006A69AD" w:rsidP="006A69AD">
            <w:pPr>
              <w:rPr>
                <w:b/>
                <w:color w:val="1C3F94"/>
              </w:rPr>
            </w:pPr>
          </w:p>
        </w:tc>
        <w:tc>
          <w:tcPr>
            <w:tcW w:w="1207" w:type="dxa"/>
          </w:tcPr>
          <w:p w14:paraId="30A2ED25" w14:textId="1202391B" w:rsidR="006A69AD" w:rsidRDefault="006A69AD" w:rsidP="006A69AD">
            <w:r>
              <w:t>The Bible</w:t>
            </w:r>
          </w:p>
        </w:tc>
        <w:tc>
          <w:tcPr>
            <w:tcW w:w="2337" w:type="dxa"/>
          </w:tcPr>
          <w:p w14:paraId="609F3ACB" w14:textId="77777777" w:rsidR="006A69AD" w:rsidRDefault="006A69AD" w:rsidP="006A69AD">
            <w:r>
              <w:t>What is the Bible?</w:t>
            </w:r>
          </w:p>
          <w:p w14:paraId="18C751F5" w14:textId="77777777" w:rsidR="006A69AD" w:rsidRDefault="006A69AD" w:rsidP="006A69AD"/>
          <w:p w14:paraId="2EA9CCA6" w14:textId="6FCBC9EF" w:rsidR="006A69AD" w:rsidRDefault="006A69AD" w:rsidP="006A69AD">
            <w:r>
              <w:t>What type of truth does the Bible contain?</w:t>
            </w:r>
          </w:p>
        </w:tc>
        <w:tc>
          <w:tcPr>
            <w:tcW w:w="839" w:type="dxa"/>
          </w:tcPr>
          <w:p w14:paraId="3747DBAB" w14:textId="77777777" w:rsidR="006A69AD" w:rsidRDefault="006A69AD" w:rsidP="006A69AD">
            <w:r>
              <w:t>10min</w:t>
            </w:r>
          </w:p>
          <w:p w14:paraId="042ADA59" w14:textId="77777777" w:rsidR="006A69AD" w:rsidRDefault="006A69AD" w:rsidP="006A69AD"/>
          <w:p w14:paraId="615D110C" w14:textId="77777777" w:rsidR="006A69AD" w:rsidRDefault="006A69AD" w:rsidP="006A69AD"/>
          <w:p w14:paraId="76A96F28" w14:textId="77777777" w:rsidR="006A69AD" w:rsidRDefault="006A69AD" w:rsidP="006A69AD"/>
          <w:p w14:paraId="6ABA4800" w14:textId="6B4C4095" w:rsidR="006A69AD" w:rsidRDefault="00FF6D39" w:rsidP="006A69AD">
            <w:r>
              <w:t>10</w:t>
            </w:r>
            <w:r w:rsidR="006A69AD">
              <w:t>min</w:t>
            </w:r>
          </w:p>
          <w:p w14:paraId="6746AF6C" w14:textId="77777777" w:rsidR="00FF6D39" w:rsidRDefault="00FF6D39" w:rsidP="006A69AD"/>
          <w:p w14:paraId="20755396" w14:textId="77777777" w:rsidR="00FF6D39" w:rsidRDefault="00FF6D39" w:rsidP="006A69AD"/>
          <w:p w14:paraId="39066901" w14:textId="77777777" w:rsidR="00FF6D39" w:rsidRDefault="00FF6D39" w:rsidP="006A69AD"/>
          <w:p w14:paraId="35D3C822" w14:textId="77777777" w:rsidR="00FF6D39" w:rsidRDefault="00FF6D39" w:rsidP="006A69AD"/>
          <w:p w14:paraId="5E5F42AB" w14:textId="675674EF" w:rsidR="00FF6D39" w:rsidRDefault="00FF6D39" w:rsidP="006A69AD">
            <w:r>
              <w:t>5min</w:t>
            </w:r>
          </w:p>
          <w:p w14:paraId="7AD0E8BC" w14:textId="3B7D746D" w:rsidR="00FF6D39" w:rsidRDefault="00FF6D39" w:rsidP="006A69AD"/>
          <w:p w14:paraId="56E84473" w14:textId="2796DB3A" w:rsidR="00FF6D39" w:rsidRDefault="00FF6D39" w:rsidP="006A69AD"/>
          <w:p w14:paraId="5BBAD585" w14:textId="1E5A13C3" w:rsidR="00FF6D39" w:rsidRPr="008167BE" w:rsidRDefault="00FF6D39" w:rsidP="006A69AD">
            <w:r>
              <w:t>20min</w:t>
            </w:r>
          </w:p>
        </w:tc>
        <w:tc>
          <w:tcPr>
            <w:tcW w:w="6532" w:type="dxa"/>
          </w:tcPr>
          <w:p w14:paraId="10502E7C" w14:textId="77777777" w:rsidR="006A69AD" w:rsidRDefault="006A69AD" w:rsidP="006A69AD">
            <w:r>
              <w:t>Activity: hand out a class set of Bibles. Give the students 5min to discover as much about the Bible as possible (no superficial answers). Discuss.</w:t>
            </w:r>
          </w:p>
          <w:p w14:paraId="6DCD4434" w14:textId="77777777" w:rsidR="006A69AD" w:rsidRDefault="006A69AD" w:rsidP="006A69AD"/>
          <w:p w14:paraId="3CDF684A" w14:textId="77777777" w:rsidR="006A69AD" w:rsidRDefault="006A69AD" w:rsidP="006A69AD">
            <w:r>
              <w:t xml:space="preserve">Internet activity: Students complete some individual internet research. What is the Bible? How many different works are in it? Who wrote it? What kinds of writing are in it? When was it written? What languages was it written in? Discuss. </w:t>
            </w:r>
          </w:p>
          <w:p w14:paraId="52B9EDBE" w14:textId="77777777" w:rsidR="00FF6D39" w:rsidRDefault="00FF6D39" w:rsidP="006A69AD"/>
          <w:p w14:paraId="46896B0A" w14:textId="2DADFB02" w:rsidR="00FF6D39" w:rsidRPr="00FF6D39" w:rsidRDefault="00FF6D39" w:rsidP="00FF6D39">
            <w:pPr>
              <w:spacing w:after="160" w:line="256" w:lineRule="auto"/>
              <w:rPr>
                <w:lang w:val="en-US"/>
              </w:rPr>
            </w:pPr>
            <w:r>
              <w:t xml:space="preserve">Discuss: </w:t>
            </w:r>
            <w:r w:rsidRPr="00FF6D39">
              <w:rPr>
                <w:lang w:val="en-US"/>
              </w:rPr>
              <w:t xml:space="preserve">Can </w:t>
            </w:r>
            <w:r>
              <w:rPr>
                <w:lang w:val="en-US"/>
              </w:rPr>
              <w:t>you trust the Bible?</w:t>
            </w:r>
            <w:r w:rsidRPr="00FF6D39">
              <w:rPr>
                <w:lang w:val="en-US"/>
              </w:rPr>
              <w:t xml:space="preserve"> How would you answer?</w:t>
            </w:r>
            <w:r>
              <w:rPr>
                <w:lang w:val="en-US"/>
              </w:rPr>
              <w:t xml:space="preserve"> Ask students to w</w:t>
            </w:r>
            <w:r w:rsidRPr="00FF6D39">
              <w:rPr>
                <w:lang w:val="en-US"/>
              </w:rPr>
              <w:t xml:space="preserve">rite </w:t>
            </w:r>
            <w:r>
              <w:rPr>
                <w:lang w:val="en-US"/>
              </w:rPr>
              <w:t xml:space="preserve">their answers </w:t>
            </w:r>
            <w:r w:rsidRPr="00FF6D39">
              <w:rPr>
                <w:lang w:val="en-US"/>
              </w:rPr>
              <w:t>individually</w:t>
            </w:r>
            <w:r>
              <w:rPr>
                <w:lang w:val="en-US"/>
              </w:rPr>
              <w:t xml:space="preserve"> then </w:t>
            </w:r>
            <w:r w:rsidRPr="00FF6D39">
              <w:rPr>
                <w:lang w:val="en-US"/>
              </w:rPr>
              <w:t>share</w:t>
            </w:r>
            <w:r>
              <w:rPr>
                <w:lang w:val="en-US"/>
              </w:rPr>
              <w:t>.</w:t>
            </w:r>
          </w:p>
          <w:p w14:paraId="7C8F670A" w14:textId="668D065E" w:rsidR="00FF6D39" w:rsidRDefault="00FF6D39" w:rsidP="00FF6D39">
            <w:pPr>
              <w:spacing w:after="160" w:line="256" w:lineRule="auto"/>
            </w:pPr>
            <w:r>
              <w:t xml:space="preserve">PowerPoint: Can </w:t>
            </w:r>
            <w:r w:rsidR="00F960C5">
              <w:t>I</w:t>
            </w:r>
            <w:r>
              <w:t xml:space="preserve"> </w:t>
            </w:r>
            <w:r w:rsidR="0053527F">
              <w:t>T</w:t>
            </w:r>
            <w:r>
              <w:t>rust the Bible?</w:t>
            </w:r>
          </w:p>
        </w:tc>
        <w:tc>
          <w:tcPr>
            <w:tcW w:w="3278" w:type="dxa"/>
          </w:tcPr>
          <w:p w14:paraId="7E51EB0E" w14:textId="78DB48D6" w:rsidR="006A69AD" w:rsidRDefault="006A69AD" w:rsidP="006A69AD">
            <w:r>
              <w:t>Bibles</w:t>
            </w:r>
            <w:r w:rsidR="00B5058E">
              <w:t xml:space="preserve"> or Bible Gateway</w:t>
            </w:r>
          </w:p>
          <w:p w14:paraId="2832020D" w14:textId="77777777" w:rsidR="00FF6D39" w:rsidRDefault="00FF6D39" w:rsidP="006A69AD"/>
          <w:p w14:paraId="19714088" w14:textId="77777777" w:rsidR="00FF6D39" w:rsidRDefault="00FF6D39" w:rsidP="006A69AD"/>
          <w:p w14:paraId="37AEF8BF" w14:textId="77777777" w:rsidR="00FF6D39" w:rsidRDefault="00FF6D39" w:rsidP="006A69AD"/>
          <w:p w14:paraId="0BEBEE65" w14:textId="77777777" w:rsidR="00FF6D39" w:rsidRDefault="00FF6D39" w:rsidP="006A69AD"/>
          <w:p w14:paraId="357A21AE" w14:textId="77777777" w:rsidR="00FF6D39" w:rsidRDefault="00FF6D39" w:rsidP="006A69AD"/>
          <w:p w14:paraId="0220EEC0" w14:textId="77777777" w:rsidR="00FF6D39" w:rsidRDefault="00FF6D39" w:rsidP="006A69AD"/>
          <w:p w14:paraId="2BD33698" w14:textId="77777777" w:rsidR="00FF6D39" w:rsidRDefault="00FF6D39" w:rsidP="006A69AD"/>
          <w:p w14:paraId="61DF1C87" w14:textId="77777777" w:rsidR="00FF6D39" w:rsidRDefault="00FF6D39" w:rsidP="006A69AD"/>
          <w:p w14:paraId="52D8D1B6" w14:textId="77777777" w:rsidR="00FF6D39" w:rsidRDefault="00FF6D39" w:rsidP="006A69AD"/>
          <w:p w14:paraId="7E5A5CF8" w14:textId="77777777" w:rsidR="00FF6D39" w:rsidRDefault="00FF6D39" w:rsidP="006A69AD"/>
          <w:p w14:paraId="6BDA48D7" w14:textId="77777777" w:rsidR="00C735AE" w:rsidRDefault="00C735AE" w:rsidP="006A69AD"/>
          <w:p w14:paraId="6994AF39" w14:textId="024D559E" w:rsidR="00FF6D39" w:rsidRPr="00AF4334" w:rsidRDefault="00FF6D39" w:rsidP="006A69AD">
            <w:r>
              <w:t>PowerPoint: Can</w:t>
            </w:r>
            <w:r w:rsidR="00F960C5">
              <w:t xml:space="preserve"> I</w:t>
            </w:r>
            <w:r>
              <w:t xml:space="preserve"> </w:t>
            </w:r>
            <w:r w:rsidR="0053527F">
              <w:t>T</w:t>
            </w:r>
            <w:r>
              <w:t>rust the Bible?</w:t>
            </w:r>
          </w:p>
        </w:tc>
      </w:tr>
      <w:tr w:rsidR="006A69AD" w:rsidRPr="00853AE8" w14:paraId="692C3327" w14:textId="77777777" w:rsidTr="00D03923">
        <w:trPr>
          <w:trHeight w:val="917"/>
        </w:trPr>
        <w:tc>
          <w:tcPr>
            <w:tcW w:w="562" w:type="dxa"/>
          </w:tcPr>
          <w:p w14:paraId="5C30B633" w14:textId="77777777" w:rsidR="006A69AD" w:rsidRPr="00A835BA" w:rsidRDefault="006A69AD" w:rsidP="006A69AD">
            <w:pPr>
              <w:rPr>
                <w:b/>
                <w:color w:val="1C3F94"/>
              </w:rPr>
            </w:pPr>
            <w:r w:rsidRPr="00A835BA">
              <w:rPr>
                <w:b/>
                <w:color w:val="1C3F94"/>
              </w:rPr>
              <w:t>5</w:t>
            </w:r>
          </w:p>
        </w:tc>
        <w:tc>
          <w:tcPr>
            <w:tcW w:w="1207" w:type="dxa"/>
          </w:tcPr>
          <w:p w14:paraId="53CAB325" w14:textId="52D79862" w:rsidR="006A69AD" w:rsidRDefault="00E61D3D" w:rsidP="006A69AD">
            <w:r>
              <w:t xml:space="preserve">The </w:t>
            </w:r>
            <w:r w:rsidR="00B86C15">
              <w:t>A</w:t>
            </w:r>
            <w:r>
              <w:t>fterlife</w:t>
            </w:r>
          </w:p>
        </w:tc>
        <w:tc>
          <w:tcPr>
            <w:tcW w:w="2337" w:type="dxa"/>
          </w:tcPr>
          <w:p w14:paraId="1D85E8DE" w14:textId="77777777" w:rsidR="006A69AD" w:rsidRDefault="00E61D3D" w:rsidP="006A69AD">
            <w:r>
              <w:t>Is there an afterlife?</w:t>
            </w:r>
          </w:p>
          <w:p w14:paraId="71336F75" w14:textId="77777777" w:rsidR="00E61D3D" w:rsidRDefault="00E61D3D" w:rsidP="006A69AD"/>
          <w:p w14:paraId="22476C82" w14:textId="73397981" w:rsidR="00E61D3D" w:rsidRDefault="00E61D3D" w:rsidP="006A69AD">
            <w:r>
              <w:t>What difference would the existence of an afterlife make to our lives?</w:t>
            </w:r>
          </w:p>
        </w:tc>
        <w:tc>
          <w:tcPr>
            <w:tcW w:w="839" w:type="dxa"/>
          </w:tcPr>
          <w:p w14:paraId="776591FE" w14:textId="77777777" w:rsidR="006A69AD" w:rsidRDefault="00273F70" w:rsidP="006A69AD">
            <w:r>
              <w:t>10min</w:t>
            </w:r>
          </w:p>
          <w:p w14:paraId="7925B684" w14:textId="77777777" w:rsidR="00273F70" w:rsidRDefault="00273F70" w:rsidP="006A69AD"/>
          <w:p w14:paraId="14D8F085" w14:textId="77777777" w:rsidR="00273F70" w:rsidRDefault="00273F70" w:rsidP="006A69AD"/>
          <w:p w14:paraId="649E53DB" w14:textId="77777777" w:rsidR="00273F70" w:rsidRDefault="00273F70" w:rsidP="006A69AD"/>
          <w:p w14:paraId="26A7853F" w14:textId="0A6DDEB0" w:rsidR="00273F70" w:rsidRDefault="00FE68D7" w:rsidP="006A69AD">
            <w:r>
              <w:t>5</w:t>
            </w:r>
            <w:r w:rsidR="00273F70">
              <w:t>min</w:t>
            </w:r>
          </w:p>
          <w:p w14:paraId="7F8387F1" w14:textId="77777777" w:rsidR="00273F70" w:rsidRDefault="00273F70" w:rsidP="006A69AD"/>
          <w:p w14:paraId="380E6822" w14:textId="77777777" w:rsidR="00273F70" w:rsidRDefault="00273F70" w:rsidP="006A69AD"/>
          <w:p w14:paraId="59A52F93" w14:textId="7FC4592B" w:rsidR="00273F70" w:rsidRDefault="00273F70" w:rsidP="006A69AD"/>
          <w:p w14:paraId="2A9DC04E" w14:textId="0FEB9A4E" w:rsidR="00FE68D7" w:rsidRDefault="00FE68D7" w:rsidP="006A69AD">
            <w:r>
              <w:t>10min</w:t>
            </w:r>
          </w:p>
          <w:p w14:paraId="43FE730E" w14:textId="77777777" w:rsidR="00FE68D7" w:rsidRDefault="00FE68D7" w:rsidP="006A69AD"/>
          <w:p w14:paraId="681A163D" w14:textId="77777777" w:rsidR="00273F70" w:rsidRDefault="00273F70" w:rsidP="006A69AD">
            <w:r>
              <w:t>1</w:t>
            </w:r>
            <w:r w:rsidR="00B86C15">
              <w:t>0</w:t>
            </w:r>
            <w:r>
              <w:t>min</w:t>
            </w:r>
          </w:p>
          <w:p w14:paraId="209C64F9" w14:textId="77777777" w:rsidR="00B86C15" w:rsidRDefault="00B86C15" w:rsidP="006A69AD"/>
          <w:p w14:paraId="1820FE55" w14:textId="77777777" w:rsidR="00B86C15" w:rsidRDefault="00B86C15" w:rsidP="006A69AD"/>
          <w:p w14:paraId="09F82C23" w14:textId="0947A9FA" w:rsidR="00B86C15" w:rsidRDefault="00B86C15" w:rsidP="006A69AD"/>
          <w:p w14:paraId="63B6E559" w14:textId="31596052" w:rsidR="00B86C15" w:rsidRDefault="00B86C15" w:rsidP="006A69AD">
            <w:r>
              <w:lastRenderedPageBreak/>
              <w:t>1</w:t>
            </w:r>
            <w:r w:rsidR="00FE68D7">
              <w:t>0</w:t>
            </w:r>
            <w:r>
              <w:t>min</w:t>
            </w:r>
          </w:p>
        </w:tc>
        <w:tc>
          <w:tcPr>
            <w:tcW w:w="6532" w:type="dxa"/>
          </w:tcPr>
          <w:p w14:paraId="55EED6A6" w14:textId="77777777" w:rsidR="006A69AD" w:rsidRDefault="00273F70" w:rsidP="006A69AD">
            <w:r>
              <w:lastRenderedPageBreak/>
              <w:t xml:space="preserve">Activity: ask the students to share stories of the supernatural they have heard e.g. ghosts, psychics, magic etc or ask students to Google funniest strangest stories of the supernatural and share. </w:t>
            </w:r>
          </w:p>
          <w:p w14:paraId="0803B3D3" w14:textId="77777777" w:rsidR="00273F70" w:rsidRDefault="00273F70" w:rsidP="006A69AD"/>
          <w:p w14:paraId="349675DA" w14:textId="4DBCFFD6" w:rsidR="00273F70" w:rsidRDefault="00273F70" w:rsidP="006A69AD">
            <w:r>
              <w:t xml:space="preserve">Activity: Draw a line on the board or use a physical line. Ask students to nominate the degree to which they believe </w:t>
            </w:r>
            <w:r w:rsidR="0085577F">
              <w:t>there is life after death</w:t>
            </w:r>
            <w:r>
              <w:t xml:space="preserve">. Discuss why. </w:t>
            </w:r>
          </w:p>
          <w:p w14:paraId="66AF9360" w14:textId="78B5B385" w:rsidR="00FE68D7" w:rsidRDefault="00FE68D7" w:rsidP="006A69AD"/>
          <w:p w14:paraId="6DB4F9DD" w14:textId="7F47E04E" w:rsidR="00FE68D7" w:rsidRDefault="00FE68D7" w:rsidP="006A69AD">
            <w:r>
              <w:t xml:space="preserve">PowerPoint: </w:t>
            </w:r>
            <w:r w:rsidR="0098115D">
              <w:t>The Afterlife</w:t>
            </w:r>
            <w:r w:rsidR="00791096">
              <w:t>.</w:t>
            </w:r>
          </w:p>
          <w:p w14:paraId="198FA232" w14:textId="364E0905" w:rsidR="00273F70" w:rsidRDefault="00273F70" w:rsidP="006A69AD"/>
          <w:p w14:paraId="64A7A6A6" w14:textId="780ECF5B" w:rsidR="00273F70" w:rsidRDefault="00273F70" w:rsidP="006A69AD">
            <w:pPr>
              <w:rPr>
                <w:rStyle w:val="Hyperlink"/>
              </w:rPr>
            </w:pPr>
            <w:r>
              <w:t>Watch: The video</w:t>
            </w:r>
            <w:r w:rsidR="00B86C15">
              <w:t xml:space="preserve"> </w:t>
            </w:r>
            <w:r w:rsidR="00B5058E">
              <w:t>“</w:t>
            </w:r>
            <w:r w:rsidR="00B86C15">
              <w:t>An Historian Examines the Resurrection</w:t>
            </w:r>
            <w:r w:rsidR="00B5058E">
              <w:t>”</w:t>
            </w:r>
            <w:r w:rsidR="00B86C15">
              <w:t xml:space="preserve"> and discuss. </w:t>
            </w:r>
            <w:hyperlink r:id="rId11" w:history="1">
              <w:r w:rsidR="00B86C15">
                <w:rPr>
                  <w:rStyle w:val="Hyperlink"/>
                </w:rPr>
                <w:t>https://www.publicchristianity.org/an-historian-examines-the-resurrection/?_sft_category=resurrection-of-jesus</w:t>
              </w:r>
            </w:hyperlink>
            <w:r w:rsidR="004D5E39">
              <w:rPr>
                <w:rStyle w:val="Hyperlink"/>
              </w:rPr>
              <w:t xml:space="preserve"> (4min 46sec)</w:t>
            </w:r>
          </w:p>
          <w:p w14:paraId="594A0FA9" w14:textId="77777777" w:rsidR="00B5058E" w:rsidRDefault="00B5058E" w:rsidP="006A69AD"/>
          <w:p w14:paraId="385C5FA7" w14:textId="1012543A" w:rsidR="00273F70" w:rsidRDefault="00273F70" w:rsidP="006A69AD">
            <w:r>
              <w:lastRenderedPageBreak/>
              <w:t xml:space="preserve">Worksheet: </w:t>
            </w:r>
            <w:r w:rsidR="0053527F">
              <w:t>The Afterlife.</w:t>
            </w:r>
            <w:r>
              <w:t xml:space="preserve"> This worksheet asks students to comment on the possible impact of a belief in the afterlife for different scenarios. </w:t>
            </w:r>
          </w:p>
        </w:tc>
        <w:tc>
          <w:tcPr>
            <w:tcW w:w="3278" w:type="dxa"/>
          </w:tcPr>
          <w:p w14:paraId="0DC02819" w14:textId="77777777" w:rsidR="006A69AD" w:rsidRDefault="006A69AD" w:rsidP="006A69AD">
            <w:pPr>
              <w:rPr>
                <w:rFonts w:cstheme="minorHAnsi"/>
              </w:rPr>
            </w:pPr>
          </w:p>
          <w:p w14:paraId="6366467F" w14:textId="77777777" w:rsidR="00273F70" w:rsidRDefault="00273F70" w:rsidP="006A69AD">
            <w:pPr>
              <w:rPr>
                <w:rFonts w:cstheme="minorHAnsi"/>
              </w:rPr>
            </w:pPr>
          </w:p>
          <w:p w14:paraId="7C77C9D4" w14:textId="77777777" w:rsidR="00273F70" w:rsidRDefault="00273F70" w:rsidP="006A69AD">
            <w:pPr>
              <w:rPr>
                <w:rFonts w:cstheme="minorHAnsi"/>
              </w:rPr>
            </w:pPr>
          </w:p>
          <w:p w14:paraId="3E87696C" w14:textId="77777777" w:rsidR="00273F70" w:rsidRDefault="00273F70" w:rsidP="006A69AD">
            <w:pPr>
              <w:rPr>
                <w:rFonts w:cstheme="minorHAnsi"/>
              </w:rPr>
            </w:pPr>
          </w:p>
          <w:p w14:paraId="29475D6A" w14:textId="77777777" w:rsidR="00273F70" w:rsidRDefault="00273F70" w:rsidP="006A69AD">
            <w:pPr>
              <w:rPr>
                <w:rFonts w:cstheme="minorHAnsi"/>
              </w:rPr>
            </w:pPr>
          </w:p>
          <w:p w14:paraId="33D2FCA0" w14:textId="77777777" w:rsidR="00273F70" w:rsidRDefault="00273F70" w:rsidP="006A69AD">
            <w:pPr>
              <w:rPr>
                <w:rFonts w:cstheme="minorHAnsi"/>
              </w:rPr>
            </w:pPr>
          </w:p>
          <w:p w14:paraId="679298A9" w14:textId="77777777" w:rsidR="00273F70" w:rsidRDefault="00273F70" w:rsidP="006A69AD">
            <w:pPr>
              <w:rPr>
                <w:rFonts w:cstheme="minorHAnsi"/>
              </w:rPr>
            </w:pPr>
          </w:p>
          <w:p w14:paraId="181E7306" w14:textId="7E4ED2BF" w:rsidR="00273F70" w:rsidRDefault="0098115D" w:rsidP="006A69AD">
            <w:pPr>
              <w:rPr>
                <w:rFonts w:cstheme="minorHAnsi"/>
              </w:rPr>
            </w:pPr>
            <w:r>
              <w:rPr>
                <w:rFonts w:cstheme="minorHAnsi"/>
              </w:rPr>
              <w:t>PowerPoint: The Afterlife</w:t>
            </w:r>
          </w:p>
          <w:p w14:paraId="50A48AE0" w14:textId="0CF70C2D" w:rsidR="00273F70" w:rsidRDefault="00273F70" w:rsidP="00273F70">
            <w:r>
              <w:rPr>
                <w:rFonts w:cstheme="minorHAnsi"/>
              </w:rPr>
              <w:t xml:space="preserve">Clip: </w:t>
            </w:r>
            <w:r w:rsidR="00B5058E">
              <w:rPr>
                <w:rFonts w:cstheme="minorHAnsi"/>
              </w:rPr>
              <w:t xml:space="preserve">Centre for Public Christianity </w:t>
            </w:r>
            <w:hyperlink r:id="rId12" w:history="1">
              <w:r w:rsidR="00B5058E" w:rsidRPr="004737D6">
                <w:rPr>
                  <w:rStyle w:val="Hyperlink"/>
                </w:rPr>
                <w:t>https://www.publicchristianity.org/an-historian-examines-the-resurrection/?_sft_category=resurrection-of-jesus</w:t>
              </w:r>
            </w:hyperlink>
          </w:p>
          <w:p w14:paraId="6773B5AE" w14:textId="537097DA" w:rsidR="00273F70" w:rsidRDefault="00273F70" w:rsidP="006A69AD">
            <w:pPr>
              <w:rPr>
                <w:rFonts w:cstheme="minorHAnsi"/>
              </w:rPr>
            </w:pPr>
          </w:p>
          <w:p w14:paraId="0509EF41" w14:textId="404D9824" w:rsidR="00273F70" w:rsidRPr="003E2895" w:rsidRDefault="00273F70" w:rsidP="006A69AD">
            <w:pPr>
              <w:rPr>
                <w:rFonts w:cstheme="minorHAnsi"/>
              </w:rPr>
            </w:pPr>
            <w:r>
              <w:rPr>
                <w:rFonts w:cstheme="minorHAnsi"/>
              </w:rPr>
              <w:lastRenderedPageBreak/>
              <w:t xml:space="preserve">Worksheet: The </w:t>
            </w:r>
            <w:r w:rsidR="0053527F">
              <w:rPr>
                <w:rFonts w:cstheme="minorHAnsi"/>
              </w:rPr>
              <w:t>A</w:t>
            </w:r>
            <w:r>
              <w:rPr>
                <w:rFonts w:cstheme="minorHAnsi"/>
              </w:rPr>
              <w:t>fterlife</w:t>
            </w:r>
          </w:p>
        </w:tc>
      </w:tr>
      <w:tr w:rsidR="006A69AD" w:rsidRPr="00853AE8" w14:paraId="6C5E4A8B" w14:textId="77777777" w:rsidTr="003B72FA">
        <w:trPr>
          <w:trHeight w:val="1520"/>
        </w:trPr>
        <w:tc>
          <w:tcPr>
            <w:tcW w:w="562" w:type="dxa"/>
          </w:tcPr>
          <w:p w14:paraId="5FB35541" w14:textId="77777777" w:rsidR="006A69AD" w:rsidRPr="00A835BA" w:rsidRDefault="006A69AD" w:rsidP="006A69AD">
            <w:pPr>
              <w:rPr>
                <w:b/>
                <w:color w:val="1C3F94"/>
              </w:rPr>
            </w:pPr>
            <w:r>
              <w:rPr>
                <w:b/>
                <w:color w:val="1C3F94"/>
              </w:rPr>
              <w:lastRenderedPageBreak/>
              <w:t>6</w:t>
            </w:r>
          </w:p>
        </w:tc>
        <w:tc>
          <w:tcPr>
            <w:tcW w:w="1207" w:type="dxa"/>
          </w:tcPr>
          <w:p w14:paraId="7DDA82A4" w14:textId="5270B59C" w:rsidR="006A69AD" w:rsidRDefault="00B86C15" w:rsidP="006A69AD">
            <w:r>
              <w:t>The impact of religion on society</w:t>
            </w:r>
          </w:p>
        </w:tc>
        <w:tc>
          <w:tcPr>
            <w:tcW w:w="2337" w:type="dxa"/>
          </w:tcPr>
          <w:p w14:paraId="42D2BA39" w14:textId="25EC164A" w:rsidR="006A69AD" w:rsidRDefault="00B86C15" w:rsidP="006A69AD">
            <w:r>
              <w:t>Has religion been a force for good or evil in society?</w:t>
            </w:r>
          </w:p>
        </w:tc>
        <w:tc>
          <w:tcPr>
            <w:tcW w:w="839" w:type="dxa"/>
          </w:tcPr>
          <w:p w14:paraId="05823B2B" w14:textId="77777777" w:rsidR="006A69AD" w:rsidRDefault="00B86C15" w:rsidP="006A69AD">
            <w:r>
              <w:t>10min</w:t>
            </w:r>
          </w:p>
          <w:p w14:paraId="492F53C7" w14:textId="77777777" w:rsidR="00B86C15" w:rsidRDefault="00B86C15" w:rsidP="006A69AD"/>
          <w:p w14:paraId="20396BAB" w14:textId="77777777" w:rsidR="00B86C15" w:rsidRDefault="00B86C15" w:rsidP="006A69AD"/>
          <w:p w14:paraId="2F22617F" w14:textId="77777777" w:rsidR="00B86C15" w:rsidRDefault="00B86C15" w:rsidP="006A69AD"/>
          <w:p w14:paraId="07709F6A" w14:textId="06953254" w:rsidR="00B86C15" w:rsidRPr="005A3B81" w:rsidRDefault="00B86C15" w:rsidP="006A69AD">
            <w:r>
              <w:t>35min</w:t>
            </w:r>
          </w:p>
        </w:tc>
        <w:tc>
          <w:tcPr>
            <w:tcW w:w="6532" w:type="dxa"/>
          </w:tcPr>
          <w:p w14:paraId="1EDFC38E" w14:textId="77777777" w:rsidR="00B86C15" w:rsidRDefault="00B86C15" w:rsidP="006A69AD">
            <w:r>
              <w:t xml:space="preserve">Activity: Draw a table on the board with two columns. Label one column good and one evil. Ask students to contribute evidence that religion has worked for good and/or evil in society. </w:t>
            </w:r>
          </w:p>
          <w:p w14:paraId="6EB82856" w14:textId="77777777" w:rsidR="00B86C15" w:rsidRDefault="00B86C15" w:rsidP="006A69AD"/>
          <w:p w14:paraId="19B90BCE" w14:textId="6B35C7DF" w:rsidR="006A69AD" w:rsidRDefault="00B86C15" w:rsidP="006A69AD">
            <w:r>
              <w:t xml:space="preserve">View episodes from the Love of God and discuss </w:t>
            </w:r>
            <w:hyperlink r:id="rId13" w:anchor="stories" w:history="1">
              <w:r w:rsidR="00632F6B">
                <w:rPr>
                  <w:rStyle w:val="Hyperlink"/>
                </w:rPr>
                <w:t>https://www.publicchristianity.org/fortheloveofgod/#stories</w:t>
              </w:r>
            </w:hyperlink>
            <w:r w:rsidR="00B5058E">
              <w:t xml:space="preserve">. There are plenty of options. Students could select the ones of most interest to them. </w:t>
            </w:r>
          </w:p>
        </w:tc>
        <w:tc>
          <w:tcPr>
            <w:tcW w:w="3278" w:type="dxa"/>
          </w:tcPr>
          <w:p w14:paraId="7205846E" w14:textId="77777777" w:rsidR="006A69AD" w:rsidRDefault="006A69AD" w:rsidP="006A69AD"/>
          <w:p w14:paraId="66B83282" w14:textId="77777777" w:rsidR="00632F6B" w:rsidRDefault="00632F6B" w:rsidP="006A69AD"/>
          <w:p w14:paraId="35CFCB83" w14:textId="77777777" w:rsidR="00632F6B" w:rsidRDefault="00632F6B" w:rsidP="006A69AD"/>
          <w:p w14:paraId="61F5B063" w14:textId="77777777" w:rsidR="00632F6B" w:rsidRDefault="00632F6B" w:rsidP="006A69AD"/>
          <w:p w14:paraId="558F0FCF" w14:textId="454400B0" w:rsidR="00632F6B" w:rsidRPr="006930EA" w:rsidRDefault="00632F6B" w:rsidP="006A69AD">
            <w:r>
              <w:t xml:space="preserve">Watch: For the Love of God </w:t>
            </w:r>
            <w:hyperlink r:id="rId14" w:anchor="stories" w:history="1">
              <w:r>
                <w:rPr>
                  <w:rStyle w:val="Hyperlink"/>
                </w:rPr>
                <w:t>https://www.publicchristianity.org/fortheloveofgod/#stories</w:t>
              </w:r>
            </w:hyperlink>
          </w:p>
        </w:tc>
      </w:tr>
      <w:tr w:rsidR="006A69AD" w:rsidRPr="00853AE8" w14:paraId="218DBC7E" w14:textId="77777777" w:rsidTr="003B72FA">
        <w:trPr>
          <w:trHeight w:val="1520"/>
        </w:trPr>
        <w:tc>
          <w:tcPr>
            <w:tcW w:w="562" w:type="dxa"/>
          </w:tcPr>
          <w:p w14:paraId="785EA83C" w14:textId="77777777" w:rsidR="006A69AD" w:rsidRPr="00A835BA" w:rsidRDefault="006A69AD" w:rsidP="006A69AD">
            <w:pPr>
              <w:rPr>
                <w:b/>
                <w:color w:val="1C3F94"/>
              </w:rPr>
            </w:pPr>
            <w:r>
              <w:rPr>
                <w:b/>
                <w:color w:val="1C3F94"/>
              </w:rPr>
              <w:t>7</w:t>
            </w:r>
          </w:p>
        </w:tc>
        <w:tc>
          <w:tcPr>
            <w:tcW w:w="1207" w:type="dxa"/>
          </w:tcPr>
          <w:p w14:paraId="6268FBCF" w14:textId="794437F0" w:rsidR="006A69AD" w:rsidRDefault="00632F6B" w:rsidP="006A69AD">
            <w:r>
              <w:t>Doubt and Faith</w:t>
            </w:r>
          </w:p>
        </w:tc>
        <w:tc>
          <w:tcPr>
            <w:tcW w:w="2337" w:type="dxa"/>
          </w:tcPr>
          <w:p w14:paraId="6EA62810" w14:textId="34864A32" w:rsidR="006A69AD" w:rsidRDefault="00632F6B" w:rsidP="006A69AD">
            <w:r>
              <w:t>Can</w:t>
            </w:r>
            <w:r w:rsidR="000B71B5">
              <w:t xml:space="preserve"> doubt and faith coexist?</w:t>
            </w:r>
          </w:p>
        </w:tc>
        <w:tc>
          <w:tcPr>
            <w:tcW w:w="839" w:type="dxa"/>
          </w:tcPr>
          <w:p w14:paraId="4CF7AD0A" w14:textId="77777777" w:rsidR="006A69AD" w:rsidRDefault="000B71B5" w:rsidP="006A69AD">
            <w:r>
              <w:t>10min</w:t>
            </w:r>
          </w:p>
          <w:p w14:paraId="7041B505" w14:textId="77777777" w:rsidR="007274AF" w:rsidRDefault="007274AF" w:rsidP="006A69AD"/>
          <w:p w14:paraId="26801FB5" w14:textId="77777777" w:rsidR="007274AF" w:rsidRDefault="007274AF" w:rsidP="006A69AD"/>
          <w:p w14:paraId="5A0C0589" w14:textId="77777777" w:rsidR="007274AF" w:rsidRDefault="007274AF" w:rsidP="006A69AD"/>
          <w:p w14:paraId="3DE7D822" w14:textId="77777777" w:rsidR="007274AF" w:rsidRDefault="007274AF" w:rsidP="006A69AD">
            <w:r>
              <w:t>15min</w:t>
            </w:r>
          </w:p>
          <w:p w14:paraId="047F1416" w14:textId="77777777" w:rsidR="007274AF" w:rsidRDefault="007274AF" w:rsidP="006A69AD"/>
          <w:p w14:paraId="13B54DE3" w14:textId="77777777" w:rsidR="007274AF" w:rsidRDefault="007274AF" w:rsidP="006A69AD"/>
          <w:p w14:paraId="319D1916" w14:textId="77777777" w:rsidR="007274AF" w:rsidRDefault="007274AF" w:rsidP="006A69AD">
            <w:r>
              <w:t>5min</w:t>
            </w:r>
          </w:p>
          <w:p w14:paraId="6AFB6EA2" w14:textId="77777777" w:rsidR="007274AF" w:rsidRDefault="007274AF" w:rsidP="006A69AD"/>
          <w:p w14:paraId="2E817957" w14:textId="77777777" w:rsidR="007274AF" w:rsidRDefault="007274AF" w:rsidP="006A69AD"/>
          <w:p w14:paraId="284EEBF7" w14:textId="68831F9B" w:rsidR="007274AF" w:rsidRDefault="007274AF" w:rsidP="006A69AD"/>
          <w:p w14:paraId="4A4052E7" w14:textId="3A7CBFAC" w:rsidR="007274AF" w:rsidRPr="005A3B81" w:rsidRDefault="007274AF" w:rsidP="006A69AD">
            <w:r>
              <w:t>15min</w:t>
            </w:r>
          </w:p>
        </w:tc>
        <w:tc>
          <w:tcPr>
            <w:tcW w:w="6532" w:type="dxa"/>
          </w:tcPr>
          <w:p w14:paraId="25C8CAF8" w14:textId="0941B2EC" w:rsidR="006A69AD" w:rsidRDefault="000B71B5" w:rsidP="006A69AD">
            <w:r>
              <w:t xml:space="preserve">Activity: on a Post-It note ask students to write a doubt they have about the Christian faith. Display these anonymously in the classroom and discuss. </w:t>
            </w:r>
          </w:p>
          <w:p w14:paraId="044ECDC1" w14:textId="77777777" w:rsidR="000B71B5" w:rsidRDefault="000B71B5" w:rsidP="006A69AD"/>
          <w:p w14:paraId="3D0A8573" w14:textId="46EEC45B" w:rsidR="000B71B5" w:rsidRDefault="007274AF" w:rsidP="006A69AD">
            <w:r>
              <w:t xml:space="preserve">PowerPoint: Doubt and Certainty. This PowerPoint seeks to promote a class discussion on doubt and certainty. </w:t>
            </w:r>
          </w:p>
          <w:p w14:paraId="50EFA00A" w14:textId="13DB8D55" w:rsidR="007274AF" w:rsidRDefault="007274AF" w:rsidP="006A69AD"/>
          <w:p w14:paraId="68C9A65B" w14:textId="5F350256" w:rsidR="007274AF" w:rsidRDefault="007274AF" w:rsidP="006A69AD">
            <w:r>
              <w:t xml:space="preserve">Watch: The </w:t>
            </w:r>
            <w:r w:rsidR="00B31F42">
              <w:t>“R</w:t>
            </w:r>
            <w:r>
              <w:t xml:space="preserve">ole of </w:t>
            </w:r>
            <w:r w:rsidR="00B31F42">
              <w:t>D</w:t>
            </w:r>
            <w:r>
              <w:t xml:space="preserve">oubt in the </w:t>
            </w:r>
            <w:r w:rsidR="00B31F42">
              <w:t>L</w:t>
            </w:r>
            <w:r>
              <w:t>ife of Faith</w:t>
            </w:r>
            <w:r w:rsidR="00B31F42">
              <w:t>”</w:t>
            </w:r>
            <w:r>
              <w:t xml:space="preserve"> (1min 22 sec) </w:t>
            </w:r>
            <w:hyperlink r:id="rId15" w:history="1">
              <w:r>
                <w:rPr>
                  <w:rStyle w:val="Hyperlink"/>
                </w:rPr>
                <w:t>https://www.publicchristianity.org/youth-resource/place-doubt-life-faith/</w:t>
              </w:r>
            </w:hyperlink>
            <w:r>
              <w:t xml:space="preserve"> and discuss.</w:t>
            </w:r>
          </w:p>
          <w:p w14:paraId="594485D4" w14:textId="77777777" w:rsidR="007274AF" w:rsidRDefault="007274AF" w:rsidP="006A69AD"/>
          <w:p w14:paraId="52CA1D87" w14:textId="5173F4CC" w:rsidR="007274AF" w:rsidRDefault="007274AF" w:rsidP="006A69AD">
            <w:r>
              <w:t xml:space="preserve">Reflection: Ask students to write a reflection explaining their doubt about the Christian faith and how they could further wrestle with this doubt. </w:t>
            </w:r>
          </w:p>
        </w:tc>
        <w:tc>
          <w:tcPr>
            <w:tcW w:w="3278" w:type="dxa"/>
          </w:tcPr>
          <w:p w14:paraId="65E8553B" w14:textId="77777777" w:rsidR="006A69AD" w:rsidRDefault="000B71B5" w:rsidP="006A69AD">
            <w:r w:rsidRPr="000B71B5">
              <w:t>Post-It notes</w:t>
            </w:r>
          </w:p>
          <w:p w14:paraId="21786170" w14:textId="77777777" w:rsidR="007274AF" w:rsidRDefault="007274AF" w:rsidP="006A69AD"/>
          <w:p w14:paraId="5D381C12" w14:textId="77777777" w:rsidR="007274AF" w:rsidRDefault="007274AF" w:rsidP="006A69AD"/>
          <w:p w14:paraId="450E9BB0" w14:textId="77777777" w:rsidR="007274AF" w:rsidRDefault="007274AF" w:rsidP="006A69AD"/>
          <w:p w14:paraId="51BFB2D2" w14:textId="77777777" w:rsidR="007274AF" w:rsidRDefault="007274AF" w:rsidP="006A69AD">
            <w:r>
              <w:t xml:space="preserve">PowerPoint: Doubt and Certainty </w:t>
            </w:r>
          </w:p>
          <w:p w14:paraId="1266CE1C" w14:textId="77777777" w:rsidR="007274AF" w:rsidRDefault="007274AF" w:rsidP="006A69AD"/>
          <w:p w14:paraId="0119B2AF" w14:textId="77777777" w:rsidR="007274AF" w:rsidRDefault="007274AF" w:rsidP="006A69AD"/>
          <w:p w14:paraId="409EA787" w14:textId="1F164737" w:rsidR="007274AF" w:rsidRDefault="007274AF" w:rsidP="006A69AD">
            <w:pPr>
              <w:rPr>
                <w:highlight w:val="yellow"/>
              </w:rPr>
            </w:pPr>
            <w:r>
              <w:t xml:space="preserve">Watch: Doubt in the </w:t>
            </w:r>
            <w:r w:rsidR="00B31F42">
              <w:t>L</w:t>
            </w:r>
            <w:r>
              <w:t xml:space="preserve">ife of </w:t>
            </w:r>
            <w:r w:rsidR="00B31F42">
              <w:t>F</w:t>
            </w:r>
            <w:r>
              <w:t xml:space="preserve">aith </w:t>
            </w:r>
            <w:hyperlink r:id="rId16" w:history="1">
              <w:r w:rsidRPr="00E12183">
                <w:rPr>
                  <w:rStyle w:val="Hyperlink"/>
                </w:rPr>
                <w:t>https://www.publicchristianity.org/youth-resource/place-doubt-life-faith/</w:t>
              </w:r>
            </w:hyperlink>
          </w:p>
        </w:tc>
      </w:tr>
      <w:tr w:rsidR="000C7E0C" w:rsidRPr="00853AE8" w14:paraId="528288A3" w14:textId="77777777" w:rsidTr="003B72FA">
        <w:trPr>
          <w:trHeight w:val="1520"/>
        </w:trPr>
        <w:tc>
          <w:tcPr>
            <w:tcW w:w="562" w:type="dxa"/>
          </w:tcPr>
          <w:p w14:paraId="3650376C" w14:textId="74C0A649" w:rsidR="000C7E0C" w:rsidRDefault="000C7E0C" w:rsidP="006A69AD">
            <w:pPr>
              <w:rPr>
                <w:b/>
                <w:color w:val="1C3F94"/>
              </w:rPr>
            </w:pPr>
            <w:r>
              <w:rPr>
                <w:b/>
                <w:color w:val="1C3F94"/>
              </w:rPr>
              <w:lastRenderedPageBreak/>
              <w:t>8</w:t>
            </w:r>
          </w:p>
        </w:tc>
        <w:tc>
          <w:tcPr>
            <w:tcW w:w="1207" w:type="dxa"/>
          </w:tcPr>
          <w:p w14:paraId="3E6B080C" w14:textId="52536B79" w:rsidR="000C7E0C" w:rsidRDefault="000C7E0C" w:rsidP="006A69AD">
            <w:r>
              <w:t>Suffering and evil</w:t>
            </w:r>
          </w:p>
        </w:tc>
        <w:tc>
          <w:tcPr>
            <w:tcW w:w="2337" w:type="dxa"/>
          </w:tcPr>
          <w:p w14:paraId="371E2E8B" w14:textId="35BEF35F" w:rsidR="000C7E0C" w:rsidRDefault="0006585F" w:rsidP="006A69AD">
            <w:r>
              <w:t>Why is there suffering and evil in the world?</w:t>
            </w:r>
          </w:p>
          <w:p w14:paraId="5317B3D9" w14:textId="77777777" w:rsidR="0006585F" w:rsidRDefault="0006585F" w:rsidP="006A69AD"/>
          <w:p w14:paraId="2B2077B9" w14:textId="1BEC4B76" w:rsidR="0006585F" w:rsidRDefault="0006585F" w:rsidP="006A69AD"/>
        </w:tc>
        <w:tc>
          <w:tcPr>
            <w:tcW w:w="839" w:type="dxa"/>
          </w:tcPr>
          <w:p w14:paraId="0542BC7B" w14:textId="77777777" w:rsidR="000C7E0C" w:rsidRDefault="00B75F5F" w:rsidP="006A69AD">
            <w:r>
              <w:t>5min</w:t>
            </w:r>
          </w:p>
          <w:p w14:paraId="3CE8205B" w14:textId="77777777" w:rsidR="00B75F5F" w:rsidRDefault="00B75F5F" w:rsidP="006A69AD"/>
          <w:p w14:paraId="70CA5B3F" w14:textId="77777777" w:rsidR="00B75F5F" w:rsidRDefault="00B75F5F" w:rsidP="006A69AD"/>
          <w:p w14:paraId="1D95608E" w14:textId="77777777" w:rsidR="00B75F5F" w:rsidRDefault="00B75F5F" w:rsidP="006A69AD"/>
          <w:p w14:paraId="422F8B2E" w14:textId="77777777" w:rsidR="00B75F5F" w:rsidRDefault="00B75F5F" w:rsidP="006A69AD">
            <w:r>
              <w:t>5min</w:t>
            </w:r>
          </w:p>
          <w:p w14:paraId="24612850" w14:textId="77777777" w:rsidR="00B75F5F" w:rsidRDefault="00B75F5F" w:rsidP="006A69AD"/>
          <w:p w14:paraId="65E1F0C8" w14:textId="77777777" w:rsidR="00B75F5F" w:rsidRDefault="00B75F5F" w:rsidP="006A69AD">
            <w:r>
              <w:t>10min</w:t>
            </w:r>
          </w:p>
          <w:p w14:paraId="35B9A268" w14:textId="77777777" w:rsidR="00B75F5F" w:rsidRDefault="00B75F5F" w:rsidP="006A69AD"/>
          <w:p w14:paraId="46082D8A" w14:textId="77777777" w:rsidR="00B75F5F" w:rsidRDefault="00B75F5F" w:rsidP="006A69AD"/>
          <w:p w14:paraId="02948608" w14:textId="77777777" w:rsidR="00B75F5F" w:rsidRDefault="00B75F5F" w:rsidP="006A69AD">
            <w:r>
              <w:t>20min</w:t>
            </w:r>
          </w:p>
          <w:p w14:paraId="27A63BF7" w14:textId="77777777" w:rsidR="00CF5338" w:rsidRDefault="00CF5338" w:rsidP="006A69AD"/>
          <w:p w14:paraId="4249B869" w14:textId="77777777" w:rsidR="00CF5338" w:rsidRDefault="00CF5338" w:rsidP="006A69AD"/>
          <w:p w14:paraId="73AE4B3E" w14:textId="77777777" w:rsidR="00CF5338" w:rsidRDefault="00CF5338" w:rsidP="006A69AD"/>
          <w:p w14:paraId="34AF7630" w14:textId="77777777" w:rsidR="00CF5338" w:rsidRDefault="00CF5338" w:rsidP="006A69AD"/>
          <w:p w14:paraId="179DB300" w14:textId="78D06E75" w:rsidR="00CF5338" w:rsidRDefault="00CF5338" w:rsidP="006A69AD">
            <w:r>
              <w:t>5min</w:t>
            </w:r>
          </w:p>
        </w:tc>
        <w:tc>
          <w:tcPr>
            <w:tcW w:w="6532" w:type="dxa"/>
          </w:tcPr>
          <w:p w14:paraId="28BC784B" w14:textId="3879B36B" w:rsidR="000C7E0C" w:rsidRDefault="00B75F5F" w:rsidP="006A69AD">
            <w:r>
              <w:t>Share: ask the students if they are happy or sad today. What makes them happy and what makes them sad? What is suffering? What are some of the different ways people respond to suffering?</w:t>
            </w:r>
          </w:p>
          <w:p w14:paraId="2CB328D9" w14:textId="77777777" w:rsidR="00B75F5F" w:rsidRDefault="00B75F5F" w:rsidP="006A69AD"/>
          <w:p w14:paraId="02D4ED5E" w14:textId="6487C239" w:rsidR="00B75F5F" w:rsidRDefault="00B75F5F" w:rsidP="006A69AD">
            <w:r>
              <w:t xml:space="preserve">Discuss: </w:t>
            </w:r>
            <w:r w:rsidR="00B31F42">
              <w:t>D</w:t>
            </w:r>
            <w:r>
              <w:t>oes suffering prove there is no God?</w:t>
            </w:r>
          </w:p>
          <w:p w14:paraId="2E4FB51E" w14:textId="77777777" w:rsidR="00B75F5F" w:rsidRDefault="00B75F5F" w:rsidP="006A69AD"/>
          <w:p w14:paraId="5B313291" w14:textId="77777777" w:rsidR="00B75F5F" w:rsidRDefault="00B75F5F" w:rsidP="006A69AD">
            <w:r>
              <w:t xml:space="preserve">PowerPoint: Suffering. This PowerPoint considers the question above using logic. </w:t>
            </w:r>
          </w:p>
          <w:p w14:paraId="56BECB3F" w14:textId="77777777" w:rsidR="00B75F5F" w:rsidRDefault="00B75F5F" w:rsidP="006A69AD"/>
          <w:p w14:paraId="4CB0530C" w14:textId="7B52BE01" w:rsidR="00B75F5F" w:rsidRDefault="00B75F5F" w:rsidP="006A69AD">
            <w:r>
              <w:t xml:space="preserve">Activity: </w:t>
            </w:r>
            <w:r w:rsidR="00CF5338">
              <w:t>Provide students with the following web address (</w:t>
            </w:r>
            <w:hyperlink r:id="rId17" w:history="1">
              <w:r w:rsidR="00D03923" w:rsidRPr="00536296">
                <w:rPr>
                  <w:rStyle w:val="Hyperlink"/>
                  <w:highlight w:val="yellow"/>
                </w:rPr>
                <w:t>www.publicchristianity.org</w:t>
              </w:r>
            </w:hyperlink>
            <w:r w:rsidR="00CF5338">
              <w:t xml:space="preserve">) and get them to search the site for article and videos on suffering. Let them watch and read what interests them. </w:t>
            </w:r>
          </w:p>
          <w:p w14:paraId="702CC7E2" w14:textId="77777777" w:rsidR="00CF5338" w:rsidRDefault="00CF5338" w:rsidP="006A69AD"/>
          <w:p w14:paraId="17E8C2B8" w14:textId="2894FC31" w:rsidR="00CF5338" w:rsidRDefault="00CF5338" w:rsidP="006A69AD">
            <w:r>
              <w:t>Discuss: What can we conclude about suffering in the world?</w:t>
            </w:r>
          </w:p>
        </w:tc>
        <w:tc>
          <w:tcPr>
            <w:tcW w:w="3278" w:type="dxa"/>
          </w:tcPr>
          <w:p w14:paraId="30AFF64D" w14:textId="77777777" w:rsidR="000C7E0C" w:rsidRDefault="000C7E0C" w:rsidP="006A69AD"/>
          <w:p w14:paraId="3B60FE30" w14:textId="77777777" w:rsidR="00B75F5F" w:rsidRDefault="00B75F5F" w:rsidP="006A69AD"/>
          <w:p w14:paraId="26D46C4C" w14:textId="77777777" w:rsidR="00B75F5F" w:rsidRDefault="00B75F5F" w:rsidP="006A69AD"/>
          <w:p w14:paraId="6B9F7A93" w14:textId="77777777" w:rsidR="00B75F5F" w:rsidRDefault="00B75F5F" w:rsidP="006A69AD"/>
          <w:p w14:paraId="6AF17AEB" w14:textId="77777777" w:rsidR="00B75F5F" w:rsidRDefault="00B75F5F" w:rsidP="006A69AD"/>
          <w:p w14:paraId="667ED51D" w14:textId="77777777" w:rsidR="00B75F5F" w:rsidRDefault="00B75F5F" w:rsidP="006A69AD"/>
          <w:p w14:paraId="2D262701" w14:textId="73FE53CF" w:rsidR="00B75F5F" w:rsidRDefault="00B75F5F" w:rsidP="006A69AD">
            <w:r>
              <w:t xml:space="preserve">PowerPoint: </w:t>
            </w:r>
            <w:r w:rsidR="0053527F">
              <w:t>S</w:t>
            </w:r>
            <w:r>
              <w:t>uffering</w:t>
            </w:r>
          </w:p>
          <w:p w14:paraId="130BE163" w14:textId="77777777" w:rsidR="00CF5338" w:rsidRDefault="00CF5338" w:rsidP="006A69AD"/>
          <w:p w14:paraId="21DF9A7E" w14:textId="77777777" w:rsidR="00CF5338" w:rsidRDefault="00CF5338" w:rsidP="006A69AD"/>
          <w:p w14:paraId="5782DDC4" w14:textId="345339DB" w:rsidR="00CF5338" w:rsidRPr="000B71B5" w:rsidRDefault="00CF5338" w:rsidP="006A69AD">
            <w:r>
              <w:t>Internet, students’ earphones and devices</w:t>
            </w:r>
          </w:p>
        </w:tc>
      </w:tr>
      <w:tr w:rsidR="00FC555D" w:rsidRPr="00853AE8" w14:paraId="6BDF16B1" w14:textId="77777777" w:rsidTr="00D03923">
        <w:trPr>
          <w:trHeight w:val="917"/>
        </w:trPr>
        <w:tc>
          <w:tcPr>
            <w:tcW w:w="562" w:type="dxa"/>
          </w:tcPr>
          <w:p w14:paraId="0C1C2132" w14:textId="24AEB3BF" w:rsidR="00FC555D" w:rsidRDefault="00FC555D" w:rsidP="006A69AD">
            <w:pPr>
              <w:rPr>
                <w:b/>
                <w:color w:val="1C3F94"/>
              </w:rPr>
            </w:pPr>
            <w:r>
              <w:rPr>
                <w:b/>
                <w:color w:val="1C3F94"/>
              </w:rPr>
              <w:t>9-1</w:t>
            </w:r>
            <w:r w:rsidR="00AE3B55">
              <w:rPr>
                <w:b/>
                <w:color w:val="1C3F94"/>
              </w:rPr>
              <w:t>1</w:t>
            </w:r>
          </w:p>
        </w:tc>
        <w:tc>
          <w:tcPr>
            <w:tcW w:w="1207" w:type="dxa"/>
          </w:tcPr>
          <w:p w14:paraId="2E3224CA" w14:textId="69D26F6A" w:rsidR="00FC555D" w:rsidRDefault="00FC555D" w:rsidP="006A69AD">
            <w:r>
              <w:t>Optional Film Study</w:t>
            </w:r>
          </w:p>
        </w:tc>
        <w:tc>
          <w:tcPr>
            <w:tcW w:w="2337" w:type="dxa"/>
          </w:tcPr>
          <w:p w14:paraId="50152C09" w14:textId="77777777" w:rsidR="00FC555D" w:rsidRDefault="00FC555D" w:rsidP="006A69AD">
            <w:r>
              <w:t>Where do we look for answers to our questions about meaning and purpose?</w:t>
            </w:r>
          </w:p>
          <w:p w14:paraId="602F1F1E" w14:textId="77777777" w:rsidR="00FC555D" w:rsidRDefault="00FC555D" w:rsidP="006A69AD"/>
          <w:p w14:paraId="54BA1C41" w14:textId="33266A0B" w:rsidR="00FC555D" w:rsidRDefault="00FC555D" w:rsidP="006A69AD">
            <w:r>
              <w:t>Where do we look for connection through relationship?</w:t>
            </w:r>
          </w:p>
        </w:tc>
        <w:tc>
          <w:tcPr>
            <w:tcW w:w="839" w:type="dxa"/>
          </w:tcPr>
          <w:p w14:paraId="02DADB05" w14:textId="77777777" w:rsidR="00FC555D" w:rsidRDefault="00FC555D" w:rsidP="006A69AD"/>
        </w:tc>
        <w:tc>
          <w:tcPr>
            <w:tcW w:w="6532" w:type="dxa"/>
          </w:tcPr>
          <w:p w14:paraId="696714C5" w14:textId="77777777" w:rsidR="00FC555D" w:rsidRDefault="00FC555D" w:rsidP="006A69AD">
            <w:r>
              <w:t xml:space="preserve">Watch: Avatar (2h 42min) This film considers where we look to find answers about meaning and purpose. It also considers where we go to find connection and relationship. </w:t>
            </w:r>
          </w:p>
          <w:p w14:paraId="7A02B073" w14:textId="77777777" w:rsidR="00072AC8" w:rsidRDefault="00072AC8" w:rsidP="006A69AD"/>
          <w:p w14:paraId="66E3BC46" w14:textId="1CA82791" w:rsidR="00FC555D" w:rsidRDefault="00FC555D" w:rsidP="006A69AD">
            <w:r>
              <w:t>Some possible discussion starters</w:t>
            </w:r>
            <w:r w:rsidR="00072AC8">
              <w:t>:</w:t>
            </w:r>
          </w:p>
          <w:p w14:paraId="5D34A536" w14:textId="47B2F5CA" w:rsidR="00FC555D" w:rsidRDefault="00FC555D" w:rsidP="00FC555D">
            <w:pPr>
              <w:pStyle w:val="ListParagraph"/>
              <w:numPr>
                <w:ilvl w:val="0"/>
                <w:numId w:val="11"/>
              </w:numPr>
            </w:pPr>
            <w:r>
              <w:t xml:space="preserve">Is God portrayed as personal or remote in the movie? </w:t>
            </w:r>
          </w:p>
          <w:p w14:paraId="378C12CF" w14:textId="14654380" w:rsidR="00FC555D" w:rsidRDefault="00FC555D" w:rsidP="00FC555D">
            <w:pPr>
              <w:pStyle w:val="ListParagraph"/>
              <w:numPr>
                <w:ilvl w:val="0"/>
                <w:numId w:val="11"/>
              </w:numPr>
            </w:pPr>
            <w:r>
              <w:t>How do the people of Pandora connect with God?</w:t>
            </w:r>
          </w:p>
          <w:p w14:paraId="2CEF4789" w14:textId="12E86D49" w:rsidR="00FC555D" w:rsidRDefault="00FC555D" w:rsidP="00FC555D">
            <w:pPr>
              <w:pStyle w:val="ListParagraph"/>
              <w:numPr>
                <w:ilvl w:val="0"/>
                <w:numId w:val="11"/>
              </w:numPr>
            </w:pPr>
            <w:r>
              <w:t xml:space="preserve">How does the God of Pandora compare with </w:t>
            </w:r>
            <w:r w:rsidR="003345F6">
              <w:t>Jesus</w:t>
            </w:r>
            <w:r>
              <w:t>?</w:t>
            </w:r>
          </w:p>
          <w:p w14:paraId="0BD2A2C2" w14:textId="3FACBCB6" w:rsidR="00FC555D" w:rsidRDefault="00FC555D" w:rsidP="00FC555D">
            <w:pPr>
              <w:pStyle w:val="ListParagraph"/>
              <w:numPr>
                <w:ilvl w:val="0"/>
                <w:numId w:val="11"/>
              </w:numPr>
            </w:pPr>
            <w:r>
              <w:t>Where do the different characters in the movie find their meaning and purpose?</w:t>
            </w:r>
          </w:p>
          <w:p w14:paraId="3D591918" w14:textId="77777777" w:rsidR="00FC555D" w:rsidRDefault="00FC555D" w:rsidP="00FC555D">
            <w:pPr>
              <w:pStyle w:val="ListParagraph"/>
              <w:numPr>
                <w:ilvl w:val="0"/>
                <w:numId w:val="11"/>
              </w:numPr>
            </w:pPr>
            <w:r>
              <w:t>Where can we look to find answers to our questions about meaning and purpose? What are the advantages and disadvantages of different approaches?</w:t>
            </w:r>
          </w:p>
          <w:p w14:paraId="2111121B" w14:textId="5ED54B1C" w:rsidR="00B75F5F" w:rsidRDefault="00B75F5F" w:rsidP="00B75F5F">
            <w:pPr>
              <w:pStyle w:val="ListParagraph"/>
              <w:numPr>
                <w:ilvl w:val="0"/>
                <w:numId w:val="11"/>
              </w:numPr>
            </w:pPr>
            <w:r>
              <w:lastRenderedPageBreak/>
              <w:t>What does the movie say about hope and where we can find it? How does this compare with the things our own hope is in? Where else do people find hope?</w:t>
            </w:r>
          </w:p>
        </w:tc>
        <w:tc>
          <w:tcPr>
            <w:tcW w:w="3278" w:type="dxa"/>
          </w:tcPr>
          <w:p w14:paraId="49069C3A" w14:textId="77777777" w:rsidR="00EF4D62" w:rsidRDefault="00EF4D62" w:rsidP="00EF4D62">
            <w:pPr>
              <w:rPr>
                <w:rFonts w:ascii="Calibri" w:hAnsi="Calibri" w:cs="Calibri"/>
              </w:rPr>
            </w:pPr>
            <w:r>
              <w:rPr>
                <w:rFonts w:ascii="Calibri" w:hAnsi="Calibri" w:cs="Calibri"/>
              </w:rPr>
              <w:lastRenderedPageBreak/>
              <w:t xml:space="preserve">The assessment tasks will be developed by the teacher based on their school’s context and the needs of the student cohort. </w:t>
            </w:r>
          </w:p>
          <w:p w14:paraId="053C4BFD" w14:textId="77777777" w:rsidR="00EF4D62" w:rsidRDefault="00EF4D62" w:rsidP="006A69AD"/>
          <w:p w14:paraId="26F04DA2" w14:textId="753BDC02" w:rsidR="00FC555D" w:rsidRPr="000B71B5" w:rsidRDefault="00AE3B55" w:rsidP="006A69AD">
            <w:r>
              <w:t xml:space="preserve">Your assessment task could be a student reflection on some of these questions. </w:t>
            </w:r>
          </w:p>
        </w:tc>
      </w:tr>
    </w:tbl>
    <w:p w14:paraId="20A02A57" w14:textId="77777777" w:rsidR="00CB106A" w:rsidRDefault="00CB106A" w:rsidP="00CB106A"/>
    <w:p w14:paraId="65AA686E" w14:textId="77777777" w:rsidR="00CB106A" w:rsidRDefault="00CB106A"/>
    <w:sectPr w:rsidR="00CB106A" w:rsidSect="000B0AFA">
      <w:headerReference w:type="default" r:id="rId18"/>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4A63" w14:textId="77777777" w:rsidR="00E14686" w:rsidRDefault="00E14686" w:rsidP="00DE48D5">
      <w:pPr>
        <w:spacing w:after="0" w:line="240" w:lineRule="auto"/>
      </w:pPr>
      <w:r>
        <w:separator/>
      </w:r>
    </w:p>
  </w:endnote>
  <w:endnote w:type="continuationSeparator" w:id="0">
    <w:p w14:paraId="6E2481D4" w14:textId="77777777" w:rsidR="00E14686" w:rsidRDefault="00E14686"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F275" w14:textId="77777777" w:rsidR="00E14686" w:rsidRDefault="00E14686" w:rsidP="00DE48D5">
      <w:pPr>
        <w:spacing w:after="0" w:line="240" w:lineRule="auto"/>
      </w:pPr>
      <w:r>
        <w:separator/>
      </w:r>
    </w:p>
  </w:footnote>
  <w:footnote w:type="continuationSeparator" w:id="0">
    <w:p w14:paraId="694B3E57" w14:textId="77777777" w:rsidR="00E14686" w:rsidRDefault="00E14686"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A45D"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6CC272F8" wp14:editId="7AC17F8A">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07404C08" w14:textId="77777777" w:rsidR="00DC30AC" w:rsidRPr="00B76DF4" w:rsidRDefault="00F82E3D" w:rsidP="00B76DF4">
                          <w:pPr>
                            <w:pStyle w:val="Heading1"/>
                          </w:pPr>
                          <w:r>
                            <w:t>ASC RELIGIOUS STUDIES UNIT OUTLINE</w:t>
                          </w:r>
                        </w:p>
                        <w:p w14:paraId="48B17498" w14:textId="327B9565" w:rsidR="00DC30AC" w:rsidRPr="00B76DF4" w:rsidRDefault="00DC30AC" w:rsidP="00B76DF4">
                          <w:pPr>
                            <w:pStyle w:val="Heading2"/>
                          </w:pPr>
                          <w:r>
                            <w:rPr>
                              <w:sz w:val="24"/>
                            </w:rPr>
                            <w:br/>
                          </w:r>
                          <w:r w:rsidR="00CB106A">
                            <w:t>Big Questions</w:t>
                          </w:r>
                          <w:r w:rsidR="006D75D5">
                            <w:t xml:space="preserve"> (</w:t>
                          </w:r>
                          <w:r w:rsidR="00AE3B55">
                            <w:t>11 lessons</w:t>
                          </w:r>
                          <w:r w:rsidR="0014699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272F8"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07404C08" w14:textId="77777777" w:rsidR="00DC30AC" w:rsidRPr="00B76DF4" w:rsidRDefault="00F82E3D" w:rsidP="00B76DF4">
                    <w:pPr>
                      <w:pStyle w:val="Heading1"/>
                    </w:pPr>
                    <w:r>
                      <w:t>ASC RELIGIOUS STUDIES UNIT OUTLINE</w:t>
                    </w:r>
                  </w:p>
                  <w:p w14:paraId="48B17498" w14:textId="327B9565" w:rsidR="00DC30AC" w:rsidRPr="00B76DF4" w:rsidRDefault="00DC30AC" w:rsidP="00B76DF4">
                    <w:pPr>
                      <w:pStyle w:val="Heading2"/>
                    </w:pPr>
                    <w:r>
                      <w:rPr>
                        <w:sz w:val="24"/>
                      </w:rPr>
                      <w:br/>
                    </w:r>
                    <w:r w:rsidR="00CB106A">
                      <w:t>Big Questions</w:t>
                    </w:r>
                    <w:r w:rsidR="006D75D5">
                      <w:t xml:space="preserve"> (</w:t>
                    </w:r>
                    <w:r w:rsidR="00AE3B55">
                      <w:t>11 lessons</w:t>
                    </w:r>
                    <w:r w:rsidR="00146998">
                      <w:t>)</w:t>
                    </w:r>
                  </w:p>
                </w:txbxContent>
              </v:textbox>
            </v:shape>
          </w:pict>
        </mc:Fallback>
      </mc:AlternateContent>
    </w:r>
    <w:r>
      <w:rPr>
        <w:noProof/>
      </w:rPr>
      <w:drawing>
        <wp:anchor distT="0" distB="0" distL="114300" distR="114300" simplePos="0" relativeHeight="251660288" behindDoc="1" locked="0" layoutInCell="1" allowOverlap="1" wp14:anchorId="6C46C8A4" wp14:editId="728C30FD">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A1DC7"/>
    <w:multiLevelType w:val="hybridMultilevel"/>
    <w:tmpl w:val="25AED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C7067"/>
    <w:multiLevelType w:val="hybridMultilevel"/>
    <w:tmpl w:val="6F22C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10"/>
  </w:num>
  <w:num w:numId="6">
    <w:abstractNumId w:val="9"/>
  </w:num>
  <w:num w:numId="7">
    <w:abstractNumId w:val="5"/>
  </w:num>
  <w:num w:numId="8">
    <w:abstractNumId w:val="3"/>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6A"/>
    <w:rsid w:val="000062C4"/>
    <w:rsid w:val="00030B1C"/>
    <w:rsid w:val="0006585F"/>
    <w:rsid w:val="00072AC8"/>
    <w:rsid w:val="00085A1D"/>
    <w:rsid w:val="000A067F"/>
    <w:rsid w:val="000A3FE7"/>
    <w:rsid w:val="000B0AFA"/>
    <w:rsid w:val="000B71B5"/>
    <w:rsid w:val="000C32A2"/>
    <w:rsid w:val="000C4408"/>
    <w:rsid w:val="000C7E0C"/>
    <w:rsid w:val="000D6BF9"/>
    <w:rsid w:val="000F486E"/>
    <w:rsid w:val="001076BC"/>
    <w:rsid w:val="00107BA7"/>
    <w:rsid w:val="00111F2B"/>
    <w:rsid w:val="0013654B"/>
    <w:rsid w:val="001424E5"/>
    <w:rsid w:val="00146998"/>
    <w:rsid w:val="00156F50"/>
    <w:rsid w:val="001718AB"/>
    <w:rsid w:val="00181EAB"/>
    <w:rsid w:val="001917FF"/>
    <w:rsid w:val="00194B54"/>
    <w:rsid w:val="00196F1D"/>
    <w:rsid w:val="001B7B27"/>
    <w:rsid w:val="001E5D84"/>
    <w:rsid w:val="001E6964"/>
    <w:rsid w:val="002005DE"/>
    <w:rsid w:val="002009E1"/>
    <w:rsid w:val="002040D6"/>
    <w:rsid w:val="00204C4E"/>
    <w:rsid w:val="00212519"/>
    <w:rsid w:val="002318FD"/>
    <w:rsid w:val="002325AA"/>
    <w:rsid w:val="00242748"/>
    <w:rsid w:val="00243C35"/>
    <w:rsid w:val="002703BF"/>
    <w:rsid w:val="00273F70"/>
    <w:rsid w:val="002769C7"/>
    <w:rsid w:val="00281830"/>
    <w:rsid w:val="00283DD7"/>
    <w:rsid w:val="00295872"/>
    <w:rsid w:val="002C3C2D"/>
    <w:rsid w:val="002E362B"/>
    <w:rsid w:val="003023CD"/>
    <w:rsid w:val="00304023"/>
    <w:rsid w:val="00313333"/>
    <w:rsid w:val="003264DC"/>
    <w:rsid w:val="003344DF"/>
    <w:rsid w:val="003345F6"/>
    <w:rsid w:val="00336C08"/>
    <w:rsid w:val="0034372D"/>
    <w:rsid w:val="00350DA3"/>
    <w:rsid w:val="00362E4F"/>
    <w:rsid w:val="003867A6"/>
    <w:rsid w:val="003D5275"/>
    <w:rsid w:val="003F44F7"/>
    <w:rsid w:val="003F6844"/>
    <w:rsid w:val="0040353C"/>
    <w:rsid w:val="00421397"/>
    <w:rsid w:val="00425A23"/>
    <w:rsid w:val="00430B4E"/>
    <w:rsid w:val="0043653E"/>
    <w:rsid w:val="00446084"/>
    <w:rsid w:val="00455AC0"/>
    <w:rsid w:val="0046110E"/>
    <w:rsid w:val="004756C3"/>
    <w:rsid w:val="00483199"/>
    <w:rsid w:val="00491091"/>
    <w:rsid w:val="004B1835"/>
    <w:rsid w:val="004B5B6F"/>
    <w:rsid w:val="004C062E"/>
    <w:rsid w:val="004C0EDA"/>
    <w:rsid w:val="004D5E39"/>
    <w:rsid w:val="004D6AF5"/>
    <w:rsid w:val="005318E4"/>
    <w:rsid w:val="0053527F"/>
    <w:rsid w:val="00535AB7"/>
    <w:rsid w:val="0053605A"/>
    <w:rsid w:val="00542D28"/>
    <w:rsid w:val="00557D39"/>
    <w:rsid w:val="005751C2"/>
    <w:rsid w:val="00584AA9"/>
    <w:rsid w:val="005A126A"/>
    <w:rsid w:val="005B20DB"/>
    <w:rsid w:val="005C0D2E"/>
    <w:rsid w:val="005C1B86"/>
    <w:rsid w:val="00617414"/>
    <w:rsid w:val="00632F6B"/>
    <w:rsid w:val="006417F8"/>
    <w:rsid w:val="006421E2"/>
    <w:rsid w:val="00643EF4"/>
    <w:rsid w:val="006474FF"/>
    <w:rsid w:val="00651161"/>
    <w:rsid w:val="00651F76"/>
    <w:rsid w:val="006534B4"/>
    <w:rsid w:val="0066053A"/>
    <w:rsid w:val="00662852"/>
    <w:rsid w:val="006738C8"/>
    <w:rsid w:val="00683D0F"/>
    <w:rsid w:val="006930EA"/>
    <w:rsid w:val="006A25B1"/>
    <w:rsid w:val="006A4A8E"/>
    <w:rsid w:val="006A69AD"/>
    <w:rsid w:val="006D415E"/>
    <w:rsid w:val="006D702B"/>
    <w:rsid w:val="006D75D5"/>
    <w:rsid w:val="006E3E25"/>
    <w:rsid w:val="006E6622"/>
    <w:rsid w:val="006F2AE5"/>
    <w:rsid w:val="006F48BA"/>
    <w:rsid w:val="007043F9"/>
    <w:rsid w:val="00707F2F"/>
    <w:rsid w:val="007274AF"/>
    <w:rsid w:val="007333A5"/>
    <w:rsid w:val="00734B56"/>
    <w:rsid w:val="007440F7"/>
    <w:rsid w:val="0076426E"/>
    <w:rsid w:val="00764507"/>
    <w:rsid w:val="00772861"/>
    <w:rsid w:val="00787D9C"/>
    <w:rsid w:val="007906C8"/>
    <w:rsid w:val="00791096"/>
    <w:rsid w:val="007B2302"/>
    <w:rsid w:val="007B56C1"/>
    <w:rsid w:val="007C6594"/>
    <w:rsid w:val="007D663E"/>
    <w:rsid w:val="007E0193"/>
    <w:rsid w:val="007E6A88"/>
    <w:rsid w:val="007E7FBD"/>
    <w:rsid w:val="007F470B"/>
    <w:rsid w:val="00843EF3"/>
    <w:rsid w:val="008532E6"/>
    <w:rsid w:val="008533BC"/>
    <w:rsid w:val="0085577F"/>
    <w:rsid w:val="0085599A"/>
    <w:rsid w:val="00856968"/>
    <w:rsid w:val="008649D2"/>
    <w:rsid w:val="00867238"/>
    <w:rsid w:val="0088232C"/>
    <w:rsid w:val="008A0BD6"/>
    <w:rsid w:val="008A3486"/>
    <w:rsid w:val="008A37A3"/>
    <w:rsid w:val="008A3A48"/>
    <w:rsid w:val="008B1173"/>
    <w:rsid w:val="008B341C"/>
    <w:rsid w:val="008C6070"/>
    <w:rsid w:val="008D7CE7"/>
    <w:rsid w:val="008E24C4"/>
    <w:rsid w:val="008F36E4"/>
    <w:rsid w:val="008F4819"/>
    <w:rsid w:val="009272D0"/>
    <w:rsid w:val="00927D8C"/>
    <w:rsid w:val="00932F65"/>
    <w:rsid w:val="009454C5"/>
    <w:rsid w:val="00945978"/>
    <w:rsid w:val="00952ACA"/>
    <w:rsid w:val="00955C27"/>
    <w:rsid w:val="00972730"/>
    <w:rsid w:val="00976DF6"/>
    <w:rsid w:val="009800DF"/>
    <w:rsid w:val="0098115D"/>
    <w:rsid w:val="009B47D7"/>
    <w:rsid w:val="009C06C6"/>
    <w:rsid w:val="009D5C8A"/>
    <w:rsid w:val="00A01180"/>
    <w:rsid w:val="00A2419A"/>
    <w:rsid w:val="00A421A1"/>
    <w:rsid w:val="00A42CC9"/>
    <w:rsid w:val="00A51742"/>
    <w:rsid w:val="00A65DFE"/>
    <w:rsid w:val="00A70E38"/>
    <w:rsid w:val="00A73041"/>
    <w:rsid w:val="00A768EA"/>
    <w:rsid w:val="00A835BA"/>
    <w:rsid w:val="00A9754F"/>
    <w:rsid w:val="00AA78F4"/>
    <w:rsid w:val="00AC1498"/>
    <w:rsid w:val="00AE3B55"/>
    <w:rsid w:val="00AE71F3"/>
    <w:rsid w:val="00B012AF"/>
    <w:rsid w:val="00B1212F"/>
    <w:rsid w:val="00B16D36"/>
    <w:rsid w:val="00B17F56"/>
    <w:rsid w:val="00B31F42"/>
    <w:rsid w:val="00B370E4"/>
    <w:rsid w:val="00B37EE7"/>
    <w:rsid w:val="00B44672"/>
    <w:rsid w:val="00B5058E"/>
    <w:rsid w:val="00B75F5F"/>
    <w:rsid w:val="00B76DF4"/>
    <w:rsid w:val="00B86C15"/>
    <w:rsid w:val="00B901F7"/>
    <w:rsid w:val="00B930D0"/>
    <w:rsid w:val="00BA17E9"/>
    <w:rsid w:val="00BC22C3"/>
    <w:rsid w:val="00BC534B"/>
    <w:rsid w:val="00BD3946"/>
    <w:rsid w:val="00C11C9C"/>
    <w:rsid w:val="00C15533"/>
    <w:rsid w:val="00C21C16"/>
    <w:rsid w:val="00C6041A"/>
    <w:rsid w:val="00C6727F"/>
    <w:rsid w:val="00C71C21"/>
    <w:rsid w:val="00C735AE"/>
    <w:rsid w:val="00CA5942"/>
    <w:rsid w:val="00CB106A"/>
    <w:rsid w:val="00CC05D5"/>
    <w:rsid w:val="00CD3E27"/>
    <w:rsid w:val="00CD5511"/>
    <w:rsid w:val="00CF5338"/>
    <w:rsid w:val="00D036EC"/>
    <w:rsid w:val="00D03923"/>
    <w:rsid w:val="00D23D9E"/>
    <w:rsid w:val="00D3306A"/>
    <w:rsid w:val="00D41040"/>
    <w:rsid w:val="00D53491"/>
    <w:rsid w:val="00D54BA7"/>
    <w:rsid w:val="00D90C97"/>
    <w:rsid w:val="00D94AA3"/>
    <w:rsid w:val="00DB1469"/>
    <w:rsid w:val="00DC30AC"/>
    <w:rsid w:val="00DD723E"/>
    <w:rsid w:val="00DE48D5"/>
    <w:rsid w:val="00DF5224"/>
    <w:rsid w:val="00DF723F"/>
    <w:rsid w:val="00DF7C35"/>
    <w:rsid w:val="00E00692"/>
    <w:rsid w:val="00E0222B"/>
    <w:rsid w:val="00E1252D"/>
    <w:rsid w:val="00E13EB7"/>
    <w:rsid w:val="00E14686"/>
    <w:rsid w:val="00E35E3D"/>
    <w:rsid w:val="00E37E8B"/>
    <w:rsid w:val="00E61D3D"/>
    <w:rsid w:val="00E640C3"/>
    <w:rsid w:val="00E6652D"/>
    <w:rsid w:val="00E82C9D"/>
    <w:rsid w:val="00E86FAF"/>
    <w:rsid w:val="00EC1F65"/>
    <w:rsid w:val="00EE6857"/>
    <w:rsid w:val="00EF0D58"/>
    <w:rsid w:val="00EF4D62"/>
    <w:rsid w:val="00F002B6"/>
    <w:rsid w:val="00F00EF0"/>
    <w:rsid w:val="00F01698"/>
    <w:rsid w:val="00F033A5"/>
    <w:rsid w:val="00F171A2"/>
    <w:rsid w:val="00F211CB"/>
    <w:rsid w:val="00F22BD5"/>
    <w:rsid w:val="00F34990"/>
    <w:rsid w:val="00F82E3D"/>
    <w:rsid w:val="00F84BAD"/>
    <w:rsid w:val="00F960C5"/>
    <w:rsid w:val="00FA502F"/>
    <w:rsid w:val="00FB3678"/>
    <w:rsid w:val="00FC390B"/>
    <w:rsid w:val="00FC555D"/>
    <w:rsid w:val="00FD2D20"/>
    <w:rsid w:val="00FE4CFF"/>
    <w:rsid w:val="00FE5613"/>
    <w:rsid w:val="00FE6412"/>
    <w:rsid w:val="00FE65AC"/>
    <w:rsid w:val="00FE68D7"/>
    <w:rsid w:val="00FF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5A62CF"/>
  <w15:docId w15:val="{C3F23C52-05A5-4DDC-82DE-25B1A88C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character" w:customStyle="1" w:styleId="text">
    <w:name w:val="text"/>
    <w:basedOn w:val="DefaultParagraphFont"/>
    <w:rsid w:val="00CB106A"/>
  </w:style>
  <w:style w:type="character" w:customStyle="1" w:styleId="indent-1-breaks">
    <w:name w:val="indent-1-breaks"/>
    <w:basedOn w:val="DefaultParagraphFont"/>
    <w:rsid w:val="00CB106A"/>
  </w:style>
  <w:style w:type="paragraph" w:customStyle="1" w:styleId="CharCharCharCharCharCharCharCharCharCharCharCharCharCharCharChar">
    <w:name w:val="Char Char Char Char Char Char Char Char Char Char Char Char Char Char Char Char"/>
    <w:basedOn w:val="Normal"/>
    <w:rsid w:val="00EF4D62"/>
    <w:pPr>
      <w:spacing w:after="0" w:line="240" w:lineRule="auto"/>
    </w:pPr>
    <w:rPr>
      <w:rFonts w:ascii="Arial" w:eastAsia="Times New Roman" w:hAnsi="Arial"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50734">
      <w:bodyDiv w:val="1"/>
      <w:marLeft w:val="0"/>
      <w:marRight w:val="0"/>
      <w:marTop w:val="0"/>
      <w:marBottom w:val="0"/>
      <w:divBdr>
        <w:top w:val="none" w:sz="0" w:space="0" w:color="auto"/>
        <w:left w:val="none" w:sz="0" w:space="0" w:color="auto"/>
        <w:bottom w:val="none" w:sz="0" w:space="0" w:color="auto"/>
        <w:right w:val="none" w:sz="0" w:space="0" w:color="auto"/>
      </w:divBdr>
    </w:div>
    <w:div w:id="298612283">
      <w:bodyDiv w:val="1"/>
      <w:marLeft w:val="0"/>
      <w:marRight w:val="0"/>
      <w:marTop w:val="0"/>
      <w:marBottom w:val="0"/>
      <w:divBdr>
        <w:top w:val="none" w:sz="0" w:space="0" w:color="auto"/>
        <w:left w:val="none" w:sz="0" w:space="0" w:color="auto"/>
        <w:bottom w:val="none" w:sz="0" w:space="0" w:color="auto"/>
        <w:right w:val="none" w:sz="0" w:space="0" w:color="auto"/>
      </w:divBdr>
    </w:div>
    <w:div w:id="14657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christianity.org/big-questions/" TargetMode="External"/><Relationship Id="rId13" Type="http://schemas.openxmlformats.org/officeDocument/2006/relationships/hyperlink" Target="https://www.publicchristianity.org/fortheloveofgo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blicchristianity.org/an-historian-examines-the-resurrection/?_sft_category=resurrection-of-jesus" TargetMode="External"/><Relationship Id="rId17" Type="http://schemas.openxmlformats.org/officeDocument/2006/relationships/hyperlink" Target="http://www.publicchristianity.org" TargetMode="External"/><Relationship Id="rId2" Type="http://schemas.openxmlformats.org/officeDocument/2006/relationships/numbering" Target="numbering.xml"/><Relationship Id="rId16" Type="http://schemas.openxmlformats.org/officeDocument/2006/relationships/hyperlink" Target="https://www.publicchristianity.org/youth-resource/place-doubt-life-fai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christianity.org/an-historian-examines-the-resurrection/?_sft_category=resurrection-of-jesus" TargetMode="External"/><Relationship Id="rId5" Type="http://schemas.openxmlformats.org/officeDocument/2006/relationships/webSettings" Target="webSettings.xml"/><Relationship Id="rId15" Type="http://schemas.openxmlformats.org/officeDocument/2006/relationships/hyperlink" Target="https://www.publicchristianity.org/youth-resource/place-doubt-life-faith/" TargetMode="External"/><Relationship Id="rId10" Type="http://schemas.openxmlformats.org/officeDocument/2006/relationships/hyperlink" Target="https://www.exploregod.com/pulse-of-the-world-on-purpo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xploregod.com/pulse-of-the-world-on-purpose" TargetMode="External"/><Relationship Id="rId14" Type="http://schemas.openxmlformats.org/officeDocument/2006/relationships/hyperlink" Target="https://www.publicchristianity.org/fortheloveofg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34851384-2AC6-4723-BE85-96E47CB9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1</TotalTime>
  <Pages>7</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2021-06-16T05:40:00Z</dcterms:created>
  <dcterms:modified xsi:type="dcterms:W3CDTF">2021-06-16T05:40:00Z</dcterms:modified>
</cp:coreProperties>
</file>