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1E27" w14:textId="77777777" w:rsidR="00BC63C2" w:rsidRDefault="00BC63C2" w:rsidP="000A0F75">
      <w:pPr>
        <w:rPr>
          <w:sz w:val="280"/>
          <w:szCs w:val="280"/>
        </w:rPr>
      </w:pPr>
    </w:p>
    <w:p w14:paraId="5607A6B9" w14:textId="74B4BD9E" w:rsidR="004837A2" w:rsidRDefault="008303AF" w:rsidP="00BC63C2">
      <w:pPr>
        <w:jc w:val="center"/>
        <w:rPr>
          <w:sz w:val="280"/>
          <w:szCs w:val="280"/>
        </w:rPr>
      </w:pPr>
      <w:r w:rsidRPr="00BC63C2">
        <w:rPr>
          <w:noProof/>
          <w:sz w:val="280"/>
          <w:szCs w:val="2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3ED1B" wp14:editId="0BFC2637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FDE3D65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74063D1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3ED1B" id="Group 5" o:spid="_x0000_s1026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4FDE3D65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674063D1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3C2" w:rsidRPr="00BC63C2">
        <w:rPr>
          <w:sz w:val="280"/>
          <w:szCs w:val="280"/>
        </w:rPr>
        <w:t>Agree</w:t>
      </w:r>
    </w:p>
    <w:p w14:paraId="54DB3EC6" w14:textId="7A040CD1" w:rsidR="00BC63C2" w:rsidRDefault="00BC63C2" w:rsidP="00BC63C2">
      <w:pPr>
        <w:jc w:val="center"/>
        <w:rPr>
          <w:sz w:val="280"/>
          <w:szCs w:val="280"/>
        </w:rPr>
      </w:pPr>
    </w:p>
    <w:p w14:paraId="6A60886B" w14:textId="77777777" w:rsidR="00BC63C2" w:rsidRDefault="00BC63C2" w:rsidP="00BC63C2">
      <w:pPr>
        <w:jc w:val="center"/>
        <w:rPr>
          <w:sz w:val="260"/>
          <w:szCs w:val="260"/>
        </w:rPr>
      </w:pPr>
    </w:p>
    <w:p w14:paraId="086C946E" w14:textId="7CA53EA0" w:rsidR="00BC63C2" w:rsidRPr="00BC63C2" w:rsidRDefault="00BC63C2" w:rsidP="00BC63C2">
      <w:pPr>
        <w:jc w:val="center"/>
        <w:rPr>
          <w:sz w:val="260"/>
          <w:szCs w:val="260"/>
        </w:rPr>
      </w:pPr>
      <w:bookmarkStart w:id="0" w:name="_GoBack"/>
      <w:bookmarkEnd w:id="0"/>
      <w:r w:rsidRPr="00BC63C2">
        <w:rPr>
          <w:sz w:val="260"/>
          <w:szCs w:val="260"/>
        </w:rPr>
        <w:t>Disagree</w:t>
      </w:r>
    </w:p>
    <w:sectPr w:rsidR="00BC63C2" w:rsidRPr="00BC63C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5287" w14:textId="77777777" w:rsidR="00BC63C2" w:rsidRDefault="00BC63C2" w:rsidP="000A0F75">
      <w:r>
        <w:separator/>
      </w:r>
    </w:p>
  </w:endnote>
  <w:endnote w:type="continuationSeparator" w:id="0">
    <w:p w14:paraId="50E702C7" w14:textId="77777777" w:rsidR="00BC63C2" w:rsidRDefault="00BC63C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B3C4" w14:textId="77777777" w:rsidR="00BC63C2" w:rsidRDefault="00BC63C2" w:rsidP="000A0F75">
      <w:r>
        <w:separator/>
      </w:r>
    </w:p>
  </w:footnote>
  <w:footnote w:type="continuationSeparator" w:id="0">
    <w:p w14:paraId="5788B9CB" w14:textId="77777777" w:rsidR="00BC63C2" w:rsidRDefault="00BC63C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1F7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13691" wp14:editId="597722B4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945978" w14:textId="40BAF4D1" w:rsidR="000A0F75" w:rsidRPr="001979B6" w:rsidRDefault="00BC63C2" w:rsidP="001979B6">
                          <w:pPr>
                            <w:pStyle w:val="Heading1"/>
                          </w:pPr>
                          <w:r>
                            <w:t>The Historical Jesus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13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42945978" w14:textId="40BAF4D1" w:rsidR="000A0F75" w:rsidRPr="001979B6" w:rsidRDefault="00BC63C2" w:rsidP="001979B6">
                    <w:pPr>
                      <w:pStyle w:val="Heading1"/>
                    </w:pPr>
                    <w:r>
                      <w:t>The Historical Jesus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A7B3EEA" wp14:editId="75296395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2"/>
    <w:rsid w:val="00000809"/>
    <w:rsid w:val="000A0F75"/>
    <w:rsid w:val="001205AE"/>
    <w:rsid w:val="001979B6"/>
    <w:rsid w:val="00262FBF"/>
    <w:rsid w:val="00377096"/>
    <w:rsid w:val="00592135"/>
    <w:rsid w:val="006B6024"/>
    <w:rsid w:val="007561B8"/>
    <w:rsid w:val="008303AF"/>
    <w:rsid w:val="00910CFB"/>
    <w:rsid w:val="00A2419E"/>
    <w:rsid w:val="00A419DE"/>
    <w:rsid w:val="00BC63C2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EA8D"/>
  <w14:defaultImageDpi w14:val="32767"/>
  <w15:chartTrackingRefBased/>
  <w15:docId w15:val="{CF80554A-8AF8-47E0-81FF-E972FE0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D8AD8-D0F9-41CE-84FB-90DCEC7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2020-04-07T04:17:00Z</dcterms:created>
  <dcterms:modified xsi:type="dcterms:W3CDTF">2020-04-07T04:20:00Z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