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582"/>
        <w:gridCol w:w="3509"/>
        <w:gridCol w:w="638"/>
        <w:gridCol w:w="4847"/>
        <w:gridCol w:w="1598"/>
      </w:tblGrid>
      <w:tr w:rsidR="00F82E3D" w:rsidRPr="009D5C8A" w14:paraId="1F4495C6" w14:textId="77777777" w:rsidTr="00007632">
        <w:trPr>
          <w:gridAfter w:val="1"/>
          <w:wAfter w:w="1598" w:type="dxa"/>
        </w:trPr>
        <w:tc>
          <w:tcPr>
            <w:tcW w:w="1784" w:type="dxa"/>
          </w:tcPr>
          <w:p w14:paraId="40E38BCA" w14:textId="77777777" w:rsidR="00F82E3D" w:rsidRDefault="00F82E3D" w:rsidP="00CA1CE8">
            <w:pPr>
              <w:rPr>
                <w:b/>
              </w:rPr>
            </w:pPr>
            <w:r w:rsidRPr="009D5C8A">
              <w:rPr>
                <w:b/>
              </w:rPr>
              <w:t>Strand</w:t>
            </w:r>
            <w:r>
              <w:rPr>
                <w:b/>
              </w:rPr>
              <w:t>s</w:t>
            </w:r>
          </w:p>
          <w:p w14:paraId="74768E69" w14:textId="77777777" w:rsidR="00F82E3D" w:rsidRDefault="00F82E3D" w:rsidP="00CA1CE8">
            <w:pPr>
              <w:rPr>
                <w:b/>
              </w:rPr>
            </w:pPr>
          </w:p>
        </w:tc>
        <w:tc>
          <w:tcPr>
            <w:tcW w:w="10576" w:type="dxa"/>
            <w:gridSpan w:val="4"/>
          </w:tcPr>
          <w:p w14:paraId="03423DAC" w14:textId="0DAE75E6" w:rsidR="00F82E3D" w:rsidRPr="009D5C8A" w:rsidRDefault="00CB106A" w:rsidP="00CA1CE8">
            <w:r>
              <w:t xml:space="preserve">The Bible and Christian Beliefs; </w:t>
            </w:r>
            <w:r w:rsidR="00293A98">
              <w:t>Story</w:t>
            </w:r>
            <w:r w:rsidR="003E4E2F">
              <w:t xml:space="preserve"> of the Church</w:t>
            </w:r>
            <w:r w:rsidR="00293A98">
              <w:t xml:space="preserve">; </w:t>
            </w:r>
          </w:p>
        </w:tc>
      </w:tr>
      <w:tr w:rsidR="00F82E3D" w:rsidRPr="0013248E" w14:paraId="045AFD5F" w14:textId="77777777" w:rsidTr="00007632">
        <w:trPr>
          <w:gridAfter w:val="1"/>
          <w:wAfter w:w="1598" w:type="dxa"/>
        </w:trPr>
        <w:tc>
          <w:tcPr>
            <w:tcW w:w="1784" w:type="dxa"/>
          </w:tcPr>
          <w:p w14:paraId="25329FCE" w14:textId="77777777" w:rsidR="00F82E3D" w:rsidRDefault="00F82E3D" w:rsidP="00CA1CE8">
            <w:pPr>
              <w:rPr>
                <w:b/>
              </w:rPr>
            </w:pPr>
            <w:r>
              <w:rPr>
                <w:b/>
              </w:rPr>
              <w:t>Stage of Development</w:t>
            </w:r>
          </w:p>
          <w:p w14:paraId="22296845" w14:textId="77777777" w:rsidR="00F82E3D" w:rsidRDefault="00F82E3D" w:rsidP="00CA1CE8">
            <w:pPr>
              <w:rPr>
                <w:b/>
              </w:rPr>
            </w:pPr>
          </w:p>
        </w:tc>
        <w:tc>
          <w:tcPr>
            <w:tcW w:w="1582" w:type="dxa"/>
          </w:tcPr>
          <w:p w14:paraId="0143EB20" w14:textId="259FD39D" w:rsidR="00F82E3D" w:rsidRDefault="00F00BF0" w:rsidP="00CA1CE8">
            <w:r>
              <w:t>Junior</w:t>
            </w:r>
            <w:r w:rsidR="004463B1">
              <w:t xml:space="preserve"> </w:t>
            </w:r>
            <w:r w:rsidR="00CB106A">
              <w:t xml:space="preserve">Secondary (Year </w:t>
            </w:r>
            <w:r>
              <w:t>7</w:t>
            </w:r>
            <w:r w:rsidR="00CB106A">
              <w:t>)</w:t>
            </w:r>
          </w:p>
          <w:p w14:paraId="2991EF04" w14:textId="408D4138" w:rsidR="008F12AB" w:rsidRPr="009D5C8A" w:rsidRDefault="008F12AB" w:rsidP="00CA1CE8"/>
        </w:tc>
        <w:tc>
          <w:tcPr>
            <w:tcW w:w="3509" w:type="dxa"/>
          </w:tcPr>
          <w:p w14:paraId="5E8B3F06" w14:textId="1CDCB35E" w:rsidR="00F82E3D" w:rsidRPr="0013248E" w:rsidRDefault="00B71759" w:rsidP="00CA1CE8">
            <w:pPr>
              <w:rPr>
                <w:b/>
              </w:rPr>
            </w:pPr>
            <w:r>
              <w:rPr>
                <w:b/>
              </w:rPr>
              <w:t xml:space="preserve">    </w:t>
            </w:r>
            <w:r w:rsidR="00E04C9A">
              <w:rPr>
                <w:b/>
              </w:rPr>
              <w:t xml:space="preserve">                           </w:t>
            </w:r>
            <w:r w:rsidR="004463B1">
              <w:rPr>
                <w:b/>
              </w:rPr>
              <w:t xml:space="preserve"> </w:t>
            </w:r>
            <w:r w:rsidR="00F82E3D" w:rsidRPr="0013248E">
              <w:rPr>
                <w:b/>
              </w:rPr>
              <w:t>Created</w:t>
            </w:r>
            <w:r w:rsidR="00F82E3D">
              <w:rPr>
                <w:b/>
              </w:rPr>
              <w:t xml:space="preserve"> </w:t>
            </w:r>
            <w:r w:rsidR="00A65DBB" w:rsidRPr="004463B1">
              <w:rPr>
                <w:bCs/>
              </w:rPr>
              <w:t>J</w:t>
            </w:r>
            <w:r w:rsidR="00F00BF0">
              <w:rPr>
                <w:bCs/>
              </w:rPr>
              <w:t>une</w:t>
            </w:r>
            <w:r w:rsidR="00A65DBB" w:rsidRPr="004463B1">
              <w:rPr>
                <w:bCs/>
              </w:rPr>
              <w:t>2023</w:t>
            </w:r>
          </w:p>
        </w:tc>
        <w:tc>
          <w:tcPr>
            <w:tcW w:w="5485" w:type="dxa"/>
            <w:gridSpan w:val="2"/>
          </w:tcPr>
          <w:p w14:paraId="1EFDA977" w14:textId="53F35FB7" w:rsidR="00F82E3D" w:rsidRPr="0013248E" w:rsidRDefault="00E04C9A" w:rsidP="00CA1CE8">
            <w:r>
              <w:rPr>
                <w:b/>
              </w:rPr>
              <w:t xml:space="preserve">                                                          </w:t>
            </w:r>
            <w:r w:rsidR="00F82E3D">
              <w:rPr>
                <w:b/>
              </w:rPr>
              <w:t xml:space="preserve">Review </w:t>
            </w:r>
            <w:r w:rsidR="00F82E3D" w:rsidRPr="007C712B">
              <w:t>202</w:t>
            </w:r>
            <w:r w:rsidR="00A65DBB">
              <w:t>6</w:t>
            </w:r>
          </w:p>
        </w:tc>
      </w:tr>
      <w:tr w:rsidR="00F82E3D" w:rsidRPr="009D5C8A" w14:paraId="4D9D9104" w14:textId="77777777" w:rsidTr="00007632">
        <w:trPr>
          <w:gridAfter w:val="1"/>
          <w:wAfter w:w="1598" w:type="dxa"/>
        </w:trPr>
        <w:tc>
          <w:tcPr>
            <w:tcW w:w="1784" w:type="dxa"/>
          </w:tcPr>
          <w:p w14:paraId="4D3F4423" w14:textId="27F6E118" w:rsidR="00F82E3D" w:rsidRDefault="00240BAF" w:rsidP="00CA1CE8">
            <w:pPr>
              <w:rPr>
                <w:b/>
              </w:rPr>
            </w:pPr>
            <w:r>
              <w:rPr>
                <w:b/>
              </w:rPr>
              <w:t>Focus</w:t>
            </w:r>
          </w:p>
          <w:p w14:paraId="0F25C284" w14:textId="77777777" w:rsidR="00F82E3D" w:rsidRDefault="00F82E3D" w:rsidP="00CA1CE8">
            <w:pPr>
              <w:rPr>
                <w:b/>
              </w:rPr>
            </w:pPr>
          </w:p>
        </w:tc>
        <w:tc>
          <w:tcPr>
            <w:tcW w:w="10576" w:type="dxa"/>
            <w:gridSpan w:val="4"/>
          </w:tcPr>
          <w:p w14:paraId="22E02AA7" w14:textId="77777777" w:rsidR="008F12AB" w:rsidRPr="008F12AB" w:rsidRDefault="008F12AB" w:rsidP="008F12AB">
            <w:pPr>
              <w:rPr>
                <w:lang w:val="en-US"/>
              </w:rPr>
            </w:pPr>
            <w:r w:rsidRPr="008F12AB">
              <w:rPr>
                <w:lang w:val="en-US"/>
              </w:rPr>
              <w:t xml:space="preserve">This unit looks at what is church for Christians. It is intended for all students: for those who have never been to church; those who come from another faith; and those who don’t believe in God. It explores definitions of </w:t>
            </w:r>
            <w:proofErr w:type="gramStart"/>
            <w:r w:rsidRPr="008F12AB">
              <w:rPr>
                <w:lang w:val="en-US"/>
              </w:rPr>
              <w:t>church, and</w:t>
            </w:r>
            <w:proofErr w:type="gramEnd"/>
            <w:r w:rsidRPr="008F12AB">
              <w:rPr>
                <w:lang w:val="en-US"/>
              </w:rPr>
              <w:t xml:space="preserve"> considers some core and peripheral beliefs. It asks how does the bible talk about church? It investigates what church is like, why some things are done, and why some churches are different from others. The unit leads to a personal church visit and a reflection on the experience.</w:t>
            </w:r>
          </w:p>
          <w:p w14:paraId="36A40697" w14:textId="669D053A" w:rsidR="00C436AC" w:rsidRPr="009D5C8A" w:rsidRDefault="00C436AC" w:rsidP="00CA1CE8"/>
        </w:tc>
      </w:tr>
      <w:tr w:rsidR="00F82E3D" w:rsidRPr="00AA2A87" w14:paraId="6825F0D1" w14:textId="77777777" w:rsidTr="008B4AC9">
        <w:trPr>
          <w:gridAfter w:val="1"/>
          <w:wAfter w:w="1598" w:type="dxa"/>
        </w:trPr>
        <w:tc>
          <w:tcPr>
            <w:tcW w:w="1784" w:type="dxa"/>
          </w:tcPr>
          <w:p w14:paraId="30D12F34" w14:textId="77777777" w:rsidR="00F82E3D" w:rsidRDefault="00F82E3D" w:rsidP="00CA1CE8">
            <w:pPr>
              <w:rPr>
                <w:b/>
              </w:rPr>
            </w:pPr>
            <w:r>
              <w:rPr>
                <w:b/>
              </w:rPr>
              <w:t>Content Descriptions</w:t>
            </w:r>
          </w:p>
        </w:tc>
        <w:tc>
          <w:tcPr>
            <w:tcW w:w="5729" w:type="dxa"/>
            <w:gridSpan w:val="3"/>
          </w:tcPr>
          <w:p w14:paraId="640CB52E" w14:textId="77777777" w:rsidR="00F82E3D" w:rsidRPr="005C1B86" w:rsidRDefault="00F82E3D" w:rsidP="00CA1CE8">
            <w:pPr>
              <w:rPr>
                <w:b/>
              </w:rPr>
            </w:pPr>
            <w:r w:rsidRPr="005C1B86">
              <w:rPr>
                <w:b/>
              </w:rPr>
              <w:t>Knowledge and Understanding</w:t>
            </w:r>
          </w:p>
          <w:p w14:paraId="7B6BE5CE" w14:textId="78C4AA5B" w:rsidR="00161059" w:rsidRDefault="006D73A5" w:rsidP="00031F34">
            <w:pPr>
              <w:pStyle w:val="ListParagraph"/>
              <w:numPr>
                <w:ilvl w:val="0"/>
                <w:numId w:val="1"/>
              </w:numPr>
            </w:pPr>
            <w:r>
              <w:t xml:space="preserve">The </w:t>
            </w:r>
            <w:r w:rsidR="00835C22">
              <w:t xml:space="preserve">key elements of </w:t>
            </w:r>
            <w:r w:rsidR="000A305C">
              <w:t>C</w:t>
            </w:r>
            <w:r w:rsidR="00835C22">
              <w:t>hurch</w:t>
            </w:r>
          </w:p>
          <w:p w14:paraId="527A78D7" w14:textId="06FF450E" w:rsidR="006D73A5" w:rsidRDefault="00161059" w:rsidP="00031F34">
            <w:pPr>
              <w:pStyle w:val="ListParagraph"/>
              <w:numPr>
                <w:ilvl w:val="0"/>
                <w:numId w:val="1"/>
              </w:numPr>
            </w:pPr>
            <w:r>
              <w:t>The History of the Early Church</w:t>
            </w:r>
            <w:r w:rsidR="00835C22">
              <w:t xml:space="preserve"> </w:t>
            </w:r>
          </w:p>
          <w:p w14:paraId="3F7AB9AE" w14:textId="67FAD665" w:rsidR="006D73A5" w:rsidRDefault="000A305C" w:rsidP="00031F34">
            <w:pPr>
              <w:pStyle w:val="ListParagraph"/>
              <w:numPr>
                <w:ilvl w:val="0"/>
                <w:numId w:val="1"/>
              </w:numPr>
            </w:pPr>
            <w:r>
              <w:t>W</w:t>
            </w:r>
            <w:r w:rsidR="004C0A87">
              <w:t>hy</w:t>
            </w:r>
            <w:r w:rsidR="00835C22">
              <w:t xml:space="preserve"> Christians go to church and worship</w:t>
            </w:r>
            <w:r w:rsidR="006D73A5">
              <w:t xml:space="preserve">. </w:t>
            </w:r>
          </w:p>
          <w:p w14:paraId="62321F6D" w14:textId="3F6EE948" w:rsidR="006D73A5" w:rsidRDefault="00D42339" w:rsidP="00031F34">
            <w:pPr>
              <w:pStyle w:val="ListParagraph"/>
              <w:numPr>
                <w:ilvl w:val="0"/>
                <w:numId w:val="1"/>
              </w:numPr>
            </w:pPr>
            <w:r>
              <w:t>Wh</w:t>
            </w:r>
            <w:r w:rsidR="000A305C">
              <w:t xml:space="preserve">at are the main sacraments in </w:t>
            </w:r>
            <w:proofErr w:type="gramStart"/>
            <w:r w:rsidR="000A305C">
              <w:t>Church</w:t>
            </w:r>
            <w:proofErr w:type="gramEnd"/>
            <w:r w:rsidR="000A305C">
              <w:t xml:space="preserve"> </w:t>
            </w:r>
          </w:p>
          <w:p w14:paraId="6D54013F" w14:textId="40C46F83" w:rsidR="00835C22" w:rsidRDefault="000A305C" w:rsidP="00031F34">
            <w:pPr>
              <w:pStyle w:val="ListParagraph"/>
              <w:numPr>
                <w:ilvl w:val="0"/>
                <w:numId w:val="1"/>
              </w:numPr>
            </w:pPr>
            <w:r>
              <w:t>How is the Church structured</w:t>
            </w:r>
          </w:p>
          <w:p w14:paraId="713242B7" w14:textId="77777777" w:rsidR="000946F3" w:rsidRDefault="000946F3" w:rsidP="000946F3">
            <w:pPr>
              <w:pStyle w:val="ListParagraph"/>
            </w:pPr>
          </w:p>
          <w:p w14:paraId="5CC73999" w14:textId="77777777" w:rsidR="009C0EB9" w:rsidRDefault="009C0EB9" w:rsidP="00B8529A"/>
          <w:p w14:paraId="3C913C9D" w14:textId="77777777" w:rsidR="00AC069A" w:rsidRDefault="00AC069A" w:rsidP="00B8529A"/>
          <w:p w14:paraId="65D48342" w14:textId="77777777" w:rsidR="00AC069A" w:rsidRDefault="00AC069A" w:rsidP="00B8529A"/>
          <w:p w14:paraId="68706333" w14:textId="77777777" w:rsidR="00AC069A" w:rsidRDefault="00AC069A" w:rsidP="00B8529A"/>
          <w:p w14:paraId="5483D293" w14:textId="77777777" w:rsidR="00AC069A" w:rsidRDefault="00AC069A" w:rsidP="00B8529A"/>
          <w:p w14:paraId="02A2D951" w14:textId="77777777" w:rsidR="00AC069A" w:rsidRDefault="00AC069A" w:rsidP="00B8529A"/>
          <w:p w14:paraId="552498F0" w14:textId="77777777" w:rsidR="00AC069A" w:rsidRDefault="00AC069A" w:rsidP="00B8529A"/>
          <w:p w14:paraId="568F9700" w14:textId="7B88BD1A" w:rsidR="00AC069A" w:rsidRDefault="00AC069A" w:rsidP="00B8529A"/>
        </w:tc>
        <w:tc>
          <w:tcPr>
            <w:tcW w:w="4847" w:type="dxa"/>
          </w:tcPr>
          <w:p w14:paraId="5DA0CD6A" w14:textId="6FEA6B10" w:rsidR="00F82E3D" w:rsidRPr="005C1B86" w:rsidRDefault="003A62CA" w:rsidP="00CA1CE8">
            <w:pPr>
              <w:rPr>
                <w:b/>
              </w:rPr>
            </w:pPr>
            <w:r>
              <w:rPr>
                <w:b/>
              </w:rPr>
              <w:lastRenderedPageBreak/>
              <w:t xml:space="preserve">                      </w:t>
            </w:r>
            <w:r w:rsidR="00F82E3D" w:rsidRPr="005C1B86">
              <w:rPr>
                <w:b/>
              </w:rPr>
              <w:t xml:space="preserve">Religious </w:t>
            </w:r>
            <w:r w:rsidR="00F82E3D">
              <w:rPr>
                <w:b/>
              </w:rPr>
              <w:t>Studies</w:t>
            </w:r>
            <w:r w:rsidR="00F82E3D" w:rsidRPr="005C1B86">
              <w:rPr>
                <w:b/>
              </w:rPr>
              <w:t xml:space="preserve"> Skills</w:t>
            </w:r>
            <w:r w:rsidR="00F82E3D">
              <w:rPr>
                <w:b/>
              </w:rPr>
              <w:t xml:space="preserve"> &amp; virtues</w:t>
            </w:r>
          </w:p>
          <w:p w14:paraId="6E006628" w14:textId="01377016" w:rsidR="009F6A03" w:rsidRDefault="00146998" w:rsidP="00031F34">
            <w:pPr>
              <w:pStyle w:val="ListParagraph"/>
              <w:numPr>
                <w:ilvl w:val="0"/>
                <w:numId w:val="19"/>
              </w:numPr>
            </w:pPr>
            <w:r>
              <w:t xml:space="preserve">Critical </w:t>
            </w:r>
            <w:r w:rsidR="00001680">
              <w:t>thinking</w:t>
            </w:r>
          </w:p>
          <w:p w14:paraId="01CE7731" w14:textId="22A421B9" w:rsidR="00AC069A" w:rsidRDefault="00AC069A" w:rsidP="00031F34">
            <w:pPr>
              <w:pStyle w:val="ListParagraph"/>
              <w:numPr>
                <w:ilvl w:val="0"/>
                <w:numId w:val="19"/>
              </w:numPr>
            </w:pPr>
            <w:r>
              <w:t>The Story of the Church</w:t>
            </w:r>
          </w:p>
          <w:p w14:paraId="7CF5435B" w14:textId="42CB374B" w:rsidR="00146998" w:rsidRPr="00AA2A87" w:rsidRDefault="0075078D" w:rsidP="00031F34">
            <w:pPr>
              <w:pStyle w:val="ListParagraph"/>
              <w:numPr>
                <w:ilvl w:val="0"/>
                <w:numId w:val="19"/>
              </w:numPr>
            </w:pPr>
            <w:r>
              <w:t>Respect and understanding</w:t>
            </w:r>
          </w:p>
        </w:tc>
      </w:tr>
      <w:tr w:rsidR="00A5597C" w14:paraId="2D23C231" w14:textId="77777777" w:rsidTr="00A5597C">
        <w:tc>
          <w:tcPr>
            <w:tcW w:w="1784" w:type="dxa"/>
            <w:vMerge w:val="restart"/>
            <w:tcBorders>
              <w:right w:val="single" w:sz="4" w:space="0" w:color="001DF2"/>
            </w:tcBorders>
          </w:tcPr>
          <w:p w14:paraId="12947E63" w14:textId="77777777" w:rsidR="00A5597C" w:rsidRPr="009D5C8A" w:rsidRDefault="00A5597C" w:rsidP="00CA1CE8">
            <w:pPr>
              <w:rPr>
                <w:b/>
              </w:rPr>
            </w:pPr>
            <w:r>
              <w:rPr>
                <w:b/>
              </w:rPr>
              <w:t xml:space="preserve">Additional </w:t>
            </w:r>
            <w:r w:rsidRPr="009D5C8A">
              <w:rPr>
                <w:b/>
              </w:rPr>
              <w:t>Resources</w:t>
            </w:r>
          </w:p>
          <w:p w14:paraId="65C14420" w14:textId="77777777" w:rsidR="00A5597C" w:rsidRDefault="00A5597C" w:rsidP="00CA1CE8">
            <w:pPr>
              <w:rPr>
                <w:b/>
              </w:rPr>
            </w:pPr>
          </w:p>
        </w:tc>
        <w:tc>
          <w:tcPr>
            <w:tcW w:w="5729" w:type="dxa"/>
            <w:gridSpan w:val="3"/>
            <w:tcBorders>
              <w:top w:val="single" w:sz="4" w:space="0" w:color="001DF2"/>
              <w:left w:val="single" w:sz="4" w:space="0" w:color="001DF2"/>
              <w:bottom w:val="single" w:sz="4" w:space="0" w:color="001DF2"/>
              <w:right w:val="single" w:sz="4" w:space="0" w:color="auto"/>
            </w:tcBorders>
          </w:tcPr>
          <w:p w14:paraId="5B238649" w14:textId="77777777" w:rsidR="00A5597C" w:rsidRDefault="00A5597C" w:rsidP="00CA1CE8"/>
          <w:p w14:paraId="521259E5" w14:textId="229DEDD6" w:rsidR="00A5597C" w:rsidRDefault="00A5597C" w:rsidP="00CA1CE8">
            <w:r>
              <w:t xml:space="preserve">Anglican </w:t>
            </w:r>
            <w:r w:rsidR="008222E6">
              <w:t xml:space="preserve">Church </w:t>
            </w:r>
            <w:r>
              <w:t>Resources</w:t>
            </w:r>
            <w:r w:rsidR="008222E6">
              <w:t>, Worship and</w:t>
            </w:r>
            <w:r>
              <w:t xml:space="preserve"> Prayers </w:t>
            </w:r>
          </w:p>
          <w:p w14:paraId="425F6740" w14:textId="3839926C" w:rsidR="00595128" w:rsidRPr="00CB6495" w:rsidRDefault="00595128" w:rsidP="00CA1CE8"/>
        </w:tc>
        <w:tc>
          <w:tcPr>
            <w:tcW w:w="6445" w:type="dxa"/>
            <w:gridSpan w:val="2"/>
            <w:tcBorders>
              <w:top w:val="single" w:sz="4" w:space="0" w:color="0070C0"/>
              <w:left w:val="single" w:sz="4" w:space="0" w:color="auto"/>
              <w:bottom w:val="single" w:sz="4" w:space="0" w:color="auto"/>
              <w:right w:val="single" w:sz="4" w:space="0" w:color="auto"/>
            </w:tcBorders>
          </w:tcPr>
          <w:p w14:paraId="28E6D065" w14:textId="523C4F1D" w:rsidR="00A5597C" w:rsidRDefault="00A5597C" w:rsidP="00CA1CE8"/>
          <w:p w14:paraId="6379EEE1" w14:textId="7AE599BE" w:rsidR="00E27AE4" w:rsidRPr="00A5597C" w:rsidRDefault="00000000" w:rsidP="00A5597C">
            <w:hyperlink r:id="rId11" w:history="1">
              <w:r w:rsidR="00A5597C" w:rsidRPr="00A5597C">
                <w:rPr>
                  <w:rStyle w:val="Hyperlink"/>
                </w:rPr>
                <w:t>Anglican Church of Australia |</w:t>
              </w:r>
            </w:hyperlink>
            <w:r w:rsidR="00A5597C" w:rsidRPr="00A5597C">
              <w:t xml:space="preserve"> </w:t>
            </w:r>
          </w:p>
          <w:p w14:paraId="479041D1" w14:textId="77777777" w:rsidR="00A5597C" w:rsidRDefault="00000000" w:rsidP="00AC0B5F">
            <w:hyperlink r:id="rId12" w:history="1">
              <w:r w:rsidR="003E27EF" w:rsidRPr="003E27EF">
                <w:rPr>
                  <w:rStyle w:val="Hyperlink"/>
                </w:rPr>
                <w:t>Liturgy &amp; Worship | Anglican Church of Australia</w:t>
              </w:r>
            </w:hyperlink>
          </w:p>
          <w:p w14:paraId="6108E41B" w14:textId="79585511" w:rsidR="003E27EF" w:rsidRDefault="003E27EF" w:rsidP="00AC0B5F"/>
        </w:tc>
      </w:tr>
      <w:tr w:rsidR="009D32A5" w14:paraId="78071079" w14:textId="77777777" w:rsidTr="00A5597C">
        <w:tc>
          <w:tcPr>
            <w:tcW w:w="1784" w:type="dxa"/>
            <w:vMerge/>
            <w:tcBorders>
              <w:right w:val="single" w:sz="4" w:space="0" w:color="001DF2"/>
            </w:tcBorders>
          </w:tcPr>
          <w:p w14:paraId="09C8F70F" w14:textId="77777777" w:rsidR="009D32A5" w:rsidRDefault="009D32A5" w:rsidP="00CA1CE8">
            <w:pPr>
              <w:rPr>
                <w:b/>
              </w:rPr>
            </w:pPr>
          </w:p>
        </w:tc>
        <w:tc>
          <w:tcPr>
            <w:tcW w:w="5729" w:type="dxa"/>
            <w:gridSpan w:val="3"/>
            <w:tcBorders>
              <w:top w:val="single" w:sz="4" w:space="0" w:color="001DF2"/>
              <w:left w:val="single" w:sz="4" w:space="0" w:color="001DF2"/>
              <w:bottom w:val="single" w:sz="4" w:space="0" w:color="001DF2"/>
              <w:right w:val="single" w:sz="4" w:space="0" w:color="auto"/>
            </w:tcBorders>
          </w:tcPr>
          <w:p w14:paraId="790EDD89" w14:textId="77777777" w:rsidR="009D32A5" w:rsidRDefault="009D32A5" w:rsidP="00CA1CE8"/>
          <w:p w14:paraId="709FF057" w14:textId="5679254A" w:rsidR="009D32A5" w:rsidRDefault="009D32A5" w:rsidP="00CA1CE8">
            <w:r>
              <w:t>AS</w:t>
            </w:r>
            <w:r w:rsidR="00877A69">
              <w:t xml:space="preserve">C </w:t>
            </w:r>
            <w:r w:rsidR="004514F1">
              <w:t>Publication</w:t>
            </w:r>
          </w:p>
          <w:p w14:paraId="7DBAA621" w14:textId="67F12CB6" w:rsidR="00877A69" w:rsidRDefault="00877A69" w:rsidP="00CA1CE8"/>
        </w:tc>
        <w:tc>
          <w:tcPr>
            <w:tcW w:w="6445" w:type="dxa"/>
            <w:gridSpan w:val="2"/>
            <w:tcBorders>
              <w:top w:val="single" w:sz="4" w:space="0" w:color="0070C0"/>
              <w:left w:val="single" w:sz="4" w:space="0" w:color="auto"/>
              <w:bottom w:val="single" w:sz="4" w:space="0" w:color="auto"/>
              <w:right w:val="single" w:sz="4" w:space="0" w:color="auto"/>
            </w:tcBorders>
          </w:tcPr>
          <w:p w14:paraId="62952DB3" w14:textId="77777777" w:rsidR="009D32A5" w:rsidRDefault="009D32A5" w:rsidP="00CA1CE8"/>
          <w:p w14:paraId="7C843C37" w14:textId="13A8A15C" w:rsidR="00877A69" w:rsidRDefault="00877A69" w:rsidP="00CA1CE8">
            <w:r w:rsidRPr="00877A69">
              <w:rPr>
                <w:color w:val="7030A0"/>
              </w:rPr>
              <w:t>About Being an Anglican</w:t>
            </w:r>
          </w:p>
        </w:tc>
      </w:tr>
      <w:tr w:rsidR="00770977" w14:paraId="4E1066F9" w14:textId="77777777" w:rsidTr="00F05E0E">
        <w:trPr>
          <w:trHeight w:val="830"/>
        </w:trPr>
        <w:tc>
          <w:tcPr>
            <w:tcW w:w="1784" w:type="dxa"/>
            <w:vMerge/>
            <w:tcBorders>
              <w:right w:val="single" w:sz="4" w:space="0" w:color="001DF2"/>
            </w:tcBorders>
          </w:tcPr>
          <w:p w14:paraId="149564BD" w14:textId="77777777" w:rsidR="00770977" w:rsidRDefault="00770977" w:rsidP="00CA1CE8">
            <w:pPr>
              <w:rPr>
                <w:b/>
              </w:rPr>
            </w:pPr>
          </w:p>
        </w:tc>
        <w:tc>
          <w:tcPr>
            <w:tcW w:w="5729" w:type="dxa"/>
            <w:gridSpan w:val="3"/>
            <w:tcBorders>
              <w:top w:val="single" w:sz="4" w:space="0" w:color="001DF2"/>
              <w:left w:val="single" w:sz="4" w:space="0" w:color="001DF2"/>
              <w:right w:val="single" w:sz="4" w:space="0" w:color="001DF2"/>
            </w:tcBorders>
          </w:tcPr>
          <w:p w14:paraId="3D71B65B" w14:textId="77777777" w:rsidR="00770977" w:rsidRDefault="00770977" w:rsidP="00CA1CE8"/>
          <w:p w14:paraId="42466AD8" w14:textId="786D433F" w:rsidR="00770977" w:rsidRPr="006B008E" w:rsidRDefault="00770977" w:rsidP="00CA1CE8">
            <w:r>
              <w:t xml:space="preserve">WA </w:t>
            </w:r>
            <w:r w:rsidRPr="00770977">
              <w:t>Anglican School Resources</w:t>
            </w:r>
          </w:p>
        </w:tc>
        <w:tc>
          <w:tcPr>
            <w:tcW w:w="6445" w:type="dxa"/>
            <w:gridSpan w:val="2"/>
            <w:tcBorders>
              <w:top w:val="single" w:sz="4" w:space="0" w:color="auto"/>
              <w:left w:val="single" w:sz="4" w:space="0" w:color="001DF2"/>
              <w:right w:val="single" w:sz="4" w:space="0" w:color="001DF2"/>
            </w:tcBorders>
          </w:tcPr>
          <w:p w14:paraId="12C84B31" w14:textId="77777777" w:rsidR="00770977" w:rsidRDefault="00770977" w:rsidP="00CA1CE8"/>
          <w:p w14:paraId="227DC58D" w14:textId="28F94D6D" w:rsidR="00770977" w:rsidRDefault="00000000" w:rsidP="00CA1CE8">
            <w:hyperlink r:id="rId13" w:history="1">
              <w:r w:rsidR="00770977" w:rsidRPr="00770977">
                <w:rPr>
                  <w:rStyle w:val="Hyperlink"/>
                </w:rPr>
                <w:t>Home - WAASA | Western Australian Anglican Schools Association</w:t>
              </w:r>
            </w:hyperlink>
          </w:p>
        </w:tc>
      </w:tr>
      <w:tr w:rsidR="00770977" w14:paraId="6CFBED12" w14:textId="77777777" w:rsidTr="00936D52">
        <w:trPr>
          <w:trHeight w:val="549"/>
        </w:trPr>
        <w:tc>
          <w:tcPr>
            <w:tcW w:w="1784" w:type="dxa"/>
            <w:vMerge/>
            <w:tcBorders>
              <w:right w:val="single" w:sz="4" w:space="0" w:color="001DF2"/>
            </w:tcBorders>
          </w:tcPr>
          <w:p w14:paraId="15FB7195" w14:textId="77777777" w:rsidR="00770977" w:rsidRDefault="00770977" w:rsidP="00CA1CE8">
            <w:pPr>
              <w:rPr>
                <w:b/>
              </w:rPr>
            </w:pPr>
          </w:p>
        </w:tc>
        <w:tc>
          <w:tcPr>
            <w:tcW w:w="5729" w:type="dxa"/>
            <w:gridSpan w:val="3"/>
            <w:vMerge w:val="restart"/>
            <w:tcBorders>
              <w:top w:val="single" w:sz="4" w:space="0" w:color="001DF2"/>
              <w:left w:val="single" w:sz="4" w:space="0" w:color="001DF2"/>
              <w:right w:val="single" w:sz="4" w:space="0" w:color="001DF2"/>
            </w:tcBorders>
          </w:tcPr>
          <w:p w14:paraId="28840735" w14:textId="77777777" w:rsidR="00770977" w:rsidRDefault="00770977" w:rsidP="00CA1CE8"/>
          <w:p w14:paraId="6A411234" w14:textId="0CD6A3A5" w:rsidR="00770977" w:rsidRPr="00770977" w:rsidRDefault="00053A1E" w:rsidP="00770977">
            <w:r>
              <w:t>Anglican Music Resources</w:t>
            </w:r>
          </w:p>
        </w:tc>
        <w:tc>
          <w:tcPr>
            <w:tcW w:w="6445" w:type="dxa"/>
            <w:gridSpan w:val="2"/>
            <w:tcBorders>
              <w:top w:val="single" w:sz="4" w:space="0" w:color="auto"/>
              <w:left w:val="single" w:sz="4" w:space="0" w:color="001DF2"/>
              <w:right w:val="single" w:sz="4" w:space="0" w:color="001DF2"/>
            </w:tcBorders>
          </w:tcPr>
          <w:p w14:paraId="76D200BA" w14:textId="77777777" w:rsidR="00770977" w:rsidRDefault="00770977" w:rsidP="00CA1CE8"/>
          <w:p w14:paraId="5FB91640" w14:textId="77777777" w:rsidR="0086522C" w:rsidRDefault="00000000" w:rsidP="00CA1CE8">
            <w:hyperlink r:id="rId14" w:history="1">
              <w:r w:rsidR="00053A1E" w:rsidRPr="00053A1E">
                <w:rPr>
                  <w:rStyle w:val="Hyperlink"/>
                </w:rPr>
                <w:t>Anglicans Online | Music Resources</w:t>
              </w:r>
            </w:hyperlink>
            <w:r w:rsidR="00053A1E">
              <w:t xml:space="preserve"> </w:t>
            </w:r>
          </w:p>
          <w:p w14:paraId="5D64541E" w14:textId="56BDF83B" w:rsidR="008E1BA1" w:rsidRDefault="00000000" w:rsidP="00CA1CE8">
            <w:hyperlink r:id="rId15" w:history="1">
              <w:r w:rsidR="008E1BA1" w:rsidRPr="008E1BA1">
                <w:rPr>
                  <w:rStyle w:val="Hyperlink"/>
                </w:rPr>
                <w:t>Songs of Grace: great songs, great new congregational resource (anglicanfocus.org.au)</w:t>
              </w:r>
            </w:hyperlink>
          </w:p>
        </w:tc>
      </w:tr>
      <w:tr w:rsidR="00A5597C" w14:paraId="0E2871FA" w14:textId="77777777" w:rsidTr="000D3110">
        <w:trPr>
          <w:trHeight w:val="270"/>
        </w:trPr>
        <w:tc>
          <w:tcPr>
            <w:tcW w:w="1784" w:type="dxa"/>
            <w:vMerge/>
            <w:tcBorders>
              <w:right w:val="single" w:sz="4" w:space="0" w:color="001DF2"/>
            </w:tcBorders>
          </w:tcPr>
          <w:p w14:paraId="39FA3D4D" w14:textId="77777777" w:rsidR="00A5597C" w:rsidRDefault="00A5597C" w:rsidP="00CA1CE8">
            <w:pPr>
              <w:rPr>
                <w:b/>
              </w:rPr>
            </w:pPr>
          </w:p>
        </w:tc>
        <w:tc>
          <w:tcPr>
            <w:tcW w:w="5729" w:type="dxa"/>
            <w:gridSpan w:val="3"/>
            <w:vMerge/>
            <w:tcBorders>
              <w:left w:val="single" w:sz="4" w:space="0" w:color="001DF2"/>
              <w:bottom w:val="single" w:sz="4" w:space="0" w:color="001DF2"/>
              <w:right w:val="single" w:sz="4" w:space="0" w:color="001DF2"/>
            </w:tcBorders>
          </w:tcPr>
          <w:p w14:paraId="500E968D" w14:textId="77777777" w:rsidR="00A5597C" w:rsidRDefault="00A5597C" w:rsidP="00CA1CE8"/>
        </w:tc>
        <w:tc>
          <w:tcPr>
            <w:tcW w:w="6445" w:type="dxa"/>
            <w:gridSpan w:val="2"/>
            <w:tcBorders>
              <w:left w:val="single" w:sz="4" w:space="0" w:color="001DF2"/>
              <w:bottom w:val="single" w:sz="4" w:space="0" w:color="001DF2"/>
              <w:right w:val="single" w:sz="4" w:space="0" w:color="001DF2"/>
            </w:tcBorders>
          </w:tcPr>
          <w:p w14:paraId="5AB2886C" w14:textId="77777777" w:rsidR="00A5597C" w:rsidRDefault="00A5597C" w:rsidP="00CA1CE8"/>
        </w:tc>
      </w:tr>
    </w:tbl>
    <w:p w14:paraId="47D35D09" w14:textId="3F68A3CA" w:rsidR="00CA1CE8" w:rsidRPr="00CA1CE8" w:rsidRDefault="00CA1CE8" w:rsidP="00B67355">
      <w:pPr>
        <w:jc w:val="center"/>
      </w:pPr>
      <w:r w:rsidRPr="00CA1CE8">
        <w:t>(This unit was prepared using material developed</w:t>
      </w:r>
      <w:r w:rsidR="00F00BF0">
        <w:t xml:space="preserve"> by </w:t>
      </w:r>
      <w:r w:rsidR="009D6F89">
        <w:t xml:space="preserve">Stewart Shattock and teachers at </w:t>
      </w:r>
      <w:r w:rsidR="009D6F89" w:rsidRPr="00FF6E12">
        <w:rPr>
          <w:b/>
          <w:bCs/>
        </w:rPr>
        <w:t xml:space="preserve">St Marks Anglican </w:t>
      </w:r>
      <w:r w:rsidR="00256309" w:rsidRPr="00FF6E12">
        <w:rPr>
          <w:b/>
          <w:bCs/>
        </w:rPr>
        <w:t xml:space="preserve">Community </w:t>
      </w:r>
      <w:r w:rsidR="009D6F89" w:rsidRPr="00FF6E12">
        <w:rPr>
          <w:b/>
          <w:bCs/>
        </w:rPr>
        <w:t>College,</w:t>
      </w:r>
      <w:r w:rsidR="009D6F89">
        <w:t xml:space="preserve"> </w:t>
      </w:r>
      <w:proofErr w:type="spellStart"/>
      <w:r w:rsidR="00256309">
        <w:t>Hilarys</w:t>
      </w:r>
      <w:proofErr w:type="spellEnd"/>
      <w:r w:rsidR="00256309">
        <w:t>, PERTH</w:t>
      </w:r>
      <w:r w:rsidRPr="00CA1CE8">
        <w:t>).</w:t>
      </w:r>
    </w:p>
    <w:p w14:paraId="2E2CE42A" w14:textId="77777777" w:rsidR="00CA1CE8" w:rsidRDefault="00CA1CE8" w:rsidP="00E3675B">
      <w:pPr>
        <w:jc w:val="center"/>
      </w:pPr>
    </w:p>
    <w:p w14:paraId="5ED2FCAF" w14:textId="5F34A1F6" w:rsidR="009C0EB9" w:rsidRDefault="009C0EB9"/>
    <w:tbl>
      <w:tblPr>
        <w:tblStyle w:val="TableGrid"/>
        <w:tblpPr w:leftFromText="180" w:rightFromText="180" w:vertAnchor="page" w:horzAnchor="margin" w:tblpY="3737"/>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21"/>
        <w:gridCol w:w="1417"/>
        <w:gridCol w:w="2268"/>
        <w:gridCol w:w="839"/>
        <w:gridCol w:w="6532"/>
        <w:gridCol w:w="3278"/>
      </w:tblGrid>
      <w:tr w:rsidR="00B32C7F" w:rsidRPr="001E18DC" w14:paraId="6F38C08B" w14:textId="77777777" w:rsidTr="00BC3763">
        <w:trPr>
          <w:trHeight w:val="414"/>
          <w:tblHeader/>
        </w:trPr>
        <w:tc>
          <w:tcPr>
            <w:tcW w:w="1838" w:type="dxa"/>
            <w:gridSpan w:val="2"/>
            <w:shd w:val="clear" w:color="auto" w:fill="1C3F94"/>
            <w:vAlign w:val="center"/>
          </w:tcPr>
          <w:p w14:paraId="5E7BF274" w14:textId="77777777" w:rsidR="00B32C7F" w:rsidRPr="001E18DC" w:rsidRDefault="00B32C7F" w:rsidP="006D607E">
            <w:pPr>
              <w:rPr>
                <w:u w:val="single"/>
              </w:rPr>
            </w:pPr>
            <w:bookmarkStart w:id="0" w:name="_Hlk137719032"/>
            <w:bookmarkStart w:id="1" w:name="_Hlk138858085"/>
            <w:r w:rsidRPr="001E18DC">
              <w:rPr>
                <w:b/>
                <w:color w:val="FFFFFF" w:themeColor="background1"/>
                <w:u w:val="single"/>
              </w:rPr>
              <w:lastRenderedPageBreak/>
              <w:t>Lesson</w:t>
            </w:r>
          </w:p>
        </w:tc>
        <w:tc>
          <w:tcPr>
            <w:tcW w:w="2268" w:type="dxa"/>
            <w:shd w:val="clear" w:color="auto" w:fill="1C3F94"/>
            <w:vAlign w:val="center"/>
          </w:tcPr>
          <w:p w14:paraId="5411375D" w14:textId="77777777" w:rsidR="00B32C7F" w:rsidRPr="001E18DC" w:rsidRDefault="00B32C7F" w:rsidP="006D607E">
            <w:pPr>
              <w:rPr>
                <w:b/>
                <w:bCs/>
                <w:u w:val="single"/>
              </w:rPr>
            </w:pPr>
            <w:r w:rsidRPr="001E18DC">
              <w:rPr>
                <w:b/>
                <w:color w:val="FFFFFF" w:themeColor="background1"/>
                <w:u w:val="single"/>
              </w:rPr>
              <w:t>Key Questions</w:t>
            </w:r>
          </w:p>
        </w:tc>
        <w:tc>
          <w:tcPr>
            <w:tcW w:w="7371" w:type="dxa"/>
            <w:gridSpan w:val="2"/>
            <w:shd w:val="clear" w:color="auto" w:fill="1C3F94"/>
            <w:vAlign w:val="center"/>
          </w:tcPr>
          <w:p w14:paraId="3385C1DA" w14:textId="77777777" w:rsidR="00B32C7F" w:rsidRPr="001E18DC" w:rsidRDefault="00B32C7F" w:rsidP="006D607E">
            <w:pPr>
              <w:rPr>
                <w:u w:val="single"/>
              </w:rPr>
            </w:pPr>
            <w:r w:rsidRPr="001E18DC">
              <w:rPr>
                <w:b/>
                <w:color w:val="FFFFFF" w:themeColor="background1"/>
                <w:u w:val="single"/>
              </w:rPr>
              <w:t>Lesson Activity Ideas</w:t>
            </w:r>
          </w:p>
        </w:tc>
        <w:tc>
          <w:tcPr>
            <w:tcW w:w="3278" w:type="dxa"/>
            <w:shd w:val="clear" w:color="auto" w:fill="1C3F94"/>
            <w:vAlign w:val="center"/>
          </w:tcPr>
          <w:p w14:paraId="2D6AA495" w14:textId="77777777" w:rsidR="00B32C7F" w:rsidRPr="001E18DC" w:rsidRDefault="00B32C7F" w:rsidP="006D607E">
            <w:pPr>
              <w:rPr>
                <w:u w:val="single"/>
              </w:rPr>
            </w:pPr>
            <w:r w:rsidRPr="001E18DC">
              <w:rPr>
                <w:b/>
                <w:color w:val="FFFFFF" w:themeColor="background1"/>
                <w:u w:val="single"/>
              </w:rPr>
              <w:t>Resources</w:t>
            </w:r>
          </w:p>
        </w:tc>
      </w:tr>
      <w:tr w:rsidR="00B32C7F" w:rsidRPr="00853AE8" w14:paraId="5AA61B2A" w14:textId="77777777" w:rsidTr="00BC3763">
        <w:trPr>
          <w:trHeight w:val="2116"/>
        </w:trPr>
        <w:tc>
          <w:tcPr>
            <w:tcW w:w="421" w:type="dxa"/>
          </w:tcPr>
          <w:p w14:paraId="6F3F7B38" w14:textId="77777777" w:rsidR="00B32C7F" w:rsidRPr="007865C9" w:rsidRDefault="00B32C7F" w:rsidP="006D607E">
            <w:pPr>
              <w:jc w:val="center"/>
              <w:rPr>
                <w:b/>
                <w:color w:val="1C3F94"/>
              </w:rPr>
            </w:pPr>
          </w:p>
          <w:p w14:paraId="716714BE" w14:textId="77777777" w:rsidR="00B32C7F" w:rsidRPr="007865C9" w:rsidRDefault="00B32C7F" w:rsidP="006D607E">
            <w:pPr>
              <w:jc w:val="center"/>
              <w:rPr>
                <w:b/>
                <w:color w:val="1C3F94"/>
              </w:rPr>
            </w:pPr>
            <w:r w:rsidRPr="007865C9">
              <w:rPr>
                <w:b/>
                <w:color w:val="1C3F94"/>
              </w:rPr>
              <w:t>1</w:t>
            </w:r>
          </w:p>
        </w:tc>
        <w:tc>
          <w:tcPr>
            <w:tcW w:w="1417" w:type="dxa"/>
          </w:tcPr>
          <w:p w14:paraId="1A93B18A" w14:textId="77777777" w:rsidR="00B32C7F" w:rsidRDefault="00B32C7F" w:rsidP="006D607E"/>
          <w:p w14:paraId="3986DC19" w14:textId="6F095BC9" w:rsidR="00B32C7F" w:rsidRDefault="00271B03" w:rsidP="006D607E">
            <w:pPr>
              <w:rPr>
                <w:b/>
                <w:bCs/>
              </w:rPr>
            </w:pPr>
            <w:r>
              <w:rPr>
                <w:b/>
                <w:bCs/>
              </w:rPr>
              <w:t xml:space="preserve">THE </w:t>
            </w:r>
            <w:r w:rsidR="00E96F13" w:rsidRPr="00E96F13">
              <w:rPr>
                <w:b/>
                <w:bCs/>
              </w:rPr>
              <w:t>PURPOSE AND MEANING</w:t>
            </w:r>
          </w:p>
          <w:p w14:paraId="2F0EBFFE" w14:textId="70AA076C" w:rsidR="00271B03" w:rsidRPr="00E96F13" w:rsidRDefault="00271B03" w:rsidP="006D607E">
            <w:pPr>
              <w:rPr>
                <w:b/>
                <w:bCs/>
              </w:rPr>
            </w:pPr>
            <w:r>
              <w:rPr>
                <w:b/>
                <w:bCs/>
              </w:rPr>
              <w:t>OF CHURCH</w:t>
            </w:r>
          </w:p>
        </w:tc>
        <w:tc>
          <w:tcPr>
            <w:tcW w:w="2268" w:type="dxa"/>
          </w:tcPr>
          <w:p w14:paraId="63E84A57" w14:textId="77777777" w:rsidR="00B32C7F" w:rsidRPr="00682B5D" w:rsidRDefault="00B32C7F" w:rsidP="006D607E">
            <w:pPr>
              <w:rPr>
                <w:b/>
                <w:bCs/>
              </w:rPr>
            </w:pPr>
          </w:p>
          <w:p w14:paraId="7C912A6E" w14:textId="348C16E1" w:rsidR="00A45D3B" w:rsidRPr="00A45D3B" w:rsidRDefault="00A45D3B" w:rsidP="00A45D3B">
            <w:r w:rsidRPr="00A45D3B">
              <w:t>What is church?</w:t>
            </w:r>
            <w:r w:rsidRPr="00A45D3B">
              <w:br/>
              <w:t>What does it look like?</w:t>
            </w:r>
          </w:p>
          <w:p w14:paraId="6815C4D4" w14:textId="77777777" w:rsidR="00A45D3B" w:rsidRPr="00A45D3B" w:rsidRDefault="00A45D3B" w:rsidP="00A45D3B"/>
          <w:p w14:paraId="262CF76C" w14:textId="77777777" w:rsidR="00A45D3B" w:rsidRPr="00A45D3B" w:rsidRDefault="00A45D3B" w:rsidP="00A45D3B"/>
          <w:p w14:paraId="261CAE1F" w14:textId="77777777" w:rsidR="00A45D3B" w:rsidRPr="00A45D3B" w:rsidRDefault="00A45D3B" w:rsidP="00A45D3B"/>
          <w:p w14:paraId="3550A478" w14:textId="77777777" w:rsidR="00A45D3B" w:rsidRPr="00A45D3B" w:rsidRDefault="00A45D3B" w:rsidP="00A45D3B"/>
          <w:p w14:paraId="71C254D3" w14:textId="77777777" w:rsidR="00A45D3B" w:rsidRPr="00A45D3B" w:rsidRDefault="00A45D3B" w:rsidP="00A45D3B">
            <w:r w:rsidRPr="00A45D3B">
              <w:t>What does the Bible say about Church?</w:t>
            </w:r>
          </w:p>
          <w:p w14:paraId="473D1C90" w14:textId="77777777" w:rsidR="00A45D3B" w:rsidRPr="00A45D3B" w:rsidRDefault="00A45D3B" w:rsidP="00A45D3B"/>
          <w:p w14:paraId="0E7D882C" w14:textId="77777777" w:rsidR="00A45D3B" w:rsidRPr="00A45D3B" w:rsidRDefault="00A45D3B" w:rsidP="00A45D3B"/>
          <w:p w14:paraId="00DDBAE2" w14:textId="77777777" w:rsidR="00A45D3B" w:rsidRPr="00A45D3B" w:rsidRDefault="00A45D3B" w:rsidP="00A45D3B"/>
          <w:p w14:paraId="55571ABC" w14:textId="77777777" w:rsidR="00A45D3B" w:rsidRPr="00A45D3B" w:rsidRDefault="00A45D3B" w:rsidP="00A45D3B"/>
          <w:p w14:paraId="09A985B4" w14:textId="77777777" w:rsidR="00A45D3B" w:rsidRPr="00A45D3B" w:rsidRDefault="00A45D3B" w:rsidP="00A45D3B"/>
          <w:p w14:paraId="477AFC71" w14:textId="48724B2B" w:rsidR="00A45D3B" w:rsidRPr="00A45D3B" w:rsidRDefault="00A45D3B" w:rsidP="00A45D3B">
            <w:r w:rsidRPr="00A45D3B">
              <w:t xml:space="preserve">What can be learned from these verses about the purpose and community of </w:t>
            </w:r>
            <w:r w:rsidR="00FF0419">
              <w:t>C</w:t>
            </w:r>
            <w:r w:rsidRPr="00A45D3B">
              <w:t>hurch?</w:t>
            </w:r>
          </w:p>
          <w:p w14:paraId="1FEC8EBA" w14:textId="77777777" w:rsidR="00B32C7F" w:rsidRDefault="00B32C7F" w:rsidP="006D607E"/>
          <w:p w14:paraId="2945FF78" w14:textId="77777777" w:rsidR="00A45D3B" w:rsidRDefault="00A45D3B" w:rsidP="006D607E"/>
          <w:p w14:paraId="5BF99098" w14:textId="77777777" w:rsidR="00A45D3B" w:rsidRDefault="00A45D3B" w:rsidP="006D607E"/>
          <w:p w14:paraId="29678442" w14:textId="77777777" w:rsidR="00A45D3B" w:rsidRDefault="00A45D3B" w:rsidP="006D607E"/>
          <w:p w14:paraId="3A5D5172" w14:textId="77777777" w:rsidR="00A45D3B" w:rsidRDefault="00A45D3B" w:rsidP="006D607E"/>
          <w:p w14:paraId="0F148030" w14:textId="77777777" w:rsidR="00A45D3B" w:rsidRDefault="00A45D3B" w:rsidP="006D607E"/>
          <w:p w14:paraId="2DB72C3E" w14:textId="3EEEAD50" w:rsidR="00A45D3B" w:rsidRPr="002D6C6F" w:rsidRDefault="00A45D3B" w:rsidP="006D607E"/>
        </w:tc>
        <w:tc>
          <w:tcPr>
            <w:tcW w:w="839" w:type="dxa"/>
          </w:tcPr>
          <w:p w14:paraId="67290DC7" w14:textId="77777777" w:rsidR="00B32C7F" w:rsidRDefault="00B32C7F" w:rsidP="006D607E"/>
          <w:p w14:paraId="2432735E" w14:textId="77777777" w:rsidR="001619AB" w:rsidRPr="001619AB" w:rsidRDefault="001619AB" w:rsidP="001619AB">
            <w:r w:rsidRPr="001619AB">
              <w:t>10min</w:t>
            </w:r>
          </w:p>
          <w:p w14:paraId="3E80A5FB" w14:textId="77777777" w:rsidR="001619AB" w:rsidRPr="001619AB" w:rsidRDefault="001619AB" w:rsidP="001619AB"/>
          <w:p w14:paraId="686C56F0" w14:textId="77777777" w:rsidR="001619AB" w:rsidRPr="001619AB" w:rsidRDefault="001619AB" w:rsidP="001619AB"/>
          <w:p w14:paraId="1F501D57" w14:textId="77777777" w:rsidR="001619AB" w:rsidRPr="001619AB" w:rsidRDefault="001619AB" w:rsidP="001619AB"/>
          <w:p w14:paraId="5F825883" w14:textId="77777777" w:rsidR="001619AB" w:rsidRPr="001619AB" w:rsidRDefault="001619AB" w:rsidP="001619AB"/>
          <w:p w14:paraId="268A857D" w14:textId="77777777" w:rsidR="001619AB" w:rsidRPr="001619AB" w:rsidRDefault="001619AB" w:rsidP="001619AB"/>
          <w:p w14:paraId="2B2FD578" w14:textId="77777777" w:rsidR="001619AB" w:rsidRPr="001619AB" w:rsidRDefault="001619AB" w:rsidP="001619AB">
            <w:r w:rsidRPr="001619AB">
              <w:t>30min</w:t>
            </w:r>
          </w:p>
          <w:p w14:paraId="651D13E4" w14:textId="77777777" w:rsidR="001619AB" w:rsidRPr="001619AB" w:rsidRDefault="001619AB" w:rsidP="001619AB"/>
          <w:p w14:paraId="2790ED9E" w14:textId="77777777" w:rsidR="001619AB" w:rsidRPr="001619AB" w:rsidRDefault="001619AB" w:rsidP="001619AB"/>
          <w:p w14:paraId="7DF88D6D" w14:textId="77777777" w:rsidR="001619AB" w:rsidRPr="001619AB" w:rsidRDefault="001619AB" w:rsidP="001619AB"/>
          <w:p w14:paraId="4356964B" w14:textId="77777777" w:rsidR="001619AB" w:rsidRPr="001619AB" w:rsidRDefault="001619AB" w:rsidP="001619AB"/>
          <w:p w14:paraId="6BD09349" w14:textId="77777777" w:rsidR="001619AB" w:rsidRPr="001619AB" w:rsidRDefault="001619AB" w:rsidP="001619AB"/>
          <w:p w14:paraId="3BAF41C5" w14:textId="77777777" w:rsidR="001619AB" w:rsidRPr="001619AB" w:rsidRDefault="001619AB" w:rsidP="001619AB"/>
          <w:p w14:paraId="4D7AEBEC" w14:textId="77777777" w:rsidR="001619AB" w:rsidRPr="001619AB" w:rsidRDefault="001619AB" w:rsidP="001619AB">
            <w:r w:rsidRPr="001619AB">
              <w:t>5 mins</w:t>
            </w:r>
          </w:p>
          <w:p w14:paraId="7FB98FE7" w14:textId="77777777" w:rsidR="001619AB" w:rsidRPr="001619AB" w:rsidRDefault="001619AB" w:rsidP="001619AB"/>
          <w:p w14:paraId="0CD28296" w14:textId="77777777" w:rsidR="001619AB" w:rsidRPr="001619AB" w:rsidRDefault="001619AB" w:rsidP="001619AB"/>
          <w:p w14:paraId="02E87D1A" w14:textId="77777777" w:rsidR="001619AB" w:rsidRPr="001619AB" w:rsidRDefault="001619AB" w:rsidP="001619AB"/>
          <w:p w14:paraId="2C14024C" w14:textId="77777777" w:rsidR="001619AB" w:rsidRPr="001619AB" w:rsidRDefault="001619AB" w:rsidP="001619AB"/>
          <w:p w14:paraId="16A8EBC4" w14:textId="77777777" w:rsidR="001619AB" w:rsidRPr="001619AB" w:rsidRDefault="001619AB" w:rsidP="001619AB"/>
          <w:p w14:paraId="696973A0" w14:textId="77777777" w:rsidR="001619AB" w:rsidRPr="001619AB" w:rsidRDefault="001619AB" w:rsidP="001619AB">
            <w:r w:rsidRPr="001619AB">
              <w:t>5 mins</w:t>
            </w:r>
          </w:p>
          <w:p w14:paraId="180FC449" w14:textId="35D76B0C" w:rsidR="00B32C7F" w:rsidRDefault="00B32C7F" w:rsidP="006D607E"/>
        </w:tc>
        <w:tc>
          <w:tcPr>
            <w:tcW w:w="6532" w:type="dxa"/>
          </w:tcPr>
          <w:p w14:paraId="2FE9E7CE" w14:textId="77777777" w:rsidR="00B32C7F" w:rsidRDefault="00B32C7F" w:rsidP="006D607E"/>
          <w:p w14:paraId="27B3CA65" w14:textId="77777777" w:rsidR="00F45FF6" w:rsidRPr="00F45FF6" w:rsidRDefault="00F45FF6" w:rsidP="00F45FF6">
            <w:pPr>
              <w:rPr>
                <w:u w:val="single"/>
              </w:rPr>
            </w:pPr>
            <w:r w:rsidRPr="00F45FF6">
              <w:rPr>
                <w:u w:val="single"/>
              </w:rPr>
              <w:t>Introductory activity:</w:t>
            </w:r>
          </w:p>
          <w:p w14:paraId="37685D8F" w14:textId="77777777" w:rsidR="00F45FF6" w:rsidRPr="00F45FF6" w:rsidRDefault="00F45FF6" w:rsidP="00F45FF6">
            <w:pPr>
              <w:rPr>
                <w:b/>
                <w:bCs/>
              </w:rPr>
            </w:pPr>
            <w:r w:rsidRPr="00F45FF6">
              <w:rPr>
                <w:b/>
                <w:bCs/>
              </w:rPr>
              <w:t>ASC PPT1:</w:t>
            </w:r>
          </w:p>
          <w:p w14:paraId="39D9FAC3" w14:textId="77777777" w:rsidR="00F45FF6" w:rsidRPr="00F45FF6" w:rsidRDefault="00F45FF6" w:rsidP="00F45FF6">
            <w:r w:rsidRPr="00F45FF6">
              <w:t>Introductory Class Activity leads to discussion of “What makes a church?”</w:t>
            </w:r>
          </w:p>
          <w:p w14:paraId="7A75CD13" w14:textId="77777777" w:rsidR="00F45FF6" w:rsidRPr="00F45FF6" w:rsidRDefault="00F45FF6" w:rsidP="00F45FF6"/>
          <w:p w14:paraId="144941A0" w14:textId="77777777" w:rsidR="00F45FF6" w:rsidRPr="00F45FF6" w:rsidRDefault="00F45FF6" w:rsidP="00F45FF6"/>
          <w:p w14:paraId="59674401" w14:textId="77777777" w:rsidR="00F45FF6" w:rsidRPr="00F45FF6" w:rsidRDefault="00F45FF6" w:rsidP="00F45FF6">
            <w:pPr>
              <w:rPr>
                <w:u w:val="single"/>
              </w:rPr>
            </w:pPr>
            <w:r w:rsidRPr="00F45FF6">
              <w:rPr>
                <w:u w:val="single"/>
              </w:rPr>
              <w:t>Classroom activity:</w:t>
            </w:r>
          </w:p>
          <w:p w14:paraId="69A8D2FF" w14:textId="77777777" w:rsidR="00F45FF6" w:rsidRPr="00F45FF6" w:rsidRDefault="00F45FF6" w:rsidP="00F45FF6">
            <w:r w:rsidRPr="00F45FF6">
              <w:t>“What does the Bible say about Church?”</w:t>
            </w:r>
          </w:p>
          <w:p w14:paraId="0CB36B6A" w14:textId="77777777" w:rsidR="00F45FF6" w:rsidRPr="00F45FF6" w:rsidRDefault="00F45FF6" w:rsidP="00F45FF6">
            <w:r w:rsidRPr="00F45FF6">
              <w:t xml:space="preserve">In pairs, create your own PPT slides to highlight Bible explanations of </w:t>
            </w:r>
            <w:proofErr w:type="gramStart"/>
            <w:r w:rsidRPr="00F45FF6">
              <w:t>Church</w:t>
            </w:r>
            <w:proofErr w:type="gramEnd"/>
          </w:p>
          <w:p w14:paraId="5A2C6EC3" w14:textId="77777777" w:rsidR="00F45FF6" w:rsidRPr="00F45FF6" w:rsidRDefault="00F45FF6" w:rsidP="00F45FF6">
            <w:r w:rsidRPr="00F45FF6">
              <w:t xml:space="preserve">Share your PPT with the </w:t>
            </w:r>
            <w:proofErr w:type="gramStart"/>
            <w:r w:rsidRPr="00F45FF6">
              <w:t>class</w:t>
            </w:r>
            <w:proofErr w:type="gramEnd"/>
          </w:p>
          <w:p w14:paraId="75A223F3" w14:textId="77777777" w:rsidR="00F45FF6" w:rsidRPr="00F45FF6" w:rsidRDefault="00F45FF6" w:rsidP="00F45FF6"/>
          <w:p w14:paraId="684A1DCE" w14:textId="77777777" w:rsidR="00F45FF6" w:rsidRPr="00F45FF6" w:rsidRDefault="00F45FF6" w:rsidP="00F45FF6"/>
          <w:p w14:paraId="7E6663D7" w14:textId="77777777" w:rsidR="00F45FF6" w:rsidRPr="00F45FF6" w:rsidRDefault="00F45FF6" w:rsidP="00F45FF6">
            <w:pPr>
              <w:rPr>
                <w:u w:val="single"/>
              </w:rPr>
            </w:pPr>
            <w:r w:rsidRPr="00F45FF6">
              <w:rPr>
                <w:u w:val="single"/>
              </w:rPr>
              <w:t>Reflection activity:</w:t>
            </w:r>
          </w:p>
          <w:p w14:paraId="3911208C" w14:textId="77777777" w:rsidR="00F45FF6" w:rsidRPr="00F45FF6" w:rsidRDefault="00F45FF6" w:rsidP="00F45FF6">
            <w:r w:rsidRPr="00F45FF6">
              <w:t>In discussion, what have we learned about the nature of church?</w:t>
            </w:r>
          </w:p>
          <w:p w14:paraId="611A74FF" w14:textId="77777777" w:rsidR="00F45FF6" w:rsidRPr="00F45FF6" w:rsidRDefault="00F45FF6" w:rsidP="00F45FF6">
            <w:r w:rsidRPr="00F45FF6">
              <w:t>And about the purposes of a Church community?</w:t>
            </w:r>
          </w:p>
          <w:p w14:paraId="4F07482E" w14:textId="77777777" w:rsidR="00F45FF6" w:rsidRPr="00F45FF6" w:rsidRDefault="00F45FF6" w:rsidP="00F45FF6"/>
          <w:p w14:paraId="6568FBFA" w14:textId="77777777" w:rsidR="00F45FF6" w:rsidRPr="00F45FF6" w:rsidRDefault="00F45FF6" w:rsidP="00F45FF6"/>
          <w:p w14:paraId="07979BE9" w14:textId="77777777" w:rsidR="00F45FF6" w:rsidRPr="00F45FF6" w:rsidRDefault="00F45FF6" w:rsidP="00F45FF6"/>
          <w:p w14:paraId="5E44F74F" w14:textId="77777777" w:rsidR="00F45FF6" w:rsidRPr="00F45FF6" w:rsidRDefault="00F45FF6" w:rsidP="00F45FF6">
            <w:pPr>
              <w:rPr>
                <w:u w:val="single"/>
              </w:rPr>
            </w:pPr>
            <w:r w:rsidRPr="00F45FF6">
              <w:rPr>
                <w:u w:val="single"/>
              </w:rPr>
              <w:t>Extension task:</w:t>
            </w:r>
          </w:p>
          <w:p w14:paraId="16D07E59" w14:textId="77777777" w:rsidR="00F45FF6" w:rsidRPr="00F45FF6" w:rsidRDefault="00F45FF6" w:rsidP="00F45FF6">
            <w:pPr>
              <w:rPr>
                <w:b/>
                <w:bCs/>
              </w:rPr>
            </w:pPr>
            <w:r w:rsidRPr="00F45FF6">
              <w:rPr>
                <w:b/>
                <w:bCs/>
              </w:rPr>
              <w:t>ASC KAHOOT</w:t>
            </w:r>
          </w:p>
          <w:p w14:paraId="5F6E3672" w14:textId="1D3CF97A" w:rsidR="00D54B02" w:rsidRDefault="00D54B02" w:rsidP="74B6CFD6"/>
          <w:p w14:paraId="6C28D330" w14:textId="77777777" w:rsidR="00B32C7F" w:rsidRDefault="00B32C7F" w:rsidP="00BC2B24"/>
        </w:tc>
        <w:tc>
          <w:tcPr>
            <w:tcW w:w="3278" w:type="dxa"/>
          </w:tcPr>
          <w:p w14:paraId="753AC741" w14:textId="77777777" w:rsidR="00B32C7F" w:rsidRPr="007962F0" w:rsidRDefault="00B32C7F" w:rsidP="006D607E"/>
          <w:p w14:paraId="3025A06E" w14:textId="77777777" w:rsidR="00266D5B" w:rsidRPr="00266D5B" w:rsidRDefault="00266D5B" w:rsidP="00266D5B">
            <w:pPr>
              <w:rPr>
                <w:b/>
                <w:bCs/>
                <w:color w:val="0070C0"/>
              </w:rPr>
            </w:pPr>
            <w:r w:rsidRPr="00266D5B">
              <w:rPr>
                <w:b/>
                <w:bCs/>
                <w:color w:val="0070C0"/>
              </w:rPr>
              <w:t>ASC PPT1</w:t>
            </w:r>
          </w:p>
          <w:p w14:paraId="2E886AF0" w14:textId="77777777" w:rsidR="00266D5B" w:rsidRPr="00266D5B" w:rsidRDefault="00266D5B" w:rsidP="00266D5B">
            <w:pPr>
              <w:rPr>
                <w:color w:val="0070C0"/>
              </w:rPr>
            </w:pPr>
          </w:p>
          <w:p w14:paraId="427B3DE6" w14:textId="77777777" w:rsidR="00266D5B" w:rsidRPr="00266D5B" w:rsidRDefault="00266D5B" w:rsidP="00266D5B">
            <w:pPr>
              <w:rPr>
                <w:color w:val="0070C0"/>
              </w:rPr>
            </w:pPr>
          </w:p>
          <w:p w14:paraId="0D0269B0" w14:textId="77777777" w:rsidR="00266D5B" w:rsidRPr="00266D5B" w:rsidRDefault="00266D5B" w:rsidP="00266D5B">
            <w:pPr>
              <w:rPr>
                <w:color w:val="0070C0"/>
              </w:rPr>
            </w:pPr>
          </w:p>
          <w:p w14:paraId="309D4334" w14:textId="77777777" w:rsidR="00266D5B" w:rsidRPr="00266D5B" w:rsidRDefault="00266D5B" w:rsidP="00266D5B">
            <w:pPr>
              <w:rPr>
                <w:color w:val="0070C0"/>
              </w:rPr>
            </w:pPr>
          </w:p>
          <w:p w14:paraId="6F19199E" w14:textId="77777777" w:rsidR="00266D5B" w:rsidRPr="001619AB" w:rsidRDefault="00266D5B" w:rsidP="00266D5B">
            <w:pPr>
              <w:rPr>
                <w:b/>
                <w:bCs/>
                <w:color w:val="0070C0"/>
              </w:rPr>
            </w:pPr>
          </w:p>
          <w:p w14:paraId="1C27F98F" w14:textId="3737B49F" w:rsidR="00266D5B" w:rsidRPr="00266D5B" w:rsidRDefault="00266D5B" w:rsidP="00266D5B">
            <w:pPr>
              <w:rPr>
                <w:b/>
                <w:bCs/>
                <w:color w:val="0070C0"/>
              </w:rPr>
            </w:pPr>
            <w:r w:rsidRPr="00266D5B">
              <w:rPr>
                <w:b/>
                <w:bCs/>
                <w:color w:val="0070C0"/>
              </w:rPr>
              <w:t xml:space="preserve">ASC PPT1 </w:t>
            </w:r>
            <w:r w:rsidRPr="00266D5B">
              <w:rPr>
                <w:color w:val="0070C0"/>
              </w:rPr>
              <w:t>(final 2 slides)</w:t>
            </w:r>
          </w:p>
          <w:p w14:paraId="449DAA5B" w14:textId="77777777" w:rsidR="00266D5B" w:rsidRPr="00266D5B" w:rsidRDefault="00266D5B" w:rsidP="00266D5B">
            <w:pPr>
              <w:rPr>
                <w:color w:val="0070C0"/>
              </w:rPr>
            </w:pPr>
          </w:p>
          <w:p w14:paraId="6F9D42DE" w14:textId="77777777" w:rsidR="00266D5B" w:rsidRPr="00266D5B" w:rsidRDefault="00266D5B" w:rsidP="00266D5B">
            <w:pPr>
              <w:rPr>
                <w:color w:val="0070C0"/>
              </w:rPr>
            </w:pPr>
          </w:p>
          <w:p w14:paraId="7F1B285E" w14:textId="77777777" w:rsidR="00266D5B" w:rsidRPr="00266D5B" w:rsidRDefault="00266D5B" w:rsidP="00266D5B">
            <w:pPr>
              <w:rPr>
                <w:b/>
                <w:bCs/>
                <w:color w:val="0070C0"/>
              </w:rPr>
            </w:pPr>
          </w:p>
          <w:p w14:paraId="4FE8A9BD" w14:textId="77777777" w:rsidR="00266D5B" w:rsidRPr="00266D5B" w:rsidRDefault="00266D5B" w:rsidP="00266D5B">
            <w:pPr>
              <w:rPr>
                <w:b/>
                <w:bCs/>
                <w:color w:val="0070C0"/>
              </w:rPr>
            </w:pPr>
          </w:p>
          <w:p w14:paraId="2BC4A0C9" w14:textId="77777777" w:rsidR="00266D5B" w:rsidRPr="00266D5B" w:rsidRDefault="00266D5B" w:rsidP="00266D5B">
            <w:pPr>
              <w:rPr>
                <w:b/>
                <w:bCs/>
                <w:color w:val="0070C0"/>
              </w:rPr>
            </w:pPr>
          </w:p>
          <w:p w14:paraId="315912CA" w14:textId="77777777" w:rsidR="00266D5B" w:rsidRPr="00266D5B" w:rsidRDefault="00266D5B" w:rsidP="00266D5B">
            <w:pPr>
              <w:rPr>
                <w:color w:val="0070C0"/>
              </w:rPr>
            </w:pPr>
          </w:p>
          <w:p w14:paraId="4132AC12" w14:textId="77777777" w:rsidR="00266D5B" w:rsidRPr="00266D5B" w:rsidRDefault="00266D5B" w:rsidP="00266D5B">
            <w:pPr>
              <w:rPr>
                <w:color w:val="0070C0"/>
              </w:rPr>
            </w:pPr>
          </w:p>
          <w:p w14:paraId="4FFFFC77" w14:textId="77777777" w:rsidR="00266D5B" w:rsidRPr="00266D5B" w:rsidRDefault="00266D5B" w:rsidP="00266D5B">
            <w:pPr>
              <w:rPr>
                <w:color w:val="0070C0"/>
              </w:rPr>
            </w:pPr>
          </w:p>
          <w:p w14:paraId="2A853779" w14:textId="77777777" w:rsidR="00266D5B" w:rsidRPr="00266D5B" w:rsidRDefault="00266D5B" w:rsidP="00266D5B">
            <w:pPr>
              <w:rPr>
                <w:color w:val="0070C0"/>
              </w:rPr>
            </w:pPr>
          </w:p>
          <w:p w14:paraId="53ADF96B" w14:textId="77777777" w:rsidR="00266D5B" w:rsidRPr="00266D5B" w:rsidRDefault="00266D5B" w:rsidP="00266D5B">
            <w:pPr>
              <w:rPr>
                <w:color w:val="0070C0"/>
              </w:rPr>
            </w:pPr>
          </w:p>
          <w:p w14:paraId="54465D41" w14:textId="77777777" w:rsidR="00266D5B" w:rsidRPr="00266D5B" w:rsidRDefault="00266D5B" w:rsidP="00266D5B">
            <w:pPr>
              <w:rPr>
                <w:color w:val="0070C0"/>
              </w:rPr>
            </w:pPr>
          </w:p>
          <w:p w14:paraId="2A746938" w14:textId="77777777" w:rsidR="00266D5B" w:rsidRPr="00266D5B" w:rsidRDefault="00266D5B" w:rsidP="00266D5B">
            <w:pPr>
              <w:rPr>
                <w:color w:val="0070C0"/>
              </w:rPr>
            </w:pPr>
          </w:p>
          <w:p w14:paraId="4EF564AE" w14:textId="77777777" w:rsidR="00266D5B" w:rsidRPr="00266D5B" w:rsidRDefault="00266D5B" w:rsidP="00266D5B">
            <w:pPr>
              <w:rPr>
                <w:b/>
                <w:bCs/>
                <w:color w:val="0070C0"/>
              </w:rPr>
            </w:pPr>
            <w:r w:rsidRPr="00266D5B">
              <w:rPr>
                <w:b/>
                <w:bCs/>
                <w:color w:val="0070C0"/>
              </w:rPr>
              <w:t>ASC KAHOOT</w:t>
            </w:r>
          </w:p>
          <w:p w14:paraId="6AFAFB54" w14:textId="77777777" w:rsidR="00B32C7F" w:rsidRDefault="00B32C7F" w:rsidP="00266D5B"/>
          <w:p w14:paraId="6313D10B" w14:textId="77777777" w:rsidR="00B32C7F" w:rsidRDefault="00B32C7F" w:rsidP="006D607E"/>
          <w:p w14:paraId="115A922A" w14:textId="77777777" w:rsidR="00B32C7F" w:rsidRDefault="00B32C7F" w:rsidP="006D607E"/>
        </w:tc>
      </w:tr>
      <w:tr w:rsidR="00B32C7F" w:rsidRPr="00853AE8" w14:paraId="3132774D" w14:textId="77777777" w:rsidTr="00BC3763">
        <w:trPr>
          <w:trHeight w:val="2114"/>
        </w:trPr>
        <w:tc>
          <w:tcPr>
            <w:tcW w:w="421" w:type="dxa"/>
          </w:tcPr>
          <w:p w14:paraId="316D0628" w14:textId="77777777" w:rsidR="00B32C7F" w:rsidRDefault="00B32C7F" w:rsidP="006D607E">
            <w:pPr>
              <w:jc w:val="center"/>
              <w:rPr>
                <w:b/>
                <w:color w:val="1C3F94"/>
              </w:rPr>
            </w:pPr>
          </w:p>
          <w:p w14:paraId="00875928" w14:textId="77777777" w:rsidR="00B32C7F" w:rsidRPr="007865C9" w:rsidRDefault="00B32C7F" w:rsidP="006D607E">
            <w:pPr>
              <w:jc w:val="center"/>
              <w:rPr>
                <w:b/>
              </w:rPr>
            </w:pPr>
            <w:r w:rsidRPr="007865C9">
              <w:rPr>
                <w:b/>
                <w:color w:val="1C3F94"/>
              </w:rPr>
              <w:t>2</w:t>
            </w:r>
          </w:p>
        </w:tc>
        <w:tc>
          <w:tcPr>
            <w:tcW w:w="1417" w:type="dxa"/>
          </w:tcPr>
          <w:p w14:paraId="637408F4" w14:textId="77777777" w:rsidR="00B32C7F" w:rsidRDefault="00B32C7F" w:rsidP="006D607E"/>
          <w:p w14:paraId="7083B77F" w14:textId="16BE1CB3" w:rsidR="00B32C7F" w:rsidRDefault="004726E0" w:rsidP="006D607E">
            <w:pPr>
              <w:rPr>
                <w:b/>
                <w:bCs/>
              </w:rPr>
            </w:pPr>
            <w:proofErr w:type="gramStart"/>
            <w:r>
              <w:rPr>
                <w:b/>
                <w:bCs/>
              </w:rPr>
              <w:t>GROWTH  OF</w:t>
            </w:r>
            <w:proofErr w:type="gramEnd"/>
            <w:r>
              <w:rPr>
                <w:b/>
                <w:bCs/>
              </w:rPr>
              <w:t xml:space="preserve"> </w:t>
            </w:r>
            <w:r w:rsidR="00C4584B">
              <w:rPr>
                <w:b/>
                <w:bCs/>
              </w:rPr>
              <w:t xml:space="preserve">THE </w:t>
            </w:r>
            <w:r w:rsidR="00BC2B24">
              <w:rPr>
                <w:b/>
                <w:bCs/>
              </w:rPr>
              <w:t xml:space="preserve">CHRISTIAN CHURCH </w:t>
            </w:r>
          </w:p>
          <w:p w14:paraId="52677553" w14:textId="77777777" w:rsidR="00BC2B24" w:rsidRDefault="00BC2B24" w:rsidP="006D607E">
            <w:pPr>
              <w:rPr>
                <w:b/>
                <w:bCs/>
              </w:rPr>
            </w:pPr>
          </w:p>
          <w:p w14:paraId="2308E020" w14:textId="1BBC77AD" w:rsidR="00BC2B24" w:rsidRPr="00581852" w:rsidRDefault="00C07AD8" w:rsidP="006D607E">
            <w:r w:rsidRPr="00C07AD8">
              <w:t>(History of the Early Christian Church)</w:t>
            </w:r>
          </w:p>
        </w:tc>
        <w:tc>
          <w:tcPr>
            <w:tcW w:w="2268" w:type="dxa"/>
          </w:tcPr>
          <w:p w14:paraId="268AFE33" w14:textId="77777777" w:rsidR="00B32C7F" w:rsidRDefault="00B32C7F" w:rsidP="006D607E">
            <w:pPr>
              <w:rPr>
                <w:b/>
                <w:bCs/>
              </w:rPr>
            </w:pPr>
          </w:p>
          <w:p w14:paraId="5D5AFF7C" w14:textId="77777777" w:rsidR="008A572B" w:rsidRPr="008A572B" w:rsidRDefault="008A572B" w:rsidP="008A572B">
            <w:r w:rsidRPr="008A572B">
              <w:t>How did the Christian Church grow from its beginnings in Jerusalem?</w:t>
            </w:r>
          </w:p>
          <w:p w14:paraId="07082346" w14:textId="77777777" w:rsidR="008A572B" w:rsidRPr="008A572B" w:rsidRDefault="008A572B" w:rsidP="008A572B">
            <w:pPr>
              <w:rPr>
                <w:b/>
                <w:bCs/>
              </w:rPr>
            </w:pPr>
          </w:p>
          <w:p w14:paraId="5E3DE522" w14:textId="77777777" w:rsidR="008A572B" w:rsidRPr="008A572B" w:rsidRDefault="008A572B" w:rsidP="008A572B">
            <w:pPr>
              <w:rPr>
                <w:b/>
                <w:bCs/>
              </w:rPr>
            </w:pPr>
          </w:p>
          <w:p w14:paraId="078C25BE" w14:textId="77777777" w:rsidR="008A572B" w:rsidRPr="008A572B" w:rsidRDefault="008A572B" w:rsidP="008A572B">
            <w:pPr>
              <w:rPr>
                <w:b/>
                <w:bCs/>
              </w:rPr>
            </w:pPr>
          </w:p>
          <w:p w14:paraId="26909C14" w14:textId="77777777" w:rsidR="008A572B" w:rsidRPr="008A572B" w:rsidRDefault="008A572B" w:rsidP="008A572B">
            <w:pPr>
              <w:rPr>
                <w:b/>
                <w:bCs/>
              </w:rPr>
            </w:pPr>
          </w:p>
          <w:p w14:paraId="14C06BA2" w14:textId="77777777" w:rsidR="008A572B" w:rsidRPr="008A572B" w:rsidRDefault="008A572B" w:rsidP="008A572B">
            <w:pPr>
              <w:rPr>
                <w:b/>
                <w:bCs/>
              </w:rPr>
            </w:pPr>
          </w:p>
          <w:p w14:paraId="34EDDA74" w14:textId="77777777" w:rsidR="008A572B" w:rsidRPr="008A572B" w:rsidRDefault="008A572B" w:rsidP="008A572B">
            <w:pPr>
              <w:rPr>
                <w:b/>
                <w:bCs/>
              </w:rPr>
            </w:pPr>
          </w:p>
          <w:p w14:paraId="23E25B40" w14:textId="77777777" w:rsidR="008A572B" w:rsidRPr="008A572B" w:rsidRDefault="008A572B" w:rsidP="008A572B">
            <w:pPr>
              <w:rPr>
                <w:b/>
                <w:bCs/>
              </w:rPr>
            </w:pPr>
          </w:p>
          <w:p w14:paraId="3DD36830" w14:textId="77777777" w:rsidR="008A572B" w:rsidRPr="008A572B" w:rsidRDefault="008A572B" w:rsidP="008A572B">
            <w:pPr>
              <w:rPr>
                <w:b/>
                <w:bCs/>
              </w:rPr>
            </w:pPr>
          </w:p>
          <w:p w14:paraId="50C9BA7E" w14:textId="77777777" w:rsidR="00031F34" w:rsidRDefault="00031F34" w:rsidP="008A572B"/>
          <w:p w14:paraId="7250CD48" w14:textId="72C027F4" w:rsidR="008A572B" w:rsidRPr="008A572B" w:rsidRDefault="008A572B" w:rsidP="008A572B">
            <w:r w:rsidRPr="008A572B">
              <w:t>Why did the Church grow so quickly in these early times?</w:t>
            </w:r>
          </w:p>
          <w:p w14:paraId="20E026D0" w14:textId="77777777" w:rsidR="008A572B" w:rsidRPr="008A572B" w:rsidRDefault="008A572B" w:rsidP="008A572B"/>
          <w:p w14:paraId="523DC384" w14:textId="77777777" w:rsidR="008A572B" w:rsidRPr="008A572B" w:rsidRDefault="008A572B" w:rsidP="008A572B">
            <w:pPr>
              <w:rPr>
                <w:b/>
                <w:bCs/>
              </w:rPr>
            </w:pPr>
          </w:p>
          <w:p w14:paraId="26828382" w14:textId="77777777" w:rsidR="008A572B" w:rsidRPr="008A572B" w:rsidRDefault="008A572B" w:rsidP="008A572B">
            <w:pPr>
              <w:rPr>
                <w:b/>
                <w:bCs/>
              </w:rPr>
            </w:pPr>
          </w:p>
          <w:p w14:paraId="7009FC8F" w14:textId="77777777" w:rsidR="008A572B" w:rsidRDefault="008A572B" w:rsidP="008A572B">
            <w:pPr>
              <w:rPr>
                <w:b/>
                <w:bCs/>
              </w:rPr>
            </w:pPr>
          </w:p>
          <w:p w14:paraId="654FFAE7" w14:textId="77777777" w:rsidR="00E71216" w:rsidRPr="008A572B" w:rsidRDefault="00E71216" w:rsidP="008A572B">
            <w:pPr>
              <w:rPr>
                <w:b/>
                <w:bCs/>
              </w:rPr>
            </w:pPr>
          </w:p>
          <w:p w14:paraId="4A2AE732" w14:textId="7ACB6508" w:rsidR="008A572B" w:rsidRPr="008A572B" w:rsidRDefault="008A572B" w:rsidP="008A572B">
            <w:r w:rsidRPr="008A572B">
              <w:t xml:space="preserve">Want </w:t>
            </w:r>
            <w:proofErr w:type="gramStart"/>
            <w:r w:rsidRPr="008A572B">
              <w:t>d</w:t>
            </w:r>
            <w:r w:rsidR="00C33F0D">
              <w:t>o</w:t>
            </w:r>
            <w:proofErr w:type="gramEnd"/>
            <w:r w:rsidR="00C33F0D">
              <w:t xml:space="preserve"> the</w:t>
            </w:r>
            <w:r w:rsidRPr="008A572B">
              <w:t xml:space="preserve"> </w:t>
            </w:r>
            <w:r w:rsidR="00C33F0D">
              <w:t xml:space="preserve">Apostles </w:t>
            </w:r>
            <w:r w:rsidRPr="008A572B">
              <w:t>teach us about Church?</w:t>
            </w:r>
          </w:p>
          <w:p w14:paraId="6CD487AD" w14:textId="77777777" w:rsidR="005A26D9" w:rsidRDefault="005A26D9" w:rsidP="00E60017"/>
          <w:p w14:paraId="20E214EF" w14:textId="00E1ADC8" w:rsidR="00E60017" w:rsidRPr="00E60017" w:rsidRDefault="00E60017" w:rsidP="00E60017">
            <w:r w:rsidRPr="00E60017">
              <w:t>How can Church help us grow in our faith?</w:t>
            </w:r>
          </w:p>
          <w:p w14:paraId="1C49E8BF" w14:textId="77777777" w:rsidR="00E60017" w:rsidRPr="00E60017" w:rsidRDefault="00E60017" w:rsidP="00E60017"/>
          <w:p w14:paraId="5A72B948" w14:textId="77777777" w:rsidR="00E60017" w:rsidRPr="00E60017" w:rsidRDefault="00E60017" w:rsidP="00E60017"/>
          <w:p w14:paraId="7E3AED72" w14:textId="77777777" w:rsidR="00E60017" w:rsidRDefault="00E60017" w:rsidP="00E60017"/>
          <w:p w14:paraId="2240AE45" w14:textId="77777777" w:rsidR="001C5162" w:rsidRPr="00E60017" w:rsidRDefault="001C5162" w:rsidP="00E60017"/>
          <w:p w14:paraId="35B43D01" w14:textId="77777777" w:rsidR="00E60017" w:rsidRPr="00E60017" w:rsidRDefault="00E60017" w:rsidP="00E60017">
            <w:r w:rsidRPr="00E60017">
              <w:t xml:space="preserve">Why did the </w:t>
            </w:r>
            <w:proofErr w:type="gramStart"/>
            <w:r w:rsidRPr="00E60017">
              <w:t>Early  Church</w:t>
            </w:r>
            <w:proofErr w:type="gramEnd"/>
            <w:r w:rsidRPr="00E60017">
              <w:t xml:space="preserve"> grow quickly?</w:t>
            </w:r>
          </w:p>
          <w:p w14:paraId="5E951C50" w14:textId="77777777" w:rsidR="00E60017" w:rsidRPr="00E60017" w:rsidRDefault="00E60017" w:rsidP="00E60017"/>
          <w:p w14:paraId="196C17CF" w14:textId="77777777" w:rsidR="00E60017" w:rsidRPr="00E60017" w:rsidRDefault="00E60017" w:rsidP="00E60017"/>
          <w:p w14:paraId="62DA2582" w14:textId="77777777" w:rsidR="00E60017" w:rsidRPr="00E60017" w:rsidRDefault="00E60017" w:rsidP="00E60017"/>
          <w:p w14:paraId="65DDC6BD" w14:textId="77777777" w:rsidR="00E60017" w:rsidRPr="00E60017" w:rsidRDefault="00E60017" w:rsidP="00E60017"/>
          <w:p w14:paraId="081E2AB0" w14:textId="6552DB25" w:rsidR="00E60017" w:rsidRPr="00E60017" w:rsidRDefault="00E60017" w:rsidP="00E60017">
            <w:r w:rsidRPr="00E60017">
              <w:t xml:space="preserve">What </w:t>
            </w:r>
            <w:r w:rsidR="00E935A1">
              <w:t>are</w:t>
            </w:r>
            <w:r w:rsidRPr="00E60017">
              <w:t xml:space="preserve"> example</w:t>
            </w:r>
            <w:r w:rsidR="00E935A1">
              <w:t>s</w:t>
            </w:r>
            <w:r w:rsidRPr="00E60017">
              <w:t xml:space="preserve"> of the faithfulness of members of the early Church?</w:t>
            </w:r>
          </w:p>
          <w:p w14:paraId="5D8F26B9" w14:textId="77777777" w:rsidR="008A572B" w:rsidRPr="00600015" w:rsidRDefault="008A572B" w:rsidP="00BC2B24"/>
        </w:tc>
        <w:tc>
          <w:tcPr>
            <w:tcW w:w="839" w:type="dxa"/>
          </w:tcPr>
          <w:p w14:paraId="57CD7AE5" w14:textId="77777777" w:rsidR="00B32C7F" w:rsidRDefault="00B32C7F" w:rsidP="006D607E">
            <w:pPr>
              <w:rPr>
                <w:rStyle w:val="Hyperlink"/>
                <w:color w:val="auto"/>
                <w:u w:val="none"/>
              </w:rPr>
            </w:pPr>
          </w:p>
          <w:p w14:paraId="5A65D1A8" w14:textId="77777777" w:rsidR="00AE694F" w:rsidRPr="00AE694F" w:rsidRDefault="00AE694F" w:rsidP="00AE694F">
            <w:r w:rsidRPr="00AE694F">
              <w:t>10min</w:t>
            </w:r>
          </w:p>
          <w:p w14:paraId="0F28FC1E" w14:textId="77777777" w:rsidR="00AE694F" w:rsidRPr="00AE694F" w:rsidRDefault="00AE694F" w:rsidP="00AE694F"/>
          <w:p w14:paraId="325CB575" w14:textId="77777777" w:rsidR="00AE694F" w:rsidRPr="00AE694F" w:rsidRDefault="00AE694F" w:rsidP="00AE694F"/>
          <w:p w14:paraId="29AA29F0" w14:textId="77777777" w:rsidR="00AE694F" w:rsidRPr="00AE694F" w:rsidRDefault="00AE694F" w:rsidP="00AE694F"/>
          <w:p w14:paraId="0017AD44" w14:textId="77777777" w:rsidR="00AE694F" w:rsidRPr="00AE694F" w:rsidRDefault="00AE694F" w:rsidP="00AE694F"/>
          <w:p w14:paraId="275EAB59" w14:textId="77777777" w:rsidR="00AE694F" w:rsidRPr="00AE694F" w:rsidRDefault="00AE694F" w:rsidP="00AE694F"/>
          <w:p w14:paraId="75E03E29" w14:textId="77777777" w:rsidR="00AE694F" w:rsidRPr="00AE694F" w:rsidRDefault="00AE694F" w:rsidP="00AE694F"/>
          <w:p w14:paraId="36BDA7A7" w14:textId="77777777" w:rsidR="00AE694F" w:rsidRPr="00AE694F" w:rsidRDefault="00AE694F" w:rsidP="00AE694F"/>
          <w:p w14:paraId="24D575C8" w14:textId="77777777" w:rsidR="00AE694F" w:rsidRPr="00AE694F" w:rsidRDefault="00AE694F" w:rsidP="00AE694F"/>
          <w:p w14:paraId="2C143168" w14:textId="77777777" w:rsidR="00AE694F" w:rsidRPr="00AE694F" w:rsidRDefault="00AE694F" w:rsidP="00AE694F"/>
          <w:p w14:paraId="1DB81BA7" w14:textId="77777777" w:rsidR="00AE694F" w:rsidRPr="00AE694F" w:rsidRDefault="00AE694F" w:rsidP="00AE694F"/>
          <w:p w14:paraId="3B09AA56" w14:textId="77777777" w:rsidR="00AE694F" w:rsidRPr="00AE694F" w:rsidRDefault="00AE694F" w:rsidP="00AE694F"/>
          <w:p w14:paraId="78265CB9" w14:textId="77777777" w:rsidR="00031F34" w:rsidRDefault="00031F34" w:rsidP="00AE694F"/>
          <w:p w14:paraId="7CD888D2" w14:textId="6658CFBC" w:rsidR="00AE694F" w:rsidRPr="00AE694F" w:rsidRDefault="00AE694F" w:rsidP="00AE694F">
            <w:r w:rsidRPr="00AE694F">
              <w:t>5min</w:t>
            </w:r>
          </w:p>
          <w:p w14:paraId="1A05C97E" w14:textId="77777777" w:rsidR="00AE694F" w:rsidRPr="00AE694F" w:rsidRDefault="00AE694F" w:rsidP="00AE694F"/>
          <w:p w14:paraId="6B0F9B25" w14:textId="77777777" w:rsidR="00AE694F" w:rsidRPr="00AE694F" w:rsidRDefault="00AE694F" w:rsidP="00AE694F"/>
          <w:p w14:paraId="50BFD95F" w14:textId="77777777" w:rsidR="00AE694F" w:rsidRPr="00AE694F" w:rsidRDefault="00AE694F" w:rsidP="00AE694F"/>
          <w:p w14:paraId="6B02DFF6" w14:textId="77777777" w:rsidR="00AE694F" w:rsidRPr="00AE694F" w:rsidRDefault="00AE694F" w:rsidP="00AE694F"/>
          <w:p w14:paraId="6856C106" w14:textId="77777777" w:rsidR="00AE694F" w:rsidRPr="00AE694F" w:rsidRDefault="00AE694F" w:rsidP="00AE694F"/>
          <w:p w14:paraId="6337E94E" w14:textId="77777777" w:rsidR="00AE694F" w:rsidRPr="00AE694F" w:rsidRDefault="00AE694F" w:rsidP="00AE694F"/>
          <w:p w14:paraId="1FB49CDF" w14:textId="77777777" w:rsidR="00AE694F" w:rsidRPr="00AE694F" w:rsidRDefault="00AE694F" w:rsidP="00AE694F"/>
          <w:p w14:paraId="6EF2D606" w14:textId="77777777" w:rsidR="00AE694F" w:rsidRPr="00AE694F" w:rsidRDefault="00AE694F" w:rsidP="00AE694F">
            <w:r w:rsidRPr="00AE694F">
              <w:t>10 min</w:t>
            </w:r>
          </w:p>
          <w:p w14:paraId="0E64EBA6" w14:textId="77777777" w:rsidR="00B32C7F" w:rsidRDefault="00B32C7F" w:rsidP="006D607E">
            <w:pPr>
              <w:rPr>
                <w:rStyle w:val="Hyperlink"/>
                <w:color w:val="auto"/>
                <w:u w:val="none"/>
              </w:rPr>
            </w:pPr>
          </w:p>
          <w:p w14:paraId="31AED9B0" w14:textId="77777777" w:rsidR="00AE694F" w:rsidRDefault="00AE694F" w:rsidP="006D607E">
            <w:pPr>
              <w:rPr>
                <w:rStyle w:val="Hyperlink"/>
                <w:color w:val="auto"/>
                <w:u w:val="none"/>
              </w:rPr>
            </w:pPr>
          </w:p>
          <w:p w14:paraId="65FCF5F8" w14:textId="77777777" w:rsidR="00AE694F" w:rsidRDefault="00AE694F" w:rsidP="006D607E">
            <w:pPr>
              <w:rPr>
                <w:rStyle w:val="Hyperlink"/>
                <w:color w:val="auto"/>
                <w:u w:val="none"/>
              </w:rPr>
            </w:pPr>
          </w:p>
          <w:p w14:paraId="08A140D5" w14:textId="77777777" w:rsidR="005A26D9" w:rsidRPr="005A26D9" w:rsidRDefault="005A26D9" w:rsidP="005A26D9">
            <w:r w:rsidRPr="005A26D9">
              <w:t>5 min</w:t>
            </w:r>
          </w:p>
          <w:p w14:paraId="2D40E813" w14:textId="77777777" w:rsidR="005A26D9" w:rsidRPr="005A26D9" w:rsidRDefault="005A26D9" w:rsidP="005A26D9"/>
          <w:p w14:paraId="2E13D953" w14:textId="77777777" w:rsidR="005A26D9" w:rsidRPr="005A26D9" w:rsidRDefault="005A26D9" w:rsidP="005A26D9"/>
          <w:p w14:paraId="4A851660" w14:textId="77777777" w:rsidR="005A26D9" w:rsidRPr="005A26D9" w:rsidRDefault="005A26D9" w:rsidP="005A26D9"/>
          <w:p w14:paraId="6EB836D1" w14:textId="77777777" w:rsidR="005A26D9" w:rsidRPr="005A26D9" w:rsidRDefault="005A26D9" w:rsidP="005A26D9">
            <w:r w:rsidRPr="005A26D9">
              <w:t>10 min</w:t>
            </w:r>
          </w:p>
          <w:p w14:paraId="2C1BD6E1" w14:textId="77777777" w:rsidR="005A26D9" w:rsidRPr="005A26D9" w:rsidRDefault="005A26D9" w:rsidP="005A26D9"/>
          <w:p w14:paraId="430F3F65" w14:textId="77777777" w:rsidR="005A26D9" w:rsidRPr="005A26D9" w:rsidRDefault="005A26D9" w:rsidP="005A26D9"/>
          <w:p w14:paraId="3AFFCE5F" w14:textId="77777777" w:rsidR="005A26D9" w:rsidRPr="005A26D9" w:rsidRDefault="005A26D9" w:rsidP="005A26D9"/>
          <w:p w14:paraId="029CF3B3" w14:textId="77777777" w:rsidR="005A26D9" w:rsidRDefault="005A26D9" w:rsidP="005A26D9"/>
          <w:p w14:paraId="62D0BF1A" w14:textId="77777777" w:rsidR="001C5162" w:rsidRDefault="001C5162" w:rsidP="005A26D9"/>
          <w:p w14:paraId="23C02D0C" w14:textId="77777777" w:rsidR="001C5162" w:rsidRPr="005A26D9" w:rsidRDefault="001C5162" w:rsidP="005A26D9"/>
          <w:p w14:paraId="5A3DBDB1" w14:textId="77777777" w:rsidR="005A26D9" w:rsidRPr="005A26D9" w:rsidRDefault="005A26D9" w:rsidP="005A26D9">
            <w:r w:rsidRPr="005A26D9">
              <w:t>10 min</w:t>
            </w:r>
          </w:p>
          <w:p w14:paraId="0DA31AD4" w14:textId="77777777" w:rsidR="005A26D9" w:rsidRPr="005A26D9" w:rsidRDefault="005A26D9" w:rsidP="005A26D9"/>
          <w:p w14:paraId="4548F43B" w14:textId="77777777" w:rsidR="005A26D9" w:rsidRPr="005A26D9" w:rsidRDefault="005A26D9" w:rsidP="005A26D9"/>
          <w:p w14:paraId="1ACE64A3" w14:textId="77777777" w:rsidR="005A26D9" w:rsidRPr="005A26D9" w:rsidRDefault="005A26D9" w:rsidP="005A26D9"/>
          <w:p w14:paraId="7AF77596" w14:textId="77777777" w:rsidR="005A26D9" w:rsidRPr="005A26D9" w:rsidRDefault="005A26D9" w:rsidP="005A26D9"/>
          <w:p w14:paraId="0266FA6D" w14:textId="77777777" w:rsidR="005A26D9" w:rsidRPr="005A26D9" w:rsidRDefault="005A26D9" w:rsidP="005A26D9"/>
          <w:p w14:paraId="62AC7278" w14:textId="43A1CFAF" w:rsidR="00AE694F" w:rsidRPr="00A14CE7" w:rsidRDefault="005A26D9" w:rsidP="005A26D9">
            <w:pPr>
              <w:rPr>
                <w:rStyle w:val="Hyperlink"/>
                <w:color w:val="auto"/>
                <w:u w:val="none"/>
              </w:rPr>
            </w:pPr>
            <w:r w:rsidRPr="005A26D9">
              <w:t>10 min</w:t>
            </w:r>
          </w:p>
        </w:tc>
        <w:tc>
          <w:tcPr>
            <w:tcW w:w="6532" w:type="dxa"/>
          </w:tcPr>
          <w:p w14:paraId="0CB05D2F" w14:textId="77777777" w:rsidR="00B32C7F" w:rsidRDefault="00B32C7F" w:rsidP="006D607E">
            <w:pPr>
              <w:rPr>
                <w:b/>
                <w:bCs/>
              </w:rPr>
            </w:pPr>
          </w:p>
          <w:p w14:paraId="0EB78A14" w14:textId="77777777" w:rsidR="00031F34" w:rsidRPr="00031F34" w:rsidRDefault="00031F34" w:rsidP="00031F34">
            <w:pPr>
              <w:rPr>
                <w:u w:val="single"/>
              </w:rPr>
            </w:pPr>
            <w:r w:rsidRPr="00031F34">
              <w:rPr>
                <w:u w:val="single"/>
              </w:rPr>
              <w:t>Introductory activity:</w:t>
            </w:r>
          </w:p>
          <w:p w14:paraId="3238D4F8" w14:textId="77777777" w:rsidR="00031F34" w:rsidRPr="00031F34" w:rsidRDefault="00031F34" w:rsidP="00031F34">
            <w:pPr>
              <w:rPr>
                <w:sz w:val="20"/>
                <w:szCs w:val="20"/>
                <w:lang w:val="en-US"/>
              </w:rPr>
            </w:pPr>
            <w:r w:rsidRPr="00031F34">
              <w:rPr>
                <w:b/>
                <w:bCs/>
                <w:sz w:val="20"/>
                <w:szCs w:val="20"/>
                <w:lang w:val="en-US"/>
              </w:rPr>
              <w:t>Gang up</w:t>
            </w:r>
            <w:r w:rsidRPr="00031F34">
              <w:rPr>
                <w:sz w:val="20"/>
                <w:szCs w:val="20"/>
                <w:lang w:val="en-US"/>
              </w:rPr>
              <w:t xml:space="preserve"> and/or </w:t>
            </w:r>
            <w:r w:rsidRPr="00031F34">
              <w:rPr>
                <w:b/>
                <w:bCs/>
                <w:sz w:val="20"/>
                <w:szCs w:val="20"/>
                <w:lang w:val="en-US"/>
              </w:rPr>
              <w:t>Twister</w:t>
            </w:r>
            <w:r w:rsidRPr="00031F34">
              <w:rPr>
                <w:sz w:val="20"/>
                <w:szCs w:val="20"/>
                <w:lang w:val="en-US"/>
              </w:rPr>
              <w:t>.</w:t>
            </w:r>
          </w:p>
          <w:p w14:paraId="494EEE4F" w14:textId="77777777" w:rsidR="00031F34" w:rsidRPr="00031F34" w:rsidRDefault="00031F34" w:rsidP="00031F34">
            <w:pPr>
              <w:rPr>
                <w:sz w:val="20"/>
                <w:szCs w:val="20"/>
                <w:lang w:val="en-US"/>
              </w:rPr>
            </w:pPr>
            <w:r w:rsidRPr="00031F34">
              <w:rPr>
                <w:sz w:val="20"/>
                <w:szCs w:val="20"/>
                <w:lang w:val="en-US"/>
              </w:rPr>
              <w:t xml:space="preserve">Play games with the students. For </w:t>
            </w:r>
            <w:r w:rsidRPr="00031F34">
              <w:rPr>
                <w:b/>
                <w:bCs/>
                <w:sz w:val="20"/>
                <w:szCs w:val="20"/>
                <w:lang w:val="en-US"/>
              </w:rPr>
              <w:t>Twister</w:t>
            </w:r>
            <w:r w:rsidRPr="00031F34">
              <w:rPr>
                <w:sz w:val="20"/>
                <w:szCs w:val="20"/>
                <w:lang w:val="en-US"/>
              </w:rPr>
              <w:t xml:space="preserve"> (substitute any good game you prefer), get 3-4 kids to start playing, with the instruction that they should play in a way that welcomes people who ask to join in.</w:t>
            </w:r>
          </w:p>
          <w:p w14:paraId="741919B9" w14:textId="77777777" w:rsidR="00031F34" w:rsidRPr="00031F34" w:rsidRDefault="00031F34" w:rsidP="00031F34">
            <w:pPr>
              <w:rPr>
                <w:sz w:val="20"/>
                <w:szCs w:val="20"/>
                <w:lang w:val="en-US"/>
              </w:rPr>
            </w:pPr>
            <w:r w:rsidRPr="00031F34">
              <w:rPr>
                <w:sz w:val="20"/>
                <w:szCs w:val="20"/>
                <w:lang w:val="en-US"/>
              </w:rPr>
              <w:t>**</w:t>
            </w:r>
            <w:r w:rsidRPr="00031F34">
              <w:rPr>
                <w:i/>
                <w:iCs/>
                <w:sz w:val="20"/>
                <w:szCs w:val="20"/>
                <w:lang w:val="en-US"/>
              </w:rPr>
              <w:t>Gang up</w:t>
            </w:r>
            <w:r w:rsidRPr="00031F34">
              <w:rPr>
                <w:sz w:val="20"/>
                <w:szCs w:val="20"/>
                <w:lang w:val="en-US"/>
              </w:rPr>
              <w:t xml:space="preserve"> = example of a game that the more people who are “it”, the more people can be tagged, and become “it”. (Exponential growth.)</w:t>
            </w:r>
          </w:p>
          <w:p w14:paraId="01FCC3EC" w14:textId="77777777" w:rsidR="00031F34" w:rsidRPr="00031F34" w:rsidRDefault="00031F34" w:rsidP="00031F34">
            <w:pPr>
              <w:rPr>
                <w:sz w:val="20"/>
                <w:szCs w:val="20"/>
                <w:lang w:val="en-US"/>
              </w:rPr>
            </w:pPr>
            <w:r w:rsidRPr="00031F34">
              <w:rPr>
                <w:sz w:val="20"/>
                <w:szCs w:val="20"/>
                <w:lang w:val="en-US"/>
              </w:rPr>
              <w:t>**</w:t>
            </w:r>
            <w:r w:rsidRPr="00031F34">
              <w:rPr>
                <w:i/>
                <w:iCs/>
                <w:sz w:val="20"/>
                <w:szCs w:val="20"/>
                <w:lang w:val="en-US"/>
              </w:rPr>
              <w:t>Twister</w:t>
            </w:r>
            <w:r w:rsidRPr="00031F34">
              <w:rPr>
                <w:sz w:val="20"/>
                <w:szCs w:val="20"/>
                <w:lang w:val="en-US"/>
              </w:rPr>
              <w:t xml:space="preserve"> = example of a game where people who are playing make it look fun/appealing, so others ask to be included.</w:t>
            </w:r>
          </w:p>
          <w:p w14:paraId="58F4F5FF" w14:textId="77777777" w:rsidR="00031F34" w:rsidRPr="00031F34" w:rsidRDefault="00031F34" w:rsidP="00031F34">
            <w:r w:rsidRPr="00031F34">
              <w:t xml:space="preserve">Ask Questions: </w:t>
            </w:r>
          </w:p>
          <w:p w14:paraId="488E197F" w14:textId="77777777" w:rsidR="00031F34" w:rsidRPr="00031F34" w:rsidRDefault="00031F34" w:rsidP="00031F34">
            <w:pPr>
              <w:numPr>
                <w:ilvl w:val="0"/>
                <w:numId w:val="20"/>
              </w:numPr>
            </w:pPr>
            <w:r w:rsidRPr="00031F34">
              <w:t>Did you join the game? Why?</w:t>
            </w:r>
          </w:p>
          <w:p w14:paraId="0E74F029" w14:textId="77777777" w:rsidR="00031F34" w:rsidRPr="00031F34" w:rsidRDefault="00031F34" w:rsidP="00031F34">
            <w:pPr>
              <w:numPr>
                <w:ilvl w:val="0"/>
                <w:numId w:val="20"/>
              </w:numPr>
            </w:pPr>
            <w:r w:rsidRPr="00031F34">
              <w:t>Did you become part of the group?</w:t>
            </w:r>
          </w:p>
          <w:p w14:paraId="372E1243" w14:textId="77777777" w:rsidR="00031F34" w:rsidRPr="00031F34" w:rsidRDefault="00031F34" w:rsidP="00031F34"/>
          <w:p w14:paraId="7D7F651C" w14:textId="77777777" w:rsidR="00031F34" w:rsidRPr="00031F34" w:rsidRDefault="00031F34" w:rsidP="00031F34">
            <w:pPr>
              <w:rPr>
                <w:u w:val="single"/>
                <w:lang w:val="en-US"/>
              </w:rPr>
            </w:pPr>
            <w:r w:rsidRPr="00031F34">
              <w:rPr>
                <w:u w:val="single"/>
                <w:lang w:val="en-US"/>
              </w:rPr>
              <w:t>Explain Purposes of the lesson:</w:t>
            </w:r>
          </w:p>
          <w:p w14:paraId="1B56DC09" w14:textId="77777777" w:rsidR="00031F34" w:rsidRPr="00031F34" w:rsidRDefault="00031F34" w:rsidP="00031F34">
            <w:pPr>
              <w:rPr>
                <w:lang w:val="en-US"/>
              </w:rPr>
            </w:pPr>
            <w:r w:rsidRPr="00031F34">
              <w:rPr>
                <w:lang w:val="en-US"/>
              </w:rPr>
              <w:t>The goal of this lesson is to help students understand how the church got so big, from such small beginnings.</w:t>
            </w:r>
          </w:p>
          <w:p w14:paraId="6E43F84B" w14:textId="77777777" w:rsidR="00031F34" w:rsidRPr="00031F34" w:rsidRDefault="00031F34" w:rsidP="00031F34">
            <w:pPr>
              <w:numPr>
                <w:ilvl w:val="0"/>
                <w:numId w:val="21"/>
              </w:numPr>
              <w:rPr>
                <w:lang w:val="en-US"/>
              </w:rPr>
            </w:pPr>
            <w:r w:rsidRPr="00031F34">
              <w:rPr>
                <w:lang w:val="en-US"/>
              </w:rPr>
              <w:t>The first Christians proclaimed the message about Jesus enthusiastically. The more who heard, the more that could tell.</w:t>
            </w:r>
          </w:p>
          <w:p w14:paraId="409949D6" w14:textId="77777777" w:rsidR="00031F34" w:rsidRPr="00031F34" w:rsidRDefault="00031F34" w:rsidP="00031F34">
            <w:pPr>
              <w:numPr>
                <w:ilvl w:val="0"/>
                <w:numId w:val="21"/>
              </w:numPr>
              <w:rPr>
                <w:lang w:val="en-US"/>
              </w:rPr>
            </w:pPr>
            <w:r w:rsidRPr="00031F34">
              <w:rPr>
                <w:lang w:val="en-US"/>
              </w:rPr>
              <w:t>The first Christians treated one another &amp; outsiders so well that people wanted to join them.</w:t>
            </w:r>
          </w:p>
          <w:p w14:paraId="7D796E1C" w14:textId="77777777" w:rsidR="00031F34" w:rsidRPr="00031F34" w:rsidRDefault="00031F34" w:rsidP="00031F34"/>
          <w:p w14:paraId="36822F6B" w14:textId="77777777" w:rsidR="00031F34" w:rsidRPr="00031F34" w:rsidRDefault="00031F34" w:rsidP="00031F34">
            <w:r w:rsidRPr="00031F34">
              <w:rPr>
                <w:u w:val="single"/>
              </w:rPr>
              <w:t>Read</w:t>
            </w:r>
            <w:r w:rsidRPr="00031F34">
              <w:t xml:space="preserve">:  </w:t>
            </w:r>
            <w:r w:rsidRPr="00031F34">
              <w:rPr>
                <w:b/>
                <w:bCs/>
              </w:rPr>
              <w:t>Acts 2:32-47</w:t>
            </w:r>
            <w:r w:rsidRPr="00031F34">
              <w:t xml:space="preserve"> </w:t>
            </w:r>
          </w:p>
          <w:p w14:paraId="3B61F077" w14:textId="77777777" w:rsidR="00031F34" w:rsidRPr="00031F34" w:rsidRDefault="00031F34" w:rsidP="00031F34">
            <w:r w:rsidRPr="00031F34">
              <w:t>Take notes on the main things that the new church did together as a   faith community.</w:t>
            </w:r>
          </w:p>
          <w:p w14:paraId="2D3149F6" w14:textId="77777777" w:rsidR="00031F34" w:rsidRDefault="00031F34" w:rsidP="00031F34"/>
          <w:p w14:paraId="28BF377D" w14:textId="77777777" w:rsidR="00E71216" w:rsidRPr="00031F34" w:rsidRDefault="00E71216" w:rsidP="00031F34"/>
          <w:p w14:paraId="56EF3E75" w14:textId="77777777" w:rsidR="00031F34" w:rsidRPr="00031F34" w:rsidRDefault="00031F34" w:rsidP="00031F34">
            <w:r w:rsidRPr="00031F34">
              <w:rPr>
                <w:u w:val="single"/>
              </w:rPr>
              <w:t>View</w:t>
            </w:r>
            <w:r w:rsidRPr="00031F34">
              <w:t xml:space="preserve">: Video animation explaining how the church grew under the influence of the Holy Spirit. </w:t>
            </w:r>
          </w:p>
          <w:p w14:paraId="333BE20D" w14:textId="77777777" w:rsidR="00031F34" w:rsidRPr="00031F34" w:rsidRDefault="00031F34" w:rsidP="00031F34"/>
          <w:p w14:paraId="1B5BD482" w14:textId="77777777" w:rsidR="00031F34" w:rsidRPr="00031F34" w:rsidRDefault="00031F34" w:rsidP="00031F34"/>
          <w:p w14:paraId="2CF43327" w14:textId="77777777" w:rsidR="00031F34" w:rsidRPr="00031F34" w:rsidRDefault="00031F34" w:rsidP="00031F34">
            <w:pPr>
              <w:rPr>
                <w:u w:val="single"/>
              </w:rPr>
            </w:pPr>
            <w:r w:rsidRPr="00031F34">
              <w:rPr>
                <w:u w:val="single"/>
              </w:rPr>
              <w:t>Class Activity 1:</w:t>
            </w:r>
          </w:p>
          <w:p w14:paraId="2F5B344A" w14:textId="77777777" w:rsidR="00031F34" w:rsidRPr="00031F34" w:rsidRDefault="00031F34" w:rsidP="00031F34">
            <w:r w:rsidRPr="00031F34">
              <w:t>Create your own PPT slides following the instructions on Slide 5 – with 2 slides: “Telling People Good News” and “Loving People”.</w:t>
            </w:r>
          </w:p>
          <w:p w14:paraId="58F1BB8B" w14:textId="47C37015" w:rsidR="00031F34" w:rsidRDefault="00031F34" w:rsidP="00031F34">
            <w:r w:rsidRPr="00031F34">
              <w:t>Add in pictures as directed.</w:t>
            </w:r>
          </w:p>
          <w:p w14:paraId="0327920B" w14:textId="77777777" w:rsidR="001C5162" w:rsidRPr="00031F34" w:rsidRDefault="001C5162" w:rsidP="00031F34"/>
          <w:p w14:paraId="4CB4BA55" w14:textId="66EA44BA" w:rsidR="00031F34" w:rsidRDefault="001C5162" w:rsidP="00031F34">
            <w:pPr>
              <w:rPr>
                <w:b/>
                <w:bCs/>
              </w:rPr>
            </w:pPr>
            <w:r w:rsidRPr="001C5162">
              <w:rPr>
                <w:b/>
                <w:bCs/>
              </w:rPr>
              <w:t>OR</w:t>
            </w:r>
          </w:p>
          <w:p w14:paraId="0B1132E5" w14:textId="77777777" w:rsidR="001C5162" w:rsidRPr="00031F34" w:rsidRDefault="001C5162" w:rsidP="00031F34">
            <w:pPr>
              <w:rPr>
                <w:b/>
                <w:bCs/>
              </w:rPr>
            </w:pPr>
          </w:p>
          <w:p w14:paraId="4C5D2BDD" w14:textId="77777777" w:rsidR="00031F34" w:rsidRPr="00031F34" w:rsidRDefault="00031F34" w:rsidP="00031F34">
            <w:pPr>
              <w:rPr>
                <w:u w:val="single"/>
              </w:rPr>
            </w:pPr>
            <w:r w:rsidRPr="00031F34">
              <w:rPr>
                <w:u w:val="single"/>
              </w:rPr>
              <w:t>Class Activity 2:</w:t>
            </w:r>
          </w:p>
          <w:p w14:paraId="2D68A716" w14:textId="77777777" w:rsidR="00031F34" w:rsidRPr="00031F34" w:rsidRDefault="00031F34" w:rsidP="00031F34">
            <w:r w:rsidRPr="00031F34">
              <w:t xml:space="preserve">View the CPX video (on slide 6) explaining the beginning of Health Care in our Western Society. </w:t>
            </w:r>
          </w:p>
          <w:p w14:paraId="22DEBCC1" w14:textId="77777777" w:rsidR="00031F34" w:rsidRDefault="00031F34" w:rsidP="00031F34">
            <w:r w:rsidRPr="00031F34">
              <w:t>Answer the questions on Slide 6, explaining how the growth of Health Care grew from the beginnings of the Christian faith.</w:t>
            </w:r>
          </w:p>
          <w:p w14:paraId="26E9A009" w14:textId="3A3FBABD" w:rsidR="001C5162" w:rsidRPr="00031F34" w:rsidRDefault="001C5162" w:rsidP="00031F34">
            <w:pPr>
              <w:rPr>
                <w:b/>
                <w:bCs/>
              </w:rPr>
            </w:pPr>
            <w:r w:rsidRPr="001C5162">
              <w:rPr>
                <w:b/>
                <w:bCs/>
              </w:rPr>
              <w:t>OR</w:t>
            </w:r>
          </w:p>
          <w:p w14:paraId="3D27EA6A" w14:textId="77777777" w:rsidR="00031F34" w:rsidRPr="00031F34" w:rsidRDefault="00031F34" w:rsidP="00031F34">
            <w:pPr>
              <w:rPr>
                <w:u w:val="single"/>
              </w:rPr>
            </w:pPr>
            <w:r w:rsidRPr="00031F34">
              <w:rPr>
                <w:u w:val="single"/>
              </w:rPr>
              <w:t>Class Activity 3:</w:t>
            </w:r>
          </w:p>
          <w:p w14:paraId="3F58C16B" w14:textId="77777777" w:rsidR="00031F34" w:rsidRPr="00031F34" w:rsidRDefault="00031F34" w:rsidP="00031F34">
            <w:r w:rsidRPr="00031F34">
              <w:t>Tell the story of Perpetua (</w:t>
            </w:r>
            <w:r w:rsidRPr="00031F34">
              <w:rPr>
                <w:i/>
                <w:iCs/>
              </w:rPr>
              <w:t>Everlasting</w:t>
            </w:r>
            <w:r w:rsidRPr="00031F34">
              <w:t>) and Felicitas (</w:t>
            </w:r>
            <w:r w:rsidRPr="00031F34">
              <w:rPr>
                <w:i/>
                <w:iCs/>
              </w:rPr>
              <w:t>Happiness</w:t>
            </w:r>
            <w:r w:rsidRPr="00031F34">
              <w:t>) in Ancient Rome, following Slides 5 or 6.</w:t>
            </w:r>
          </w:p>
          <w:p w14:paraId="218B221C" w14:textId="77777777" w:rsidR="00B32C7F" w:rsidRDefault="00031F34" w:rsidP="006D607E">
            <w:r w:rsidRPr="00031F34">
              <w:t>Add in pictures to your PPT as directed.</w:t>
            </w:r>
          </w:p>
          <w:p w14:paraId="32AE58FA" w14:textId="5D6BA385" w:rsidR="00B17187" w:rsidRDefault="00B17187" w:rsidP="006D607E"/>
        </w:tc>
        <w:tc>
          <w:tcPr>
            <w:tcW w:w="3278" w:type="dxa"/>
          </w:tcPr>
          <w:p w14:paraId="65984104" w14:textId="77777777" w:rsidR="00B32C7F" w:rsidRDefault="00B32C7F" w:rsidP="006D607E"/>
          <w:p w14:paraId="18382293" w14:textId="77777777" w:rsidR="00164649" w:rsidRPr="00164649" w:rsidRDefault="00164649" w:rsidP="00164649"/>
          <w:p w14:paraId="3C93187A" w14:textId="77777777" w:rsidR="00164649" w:rsidRPr="00164649" w:rsidRDefault="00164649" w:rsidP="00164649">
            <w:r w:rsidRPr="00164649">
              <w:t xml:space="preserve">Bring own games to class that foster engagement and </w:t>
            </w:r>
            <w:proofErr w:type="gramStart"/>
            <w:r w:rsidRPr="00164649">
              <w:t>inclusiveness</w:t>
            </w:r>
            <w:proofErr w:type="gramEnd"/>
          </w:p>
          <w:p w14:paraId="721EC733" w14:textId="77777777" w:rsidR="00164649" w:rsidRPr="00164649" w:rsidRDefault="00164649" w:rsidP="00164649"/>
          <w:p w14:paraId="21CCE94A" w14:textId="77777777" w:rsidR="00164649" w:rsidRPr="00164649" w:rsidRDefault="00164649" w:rsidP="00164649"/>
          <w:p w14:paraId="4D1E75CD" w14:textId="77777777" w:rsidR="00164649" w:rsidRPr="00164649" w:rsidRDefault="00164649" w:rsidP="00164649"/>
          <w:p w14:paraId="249A22F9" w14:textId="77777777" w:rsidR="00164649" w:rsidRPr="00164649" w:rsidRDefault="00164649" w:rsidP="00164649"/>
          <w:p w14:paraId="483C7AB4" w14:textId="77777777" w:rsidR="00164649" w:rsidRPr="00164649" w:rsidRDefault="00164649" w:rsidP="00164649"/>
          <w:p w14:paraId="533C39D6" w14:textId="77777777" w:rsidR="00164649" w:rsidRPr="00164649" w:rsidRDefault="00164649" w:rsidP="00164649"/>
          <w:p w14:paraId="4883968A" w14:textId="77777777" w:rsidR="00164649" w:rsidRPr="00164649" w:rsidRDefault="00164649" w:rsidP="00164649"/>
          <w:p w14:paraId="7B331721" w14:textId="77777777" w:rsidR="00164649" w:rsidRPr="00164649" w:rsidRDefault="00164649" w:rsidP="00164649"/>
          <w:p w14:paraId="720B3583" w14:textId="77777777" w:rsidR="00164649" w:rsidRPr="00164649" w:rsidRDefault="00164649" w:rsidP="00164649"/>
          <w:p w14:paraId="3310CB6A" w14:textId="77777777" w:rsidR="00164649" w:rsidRPr="00164649" w:rsidRDefault="00164649" w:rsidP="00164649"/>
          <w:p w14:paraId="26587FD8" w14:textId="77777777" w:rsidR="00164649" w:rsidRPr="00164649" w:rsidRDefault="00164649" w:rsidP="00164649"/>
          <w:p w14:paraId="2C2D4F3F" w14:textId="77777777" w:rsidR="00164649" w:rsidRPr="00164649" w:rsidRDefault="00164649" w:rsidP="00164649"/>
          <w:p w14:paraId="6145EC31" w14:textId="77777777" w:rsidR="00164649" w:rsidRPr="00164649" w:rsidRDefault="00164649" w:rsidP="00164649"/>
          <w:p w14:paraId="5282F881" w14:textId="77777777" w:rsidR="00164649" w:rsidRPr="00164649" w:rsidRDefault="00164649" w:rsidP="00164649"/>
          <w:p w14:paraId="05844B80" w14:textId="77777777" w:rsidR="00164649" w:rsidRPr="00164649" w:rsidRDefault="00164649" w:rsidP="00164649"/>
          <w:p w14:paraId="3F5130C9" w14:textId="77777777" w:rsidR="00164649" w:rsidRPr="00164649" w:rsidRDefault="00164649" w:rsidP="00164649"/>
          <w:p w14:paraId="28C96D35" w14:textId="77777777" w:rsidR="00164649" w:rsidRPr="00164649" w:rsidRDefault="00164649" w:rsidP="00164649"/>
          <w:p w14:paraId="526F4A18" w14:textId="77777777" w:rsidR="00164649" w:rsidRPr="00164649" w:rsidRDefault="00164649" w:rsidP="00164649"/>
          <w:p w14:paraId="127A4B45" w14:textId="77777777" w:rsidR="00164649" w:rsidRPr="00164649" w:rsidRDefault="00164649" w:rsidP="00164649">
            <w:pPr>
              <w:rPr>
                <w:b/>
                <w:bCs/>
                <w:color w:val="0070C0"/>
              </w:rPr>
            </w:pPr>
            <w:r w:rsidRPr="00164649">
              <w:rPr>
                <w:b/>
                <w:bCs/>
                <w:color w:val="0070C0"/>
              </w:rPr>
              <w:t xml:space="preserve">ASC PPT 2 </w:t>
            </w:r>
            <w:r w:rsidRPr="00164649">
              <w:rPr>
                <w:color w:val="0070C0"/>
              </w:rPr>
              <w:t>(slide 3)</w:t>
            </w:r>
          </w:p>
          <w:p w14:paraId="78A653A8" w14:textId="77777777" w:rsidR="00164649" w:rsidRPr="00164649" w:rsidRDefault="00164649" w:rsidP="00164649"/>
          <w:p w14:paraId="79B36E8E" w14:textId="77777777" w:rsidR="00164649" w:rsidRPr="00164649" w:rsidRDefault="00164649" w:rsidP="00164649"/>
          <w:p w14:paraId="73A542E1" w14:textId="77777777" w:rsidR="00164649" w:rsidRPr="00164649" w:rsidRDefault="00164649" w:rsidP="00164649">
            <w:pPr>
              <w:rPr>
                <w:b/>
                <w:bCs/>
                <w:color w:val="0070C0"/>
              </w:rPr>
            </w:pPr>
            <w:r w:rsidRPr="00164649">
              <w:rPr>
                <w:color w:val="0070C0"/>
              </w:rPr>
              <w:t>A</w:t>
            </w:r>
            <w:r w:rsidRPr="00164649">
              <w:rPr>
                <w:b/>
                <w:bCs/>
                <w:color w:val="0070C0"/>
              </w:rPr>
              <w:t xml:space="preserve">SC PPT 2 </w:t>
            </w:r>
            <w:r w:rsidRPr="00164649">
              <w:rPr>
                <w:color w:val="0070C0"/>
              </w:rPr>
              <w:t>(slide 4)</w:t>
            </w:r>
          </w:p>
          <w:p w14:paraId="2603B756" w14:textId="77777777" w:rsidR="00164649" w:rsidRPr="00164649" w:rsidRDefault="00164649" w:rsidP="00164649">
            <w:pPr>
              <w:rPr>
                <w:color w:val="0070C0"/>
              </w:rPr>
            </w:pPr>
          </w:p>
          <w:p w14:paraId="779D32FC" w14:textId="77777777" w:rsidR="00164649" w:rsidRPr="00164649" w:rsidRDefault="00164649" w:rsidP="00164649">
            <w:pPr>
              <w:rPr>
                <w:color w:val="0070C0"/>
              </w:rPr>
            </w:pPr>
          </w:p>
          <w:p w14:paraId="64B9D818" w14:textId="77777777" w:rsidR="00164649" w:rsidRPr="00164649" w:rsidRDefault="00164649" w:rsidP="00164649">
            <w:pPr>
              <w:rPr>
                <w:color w:val="0070C0"/>
              </w:rPr>
            </w:pPr>
          </w:p>
          <w:p w14:paraId="48A3F5F2" w14:textId="77777777" w:rsidR="00164649" w:rsidRPr="00164649" w:rsidRDefault="00164649" w:rsidP="00164649">
            <w:pPr>
              <w:rPr>
                <w:b/>
                <w:bCs/>
                <w:color w:val="0070C0"/>
              </w:rPr>
            </w:pPr>
            <w:r w:rsidRPr="00164649">
              <w:rPr>
                <w:b/>
                <w:bCs/>
                <w:color w:val="0070C0"/>
              </w:rPr>
              <w:t xml:space="preserve">ASC PPT 2 </w:t>
            </w:r>
            <w:r w:rsidRPr="00164649">
              <w:rPr>
                <w:color w:val="0070C0"/>
              </w:rPr>
              <w:t>(slide 5)</w:t>
            </w:r>
          </w:p>
          <w:p w14:paraId="551F2DF6" w14:textId="77777777" w:rsidR="00164649" w:rsidRPr="00164649" w:rsidRDefault="00164649" w:rsidP="00164649">
            <w:pPr>
              <w:rPr>
                <w:color w:val="0070C0"/>
              </w:rPr>
            </w:pPr>
          </w:p>
          <w:p w14:paraId="28332989" w14:textId="77777777" w:rsidR="00164649" w:rsidRPr="00164649" w:rsidRDefault="00164649" w:rsidP="00164649">
            <w:pPr>
              <w:rPr>
                <w:color w:val="0070C0"/>
              </w:rPr>
            </w:pPr>
          </w:p>
          <w:p w14:paraId="4DCD2737" w14:textId="77777777" w:rsidR="00164649" w:rsidRPr="00164649" w:rsidRDefault="00164649" w:rsidP="00164649">
            <w:pPr>
              <w:rPr>
                <w:color w:val="0070C0"/>
              </w:rPr>
            </w:pPr>
          </w:p>
          <w:p w14:paraId="52663688" w14:textId="77777777" w:rsidR="00164649" w:rsidRDefault="00164649" w:rsidP="00164649">
            <w:pPr>
              <w:rPr>
                <w:color w:val="0070C0"/>
              </w:rPr>
            </w:pPr>
          </w:p>
          <w:p w14:paraId="6226C98B" w14:textId="77777777" w:rsidR="00164649" w:rsidRDefault="00164649" w:rsidP="00164649">
            <w:pPr>
              <w:rPr>
                <w:color w:val="0070C0"/>
              </w:rPr>
            </w:pPr>
          </w:p>
          <w:p w14:paraId="238F130D" w14:textId="77777777" w:rsidR="00164649" w:rsidRPr="00164649" w:rsidRDefault="00164649" w:rsidP="00164649">
            <w:pPr>
              <w:rPr>
                <w:color w:val="0070C0"/>
              </w:rPr>
            </w:pPr>
          </w:p>
          <w:p w14:paraId="3646D92C" w14:textId="77777777" w:rsidR="00164649" w:rsidRPr="00164649" w:rsidRDefault="00164649" w:rsidP="00164649">
            <w:pPr>
              <w:rPr>
                <w:b/>
                <w:bCs/>
                <w:color w:val="0070C0"/>
              </w:rPr>
            </w:pPr>
            <w:r w:rsidRPr="00164649">
              <w:rPr>
                <w:b/>
                <w:bCs/>
                <w:color w:val="0070C0"/>
              </w:rPr>
              <w:t xml:space="preserve">ASC PPT 2 </w:t>
            </w:r>
            <w:r w:rsidRPr="00164649">
              <w:rPr>
                <w:color w:val="0070C0"/>
              </w:rPr>
              <w:t>(slide 6)</w:t>
            </w:r>
          </w:p>
          <w:p w14:paraId="570637B0" w14:textId="77777777" w:rsidR="00164649" w:rsidRPr="00164649" w:rsidRDefault="00164649" w:rsidP="00164649">
            <w:pPr>
              <w:rPr>
                <w:color w:val="0070C0"/>
              </w:rPr>
            </w:pPr>
          </w:p>
          <w:p w14:paraId="24933873" w14:textId="77777777" w:rsidR="00164649" w:rsidRPr="00164649" w:rsidRDefault="00164649" w:rsidP="00164649">
            <w:pPr>
              <w:rPr>
                <w:color w:val="0070C0"/>
              </w:rPr>
            </w:pPr>
          </w:p>
          <w:p w14:paraId="3EE961A1" w14:textId="77777777" w:rsidR="00164649" w:rsidRPr="00164649" w:rsidRDefault="00164649" w:rsidP="00164649">
            <w:pPr>
              <w:rPr>
                <w:color w:val="0070C0"/>
              </w:rPr>
            </w:pPr>
          </w:p>
          <w:p w14:paraId="1A532CC4" w14:textId="77777777" w:rsidR="00164649" w:rsidRPr="00164649" w:rsidRDefault="00164649" w:rsidP="00164649">
            <w:pPr>
              <w:rPr>
                <w:color w:val="0070C0"/>
              </w:rPr>
            </w:pPr>
          </w:p>
          <w:p w14:paraId="03E9156D" w14:textId="77777777" w:rsidR="00164649" w:rsidRDefault="00164649" w:rsidP="00164649">
            <w:pPr>
              <w:rPr>
                <w:color w:val="0070C0"/>
              </w:rPr>
            </w:pPr>
          </w:p>
          <w:p w14:paraId="55A6EC5A" w14:textId="77777777" w:rsidR="00164649" w:rsidRDefault="00164649" w:rsidP="00164649">
            <w:pPr>
              <w:rPr>
                <w:color w:val="0070C0"/>
              </w:rPr>
            </w:pPr>
          </w:p>
          <w:p w14:paraId="7059BA0E" w14:textId="77777777" w:rsidR="00164649" w:rsidRPr="00164649" w:rsidRDefault="00164649" w:rsidP="00164649">
            <w:pPr>
              <w:rPr>
                <w:color w:val="0070C0"/>
              </w:rPr>
            </w:pPr>
          </w:p>
          <w:p w14:paraId="1FE7AF3F" w14:textId="77777777" w:rsidR="00164649" w:rsidRPr="00164649" w:rsidRDefault="00164649" w:rsidP="00164649">
            <w:pPr>
              <w:rPr>
                <w:b/>
                <w:bCs/>
                <w:color w:val="0070C0"/>
              </w:rPr>
            </w:pPr>
            <w:r w:rsidRPr="00164649">
              <w:rPr>
                <w:b/>
                <w:bCs/>
                <w:color w:val="0070C0"/>
              </w:rPr>
              <w:t xml:space="preserve">ASC PPT 2 </w:t>
            </w:r>
            <w:r w:rsidRPr="00164649">
              <w:rPr>
                <w:color w:val="0070C0"/>
              </w:rPr>
              <w:t>(slide 6)</w:t>
            </w:r>
          </w:p>
          <w:p w14:paraId="545A8F26" w14:textId="77777777" w:rsidR="00B32C7F" w:rsidRPr="00354010" w:rsidRDefault="00B32C7F" w:rsidP="00BC2B24"/>
        </w:tc>
      </w:tr>
      <w:tr w:rsidR="00B32C7F" w:rsidRPr="00853AE8" w14:paraId="112C4E85" w14:textId="77777777" w:rsidTr="00BC3763">
        <w:trPr>
          <w:trHeight w:val="1304"/>
        </w:trPr>
        <w:tc>
          <w:tcPr>
            <w:tcW w:w="421" w:type="dxa"/>
          </w:tcPr>
          <w:p w14:paraId="78179E49" w14:textId="77777777" w:rsidR="00B32C7F" w:rsidRDefault="00B32C7F" w:rsidP="006D607E">
            <w:pPr>
              <w:rPr>
                <w:color w:val="1C3F94"/>
              </w:rPr>
            </w:pPr>
          </w:p>
          <w:p w14:paraId="3D204424" w14:textId="77777777" w:rsidR="00B32C7F" w:rsidRPr="007865C9" w:rsidRDefault="00B32C7F" w:rsidP="006D607E">
            <w:pPr>
              <w:jc w:val="center"/>
              <w:rPr>
                <w:b/>
                <w:bCs/>
                <w:color w:val="1C3F94"/>
              </w:rPr>
            </w:pPr>
            <w:r w:rsidRPr="007865C9">
              <w:rPr>
                <w:b/>
                <w:bCs/>
                <w:color w:val="1C3F94"/>
              </w:rPr>
              <w:t>3</w:t>
            </w:r>
          </w:p>
        </w:tc>
        <w:tc>
          <w:tcPr>
            <w:tcW w:w="1417" w:type="dxa"/>
          </w:tcPr>
          <w:p w14:paraId="19E2E907" w14:textId="77777777" w:rsidR="00B32C7F" w:rsidRDefault="00B32C7F" w:rsidP="006D607E"/>
          <w:p w14:paraId="3112841D" w14:textId="58B04691" w:rsidR="00B32C7F" w:rsidRPr="004138A4" w:rsidRDefault="00BC2B24" w:rsidP="006D607E">
            <w:r>
              <w:rPr>
                <w:b/>
                <w:bCs/>
              </w:rPr>
              <w:t>WHAT DO CHRISTIANS BELIEVE</w:t>
            </w:r>
            <w:r w:rsidR="005B0EC5">
              <w:rPr>
                <w:b/>
                <w:bCs/>
              </w:rPr>
              <w:t xml:space="preserve"> 1</w:t>
            </w:r>
            <w:r>
              <w:rPr>
                <w:b/>
                <w:bCs/>
              </w:rPr>
              <w:t>?</w:t>
            </w:r>
          </w:p>
          <w:p w14:paraId="2E632CD2" w14:textId="22C4CC9B" w:rsidR="00B32C7F" w:rsidRDefault="00B32C7F" w:rsidP="006D607E"/>
        </w:tc>
        <w:tc>
          <w:tcPr>
            <w:tcW w:w="2268" w:type="dxa"/>
          </w:tcPr>
          <w:p w14:paraId="2DBB376D" w14:textId="77777777" w:rsidR="00B32C7F" w:rsidRPr="00682B5D" w:rsidRDefault="00B32C7F" w:rsidP="006D607E">
            <w:pPr>
              <w:rPr>
                <w:b/>
                <w:bCs/>
              </w:rPr>
            </w:pPr>
          </w:p>
          <w:p w14:paraId="1853BFEF" w14:textId="0864C57D" w:rsidR="00B32C7F" w:rsidRDefault="00BB3FFA" w:rsidP="00BB3FFA">
            <w:r w:rsidRPr="00BB3FFA">
              <w:t xml:space="preserve">What </w:t>
            </w:r>
            <w:proofErr w:type="gramStart"/>
            <w:r w:rsidRPr="00BB3FFA">
              <w:t>are</w:t>
            </w:r>
            <w:proofErr w:type="gramEnd"/>
            <w:r w:rsidRPr="00BB3FFA">
              <w:t xml:space="preserve"> </w:t>
            </w:r>
            <w:r>
              <w:t>the</w:t>
            </w:r>
            <w:r w:rsidRPr="00BB3FFA">
              <w:t xml:space="preserve"> core Christian beliefs</w:t>
            </w:r>
            <w:r>
              <w:t>?</w:t>
            </w:r>
          </w:p>
          <w:p w14:paraId="16528697" w14:textId="77777777" w:rsidR="00BB3FFA" w:rsidRDefault="00BB3FFA" w:rsidP="00BB3FFA"/>
          <w:p w14:paraId="240BFDF3" w14:textId="77777777" w:rsidR="00BB3FFA" w:rsidRDefault="00BB3FFA" w:rsidP="00BB3FFA"/>
          <w:p w14:paraId="318A5FE3" w14:textId="070E4A67" w:rsidR="00BB3FFA" w:rsidRPr="00BB3FFA" w:rsidRDefault="006D269E" w:rsidP="00BB3FFA">
            <w:r>
              <w:t xml:space="preserve">How does the Bible </w:t>
            </w:r>
            <w:r w:rsidR="00052A6C">
              <w:t xml:space="preserve">help us to </w:t>
            </w:r>
            <w:proofErr w:type="gramStart"/>
            <w:r w:rsidR="00052A6C">
              <w:t xml:space="preserve">understand </w:t>
            </w:r>
            <w:r w:rsidR="00D33F83">
              <w:t xml:space="preserve"> these</w:t>
            </w:r>
            <w:proofErr w:type="gramEnd"/>
            <w:r w:rsidR="00D33F83">
              <w:t xml:space="preserve"> Christian principles?</w:t>
            </w:r>
          </w:p>
          <w:p w14:paraId="5FF6EFC4" w14:textId="77777777" w:rsidR="00B32C7F" w:rsidRDefault="00B32C7F" w:rsidP="006D607E">
            <w:pPr>
              <w:rPr>
                <w:b/>
                <w:bCs/>
              </w:rPr>
            </w:pPr>
          </w:p>
          <w:p w14:paraId="4C923B5E" w14:textId="77777777" w:rsidR="00B32C7F" w:rsidRDefault="00B32C7F" w:rsidP="006D269E">
            <w:pPr>
              <w:rPr>
                <w:b/>
                <w:bCs/>
              </w:rPr>
            </w:pPr>
          </w:p>
          <w:p w14:paraId="0B08F647" w14:textId="77777777" w:rsidR="00D33F83" w:rsidRDefault="00D33F83" w:rsidP="006D269E">
            <w:pPr>
              <w:rPr>
                <w:b/>
                <w:bCs/>
              </w:rPr>
            </w:pPr>
          </w:p>
          <w:p w14:paraId="3C259E19" w14:textId="77777777" w:rsidR="00D33F83" w:rsidRDefault="00D33F83" w:rsidP="006D269E">
            <w:pPr>
              <w:rPr>
                <w:b/>
                <w:bCs/>
              </w:rPr>
            </w:pPr>
          </w:p>
          <w:p w14:paraId="49CDE032" w14:textId="77777777" w:rsidR="00D33F83" w:rsidRDefault="00D33F83" w:rsidP="006D269E">
            <w:pPr>
              <w:rPr>
                <w:b/>
                <w:bCs/>
              </w:rPr>
            </w:pPr>
          </w:p>
          <w:p w14:paraId="09A7F778" w14:textId="77777777" w:rsidR="00D33F83" w:rsidRDefault="00D33F83" w:rsidP="006D269E">
            <w:pPr>
              <w:rPr>
                <w:b/>
                <w:bCs/>
              </w:rPr>
            </w:pPr>
          </w:p>
          <w:p w14:paraId="5FFE2225" w14:textId="672AE550" w:rsidR="00D33F83" w:rsidRPr="00992830" w:rsidRDefault="00E96603" w:rsidP="006D269E">
            <w:r w:rsidRPr="00992830">
              <w:t>How did Christianity grow</w:t>
            </w:r>
            <w:r w:rsidR="00992830" w:rsidRPr="00992830">
              <w:t>?</w:t>
            </w:r>
          </w:p>
          <w:p w14:paraId="0880B228" w14:textId="77777777" w:rsidR="00D33F83" w:rsidRDefault="00D33F83" w:rsidP="006D269E">
            <w:pPr>
              <w:rPr>
                <w:b/>
                <w:bCs/>
              </w:rPr>
            </w:pPr>
          </w:p>
          <w:p w14:paraId="385FEBE1" w14:textId="77777777" w:rsidR="00D33F83" w:rsidRDefault="00D33F83" w:rsidP="006D269E">
            <w:pPr>
              <w:rPr>
                <w:b/>
                <w:bCs/>
              </w:rPr>
            </w:pPr>
          </w:p>
          <w:p w14:paraId="4B4B877E" w14:textId="77777777" w:rsidR="00D33F83" w:rsidRDefault="00D33F83" w:rsidP="006D269E">
            <w:pPr>
              <w:rPr>
                <w:b/>
                <w:bCs/>
              </w:rPr>
            </w:pPr>
          </w:p>
          <w:p w14:paraId="1906B758" w14:textId="77777777" w:rsidR="005B0EC5" w:rsidRDefault="005B0EC5" w:rsidP="006D269E">
            <w:pPr>
              <w:rPr>
                <w:b/>
                <w:bCs/>
              </w:rPr>
            </w:pPr>
          </w:p>
          <w:p w14:paraId="122CE743" w14:textId="77777777" w:rsidR="005B0EC5" w:rsidRDefault="005B0EC5" w:rsidP="006D269E">
            <w:pPr>
              <w:rPr>
                <w:b/>
                <w:bCs/>
              </w:rPr>
            </w:pPr>
          </w:p>
          <w:p w14:paraId="1AB8C407" w14:textId="77777777" w:rsidR="005B0EC5" w:rsidRDefault="005B0EC5" w:rsidP="006D269E">
            <w:pPr>
              <w:rPr>
                <w:b/>
                <w:bCs/>
              </w:rPr>
            </w:pPr>
          </w:p>
          <w:p w14:paraId="3B46DAB4" w14:textId="77777777" w:rsidR="001E2F8C" w:rsidRDefault="001E2F8C" w:rsidP="006D269E"/>
          <w:p w14:paraId="1F591808" w14:textId="6FEB843D" w:rsidR="001E2F8C" w:rsidRPr="001E2F8C" w:rsidRDefault="001E2F8C" w:rsidP="006D269E"/>
        </w:tc>
        <w:tc>
          <w:tcPr>
            <w:tcW w:w="839" w:type="dxa"/>
          </w:tcPr>
          <w:p w14:paraId="37FBBEFA" w14:textId="77777777" w:rsidR="00B32C7F" w:rsidRDefault="00B32C7F" w:rsidP="006D607E">
            <w:pPr>
              <w:rPr>
                <w:rStyle w:val="Hyperlink"/>
                <w:color w:val="auto"/>
                <w:u w:val="none"/>
              </w:rPr>
            </w:pPr>
          </w:p>
          <w:p w14:paraId="4FDA4F04" w14:textId="58EF6005" w:rsidR="00B32C7F" w:rsidRDefault="00A06578" w:rsidP="006D607E">
            <w:pPr>
              <w:rPr>
                <w:rStyle w:val="Hyperlink"/>
                <w:color w:val="auto"/>
                <w:u w:val="none"/>
              </w:rPr>
            </w:pPr>
            <w:r>
              <w:rPr>
                <w:rStyle w:val="Hyperlink"/>
                <w:color w:val="auto"/>
                <w:u w:val="none"/>
              </w:rPr>
              <w:t xml:space="preserve">5 </w:t>
            </w:r>
            <w:r w:rsidR="00B32C7F">
              <w:rPr>
                <w:rStyle w:val="Hyperlink"/>
                <w:color w:val="auto"/>
                <w:u w:val="none"/>
              </w:rPr>
              <w:t>min</w:t>
            </w:r>
          </w:p>
          <w:p w14:paraId="05163043" w14:textId="77777777" w:rsidR="00B32C7F" w:rsidRDefault="00B32C7F" w:rsidP="006D607E">
            <w:pPr>
              <w:rPr>
                <w:rStyle w:val="Hyperlink"/>
                <w:color w:val="auto"/>
                <w:u w:val="none"/>
              </w:rPr>
            </w:pPr>
          </w:p>
          <w:p w14:paraId="07FD3E09" w14:textId="2C9E41B9" w:rsidR="00B32C7F" w:rsidRDefault="00B32C7F" w:rsidP="66571041">
            <w:pPr>
              <w:rPr>
                <w:rStyle w:val="Hyperlink"/>
                <w:color w:val="auto"/>
                <w:u w:val="none"/>
              </w:rPr>
            </w:pPr>
          </w:p>
          <w:p w14:paraId="20B33E4F" w14:textId="77777777" w:rsidR="00A06578" w:rsidRDefault="00A06578" w:rsidP="66571041">
            <w:pPr>
              <w:rPr>
                <w:rStyle w:val="Hyperlink"/>
                <w:color w:val="auto"/>
                <w:u w:val="none"/>
              </w:rPr>
            </w:pPr>
          </w:p>
          <w:p w14:paraId="1941A302" w14:textId="77777777" w:rsidR="00B32C7F" w:rsidRDefault="00B32C7F" w:rsidP="006D607E">
            <w:pPr>
              <w:rPr>
                <w:rStyle w:val="Hyperlink"/>
                <w:color w:val="auto"/>
                <w:u w:val="none"/>
              </w:rPr>
            </w:pPr>
            <w:r>
              <w:rPr>
                <w:rStyle w:val="Hyperlink"/>
                <w:color w:val="auto"/>
                <w:u w:val="none"/>
              </w:rPr>
              <w:t>10min</w:t>
            </w:r>
          </w:p>
          <w:p w14:paraId="061755FE" w14:textId="77777777" w:rsidR="00B32C7F" w:rsidRDefault="00B32C7F" w:rsidP="006D607E">
            <w:pPr>
              <w:rPr>
                <w:rStyle w:val="Hyperlink"/>
                <w:color w:val="auto"/>
                <w:u w:val="none"/>
              </w:rPr>
            </w:pPr>
          </w:p>
          <w:p w14:paraId="72DFD882" w14:textId="77777777" w:rsidR="00B32C7F" w:rsidRDefault="00B32C7F" w:rsidP="006D607E">
            <w:pPr>
              <w:rPr>
                <w:rStyle w:val="Hyperlink"/>
                <w:color w:val="auto"/>
                <w:u w:val="none"/>
              </w:rPr>
            </w:pPr>
          </w:p>
          <w:p w14:paraId="0497E2FA" w14:textId="77777777" w:rsidR="007B3137" w:rsidRDefault="007B3137" w:rsidP="006D607E">
            <w:pPr>
              <w:rPr>
                <w:rStyle w:val="Hyperlink"/>
                <w:color w:val="auto"/>
                <w:u w:val="none"/>
              </w:rPr>
            </w:pPr>
          </w:p>
          <w:p w14:paraId="1081F634" w14:textId="050266F6" w:rsidR="00B32C7F" w:rsidRDefault="00CB71C7" w:rsidP="006D607E">
            <w:pPr>
              <w:rPr>
                <w:rStyle w:val="Hyperlink"/>
                <w:color w:val="auto"/>
                <w:u w:val="none"/>
              </w:rPr>
            </w:pPr>
            <w:r>
              <w:rPr>
                <w:rStyle w:val="Hyperlink"/>
                <w:color w:val="auto"/>
                <w:u w:val="none"/>
              </w:rPr>
              <w:t>15</w:t>
            </w:r>
            <w:r w:rsidR="00B32C7F">
              <w:rPr>
                <w:rStyle w:val="Hyperlink"/>
                <w:color w:val="auto"/>
                <w:u w:val="none"/>
              </w:rPr>
              <w:t>min</w:t>
            </w:r>
          </w:p>
          <w:p w14:paraId="64CEEFD9" w14:textId="77777777" w:rsidR="00B32C7F" w:rsidRDefault="00B32C7F" w:rsidP="006D607E">
            <w:pPr>
              <w:rPr>
                <w:rStyle w:val="Hyperlink"/>
                <w:color w:val="auto"/>
                <w:u w:val="none"/>
              </w:rPr>
            </w:pPr>
          </w:p>
          <w:p w14:paraId="71D43231" w14:textId="77777777" w:rsidR="00B32C7F" w:rsidRDefault="00B32C7F" w:rsidP="006D607E">
            <w:pPr>
              <w:rPr>
                <w:rStyle w:val="Hyperlink"/>
                <w:color w:val="auto"/>
                <w:u w:val="none"/>
              </w:rPr>
            </w:pPr>
          </w:p>
          <w:p w14:paraId="74968440" w14:textId="4354A6AF" w:rsidR="00B32C7F" w:rsidRDefault="003D5BBB" w:rsidP="006D607E">
            <w:pPr>
              <w:rPr>
                <w:rStyle w:val="Hyperlink"/>
                <w:color w:val="auto"/>
                <w:u w:val="none"/>
              </w:rPr>
            </w:pPr>
            <w:r>
              <w:rPr>
                <w:rStyle w:val="Hyperlink"/>
                <w:color w:val="auto"/>
                <w:u w:val="none"/>
              </w:rPr>
              <w:t>10 min</w:t>
            </w:r>
          </w:p>
          <w:p w14:paraId="4D5C6E3B" w14:textId="77777777" w:rsidR="00B32C7F" w:rsidRDefault="00B32C7F" w:rsidP="006D607E">
            <w:pPr>
              <w:rPr>
                <w:rStyle w:val="Hyperlink"/>
                <w:color w:val="auto"/>
                <w:u w:val="none"/>
              </w:rPr>
            </w:pPr>
          </w:p>
          <w:p w14:paraId="6A212966" w14:textId="2978F920" w:rsidR="00B32C7F" w:rsidRDefault="00B32C7F" w:rsidP="66571041">
            <w:pPr>
              <w:rPr>
                <w:rStyle w:val="Hyperlink"/>
                <w:color w:val="auto"/>
                <w:u w:val="none"/>
              </w:rPr>
            </w:pPr>
          </w:p>
          <w:p w14:paraId="59007F8E" w14:textId="77777777" w:rsidR="002340D7" w:rsidRDefault="002340D7" w:rsidP="66571041">
            <w:pPr>
              <w:rPr>
                <w:rStyle w:val="Hyperlink"/>
                <w:color w:val="auto"/>
                <w:u w:val="none"/>
              </w:rPr>
            </w:pPr>
          </w:p>
          <w:p w14:paraId="153E2D10" w14:textId="77777777" w:rsidR="00B32C7F" w:rsidRDefault="00B32C7F" w:rsidP="006D607E">
            <w:pPr>
              <w:rPr>
                <w:rStyle w:val="Hyperlink"/>
                <w:color w:val="auto"/>
                <w:u w:val="none"/>
              </w:rPr>
            </w:pPr>
            <w:r>
              <w:rPr>
                <w:rStyle w:val="Hyperlink"/>
                <w:color w:val="auto"/>
                <w:u w:val="none"/>
              </w:rPr>
              <w:t>5min</w:t>
            </w:r>
          </w:p>
          <w:p w14:paraId="0D536DB9" w14:textId="77777777" w:rsidR="00B32C7F" w:rsidRDefault="00B32C7F" w:rsidP="006D607E">
            <w:pPr>
              <w:rPr>
                <w:rStyle w:val="Hyperlink"/>
                <w:color w:val="auto"/>
                <w:u w:val="none"/>
              </w:rPr>
            </w:pPr>
          </w:p>
          <w:p w14:paraId="7054B4FE" w14:textId="77777777" w:rsidR="005B0EC5" w:rsidRDefault="005B0EC5" w:rsidP="006D607E">
            <w:pPr>
              <w:rPr>
                <w:rStyle w:val="Hyperlink"/>
                <w:color w:val="auto"/>
                <w:u w:val="none"/>
              </w:rPr>
            </w:pPr>
          </w:p>
          <w:p w14:paraId="19FEADBB" w14:textId="77777777" w:rsidR="005B0EC5" w:rsidRDefault="005B0EC5" w:rsidP="006D607E">
            <w:pPr>
              <w:rPr>
                <w:rStyle w:val="Hyperlink"/>
                <w:color w:val="auto"/>
                <w:u w:val="none"/>
              </w:rPr>
            </w:pPr>
          </w:p>
          <w:p w14:paraId="092BB3DE" w14:textId="77777777" w:rsidR="005B0EC5" w:rsidRDefault="005B0EC5" w:rsidP="006D607E">
            <w:pPr>
              <w:rPr>
                <w:rStyle w:val="Hyperlink"/>
                <w:color w:val="auto"/>
                <w:u w:val="none"/>
              </w:rPr>
            </w:pPr>
          </w:p>
          <w:p w14:paraId="33792A38" w14:textId="77777777" w:rsidR="00B32C7F" w:rsidRDefault="00B32C7F" w:rsidP="00A41F1E">
            <w:pPr>
              <w:rPr>
                <w:rStyle w:val="Hyperlink"/>
                <w:color w:val="auto"/>
                <w:u w:val="none"/>
              </w:rPr>
            </w:pPr>
          </w:p>
        </w:tc>
        <w:tc>
          <w:tcPr>
            <w:tcW w:w="6532" w:type="dxa"/>
          </w:tcPr>
          <w:p w14:paraId="4A55880D" w14:textId="77777777" w:rsidR="00B32C7F" w:rsidRDefault="00B32C7F" w:rsidP="006D607E"/>
          <w:p w14:paraId="25952F15" w14:textId="77777777" w:rsidR="00B32C7F" w:rsidRDefault="00AA6383" w:rsidP="006D607E">
            <w:pPr>
              <w:rPr>
                <w:u w:val="single"/>
              </w:rPr>
            </w:pPr>
            <w:r w:rsidRPr="00AA6383">
              <w:rPr>
                <w:u w:val="single"/>
              </w:rPr>
              <w:t>Introductory Activity</w:t>
            </w:r>
          </w:p>
          <w:p w14:paraId="5F7BB7C4" w14:textId="77777777" w:rsidR="00AA6383" w:rsidRDefault="007908EC" w:rsidP="006D607E">
            <w:r>
              <w:t>Share with a buddy,</w:t>
            </w:r>
            <w:r w:rsidR="00AA6383">
              <w:t xml:space="preserve"> </w:t>
            </w:r>
            <w:r w:rsidR="00A06578">
              <w:t>brainstorm</w:t>
            </w:r>
            <w:r w:rsidR="00E33142">
              <w:t xml:space="preserve"> 2-3 basic Christian beliefs </w:t>
            </w:r>
            <w:r w:rsidR="00993663">
              <w:t>which you think are CORE, MAIN beliefs. Share around the cl</w:t>
            </w:r>
            <w:r w:rsidR="00A06578">
              <w:t>ass.</w:t>
            </w:r>
          </w:p>
          <w:p w14:paraId="14F09D7B" w14:textId="77777777" w:rsidR="00BB3FFA" w:rsidRDefault="00BB3FFA" w:rsidP="006D607E"/>
          <w:p w14:paraId="78227BF7" w14:textId="77777777" w:rsidR="00BB3FFA" w:rsidRDefault="00360E2E" w:rsidP="006D607E">
            <w:r w:rsidRPr="00360E2E">
              <w:rPr>
                <w:u w:val="single"/>
              </w:rPr>
              <w:t>Read</w:t>
            </w:r>
            <w:r>
              <w:t xml:space="preserve"> 1 Corinthians 15:3-</w:t>
            </w:r>
            <w:r w:rsidR="00A9768D">
              <w:t xml:space="preserve">8, which stands a </w:t>
            </w:r>
            <w:proofErr w:type="spellStart"/>
            <w:r w:rsidR="00A9768D">
              <w:t>a</w:t>
            </w:r>
            <w:proofErr w:type="spellEnd"/>
            <w:r w:rsidR="00A9768D">
              <w:t xml:space="preserve"> helpful summary by Paul.</w:t>
            </w:r>
          </w:p>
          <w:p w14:paraId="0AE41D94" w14:textId="65E6CE1C" w:rsidR="00A9768D" w:rsidRDefault="00A9768D" w:rsidP="006D607E">
            <w:r>
              <w:t>Discuss.</w:t>
            </w:r>
            <w:r w:rsidR="006F7984">
              <w:t xml:space="preserve"> Establish the time frame of this statement (AD30) </w:t>
            </w:r>
            <w:r w:rsidR="007B3137">
              <w:t xml:space="preserve">                  </w:t>
            </w:r>
            <w:proofErr w:type="gramStart"/>
            <w:r w:rsidR="007B3137">
              <w:t xml:space="preserve">   </w:t>
            </w:r>
            <w:r w:rsidR="006F7984">
              <w:t>(</w:t>
            </w:r>
            <w:proofErr w:type="gramEnd"/>
            <w:r w:rsidR="007B3137">
              <w:t xml:space="preserve">according to Michael </w:t>
            </w:r>
            <w:proofErr w:type="spellStart"/>
            <w:r w:rsidR="007B3137">
              <w:t>Goulder</w:t>
            </w:r>
            <w:proofErr w:type="spellEnd"/>
            <w:r w:rsidR="003E5F40">
              <w:t>)</w:t>
            </w:r>
          </w:p>
          <w:p w14:paraId="3CCB6849" w14:textId="77777777" w:rsidR="00AB1ADF" w:rsidRDefault="00AB1ADF" w:rsidP="006D607E"/>
          <w:p w14:paraId="2E9CEE1A" w14:textId="77777777" w:rsidR="00AB1ADF" w:rsidRDefault="00AB1ADF" w:rsidP="006D607E">
            <w:r>
              <w:t xml:space="preserve">Explore the 1 Corinthians passage </w:t>
            </w:r>
            <w:r w:rsidR="00CB71C7">
              <w:t xml:space="preserve">closely </w:t>
            </w:r>
            <w:r>
              <w:t>to identify spe</w:t>
            </w:r>
            <w:r w:rsidR="00CB71C7">
              <w:t>cific</w:t>
            </w:r>
            <w:r>
              <w:t xml:space="preserve">ally the </w:t>
            </w:r>
            <w:r w:rsidR="00CB71C7">
              <w:t>fundamental</w:t>
            </w:r>
            <w:r>
              <w:t xml:space="preserve"> statements </w:t>
            </w:r>
            <w:r w:rsidR="003272AB">
              <w:t xml:space="preserve">(belief and evidence) </w:t>
            </w:r>
            <w:r>
              <w:t xml:space="preserve">of </w:t>
            </w:r>
            <w:r w:rsidR="00CB71C7">
              <w:t>Christianity</w:t>
            </w:r>
            <w:r>
              <w:t>.</w:t>
            </w:r>
          </w:p>
          <w:p w14:paraId="6FCAED59" w14:textId="77777777" w:rsidR="003D5BBB" w:rsidRDefault="003D5BBB" w:rsidP="006D607E"/>
          <w:p w14:paraId="7CA0601B" w14:textId="77777777" w:rsidR="003D5BBB" w:rsidRDefault="003D5BBB" w:rsidP="006D607E">
            <w:pPr>
              <w:rPr>
                <w:u w:val="single"/>
              </w:rPr>
            </w:pPr>
            <w:r w:rsidRPr="003D5BBB">
              <w:rPr>
                <w:u w:val="single"/>
              </w:rPr>
              <w:t xml:space="preserve">Classroom activity </w:t>
            </w:r>
          </w:p>
          <w:p w14:paraId="7D55AE9B" w14:textId="75C79AEE" w:rsidR="00B8545E" w:rsidRDefault="003D5BBB" w:rsidP="006D607E">
            <w:r>
              <w:t xml:space="preserve">Students complete the table </w:t>
            </w:r>
            <w:r w:rsidR="00B8545E">
              <w:t>of evidence created in the PPT.</w:t>
            </w:r>
          </w:p>
          <w:p w14:paraId="6DF91FDA" w14:textId="4F376293" w:rsidR="002340D7" w:rsidRDefault="002340D7" w:rsidP="006D607E">
            <w:r>
              <w:t>Then transfer that information onto the “Bullseye Beliefs” diagram.</w:t>
            </w:r>
          </w:p>
          <w:p w14:paraId="5ADFBA37" w14:textId="77777777" w:rsidR="00B8545E" w:rsidRDefault="00B8545E" w:rsidP="006D607E"/>
          <w:p w14:paraId="03E5FF61" w14:textId="77777777" w:rsidR="00837C85" w:rsidRDefault="00837C85" w:rsidP="006D607E">
            <w:r w:rsidRPr="00837C85">
              <w:rPr>
                <w:u w:val="single"/>
              </w:rPr>
              <w:t>View</w:t>
            </w:r>
            <w:r>
              <w:rPr>
                <w:u w:val="single"/>
              </w:rPr>
              <w:t xml:space="preserve"> </w:t>
            </w:r>
            <w:r>
              <w:t>the ‘Gosp</w:t>
            </w:r>
            <w:r w:rsidR="001463E7">
              <w:t>el</w:t>
            </w:r>
            <w:r>
              <w:t xml:space="preserve"> Map’</w:t>
            </w:r>
            <w:r w:rsidR="001463E7">
              <w:t xml:space="preserve"> video showing the growth of </w:t>
            </w:r>
            <w:r w:rsidR="006D269E">
              <w:t>Christianity throughout the Romans Empire</w:t>
            </w:r>
          </w:p>
          <w:p w14:paraId="1034ED43" w14:textId="77777777" w:rsidR="005B0EC5" w:rsidRDefault="005B0EC5" w:rsidP="006D607E"/>
          <w:p w14:paraId="72F66649" w14:textId="77777777" w:rsidR="005B0EC5" w:rsidRPr="005B0EC5" w:rsidRDefault="005B0EC5" w:rsidP="006D607E">
            <w:pPr>
              <w:rPr>
                <w:b/>
                <w:bCs/>
                <w:u w:val="single"/>
              </w:rPr>
            </w:pPr>
          </w:p>
          <w:p w14:paraId="25A3601A" w14:textId="77777777" w:rsidR="007C4F03" w:rsidRDefault="007C4F03" w:rsidP="006D607E"/>
          <w:p w14:paraId="0C999BF7" w14:textId="3EABFF62" w:rsidR="00B60709" w:rsidRPr="00837C85" w:rsidRDefault="00B60709" w:rsidP="006D607E"/>
        </w:tc>
        <w:tc>
          <w:tcPr>
            <w:tcW w:w="3278" w:type="dxa"/>
          </w:tcPr>
          <w:p w14:paraId="7C010E5F" w14:textId="77777777" w:rsidR="00B32C7F" w:rsidRPr="00052A6C" w:rsidRDefault="00B32C7F" w:rsidP="006D607E">
            <w:pPr>
              <w:rPr>
                <w:color w:val="0070C0"/>
              </w:rPr>
            </w:pPr>
          </w:p>
          <w:p w14:paraId="77263060" w14:textId="77777777" w:rsidR="00B32C7F" w:rsidRPr="00052A6C" w:rsidRDefault="00B32C7F" w:rsidP="006D607E">
            <w:pPr>
              <w:rPr>
                <w:color w:val="0070C0"/>
              </w:rPr>
            </w:pPr>
          </w:p>
          <w:p w14:paraId="360DCD7B" w14:textId="0A5A3FD8" w:rsidR="00165D16" w:rsidRPr="00052A6C" w:rsidRDefault="00165D16" w:rsidP="00165D16">
            <w:pPr>
              <w:rPr>
                <w:b/>
                <w:bCs/>
                <w:color w:val="0070C0"/>
              </w:rPr>
            </w:pPr>
            <w:r w:rsidRPr="00052A6C">
              <w:rPr>
                <w:b/>
                <w:bCs/>
                <w:color w:val="0070C0"/>
              </w:rPr>
              <w:t xml:space="preserve">ASC PPT3 </w:t>
            </w:r>
            <w:r w:rsidRPr="00052A6C">
              <w:rPr>
                <w:color w:val="0070C0"/>
              </w:rPr>
              <w:t xml:space="preserve">(slide </w:t>
            </w:r>
            <w:r w:rsidR="00961E6D" w:rsidRPr="00052A6C">
              <w:rPr>
                <w:color w:val="0070C0"/>
              </w:rPr>
              <w:t>2</w:t>
            </w:r>
            <w:r w:rsidRPr="00052A6C">
              <w:rPr>
                <w:color w:val="0070C0"/>
              </w:rPr>
              <w:t>)</w:t>
            </w:r>
          </w:p>
          <w:p w14:paraId="376C1224" w14:textId="77777777" w:rsidR="00B32C7F" w:rsidRPr="00052A6C" w:rsidRDefault="00B32C7F" w:rsidP="006D607E">
            <w:pPr>
              <w:rPr>
                <w:color w:val="0070C0"/>
              </w:rPr>
            </w:pPr>
          </w:p>
          <w:p w14:paraId="600EFDB7" w14:textId="77777777" w:rsidR="003C1F38" w:rsidRPr="00052A6C" w:rsidRDefault="003C1F38" w:rsidP="006D607E">
            <w:pPr>
              <w:rPr>
                <w:color w:val="0070C0"/>
              </w:rPr>
            </w:pPr>
          </w:p>
          <w:p w14:paraId="6D5BBFE7" w14:textId="509B9505" w:rsidR="003C1F38" w:rsidRPr="00052A6C" w:rsidRDefault="003C1F38" w:rsidP="003C1F38">
            <w:pPr>
              <w:rPr>
                <w:b/>
                <w:bCs/>
                <w:color w:val="0070C0"/>
              </w:rPr>
            </w:pPr>
            <w:r w:rsidRPr="00052A6C">
              <w:rPr>
                <w:b/>
                <w:bCs/>
                <w:color w:val="0070C0"/>
              </w:rPr>
              <w:t xml:space="preserve">ASC PPT3 </w:t>
            </w:r>
            <w:r w:rsidRPr="00052A6C">
              <w:rPr>
                <w:color w:val="0070C0"/>
              </w:rPr>
              <w:t xml:space="preserve">(slide </w:t>
            </w:r>
            <w:r w:rsidR="00961E6D" w:rsidRPr="00052A6C">
              <w:rPr>
                <w:color w:val="0070C0"/>
              </w:rPr>
              <w:t>4</w:t>
            </w:r>
            <w:r w:rsidR="00A90248" w:rsidRPr="00052A6C">
              <w:rPr>
                <w:color w:val="0070C0"/>
              </w:rPr>
              <w:t>-5</w:t>
            </w:r>
            <w:r w:rsidRPr="00052A6C">
              <w:rPr>
                <w:color w:val="0070C0"/>
              </w:rPr>
              <w:t>)</w:t>
            </w:r>
          </w:p>
          <w:p w14:paraId="7150DE89" w14:textId="77777777" w:rsidR="003C1F38" w:rsidRPr="00052A6C" w:rsidRDefault="003C1F38" w:rsidP="006D607E">
            <w:pPr>
              <w:rPr>
                <w:color w:val="0070C0"/>
              </w:rPr>
            </w:pPr>
          </w:p>
          <w:p w14:paraId="3A538EBB" w14:textId="77777777" w:rsidR="00B6769E" w:rsidRPr="00052A6C" w:rsidRDefault="00B6769E" w:rsidP="006D607E">
            <w:pPr>
              <w:rPr>
                <w:color w:val="0070C0"/>
              </w:rPr>
            </w:pPr>
          </w:p>
          <w:p w14:paraId="1511C560" w14:textId="77777777" w:rsidR="00B6769E" w:rsidRPr="00052A6C" w:rsidRDefault="00B6769E" w:rsidP="00B6769E">
            <w:pPr>
              <w:rPr>
                <w:color w:val="0070C0"/>
              </w:rPr>
            </w:pPr>
          </w:p>
          <w:p w14:paraId="65CDB5A9" w14:textId="0D3F11F7" w:rsidR="00B6769E" w:rsidRPr="00052A6C" w:rsidRDefault="00B6769E" w:rsidP="00B6769E">
            <w:pPr>
              <w:rPr>
                <w:color w:val="0070C0"/>
              </w:rPr>
            </w:pPr>
            <w:r w:rsidRPr="00052A6C">
              <w:rPr>
                <w:b/>
                <w:bCs/>
                <w:color w:val="0070C0"/>
              </w:rPr>
              <w:t>ASC PPT3</w:t>
            </w:r>
            <w:r w:rsidRPr="00052A6C">
              <w:rPr>
                <w:color w:val="0070C0"/>
              </w:rPr>
              <w:t xml:space="preserve"> (slide</w:t>
            </w:r>
            <w:r w:rsidR="00A90248" w:rsidRPr="00052A6C">
              <w:rPr>
                <w:color w:val="0070C0"/>
              </w:rPr>
              <w:t xml:space="preserve"> 6-</w:t>
            </w:r>
            <w:proofErr w:type="gramStart"/>
            <w:r w:rsidR="00A90248" w:rsidRPr="00052A6C">
              <w:rPr>
                <w:color w:val="0070C0"/>
              </w:rPr>
              <w:t>10</w:t>
            </w:r>
            <w:r w:rsidR="00961E6D" w:rsidRPr="00052A6C">
              <w:rPr>
                <w:color w:val="0070C0"/>
              </w:rPr>
              <w:t xml:space="preserve"> </w:t>
            </w:r>
            <w:r w:rsidRPr="00052A6C">
              <w:rPr>
                <w:color w:val="0070C0"/>
              </w:rPr>
              <w:t xml:space="preserve"> )</w:t>
            </w:r>
            <w:proofErr w:type="gramEnd"/>
          </w:p>
          <w:p w14:paraId="6362F1E1" w14:textId="77777777" w:rsidR="00C24ABE" w:rsidRPr="00052A6C" w:rsidRDefault="00C24ABE" w:rsidP="00B6769E">
            <w:pPr>
              <w:rPr>
                <w:color w:val="0070C0"/>
              </w:rPr>
            </w:pPr>
          </w:p>
          <w:p w14:paraId="77E68E84" w14:textId="77777777" w:rsidR="00C24ABE" w:rsidRPr="00052A6C" w:rsidRDefault="00C24ABE" w:rsidP="00B6769E">
            <w:pPr>
              <w:rPr>
                <w:color w:val="0070C0"/>
              </w:rPr>
            </w:pPr>
          </w:p>
          <w:p w14:paraId="2440F641" w14:textId="77777777" w:rsidR="00B6769E" w:rsidRPr="00052A6C" w:rsidRDefault="00B6769E" w:rsidP="006D607E">
            <w:pPr>
              <w:rPr>
                <w:color w:val="0070C0"/>
              </w:rPr>
            </w:pPr>
          </w:p>
          <w:p w14:paraId="09B34805" w14:textId="396E67CC" w:rsidR="00A90248" w:rsidRPr="00052A6C" w:rsidRDefault="00A90248" w:rsidP="006D607E">
            <w:pPr>
              <w:rPr>
                <w:b/>
                <w:bCs/>
                <w:color w:val="0070C0"/>
              </w:rPr>
            </w:pPr>
            <w:r w:rsidRPr="00052A6C">
              <w:rPr>
                <w:b/>
                <w:bCs/>
                <w:color w:val="0070C0"/>
              </w:rPr>
              <w:t>ASC PPT3</w:t>
            </w:r>
            <w:r w:rsidR="00A41F1E" w:rsidRPr="00052A6C">
              <w:rPr>
                <w:b/>
                <w:bCs/>
                <w:color w:val="0070C0"/>
              </w:rPr>
              <w:t xml:space="preserve"> </w:t>
            </w:r>
            <w:r w:rsidR="00A41F1E" w:rsidRPr="00052A6C">
              <w:rPr>
                <w:color w:val="0070C0"/>
              </w:rPr>
              <w:t>(slide 11-12</w:t>
            </w:r>
            <w:r w:rsidR="00A41F1E" w:rsidRPr="00052A6C">
              <w:rPr>
                <w:b/>
                <w:bCs/>
                <w:color w:val="0070C0"/>
              </w:rPr>
              <w:t>)</w:t>
            </w:r>
          </w:p>
          <w:p w14:paraId="1D913999" w14:textId="77777777" w:rsidR="00A41F1E" w:rsidRPr="00052A6C" w:rsidRDefault="00A41F1E" w:rsidP="00A41F1E">
            <w:pPr>
              <w:rPr>
                <w:b/>
                <w:bCs/>
                <w:color w:val="0070C0"/>
              </w:rPr>
            </w:pPr>
          </w:p>
          <w:p w14:paraId="35DED0AD" w14:textId="77777777" w:rsidR="00A41F1E" w:rsidRPr="00052A6C" w:rsidRDefault="00A41F1E" w:rsidP="00A41F1E">
            <w:pPr>
              <w:rPr>
                <w:b/>
                <w:bCs/>
                <w:color w:val="0070C0"/>
              </w:rPr>
            </w:pPr>
          </w:p>
          <w:p w14:paraId="0F1AC60B" w14:textId="5FB26D04" w:rsidR="00A41F1E" w:rsidRPr="00A41F1E" w:rsidRDefault="00A41F1E" w:rsidP="00A41F1E">
            <w:r w:rsidRPr="00052A6C">
              <w:rPr>
                <w:b/>
                <w:bCs/>
                <w:color w:val="0070C0"/>
              </w:rPr>
              <w:t xml:space="preserve">ASC PPT3 </w:t>
            </w:r>
            <w:r w:rsidRPr="00052A6C">
              <w:rPr>
                <w:color w:val="0070C0"/>
              </w:rPr>
              <w:t>(slide 13-14)</w:t>
            </w:r>
          </w:p>
        </w:tc>
      </w:tr>
      <w:tr w:rsidR="003D0DA8" w:rsidRPr="00853AE8" w14:paraId="6891E6C0" w14:textId="77777777" w:rsidTr="00BC3763">
        <w:trPr>
          <w:trHeight w:val="1304"/>
        </w:trPr>
        <w:tc>
          <w:tcPr>
            <w:tcW w:w="421" w:type="dxa"/>
          </w:tcPr>
          <w:p w14:paraId="67345FD2" w14:textId="77777777" w:rsidR="003D0DA8" w:rsidRDefault="003D0DA8" w:rsidP="003D0DA8">
            <w:pPr>
              <w:rPr>
                <w:b/>
                <w:color w:val="1C3F94"/>
              </w:rPr>
            </w:pPr>
          </w:p>
          <w:p w14:paraId="5F4CF62B" w14:textId="77777777" w:rsidR="003D0DA8" w:rsidRPr="00A835BA" w:rsidRDefault="003D0DA8" w:rsidP="003D0DA8">
            <w:pPr>
              <w:rPr>
                <w:b/>
                <w:color w:val="1C3F94"/>
              </w:rPr>
            </w:pPr>
            <w:r w:rsidRPr="00A835BA">
              <w:rPr>
                <w:b/>
                <w:color w:val="1C3F94"/>
              </w:rPr>
              <w:t xml:space="preserve">4 </w:t>
            </w:r>
          </w:p>
          <w:p w14:paraId="268CCBA1" w14:textId="77777777" w:rsidR="003D0DA8" w:rsidRPr="00A835BA" w:rsidRDefault="003D0DA8" w:rsidP="003D0DA8">
            <w:pPr>
              <w:rPr>
                <w:b/>
                <w:color w:val="1C3F94"/>
              </w:rPr>
            </w:pPr>
          </w:p>
          <w:p w14:paraId="026CAA92" w14:textId="77777777" w:rsidR="003D0DA8" w:rsidRPr="00A835BA" w:rsidRDefault="003D0DA8" w:rsidP="003D0DA8">
            <w:pPr>
              <w:rPr>
                <w:b/>
                <w:color w:val="1C3F94"/>
              </w:rPr>
            </w:pPr>
          </w:p>
          <w:p w14:paraId="1DD856AB" w14:textId="77777777" w:rsidR="003D0DA8" w:rsidRPr="00A835BA" w:rsidRDefault="003D0DA8" w:rsidP="003D0DA8">
            <w:pPr>
              <w:rPr>
                <w:b/>
                <w:color w:val="1C3F94"/>
              </w:rPr>
            </w:pPr>
          </w:p>
          <w:p w14:paraId="0F81975F" w14:textId="77777777" w:rsidR="003D0DA8" w:rsidRPr="00A835BA" w:rsidRDefault="003D0DA8" w:rsidP="003D0DA8">
            <w:pPr>
              <w:rPr>
                <w:b/>
                <w:color w:val="1C3F94"/>
              </w:rPr>
            </w:pPr>
          </w:p>
          <w:p w14:paraId="7998D94C" w14:textId="77777777" w:rsidR="003D0DA8" w:rsidRPr="00A835BA" w:rsidRDefault="003D0DA8" w:rsidP="003D0DA8">
            <w:pPr>
              <w:rPr>
                <w:b/>
                <w:color w:val="1C3F94"/>
              </w:rPr>
            </w:pPr>
          </w:p>
          <w:p w14:paraId="77D524E1" w14:textId="77777777" w:rsidR="003D0DA8" w:rsidRPr="00A835BA" w:rsidRDefault="003D0DA8" w:rsidP="003D0DA8">
            <w:pPr>
              <w:rPr>
                <w:b/>
                <w:color w:val="1C3F94"/>
              </w:rPr>
            </w:pPr>
          </w:p>
          <w:p w14:paraId="46F4B7B6" w14:textId="77777777" w:rsidR="003D0DA8" w:rsidRPr="00A835BA" w:rsidRDefault="003D0DA8" w:rsidP="003D0DA8">
            <w:pPr>
              <w:rPr>
                <w:b/>
                <w:color w:val="1C3F94"/>
              </w:rPr>
            </w:pPr>
          </w:p>
          <w:p w14:paraId="35389137" w14:textId="77777777" w:rsidR="003D0DA8" w:rsidRPr="00A835BA" w:rsidRDefault="003D0DA8" w:rsidP="003D0DA8">
            <w:pPr>
              <w:rPr>
                <w:b/>
                <w:color w:val="1C3F94"/>
              </w:rPr>
            </w:pPr>
          </w:p>
          <w:p w14:paraId="5627CB7D" w14:textId="77777777" w:rsidR="003D0DA8" w:rsidRPr="00A835BA" w:rsidRDefault="003D0DA8" w:rsidP="003D0DA8">
            <w:pPr>
              <w:rPr>
                <w:b/>
                <w:color w:val="1C3F94"/>
              </w:rPr>
            </w:pPr>
          </w:p>
          <w:p w14:paraId="53B4D15D" w14:textId="77777777" w:rsidR="003D0DA8" w:rsidRDefault="003D0DA8" w:rsidP="003D0DA8">
            <w:pPr>
              <w:rPr>
                <w:color w:val="1C3F94"/>
              </w:rPr>
            </w:pPr>
          </w:p>
        </w:tc>
        <w:tc>
          <w:tcPr>
            <w:tcW w:w="1417" w:type="dxa"/>
          </w:tcPr>
          <w:p w14:paraId="4FB65273" w14:textId="77777777" w:rsidR="003D0DA8" w:rsidRDefault="003D0DA8" w:rsidP="003D0DA8"/>
          <w:p w14:paraId="02B72CDC" w14:textId="3E672C01" w:rsidR="005B0EC5" w:rsidRPr="005B0EC5" w:rsidRDefault="005B0EC5" w:rsidP="005B0EC5">
            <w:pPr>
              <w:rPr>
                <w:b/>
                <w:bCs/>
              </w:rPr>
            </w:pPr>
            <w:r w:rsidRPr="005B0EC5">
              <w:rPr>
                <w:b/>
                <w:bCs/>
              </w:rPr>
              <w:t xml:space="preserve">WHAT DO CHRISTIANS BELIEVE </w:t>
            </w:r>
            <w:r>
              <w:rPr>
                <w:b/>
                <w:bCs/>
              </w:rPr>
              <w:t>2</w:t>
            </w:r>
            <w:r w:rsidRPr="005B0EC5">
              <w:rPr>
                <w:b/>
                <w:bCs/>
              </w:rPr>
              <w:t>?</w:t>
            </w:r>
          </w:p>
          <w:p w14:paraId="5AD0C156" w14:textId="54A04A97" w:rsidR="003D0DA8" w:rsidRDefault="003D0DA8" w:rsidP="003D0DA8"/>
        </w:tc>
        <w:tc>
          <w:tcPr>
            <w:tcW w:w="2268" w:type="dxa"/>
          </w:tcPr>
          <w:p w14:paraId="2BF5A01E" w14:textId="77777777" w:rsidR="00B13FF5" w:rsidRDefault="00B13FF5" w:rsidP="66571041">
            <w:pPr>
              <w:rPr>
                <w:b/>
                <w:bCs/>
                <w:u w:val="single"/>
              </w:rPr>
            </w:pPr>
          </w:p>
          <w:p w14:paraId="63121B13" w14:textId="2F6BCD89" w:rsidR="005B0EC5" w:rsidRPr="005B0EC5" w:rsidRDefault="005B0EC5" w:rsidP="005B0EC5">
            <w:r w:rsidRPr="005B0EC5">
              <w:t>How were the basic Christian beliefs recorded historically in the two ‘Creeds’, and the ‘39 Articles’?</w:t>
            </w:r>
          </w:p>
          <w:p w14:paraId="6575640B" w14:textId="12E7507A" w:rsidR="003D0DA8" w:rsidRPr="00D12DED" w:rsidRDefault="003D0DA8" w:rsidP="003D0DA8"/>
          <w:p w14:paraId="638BDE19" w14:textId="77777777" w:rsidR="003D0DA8" w:rsidRPr="00682B5D" w:rsidRDefault="003D0DA8" w:rsidP="003D0DA8">
            <w:pPr>
              <w:rPr>
                <w:b/>
                <w:bCs/>
              </w:rPr>
            </w:pPr>
          </w:p>
          <w:p w14:paraId="07D458B3" w14:textId="77777777" w:rsidR="003D0DA8" w:rsidRPr="00682B5D" w:rsidRDefault="003D0DA8" w:rsidP="003D0DA8">
            <w:pPr>
              <w:rPr>
                <w:b/>
                <w:bCs/>
              </w:rPr>
            </w:pPr>
          </w:p>
          <w:p w14:paraId="790C1350" w14:textId="77777777" w:rsidR="003D0DA8" w:rsidRDefault="003D0DA8" w:rsidP="003D0DA8">
            <w:pPr>
              <w:rPr>
                <w:b/>
                <w:bCs/>
              </w:rPr>
            </w:pPr>
          </w:p>
          <w:p w14:paraId="4923068F" w14:textId="77777777" w:rsidR="00A17545" w:rsidRDefault="00A17545" w:rsidP="003D0DA8">
            <w:pPr>
              <w:rPr>
                <w:b/>
                <w:bCs/>
              </w:rPr>
            </w:pPr>
          </w:p>
          <w:p w14:paraId="74C399D9" w14:textId="77777777" w:rsidR="00281D52" w:rsidRDefault="00281D52" w:rsidP="003D0DA8">
            <w:r w:rsidRPr="00281D52">
              <w:t xml:space="preserve">How does the church </w:t>
            </w:r>
            <w:r>
              <w:t>validate</w:t>
            </w:r>
            <w:r w:rsidRPr="00281D52">
              <w:t xml:space="preserve"> its most important or central beliefs</w:t>
            </w:r>
            <w:r>
              <w:t>?</w:t>
            </w:r>
          </w:p>
          <w:p w14:paraId="75BBAC8F" w14:textId="77777777" w:rsidR="00165D16" w:rsidRDefault="00165D16" w:rsidP="003D0DA8"/>
          <w:p w14:paraId="64DA105D" w14:textId="77777777" w:rsidR="00165D16" w:rsidRDefault="00165D16" w:rsidP="003D0DA8"/>
          <w:p w14:paraId="1595F74E" w14:textId="6B6A866B" w:rsidR="00165D16" w:rsidRPr="00281D52" w:rsidRDefault="00165D16" w:rsidP="003D0DA8">
            <w:r>
              <w:t>Is the church still consistent in its beliefs today?</w:t>
            </w:r>
          </w:p>
        </w:tc>
        <w:tc>
          <w:tcPr>
            <w:tcW w:w="839" w:type="dxa"/>
          </w:tcPr>
          <w:p w14:paraId="6AA07A8E" w14:textId="0D0D715E" w:rsidR="003D0DA8" w:rsidRDefault="003D0DA8" w:rsidP="66571041"/>
          <w:p w14:paraId="09D2F18A" w14:textId="665F0672" w:rsidR="00A17545" w:rsidRDefault="00DE2ACD" w:rsidP="003D0DA8">
            <w:r>
              <w:t>5min</w:t>
            </w:r>
          </w:p>
          <w:p w14:paraId="298A9C0A" w14:textId="12CB55E4" w:rsidR="003D0DA8" w:rsidRDefault="003D0DA8" w:rsidP="003D0DA8"/>
          <w:p w14:paraId="27627DF2" w14:textId="77777777" w:rsidR="00A17545" w:rsidRDefault="00A17545" w:rsidP="66571041"/>
          <w:p w14:paraId="630B5292" w14:textId="729BBBBF" w:rsidR="003D0DA8" w:rsidRDefault="00A17545" w:rsidP="003D0DA8">
            <w:r>
              <w:t>3</w:t>
            </w:r>
            <w:r w:rsidR="00281D52">
              <w:t>0</w:t>
            </w:r>
            <w:r w:rsidR="003D0DA8">
              <w:t>min</w:t>
            </w:r>
          </w:p>
          <w:p w14:paraId="446B8ADF" w14:textId="77777777" w:rsidR="003D0DA8" w:rsidRDefault="003D0DA8" w:rsidP="003D0DA8"/>
          <w:p w14:paraId="6CBB7310" w14:textId="77777777" w:rsidR="003D0DA8" w:rsidRDefault="003D0DA8" w:rsidP="003D0DA8"/>
          <w:p w14:paraId="6E3A15C9" w14:textId="77777777" w:rsidR="003D0DA8" w:rsidRDefault="003D0DA8" w:rsidP="003D0DA8"/>
          <w:p w14:paraId="4FE58EBE" w14:textId="77777777" w:rsidR="00A17545" w:rsidRDefault="00A17545" w:rsidP="003D0DA8"/>
          <w:p w14:paraId="43E4E725" w14:textId="77777777" w:rsidR="00A17545" w:rsidRDefault="00A17545" w:rsidP="003D0DA8"/>
          <w:p w14:paraId="138A4A8B" w14:textId="77777777" w:rsidR="00A17545" w:rsidRDefault="00A17545" w:rsidP="003D0DA8"/>
          <w:p w14:paraId="4562AC4A" w14:textId="69C32573" w:rsidR="003D0DA8" w:rsidRDefault="00165D16" w:rsidP="003D0DA8">
            <w:r>
              <w:t>1</w:t>
            </w:r>
            <w:r w:rsidR="003D0DA8">
              <w:t>0min</w:t>
            </w:r>
          </w:p>
          <w:p w14:paraId="75787EDA" w14:textId="77777777" w:rsidR="003D0DA8" w:rsidRDefault="003D0DA8" w:rsidP="003D0DA8"/>
          <w:p w14:paraId="2AA76795" w14:textId="77777777" w:rsidR="003D0DA8" w:rsidRDefault="003D0DA8" w:rsidP="003D0DA8"/>
          <w:p w14:paraId="733D98AA" w14:textId="77777777" w:rsidR="003D0DA8" w:rsidRDefault="003D0DA8" w:rsidP="003D0DA8"/>
          <w:p w14:paraId="71EBEF46" w14:textId="77777777" w:rsidR="00C6042C" w:rsidRDefault="00C6042C" w:rsidP="003D0DA8"/>
          <w:p w14:paraId="561F14E4" w14:textId="77777777" w:rsidR="00165D16" w:rsidRDefault="00165D16" w:rsidP="003D0DA8"/>
          <w:p w14:paraId="60D93503" w14:textId="1A939DE3" w:rsidR="00C6042C" w:rsidRDefault="00165D16" w:rsidP="003D0DA8">
            <w:r>
              <w:t>10min</w:t>
            </w:r>
          </w:p>
          <w:p w14:paraId="1D16B449" w14:textId="77777777" w:rsidR="003D0DA8" w:rsidRDefault="003D0DA8" w:rsidP="003D0DA8"/>
          <w:p w14:paraId="0B500F77" w14:textId="77777777" w:rsidR="003D0DA8" w:rsidRDefault="003D0DA8" w:rsidP="003D0DA8">
            <w:pPr>
              <w:rPr>
                <w:rStyle w:val="Hyperlink"/>
                <w:color w:val="auto"/>
                <w:u w:val="none"/>
              </w:rPr>
            </w:pPr>
          </w:p>
          <w:p w14:paraId="73AC8F35" w14:textId="77777777" w:rsidR="00952202" w:rsidRDefault="00952202" w:rsidP="003D0DA8">
            <w:pPr>
              <w:rPr>
                <w:rStyle w:val="Hyperlink"/>
                <w:color w:val="auto"/>
                <w:u w:val="none"/>
              </w:rPr>
            </w:pPr>
          </w:p>
          <w:p w14:paraId="353D36DD" w14:textId="47B12F0C" w:rsidR="00952202" w:rsidRDefault="00952202" w:rsidP="003D0DA8">
            <w:pPr>
              <w:rPr>
                <w:rStyle w:val="Hyperlink"/>
                <w:color w:val="auto"/>
                <w:u w:val="none"/>
              </w:rPr>
            </w:pPr>
            <w:r>
              <w:rPr>
                <w:rStyle w:val="Hyperlink"/>
                <w:color w:val="auto"/>
                <w:u w:val="none"/>
              </w:rPr>
              <w:t>10min</w:t>
            </w:r>
          </w:p>
        </w:tc>
        <w:tc>
          <w:tcPr>
            <w:tcW w:w="6532" w:type="dxa"/>
          </w:tcPr>
          <w:p w14:paraId="05857B45" w14:textId="5C63B1E3" w:rsidR="009409BE" w:rsidRPr="009409BE" w:rsidRDefault="00DE2ACD" w:rsidP="005B0EC5">
            <w:pPr>
              <w:spacing w:after="160" w:line="256" w:lineRule="auto"/>
            </w:pPr>
            <w:r>
              <w:t xml:space="preserve">                                                                                                                              </w:t>
            </w:r>
            <w:r w:rsidRPr="009409BE">
              <w:rPr>
                <w:u w:val="single"/>
              </w:rPr>
              <w:t>View</w:t>
            </w:r>
            <w:r>
              <w:rPr>
                <w:u w:val="single"/>
              </w:rPr>
              <w:t xml:space="preserve"> </w:t>
            </w:r>
            <w:r>
              <w:t>and</w:t>
            </w:r>
            <w:r w:rsidR="009409BE">
              <w:t xml:space="preserve"> consider the</w:t>
            </w:r>
            <w:r w:rsidR="00AE1D59">
              <w:t xml:space="preserve"> </w:t>
            </w:r>
            <w:r w:rsidR="00A17545">
              <w:t>T</w:t>
            </w:r>
            <w:r w:rsidR="009409BE">
              <w:t>imeline</w:t>
            </w:r>
            <w:r w:rsidR="00A17545">
              <w:t>s</w:t>
            </w:r>
            <w:r w:rsidR="009409BE">
              <w:t xml:space="preserve"> </w:t>
            </w:r>
            <w:r w:rsidR="00AE1D59">
              <w:t xml:space="preserve">in the </w:t>
            </w:r>
            <w:r w:rsidR="00AE1D59" w:rsidRPr="00AE1D59">
              <w:rPr>
                <w:b/>
                <w:bCs/>
              </w:rPr>
              <w:t>ASC PPT</w:t>
            </w:r>
            <w:r w:rsidR="009409BE">
              <w:t xml:space="preserve"> establishing the historical context of each </w:t>
            </w:r>
            <w:r w:rsidR="00165D16">
              <w:t xml:space="preserve">Belief </w:t>
            </w:r>
            <w:r w:rsidR="00A17545">
              <w:t>S</w:t>
            </w:r>
            <w:r w:rsidR="009409BE">
              <w:t>tatement.</w:t>
            </w:r>
          </w:p>
          <w:p w14:paraId="4FFE2464" w14:textId="6DD0CC0E" w:rsidR="005B0EC5" w:rsidRPr="005B0EC5" w:rsidRDefault="00AE1D59" w:rsidP="00DE2ACD">
            <w:pPr>
              <w:spacing w:after="160" w:line="256" w:lineRule="auto"/>
            </w:pPr>
            <w:r>
              <w:t xml:space="preserve">Using the </w:t>
            </w:r>
            <w:r w:rsidRPr="00AE1D59">
              <w:rPr>
                <w:b/>
                <w:bCs/>
              </w:rPr>
              <w:t>ASC PPT</w:t>
            </w:r>
            <w:r>
              <w:t>, e</w:t>
            </w:r>
            <w:r w:rsidR="005B0EC5" w:rsidRPr="005B0EC5">
              <w:t>xplore together</w:t>
            </w:r>
            <w:r>
              <w:t>, and discuss,</w:t>
            </w:r>
            <w:r w:rsidR="005B0EC5">
              <w:t xml:space="preserve"> the </w:t>
            </w:r>
            <w:r w:rsidR="009409BE">
              <w:t xml:space="preserve">three </w:t>
            </w:r>
            <w:r w:rsidR="005B0EC5">
              <w:t xml:space="preserve">core </w:t>
            </w:r>
            <w:r w:rsidR="00165D16">
              <w:t xml:space="preserve">Belief </w:t>
            </w:r>
            <w:r w:rsidR="009409BE">
              <w:t>Statements which</w:t>
            </w:r>
            <w:r w:rsidR="005B0EC5">
              <w:t xml:space="preserve"> </w:t>
            </w:r>
            <w:r>
              <w:t>announce</w:t>
            </w:r>
            <w:r w:rsidR="00B13FF5">
              <w:t xml:space="preserve"> the principles of modern Christianity</w:t>
            </w:r>
            <w:r w:rsidR="005B0EC5" w:rsidRPr="005B0EC5">
              <w:t xml:space="preserve">: </w:t>
            </w:r>
            <w:r w:rsidR="00DE2ACD">
              <w:t xml:space="preserve">             1) </w:t>
            </w:r>
            <w:r w:rsidR="005B0EC5" w:rsidRPr="005B0EC5">
              <w:t>Apostles Creed</w:t>
            </w:r>
            <w:r w:rsidR="00DE2ACD">
              <w:t xml:space="preserve">                                                                                                2) </w:t>
            </w:r>
            <w:r w:rsidR="005B0EC5" w:rsidRPr="005B0EC5">
              <w:t>Nice</w:t>
            </w:r>
            <w:r w:rsidR="00DE2ACD">
              <w:t xml:space="preserve">ne Creed                                                                                                            3) </w:t>
            </w:r>
            <w:r w:rsidR="005B0EC5" w:rsidRPr="005B0EC5">
              <w:t xml:space="preserve">39 Articles </w:t>
            </w:r>
          </w:p>
          <w:p w14:paraId="7ED9698C" w14:textId="77777777" w:rsidR="005B0EC5" w:rsidRPr="00A9514F" w:rsidRDefault="005B0EC5" w:rsidP="003D0DA8">
            <w:pPr>
              <w:spacing w:after="160" w:line="256" w:lineRule="auto"/>
              <w:rPr>
                <w:u w:val="single"/>
              </w:rPr>
            </w:pPr>
          </w:p>
          <w:p w14:paraId="0314C6A0" w14:textId="6767D012" w:rsidR="00A9514F" w:rsidRPr="00A9514F" w:rsidRDefault="00A9514F" w:rsidP="003D0DA8">
            <w:pPr>
              <w:spacing w:after="160" w:line="256" w:lineRule="auto"/>
            </w:pPr>
            <w:r w:rsidRPr="00A9514F">
              <w:rPr>
                <w:u w:val="single"/>
              </w:rPr>
              <w:t>Classroom Activity</w:t>
            </w:r>
            <w:r w:rsidRPr="00A9514F">
              <w:t xml:space="preserve">                          </w:t>
            </w:r>
            <w:r>
              <w:t xml:space="preserve">                                                                     </w:t>
            </w:r>
            <w:r w:rsidRPr="00A9514F">
              <w:t>Use the “Bulls</w:t>
            </w:r>
            <w:r>
              <w:t>e</w:t>
            </w:r>
            <w:r w:rsidRPr="00A9514F">
              <w:t>ye Beliefs” diagram to ma</w:t>
            </w:r>
            <w:r>
              <w:t>p</w:t>
            </w:r>
            <w:r w:rsidRPr="00A9514F">
              <w:t xml:space="preserve"> </w:t>
            </w:r>
            <w:r w:rsidR="00165D16">
              <w:t xml:space="preserve">each of </w:t>
            </w:r>
            <w:r w:rsidRPr="00A9514F">
              <w:t xml:space="preserve">these essential </w:t>
            </w:r>
            <w:r w:rsidR="00165D16">
              <w:t>B</w:t>
            </w:r>
            <w:r w:rsidRPr="00A9514F">
              <w:t>elief</w:t>
            </w:r>
            <w:r w:rsidR="00165D16">
              <w:t xml:space="preserve"> Statements</w:t>
            </w:r>
          </w:p>
          <w:p w14:paraId="6E302C9F" w14:textId="77777777" w:rsidR="00165D16" w:rsidRDefault="00165D16" w:rsidP="003D0DA8">
            <w:pPr>
              <w:spacing w:after="160" w:line="256" w:lineRule="auto"/>
              <w:rPr>
                <w:u w:val="single"/>
              </w:rPr>
            </w:pPr>
          </w:p>
          <w:p w14:paraId="4EFB23B4" w14:textId="460FFB80" w:rsidR="00A9514F" w:rsidRPr="00165D16" w:rsidRDefault="00165D16" w:rsidP="003D0DA8">
            <w:pPr>
              <w:spacing w:after="160" w:line="256" w:lineRule="auto"/>
            </w:pPr>
            <w:r w:rsidRPr="00165D16">
              <w:rPr>
                <w:u w:val="single"/>
              </w:rPr>
              <w:t>Listen</w:t>
            </w:r>
            <w:r>
              <w:rPr>
                <w:u w:val="single"/>
              </w:rPr>
              <w:t xml:space="preserve"> </w:t>
            </w:r>
            <w:r>
              <w:t xml:space="preserve">to a contemporary statement of Christian beliefs in Hillsong’s            </w:t>
            </w:r>
            <w:proofErr w:type="gramStart"/>
            <w:r>
              <w:t xml:space="preserve">   “</w:t>
            </w:r>
            <w:proofErr w:type="gramEnd"/>
            <w:r>
              <w:t>This I  believe”.</w:t>
            </w:r>
          </w:p>
          <w:p w14:paraId="4BCFB441" w14:textId="1AEFFB63" w:rsidR="003D0DA8" w:rsidRPr="00952202" w:rsidRDefault="00952202" w:rsidP="00952202">
            <w:pPr>
              <w:spacing w:after="160" w:line="256" w:lineRule="auto"/>
              <w:rPr>
                <w:b/>
                <w:bCs/>
                <w:u w:val="single"/>
              </w:rPr>
            </w:pPr>
            <w:r w:rsidRPr="00952202">
              <w:rPr>
                <w:b/>
                <w:bCs/>
                <w:u w:val="single"/>
              </w:rPr>
              <w:t>OR</w:t>
            </w:r>
          </w:p>
          <w:p w14:paraId="2160A209" w14:textId="5646B3DA" w:rsidR="00952202" w:rsidRPr="00C24ABE" w:rsidRDefault="00C24ABE" w:rsidP="00952202">
            <w:pPr>
              <w:spacing w:after="160" w:line="256" w:lineRule="auto"/>
            </w:pPr>
            <w:r w:rsidRPr="00C24ABE">
              <w:rPr>
                <w:u w:val="single"/>
              </w:rPr>
              <w:t>Write</w:t>
            </w:r>
            <w:r>
              <w:rPr>
                <w:u w:val="single"/>
              </w:rPr>
              <w:t xml:space="preserve"> </w:t>
            </w:r>
            <w:r>
              <w:t xml:space="preserve">your own summary version of the essential Christian </w:t>
            </w:r>
            <w:proofErr w:type="gramStart"/>
            <w:r>
              <w:t>beliefs</w:t>
            </w:r>
            <w:proofErr w:type="gramEnd"/>
          </w:p>
          <w:p w14:paraId="086E99B9" w14:textId="77777777" w:rsidR="00052A6C" w:rsidRDefault="00052A6C" w:rsidP="003E5F40">
            <w:pPr>
              <w:spacing w:after="160" w:line="256" w:lineRule="auto"/>
            </w:pPr>
          </w:p>
        </w:tc>
        <w:tc>
          <w:tcPr>
            <w:tcW w:w="3278" w:type="dxa"/>
          </w:tcPr>
          <w:p w14:paraId="08065649" w14:textId="77777777" w:rsidR="003D0DA8" w:rsidRDefault="003D0DA8" w:rsidP="00A41F1E"/>
          <w:p w14:paraId="7628D076" w14:textId="00C31D72" w:rsidR="00A41F1E" w:rsidRPr="00052A6C" w:rsidRDefault="00A41F1E" w:rsidP="00A41F1E">
            <w:pPr>
              <w:rPr>
                <w:b/>
                <w:bCs/>
                <w:color w:val="0070C0"/>
              </w:rPr>
            </w:pPr>
            <w:r w:rsidRPr="00052A6C">
              <w:rPr>
                <w:b/>
                <w:bCs/>
                <w:color w:val="0070C0"/>
              </w:rPr>
              <w:t>ASC PPT</w:t>
            </w:r>
            <w:r w:rsidR="008D50DC" w:rsidRPr="00052A6C">
              <w:rPr>
                <w:b/>
                <w:bCs/>
                <w:color w:val="0070C0"/>
              </w:rPr>
              <w:t>3</w:t>
            </w:r>
            <w:r w:rsidRPr="00052A6C">
              <w:rPr>
                <w:b/>
                <w:bCs/>
                <w:color w:val="0070C0"/>
              </w:rPr>
              <w:t xml:space="preserve"> </w:t>
            </w:r>
            <w:r w:rsidRPr="00052A6C">
              <w:rPr>
                <w:color w:val="0070C0"/>
              </w:rPr>
              <w:t>(slide</w:t>
            </w:r>
            <w:r w:rsidR="00D57E45" w:rsidRPr="00052A6C">
              <w:rPr>
                <w:color w:val="0070C0"/>
              </w:rPr>
              <w:t>s 18-20</w:t>
            </w:r>
            <w:r w:rsidRPr="00052A6C">
              <w:rPr>
                <w:color w:val="0070C0"/>
              </w:rPr>
              <w:t>)</w:t>
            </w:r>
          </w:p>
          <w:p w14:paraId="3A74DBE1" w14:textId="77777777" w:rsidR="00A41F1E" w:rsidRPr="00052A6C" w:rsidRDefault="00A41F1E" w:rsidP="00A41F1E">
            <w:pPr>
              <w:rPr>
                <w:color w:val="0070C0"/>
              </w:rPr>
            </w:pPr>
          </w:p>
          <w:p w14:paraId="722B6027" w14:textId="77777777" w:rsidR="00A41F1E" w:rsidRPr="00052A6C" w:rsidRDefault="00A41F1E" w:rsidP="00A41F1E">
            <w:pPr>
              <w:rPr>
                <w:color w:val="0070C0"/>
              </w:rPr>
            </w:pPr>
          </w:p>
          <w:p w14:paraId="0514BEBE" w14:textId="2AE0B745" w:rsidR="00A41F1E" w:rsidRPr="00052A6C" w:rsidRDefault="00A41F1E" w:rsidP="00A41F1E">
            <w:pPr>
              <w:rPr>
                <w:b/>
                <w:bCs/>
                <w:color w:val="0070C0"/>
              </w:rPr>
            </w:pPr>
            <w:r w:rsidRPr="00052A6C">
              <w:rPr>
                <w:b/>
                <w:bCs/>
                <w:color w:val="0070C0"/>
              </w:rPr>
              <w:t>ASC PPT</w:t>
            </w:r>
            <w:r w:rsidR="008D50DC" w:rsidRPr="00052A6C">
              <w:rPr>
                <w:b/>
                <w:bCs/>
                <w:color w:val="0070C0"/>
              </w:rPr>
              <w:t>3</w:t>
            </w:r>
            <w:r w:rsidRPr="00052A6C">
              <w:rPr>
                <w:b/>
                <w:bCs/>
                <w:color w:val="0070C0"/>
              </w:rPr>
              <w:t xml:space="preserve"> </w:t>
            </w:r>
          </w:p>
          <w:p w14:paraId="15F79DE6" w14:textId="4DB77842" w:rsidR="00FA635A" w:rsidRPr="00052A6C" w:rsidRDefault="00FD7255" w:rsidP="00A41F1E">
            <w:pPr>
              <w:rPr>
                <w:color w:val="0070C0"/>
              </w:rPr>
            </w:pPr>
            <w:r w:rsidRPr="00052A6C">
              <w:rPr>
                <w:color w:val="0070C0"/>
              </w:rPr>
              <w:t>(Apostles Cr Slides 15-16</w:t>
            </w:r>
          </w:p>
          <w:p w14:paraId="4473543A" w14:textId="2857DC9F" w:rsidR="00A41F1E" w:rsidRPr="00052A6C" w:rsidRDefault="00FA635A" w:rsidP="00A41F1E">
            <w:pPr>
              <w:rPr>
                <w:color w:val="0070C0"/>
              </w:rPr>
            </w:pPr>
            <w:r w:rsidRPr="00052A6C">
              <w:rPr>
                <w:color w:val="0070C0"/>
              </w:rPr>
              <w:t xml:space="preserve">Nicene </w:t>
            </w:r>
            <w:r w:rsidR="00FD7255" w:rsidRPr="00052A6C">
              <w:rPr>
                <w:color w:val="0070C0"/>
              </w:rPr>
              <w:t xml:space="preserve">Cr </w:t>
            </w:r>
            <w:r w:rsidRPr="00052A6C">
              <w:rPr>
                <w:color w:val="0070C0"/>
              </w:rPr>
              <w:t>Slides 19-2</w:t>
            </w:r>
            <w:r w:rsidR="00FD7255" w:rsidRPr="00052A6C">
              <w:rPr>
                <w:color w:val="0070C0"/>
              </w:rPr>
              <w:t>)</w:t>
            </w:r>
          </w:p>
          <w:p w14:paraId="07B658F2" w14:textId="77777777" w:rsidR="00FA635A" w:rsidRPr="00052A6C" w:rsidRDefault="00FA635A" w:rsidP="00A41F1E">
            <w:pPr>
              <w:rPr>
                <w:color w:val="0070C0"/>
              </w:rPr>
            </w:pPr>
          </w:p>
          <w:p w14:paraId="31D0EC2F" w14:textId="77777777" w:rsidR="00A41F1E" w:rsidRPr="00052A6C" w:rsidRDefault="00A41F1E" w:rsidP="00A41F1E">
            <w:pPr>
              <w:rPr>
                <w:color w:val="0070C0"/>
              </w:rPr>
            </w:pPr>
          </w:p>
          <w:p w14:paraId="517EE599" w14:textId="77777777" w:rsidR="00A41F1E" w:rsidRPr="00052A6C" w:rsidRDefault="00A41F1E" w:rsidP="00A41F1E">
            <w:pPr>
              <w:rPr>
                <w:color w:val="0070C0"/>
              </w:rPr>
            </w:pPr>
          </w:p>
          <w:p w14:paraId="4D4D996C" w14:textId="77777777" w:rsidR="00A41F1E" w:rsidRPr="00052A6C" w:rsidRDefault="00A41F1E" w:rsidP="00A41F1E">
            <w:pPr>
              <w:rPr>
                <w:color w:val="0070C0"/>
              </w:rPr>
            </w:pPr>
          </w:p>
          <w:p w14:paraId="63312E92" w14:textId="77777777" w:rsidR="00A41F1E" w:rsidRPr="00052A6C" w:rsidRDefault="00A41F1E" w:rsidP="00A41F1E">
            <w:pPr>
              <w:rPr>
                <w:color w:val="0070C0"/>
              </w:rPr>
            </w:pPr>
          </w:p>
          <w:p w14:paraId="2654C8B3" w14:textId="7955EDDA" w:rsidR="00A41F1E" w:rsidRPr="00052A6C" w:rsidRDefault="00A41F1E" w:rsidP="00FD7255">
            <w:pPr>
              <w:rPr>
                <w:b/>
                <w:bCs/>
                <w:color w:val="0070C0"/>
              </w:rPr>
            </w:pPr>
            <w:r w:rsidRPr="00052A6C">
              <w:rPr>
                <w:b/>
                <w:bCs/>
                <w:color w:val="0070C0"/>
              </w:rPr>
              <w:t>ASC PPT</w:t>
            </w:r>
            <w:proofErr w:type="gramStart"/>
            <w:r w:rsidR="008D50DC" w:rsidRPr="00052A6C">
              <w:rPr>
                <w:b/>
                <w:bCs/>
                <w:color w:val="0070C0"/>
              </w:rPr>
              <w:t>3</w:t>
            </w:r>
            <w:r w:rsidRPr="00052A6C">
              <w:rPr>
                <w:b/>
                <w:bCs/>
                <w:color w:val="0070C0"/>
              </w:rPr>
              <w:t xml:space="preserve"> </w:t>
            </w:r>
            <w:r w:rsidR="00FD7255" w:rsidRPr="00052A6C">
              <w:rPr>
                <w:b/>
                <w:bCs/>
                <w:color w:val="0070C0"/>
              </w:rPr>
              <w:t xml:space="preserve"> (</w:t>
            </w:r>
            <w:proofErr w:type="gramEnd"/>
            <w:r w:rsidR="00FD7255" w:rsidRPr="00052A6C">
              <w:rPr>
                <w:color w:val="0070C0"/>
              </w:rPr>
              <w:t>Slides 17, 24)</w:t>
            </w:r>
          </w:p>
          <w:p w14:paraId="3FC3CF16" w14:textId="77777777" w:rsidR="00A41F1E" w:rsidRPr="00052A6C" w:rsidRDefault="00A41F1E" w:rsidP="00A41F1E">
            <w:pPr>
              <w:rPr>
                <w:color w:val="0070C0"/>
              </w:rPr>
            </w:pPr>
          </w:p>
          <w:p w14:paraId="660A8135" w14:textId="77777777" w:rsidR="00A41F1E" w:rsidRPr="00052A6C" w:rsidRDefault="00A41F1E" w:rsidP="00A41F1E">
            <w:pPr>
              <w:rPr>
                <w:color w:val="0070C0"/>
              </w:rPr>
            </w:pPr>
          </w:p>
          <w:p w14:paraId="26BAECB4" w14:textId="77777777" w:rsidR="00A41F1E" w:rsidRPr="00052A6C" w:rsidRDefault="00A41F1E" w:rsidP="00A41F1E">
            <w:pPr>
              <w:rPr>
                <w:color w:val="0070C0"/>
              </w:rPr>
            </w:pPr>
          </w:p>
          <w:p w14:paraId="26F74FF6" w14:textId="77777777" w:rsidR="00FD7255" w:rsidRPr="00052A6C" w:rsidRDefault="00FD7255" w:rsidP="00A41F1E">
            <w:pPr>
              <w:rPr>
                <w:color w:val="0070C0"/>
              </w:rPr>
            </w:pPr>
          </w:p>
          <w:p w14:paraId="581C11D6" w14:textId="4AFAFDFD" w:rsidR="00A41F1E" w:rsidRPr="00052A6C" w:rsidRDefault="00A41F1E" w:rsidP="00791329">
            <w:pPr>
              <w:rPr>
                <w:color w:val="0070C0"/>
              </w:rPr>
            </w:pPr>
            <w:r w:rsidRPr="00052A6C">
              <w:rPr>
                <w:b/>
                <w:bCs/>
                <w:color w:val="0070C0"/>
              </w:rPr>
              <w:t>ASC PPT</w:t>
            </w:r>
            <w:r w:rsidR="008D50DC" w:rsidRPr="00052A6C">
              <w:rPr>
                <w:b/>
                <w:bCs/>
                <w:color w:val="0070C0"/>
              </w:rPr>
              <w:t>3</w:t>
            </w:r>
            <w:r w:rsidRPr="00052A6C">
              <w:rPr>
                <w:b/>
                <w:bCs/>
                <w:color w:val="0070C0"/>
              </w:rPr>
              <w:t xml:space="preserve"> </w:t>
            </w:r>
            <w:r w:rsidRPr="00052A6C">
              <w:rPr>
                <w:color w:val="0070C0"/>
              </w:rPr>
              <w:t>(slide 2</w:t>
            </w:r>
            <w:r w:rsidR="00952202" w:rsidRPr="00052A6C">
              <w:rPr>
                <w:color w:val="0070C0"/>
              </w:rPr>
              <w:t>5)</w:t>
            </w:r>
          </w:p>
          <w:p w14:paraId="3AE43E30" w14:textId="77777777" w:rsidR="00C24ABE" w:rsidRPr="00052A6C" w:rsidRDefault="00C24ABE" w:rsidP="00791329">
            <w:pPr>
              <w:rPr>
                <w:color w:val="0070C0"/>
              </w:rPr>
            </w:pPr>
          </w:p>
          <w:p w14:paraId="6DC52DE6" w14:textId="77777777" w:rsidR="00C24ABE" w:rsidRPr="00052A6C" w:rsidRDefault="00C24ABE" w:rsidP="00791329">
            <w:pPr>
              <w:rPr>
                <w:color w:val="0070C0"/>
              </w:rPr>
            </w:pPr>
          </w:p>
          <w:p w14:paraId="5B945A3A" w14:textId="77777777" w:rsidR="00C24ABE" w:rsidRPr="00052A6C" w:rsidRDefault="00C24ABE" w:rsidP="00791329">
            <w:pPr>
              <w:rPr>
                <w:color w:val="0070C0"/>
              </w:rPr>
            </w:pPr>
          </w:p>
          <w:p w14:paraId="160C1518" w14:textId="7596C5B6" w:rsidR="00C24ABE" w:rsidRPr="00791329" w:rsidRDefault="00C24ABE" w:rsidP="00791329">
            <w:pPr>
              <w:rPr>
                <w:b/>
                <w:bCs/>
              </w:rPr>
            </w:pPr>
            <w:r w:rsidRPr="00052A6C">
              <w:rPr>
                <w:b/>
                <w:bCs/>
                <w:color w:val="0070C0"/>
              </w:rPr>
              <w:t>ASC PPT</w:t>
            </w:r>
            <w:r w:rsidR="008D50DC" w:rsidRPr="00052A6C">
              <w:rPr>
                <w:b/>
                <w:bCs/>
                <w:color w:val="0070C0"/>
              </w:rPr>
              <w:t>3</w:t>
            </w:r>
            <w:r w:rsidRPr="00052A6C">
              <w:rPr>
                <w:b/>
                <w:bCs/>
                <w:color w:val="0070C0"/>
              </w:rPr>
              <w:t xml:space="preserve"> </w:t>
            </w:r>
            <w:r w:rsidRPr="00052A6C">
              <w:rPr>
                <w:color w:val="0070C0"/>
              </w:rPr>
              <w:t>(slide 25)</w:t>
            </w:r>
          </w:p>
        </w:tc>
      </w:tr>
      <w:tr w:rsidR="00A04D2A" w:rsidRPr="00853AE8" w14:paraId="04CEDA94" w14:textId="77777777" w:rsidTr="00BC3763">
        <w:trPr>
          <w:trHeight w:val="132"/>
        </w:trPr>
        <w:tc>
          <w:tcPr>
            <w:tcW w:w="421" w:type="dxa"/>
          </w:tcPr>
          <w:p w14:paraId="38EA1294" w14:textId="77777777" w:rsidR="00A04D2A" w:rsidRDefault="00A04D2A" w:rsidP="00A04D2A">
            <w:pPr>
              <w:rPr>
                <w:b/>
                <w:color w:val="1C3F94"/>
              </w:rPr>
            </w:pPr>
          </w:p>
          <w:p w14:paraId="13964A4B" w14:textId="77777777" w:rsidR="003D41D6" w:rsidRDefault="003D41D6" w:rsidP="00A04D2A">
            <w:pPr>
              <w:rPr>
                <w:b/>
                <w:color w:val="1C3F94"/>
              </w:rPr>
            </w:pPr>
          </w:p>
          <w:p w14:paraId="44865B91" w14:textId="4F37326C" w:rsidR="00A04D2A" w:rsidRDefault="00A04D2A" w:rsidP="00A04D2A">
            <w:pPr>
              <w:rPr>
                <w:b/>
                <w:color w:val="1C3F94"/>
              </w:rPr>
            </w:pPr>
            <w:r w:rsidRPr="00A835BA">
              <w:rPr>
                <w:b/>
                <w:color w:val="1C3F94"/>
              </w:rPr>
              <w:t>5</w:t>
            </w:r>
          </w:p>
        </w:tc>
        <w:tc>
          <w:tcPr>
            <w:tcW w:w="1417" w:type="dxa"/>
          </w:tcPr>
          <w:p w14:paraId="14C65255" w14:textId="77777777" w:rsidR="00A04D2A" w:rsidRDefault="00A04D2A" w:rsidP="00A04D2A"/>
          <w:p w14:paraId="074DD028" w14:textId="77777777" w:rsidR="003D41D6" w:rsidRDefault="003D41D6" w:rsidP="00A04D2A">
            <w:pPr>
              <w:rPr>
                <w:b/>
                <w:bCs/>
              </w:rPr>
            </w:pPr>
          </w:p>
          <w:p w14:paraId="17513C02" w14:textId="3474AFD7" w:rsidR="00A04D2A" w:rsidRDefault="003E5F40" w:rsidP="00A04D2A">
            <w:r>
              <w:rPr>
                <w:b/>
                <w:bCs/>
              </w:rPr>
              <w:t>DENOMIN-ATIONS</w:t>
            </w:r>
          </w:p>
          <w:p w14:paraId="7173A0E4" w14:textId="505D8F1B" w:rsidR="00A04D2A" w:rsidRDefault="00A04D2A" w:rsidP="00A04D2A"/>
        </w:tc>
        <w:tc>
          <w:tcPr>
            <w:tcW w:w="2268" w:type="dxa"/>
          </w:tcPr>
          <w:p w14:paraId="67A2A6EA" w14:textId="77777777" w:rsidR="00A04D2A" w:rsidRDefault="00A04D2A" w:rsidP="00A04D2A"/>
          <w:p w14:paraId="29B6CB0A" w14:textId="77777777" w:rsidR="000A7368" w:rsidRDefault="000A7368" w:rsidP="00D5063C">
            <w:pPr>
              <w:rPr>
                <w:b/>
                <w:bCs/>
                <w:u w:val="single"/>
              </w:rPr>
            </w:pPr>
          </w:p>
          <w:p w14:paraId="29DA0CDB" w14:textId="77777777" w:rsidR="00D5063C" w:rsidRDefault="006B5968" w:rsidP="00D5063C">
            <w:r w:rsidRPr="006B5968">
              <w:t xml:space="preserve">How </w:t>
            </w:r>
            <w:r>
              <w:t>has</w:t>
            </w:r>
            <w:r w:rsidRPr="006B5968">
              <w:t xml:space="preserve"> the </w:t>
            </w:r>
            <w:proofErr w:type="gramStart"/>
            <w:r w:rsidRPr="006B5968">
              <w:t>church</w:t>
            </w:r>
            <w:proofErr w:type="gramEnd"/>
            <w:r w:rsidRPr="006B5968">
              <w:t xml:space="preserve"> </w:t>
            </w:r>
          </w:p>
          <w:p w14:paraId="2B277C4E" w14:textId="5AE6C4B7" w:rsidR="006B5968" w:rsidRDefault="00E059D0" w:rsidP="00D5063C">
            <w:r>
              <w:t>d</w:t>
            </w:r>
            <w:r w:rsidR="006B5968">
              <w:t>iv</w:t>
            </w:r>
            <w:r w:rsidR="008C6523">
              <w:t>ersified</w:t>
            </w:r>
            <w:r w:rsidR="002C53C5">
              <w:t xml:space="preserve"> </w:t>
            </w:r>
            <w:r w:rsidR="006B5968">
              <w:t xml:space="preserve">into </w:t>
            </w:r>
            <w:r w:rsidR="008C6523">
              <w:t>different</w:t>
            </w:r>
            <w:r w:rsidR="006B5968">
              <w:t xml:space="preserve"> </w:t>
            </w:r>
            <w:r w:rsidR="002C53C5">
              <w:t>denominations</w:t>
            </w:r>
            <w:r w:rsidR="006B5968">
              <w:t xml:space="preserve"> </w:t>
            </w:r>
            <w:r w:rsidR="002C53C5">
              <w:t>in church history?</w:t>
            </w:r>
          </w:p>
          <w:p w14:paraId="231D387F" w14:textId="77777777" w:rsidR="002C53C5" w:rsidRDefault="002C53C5" w:rsidP="00D5063C"/>
          <w:p w14:paraId="4196AB53" w14:textId="77777777" w:rsidR="002C53C5" w:rsidRDefault="002C53C5" w:rsidP="00D5063C"/>
          <w:p w14:paraId="072DAE25" w14:textId="77777777" w:rsidR="002C53C5" w:rsidRDefault="002C53C5" w:rsidP="00D5063C"/>
          <w:p w14:paraId="53BA1428" w14:textId="77777777" w:rsidR="002C53C5" w:rsidRDefault="002C53C5" w:rsidP="00D5063C"/>
          <w:p w14:paraId="4AF836EB" w14:textId="77777777" w:rsidR="006F143A" w:rsidRDefault="006F143A" w:rsidP="00D5063C"/>
          <w:p w14:paraId="0807974E" w14:textId="77777777" w:rsidR="00E059D0" w:rsidRDefault="00E059D0" w:rsidP="00D5063C">
            <w:r>
              <w:t xml:space="preserve">How was Martin Luther a key figure in the history </w:t>
            </w:r>
            <w:proofErr w:type="gramStart"/>
            <w:r>
              <w:t>and  development</w:t>
            </w:r>
            <w:proofErr w:type="gramEnd"/>
            <w:r>
              <w:t xml:space="preserve"> of the Protestant church?</w:t>
            </w:r>
          </w:p>
          <w:p w14:paraId="24B171A6" w14:textId="77777777" w:rsidR="006F143A" w:rsidRDefault="006F143A" w:rsidP="00D5063C"/>
          <w:p w14:paraId="4211078D" w14:textId="77777777" w:rsidR="008C6523" w:rsidRDefault="008C6523" w:rsidP="00D5063C"/>
          <w:p w14:paraId="79D11BFB" w14:textId="77777777" w:rsidR="006F143A" w:rsidRDefault="006F143A" w:rsidP="00D5063C"/>
          <w:p w14:paraId="7BF03526" w14:textId="5EDECDA5" w:rsidR="006F143A" w:rsidRPr="006B5968" w:rsidRDefault="006F143A" w:rsidP="00D5063C">
            <w:r>
              <w:t>How do the denominations differ from each other?</w:t>
            </w:r>
          </w:p>
        </w:tc>
        <w:tc>
          <w:tcPr>
            <w:tcW w:w="839" w:type="dxa"/>
          </w:tcPr>
          <w:p w14:paraId="602DF4B5" w14:textId="77777777" w:rsidR="00A04D2A" w:rsidRDefault="00A04D2A" w:rsidP="00A04D2A"/>
          <w:p w14:paraId="101F06B6" w14:textId="77777777" w:rsidR="003D41D6" w:rsidRDefault="003D41D6" w:rsidP="00A04D2A"/>
          <w:p w14:paraId="5E11ACE0" w14:textId="07ACED7A" w:rsidR="00A04D2A" w:rsidRDefault="003525F3" w:rsidP="00A04D2A">
            <w:r>
              <w:t>5</w:t>
            </w:r>
            <w:r w:rsidR="00A04D2A">
              <w:t>min</w:t>
            </w:r>
          </w:p>
          <w:p w14:paraId="67220782" w14:textId="77777777" w:rsidR="00A04D2A" w:rsidRDefault="00A04D2A" w:rsidP="00A04D2A"/>
          <w:p w14:paraId="1F86E2EA" w14:textId="77777777" w:rsidR="00A04D2A" w:rsidRDefault="00A04D2A" w:rsidP="00A04D2A"/>
          <w:p w14:paraId="6B3EB6FD" w14:textId="77777777" w:rsidR="00262AA6" w:rsidRDefault="00262AA6" w:rsidP="00A04D2A"/>
          <w:p w14:paraId="14BBF8F0" w14:textId="71B5F5A9" w:rsidR="00A04D2A" w:rsidRDefault="0075273A" w:rsidP="00A04D2A">
            <w:r>
              <w:t>10</w:t>
            </w:r>
            <w:r w:rsidR="00A04D2A">
              <w:t>min</w:t>
            </w:r>
          </w:p>
          <w:p w14:paraId="0A49BF12" w14:textId="77777777" w:rsidR="00A04D2A" w:rsidRDefault="00A04D2A" w:rsidP="00A04D2A"/>
          <w:p w14:paraId="40180B99" w14:textId="77777777" w:rsidR="00A04D2A" w:rsidRDefault="00A04D2A" w:rsidP="00A04D2A"/>
          <w:p w14:paraId="7581CF2F" w14:textId="62FD3EF4" w:rsidR="00A04D2A" w:rsidRDefault="003223FA" w:rsidP="00A04D2A">
            <w:r>
              <w:t>1</w:t>
            </w:r>
            <w:r w:rsidR="00A04D2A">
              <w:t>0min</w:t>
            </w:r>
          </w:p>
          <w:p w14:paraId="0FF63FC7" w14:textId="77777777" w:rsidR="00A04D2A" w:rsidRDefault="00A04D2A" w:rsidP="00A04D2A"/>
          <w:p w14:paraId="2164A147" w14:textId="77777777" w:rsidR="003D41D6" w:rsidRDefault="003D41D6" w:rsidP="00A04D2A"/>
          <w:p w14:paraId="0FEB0F2E" w14:textId="77777777" w:rsidR="00D5063C" w:rsidRDefault="00D5063C" w:rsidP="00A04D2A"/>
          <w:p w14:paraId="607CA603" w14:textId="7CD563DA" w:rsidR="00A04D2A" w:rsidRDefault="00A04D2A" w:rsidP="00A04D2A">
            <w:r>
              <w:t>1</w:t>
            </w:r>
            <w:r w:rsidR="00756465">
              <w:t>0</w:t>
            </w:r>
            <w:r>
              <w:t>min</w:t>
            </w:r>
          </w:p>
          <w:p w14:paraId="28F9B395" w14:textId="77777777" w:rsidR="00A04D2A" w:rsidRDefault="00A04D2A" w:rsidP="00A04D2A"/>
          <w:p w14:paraId="7E59395E" w14:textId="77777777" w:rsidR="00756465" w:rsidRDefault="00756465" w:rsidP="00A04D2A"/>
          <w:p w14:paraId="38A49637" w14:textId="2F684995" w:rsidR="00756465" w:rsidRDefault="00756465" w:rsidP="00756465">
            <w:r>
              <w:t>5</w:t>
            </w:r>
            <w:r w:rsidRPr="00756465">
              <w:t>min</w:t>
            </w:r>
          </w:p>
          <w:p w14:paraId="6507FF45" w14:textId="77777777" w:rsidR="00E31478" w:rsidRDefault="00E31478" w:rsidP="00756465"/>
          <w:p w14:paraId="61D2BF98" w14:textId="77777777" w:rsidR="00E31478" w:rsidRDefault="00E31478" w:rsidP="00756465"/>
          <w:p w14:paraId="131E1F67" w14:textId="77777777" w:rsidR="0017218D" w:rsidRDefault="0017218D" w:rsidP="00756465"/>
          <w:p w14:paraId="04137BD0" w14:textId="77777777" w:rsidR="0017218D" w:rsidRPr="00756465" w:rsidRDefault="0017218D" w:rsidP="00756465"/>
          <w:p w14:paraId="0A409D28" w14:textId="7785C3C6" w:rsidR="00756465" w:rsidRPr="00756465" w:rsidRDefault="00756465" w:rsidP="00756465">
            <w:r w:rsidRPr="00756465">
              <w:t>1</w:t>
            </w:r>
            <w:r w:rsidR="00E404A9">
              <w:t>5</w:t>
            </w:r>
            <w:r w:rsidRPr="00756465">
              <w:t>min</w:t>
            </w:r>
          </w:p>
          <w:p w14:paraId="4933E96A" w14:textId="77777777" w:rsidR="00A04D2A" w:rsidRDefault="00A04D2A" w:rsidP="00A04D2A"/>
        </w:tc>
        <w:tc>
          <w:tcPr>
            <w:tcW w:w="6532" w:type="dxa"/>
          </w:tcPr>
          <w:p w14:paraId="3F40FDC5" w14:textId="77777777" w:rsidR="00A04D2A" w:rsidRDefault="00A04D2A" w:rsidP="00A04D2A"/>
          <w:p w14:paraId="52B6B702" w14:textId="6DF36F0E" w:rsidR="00A04D2A" w:rsidRDefault="003D41D6" w:rsidP="00A04D2A">
            <w:pPr>
              <w:spacing w:after="160" w:line="256" w:lineRule="auto"/>
            </w:pPr>
            <w:r>
              <w:rPr>
                <w:u w:val="single"/>
              </w:rPr>
              <w:lastRenderedPageBreak/>
              <w:t xml:space="preserve">                                                                                                                              </w:t>
            </w:r>
            <w:r w:rsidR="00C61086" w:rsidRPr="00E404A9">
              <w:rPr>
                <w:u w:val="single"/>
              </w:rPr>
              <w:t>Review</w:t>
            </w:r>
            <w:r w:rsidR="00C61086">
              <w:t xml:space="preserve"> the “Bullseye Beliefs” target image, with its </w:t>
            </w:r>
            <w:r w:rsidR="007A7D84">
              <w:t xml:space="preserve">focus on the “central” </w:t>
            </w:r>
            <w:r w:rsidR="00F01A56">
              <w:t>elements</w:t>
            </w:r>
            <w:r w:rsidR="007A7D84">
              <w:t xml:space="preserve"> of the church.</w:t>
            </w:r>
            <w:r w:rsidR="00F01A56">
              <w:t xml:space="preserve"> Lead to </w:t>
            </w:r>
            <w:r w:rsidR="00262AA6">
              <w:t>considering the body of the church in the world.</w:t>
            </w:r>
          </w:p>
          <w:p w14:paraId="61B90EC6" w14:textId="48CA8D8D" w:rsidR="0075273A" w:rsidRDefault="00262AA6" w:rsidP="00A04D2A">
            <w:pPr>
              <w:spacing w:after="160" w:line="256" w:lineRule="auto"/>
            </w:pPr>
            <w:r w:rsidRPr="0075273A">
              <w:rPr>
                <w:u w:val="single"/>
              </w:rPr>
              <w:t>Discuss</w:t>
            </w:r>
            <w:r w:rsidR="00C6039A" w:rsidRPr="0075273A">
              <w:rPr>
                <w:u w:val="single"/>
              </w:rPr>
              <w:t>:</w:t>
            </w:r>
            <w:r w:rsidR="00C6039A">
              <w:rPr>
                <w:b/>
                <w:bCs/>
              </w:rPr>
              <w:t xml:space="preserve"> </w:t>
            </w:r>
            <w:r w:rsidR="00C6039A">
              <w:t>What have been your experiences of church and</w:t>
            </w:r>
            <w:proofErr w:type="gramStart"/>
            <w:r w:rsidR="00C6039A">
              <w:t>, in particular</w:t>
            </w:r>
            <w:r w:rsidR="0075273A">
              <w:t>,</w:t>
            </w:r>
            <w:r w:rsidR="00C6039A">
              <w:t xml:space="preserve"> the</w:t>
            </w:r>
            <w:proofErr w:type="gramEnd"/>
            <w:r w:rsidR="00C6039A">
              <w:t xml:space="preserve"> different kinds of church services?</w:t>
            </w:r>
          </w:p>
          <w:p w14:paraId="4EAFB1DD" w14:textId="77777777" w:rsidR="00D5063C" w:rsidRDefault="00144D5C" w:rsidP="00A04D2A">
            <w:pPr>
              <w:spacing w:after="160" w:line="256" w:lineRule="auto"/>
            </w:pPr>
            <w:r w:rsidRPr="00144D5C">
              <w:rPr>
                <w:u w:val="single"/>
              </w:rPr>
              <w:t>Examine</w:t>
            </w:r>
            <w:r>
              <w:t xml:space="preserve"> the ‘Protestant Denominations’ slide which gives an outline and overview of the history of </w:t>
            </w:r>
            <w:r w:rsidR="003223FA">
              <w:t>the developing</w:t>
            </w:r>
            <w:r>
              <w:t xml:space="preserve"> denominations.</w:t>
            </w:r>
          </w:p>
          <w:p w14:paraId="01D98259" w14:textId="2F544389" w:rsidR="003223FA" w:rsidRDefault="003D41D6" w:rsidP="00A04D2A">
            <w:pPr>
              <w:spacing w:after="160" w:line="256" w:lineRule="auto"/>
            </w:pPr>
            <w:r>
              <w:rPr>
                <w:u w:val="single"/>
              </w:rPr>
              <w:t xml:space="preserve">                                                                                                                             </w:t>
            </w:r>
            <w:r w:rsidR="00582219" w:rsidRPr="00586D3F">
              <w:rPr>
                <w:u w:val="single"/>
              </w:rPr>
              <w:t>View</w:t>
            </w:r>
            <w:r w:rsidR="00582219">
              <w:t xml:space="preserve"> the episode “Martin Luther and the Reformation” from the Compass series on the ABC website. </w:t>
            </w:r>
            <w:r w:rsidR="00586D3F">
              <w:t>(Decide in advance how much of the series to watch).</w:t>
            </w:r>
          </w:p>
          <w:p w14:paraId="586D45BA" w14:textId="2295442C" w:rsidR="00586D3F" w:rsidRDefault="004F0C46" w:rsidP="00A04D2A">
            <w:pPr>
              <w:spacing w:after="160" w:line="256" w:lineRule="auto"/>
            </w:pPr>
            <w:r w:rsidRPr="00E404A9">
              <w:rPr>
                <w:u w:val="single"/>
              </w:rPr>
              <w:t>Review</w:t>
            </w:r>
            <w:r>
              <w:t xml:space="preserve"> “Bullseye Beliefs” image to show</w:t>
            </w:r>
            <w:r w:rsidR="00E31478">
              <w:t xml:space="preserve"> growth and development of secondary (outer) elements of the church and worship.</w:t>
            </w:r>
          </w:p>
          <w:p w14:paraId="36FE7C98" w14:textId="531137D4" w:rsidR="0017218D" w:rsidRPr="0017218D" w:rsidRDefault="0017218D" w:rsidP="00A04D2A">
            <w:pPr>
              <w:spacing w:after="160" w:line="256" w:lineRule="auto"/>
              <w:rPr>
                <w:b/>
                <w:bCs/>
              </w:rPr>
            </w:pPr>
            <w:r w:rsidRPr="0017218D">
              <w:rPr>
                <w:b/>
                <w:bCs/>
              </w:rPr>
              <w:t>OR</w:t>
            </w:r>
          </w:p>
          <w:p w14:paraId="6087D50E" w14:textId="77777777" w:rsidR="00586D3F" w:rsidRDefault="00E404A9" w:rsidP="00A04D2A">
            <w:pPr>
              <w:spacing w:after="160" w:line="256" w:lineRule="auto"/>
            </w:pPr>
            <w:r w:rsidRPr="00E404A9">
              <w:rPr>
                <w:u w:val="single"/>
              </w:rPr>
              <w:t>Classroom activity:</w:t>
            </w:r>
            <w:r w:rsidR="008044A6">
              <w:rPr>
                <w:u w:val="single"/>
              </w:rPr>
              <w:t xml:space="preserve"> </w:t>
            </w:r>
            <w:r w:rsidR="008044A6">
              <w:t xml:space="preserve">In pairs, students select one </w:t>
            </w:r>
            <w:r w:rsidR="000A7368">
              <w:t>Denomination</w:t>
            </w:r>
            <w:r w:rsidR="008044A6">
              <w:t xml:space="preserve"> from the list provided</w:t>
            </w:r>
            <w:r w:rsidR="000A7368">
              <w:t>, and research some basic facts a</w:t>
            </w:r>
            <w:r w:rsidR="003D41D6">
              <w:t>nd</w:t>
            </w:r>
            <w:r w:rsidR="000A7368">
              <w:t xml:space="preserve"> figures</w:t>
            </w:r>
            <w:r w:rsidR="003D41D6">
              <w:t>.</w:t>
            </w:r>
          </w:p>
          <w:p w14:paraId="25EFF715" w14:textId="77777777" w:rsidR="003D41D6" w:rsidRDefault="003D41D6" w:rsidP="00A04D2A">
            <w:pPr>
              <w:spacing w:after="160" w:line="256" w:lineRule="auto"/>
            </w:pPr>
          </w:p>
          <w:p w14:paraId="678E7606" w14:textId="61567CA6" w:rsidR="003D41D6" w:rsidRPr="008044A6" w:rsidRDefault="003D41D6" w:rsidP="00A04D2A">
            <w:pPr>
              <w:spacing w:after="160" w:line="256" w:lineRule="auto"/>
            </w:pPr>
          </w:p>
        </w:tc>
        <w:tc>
          <w:tcPr>
            <w:tcW w:w="3278" w:type="dxa"/>
          </w:tcPr>
          <w:p w14:paraId="5A07892A" w14:textId="77777777" w:rsidR="00A04D2A" w:rsidRDefault="00A04D2A" w:rsidP="00A04D2A">
            <w:pPr>
              <w:rPr>
                <w:rFonts w:cstheme="minorHAnsi"/>
              </w:rPr>
            </w:pPr>
          </w:p>
          <w:p w14:paraId="22CE7286" w14:textId="77777777" w:rsidR="00A04D2A" w:rsidRDefault="00A04D2A" w:rsidP="00A04D2A">
            <w:pPr>
              <w:rPr>
                <w:rFonts w:cstheme="minorHAnsi"/>
              </w:rPr>
            </w:pPr>
          </w:p>
          <w:p w14:paraId="1694D3E0" w14:textId="408B097C" w:rsidR="0075273A" w:rsidRPr="0075273A" w:rsidRDefault="0075273A" w:rsidP="0075273A">
            <w:pPr>
              <w:rPr>
                <w:rFonts w:cstheme="minorHAnsi"/>
                <w:color w:val="0070C0"/>
              </w:rPr>
            </w:pPr>
            <w:r w:rsidRPr="0075273A">
              <w:rPr>
                <w:rFonts w:cstheme="minorHAnsi"/>
                <w:b/>
                <w:bCs/>
                <w:color w:val="0070C0"/>
              </w:rPr>
              <w:t>ASC PPT</w:t>
            </w:r>
            <w:r w:rsidR="00915E5F">
              <w:rPr>
                <w:rFonts w:cstheme="minorHAnsi"/>
                <w:b/>
                <w:bCs/>
                <w:color w:val="0070C0"/>
              </w:rPr>
              <w:t>4</w:t>
            </w:r>
            <w:r w:rsidRPr="0075273A">
              <w:rPr>
                <w:rFonts w:cstheme="minorHAnsi"/>
                <w:b/>
                <w:bCs/>
                <w:color w:val="0070C0"/>
              </w:rPr>
              <w:t xml:space="preserve"> </w:t>
            </w:r>
            <w:r w:rsidRPr="0075273A">
              <w:rPr>
                <w:rFonts w:cstheme="minorHAnsi"/>
                <w:color w:val="0070C0"/>
              </w:rPr>
              <w:t xml:space="preserve">(slide </w:t>
            </w:r>
            <w:r w:rsidR="008044A6">
              <w:rPr>
                <w:rFonts w:cstheme="minorHAnsi"/>
                <w:color w:val="0070C0"/>
              </w:rPr>
              <w:t>2</w:t>
            </w:r>
            <w:r w:rsidRPr="0075273A">
              <w:rPr>
                <w:rFonts w:cstheme="minorHAnsi"/>
                <w:color w:val="0070C0"/>
              </w:rPr>
              <w:t>)</w:t>
            </w:r>
          </w:p>
          <w:p w14:paraId="650C3B38" w14:textId="77777777" w:rsidR="00A04D2A" w:rsidRPr="009F716C" w:rsidRDefault="00A04D2A" w:rsidP="00A04D2A">
            <w:pPr>
              <w:rPr>
                <w:rFonts w:cstheme="minorHAnsi"/>
                <w:color w:val="0070C0"/>
              </w:rPr>
            </w:pPr>
          </w:p>
          <w:p w14:paraId="0ACDBDFD" w14:textId="77777777" w:rsidR="00A04D2A" w:rsidRPr="009F716C" w:rsidRDefault="00A04D2A" w:rsidP="00A04D2A">
            <w:pPr>
              <w:rPr>
                <w:color w:val="0070C0"/>
              </w:rPr>
            </w:pPr>
          </w:p>
          <w:p w14:paraId="4986B914" w14:textId="0A4524C5" w:rsidR="009F716C" w:rsidRPr="009F716C" w:rsidRDefault="009F716C" w:rsidP="009F716C">
            <w:pPr>
              <w:rPr>
                <w:color w:val="0070C0"/>
              </w:rPr>
            </w:pPr>
            <w:r w:rsidRPr="009F716C">
              <w:rPr>
                <w:b/>
                <w:bCs/>
                <w:color w:val="0070C0"/>
              </w:rPr>
              <w:t>ASC PPT</w:t>
            </w:r>
            <w:r w:rsidR="00915E5F">
              <w:rPr>
                <w:b/>
                <w:bCs/>
                <w:color w:val="0070C0"/>
              </w:rPr>
              <w:t>4</w:t>
            </w:r>
            <w:r w:rsidRPr="009F716C">
              <w:rPr>
                <w:b/>
                <w:bCs/>
                <w:color w:val="0070C0"/>
              </w:rPr>
              <w:t xml:space="preserve"> </w:t>
            </w:r>
            <w:r w:rsidRPr="009F716C">
              <w:rPr>
                <w:color w:val="0070C0"/>
              </w:rPr>
              <w:t xml:space="preserve">(slide </w:t>
            </w:r>
            <w:r w:rsidR="008044A6">
              <w:rPr>
                <w:color w:val="0070C0"/>
              </w:rPr>
              <w:t>3</w:t>
            </w:r>
            <w:r w:rsidRPr="009F716C">
              <w:rPr>
                <w:color w:val="0070C0"/>
              </w:rPr>
              <w:t>)</w:t>
            </w:r>
          </w:p>
          <w:p w14:paraId="6E3C06D4" w14:textId="77777777" w:rsidR="009F716C" w:rsidRDefault="009F716C" w:rsidP="00A04D2A"/>
          <w:p w14:paraId="76EEDF78" w14:textId="77777777" w:rsidR="00E404A9" w:rsidRDefault="00E404A9" w:rsidP="00A04D2A"/>
          <w:p w14:paraId="54C8B1A8" w14:textId="36901279" w:rsidR="00E404A9" w:rsidRPr="00E404A9" w:rsidRDefault="00E404A9" w:rsidP="00A04D2A">
            <w:pPr>
              <w:rPr>
                <w:color w:val="0070C0"/>
              </w:rPr>
            </w:pPr>
            <w:r w:rsidRPr="009F716C">
              <w:rPr>
                <w:b/>
                <w:bCs/>
                <w:color w:val="0070C0"/>
              </w:rPr>
              <w:t>ASC PPT</w:t>
            </w:r>
            <w:r w:rsidRPr="00E404A9">
              <w:rPr>
                <w:b/>
                <w:bCs/>
                <w:color w:val="0070C0"/>
              </w:rPr>
              <w:t>4</w:t>
            </w:r>
            <w:r w:rsidRPr="009F716C">
              <w:rPr>
                <w:b/>
                <w:bCs/>
                <w:color w:val="0070C0"/>
              </w:rPr>
              <w:t xml:space="preserve"> </w:t>
            </w:r>
            <w:r w:rsidRPr="009F716C">
              <w:rPr>
                <w:color w:val="0070C0"/>
              </w:rPr>
              <w:t xml:space="preserve">(slide </w:t>
            </w:r>
            <w:r w:rsidR="008044A6">
              <w:rPr>
                <w:color w:val="0070C0"/>
              </w:rPr>
              <w:t>4)</w:t>
            </w:r>
          </w:p>
          <w:p w14:paraId="6705D07C" w14:textId="77777777" w:rsidR="00E404A9" w:rsidRDefault="00E404A9" w:rsidP="00A04D2A">
            <w:pPr>
              <w:rPr>
                <w:color w:val="0070C0"/>
              </w:rPr>
            </w:pPr>
          </w:p>
          <w:p w14:paraId="2D245234" w14:textId="77777777" w:rsidR="008044A6" w:rsidRPr="00E404A9" w:rsidRDefault="008044A6" w:rsidP="00A04D2A">
            <w:pPr>
              <w:rPr>
                <w:color w:val="0070C0"/>
              </w:rPr>
            </w:pPr>
          </w:p>
          <w:p w14:paraId="3E0512D9" w14:textId="77777777" w:rsidR="00D5063C" w:rsidRDefault="00D5063C" w:rsidP="00A04D2A">
            <w:pPr>
              <w:rPr>
                <w:b/>
                <w:bCs/>
                <w:color w:val="0070C0"/>
              </w:rPr>
            </w:pPr>
          </w:p>
          <w:p w14:paraId="0C197BCA" w14:textId="77958465" w:rsidR="00E404A9" w:rsidRPr="00E404A9" w:rsidRDefault="00E404A9" w:rsidP="00A04D2A">
            <w:pPr>
              <w:rPr>
                <w:color w:val="0070C0"/>
              </w:rPr>
            </w:pPr>
            <w:r w:rsidRPr="009F716C">
              <w:rPr>
                <w:b/>
                <w:bCs/>
                <w:color w:val="0070C0"/>
              </w:rPr>
              <w:t>ASC PPT</w:t>
            </w:r>
            <w:r w:rsidRPr="00E404A9">
              <w:rPr>
                <w:b/>
                <w:bCs/>
                <w:color w:val="0070C0"/>
              </w:rPr>
              <w:t>4</w:t>
            </w:r>
            <w:r w:rsidRPr="009F716C">
              <w:rPr>
                <w:b/>
                <w:bCs/>
                <w:color w:val="0070C0"/>
              </w:rPr>
              <w:t xml:space="preserve"> </w:t>
            </w:r>
            <w:r w:rsidRPr="009F716C">
              <w:rPr>
                <w:color w:val="0070C0"/>
              </w:rPr>
              <w:t xml:space="preserve">(slide </w:t>
            </w:r>
            <w:r w:rsidR="008044A6">
              <w:rPr>
                <w:color w:val="0070C0"/>
              </w:rPr>
              <w:t>5)</w:t>
            </w:r>
          </w:p>
          <w:p w14:paraId="6D623780" w14:textId="77777777" w:rsidR="00E404A9" w:rsidRPr="00E404A9" w:rsidRDefault="00E404A9" w:rsidP="00A04D2A">
            <w:pPr>
              <w:rPr>
                <w:color w:val="0070C0"/>
              </w:rPr>
            </w:pPr>
          </w:p>
          <w:p w14:paraId="68A7C8B9" w14:textId="77777777" w:rsidR="00E404A9" w:rsidRPr="00E404A9" w:rsidRDefault="00E404A9" w:rsidP="00A04D2A">
            <w:pPr>
              <w:rPr>
                <w:color w:val="0070C0"/>
              </w:rPr>
            </w:pPr>
          </w:p>
          <w:p w14:paraId="14BE2174" w14:textId="77777777" w:rsidR="00D5063C" w:rsidRDefault="00D5063C" w:rsidP="00A04D2A">
            <w:pPr>
              <w:rPr>
                <w:b/>
                <w:bCs/>
                <w:color w:val="0070C0"/>
              </w:rPr>
            </w:pPr>
          </w:p>
          <w:p w14:paraId="700BC673" w14:textId="63B0E7EB" w:rsidR="00E404A9" w:rsidRPr="00E404A9" w:rsidRDefault="00E404A9" w:rsidP="00A04D2A">
            <w:pPr>
              <w:rPr>
                <w:color w:val="0070C0"/>
              </w:rPr>
            </w:pPr>
            <w:r w:rsidRPr="009F716C">
              <w:rPr>
                <w:b/>
                <w:bCs/>
                <w:color w:val="0070C0"/>
              </w:rPr>
              <w:t>ASC PPT</w:t>
            </w:r>
            <w:r w:rsidRPr="00E404A9">
              <w:rPr>
                <w:b/>
                <w:bCs/>
                <w:color w:val="0070C0"/>
              </w:rPr>
              <w:t>4</w:t>
            </w:r>
            <w:r w:rsidRPr="009F716C">
              <w:rPr>
                <w:b/>
                <w:bCs/>
                <w:color w:val="0070C0"/>
              </w:rPr>
              <w:t xml:space="preserve"> </w:t>
            </w:r>
            <w:r w:rsidRPr="009F716C">
              <w:rPr>
                <w:color w:val="0070C0"/>
              </w:rPr>
              <w:t xml:space="preserve">(slide </w:t>
            </w:r>
            <w:r w:rsidR="008044A6">
              <w:rPr>
                <w:color w:val="0070C0"/>
              </w:rPr>
              <w:t>6)</w:t>
            </w:r>
          </w:p>
          <w:p w14:paraId="5206C5D9" w14:textId="77777777" w:rsidR="00E404A9" w:rsidRPr="00E404A9" w:rsidRDefault="00E404A9" w:rsidP="00A04D2A">
            <w:pPr>
              <w:rPr>
                <w:color w:val="0070C0"/>
              </w:rPr>
            </w:pPr>
          </w:p>
          <w:p w14:paraId="1BFDA121" w14:textId="77777777" w:rsidR="00E404A9" w:rsidRDefault="00E404A9" w:rsidP="00A04D2A">
            <w:pPr>
              <w:rPr>
                <w:color w:val="0070C0"/>
              </w:rPr>
            </w:pPr>
          </w:p>
          <w:p w14:paraId="573E66C9" w14:textId="77777777" w:rsidR="0017218D" w:rsidRPr="00E404A9" w:rsidRDefault="0017218D" w:rsidP="00A04D2A">
            <w:pPr>
              <w:rPr>
                <w:color w:val="0070C0"/>
              </w:rPr>
            </w:pPr>
          </w:p>
          <w:p w14:paraId="333104EF" w14:textId="77777777" w:rsidR="00D5063C" w:rsidRDefault="00D5063C" w:rsidP="00A04D2A">
            <w:pPr>
              <w:rPr>
                <w:b/>
                <w:bCs/>
                <w:color w:val="0070C0"/>
              </w:rPr>
            </w:pPr>
          </w:p>
          <w:p w14:paraId="5F52C14F" w14:textId="5D161503" w:rsidR="00E404A9" w:rsidRDefault="00E404A9" w:rsidP="00A04D2A">
            <w:r w:rsidRPr="009F716C">
              <w:rPr>
                <w:b/>
                <w:bCs/>
                <w:color w:val="0070C0"/>
              </w:rPr>
              <w:t>ASC PPT</w:t>
            </w:r>
            <w:r w:rsidRPr="00E404A9">
              <w:rPr>
                <w:b/>
                <w:bCs/>
                <w:color w:val="0070C0"/>
              </w:rPr>
              <w:t>4</w:t>
            </w:r>
            <w:r w:rsidRPr="009F716C">
              <w:rPr>
                <w:b/>
                <w:bCs/>
                <w:color w:val="0070C0"/>
              </w:rPr>
              <w:t xml:space="preserve"> </w:t>
            </w:r>
            <w:r w:rsidRPr="009F716C">
              <w:rPr>
                <w:color w:val="0070C0"/>
              </w:rPr>
              <w:t xml:space="preserve">(slide </w:t>
            </w:r>
            <w:r w:rsidR="008044A6">
              <w:rPr>
                <w:color w:val="0070C0"/>
              </w:rPr>
              <w:t>7)</w:t>
            </w:r>
          </w:p>
        </w:tc>
      </w:tr>
      <w:tr w:rsidR="00A04D2A" w:rsidRPr="00853AE8" w14:paraId="7BF5B1E0" w14:textId="77777777" w:rsidTr="00BC3763">
        <w:trPr>
          <w:trHeight w:val="1304"/>
        </w:trPr>
        <w:tc>
          <w:tcPr>
            <w:tcW w:w="421" w:type="dxa"/>
          </w:tcPr>
          <w:p w14:paraId="605FC942" w14:textId="77777777" w:rsidR="00A04D2A" w:rsidRDefault="00A04D2A" w:rsidP="00A04D2A">
            <w:pPr>
              <w:rPr>
                <w:b/>
                <w:color w:val="1C3F94"/>
              </w:rPr>
            </w:pPr>
          </w:p>
          <w:p w14:paraId="73FC2858" w14:textId="55B8E1FC" w:rsidR="00A04D2A" w:rsidRDefault="00A04D2A" w:rsidP="00A04D2A">
            <w:pPr>
              <w:rPr>
                <w:b/>
                <w:color w:val="1C3F94"/>
              </w:rPr>
            </w:pPr>
            <w:r>
              <w:rPr>
                <w:b/>
                <w:color w:val="1C3F94"/>
              </w:rPr>
              <w:t>6</w:t>
            </w:r>
          </w:p>
        </w:tc>
        <w:tc>
          <w:tcPr>
            <w:tcW w:w="1417" w:type="dxa"/>
          </w:tcPr>
          <w:p w14:paraId="30C267CD" w14:textId="77777777" w:rsidR="00A04D2A" w:rsidRDefault="00A04D2A" w:rsidP="00A04D2A"/>
          <w:p w14:paraId="2D14E27D" w14:textId="6D3554AE" w:rsidR="00A04D2A" w:rsidRDefault="00B14F8A" w:rsidP="00A04D2A">
            <w:pPr>
              <w:rPr>
                <w:b/>
                <w:bCs/>
              </w:rPr>
            </w:pPr>
            <w:r>
              <w:rPr>
                <w:b/>
                <w:bCs/>
              </w:rPr>
              <w:t xml:space="preserve">WORSHIP AND </w:t>
            </w:r>
            <w:r w:rsidR="0014293A">
              <w:rPr>
                <w:b/>
                <w:bCs/>
              </w:rPr>
              <w:t>THE SERMON</w:t>
            </w:r>
          </w:p>
          <w:p w14:paraId="3E4697BF" w14:textId="77777777" w:rsidR="00145F82" w:rsidRDefault="00145F82" w:rsidP="00A04D2A">
            <w:pPr>
              <w:rPr>
                <w:b/>
                <w:bCs/>
              </w:rPr>
            </w:pPr>
          </w:p>
          <w:p w14:paraId="745B75E2" w14:textId="6A257D26" w:rsidR="009A667C" w:rsidRPr="005D5E7D" w:rsidRDefault="005D5E7D" w:rsidP="00A04D2A">
            <w:r w:rsidRPr="005D5E7D">
              <w:t>(</w:t>
            </w:r>
            <w:r w:rsidR="008C52DF">
              <w:t>F</w:t>
            </w:r>
            <w:r>
              <w:t>oundations of the</w:t>
            </w:r>
            <w:r w:rsidR="001D6747">
              <w:t xml:space="preserve"> </w:t>
            </w:r>
            <w:r w:rsidR="008C52DF">
              <w:t>C</w:t>
            </w:r>
            <w:r w:rsidR="00E73350">
              <w:t>hurch)</w:t>
            </w:r>
          </w:p>
          <w:p w14:paraId="741DB152" w14:textId="77777777" w:rsidR="008C6523" w:rsidRDefault="008C6523" w:rsidP="00A04D2A"/>
          <w:p w14:paraId="128B6BD5" w14:textId="77777777" w:rsidR="00A04D2A" w:rsidRDefault="00A04D2A" w:rsidP="00A04D2A"/>
          <w:p w14:paraId="2BA4A90A" w14:textId="77777777" w:rsidR="00A04D2A" w:rsidRDefault="00A04D2A" w:rsidP="00A04D2A"/>
        </w:tc>
        <w:tc>
          <w:tcPr>
            <w:tcW w:w="2268" w:type="dxa"/>
          </w:tcPr>
          <w:p w14:paraId="09B48593" w14:textId="77777777" w:rsidR="00A04D2A" w:rsidRPr="00682B5D" w:rsidRDefault="00A04D2A" w:rsidP="00A04D2A">
            <w:pPr>
              <w:rPr>
                <w:b/>
                <w:bCs/>
              </w:rPr>
            </w:pPr>
          </w:p>
          <w:p w14:paraId="3DDAC9D7" w14:textId="43844096" w:rsidR="008C52DF" w:rsidRPr="002F1CD0" w:rsidRDefault="00387C55" w:rsidP="00A04D2A">
            <w:r>
              <w:t xml:space="preserve">What is </w:t>
            </w:r>
            <w:r w:rsidR="00C36B75">
              <w:t xml:space="preserve">Worship in a </w:t>
            </w:r>
            <w:r w:rsidR="008C52DF">
              <w:t>Church</w:t>
            </w:r>
            <w:r w:rsidR="00C36B75">
              <w:t xml:space="preserve"> service</w:t>
            </w:r>
            <w:r w:rsidR="008C52DF">
              <w:t>?</w:t>
            </w:r>
          </w:p>
          <w:p w14:paraId="5C3C0DC3" w14:textId="77777777" w:rsidR="00A04D2A" w:rsidRPr="002F1CD0" w:rsidRDefault="00A04D2A" w:rsidP="00A04D2A"/>
          <w:p w14:paraId="06E8D280" w14:textId="77777777" w:rsidR="00A04D2A" w:rsidRDefault="00A04D2A" w:rsidP="00A04D2A"/>
          <w:p w14:paraId="5A6041E9" w14:textId="77777777" w:rsidR="00496EF1" w:rsidRDefault="00496EF1" w:rsidP="00A04D2A"/>
          <w:p w14:paraId="080D00DF" w14:textId="77777777" w:rsidR="0005630A" w:rsidRDefault="0005630A" w:rsidP="00A04D2A"/>
          <w:p w14:paraId="4146EA85" w14:textId="77777777" w:rsidR="0005630A" w:rsidRPr="002F1CD0" w:rsidRDefault="0005630A" w:rsidP="00A04D2A"/>
          <w:p w14:paraId="6801130D" w14:textId="3E6995E2" w:rsidR="006D76A9" w:rsidRDefault="00297D1E" w:rsidP="006D76A9">
            <w:r>
              <w:t>How does God speak to us through</w:t>
            </w:r>
            <w:r w:rsidR="006D76A9" w:rsidRPr="006D76A9">
              <w:t xml:space="preserve"> the Bible?</w:t>
            </w:r>
          </w:p>
          <w:p w14:paraId="47A98C8D" w14:textId="77777777" w:rsidR="006D76A9" w:rsidRDefault="006D76A9" w:rsidP="006D76A9"/>
          <w:p w14:paraId="5F93FCC2" w14:textId="77777777" w:rsidR="0005630A" w:rsidRDefault="0005630A" w:rsidP="006D76A9"/>
          <w:p w14:paraId="04927657" w14:textId="77777777" w:rsidR="0005630A" w:rsidRDefault="0005630A" w:rsidP="006D76A9"/>
          <w:p w14:paraId="6923CFF4" w14:textId="4777D28D" w:rsidR="006D76A9" w:rsidRPr="006D76A9" w:rsidRDefault="006D76A9" w:rsidP="006D76A9">
            <w:r>
              <w:t xml:space="preserve">How </w:t>
            </w:r>
            <w:r w:rsidR="001D6747">
              <w:t xml:space="preserve">is </w:t>
            </w:r>
            <w:r w:rsidR="00297D1E">
              <w:t xml:space="preserve">God’s Word </w:t>
            </w:r>
            <w:r w:rsidR="001D6747">
              <w:t>structured?</w:t>
            </w:r>
          </w:p>
          <w:p w14:paraId="66422854" w14:textId="3AB12BE1" w:rsidR="00A04D2A" w:rsidRPr="002F1CD0" w:rsidRDefault="00A04D2A" w:rsidP="66571041"/>
          <w:p w14:paraId="4402954F" w14:textId="46BF7DF7" w:rsidR="66571041" w:rsidRDefault="66571041" w:rsidP="66571041"/>
          <w:p w14:paraId="37D29A4B" w14:textId="77777777" w:rsidR="00A04D2A" w:rsidRDefault="00A04D2A" w:rsidP="00A04D2A">
            <w:pPr>
              <w:rPr>
                <w:b/>
                <w:bCs/>
              </w:rPr>
            </w:pPr>
          </w:p>
          <w:p w14:paraId="25760CAF" w14:textId="748F6C4C" w:rsidR="00A04D2A" w:rsidRPr="00767AA8" w:rsidRDefault="00767AA8" w:rsidP="00A04D2A">
            <w:r>
              <w:t xml:space="preserve">What does </w:t>
            </w:r>
            <w:r w:rsidR="00297D1E">
              <w:t>God’s Word</w:t>
            </w:r>
            <w:r>
              <w:t xml:space="preserve"> consist of?</w:t>
            </w:r>
          </w:p>
          <w:p w14:paraId="1DDB05E2" w14:textId="77777777" w:rsidR="00A04D2A" w:rsidRDefault="00A04D2A" w:rsidP="00A04D2A">
            <w:pPr>
              <w:rPr>
                <w:b/>
                <w:bCs/>
                <w:u w:val="single"/>
              </w:rPr>
            </w:pPr>
          </w:p>
          <w:p w14:paraId="66F59BDA" w14:textId="77777777" w:rsidR="00527534" w:rsidRPr="00682B5D" w:rsidRDefault="00527534" w:rsidP="00A04D2A">
            <w:pPr>
              <w:rPr>
                <w:b/>
                <w:bCs/>
                <w:u w:val="single"/>
              </w:rPr>
            </w:pPr>
          </w:p>
        </w:tc>
        <w:tc>
          <w:tcPr>
            <w:tcW w:w="839" w:type="dxa"/>
          </w:tcPr>
          <w:p w14:paraId="3CD15C75" w14:textId="77777777" w:rsidR="00A04D2A" w:rsidRDefault="00A04D2A" w:rsidP="00A04D2A"/>
          <w:p w14:paraId="46D4C7E6" w14:textId="77777777" w:rsidR="00A04D2A" w:rsidRDefault="00A04D2A" w:rsidP="00A04D2A">
            <w:r>
              <w:t>10min</w:t>
            </w:r>
          </w:p>
          <w:p w14:paraId="6C05A2C3" w14:textId="77777777" w:rsidR="00A04D2A" w:rsidRDefault="00A04D2A" w:rsidP="00A04D2A"/>
          <w:p w14:paraId="2F41F55F" w14:textId="77777777" w:rsidR="00A04D2A" w:rsidRDefault="00A04D2A" w:rsidP="00A04D2A"/>
          <w:p w14:paraId="459444C9" w14:textId="3907FBEF" w:rsidR="00A04D2A" w:rsidRDefault="00A04D2A" w:rsidP="66571041"/>
          <w:p w14:paraId="641FA537" w14:textId="4D3908AE" w:rsidR="00A04D2A" w:rsidRDefault="00C36B75" w:rsidP="00A04D2A">
            <w:r>
              <w:t>5</w:t>
            </w:r>
            <w:r w:rsidR="00A04D2A">
              <w:t>min</w:t>
            </w:r>
          </w:p>
          <w:p w14:paraId="02C38738" w14:textId="77777777" w:rsidR="00A04D2A" w:rsidRDefault="00A04D2A" w:rsidP="00A04D2A"/>
          <w:p w14:paraId="26A9A4F4" w14:textId="77777777" w:rsidR="00C36B75" w:rsidRPr="00C36B75" w:rsidRDefault="00C36B75" w:rsidP="00C36B75">
            <w:r w:rsidRPr="00C36B75">
              <w:t>5min</w:t>
            </w:r>
          </w:p>
          <w:p w14:paraId="222722AC" w14:textId="77777777" w:rsidR="00A04D2A" w:rsidRDefault="00A04D2A" w:rsidP="00A04D2A"/>
          <w:p w14:paraId="5904F107" w14:textId="77777777" w:rsidR="00D23810" w:rsidRDefault="00D23810" w:rsidP="00A04D2A"/>
          <w:p w14:paraId="59DDBF7A" w14:textId="77777777" w:rsidR="00D23810" w:rsidRDefault="00D23810" w:rsidP="00A04D2A"/>
          <w:p w14:paraId="2943D2A5" w14:textId="71DBC6A5" w:rsidR="00C36B75" w:rsidRDefault="00867869" w:rsidP="00C36B75">
            <w:r>
              <w:t>6</w:t>
            </w:r>
            <w:r w:rsidR="00C36B75" w:rsidRPr="00C36B75">
              <w:t>min</w:t>
            </w:r>
          </w:p>
          <w:p w14:paraId="308317EF" w14:textId="77777777" w:rsidR="00D165B6" w:rsidRDefault="00D165B6" w:rsidP="00C36B75"/>
          <w:p w14:paraId="170568A8" w14:textId="008DA7BD" w:rsidR="00E67FA0" w:rsidRPr="00C36B75" w:rsidRDefault="001C51D4" w:rsidP="00C36B75">
            <w:r>
              <w:t>5 mins</w:t>
            </w:r>
          </w:p>
          <w:p w14:paraId="7694A853" w14:textId="77777777" w:rsidR="00527534" w:rsidRDefault="00527534" w:rsidP="00A04D2A"/>
          <w:p w14:paraId="77217FC2" w14:textId="77777777" w:rsidR="00496EF1" w:rsidRDefault="00496EF1" w:rsidP="00A04D2A"/>
          <w:p w14:paraId="42E92C84" w14:textId="59002B94" w:rsidR="00ED4236" w:rsidRDefault="00743BA7" w:rsidP="00A04D2A">
            <w:r>
              <w:t>5</w:t>
            </w:r>
            <w:r w:rsidR="00ED4236">
              <w:t>min</w:t>
            </w:r>
          </w:p>
          <w:p w14:paraId="1C14D198" w14:textId="77777777" w:rsidR="00A04D2A" w:rsidRDefault="00A04D2A" w:rsidP="00A04D2A"/>
          <w:p w14:paraId="189581CE" w14:textId="77777777" w:rsidR="00527534" w:rsidRDefault="00527534" w:rsidP="00A04D2A"/>
          <w:p w14:paraId="04055E79" w14:textId="77777777" w:rsidR="00527534" w:rsidRDefault="00527534" w:rsidP="00A04D2A"/>
          <w:p w14:paraId="7768F560" w14:textId="46276FE4" w:rsidR="00A04D2A" w:rsidRDefault="00527534" w:rsidP="00A04D2A">
            <w:r>
              <w:t>10min</w:t>
            </w:r>
          </w:p>
        </w:tc>
        <w:tc>
          <w:tcPr>
            <w:tcW w:w="6532" w:type="dxa"/>
          </w:tcPr>
          <w:p w14:paraId="65B987D6" w14:textId="77777777" w:rsidR="00A04D2A" w:rsidRDefault="00A04D2A" w:rsidP="00A04D2A"/>
          <w:p w14:paraId="60337E51" w14:textId="5A874A5A" w:rsidR="00A04D2A" w:rsidRPr="00407858" w:rsidRDefault="008C52DF" w:rsidP="00407858">
            <w:pPr>
              <w:rPr>
                <w:u w:val="single"/>
              </w:rPr>
            </w:pPr>
            <w:r w:rsidRPr="00407858">
              <w:rPr>
                <w:u w:val="single"/>
              </w:rPr>
              <w:t xml:space="preserve">Opening Activity: </w:t>
            </w:r>
            <w:r w:rsidR="00B516A5">
              <w:t>listening</w:t>
            </w:r>
            <w:r>
              <w:t xml:space="preserve"> to the </w:t>
            </w:r>
            <w:r w:rsidR="00B516A5">
              <w:t xml:space="preserve">song on the slide, students </w:t>
            </w:r>
            <w:r w:rsidR="00933B33">
              <w:t>brainstorm what are some of the good things that can happen in Church? Share your responses around the class.</w:t>
            </w:r>
          </w:p>
          <w:p w14:paraId="3281CBA9" w14:textId="77777777" w:rsidR="00A04D2A" w:rsidRDefault="00A04D2A" w:rsidP="00A04D2A"/>
          <w:p w14:paraId="57377CCA" w14:textId="250556D9" w:rsidR="00A04D2A" w:rsidRDefault="00407858" w:rsidP="00A04D2A">
            <w:r w:rsidRPr="002725EE">
              <w:rPr>
                <w:u w:val="single"/>
              </w:rPr>
              <w:t>Discuss</w:t>
            </w:r>
            <w:r>
              <w:t xml:space="preserve"> </w:t>
            </w:r>
            <w:r w:rsidR="008727E9">
              <w:t>“W</w:t>
            </w:r>
            <w:r w:rsidR="002725EE">
              <w:t xml:space="preserve">hat are the key elements of a Church service </w:t>
            </w:r>
            <w:r w:rsidR="008727E9">
              <w:t>or</w:t>
            </w:r>
            <w:r w:rsidR="002725EE">
              <w:t xml:space="preserve"> </w:t>
            </w:r>
            <w:r w:rsidR="008727E9">
              <w:t>W</w:t>
            </w:r>
            <w:r w:rsidR="002725EE">
              <w:t>orship?</w:t>
            </w:r>
            <w:r w:rsidR="008727E9">
              <w:t>”</w:t>
            </w:r>
          </w:p>
          <w:p w14:paraId="1F092783" w14:textId="77777777" w:rsidR="00C36B75" w:rsidRDefault="00C36B75" w:rsidP="00A04D2A"/>
          <w:p w14:paraId="7FF8C935" w14:textId="3410A8D3" w:rsidR="00C36B75" w:rsidRDefault="00C36B75" w:rsidP="00A04D2A">
            <w:r w:rsidRPr="008727E9">
              <w:rPr>
                <w:u w:val="single"/>
              </w:rPr>
              <w:t>View</w:t>
            </w:r>
            <w:r>
              <w:t xml:space="preserve"> segment from “Alpha Youth</w:t>
            </w:r>
            <w:r w:rsidR="00D165B6">
              <w:t xml:space="preserve"> Bible</w:t>
            </w:r>
            <w:r>
              <w:t xml:space="preserve">’ </w:t>
            </w:r>
            <w:r w:rsidR="00277D7B">
              <w:t xml:space="preserve">Ep6 </w:t>
            </w:r>
            <w:r>
              <w:t>video</w:t>
            </w:r>
            <w:r w:rsidR="00D165B6">
              <w:t xml:space="preserve"> (3 mins)</w:t>
            </w:r>
          </w:p>
          <w:p w14:paraId="3AD11805" w14:textId="77777777" w:rsidR="00D23810" w:rsidRDefault="00D23810" w:rsidP="00A04D2A"/>
          <w:p w14:paraId="64DC4ECE" w14:textId="021B522E" w:rsidR="00D23810" w:rsidRPr="00D23810" w:rsidRDefault="00D23810" w:rsidP="00A04D2A">
            <w:pPr>
              <w:rPr>
                <w:b/>
                <w:bCs/>
              </w:rPr>
            </w:pPr>
            <w:r w:rsidRPr="00D23810">
              <w:rPr>
                <w:b/>
                <w:bCs/>
              </w:rPr>
              <w:t>OR</w:t>
            </w:r>
          </w:p>
          <w:p w14:paraId="34BC643B" w14:textId="18E51939" w:rsidR="00ED4236" w:rsidRDefault="00E67FA0" w:rsidP="00A04D2A">
            <w:pPr>
              <w:spacing w:after="160" w:line="256" w:lineRule="auto"/>
            </w:pPr>
            <w:r>
              <w:t xml:space="preserve">                                                                                                                      </w:t>
            </w:r>
            <w:r w:rsidR="00867869">
              <w:t xml:space="preserve"> </w:t>
            </w:r>
            <w:r w:rsidRPr="00E67FA0">
              <w:rPr>
                <w:u w:val="single"/>
              </w:rPr>
              <w:t>View</w:t>
            </w:r>
            <w:r>
              <w:rPr>
                <w:u w:val="single"/>
              </w:rPr>
              <w:t xml:space="preserve"> </w:t>
            </w:r>
            <w:r>
              <w:t xml:space="preserve">Bible Project Animation </w:t>
            </w:r>
            <w:r w:rsidR="00387C55">
              <w:t>“</w:t>
            </w:r>
            <w:r w:rsidR="00867869">
              <w:t xml:space="preserve">What is the Bible and </w:t>
            </w:r>
            <w:r w:rsidR="00ED4236">
              <w:t xml:space="preserve">How to Read </w:t>
            </w:r>
            <w:r w:rsidR="00867869">
              <w:t>it”</w:t>
            </w:r>
          </w:p>
          <w:p w14:paraId="533B85D0" w14:textId="79C7C2F2" w:rsidR="00743BA7" w:rsidRDefault="00767AA8" w:rsidP="00A04D2A">
            <w:pPr>
              <w:spacing w:after="160" w:line="256" w:lineRule="auto"/>
            </w:pPr>
            <w:r w:rsidRPr="00767AA8">
              <w:rPr>
                <w:u w:val="single"/>
              </w:rPr>
              <w:t>View</w:t>
            </w:r>
            <w:r>
              <w:t xml:space="preserve"> slides </w:t>
            </w:r>
            <w:r w:rsidR="00C714E4">
              <w:t>summarising</w:t>
            </w:r>
            <w:r>
              <w:t xml:space="preserve"> Old Testament and New Testament</w:t>
            </w:r>
          </w:p>
          <w:p w14:paraId="37BB0240" w14:textId="64B99749" w:rsidR="00ED4236" w:rsidRDefault="00527534" w:rsidP="00A04D2A">
            <w:pPr>
              <w:spacing w:after="160" w:line="256" w:lineRule="auto"/>
            </w:pPr>
            <w:r>
              <w:rPr>
                <w:u w:val="single"/>
              </w:rPr>
              <w:t xml:space="preserve">                                                                                                                         Classroom </w:t>
            </w:r>
            <w:r w:rsidR="00ED4236" w:rsidRPr="00ED4236">
              <w:rPr>
                <w:u w:val="single"/>
              </w:rPr>
              <w:t>Activity</w:t>
            </w:r>
            <w:r w:rsidR="00ED4236" w:rsidRPr="006D76A9">
              <w:t xml:space="preserve"> St</w:t>
            </w:r>
            <w:r w:rsidR="006D76A9">
              <w:t xml:space="preserve">udents create their own KAHOOT based </w:t>
            </w:r>
            <w:r>
              <w:t xml:space="preserve">on </w:t>
            </w:r>
            <w:r w:rsidR="006D76A9">
              <w:t xml:space="preserve">their </w:t>
            </w:r>
            <w:r>
              <w:t xml:space="preserve">new knowledge of the </w:t>
            </w:r>
            <w:proofErr w:type="gramStart"/>
            <w:r w:rsidR="006D76A9">
              <w:t>Bible</w:t>
            </w:r>
            <w:proofErr w:type="gramEnd"/>
            <w:r w:rsidR="006D76A9">
              <w:t xml:space="preserve"> </w:t>
            </w:r>
          </w:p>
          <w:p w14:paraId="1C8EA8F0" w14:textId="5B4360A2" w:rsidR="00E50F8E" w:rsidRDefault="00527534" w:rsidP="00A04D2A">
            <w:pPr>
              <w:spacing w:after="160" w:line="256" w:lineRule="auto"/>
              <w:rPr>
                <w:b/>
                <w:bCs/>
              </w:rPr>
            </w:pPr>
            <w:r w:rsidRPr="00527534">
              <w:rPr>
                <w:b/>
                <w:bCs/>
              </w:rPr>
              <w:t xml:space="preserve">OR </w:t>
            </w:r>
          </w:p>
          <w:p w14:paraId="46DF81C7" w14:textId="77777777" w:rsidR="00527534" w:rsidRDefault="00527534" w:rsidP="00A04D2A">
            <w:pPr>
              <w:spacing w:after="160" w:line="256" w:lineRule="auto"/>
            </w:pPr>
            <w:r w:rsidRPr="00527534">
              <w:rPr>
                <w:u w:val="single"/>
              </w:rPr>
              <w:t>Classroom Activity</w:t>
            </w:r>
            <w:r w:rsidRPr="00527534">
              <w:t xml:space="preserve"> Students</w:t>
            </w:r>
            <w:r>
              <w:t xml:space="preserve"> play “Bible Sheriff game”, practising their skills of searching the Bible.</w:t>
            </w:r>
          </w:p>
          <w:p w14:paraId="109A5565" w14:textId="30BA21F4" w:rsidR="00527534" w:rsidRPr="00527534" w:rsidRDefault="00527534" w:rsidP="00A04D2A">
            <w:pPr>
              <w:spacing w:after="160" w:line="256" w:lineRule="auto"/>
              <w:rPr>
                <w:u w:val="single"/>
              </w:rPr>
            </w:pPr>
          </w:p>
        </w:tc>
        <w:tc>
          <w:tcPr>
            <w:tcW w:w="3278" w:type="dxa"/>
          </w:tcPr>
          <w:p w14:paraId="5730A776" w14:textId="77777777" w:rsidR="00A04D2A" w:rsidRDefault="00A04D2A" w:rsidP="00A04D2A"/>
          <w:p w14:paraId="71CA23FD" w14:textId="3261805C" w:rsidR="00A04D2A" w:rsidRDefault="00FF15B3" w:rsidP="002725EE">
            <w:pPr>
              <w:rPr>
                <w:b/>
                <w:bCs/>
                <w:color w:val="0070C0"/>
              </w:rPr>
            </w:pPr>
            <w:r w:rsidRPr="009F716C">
              <w:rPr>
                <w:b/>
                <w:bCs/>
                <w:color w:val="0070C0"/>
              </w:rPr>
              <w:t>ASC PPT</w:t>
            </w:r>
            <w:r w:rsidRPr="00FF15B3">
              <w:rPr>
                <w:b/>
                <w:bCs/>
                <w:color w:val="0070C0"/>
              </w:rPr>
              <w:t>4</w:t>
            </w:r>
            <w:r w:rsidRPr="009F716C">
              <w:rPr>
                <w:b/>
                <w:bCs/>
                <w:color w:val="0070C0"/>
              </w:rPr>
              <w:t xml:space="preserve"> </w:t>
            </w:r>
            <w:r w:rsidRPr="009F716C">
              <w:rPr>
                <w:color w:val="0070C0"/>
              </w:rPr>
              <w:t xml:space="preserve">(slide </w:t>
            </w:r>
            <w:r w:rsidR="007B403B">
              <w:rPr>
                <w:color w:val="0070C0"/>
              </w:rPr>
              <w:t>2</w:t>
            </w:r>
            <w:r w:rsidRPr="00FF15B3">
              <w:rPr>
                <w:color w:val="0070C0"/>
              </w:rPr>
              <w:t>)</w:t>
            </w:r>
          </w:p>
          <w:p w14:paraId="3985A1FA" w14:textId="77777777" w:rsidR="00FF15B3" w:rsidRPr="00FF15B3" w:rsidRDefault="00FF15B3" w:rsidP="00FF15B3"/>
          <w:p w14:paraId="66630F10" w14:textId="77777777" w:rsidR="00FF15B3" w:rsidRDefault="00FF15B3" w:rsidP="00FF15B3">
            <w:pPr>
              <w:rPr>
                <w:b/>
                <w:bCs/>
                <w:color w:val="0070C0"/>
              </w:rPr>
            </w:pPr>
          </w:p>
          <w:p w14:paraId="2F13AB67" w14:textId="77777777" w:rsidR="00FF15B3" w:rsidRDefault="00FF15B3" w:rsidP="00FF15B3">
            <w:pPr>
              <w:rPr>
                <w:b/>
                <w:bCs/>
                <w:color w:val="0070C0"/>
              </w:rPr>
            </w:pPr>
          </w:p>
          <w:p w14:paraId="62BC70F4" w14:textId="2DEE738F" w:rsidR="00FF15B3" w:rsidRPr="00894546" w:rsidRDefault="00FF15B3" w:rsidP="00FF15B3">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2548E7">
              <w:rPr>
                <w:color w:val="0070C0"/>
              </w:rPr>
              <w:t>3</w:t>
            </w:r>
            <w:r w:rsidRPr="00894546">
              <w:rPr>
                <w:color w:val="0070C0"/>
              </w:rPr>
              <w:t>)</w:t>
            </w:r>
          </w:p>
          <w:p w14:paraId="54AA831E" w14:textId="4E8C9C02" w:rsidR="00894546" w:rsidRPr="00894546" w:rsidRDefault="00894546" w:rsidP="00FF15B3">
            <w:pPr>
              <w:rPr>
                <w:color w:val="0070C0"/>
              </w:rPr>
            </w:pPr>
          </w:p>
          <w:p w14:paraId="1E8DE6C8" w14:textId="7EC738DE" w:rsidR="00894546" w:rsidRPr="00894546" w:rsidRDefault="00894546" w:rsidP="00FF15B3">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277D7B">
              <w:rPr>
                <w:color w:val="0070C0"/>
              </w:rPr>
              <w:t>4</w:t>
            </w:r>
            <w:r w:rsidR="00163C19">
              <w:rPr>
                <w:color w:val="0070C0"/>
              </w:rPr>
              <w:t>-5</w:t>
            </w:r>
            <w:r w:rsidRPr="00894546">
              <w:rPr>
                <w:color w:val="0070C0"/>
              </w:rPr>
              <w:t>)</w:t>
            </w:r>
          </w:p>
          <w:p w14:paraId="042ED361" w14:textId="77777777" w:rsidR="00894546" w:rsidRDefault="00894546" w:rsidP="00FF15B3">
            <w:pPr>
              <w:rPr>
                <w:color w:val="0070C0"/>
              </w:rPr>
            </w:pPr>
          </w:p>
          <w:p w14:paraId="4DDD95EA" w14:textId="77777777" w:rsidR="00447010" w:rsidRDefault="00447010" w:rsidP="00FF15B3">
            <w:pPr>
              <w:rPr>
                <w:color w:val="0070C0"/>
              </w:rPr>
            </w:pPr>
          </w:p>
          <w:p w14:paraId="2BB4E2AE" w14:textId="77777777" w:rsidR="00056701" w:rsidRPr="00894546" w:rsidRDefault="00056701" w:rsidP="00FF15B3">
            <w:pPr>
              <w:rPr>
                <w:color w:val="0070C0"/>
              </w:rPr>
            </w:pPr>
          </w:p>
          <w:p w14:paraId="4593FFC2" w14:textId="44586668" w:rsidR="00894546" w:rsidRPr="00894546" w:rsidRDefault="00894546" w:rsidP="00FF15B3">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DC2D2A">
              <w:rPr>
                <w:color w:val="0070C0"/>
              </w:rPr>
              <w:t>6</w:t>
            </w:r>
            <w:r w:rsidRPr="00894546">
              <w:rPr>
                <w:color w:val="0070C0"/>
              </w:rPr>
              <w:t>)</w:t>
            </w:r>
          </w:p>
          <w:p w14:paraId="481F8378" w14:textId="77777777" w:rsidR="00894546" w:rsidRPr="00894546" w:rsidRDefault="00894546" w:rsidP="00FF15B3">
            <w:pPr>
              <w:rPr>
                <w:color w:val="0070C0"/>
              </w:rPr>
            </w:pPr>
          </w:p>
          <w:p w14:paraId="5C5B7035" w14:textId="3F135233" w:rsidR="00CB0A1F" w:rsidRPr="00CB0A1F" w:rsidRDefault="00CB0A1F" w:rsidP="00CB0A1F">
            <w:pPr>
              <w:rPr>
                <w:color w:val="0070C0"/>
              </w:rPr>
            </w:pPr>
            <w:r w:rsidRPr="00CB0A1F">
              <w:rPr>
                <w:b/>
                <w:bCs/>
                <w:color w:val="0070C0"/>
              </w:rPr>
              <w:t xml:space="preserve">ASC PPT4 </w:t>
            </w:r>
            <w:r w:rsidRPr="00CB0A1F">
              <w:rPr>
                <w:color w:val="0070C0"/>
              </w:rPr>
              <w:t xml:space="preserve">(slide </w:t>
            </w:r>
            <w:r>
              <w:rPr>
                <w:color w:val="0070C0"/>
              </w:rPr>
              <w:t>7 and 8</w:t>
            </w:r>
            <w:r w:rsidRPr="00CB0A1F">
              <w:rPr>
                <w:color w:val="0070C0"/>
              </w:rPr>
              <w:t>)</w:t>
            </w:r>
          </w:p>
          <w:p w14:paraId="2CAE159D" w14:textId="77777777" w:rsidR="00894546" w:rsidRDefault="00894546" w:rsidP="00FF15B3">
            <w:pPr>
              <w:rPr>
                <w:color w:val="0070C0"/>
              </w:rPr>
            </w:pPr>
          </w:p>
          <w:p w14:paraId="2347BAE0" w14:textId="77777777" w:rsidR="00894546" w:rsidRPr="00894546" w:rsidRDefault="00894546" w:rsidP="00FF15B3">
            <w:pPr>
              <w:rPr>
                <w:color w:val="0070C0"/>
              </w:rPr>
            </w:pPr>
          </w:p>
          <w:p w14:paraId="4AB0CD16" w14:textId="724CA2F5" w:rsidR="00894546" w:rsidRPr="00894546" w:rsidRDefault="00894546" w:rsidP="00FF15B3">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CB0A1F">
              <w:rPr>
                <w:color w:val="0070C0"/>
              </w:rPr>
              <w:t>9</w:t>
            </w:r>
            <w:r w:rsidRPr="00894546">
              <w:rPr>
                <w:color w:val="0070C0"/>
              </w:rPr>
              <w:t>)</w:t>
            </w:r>
          </w:p>
          <w:p w14:paraId="7262D44B" w14:textId="77777777" w:rsidR="00894546" w:rsidRPr="00894546" w:rsidRDefault="00894546" w:rsidP="00FF15B3">
            <w:pPr>
              <w:rPr>
                <w:color w:val="0070C0"/>
              </w:rPr>
            </w:pPr>
          </w:p>
          <w:p w14:paraId="7F24DE5D" w14:textId="77777777" w:rsidR="00894546" w:rsidRPr="00894546" w:rsidRDefault="00894546" w:rsidP="00FF15B3">
            <w:pPr>
              <w:rPr>
                <w:color w:val="0070C0"/>
              </w:rPr>
            </w:pPr>
          </w:p>
          <w:p w14:paraId="4ED44A7E" w14:textId="77777777" w:rsidR="00E50F8E" w:rsidRPr="00894546" w:rsidRDefault="00E50F8E" w:rsidP="00FF15B3">
            <w:pPr>
              <w:rPr>
                <w:color w:val="0070C0"/>
              </w:rPr>
            </w:pPr>
          </w:p>
          <w:p w14:paraId="6F2B690B" w14:textId="41C892B3" w:rsidR="00894546" w:rsidRPr="00894546" w:rsidRDefault="00894546" w:rsidP="00FF15B3">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CB0A1F">
              <w:rPr>
                <w:color w:val="0070C0"/>
              </w:rPr>
              <w:t>10</w:t>
            </w:r>
            <w:r w:rsidRPr="00894546">
              <w:rPr>
                <w:color w:val="0070C0"/>
              </w:rPr>
              <w:t>)</w:t>
            </w:r>
          </w:p>
          <w:p w14:paraId="0BCABE5D" w14:textId="20A363B0" w:rsidR="00894546" w:rsidRPr="00FF15B3" w:rsidRDefault="00894546" w:rsidP="00FF15B3"/>
        </w:tc>
      </w:tr>
      <w:bookmarkEnd w:id="0"/>
      <w:tr w:rsidR="00527534" w:rsidRPr="00853AE8" w14:paraId="32357876" w14:textId="77777777" w:rsidTr="00BC3763">
        <w:trPr>
          <w:trHeight w:val="1304"/>
        </w:trPr>
        <w:tc>
          <w:tcPr>
            <w:tcW w:w="421" w:type="dxa"/>
          </w:tcPr>
          <w:p w14:paraId="3A967A24" w14:textId="77777777" w:rsidR="00527534" w:rsidRDefault="00527534" w:rsidP="00801624">
            <w:pPr>
              <w:rPr>
                <w:color w:val="1C3F94"/>
              </w:rPr>
            </w:pPr>
          </w:p>
          <w:p w14:paraId="39D87E69" w14:textId="2752E364" w:rsidR="00527534" w:rsidRPr="007865C9" w:rsidRDefault="00BB6AB9" w:rsidP="00801624">
            <w:pPr>
              <w:jc w:val="center"/>
              <w:rPr>
                <w:b/>
                <w:bCs/>
                <w:color w:val="1C3F94"/>
              </w:rPr>
            </w:pPr>
            <w:r>
              <w:rPr>
                <w:b/>
                <w:bCs/>
                <w:color w:val="1C3F94"/>
              </w:rPr>
              <w:t>7</w:t>
            </w:r>
          </w:p>
        </w:tc>
        <w:tc>
          <w:tcPr>
            <w:tcW w:w="1417" w:type="dxa"/>
          </w:tcPr>
          <w:p w14:paraId="417658FD" w14:textId="77777777" w:rsidR="00527534" w:rsidRDefault="00527534" w:rsidP="00801624"/>
          <w:p w14:paraId="59BD2013" w14:textId="77777777" w:rsidR="00BC3763" w:rsidRPr="00BC3763" w:rsidRDefault="00BC3763" w:rsidP="00BC3763">
            <w:pPr>
              <w:rPr>
                <w:b/>
                <w:bCs/>
              </w:rPr>
            </w:pPr>
            <w:r w:rsidRPr="00BC3763">
              <w:rPr>
                <w:b/>
                <w:bCs/>
              </w:rPr>
              <w:t>WORSHIP AND THE SERMON</w:t>
            </w:r>
          </w:p>
          <w:p w14:paraId="05455349" w14:textId="0F24DD3E" w:rsidR="00145F82" w:rsidRPr="0059350C" w:rsidRDefault="00145F82" w:rsidP="0059350C">
            <w:pPr>
              <w:rPr>
                <w:b/>
                <w:bCs/>
              </w:rPr>
            </w:pPr>
            <w:r>
              <w:rPr>
                <w:b/>
                <w:bCs/>
              </w:rPr>
              <w:t>Cont.</w:t>
            </w:r>
          </w:p>
          <w:p w14:paraId="29F2BDC7" w14:textId="546D695D" w:rsidR="00527534" w:rsidRDefault="00527534" w:rsidP="003A3D69"/>
          <w:p w14:paraId="54FCE37A" w14:textId="77777777" w:rsidR="00694A92" w:rsidRDefault="00694A92" w:rsidP="003A3D69"/>
          <w:p w14:paraId="61C9D216" w14:textId="77777777" w:rsidR="00694A92" w:rsidRDefault="00694A92" w:rsidP="003A3D69"/>
          <w:p w14:paraId="6067543B" w14:textId="7A7E5BF4" w:rsidR="003A3D69" w:rsidRPr="003A3D69" w:rsidRDefault="003A3D69" w:rsidP="003A3D69">
            <w:pPr>
              <w:rPr>
                <w:i/>
                <w:iCs/>
              </w:rPr>
            </w:pPr>
            <w:r w:rsidRPr="00C0312B">
              <w:rPr>
                <w:b/>
                <w:bCs/>
                <w:i/>
                <w:iCs/>
              </w:rPr>
              <w:t>CHOOSE</w:t>
            </w:r>
            <w:r w:rsidRPr="003A3D69">
              <w:rPr>
                <w:i/>
                <w:iCs/>
              </w:rPr>
              <w:t xml:space="preserve"> from a variety of fun and interesting classroom activities helping students to engage with the Bible …</w:t>
            </w:r>
          </w:p>
          <w:p w14:paraId="6FAF461B" w14:textId="77777777" w:rsidR="003A3D69" w:rsidRDefault="003A3D69" w:rsidP="003A3D69"/>
        </w:tc>
        <w:tc>
          <w:tcPr>
            <w:tcW w:w="2268" w:type="dxa"/>
          </w:tcPr>
          <w:p w14:paraId="25D6D6F0" w14:textId="77777777" w:rsidR="004070C3" w:rsidRDefault="004070C3" w:rsidP="00801624"/>
          <w:p w14:paraId="76368743" w14:textId="15A9E2BB" w:rsidR="00527534" w:rsidRDefault="00C22675" w:rsidP="00801624">
            <w:r w:rsidRPr="00C22675">
              <w:t>What d</w:t>
            </w:r>
            <w:r>
              <w:t>o</w:t>
            </w:r>
            <w:r w:rsidRPr="00C22675">
              <w:t xml:space="preserve">es Timothy tell us </w:t>
            </w:r>
            <w:r w:rsidR="005D465F">
              <w:t>about the importance of God’s Word for us today?</w:t>
            </w:r>
          </w:p>
          <w:p w14:paraId="15E9C585" w14:textId="77777777" w:rsidR="00374B01" w:rsidRDefault="00374B01" w:rsidP="00801624"/>
          <w:p w14:paraId="16E7E4E4" w14:textId="59CCE38A" w:rsidR="00374B01" w:rsidRPr="00C22675" w:rsidRDefault="00B8753C" w:rsidP="00801624">
            <w:r>
              <w:t xml:space="preserve">How does the </w:t>
            </w:r>
            <w:proofErr w:type="gramStart"/>
            <w:r>
              <w:t>sermon  teach</w:t>
            </w:r>
            <w:proofErr w:type="gramEnd"/>
            <w:r>
              <w:t xml:space="preserve"> us about </w:t>
            </w:r>
            <w:r w:rsidR="009E1491">
              <w:t>Jesus?</w:t>
            </w:r>
          </w:p>
          <w:p w14:paraId="24F00B0E" w14:textId="77777777" w:rsidR="00527534" w:rsidRDefault="00527534" w:rsidP="00801624">
            <w:pPr>
              <w:rPr>
                <w:b/>
                <w:bCs/>
              </w:rPr>
            </w:pPr>
          </w:p>
          <w:p w14:paraId="5652DABA" w14:textId="77777777" w:rsidR="006E07D7" w:rsidRDefault="006E07D7" w:rsidP="00801624">
            <w:pPr>
              <w:rPr>
                <w:b/>
                <w:bCs/>
              </w:rPr>
            </w:pPr>
          </w:p>
          <w:p w14:paraId="26A97B8E" w14:textId="77777777" w:rsidR="00B32CA9" w:rsidRDefault="00B32CA9" w:rsidP="00801624">
            <w:pPr>
              <w:rPr>
                <w:b/>
                <w:bCs/>
              </w:rPr>
            </w:pPr>
          </w:p>
          <w:p w14:paraId="42FFA8AC" w14:textId="77777777" w:rsidR="00B32CA9" w:rsidRDefault="00B32CA9" w:rsidP="00801624">
            <w:pPr>
              <w:rPr>
                <w:b/>
                <w:bCs/>
              </w:rPr>
            </w:pPr>
          </w:p>
          <w:p w14:paraId="4F8DC5F0" w14:textId="77777777" w:rsidR="00713172" w:rsidRDefault="00713172" w:rsidP="00801624">
            <w:pPr>
              <w:rPr>
                <w:b/>
                <w:bCs/>
              </w:rPr>
            </w:pPr>
          </w:p>
          <w:p w14:paraId="27E4D95A" w14:textId="5AC24BE4" w:rsidR="00527534" w:rsidRDefault="00413649" w:rsidP="00801624">
            <w:r>
              <w:t xml:space="preserve">What </w:t>
            </w:r>
            <w:proofErr w:type="gramStart"/>
            <w:r>
              <w:t>are</w:t>
            </w:r>
            <w:proofErr w:type="gramEnd"/>
            <w:r>
              <w:t xml:space="preserve"> some classroom activities </w:t>
            </w:r>
          </w:p>
          <w:p w14:paraId="43375AB9" w14:textId="780CC72E" w:rsidR="00527534" w:rsidRDefault="00413649" w:rsidP="00801624">
            <w:pPr>
              <w:rPr>
                <w:b/>
                <w:bCs/>
              </w:rPr>
            </w:pPr>
            <w:r>
              <w:t xml:space="preserve">That will </w:t>
            </w:r>
            <w:r w:rsidR="00B32CA9">
              <w:t xml:space="preserve">actively engage students in </w:t>
            </w:r>
            <w:r w:rsidR="009E1491">
              <w:t xml:space="preserve">learning about </w:t>
            </w:r>
            <w:proofErr w:type="gramStart"/>
            <w:r w:rsidR="009E1491">
              <w:t>Jesus?</w:t>
            </w:r>
            <w:proofErr w:type="gramEnd"/>
          </w:p>
          <w:p w14:paraId="3DA03B28" w14:textId="77777777" w:rsidR="00527534" w:rsidRDefault="00527534" w:rsidP="00801624">
            <w:pPr>
              <w:rPr>
                <w:b/>
                <w:bCs/>
              </w:rPr>
            </w:pPr>
          </w:p>
          <w:p w14:paraId="470A401A" w14:textId="77777777" w:rsidR="00527534" w:rsidRDefault="00527534" w:rsidP="00801624">
            <w:pPr>
              <w:rPr>
                <w:b/>
                <w:bCs/>
              </w:rPr>
            </w:pPr>
          </w:p>
          <w:p w14:paraId="6F4A05BA" w14:textId="77777777" w:rsidR="00527534" w:rsidRDefault="00527534" w:rsidP="00801624">
            <w:pPr>
              <w:rPr>
                <w:b/>
                <w:bCs/>
              </w:rPr>
            </w:pPr>
          </w:p>
          <w:p w14:paraId="05CA9A13" w14:textId="77777777" w:rsidR="00527534" w:rsidRDefault="00527534" w:rsidP="00801624">
            <w:pPr>
              <w:rPr>
                <w:b/>
                <w:bCs/>
              </w:rPr>
            </w:pPr>
          </w:p>
          <w:p w14:paraId="21901BF3" w14:textId="77777777" w:rsidR="0065230B" w:rsidRPr="0065230B" w:rsidRDefault="0065230B" w:rsidP="0065230B"/>
        </w:tc>
        <w:tc>
          <w:tcPr>
            <w:tcW w:w="839" w:type="dxa"/>
          </w:tcPr>
          <w:p w14:paraId="308D0435" w14:textId="77777777" w:rsidR="00527534" w:rsidRDefault="00527534" w:rsidP="00801624">
            <w:pPr>
              <w:rPr>
                <w:rStyle w:val="Hyperlink"/>
                <w:color w:val="auto"/>
                <w:u w:val="none"/>
              </w:rPr>
            </w:pPr>
          </w:p>
          <w:p w14:paraId="2CE7314F" w14:textId="77777777" w:rsidR="00527534" w:rsidRDefault="00527534" w:rsidP="00801624">
            <w:pPr>
              <w:rPr>
                <w:rStyle w:val="Hyperlink"/>
                <w:color w:val="auto"/>
                <w:u w:val="none"/>
              </w:rPr>
            </w:pPr>
            <w:r>
              <w:rPr>
                <w:rStyle w:val="Hyperlink"/>
                <w:color w:val="auto"/>
                <w:u w:val="none"/>
              </w:rPr>
              <w:t>5 min</w:t>
            </w:r>
          </w:p>
          <w:p w14:paraId="21EA91C3" w14:textId="77777777" w:rsidR="00527534" w:rsidRDefault="00527534" w:rsidP="00801624">
            <w:pPr>
              <w:rPr>
                <w:rStyle w:val="Hyperlink"/>
                <w:color w:val="auto"/>
                <w:u w:val="none"/>
              </w:rPr>
            </w:pPr>
          </w:p>
          <w:p w14:paraId="3EE6AD66" w14:textId="1ABDE93D" w:rsidR="00527534" w:rsidRDefault="007F1334" w:rsidP="00801624">
            <w:pPr>
              <w:rPr>
                <w:rStyle w:val="Hyperlink"/>
                <w:color w:val="auto"/>
                <w:u w:val="none"/>
              </w:rPr>
            </w:pPr>
            <w:r>
              <w:rPr>
                <w:rStyle w:val="Hyperlink"/>
                <w:color w:val="auto"/>
                <w:u w:val="none"/>
              </w:rPr>
              <w:t>5</w:t>
            </w:r>
            <w:r w:rsidR="00527534">
              <w:rPr>
                <w:rStyle w:val="Hyperlink"/>
                <w:color w:val="auto"/>
                <w:u w:val="none"/>
              </w:rPr>
              <w:t>min</w:t>
            </w:r>
          </w:p>
          <w:p w14:paraId="3296E770" w14:textId="77777777" w:rsidR="00527534" w:rsidRDefault="00527534" w:rsidP="00801624">
            <w:pPr>
              <w:rPr>
                <w:rStyle w:val="Hyperlink"/>
                <w:color w:val="auto"/>
                <w:u w:val="none"/>
              </w:rPr>
            </w:pPr>
          </w:p>
          <w:p w14:paraId="42D8A391" w14:textId="77777777" w:rsidR="00E93BE7" w:rsidRDefault="00E93BE7" w:rsidP="00801624">
            <w:pPr>
              <w:rPr>
                <w:rStyle w:val="Hyperlink"/>
                <w:color w:val="auto"/>
                <w:u w:val="none"/>
              </w:rPr>
            </w:pPr>
          </w:p>
          <w:p w14:paraId="1D4887B8" w14:textId="482301EF" w:rsidR="00527534" w:rsidRDefault="00527534" w:rsidP="00801624">
            <w:pPr>
              <w:rPr>
                <w:rStyle w:val="Hyperlink"/>
                <w:color w:val="auto"/>
                <w:u w:val="none"/>
              </w:rPr>
            </w:pPr>
            <w:r>
              <w:rPr>
                <w:rStyle w:val="Hyperlink"/>
                <w:color w:val="auto"/>
                <w:u w:val="none"/>
              </w:rPr>
              <w:t>1</w:t>
            </w:r>
            <w:r w:rsidR="00B4604A">
              <w:rPr>
                <w:rStyle w:val="Hyperlink"/>
                <w:color w:val="auto"/>
                <w:u w:val="none"/>
              </w:rPr>
              <w:t>0</w:t>
            </w:r>
            <w:r>
              <w:rPr>
                <w:rStyle w:val="Hyperlink"/>
                <w:color w:val="auto"/>
                <w:u w:val="none"/>
              </w:rPr>
              <w:t>min</w:t>
            </w:r>
          </w:p>
          <w:p w14:paraId="028B6BEC" w14:textId="77777777" w:rsidR="00527534" w:rsidRDefault="00527534" w:rsidP="00801624">
            <w:pPr>
              <w:rPr>
                <w:rStyle w:val="Hyperlink"/>
                <w:color w:val="auto"/>
                <w:u w:val="none"/>
              </w:rPr>
            </w:pPr>
          </w:p>
          <w:p w14:paraId="39B7FA8D" w14:textId="77777777" w:rsidR="00527534" w:rsidRDefault="00527534" w:rsidP="00801624">
            <w:pPr>
              <w:rPr>
                <w:rStyle w:val="Hyperlink"/>
                <w:color w:val="auto"/>
                <w:u w:val="none"/>
              </w:rPr>
            </w:pPr>
          </w:p>
          <w:p w14:paraId="63E19DA8" w14:textId="77777777" w:rsidR="00056094" w:rsidRDefault="00056094" w:rsidP="00801624">
            <w:pPr>
              <w:rPr>
                <w:rStyle w:val="Hyperlink"/>
                <w:color w:val="auto"/>
                <w:u w:val="none"/>
              </w:rPr>
            </w:pPr>
          </w:p>
          <w:p w14:paraId="6213C771" w14:textId="377DE8ED" w:rsidR="00527534" w:rsidRDefault="00527534" w:rsidP="00801624">
            <w:pPr>
              <w:rPr>
                <w:rStyle w:val="Hyperlink"/>
                <w:color w:val="auto"/>
                <w:u w:val="none"/>
              </w:rPr>
            </w:pPr>
            <w:r>
              <w:rPr>
                <w:rStyle w:val="Hyperlink"/>
                <w:color w:val="auto"/>
                <w:u w:val="none"/>
              </w:rPr>
              <w:t>10min</w:t>
            </w:r>
          </w:p>
          <w:p w14:paraId="2BD73130" w14:textId="77777777" w:rsidR="00527534" w:rsidRDefault="00527534" w:rsidP="00801624">
            <w:pPr>
              <w:rPr>
                <w:rStyle w:val="Hyperlink"/>
                <w:color w:val="auto"/>
                <w:u w:val="none"/>
              </w:rPr>
            </w:pPr>
          </w:p>
          <w:p w14:paraId="7986D0EE" w14:textId="77777777" w:rsidR="00527534" w:rsidRDefault="00527534" w:rsidP="00801624">
            <w:pPr>
              <w:rPr>
                <w:rStyle w:val="Hyperlink"/>
                <w:color w:val="auto"/>
                <w:u w:val="none"/>
              </w:rPr>
            </w:pPr>
          </w:p>
          <w:p w14:paraId="440A3A24" w14:textId="77777777" w:rsidR="00527534" w:rsidRDefault="00527534" w:rsidP="00801624">
            <w:pPr>
              <w:rPr>
                <w:rStyle w:val="Hyperlink"/>
                <w:color w:val="auto"/>
                <w:u w:val="none"/>
              </w:rPr>
            </w:pPr>
          </w:p>
          <w:p w14:paraId="57653E55" w14:textId="25EE068C" w:rsidR="00527534" w:rsidRDefault="002D6A18" w:rsidP="00801624">
            <w:pPr>
              <w:rPr>
                <w:rStyle w:val="Hyperlink"/>
                <w:color w:val="auto"/>
                <w:u w:val="none"/>
              </w:rPr>
            </w:pPr>
            <w:r>
              <w:rPr>
                <w:rStyle w:val="Hyperlink"/>
                <w:color w:val="auto"/>
                <w:u w:val="none"/>
              </w:rPr>
              <w:t>10</w:t>
            </w:r>
            <w:r w:rsidR="00527534">
              <w:rPr>
                <w:rStyle w:val="Hyperlink"/>
                <w:color w:val="auto"/>
                <w:u w:val="none"/>
              </w:rPr>
              <w:t>min</w:t>
            </w:r>
          </w:p>
          <w:p w14:paraId="6215391D" w14:textId="77777777" w:rsidR="00527534" w:rsidRDefault="00527534" w:rsidP="00801624">
            <w:pPr>
              <w:rPr>
                <w:rStyle w:val="Hyperlink"/>
                <w:color w:val="auto"/>
                <w:u w:val="none"/>
              </w:rPr>
            </w:pPr>
          </w:p>
          <w:p w14:paraId="633CFF80" w14:textId="77777777" w:rsidR="00527534" w:rsidRDefault="00527534" w:rsidP="00801624">
            <w:pPr>
              <w:rPr>
                <w:rStyle w:val="Hyperlink"/>
                <w:color w:val="auto"/>
                <w:u w:val="none"/>
              </w:rPr>
            </w:pPr>
          </w:p>
          <w:p w14:paraId="3DACA3A8" w14:textId="3F1AD172" w:rsidR="00DD1E70" w:rsidRPr="00DD1E70" w:rsidRDefault="0012518E" w:rsidP="00DD1E70">
            <w:r>
              <w:t>5</w:t>
            </w:r>
            <w:r w:rsidR="00DD1E70" w:rsidRPr="00DD1E70">
              <w:t>min</w:t>
            </w:r>
          </w:p>
          <w:p w14:paraId="3622B5E8" w14:textId="77777777" w:rsidR="00527534" w:rsidRDefault="00527534" w:rsidP="00801624">
            <w:pPr>
              <w:rPr>
                <w:rStyle w:val="Hyperlink"/>
                <w:color w:val="auto"/>
                <w:u w:val="none"/>
              </w:rPr>
            </w:pPr>
          </w:p>
          <w:p w14:paraId="6CA9480A" w14:textId="0A462ED7" w:rsidR="00527534" w:rsidRDefault="006E07D7" w:rsidP="00553333">
            <w:r>
              <w:t>5</w:t>
            </w:r>
            <w:r w:rsidR="00DD1E70" w:rsidRPr="00DD1E70">
              <w:t>min</w:t>
            </w:r>
          </w:p>
          <w:p w14:paraId="4D3E5999" w14:textId="77777777" w:rsidR="00553333" w:rsidRDefault="00553333" w:rsidP="00553333"/>
          <w:p w14:paraId="5E2F0BCC" w14:textId="77777777" w:rsidR="00553333" w:rsidRDefault="00553333" w:rsidP="00553333">
            <w:pPr>
              <w:rPr>
                <w:rStyle w:val="Hyperlink"/>
                <w:color w:val="auto"/>
                <w:u w:val="none"/>
              </w:rPr>
            </w:pPr>
          </w:p>
          <w:p w14:paraId="11F3E452" w14:textId="1E3B19B4" w:rsidR="00DD1E70" w:rsidRPr="00DD1E70" w:rsidRDefault="006E07D7" w:rsidP="00DD1E70">
            <w:r>
              <w:t>5</w:t>
            </w:r>
            <w:r w:rsidR="00DD1E70" w:rsidRPr="00DD1E70">
              <w:t>min</w:t>
            </w:r>
          </w:p>
          <w:p w14:paraId="353DA1C4" w14:textId="77777777" w:rsidR="00527534" w:rsidRDefault="00527534" w:rsidP="00801624">
            <w:pPr>
              <w:rPr>
                <w:rStyle w:val="Hyperlink"/>
                <w:color w:val="auto"/>
                <w:u w:val="none"/>
              </w:rPr>
            </w:pPr>
          </w:p>
        </w:tc>
        <w:tc>
          <w:tcPr>
            <w:tcW w:w="6532" w:type="dxa"/>
          </w:tcPr>
          <w:p w14:paraId="1873B90B" w14:textId="77777777" w:rsidR="00527534" w:rsidRDefault="00527534" w:rsidP="00801624"/>
          <w:p w14:paraId="7C94069D" w14:textId="00EBC570" w:rsidR="00527534" w:rsidRDefault="006018F7" w:rsidP="00801624">
            <w:r w:rsidRPr="00126020">
              <w:rPr>
                <w:u w:val="single"/>
              </w:rPr>
              <w:t>Review</w:t>
            </w:r>
            <w:r>
              <w:t xml:space="preserve"> </w:t>
            </w:r>
            <w:r w:rsidR="00126020">
              <w:t xml:space="preserve">“What are the key elements of Church?” </w:t>
            </w:r>
            <w:proofErr w:type="gramStart"/>
            <w:r w:rsidR="00126020">
              <w:t>slide</w:t>
            </w:r>
            <w:proofErr w:type="gramEnd"/>
          </w:p>
          <w:p w14:paraId="768A3137" w14:textId="77777777" w:rsidR="00527534" w:rsidRDefault="00527534" w:rsidP="00801624"/>
          <w:p w14:paraId="389C7742" w14:textId="751BCC90" w:rsidR="00527534" w:rsidRDefault="007F1334" w:rsidP="00801624">
            <w:r w:rsidRPr="00B4604A">
              <w:rPr>
                <w:u w:val="single"/>
              </w:rPr>
              <w:t>View</w:t>
            </w:r>
            <w:r>
              <w:t xml:space="preserve"> “What does Timothy tell us about the Bible?” slide</w:t>
            </w:r>
            <w:r w:rsidR="008D527C">
              <w:t xml:space="preserve">. </w:t>
            </w:r>
            <w:r w:rsidR="00E93BE7">
              <w:t xml:space="preserve">                     </w:t>
            </w:r>
            <w:r w:rsidR="008D527C">
              <w:t xml:space="preserve">Read </w:t>
            </w:r>
            <w:r w:rsidR="00E93BE7">
              <w:t>2Timothy 3:16 and identify outcomes.</w:t>
            </w:r>
          </w:p>
          <w:p w14:paraId="10AD2D0F" w14:textId="77777777" w:rsidR="00B4604A" w:rsidRDefault="00B4604A" w:rsidP="00801624"/>
          <w:p w14:paraId="299E47CB" w14:textId="05C58A97" w:rsidR="00B4604A" w:rsidRDefault="00056094" w:rsidP="00801624">
            <w:r>
              <w:rPr>
                <w:u w:val="single"/>
              </w:rPr>
              <w:t>Discuss</w:t>
            </w:r>
            <w:r w:rsidR="00B4604A" w:rsidRPr="00B4604A">
              <w:t xml:space="preserve"> Use the </w:t>
            </w:r>
            <w:r w:rsidR="00B4604A">
              <w:t>“Reading the Bible in Church?” slide to discus</w:t>
            </w:r>
            <w:r>
              <w:t>s</w:t>
            </w:r>
            <w:r w:rsidR="00B4604A">
              <w:t xml:space="preserve"> the similarities and differences </w:t>
            </w:r>
            <w:r>
              <w:t>between listening to stories in Church and in the secular world</w:t>
            </w:r>
            <w:r w:rsidR="00825573">
              <w:t>.</w:t>
            </w:r>
          </w:p>
          <w:p w14:paraId="41989A03" w14:textId="77777777" w:rsidR="00056094" w:rsidRDefault="00056094" w:rsidP="00801624"/>
          <w:p w14:paraId="1BB18A94" w14:textId="77777777" w:rsidR="00056094" w:rsidRDefault="00153382" w:rsidP="00801624">
            <w:r w:rsidRPr="00153382">
              <w:rPr>
                <w:u w:val="single"/>
              </w:rPr>
              <w:t xml:space="preserve">View </w:t>
            </w:r>
            <w:r>
              <w:t>the ‘Bible Project’ animation “Devote Yourself to the Public Reading of Scripture”</w:t>
            </w:r>
            <w:r w:rsidR="002168D9">
              <w:t xml:space="preserve">. </w:t>
            </w:r>
            <w:r w:rsidR="002168D9" w:rsidRPr="00AA7D81">
              <w:rPr>
                <w:u w:val="single"/>
              </w:rPr>
              <w:t>View</w:t>
            </w:r>
            <w:r w:rsidR="002168D9">
              <w:t xml:space="preserve"> </w:t>
            </w:r>
            <w:r w:rsidR="002168D9" w:rsidRPr="00AA7D81">
              <w:rPr>
                <w:b/>
                <w:bCs/>
              </w:rPr>
              <w:t>S</w:t>
            </w:r>
            <w:r w:rsidR="0072564A" w:rsidRPr="00AA7D81">
              <w:rPr>
                <w:b/>
                <w:bCs/>
              </w:rPr>
              <w:t>l</w:t>
            </w:r>
            <w:r w:rsidR="002168D9" w:rsidRPr="00AA7D81">
              <w:rPr>
                <w:b/>
                <w:bCs/>
              </w:rPr>
              <w:t>ide</w:t>
            </w:r>
            <w:r w:rsidR="0072564A" w:rsidRPr="00AA7D81">
              <w:rPr>
                <w:b/>
                <w:bCs/>
              </w:rPr>
              <w:t xml:space="preserve"> 17</w:t>
            </w:r>
            <w:r w:rsidR="0072564A">
              <w:t xml:space="preserve"> “Bible Tal</w:t>
            </w:r>
            <w:r w:rsidR="00AA7D81">
              <w:t>k</w:t>
            </w:r>
            <w:r w:rsidR="0072564A">
              <w:t xml:space="preserve">” as a guide for discussion following the </w:t>
            </w:r>
            <w:r w:rsidR="00AA7D81">
              <w:t>“Bible Project” Video.</w:t>
            </w:r>
          </w:p>
          <w:p w14:paraId="6D2F9F05" w14:textId="77777777" w:rsidR="00AA7D81" w:rsidRDefault="00AA7D81" w:rsidP="00801624"/>
          <w:p w14:paraId="43B18807" w14:textId="77777777" w:rsidR="00AA7D81" w:rsidRDefault="0077569A" w:rsidP="00801624">
            <w:r w:rsidRPr="0077569A">
              <w:rPr>
                <w:u w:val="single"/>
              </w:rPr>
              <w:t>Activity</w:t>
            </w:r>
            <w:r w:rsidR="00262022">
              <w:t xml:space="preserve">   View </w:t>
            </w:r>
            <w:r w:rsidR="00262022" w:rsidRPr="002D6A18">
              <w:rPr>
                <w:b/>
                <w:bCs/>
              </w:rPr>
              <w:t>slide 19</w:t>
            </w:r>
            <w:r w:rsidR="002D6A18">
              <w:t xml:space="preserve"> </w:t>
            </w:r>
            <w:r w:rsidR="00262022">
              <w:t>- ask the class to find</w:t>
            </w:r>
            <w:r w:rsidR="002D6A18">
              <w:t xml:space="preserve"> </w:t>
            </w:r>
            <w:r w:rsidR="00262022">
              <w:t xml:space="preserve">a </w:t>
            </w:r>
            <w:r w:rsidR="002D6A18">
              <w:t>favourite</w:t>
            </w:r>
            <w:r w:rsidR="00262022">
              <w:t xml:space="preserve"> bible vers</w:t>
            </w:r>
            <w:r w:rsidR="002D6A18">
              <w:t>e and image.</w:t>
            </w:r>
          </w:p>
          <w:p w14:paraId="310C00C6" w14:textId="2C45596A" w:rsidR="002D6A18" w:rsidRPr="00713172" w:rsidRDefault="00713172" w:rsidP="00801624">
            <w:pPr>
              <w:rPr>
                <w:b/>
                <w:bCs/>
              </w:rPr>
            </w:pPr>
            <w:r w:rsidRPr="00713172">
              <w:rPr>
                <w:b/>
                <w:bCs/>
              </w:rPr>
              <w:t>OR</w:t>
            </w:r>
          </w:p>
          <w:p w14:paraId="4903CC93" w14:textId="782D3413" w:rsidR="002D6A18" w:rsidRPr="00DD1E70" w:rsidRDefault="00F0748B" w:rsidP="00801624">
            <w:r w:rsidRPr="00F0748B">
              <w:rPr>
                <w:u w:val="single"/>
              </w:rPr>
              <w:t>Activity</w:t>
            </w:r>
            <w:r w:rsidR="00DD1E70">
              <w:rPr>
                <w:u w:val="single"/>
              </w:rPr>
              <w:t xml:space="preserve"> </w:t>
            </w:r>
            <w:r w:rsidR="00DD1E70">
              <w:t xml:space="preserve">View </w:t>
            </w:r>
            <w:r w:rsidR="00DD1E70" w:rsidRPr="006E07D7">
              <w:rPr>
                <w:b/>
                <w:bCs/>
              </w:rPr>
              <w:t xml:space="preserve">Slide </w:t>
            </w:r>
            <w:r w:rsidR="0012518E" w:rsidRPr="006E07D7">
              <w:rPr>
                <w:b/>
                <w:bCs/>
              </w:rPr>
              <w:t>21</w:t>
            </w:r>
            <w:r w:rsidR="0012518E">
              <w:t>. Run a quick ‘Bible Quiz’ in class.</w:t>
            </w:r>
          </w:p>
          <w:p w14:paraId="78B69117" w14:textId="107B6478" w:rsidR="00F0748B" w:rsidRPr="00713172" w:rsidRDefault="00713172" w:rsidP="00801624">
            <w:pPr>
              <w:rPr>
                <w:b/>
                <w:bCs/>
              </w:rPr>
            </w:pPr>
            <w:r w:rsidRPr="00713172">
              <w:rPr>
                <w:b/>
                <w:bCs/>
              </w:rPr>
              <w:t>OR</w:t>
            </w:r>
          </w:p>
          <w:p w14:paraId="330F2B13" w14:textId="0DDD265E" w:rsidR="00F0748B" w:rsidRPr="0012518E" w:rsidRDefault="00F0748B" w:rsidP="00801624">
            <w:r w:rsidRPr="00553333">
              <w:t>Activity</w:t>
            </w:r>
            <w:r w:rsidR="0012518E" w:rsidRPr="00553333">
              <w:t xml:space="preserve"> </w:t>
            </w:r>
            <w:r w:rsidR="00EB333F" w:rsidRPr="00553333">
              <w:t>View</w:t>
            </w:r>
            <w:r w:rsidR="00EB333F">
              <w:t xml:space="preserve"> </w:t>
            </w:r>
            <w:r w:rsidR="00EB333F" w:rsidRPr="006E07D7">
              <w:rPr>
                <w:b/>
                <w:bCs/>
              </w:rPr>
              <w:t>Slide 22</w:t>
            </w:r>
            <w:r w:rsidR="00EB333F">
              <w:t xml:space="preserve">. </w:t>
            </w:r>
            <w:r w:rsidR="009E303C">
              <w:t xml:space="preserve">Follow the link to find a </w:t>
            </w:r>
            <w:r w:rsidR="00553333">
              <w:t>range of interesting and unusual fun facts about the Bible.</w:t>
            </w:r>
          </w:p>
          <w:p w14:paraId="1F252369" w14:textId="2B45FFCC" w:rsidR="00F0748B" w:rsidRPr="00713172" w:rsidRDefault="00713172" w:rsidP="00801624">
            <w:pPr>
              <w:rPr>
                <w:b/>
                <w:bCs/>
              </w:rPr>
            </w:pPr>
            <w:r w:rsidRPr="00713172">
              <w:rPr>
                <w:b/>
                <w:bCs/>
              </w:rPr>
              <w:t>OR</w:t>
            </w:r>
          </w:p>
          <w:p w14:paraId="2E8EF5D4" w14:textId="291C5705" w:rsidR="0065230B" w:rsidRPr="0065230B" w:rsidRDefault="00F0748B" w:rsidP="00801624">
            <w:r w:rsidRPr="00F0748B">
              <w:rPr>
                <w:u w:val="single"/>
              </w:rPr>
              <w:t>Activity</w:t>
            </w:r>
            <w:r w:rsidR="00553333" w:rsidRPr="006E07D7">
              <w:t xml:space="preserve"> View </w:t>
            </w:r>
            <w:r w:rsidR="00553333" w:rsidRPr="006E07D7">
              <w:rPr>
                <w:b/>
                <w:bCs/>
              </w:rPr>
              <w:t xml:space="preserve">slide </w:t>
            </w:r>
            <w:r w:rsidR="006E07D7" w:rsidRPr="006E07D7">
              <w:rPr>
                <w:b/>
                <w:bCs/>
              </w:rPr>
              <w:t>23</w:t>
            </w:r>
            <w:r w:rsidR="006E07D7">
              <w:t>. Follo</w:t>
            </w:r>
            <w:r w:rsidR="00413649">
              <w:t>w</w:t>
            </w:r>
            <w:r w:rsidR="006E07D7">
              <w:t xml:space="preserve"> the link to </w:t>
            </w:r>
            <w:r w:rsidR="00413649">
              <w:t xml:space="preserve">a fun </w:t>
            </w:r>
            <w:r w:rsidR="006E07D7">
              <w:t>Colin Buchanan song about Church</w:t>
            </w:r>
          </w:p>
        </w:tc>
        <w:tc>
          <w:tcPr>
            <w:tcW w:w="3278" w:type="dxa"/>
          </w:tcPr>
          <w:p w14:paraId="3D79A0C1" w14:textId="77777777" w:rsidR="00527534" w:rsidRDefault="00527534" w:rsidP="00801624"/>
          <w:p w14:paraId="08970C51" w14:textId="446CEEF7" w:rsidR="00527534"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193F97">
              <w:rPr>
                <w:color w:val="0070C0"/>
              </w:rPr>
              <w:t>11)</w:t>
            </w:r>
          </w:p>
          <w:p w14:paraId="5B702270" w14:textId="77777777" w:rsidR="00894546" w:rsidRPr="00894546" w:rsidRDefault="00894546" w:rsidP="00801624">
            <w:pPr>
              <w:rPr>
                <w:color w:val="0070C0"/>
              </w:rPr>
            </w:pPr>
          </w:p>
          <w:p w14:paraId="265BF421" w14:textId="098E68E2" w:rsidR="00894546"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193F97">
              <w:rPr>
                <w:color w:val="0070C0"/>
              </w:rPr>
              <w:t>12</w:t>
            </w:r>
            <w:r w:rsidRPr="00894546">
              <w:rPr>
                <w:color w:val="0070C0"/>
              </w:rPr>
              <w:t>)</w:t>
            </w:r>
          </w:p>
          <w:p w14:paraId="1CDAA637" w14:textId="77777777" w:rsidR="00894546" w:rsidRPr="00894546" w:rsidRDefault="00894546" w:rsidP="00801624">
            <w:pPr>
              <w:rPr>
                <w:color w:val="0070C0"/>
              </w:rPr>
            </w:pPr>
          </w:p>
          <w:p w14:paraId="7D3B6BD8" w14:textId="77777777" w:rsidR="00894546" w:rsidRPr="00894546" w:rsidRDefault="00894546" w:rsidP="00801624">
            <w:pPr>
              <w:rPr>
                <w:color w:val="0070C0"/>
              </w:rPr>
            </w:pPr>
          </w:p>
          <w:p w14:paraId="15A11E0F" w14:textId="361D46FE" w:rsidR="00894546"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193F97">
              <w:rPr>
                <w:color w:val="0070C0"/>
              </w:rPr>
              <w:t>1</w:t>
            </w:r>
            <w:r w:rsidR="008C020E">
              <w:rPr>
                <w:color w:val="0070C0"/>
              </w:rPr>
              <w:t>5</w:t>
            </w:r>
            <w:r w:rsidRPr="00894546">
              <w:rPr>
                <w:color w:val="0070C0"/>
              </w:rPr>
              <w:t>)</w:t>
            </w:r>
          </w:p>
          <w:p w14:paraId="7A1697E9" w14:textId="77777777" w:rsidR="00894546" w:rsidRPr="00894546" w:rsidRDefault="00894546" w:rsidP="00801624">
            <w:pPr>
              <w:rPr>
                <w:color w:val="0070C0"/>
              </w:rPr>
            </w:pPr>
          </w:p>
          <w:p w14:paraId="499492A5" w14:textId="77777777" w:rsidR="00894546" w:rsidRPr="00894546" w:rsidRDefault="00894546" w:rsidP="00801624">
            <w:pPr>
              <w:rPr>
                <w:color w:val="0070C0"/>
              </w:rPr>
            </w:pPr>
          </w:p>
          <w:p w14:paraId="71D9D362" w14:textId="77777777" w:rsidR="00894546" w:rsidRPr="00894546" w:rsidRDefault="00894546" w:rsidP="00801624">
            <w:pPr>
              <w:rPr>
                <w:color w:val="0070C0"/>
              </w:rPr>
            </w:pPr>
          </w:p>
          <w:p w14:paraId="6E4BF7DF" w14:textId="5DFBB172" w:rsidR="00894546"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4D338F">
              <w:rPr>
                <w:color w:val="0070C0"/>
              </w:rPr>
              <w:t>1</w:t>
            </w:r>
            <w:r w:rsidR="008C020E">
              <w:rPr>
                <w:color w:val="0070C0"/>
              </w:rPr>
              <w:t>6</w:t>
            </w:r>
            <w:r w:rsidR="004D338F">
              <w:rPr>
                <w:color w:val="0070C0"/>
              </w:rPr>
              <w:t>)</w:t>
            </w:r>
          </w:p>
          <w:p w14:paraId="54C2BBFA" w14:textId="77777777" w:rsidR="00894546" w:rsidRPr="00894546" w:rsidRDefault="00894546" w:rsidP="00801624">
            <w:pPr>
              <w:rPr>
                <w:color w:val="0070C0"/>
              </w:rPr>
            </w:pPr>
          </w:p>
          <w:p w14:paraId="4CC4EB19" w14:textId="77777777" w:rsidR="00894546" w:rsidRPr="00894546" w:rsidRDefault="00894546" w:rsidP="00801624">
            <w:pPr>
              <w:rPr>
                <w:color w:val="0070C0"/>
              </w:rPr>
            </w:pPr>
          </w:p>
          <w:p w14:paraId="6375AF52" w14:textId="77777777" w:rsidR="00894546" w:rsidRPr="00894546" w:rsidRDefault="00894546" w:rsidP="00801624">
            <w:pPr>
              <w:rPr>
                <w:color w:val="0070C0"/>
              </w:rPr>
            </w:pPr>
          </w:p>
          <w:p w14:paraId="794AC71C" w14:textId="3690B452" w:rsidR="00894546"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AA1D42">
              <w:rPr>
                <w:color w:val="0070C0"/>
              </w:rPr>
              <w:t>19)</w:t>
            </w:r>
          </w:p>
          <w:p w14:paraId="68AC6EEE" w14:textId="77777777" w:rsidR="00894546" w:rsidRPr="00894546" w:rsidRDefault="00894546" w:rsidP="00801624">
            <w:pPr>
              <w:rPr>
                <w:color w:val="0070C0"/>
              </w:rPr>
            </w:pPr>
          </w:p>
          <w:p w14:paraId="42CB1563" w14:textId="77777777" w:rsidR="00894546" w:rsidRPr="00894546" w:rsidRDefault="00894546" w:rsidP="00801624">
            <w:pPr>
              <w:rPr>
                <w:color w:val="0070C0"/>
              </w:rPr>
            </w:pPr>
          </w:p>
          <w:p w14:paraId="3AD801AA" w14:textId="74FBE721" w:rsidR="00894546"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AC682C">
              <w:rPr>
                <w:color w:val="0070C0"/>
              </w:rPr>
              <w:t>21</w:t>
            </w:r>
            <w:r w:rsidRPr="00894546">
              <w:rPr>
                <w:color w:val="0070C0"/>
              </w:rPr>
              <w:t>)</w:t>
            </w:r>
          </w:p>
          <w:p w14:paraId="1452E846" w14:textId="77777777" w:rsidR="00894546" w:rsidRPr="00894546" w:rsidRDefault="00894546" w:rsidP="00801624">
            <w:pPr>
              <w:rPr>
                <w:color w:val="0070C0"/>
              </w:rPr>
            </w:pPr>
          </w:p>
          <w:p w14:paraId="7C3A3AF3" w14:textId="650BEB3F" w:rsidR="00894546" w:rsidRPr="00894546" w:rsidRDefault="00894546" w:rsidP="00801624">
            <w:pPr>
              <w:rPr>
                <w:color w:val="0070C0"/>
              </w:rPr>
            </w:pPr>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AC682C">
              <w:rPr>
                <w:color w:val="0070C0"/>
              </w:rPr>
              <w:t>22</w:t>
            </w:r>
            <w:r w:rsidRPr="00894546">
              <w:rPr>
                <w:color w:val="0070C0"/>
              </w:rPr>
              <w:t>)</w:t>
            </w:r>
          </w:p>
          <w:p w14:paraId="1E94A9A4" w14:textId="77777777" w:rsidR="00894546" w:rsidRPr="00894546" w:rsidRDefault="00894546" w:rsidP="00801624">
            <w:pPr>
              <w:rPr>
                <w:color w:val="0070C0"/>
              </w:rPr>
            </w:pPr>
          </w:p>
          <w:p w14:paraId="5ED75642" w14:textId="77777777" w:rsidR="00894546" w:rsidRPr="00894546" w:rsidRDefault="00894546" w:rsidP="00801624">
            <w:pPr>
              <w:rPr>
                <w:color w:val="0070C0"/>
              </w:rPr>
            </w:pPr>
          </w:p>
          <w:p w14:paraId="33006BD4" w14:textId="61BDE1D8" w:rsidR="00894546" w:rsidRPr="00A41F1E" w:rsidRDefault="00894546" w:rsidP="00801624">
            <w:r w:rsidRPr="009F716C">
              <w:rPr>
                <w:b/>
                <w:bCs/>
                <w:color w:val="0070C0"/>
              </w:rPr>
              <w:t>ASC PPT</w:t>
            </w:r>
            <w:r w:rsidRPr="00894546">
              <w:rPr>
                <w:b/>
                <w:bCs/>
                <w:color w:val="0070C0"/>
              </w:rPr>
              <w:t>4</w:t>
            </w:r>
            <w:r w:rsidRPr="009F716C">
              <w:rPr>
                <w:b/>
                <w:bCs/>
                <w:color w:val="0070C0"/>
              </w:rPr>
              <w:t xml:space="preserve"> </w:t>
            </w:r>
            <w:r w:rsidRPr="009F716C">
              <w:rPr>
                <w:color w:val="0070C0"/>
              </w:rPr>
              <w:t xml:space="preserve">(slide </w:t>
            </w:r>
            <w:r w:rsidR="00AC682C">
              <w:rPr>
                <w:color w:val="0070C0"/>
              </w:rPr>
              <w:t>23</w:t>
            </w:r>
            <w:r w:rsidRPr="00894546">
              <w:rPr>
                <w:color w:val="0070C0"/>
              </w:rPr>
              <w:t>)</w:t>
            </w:r>
          </w:p>
        </w:tc>
      </w:tr>
      <w:tr w:rsidR="00527534" w:rsidRPr="00853AE8" w14:paraId="58EFE12D" w14:textId="77777777" w:rsidTr="00BC3763">
        <w:trPr>
          <w:trHeight w:val="1304"/>
        </w:trPr>
        <w:tc>
          <w:tcPr>
            <w:tcW w:w="421" w:type="dxa"/>
          </w:tcPr>
          <w:p w14:paraId="485B158B" w14:textId="77777777" w:rsidR="00527534" w:rsidRDefault="00527534" w:rsidP="00801624">
            <w:pPr>
              <w:rPr>
                <w:b/>
                <w:color w:val="1C3F94"/>
              </w:rPr>
            </w:pPr>
          </w:p>
          <w:p w14:paraId="695644B1" w14:textId="45B593DD" w:rsidR="00527534" w:rsidRPr="00A835BA" w:rsidRDefault="00694A92" w:rsidP="00801624">
            <w:pPr>
              <w:rPr>
                <w:b/>
                <w:color w:val="1C3F94"/>
              </w:rPr>
            </w:pPr>
            <w:r>
              <w:rPr>
                <w:b/>
                <w:color w:val="1C3F94"/>
              </w:rPr>
              <w:t>8</w:t>
            </w:r>
          </w:p>
          <w:p w14:paraId="2D963A48" w14:textId="77777777" w:rsidR="00527534" w:rsidRPr="00A835BA" w:rsidRDefault="00527534" w:rsidP="00801624">
            <w:pPr>
              <w:rPr>
                <w:b/>
                <w:color w:val="1C3F94"/>
              </w:rPr>
            </w:pPr>
          </w:p>
          <w:p w14:paraId="774698EC" w14:textId="77777777" w:rsidR="00527534" w:rsidRPr="00A835BA" w:rsidRDefault="00527534" w:rsidP="00801624">
            <w:pPr>
              <w:rPr>
                <w:b/>
                <w:color w:val="1C3F94"/>
              </w:rPr>
            </w:pPr>
          </w:p>
          <w:p w14:paraId="6A657B7C" w14:textId="77777777" w:rsidR="00527534" w:rsidRPr="00A835BA" w:rsidRDefault="00527534" w:rsidP="00801624">
            <w:pPr>
              <w:rPr>
                <w:b/>
                <w:color w:val="1C3F94"/>
              </w:rPr>
            </w:pPr>
          </w:p>
          <w:p w14:paraId="523F37A9" w14:textId="77777777" w:rsidR="00527534" w:rsidRPr="00A835BA" w:rsidRDefault="00527534" w:rsidP="00801624">
            <w:pPr>
              <w:rPr>
                <w:b/>
                <w:color w:val="1C3F94"/>
              </w:rPr>
            </w:pPr>
          </w:p>
          <w:p w14:paraId="5E4732A6" w14:textId="77777777" w:rsidR="00527534" w:rsidRPr="00A835BA" w:rsidRDefault="00527534" w:rsidP="00801624">
            <w:pPr>
              <w:rPr>
                <w:b/>
                <w:color w:val="1C3F94"/>
              </w:rPr>
            </w:pPr>
          </w:p>
          <w:p w14:paraId="6C6EE57D" w14:textId="77777777" w:rsidR="00527534" w:rsidRPr="00A835BA" w:rsidRDefault="00527534" w:rsidP="00801624">
            <w:pPr>
              <w:rPr>
                <w:b/>
                <w:color w:val="1C3F94"/>
              </w:rPr>
            </w:pPr>
          </w:p>
          <w:p w14:paraId="7566EEC8" w14:textId="77777777" w:rsidR="00527534" w:rsidRPr="00A835BA" w:rsidRDefault="00527534" w:rsidP="00801624">
            <w:pPr>
              <w:rPr>
                <w:b/>
                <w:color w:val="1C3F94"/>
              </w:rPr>
            </w:pPr>
          </w:p>
          <w:p w14:paraId="08E370F6" w14:textId="77777777" w:rsidR="00527534" w:rsidRPr="00A835BA" w:rsidRDefault="00527534" w:rsidP="00801624">
            <w:pPr>
              <w:rPr>
                <w:b/>
                <w:color w:val="1C3F94"/>
              </w:rPr>
            </w:pPr>
          </w:p>
          <w:p w14:paraId="18713C0D" w14:textId="77777777" w:rsidR="00527534" w:rsidRPr="00A835BA" w:rsidRDefault="00527534" w:rsidP="00801624">
            <w:pPr>
              <w:rPr>
                <w:b/>
                <w:color w:val="1C3F94"/>
              </w:rPr>
            </w:pPr>
          </w:p>
          <w:p w14:paraId="4B19786B" w14:textId="77777777" w:rsidR="00527534" w:rsidRDefault="00527534" w:rsidP="00801624">
            <w:pPr>
              <w:rPr>
                <w:color w:val="1C3F94"/>
              </w:rPr>
            </w:pPr>
          </w:p>
        </w:tc>
        <w:tc>
          <w:tcPr>
            <w:tcW w:w="1417" w:type="dxa"/>
          </w:tcPr>
          <w:p w14:paraId="2B2D7577" w14:textId="77777777" w:rsidR="00527534" w:rsidRDefault="00527534" w:rsidP="00801624"/>
          <w:p w14:paraId="20D21BDB" w14:textId="6D50FBC0" w:rsidR="00527534" w:rsidRDefault="00D67B73" w:rsidP="00D67B73">
            <w:pPr>
              <w:rPr>
                <w:b/>
                <w:bCs/>
              </w:rPr>
            </w:pPr>
            <w:r w:rsidRPr="00D67B73">
              <w:rPr>
                <w:b/>
                <w:bCs/>
              </w:rPr>
              <w:t>P</w:t>
            </w:r>
            <w:r w:rsidR="00134F9A">
              <w:rPr>
                <w:b/>
                <w:bCs/>
              </w:rPr>
              <w:t>RAYER</w:t>
            </w:r>
            <w:r w:rsidR="00370878">
              <w:rPr>
                <w:b/>
                <w:bCs/>
              </w:rPr>
              <w:t xml:space="preserve"> </w:t>
            </w:r>
          </w:p>
          <w:p w14:paraId="278E1EC1" w14:textId="77777777" w:rsidR="00145F82" w:rsidRDefault="00145F82" w:rsidP="00D67B73">
            <w:pPr>
              <w:rPr>
                <w:b/>
                <w:bCs/>
              </w:rPr>
            </w:pPr>
          </w:p>
          <w:p w14:paraId="1B6615A2" w14:textId="07DF5447" w:rsidR="00370878" w:rsidRPr="00370878" w:rsidRDefault="00145F82" w:rsidP="00D67B73">
            <w:r>
              <w:t>(</w:t>
            </w:r>
            <w:r w:rsidR="00370878" w:rsidRPr="00370878">
              <w:t>Chapel</w:t>
            </w:r>
            <w:r w:rsidR="00370878">
              <w:t xml:space="preserve"> Worship</w:t>
            </w:r>
            <w:r>
              <w:t>)</w:t>
            </w:r>
          </w:p>
          <w:p w14:paraId="44AB4F6D" w14:textId="5B0D4ADF" w:rsidR="006A1464" w:rsidRPr="00D67B73" w:rsidRDefault="006A1464" w:rsidP="00D67B73">
            <w:pPr>
              <w:rPr>
                <w:b/>
                <w:bCs/>
              </w:rPr>
            </w:pPr>
          </w:p>
        </w:tc>
        <w:tc>
          <w:tcPr>
            <w:tcW w:w="2268" w:type="dxa"/>
          </w:tcPr>
          <w:p w14:paraId="7B12E2F5" w14:textId="77777777" w:rsidR="00527534" w:rsidRDefault="00527534" w:rsidP="00801624">
            <w:pPr>
              <w:rPr>
                <w:b/>
                <w:bCs/>
                <w:u w:val="single"/>
              </w:rPr>
            </w:pPr>
          </w:p>
          <w:p w14:paraId="34E29EE4" w14:textId="77777777" w:rsidR="00527534" w:rsidRDefault="002C5E94" w:rsidP="00801624">
            <w:r>
              <w:t>How can we pray?</w:t>
            </w:r>
          </w:p>
          <w:p w14:paraId="0AC3E775" w14:textId="77777777" w:rsidR="009920BF" w:rsidRDefault="009920BF" w:rsidP="00801624"/>
          <w:p w14:paraId="706184D7" w14:textId="77777777" w:rsidR="00CA0482" w:rsidRDefault="00CA0482" w:rsidP="00801624">
            <w:r>
              <w:t>How can we pray in Chapel?</w:t>
            </w:r>
          </w:p>
          <w:p w14:paraId="671A0D09" w14:textId="77777777" w:rsidR="003C5AA1" w:rsidRDefault="003C5AA1" w:rsidP="00801624"/>
          <w:p w14:paraId="7370016F" w14:textId="0BF8334C" w:rsidR="000B43A0" w:rsidRDefault="000B43A0" w:rsidP="00801624"/>
          <w:p w14:paraId="02C91EB5" w14:textId="507FB338" w:rsidR="007B565D" w:rsidRDefault="0090245A" w:rsidP="00801624">
            <w:r>
              <w:t xml:space="preserve">What does </w:t>
            </w:r>
            <w:r w:rsidR="007B565D">
              <w:t>Jesus</w:t>
            </w:r>
            <w:r>
              <w:t xml:space="preserve"> </w:t>
            </w:r>
            <w:r w:rsidR="007B565D">
              <w:t>teach</w:t>
            </w:r>
            <w:r>
              <w:t xml:space="preserve"> us about prayer?</w:t>
            </w:r>
          </w:p>
          <w:p w14:paraId="217ACDE9" w14:textId="77777777" w:rsidR="00FA1025" w:rsidRDefault="00FA1025" w:rsidP="00801624"/>
          <w:p w14:paraId="08632C4F" w14:textId="77777777" w:rsidR="00145F82" w:rsidRDefault="00145F82" w:rsidP="00801624"/>
          <w:p w14:paraId="22EB1C6B" w14:textId="77777777" w:rsidR="00D14135" w:rsidRDefault="00D14135" w:rsidP="00801624"/>
          <w:p w14:paraId="786E0EF4" w14:textId="2EFCD53B" w:rsidR="007B565D" w:rsidRPr="00281D52" w:rsidRDefault="00A4613A" w:rsidP="00801624">
            <w:r>
              <w:t>What can we learn about the Lord’s Prayer?</w:t>
            </w:r>
          </w:p>
        </w:tc>
        <w:tc>
          <w:tcPr>
            <w:tcW w:w="839" w:type="dxa"/>
          </w:tcPr>
          <w:p w14:paraId="314091A4" w14:textId="77777777" w:rsidR="00527534" w:rsidRDefault="00527534" w:rsidP="00801624"/>
          <w:p w14:paraId="34EDD572" w14:textId="0AA9D9B1" w:rsidR="00CA2D57" w:rsidRDefault="00CA2D57" w:rsidP="00801624">
            <w:r>
              <w:t>10</w:t>
            </w:r>
            <w:r w:rsidR="00527534">
              <w:t>min</w:t>
            </w:r>
          </w:p>
          <w:p w14:paraId="6CE25E5B" w14:textId="77777777" w:rsidR="00C30822" w:rsidRDefault="00C30822" w:rsidP="00801624"/>
          <w:p w14:paraId="0C6F579F" w14:textId="1ED889F2" w:rsidR="00527534" w:rsidRDefault="00BA2165" w:rsidP="00801624">
            <w:r>
              <w:t>1</w:t>
            </w:r>
            <w:r w:rsidR="00527534">
              <w:t>0min</w:t>
            </w:r>
          </w:p>
          <w:p w14:paraId="69E9AB84" w14:textId="13B16CA4" w:rsidR="00BA2165" w:rsidRDefault="00BA2165" w:rsidP="00801624"/>
          <w:p w14:paraId="7CCA8BBB" w14:textId="77777777" w:rsidR="00F279BF" w:rsidRDefault="00F279BF" w:rsidP="00CA2D57"/>
          <w:p w14:paraId="50761DF8" w14:textId="2B4C5BE5" w:rsidR="00CA2D57" w:rsidRPr="00CA2D57" w:rsidRDefault="00E24046" w:rsidP="00CA2D57">
            <w:r>
              <w:t xml:space="preserve">          </w:t>
            </w:r>
            <w:r w:rsidR="00CA2D57" w:rsidRPr="00CA2D57">
              <w:t>30min</w:t>
            </w:r>
          </w:p>
          <w:p w14:paraId="40FA67A1" w14:textId="2CD0E51A" w:rsidR="00527534" w:rsidRDefault="00E24046" w:rsidP="00801624">
            <w:r>
              <w:t xml:space="preserve"> </w:t>
            </w:r>
          </w:p>
          <w:p w14:paraId="61665BE2" w14:textId="570C1A9D" w:rsidR="00527534" w:rsidRDefault="00FA454D" w:rsidP="00801624">
            <w:r>
              <w:t>5mins</w:t>
            </w:r>
          </w:p>
          <w:p w14:paraId="01F99660" w14:textId="0D868AF4" w:rsidR="007B565D" w:rsidRDefault="007B565D" w:rsidP="00801624"/>
          <w:p w14:paraId="3E72B0CD" w14:textId="77777777" w:rsidR="000B43A0" w:rsidRDefault="000B43A0" w:rsidP="00801624"/>
          <w:p w14:paraId="4907D3C8" w14:textId="77777777" w:rsidR="00527534" w:rsidRDefault="00527534" w:rsidP="00801624">
            <w:r>
              <w:t>10min</w:t>
            </w:r>
          </w:p>
          <w:p w14:paraId="61055862" w14:textId="77777777" w:rsidR="00893488" w:rsidRDefault="00893488" w:rsidP="00801624"/>
          <w:p w14:paraId="36A3D2A2" w14:textId="77777777" w:rsidR="00F279BF" w:rsidRDefault="00F279BF" w:rsidP="00801624"/>
          <w:p w14:paraId="6C6BC783" w14:textId="77777777" w:rsidR="00527534" w:rsidRDefault="00527534" w:rsidP="00801624">
            <w:r>
              <w:t>10min</w:t>
            </w:r>
          </w:p>
          <w:p w14:paraId="7DD1EE96" w14:textId="77777777" w:rsidR="00527534" w:rsidRDefault="00527534" w:rsidP="00801624"/>
          <w:p w14:paraId="148B2496" w14:textId="77777777" w:rsidR="00527534" w:rsidRDefault="00527534" w:rsidP="00801624">
            <w:pPr>
              <w:rPr>
                <w:rStyle w:val="Hyperlink"/>
                <w:color w:val="auto"/>
                <w:u w:val="none"/>
              </w:rPr>
            </w:pPr>
          </w:p>
          <w:p w14:paraId="39074245" w14:textId="77777777" w:rsidR="00527534" w:rsidRDefault="00527534" w:rsidP="00801624">
            <w:pPr>
              <w:rPr>
                <w:rStyle w:val="Hyperlink"/>
                <w:color w:val="auto"/>
                <w:u w:val="none"/>
              </w:rPr>
            </w:pPr>
            <w:r>
              <w:rPr>
                <w:rStyle w:val="Hyperlink"/>
                <w:color w:val="auto"/>
                <w:u w:val="none"/>
              </w:rPr>
              <w:t>10min</w:t>
            </w:r>
          </w:p>
        </w:tc>
        <w:tc>
          <w:tcPr>
            <w:tcW w:w="6532" w:type="dxa"/>
          </w:tcPr>
          <w:p w14:paraId="16C371A9" w14:textId="75D3BD72" w:rsidR="003547C2" w:rsidRDefault="003547C2" w:rsidP="00D67B73">
            <w:pPr>
              <w:spacing w:after="160" w:line="256" w:lineRule="auto"/>
            </w:pPr>
            <w:r>
              <w:t xml:space="preserve">                                                                                                                                                </w:t>
            </w:r>
            <w:r w:rsidRPr="00A65910">
              <w:rPr>
                <w:u w:val="single"/>
              </w:rPr>
              <w:t>Discuss</w:t>
            </w:r>
            <w:r>
              <w:t xml:space="preserve"> what is prayer? </w:t>
            </w:r>
            <w:r w:rsidR="00CA2D57">
              <w:t>How can we pray?</w:t>
            </w:r>
            <w:r>
              <w:t xml:space="preserve"> </w:t>
            </w:r>
            <w:r w:rsidR="00CA2D57">
              <w:t xml:space="preserve"> </w:t>
            </w:r>
            <w:r>
              <w:t xml:space="preserve">                                                                               </w:t>
            </w:r>
          </w:p>
          <w:p w14:paraId="16E2EE49" w14:textId="77777777" w:rsidR="009920BF" w:rsidRDefault="00C30822" w:rsidP="00D67B73">
            <w:pPr>
              <w:spacing w:after="160" w:line="256" w:lineRule="auto"/>
              <w:rPr>
                <w:u w:val="single"/>
              </w:rPr>
            </w:pPr>
            <w:r w:rsidRPr="00BA2165">
              <w:rPr>
                <w:u w:val="single"/>
              </w:rPr>
              <w:t>Discuss</w:t>
            </w:r>
            <w:r>
              <w:t xml:space="preserve"> with the class</w:t>
            </w:r>
            <w:r w:rsidR="00BA2165">
              <w:t>, what are some ideas to pray about for Chapel this coming</w:t>
            </w:r>
            <w:r w:rsidR="00145F82">
              <w:t xml:space="preserve"> </w:t>
            </w:r>
            <w:proofErr w:type="gramStart"/>
            <w:r w:rsidR="00145F82">
              <w:t>week</w:t>
            </w:r>
            <w:proofErr w:type="gramEnd"/>
            <w:r w:rsidR="00145F82">
              <w:t xml:space="preserve">                     </w:t>
            </w:r>
            <w:r w:rsidR="00145F82">
              <w:rPr>
                <w:u w:val="single"/>
              </w:rPr>
              <w:t xml:space="preserve">                                                                                                                                                                                                        </w:t>
            </w:r>
          </w:p>
          <w:p w14:paraId="759ADD59" w14:textId="0541460C" w:rsidR="00BA2165" w:rsidRDefault="00E24046" w:rsidP="00D67B73">
            <w:pPr>
              <w:spacing w:after="160" w:line="256" w:lineRule="auto"/>
            </w:pPr>
            <w:r>
              <w:rPr>
                <w:u w:val="single"/>
              </w:rPr>
              <w:t xml:space="preserve">                                                                                                                             </w:t>
            </w:r>
            <w:r w:rsidR="00CA0482" w:rsidRPr="0090245A">
              <w:rPr>
                <w:u w:val="single"/>
              </w:rPr>
              <w:t>Activity</w:t>
            </w:r>
            <w:r w:rsidR="00CA0482">
              <w:t xml:space="preserve"> Students follow a template on PPT showing a model of how to write their own prayer for Chapel.</w:t>
            </w:r>
          </w:p>
          <w:p w14:paraId="2EEF9265" w14:textId="53770F1B" w:rsidR="000B43A0" w:rsidRDefault="003C5AA1" w:rsidP="00D67B73">
            <w:pPr>
              <w:spacing w:after="160" w:line="256" w:lineRule="auto"/>
            </w:pPr>
            <w:r w:rsidRPr="0090245A">
              <w:rPr>
                <w:u w:val="single"/>
              </w:rPr>
              <w:t>View</w:t>
            </w:r>
            <w:r>
              <w:t xml:space="preserve"> a </w:t>
            </w:r>
            <w:r w:rsidR="00FA454D">
              <w:t>6</w:t>
            </w:r>
            <w:r>
              <w:t xml:space="preserve"> min segment from an ALPHA </w:t>
            </w:r>
            <w:r w:rsidR="00FA454D">
              <w:t>Youth Prayer video.</w:t>
            </w:r>
            <w:r>
              <w:t xml:space="preserve"> </w:t>
            </w:r>
          </w:p>
          <w:p w14:paraId="56EB60AE" w14:textId="499A7F63" w:rsidR="00893488" w:rsidRDefault="006A6E5B" w:rsidP="00D67B73">
            <w:pPr>
              <w:spacing w:after="160" w:line="256" w:lineRule="auto"/>
            </w:pPr>
            <w:r>
              <w:rPr>
                <w:u w:val="single"/>
              </w:rPr>
              <w:t xml:space="preserve">                                                                                                                               </w:t>
            </w:r>
            <w:r w:rsidR="007B565D" w:rsidRPr="007B565D">
              <w:rPr>
                <w:u w:val="single"/>
              </w:rPr>
              <w:t>View</w:t>
            </w:r>
            <w:r w:rsidR="007B565D">
              <w:t xml:space="preserve"> Jesus words in from Matthew 6</w:t>
            </w:r>
          </w:p>
          <w:p w14:paraId="4F7C5075" w14:textId="798A90D1" w:rsidR="00046CE5" w:rsidRDefault="00F279BF" w:rsidP="00D67B73">
            <w:pPr>
              <w:spacing w:after="160" w:line="256" w:lineRule="auto"/>
            </w:pPr>
            <w:r>
              <w:rPr>
                <w:u w:val="single"/>
              </w:rPr>
              <w:t xml:space="preserve">                                                                                                                              </w:t>
            </w:r>
            <w:r w:rsidR="00046CE5" w:rsidRPr="00046CE5">
              <w:rPr>
                <w:u w:val="single"/>
              </w:rPr>
              <w:t>View</w:t>
            </w:r>
            <w:r w:rsidR="00046CE5">
              <w:t xml:space="preserve"> and </w:t>
            </w:r>
            <w:r w:rsidR="00046CE5" w:rsidRPr="00046CE5">
              <w:rPr>
                <w:u w:val="single"/>
              </w:rPr>
              <w:t>Discuss</w:t>
            </w:r>
            <w:r w:rsidR="00046CE5">
              <w:t xml:space="preserve"> ASC Slides 7-</w:t>
            </w:r>
            <w:r w:rsidR="00E94C82">
              <w:t>10</w:t>
            </w:r>
            <w:r w:rsidR="00046CE5">
              <w:t xml:space="preserve"> on the structure and purposes of the Lord’s Prayer</w:t>
            </w:r>
          </w:p>
          <w:p w14:paraId="107B0EAE" w14:textId="007A6F2C" w:rsidR="00BA2165" w:rsidRPr="00E94C82" w:rsidRDefault="00AD0DA8" w:rsidP="00D67B73">
            <w:pPr>
              <w:spacing w:after="160" w:line="256" w:lineRule="auto"/>
            </w:pPr>
            <w:r w:rsidRPr="00AD0DA8">
              <w:rPr>
                <w:u w:val="single"/>
              </w:rPr>
              <w:t>Activity</w:t>
            </w:r>
            <w:r>
              <w:rPr>
                <w:u w:val="single"/>
              </w:rPr>
              <w:t xml:space="preserve"> </w:t>
            </w:r>
            <w:r w:rsidR="00E94C82">
              <w:t>Use ASC</w:t>
            </w:r>
            <w:r w:rsidR="00082140">
              <w:t xml:space="preserve"> </w:t>
            </w:r>
            <w:r w:rsidR="00E94C82">
              <w:t xml:space="preserve">slide </w:t>
            </w:r>
            <w:r w:rsidR="00082140">
              <w:t>11 to re</w:t>
            </w:r>
            <w:r w:rsidR="003F23CF">
              <w:t>a</w:t>
            </w:r>
            <w:r w:rsidR="00082140">
              <w:t xml:space="preserve">d through the lord’s Prayer and “colour code” </w:t>
            </w:r>
            <w:r w:rsidR="005A159D">
              <w:t xml:space="preserve">the words/lines to help for a better understanding of the prayer. </w:t>
            </w:r>
            <w:r w:rsidR="005A159D" w:rsidRPr="005A159D">
              <w:rPr>
                <w:u w:val="single"/>
              </w:rPr>
              <w:t>Discuss</w:t>
            </w:r>
            <w:r w:rsidR="005A159D">
              <w:t xml:space="preserve"> your findings in </w:t>
            </w:r>
            <w:proofErr w:type="gramStart"/>
            <w:r w:rsidR="005A159D">
              <w:t>class</w:t>
            </w:r>
            <w:proofErr w:type="gramEnd"/>
          </w:p>
          <w:p w14:paraId="5B35466E" w14:textId="09D139B9" w:rsidR="00527534" w:rsidRDefault="00527534" w:rsidP="00D67B73">
            <w:pPr>
              <w:spacing w:after="160" w:line="256" w:lineRule="auto"/>
            </w:pPr>
            <w:r>
              <w:t xml:space="preserve">                                                                                          </w:t>
            </w:r>
          </w:p>
        </w:tc>
        <w:tc>
          <w:tcPr>
            <w:tcW w:w="3278" w:type="dxa"/>
          </w:tcPr>
          <w:p w14:paraId="1ABCEFC0" w14:textId="77777777" w:rsidR="00D67B73" w:rsidRDefault="00145F82" w:rsidP="00801624">
            <w:pPr>
              <w:rPr>
                <w:b/>
                <w:bCs/>
                <w:color w:val="0070C0"/>
              </w:rPr>
            </w:pPr>
            <w:r>
              <w:rPr>
                <w:b/>
                <w:bCs/>
                <w:color w:val="0070C0"/>
              </w:rPr>
              <w:t xml:space="preserve"> </w:t>
            </w:r>
          </w:p>
          <w:p w14:paraId="647DCCD8" w14:textId="6C2F491F" w:rsidR="008A40B3" w:rsidRPr="008A40B3" w:rsidRDefault="008A40B3" w:rsidP="008A40B3">
            <w:pPr>
              <w:rPr>
                <w:b/>
                <w:bCs/>
                <w:color w:val="0070C0"/>
              </w:rPr>
            </w:pPr>
            <w:r w:rsidRPr="008A40B3">
              <w:rPr>
                <w:b/>
                <w:bCs/>
                <w:color w:val="0070C0"/>
              </w:rPr>
              <w:t>ASC PPT</w:t>
            </w:r>
            <w:r w:rsidR="009B01A5">
              <w:rPr>
                <w:b/>
                <w:bCs/>
                <w:color w:val="0070C0"/>
              </w:rPr>
              <w:t xml:space="preserve">6 </w:t>
            </w:r>
            <w:r w:rsidRPr="008A40B3">
              <w:rPr>
                <w:b/>
                <w:bCs/>
                <w:color w:val="0070C0"/>
              </w:rPr>
              <w:t>(slide 2)</w:t>
            </w:r>
          </w:p>
          <w:p w14:paraId="4928573B" w14:textId="77777777" w:rsidR="008A40B3" w:rsidRPr="008A40B3" w:rsidRDefault="008A40B3" w:rsidP="008A40B3">
            <w:pPr>
              <w:rPr>
                <w:b/>
                <w:bCs/>
                <w:color w:val="0070C0"/>
              </w:rPr>
            </w:pPr>
          </w:p>
          <w:p w14:paraId="4B6833A3" w14:textId="5D3221EF" w:rsidR="008A40B3" w:rsidRPr="008A40B3" w:rsidRDefault="008A40B3" w:rsidP="008A40B3">
            <w:pPr>
              <w:rPr>
                <w:b/>
                <w:bCs/>
                <w:color w:val="0070C0"/>
              </w:rPr>
            </w:pPr>
            <w:r w:rsidRPr="008A40B3">
              <w:rPr>
                <w:b/>
                <w:bCs/>
                <w:color w:val="0070C0"/>
              </w:rPr>
              <w:t>ASC PPT</w:t>
            </w:r>
            <w:r w:rsidR="009B01A5">
              <w:rPr>
                <w:b/>
                <w:bCs/>
                <w:color w:val="0070C0"/>
              </w:rPr>
              <w:t>6</w:t>
            </w:r>
            <w:r w:rsidRPr="008A40B3">
              <w:rPr>
                <w:b/>
                <w:bCs/>
                <w:color w:val="0070C0"/>
              </w:rPr>
              <w:t xml:space="preserve"> (slide 3)</w:t>
            </w:r>
          </w:p>
          <w:p w14:paraId="7791D10C" w14:textId="77777777" w:rsidR="008A40B3" w:rsidRPr="008A40B3" w:rsidRDefault="008A40B3" w:rsidP="008A40B3">
            <w:pPr>
              <w:rPr>
                <w:b/>
                <w:bCs/>
                <w:color w:val="0070C0"/>
              </w:rPr>
            </w:pPr>
          </w:p>
          <w:p w14:paraId="300DBB96" w14:textId="77777777" w:rsidR="008A40B3" w:rsidRPr="008A40B3" w:rsidRDefault="008A40B3" w:rsidP="008A40B3">
            <w:pPr>
              <w:rPr>
                <w:b/>
                <w:bCs/>
                <w:color w:val="0070C0"/>
              </w:rPr>
            </w:pPr>
          </w:p>
          <w:p w14:paraId="19E237A5" w14:textId="669601B4" w:rsidR="008A40B3" w:rsidRPr="008A40B3" w:rsidRDefault="00E24046" w:rsidP="008A40B3">
            <w:pPr>
              <w:rPr>
                <w:b/>
                <w:bCs/>
                <w:color w:val="0070C0"/>
              </w:rPr>
            </w:pPr>
            <w:r>
              <w:rPr>
                <w:b/>
                <w:bCs/>
                <w:color w:val="0070C0"/>
              </w:rPr>
              <w:t xml:space="preserve">                                                                    </w:t>
            </w:r>
            <w:r w:rsidR="008A40B3" w:rsidRPr="008A40B3">
              <w:rPr>
                <w:b/>
                <w:bCs/>
                <w:color w:val="0070C0"/>
              </w:rPr>
              <w:t>ASC PPT</w:t>
            </w:r>
            <w:r w:rsidR="009B01A5">
              <w:rPr>
                <w:b/>
                <w:bCs/>
                <w:color w:val="0070C0"/>
              </w:rPr>
              <w:t>6</w:t>
            </w:r>
            <w:r w:rsidR="008A40B3" w:rsidRPr="008A40B3">
              <w:rPr>
                <w:b/>
                <w:bCs/>
                <w:color w:val="0070C0"/>
              </w:rPr>
              <w:t xml:space="preserve"> (slide 4</w:t>
            </w:r>
            <w:r w:rsidR="005E0255">
              <w:rPr>
                <w:b/>
                <w:bCs/>
                <w:color w:val="0070C0"/>
              </w:rPr>
              <w:t>)</w:t>
            </w:r>
          </w:p>
          <w:p w14:paraId="167D79BA" w14:textId="77777777" w:rsidR="008A40B3" w:rsidRPr="008A40B3" w:rsidRDefault="008A40B3" w:rsidP="008A40B3">
            <w:pPr>
              <w:rPr>
                <w:b/>
                <w:bCs/>
                <w:color w:val="0070C0"/>
              </w:rPr>
            </w:pPr>
          </w:p>
          <w:p w14:paraId="66B3A4AB" w14:textId="707B8DA1" w:rsidR="008A40B3" w:rsidRPr="008A40B3" w:rsidRDefault="008A40B3" w:rsidP="008A40B3">
            <w:pPr>
              <w:rPr>
                <w:b/>
                <w:bCs/>
                <w:color w:val="0070C0"/>
              </w:rPr>
            </w:pPr>
            <w:r w:rsidRPr="008A40B3">
              <w:rPr>
                <w:b/>
                <w:bCs/>
                <w:color w:val="0070C0"/>
              </w:rPr>
              <w:t>ASC PPT</w:t>
            </w:r>
            <w:r w:rsidR="009B01A5">
              <w:rPr>
                <w:b/>
                <w:bCs/>
                <w:color w:val="0070C0"/>
              </w:rPr>
              <w:t>6</w:t>
            </w:r>
            <w:r w:rsidRPr="008A40B3">
              <w:rPr>
                <w:b/>
                <w:bCs/>
                <w:color w:val="0070C0"/>
              </w:rPr>
              <w:t xml:space="preserve"> (slide </w:t>
            </w:r>
            <w:r w:rsidR="005E0255">
              <w:rPr>
                <w:b/>
                <w:bCs/>
                <w:color w:val="0070C0"/>
              </w:rPr>
              <w:t>5</w:t>
            </w:r>
            <w:r w:rsidRPr="008A40B3">
              <w:rPr>
                <w:b/>
                <w:bCs/>
                <w:color w:val="0070C0"/>
              </w:rPr>
              <w:t>)</w:t>
            </w:r>
          </w:p>
          <w:p w14:paraId="14C114A2" w14:textId="77777777" w:rsidR="008A40B3" w:rsidRPr="008A40B3" w:rsidRDefault="008A40B3" w:rsidP="008A40B3">
            <w:pPr>
              <w:rPr>
                <w:b/>
                <w:bCs/>
                <w:color w:val="0070C0"/>
              </w:rPr>
            </w:pPr>
          </w:p>
          <w:p w14:paraId="4E413C87" w14:textId="77777777" w:rsidR="008A40B3" w:rsidRPr="008A40B3" w:rsidRDefault="008A40B3" w:rsidP="008A40B3">
            <w:pPr>
              <w:rPr>
                <w:b/>
                <w:bCs/>
                <w:color w:val="0070C0"/>
              </w:rPr>
            </w:pPr>
          </w:p>
          <w:p w14:paraId="37BBF14B" w14:textId="0B1EC419" w:rsidR="008A40B3" w:rsidRPr="008A40B3" w:rsidRDefault="008A40B3" w:rsidP="008A40B3">
            <w:pPr>
              <w:rPr>
                <w:b/>
                <w:bCs/>
                <w:color w:val="0070C0"/>
              </w:rPr>
            </w:pPr>
            <w:r w:rsidRPr="008A40B3">
              <w:rPr>
                <w:b/>
                <w:bCs/>
                <w:color w:val="0070C0"/>
              </w:rPr>
              <w:t>ASC PPT</w:t>
            </w:r>
            <w:r w:rsidR="009B01A5">
              <w:rPr>
                <w:b/>
                <w:bCs/>
                <w:color w:val="0070C0"/>
              </w:rPr>
              <w:t>6</w:t>
            </w:r>
            <w:r w:rsidRPr="008A40B3">
              <w:rPr>
                <w:b/>
                <w:bCs/>
                <w:color w:val="0070C0"/>
              </w:rPr>
              <w:t xml:space="preserve"> (slide </w:t>
            </w:r>
            <w:r w:rsidR="000F6BBE">
              <w:rPr>
                <w:b/>
                <w:bCs/>
                <w:color w:val="0070C0"/>
              </w:rPr>
              <w:t>6-7</w:t>
            </w:r>
            <w:r w:rsidRPr="008A40B3">
              <w:rPr>
                <w:b/>
                <w:bCs/>
                <w:color w:val="0070C0"/>
              </w:rPr>
              <w:t>)</w:t>
            </w:r>
          </w:p>
          <w:p w14:paraId="40249374" w14:textId="77777777" w:rsidR="008A40B3" w:rsidRPr="008A40B3" w:rsidRDefault="008A40B3" w:rsidP="008A40B3">
            <w:pPr>
              <w:rPr>
                <w:b/>
                <w:bCs/>
                <w:color w:val="0070C0"/>
              </w:rPr>
            </w:pPr>
          </w:p>
          <w:p w14:paraId="56398E60" w14:textId="77777777" w:rsidR="008A40B3" w:rsidRPr="008A40B3" w:rsidRDefault="008A40B3" w:rsidP="008A40B3">
            <w:pPr>
              <w:rPr>
                <w:b/>
                <w:bCs/>
                <w:color w:val="0070C0"/>
              </w:rPr>
            </w:pPr>
          </w:p>
          <w:p w14:paraId="7917CC6B" w14:textId="5B40A6F7" w:rsidR="008A40B3" w:rsidRPr="008A40B3" w:rsidRDefault="008A40B3" w:rsidP="008A40B3">
            <w:pPr>
              <w:rPr>
                <w:b/>
                <w:bCs/>
                <w:color w:val="0070C0"/>
              </w:rPr>
            </w:pPr>
            <w:r w:rsidRPr="008A40B3">
              <w:rPr>
                <w:b/>
                <w:bCs/>
                <w:color w:val="0070C0"/>
              </w:rPr>
              <w:t>ASC PPT</w:t>
            </w:r>
            <w:r w:rsidR="009B01A5">
              <w:rPr>
                <w:b/>
                <w:bCs/>
                <w:color w:val="0070C0"/>
              </w:rPr>
              <w:t>6</w:t>
            </w:r>
            <w:r w:rsidRPr="008A40B3">
              <w:rPr>
                <w:b/>
                <w:bCs/>
                <w:color w:val="0070C0"/>
              </w:rPr>
              <w:t xml:space="preserve"> (slide</w:t>
            </w:r>
            <w:r w:rsidR="000F6BBE">
              <w:rPr>
                <w:b/>
                <w:bCs/>
                <w:color w:val="0070C0"/>
              </w:rPr>
              <w:t>s 8-</w:t>
            </w:r>
            <w:r w:rsidR="0010446F">
              <w:rPr>
                <w:b/>
                <w:bCs/>
                <w:color w:val="0070C0"/>
              </w:rPr>
              <w:t>10)</w:t>
            </w:r>
          </w:p>
          <w:p w14:paraId="210A1305" w14:textId="77777777" w:rsidR="008A40B3" w:rsidRPr="008A40B3" w:rsidRDefault="008A40B3" w:rsidP="008A40B3">
            <w:pPr>
              <w:rPr>
                <w:b/>
                <w:bCs/>
                <w:color w:val="0070C0"/>
              </w:rPr>
            </w:pPr>
          </w:p>
          <w:p w14:paraId="3058C7A5" w14:textId="5F690382" w:rsidR="008A40B3" w:rsidRPr="00791329" w:rsidRDefault="0010446F" w:rsidP="008A40B3">
            <w:pPr>
              <w:rPr>
                <w:b/>
                <w:bCs/>
              </w:rPr>
            </w:pPr>
            <w:r>
              <w:rPr>
                <w:b/>
                <w:bCs/>
                <w:color w:val="0070C0"/>
              </w:rPr>
              <w:t xml:space="preserve">                                                                 </w:t>
            </w:r>
            <w:r w:rsidR="008A40B3" w:rsidRPr="008A40B3">
              <w:rPr>
                <w:b/>
                <w:bCs/>
                <w:color w:val="0070C0"/>
              </w:rPr>
              <w:t>ASC PPT</w:t>
            </w:r>
            <w:r w:rsidR="009B01A5">
              <w:rPr>
                <w:b/>
                <w:bCs/>
                <w:color w:val="0070C0"/>
              </w:rPr>
              <w:t>6</w:t>
            </w:r>
            <w:r w:rsidR="008A40B3" w:rsidRPr="008A40B3">
              <w:rPr>
                <w:b/>
                <w:bCs/>
                <w:color w:val="0070C0"/>
              </w:rPr>
              <w:t xml:space="preserve"> (slide 1</w:t>
            </w:r>
            <w:r>
              <w:rPr>
                <w:b/>
                <w:bCs/>
                <w:color w:val="0070C0"/>
              </w:rPr>
              <w:t>1</w:t>
            </w:r>
            <w:r w:rsidR="008A40B3" w:rsidRPr="008A40B3">
              <w:rPr>
                <w:b/>
                <w:bCs/>
                <w:color w:val="0070C0"/>
              </w:rPr>
              <w:t>)</w:t>
            </w:r>
          </w:p>
        </w:tc>
      </w:tr>
      <w:tr w:rsidR="00527534" w:rsidRPr="00853AE8" w14:paraId="18EE9ACC" w14:textId="77777777" w:rsidTr="00BC3763">
        <w:trPr>
          <w:trHeight w:val="132"/>
        </w:trPr>
        <w:tc>
          <w:tcPr>
            <w:tcW w:w="421" w:type="dxa"/>
          </w:tcPr>
          <w:p w14:paraId="614ADBFE" w14:textId="4B33E365" w:rsidR="00527534" w:rsidRDefault="00527534" w:rsidP="00801624">
            <w:pPr>
              <w:rPr>
                <w:b/>
                <w:color w:val="1C3F94"/>
              </w:rPr>
            </w:pPr>
          </w:p>
        </w:tc>
        <w:tc>
          <w:tcPr>
            <w:tcW w:w="1417" w:type="dxa"/>
          </w:tcPr>
          <w:p w14:paraId="7952C959" w14:textId="77777777" w:rsidR="00527534" w:rsidRDefault="00527534" w:rsidP="002B343D"/>
        </w:tc>
        <w:tc>
          <w:tcPr>
            <w:tcW w:w="2268" w:type="dxa"/>
          </w:tcPr>
          <w:p w14:paraId="4E0962C5" w14:textId="77777777" w:rsidR="00E74D21" w:rsidRDefault="00E74D21" w:rsidP="00801624"/>
          <w:p w14:paraId="27374B00" w14:textId="483FA0AA" w:rsidR="00E74D21" w:rsidRPr="006B5968" w:rsidRDefault="00E74D21" w:rsidP="00801624"/>
        </w:tc>
        <w:tc>
          <w:tcPr>
            <w:tcW w:w="839" w:type="dxa"/>
          </w:tcPr>
          <w:p w14:paraId="06673E54" w14:textId="77777777" w:rsidR="00527534" w:rsidRDefault="00527534" w:rsidP="00801624"/>
          <w:p w14:paraId="4B128CAF" w14:textId="4271F329" w:rsidR="001E18DC" w:rsidRDefault="001E18DC" w:rsidP="002B343D"/>
        </w:tc>
        <w:tc>
          <w:tcPr>
            <w:tcW w:w="6532" w:type="dxa"/>
          </w:tcPr>
          <w:p w14:paraId="22D2CAE1" w14:textId="5AED7211" w:rsidR="001E18DC" w:rsidRPr="009B01A5" w:rsidRDefault="00527534" w:rsidP="00801624">
            <w:pPr>
              <w:spacing w:after="160" w:line="256" w:lineRule="auto"/>
            </w:pPr>
            <w:r>
              <w:rPr>
                <w:u w:val="single"/>
              </w:rPr>
              <w:t xml:space="preserve">                                                                                                                    </w:t>
            </w:r>
          </w:p>
        </w:tc>
        <w:tc>
          <w:tcPr>
            <w:tcW w:w="3278" w:type="dxa"/>
          </w:tcPr>
          <w:p w14:paraId="53AFC392" w14:textId="11AB7FDD" w:rsidR="008B348C" w:rsidRPr="002B343D" w:rsidRDefault="008B348C" w:rsidP="00801624">
            <w:pPr>
              <w:rPr>
                <w:rFonts w:cstheme="minorHAnsi"/>
                <w:color w:val="0070C0"/>
              </w:rPr>
            </w:pPr>
          </w:p>
        </w:tc>
      </w:tr>
      <w:tr w:rsidR="00527534" w:rsidRPr="00853AE8" w14:paraId="3D0277BC" w14:textId="77777777" w:rsidTr="00BC3763">
        <w:trPr>
          <w:trHeight w:val="1304"/>
        </w:trPr>
        <w:tc>
          <w:tcPr>
            <w:tcW w:w="421" w:type="dxa"/>
          </w:tcPr>
          <w:p w14:paraId="03F5000F" w14:textId="77777777" w:rsidR="00527534" w:rsidRDefault="00527534" w:rsidP="00801624">
            <w:pPr>
              <w:rPr>
                <w:b/>
                <w:color w:val="1C3F94"/>
              </w:rPr>
            </w:pPr>
          </w:p>
          <w:p w14:paraId="09726C87" w14:textId="1C9DF78B" w:rsidR="006A4DA0" w:rsidRPr="006A4DA0" w:rsidRDefault="00BC00F0" w:rsidP="006A4DA0">
            <w:pPr>
              <w:jc w:val="center"/>
              <w:rPr>
                <w:b/>
                <w:color w:val="1C3F94"/>
                <w:sz w:val="20"/>
                <w:szCs w:val="20"/>
              </w:rPr>
            </w:pPr>
            <w:r>
              <w:rPr>
                <w:b/>
                <w:color w:val="1C3F94"/>
                <w:sz w:val="20"/>
                <w:szCs w:val="20"/>
              </w:rPr>
              <w:t>9</w:t>
            </w:r>
          </w:p>
        </w:tc>
        <w:tc>
          <w:tcPr>
            <w:tcW w:w="1417" w:type="dxa"/>
          </w:tcPr>
          <w:p w14:paraId="624FF5B6" w14:textId="77777777" w:rsidR="00527534" w:rsidRDefault="00527534" w:rsidP="00801624"/>
          <w:p w14:paraId="37001C65" w14:textId="4B2C0351" w:rsidR="00527534" w:rsidRDefault="00BC3763" w:rsidP="00801624">
            <w:pPr>
              <w:rPr>
                <w:b/>
                <w:bCs/>
                <w:sz w:val="20"/>
                <w:szCs w:val="20"/>
              </w:rPr>
            </w:pPr>
            <w:r w:rsidRPr="00667465">
              <w:rPr>
                <w:b/>
                <w:bCs/>
                <w:sz w:val="20"/>
                <w:szCs w:val="20"/>
              </w:rPr>
              <w:t>COMMUNI</w:t>
            </w:r>
            <w:r w:rsidR="00667465">
              <w:rPr>
                <w:b/>
                <w:bCs/>
                <w:sz w:val="20"/>
                <w:szCs w:val="20"/>
              </w:rPr>
              <w:t>O</w:t>
            </w:r>
            <w:r w:rsidRPr="00667465">
              <w:rPr>
                <w:b/>
                <w:bCs/>
                <w:sz w:val="20"/>
                <w:szCs w:val="20"/>
              </w:rPr>
              <w:t>N AND THE SACRAMENTS</w:t>
            </w:r>
          </w:p>
          <w:p w14:paraId="40597EE7" w14:textId="77777777" w:rsidR="00667465" w:rsidRDefault="00667465" w:rsidP="00801624">
            <w:pPr>
              <w:rPr>
                <w:b/>
                <w:bCs/>
                <w:sz w:val="20"/>
                <w:szCs w:val="20"/>
              </w:rPr>
            </w:pPr>
          </w:p>
          <w:p w14:paraId="1FE37E18" w14:textId="77777777" w:rsidR="00667465" w:rsidRDefault="00667465" w:rsidP="00801624">
            <w:pPr>
              <w:rPr>
                <w:b/>
                <w:bCs/>
                <w:sz w:val="20"/>
                <w:szCs w:val="20"/>
              </w:rPr>
            </w:pPr>
          </w:p>
          <w:p w14:paraId="5B44F5D3" w14:textId="77777777" w:rsidR="00667465" w:rsidRDefault="00667465" w:rsidP="00801624">
            <w:pPr>
              <w:rPr>
                <w:b/>
                <w:bCs/>
                <w:sz w:val="20"/>
                <w:szCs w:val="20"/>
              </w:rPr>
            </w:pPr>
          </w:p>
          <w:p w14:paraId="30922CDF" w14:textId="6CF60783" w:rsidR="00667465" w:rsidRPr="00AD4F0F" w:rsidRDefault="00667465" w:rsidP="00801624">
            <w:pPr>
              <w:rPr>
                <w:b/>
                <w:bCs/>
              </w:rPr>
            </w:pPr>
          </w:p>
        </w:tc>
        <w:tc>
          <w:tcPr>
            <w:tcW w:w="2268" w:type="dxa"/>
          </w:tcPr>
          <w:p w14:paraId="7FDE367B" w14:textId="77777777" w:rsidR="00527534" w:rsidRDefault="00527534" w:rsidP="00801624">
            <w:pPr>
              <w:rPr>
                <w:b/>
                <w:bCs/>
                <w:u w:val="single"/>
              </w:rPr>
            </w:pPr>
          </w:p>
          <w:p w14:paraId="5759F9A5" w14:textId="2EDF802F" w:rsidR="00AD4F0F" w:rsidRDefault="00667465" w:rsidP="00801624">
            <w:r w:rsidRPr="00667465">
              <w:t xml:space="preserve">What are the </w:t>
            </w:r>
            <w:r w:rsidR="00F94965">
              <w:t xml:space="preserve">two </w:t>
            </w:r>
            <w:r w:rsidR="004445AE">
              <w:t>central</w:t>
            </w:r>
            <w:r w:rsidRPr="00667465">
              <w:t xml:space="preserve"> sac</w:t>
            </w:r>
            <w:r>
              <w:t>r</w:t>
            </w:r>
            <w:r w:rsidRPr="00667465">
              <w:t xml:space="preserve">aments </w:t>
            </w:r>
            <w:r w:rsidR="00514A51">
              <w:t>of</w:t>
            </w:r>
            <w:r w:rsidRPr="00667465">
              <w:t xml:space="preserve"> the Anglican </w:t>
            </w:r>
            <w:r w:rsidR="004445AE">
              <w:t>C</w:t>
            </w:r>
            <w:r w:rsidRPr="00667465">
              <w:t>hurch?</w:t>
            </w:r>
          </w:p>
          <w:p w14:paraId="541FBDB5" w14:textId="77777777" w:rsidR="00F94965" w:rsidRDefault="00F94965" w:rsidP="00801624"/>
          <w:p w14:paraId="0AAC808B" w14:textId="77777777" w:rsidR="00F94965" w:rsidRDefault="00F94965" w:rsidP="00801624"/>
          <w:p w14:paraId="49C321B6" w14:textId="77777777" w:rsidR="00F94965" w:rsidRDefault="00F94965" w:rsidP="00801624"/>
          <w:p w14:paraId="67A3BFC2" w14:textId="77777777" w:rsidR="00F94965" w:rsidRDefault="00F94965" w:rsidP="00801624">
            <w:r>
              <w:t>What is Baptism?</w:t>
            </w:r>
          </w:p>
          <w:p w14:paraId="78F230F2" w14:textId="77777777" w:rsidR="00F94965" w:rsidRDefault="00F94965" w:rsidP="00801624"/>
          <w:p w14:paraId="5E45247A" w14:textId="77777777" w:rsidR="00F94965" w:rsidRDefault="00F94965" w:rsidP="00801624"/>
          <w:p w14:paraId="2D60A0FA" w14:textId="77777777" w:rsidR="007E0CE1" w:rsidRDefault="007E0CE1" w:rsidP="00801624"/>
          <w:p w14:paraId="708D757D" w14:textId="77777777" w:rsidR="00F94965" w:rsidRDefault="00F94965" w:rsidP="00801624">
            <w:r>
              <w:t>What is Holy Communion?</w:t>
            </w:r>
          </w:p>
          <w:p w14:paraId="12CD5006" w14:textId="77777777" w:rsidR="007E0CE1" w:rsidRDefault="007E0CE1" w:rsidP="00801624"/>
          <w:p w14:paraId="0E5F8A0B" w14:textId="30576B54" w:rsidR="00F94965" w:rsidRDefault="0067141B" w:rsidP="00801624">
            <w:r>
              <w:t>What happens in Holy Communion?</w:t>
            </w:r>
          </w:p>
          <w:p w14:paraId="592E5A18" w14:textId="77777777" w:rsidR="00F94965" w:rsidRDefault="00F94965" w:rsidP="00801624"/>
          <w:p w14:paraId="7A07E84D" w14:textId="548DB35B" w:rsidR="00F94965" w:rsidRPr="00667465" w:rsidRDefault="00F94965" w:rsidP="00801624"/>
        </w:tc>
        <w:tc>
          <w:tcPr>
            <w:tcW w:w="839" w:type="dxa"/>
          </w:tcPr>
          <w:p w14:paraId="7D76B585" w14:textId="77777777" w:rsidR="00527534" w:rsidRDefault="00527534" w:rsidP="00801624"/>
          <w:p w14:paraId="783C6486" w14:textId="213A2691" w:rsidR="00C22F31" w:rsidRDefault="00C22F31" w:rsidP="00C22F31">
            <w:pPr>
              <w:jc w:val="center"/>
            </w:pPr>
            <w:r>
              <w:t>5min</w:t>
            </w:r>
          </w:p>
          <w:p w14:paraId="7738C58E" w14:textId="77777777" w:rsidR="00C22F31" w:rsidRDefault="00C22F31" w:rsidP="00C22F31">
            <w:pPr>
              <w:jc w:val="center"/>
            </w:pPr>
          </w:p>
          <w:p w14:paraId="0AA00C6A" w14:textId="77777777" w:rsidR="00C22F31" w:rsidRDefault="00C22F31" w:rsidP="00C22F31">
            <w:pPr>
              <w:jc w:val="center"/>
            </w:pPr>
          </w:p>
          <w:p w14:paraId="295D2985" w14:textId="77777777" w:rsidR="00C22F31" w:rsidRDefault="00C22F31" w:rsidP="00C22F31">
            <w:pPr>
              <w:jc w:val="center"/>
            </w:pPr>
          </w:p>
          <w:p w14:paraId="290AAC41" w14:textId="77777777" w:rsidR="00C22F31" w:rsidRDefault="00C22F31" w:rsidP="00C22F31">
            <w:pPr>
              <w:jc w:val="center"/>
            </w:pPr>
          </w:p>
          <w:p w14:paraId="28571F98" w14:textId="77777777" w:rsidR="00C22F31" w:rsidRDefault="00C22F31" w:rsidP="00976DF0"/>
          <w:p w14:paraId="5EC611F9" w14:textId="77777777" w:rsidR="00C22F31" w:rsidRDefault="00C22F31" w:rsidP="004B4FB3">
            <w:r>
              <w:t>10min</w:t>
            </w:r>
          </w:p>
          <w:p w14:paraId="42168ADA" w14:textId="77777777" w:rsidR="004B4FB3" w:rsidRDefault="004B4FB3" w:rsidP="004B4FB3"/>
          <w:p w14:paraId="7D8DC485" w14:textId="77777777" w:rsidR="000042E4" w:rsidRDefault="000042E4" w:rsidP="004B4FB3"/>
          <w:p w14:paraId="75BA8681" w14:textId="77777777" w:rsidR="004B4FB3" w:rsidRDefault="004B4FB3" w:rsidP="004B4FB3">
            <w:r>
              <w:t>10min</w:t>
            </w:r>
          </w:p>
          <w:p w14:paraId="36AA5AC2" w14:textId="77777777" w:rsidR="004B4FB3" w:rsidRDefault="004B4FB3" w:rsidP="004B4FB3"/>
          <w:p w14:paraId="53B6A1E8" w14:textId="772BC663" w:rsidR="004B4FB3" w:rsidRDefault="006B0D3C" w:rsidP="004B4FB3">
            <w:r>
              <w:t>5</w:t>
            </w:r>
            <w:r w:rsidR="004B4FB3">
              <w:t>min</w:t>
            </w:r>
          </w:p>
          <w:p w14:paraId="32F931F0" w14:textId="77777777" w:rsidR="006B0D3C" w:rsidRDefault="006B0D3C" w:rsidP="004B4FB3"/>
          <w:p w14:paraId="46AD3AD9" w14:textId="4A9848B7" w:rsidR="006B0D3C" w:rsidRDefault="00156B78" w:rsidP="004B4FB3">
            <w:r>
              <w:t>10min</w:t>
            </w:r>
          </w:p>
          <w:p w14:paraId="39E57383" w14:textId="77777777" w:rsidR="004B4FB3" w:rsidRDefault="004B4FB3" w:rsidP="004B4FB3"/>
          <w:p w14:paraId="06BA3387" w14:textId="77777777" w:rsidR="00291CF9" w:rsidRDefault="00291CF9" w:rsidP="004B4FB3"/>
          <w:p w14:paraId="50CB8308" w14:textId="73D0E612" w:rsidR="004B4FB3" w:rsidRDefault="004B4FB3" w:rsidP="004B4FB3">
            <w:r>
              <w:t>1</w:t>
            </w:r>
            <w:r w:rsidR="00162704">
              <w:t>0</w:t>
            </w:r>
            <w:r>
              <w:t>min</w:t>
            </w:r>
          </w:p>
        </w:tc>
        <w:tc>
          <w:tcPr>
            <w:tcW w:w="6532" w:type="dxa"/>
          </w:tcPr>
          <w:p w14:paraId="27556D9E" w14:textId="5CEFE042" w:rsidR="002A3EE3" w:rsidRPr="009734C4" w:rsidRDefault="00C22F31" w:rsidP="00BA0F1C">
            <w:pPr>
              <w:spacing w:after="160" w:line="256" w:lineRule="auto"/>
            </w:pPr>
            <w:r>
              <w:rPr>
                <w:u w:val="single"/>
              </w:rPr>
              <w:t xml:space="preserve">                                                                                                                                 </w:t>
            </w:r>
            <w:r w:rsidR="00590BF8">
              <w:rPr>
                <w:u w:val="single"/>
              </w:rPr>
              <w:t>Discuss</w:t>
            </w:r>
            <w:r w:rsidR="009734C4">
              <w:t xml:space="preserve"> What are some rituals that </w:t>
            </w:r>
            <w:r w:rsidR="002A3EE3">
              <w:t>have become</w:t>
            </w:r>
            <w:r w:rsidR="009734C4">
              <w:t xml:space="preserve"> part of our ever</w:t>
            </w:r>
            <w:r w:rsidR="002A3EE3">
              <w:t>y</w:t>
            </w:r>
            <w:r w:rsidR="009734C4">
              <w:t>day life?</w:t>
            </w:r>
            <w:r w:rsidR="002A3EE3">
              <w:t xml:space="preserve">  </w:t>
            </w:r>
            <w:r w:rsidR="009D41CB">
              <w:t xml:space="preserve">How </w:t>
            </w:r>
            <w:r w:rsidR="00976DF0">
              <w:t>are symbols a necessary</w:t>
            </w:r>
            <w:r w:rsidR="002A3EE3">
              <w:t xml:space="preserve"> </w:t>
            </w:r>
            <w:r w:rsidR="00465E3F">
              <w:t>part of our daily life?</w:t>
            </w:r>
            <w:r w:rsidR="004D7BDA">
              <w:t xml:space="preserve">                          What symbolic rituals are central in the Church?</w:t>
            </w:r>
            <w:r w:rsidR="00465E3F">
              <w:t xml:space="preserve"> </w:t>
            </w:r>
          </w:p>
          <w:p w14:paraId="7A33C442" w14:textId="77777777" w:rsidR="00C5193E" w:rsidRDefault="00C5193E" w:rsidP="00BA0F1C">
            <w:pPr>
              <w:spacing w:after="160" w:line="256" w:lineRule="auto"/>
              <w:rPr>
                <w:u w:val="single"/>
              </w:rPr>
            </w:pPr>
          </w:p>
          <w:p w14:paraId="3C0BCBB0" w14:textId="29F34140" w:rsidR="00C5193E" w:rsidRDefault="00311B48" w:rsidP="00BA0F1C">
            <w:pPr>
              <w:spacing w:after="160" w:line="256" w:lineRule="auto"/>
            </w:pPr>
            <w:r>
              <w:rPr>
                <w:u w:val="single"/>
              </w:rPr>
              <w:t>Activity</w:t>
            </w:r>
            <w:r>
              <w:t xml:space="preserve"> In small groups read through the selected passages describing the life of the early church</w:t>
            </w:r>
            <w:r w:rsidR="00FE5DA2">
              <w:t xml:space="preserve"> - and the importance of baptism in their community. Comp</w:t>
            </w:r>
            <w:r w:rsidR="0093146D">
              <w:t>l</w:t>
            </w:r>
            <w:r w:rsidR="00FE5DA2">
              <w:t>ete the work sheet.</w:t>
            </w:r>
          </w:p>
          <w:p w14:paraId="16D44091" w14:textId="2B8F0246" w:rsidR="00C5193E" w:rsidRPr="00FE16FC" w:rsidRDefault="00851330" w:rsidP="00BA0F1C">
            <w:pPr>
              <w:spacing w:after="160" w:line="256" w:lineRule="auto"/>
            </w:pPr>
            <w:r>
              <w:rPr>
                <w:u w:val="single"/>
              </w:rPr>
              <w:t xml:space="preserve">Complete </w:t>
            </w:r>
            <w:r>
              <w:t xml:space="preserve">the worksheet activities relating to </w:t>
            </w:r>
            <w:proofErr w:type="gramStart"/>
            <w:r>
              <w:t>Baptism</w:t>
            </w:r>
            <w:proofErr w:type="gramEnd"/>
            <w:r>
              <w:t xml:space="preserve"> </w:t>
            </w:r>
            <w:r w:rsidR="0093146D">
              <w:rPr>
                <w:u w:val="single"/>
              </w:rPr>
              <w:t xml:space="preserve"> </w:t>
            </w:r>
          </w:p>
          <w:p w14:paraId="44BD65F0" w14:textId="77777777" w:rsidR="00156B78" w:rsidRDefault="00C12A43" w:rsidP="00BA0F1C">
            <w:pPr>
              <w:spacing w:after="160" w:line="256" w:lineRule="auto"/>
            </w:pPr>
            <w:r>
              <w:rPr>
                <w:u w:val="single"/>
              </w:rPr>
              <w:t>Read</w:t>
            </w:r>
            <w:r>
              <w:t xml:space="preserve"> </w:t>
            </w:r>
            <w:r w:rsidR="00FC4EBB">
              <w:t xml:space="preserve">about the first </w:t>
            </w:r>
            <w:r>
              <w:t xml:space="preserve">Lord’s Supper in </w:t>
            </w:r>
            <w:r w:rsidR="00FC4EBB">
              <w:t>1 Corinthians 11:23-2</w:t>
            </w:r>
            <w:r w:rsidR="00CF4A24">
              <w:t xml:space="preserve">7 </w:t>
            </w:r>
            <w:r w:rsidR="006B0D3C">
              <w:t xml:space="preserve">                   </w:t>
            </w:r>
          </w:p>
          <w:p w14:paraId="0FCE0FA3" w14:textId="77777777" w:rsidR="00156B78" w:rsidRDefault="00CF4A24" w:rsidP="00BA0F1C">
            <w:pPr>
              <w:spacing w:after="160" w:line="256" w:lineRule="auto"/>
            </w:pPr>
            <w:r w:rsidRPr="006B0D3C">
              <w:rPr>
                <w:u w:val="single"/>
              </w:rPr>
              <w:t>View</w:t>
            </w:r>
            <w:r>
              <w:t xml:space="preserve"> the PPT to explain what happens in the Sacrament of Holy Communion</w:t>
            </w:r>
            <w:r w:rsidR="00156B78">
              <w:t xml:space="preserve">                                                                                                            </w:t>
            </w:r>
          </w:p>
          <w:p w14:paraId="2C8D97A8" w14:textId="05DCF5C5" w:rsidR="00805BDB" w:rsidRPr="00C5193E" w:rsidRDefault="00CE33B6" w:rsidP="00156B78">
            <w:pPr>
              <w:spacing w:after="160" w:line="256" w:lineRule="auto"/>
            </w:pPr>
            <w:r>
              <w:rPr>
                <w:u w:val="single"/>
              </w:rPr>
              <w:t>Activities:</w:t>
            </w:r>
            <w:r w:rsidR="00156B78">
              <w:t xml:space="preserve">                                                                                                           *</w:t>
            </w:r>
            <w:r>
              <w:t>Complete the worksheet find-a-word</w:t>
            </w:r>
            <w:r w:rsidR="00156B78">
              <w:t xml:space="preserve">                                                            *</w:t>
            </w:r>
            <w:r w:rsidR="00687E9C">
              <w:t>Colour in Michelangelo</w:t>
            </w:r>
            <w:r w:rsidR="005A10DD">
              <w:t>’s</w:t>
            </w:r>
            <w:r w:rsidR="00687E9C">
              <w:t xml:space="preserve"> painting of ‘The Last Supper’</w:t>
            </w:r>
            <w:r w:rsidR="00156B78">
              <w:t xml:space="preserve">                                  *</w:t>
            </w:r>
            <w:r w:rsidR="005A10DD">
              <w:t>Complete the Wordsearch</w:t>
            </w:r>
          </w:p>
        </w:tc>
        <w:tc>
          <w:tcPr>
            <w:tcW w:w="3278" w:type="dxa"/>
          </w:tcPr>
          <w:p w14:paraId="6E6DF62D" w14:textId="77777777" w:rsidR="000F6B6D" w:rsidRDefault="000F6B6D" w:rsidP="000F6B6D"/>
          <w:p w14:paraId="3287FA5E" w14:textId="201C49A9" w:rsidR="004D7BDA" w:rsidRDefault="004D7BDA" w:rsidP="004D7BDA">
            <w:pPr>
              <w:rPr>
                <w:color w:val="4F81BD" w:themeColor="accent1"/>
              </w:rPr>
            </w:pPr>
            <w:r w:rsidRPr="0096018C">
              <w:rPr>
                <w:b/>
                <w:bCs/>
                <w:color w:val="4F81BD" w:themeColor="accent1"/>
              </w:rPr>
              <w:t>ASC PPT</w:t>
            </w:r>
            <w:r>
              <w:rPr>
                <w:b/>
                <w:bCs/>
                <w:color w:val="4F81BD" w:themeColor="accent1"/>
              </w:rPr>
              <w:t>8</w:t>
            </w:r>
            <w:r w:rsidRPr="0096018C">
              <w:rPr>
                <w:b/>
                <w:bCs/>
                <w:color w:val="4F81BD" w:themeColor="accent1"/>
              </w:rPr>
              <w:t xml:space="preserve"> </w:t>
            </w:r>
            <w:r w:rsidRPr="0096018C">
              <w:rPr>
                <w:color w:val="4F81BD" w:themeColor="accent1"/>
              </w:rPr>
              <w:t>(slide</w:t>
            </w:r>
            <w:r w:rsidR="00FE16FC">
              <w:rPr>
                <w:color w:val="4F81BD" w:themeColor="accent1"/>
              </w:rPr>
              <w:t>s</w:t>
            </w:r>
            <w:r w:rsidRPr="0096018C">
              <w:rPr>
                <w:color w:val="4F81BD" w:themeColor="accent1"/>
              </w:rPr>
              <w:t xml:space="preserve"> </w:t>
            </w:r>
            <w:r w:rsidR="000042E4">
              <w:rPr>
                <w:color w:val="4F81BD" w:themeColor="accent1"/>
              </w:rPr>
              <w:t>1-5</w:t>
            </w:r>
            <w:r w:rsidRPr="0096018C">
              <w:rPr>
                <w:color w:val="4F81BD" w:themeColor="accent1"/>
              </w:rPr>
              <w:t>)</w:t>
            </w:r>
          </w:p>
          <w:p w14:paraId="4BF634C3" w14:textId="77777777" w:rsidR="0096018C" w:rsidRDefault="0096018C" w:rsidP="000F6B6D"/>
          <w:p w14:paraId="6D0AA02A" w14:textId="77777777" w:rsidR="0096018C" w:rsidRDefault="0096018C" w:rsidP="000F6B6D"/>
          <w:p w14:paraId="22309169" w14:textId="77777777" w:rsidR="0096018C" w:rsidRDefault="0096018C" w:rsidP="000F6B6D"/>
          <w:p w14:paraId="0F866CE9" w14:textId="77777777" w:rsidR="0096018C" w:rsidRDefault="0096018C" w:rsidP="000F6B6D"/>
          <w:p w14:paraId="1068F9CE" w14:textId="77777777" w:rsidR="0096018C" w:rsidRDefault="0096018C" w:rsidP="000F6B6D"/>
          <w:p w14:paraId="7FEECAD4" w14:textId="78429096" w:rsidR="0096018C" w:rsidRDefault="0096018C" w:rsidP="000F6B6D">
            <w:pPr>
              <w:rPr>
                <w:color w:val="4F81BD" w:themeColor="accent1"/>
              </w:rPr>
            </w:pPr>
            <w:r w:rsidRPr="0096018C">
              <w:rPr>
                <w:b/>
                <w:bCs/>
                <w:color w:val="4F81BD" w:themeColor="accent1"/>
              </w:rPr>
              <w:t>ASC PPT</w:t>
            </w:r>
            <w:r w:rsidR="00F47E35">
              <w:rPr>
                <w:b/>
                <w:bCs/>
                <w:color w:val="4F81BD" w:themeColor="accent1"/>
              </w:rPr>
              <w:t>8</w:t>
            </w:r>
            <w:r w:rsidRPr="0096018C">
              <w:rPr>
                <w:b/>
                <w:bCs/>
                <w:color w:val="4F81BD" w:themeColor="accent1"/>
              </w:rPr>
              <w:t xml:space="preserve"> </w:t>
            </w:r>
            <w:r w:rsidRPr="0096018C">
              <w:rPr>
                <w:color w:val="4F81BD" w:themeColor="accent1"/>
              </w:rPr>
              <w:t>(slide</w:t>
            </w:r>
            <w:r w:rsidR="00FE16FC">
              <w:rPr>
                <w:color w:val="4F81BD" w:themeColor="accent1"/>
              </w:rPr>
              <w:t>s</w:t>
            </w:r>
            <w:r w:rsidRPr="0096018C">
              <w:rPr>
                <w:color w:val="4F81BD" w:themeColor="accent1"/>
              </w:rPr>
              <w:t xml:space="preserve"> </w:t>
            </w:r>
            <w:r w:rsidR="009D41CB">
              <w:rPr>
                <w:color w:val="4F81BD" w:themeColor="accent1"/>
              </w:rPr>
              <w:t>6-9</w:t>
            </w:r>
            <w:r w:rsidRPr="0096018C">
              <w:rPr>
                <w:color w:val="4F81BD" w:themeColor="accent1"/>
              </w:rPr>
              <w:t>)</w:t>
            </w:r>
          </w:p>
          <w:p w14:paraId="14FE6C9B" w14:textId="77777777" w:rsidR="009D41CB" w:rsidRDefault="009D41CB" w:rsidP="000F6B6D">
            <w:pPr>
              <w:rPr>
                <w:color w:val="4F81BD" w:themeColor="accent1"/>
              </w:rPr>
            </w:pPr>
          </w:p>
          <w:p w14:paraId="5515E635" w14:textId="77777777" w:rsidR="00D84272" w:rsidRDefault="00D84272" w:rsidP="00D84272">
            <w:pPr>
              <w:rPr>
                <w:b/>
                <w:bCs/>
                <w:color w:val="4F81BD" w:themeColor="accent1"/>
              </w:rPr>
            </w:pPr>
          </w:p>
          <w:p w14:paraId="67A27713" w14:textId="043735C1" w:rsidR="00D84272" w:rsidRPr="00D84272" w:rsidRDefault="00D84272" w:rsidP="00D84272">
            <w:pPr>
              <w:rPr>
                <w:b/>
                <w:bCs/>
                <w:color w:val="4F81BD" w:themeColor="accent1"/>
              </w:rPr>
            </w:pPr>
            <w:r w:rsidRPr="00D84272">
              <w:rPr>
                <w:b/>
                <w:bCs/>
                <w:color w:val="4F81BD" w:themeColor="accent1"/>
              </w:rPr>
              <w:t>ASC handout</w:t>
            </w:r>
          </w:p>
          <w:p w14:paraId="337463B7" w14:textId="77777777" w:rsidR="009D41CB" w:rsidRDefault="009D41CB" w:rsidP="000F6B6D">
            <w:pPr>
              <w:rPr>
                <w:color w:val="4F81BD" w:themeColor="accent1"/>
              </w:rPr>
            </w:pPr>
          </w:p>
          <w:p w14:paraId="1CCA486B" w14:textId="1D1B643C" w:rsidR="00FC4A1D" w:rsidRPr="006B0D3C" w:rsidRDefault="007E0CE1" w:rsidP="000042E4">
            <w:pPr>
              <w:rPr>
                <w:color w:val="4F81BD" w:themeColor="accent1"/>
              </w:rPr>
            </w:pPr>
            <w:r w:rsidRPr="0096018C">
              <w:rPr>
                <w:b/>
                <w:bCs/>
                <w:color w:val="4F81BD" w:themeColor="accent1"/>
              </w:rPr>
              <w:t>ASC PPT</w:t>
            </w:r>
            <w:r>
              <w:rPr>
                <w:b/>
                <w:bCs/>
                <w:color w:val="4F81BD" w:themeColor="accent1"/>
              </w:rPr>
              <w:t>8</w:t>
            </w:r>
            <w:r w:rsidRPr="0096018C">
              <w:rPr>
                <w:b/>
                <w:bCs/>
                <w:color w:val="4F81BD" w:themeColor="accent1"/>
              </w:rPr>
              <w:t xml:space="preserve"> </w:t>
            </w:r>
            <w:r w:rsidRPr="0096018C">
              <w:rPr>
                <w:color w:val="4F81BD" w:themeColor="accent1"/>
              </w:rPr>
              <w:t>(slide</w:t>
            </w:r>
            <w:r w:rsidR="00FC4A1D">
              <w:rPr>
                <w:color w:val="4F81BD" w:themeColor="accent1"/>
              </w:rPr>
              <w:t xml:space="preserve"> 11)</w:t>
            </w:r>
          </w:p>
          <w:p w14:paraId="0A6586AC" w14:textId="77777777" w:rsidR="00156B78" w:rsidRDefault="00156B78" w:rsidP="000042E4">
            <w:pPr>
              <w:rPr>
                <w:b/>
                <w:bCs/>
                <w:color w:val="4F81BD" w:themeColor="accent1"/>
              </w:rPr>
            </w:pPr>
          </w:p>
          <w:p w14:paraId="021B591C" w14:textId="152D6AC3" w:rsidR="000042E4" w:rsidRDefault="000042E4" w:rsidP="000042E4">
            <w:pPr>
              <w:rPr>
                <w:color w:val="4F81BD" w:themeColor="accent1"/>
              </w:rPr>
            </w:pPr>
            <w:r w:rsidRPr="0096018C">
              <w:rPr>
                <w:b/>
                <w:bCs/>
                <w:color w:val="4F81BD" w:themeColor="accent1"/>
              </w:rPr>
              <w:t>ASC PPT</w:t>
            </w:r>
            <w:r>
              <w:rPr>
                <w:b/>
                <w:bCs/>
                <w:color w:val="4F81BD" w:themeColor="accent1"/>
              </w:rPr>
              <w:t>8</w:t>
            </w:r>
            <w:r w:rsidRPr="0096018C">
              <w:rPr>
                <w:b/>
                <w:bCs/>
                <w:color w:val="4F81BD" w:themeColor="accent1"/>
              </w:rPr>
              <w:t xml:space="preserve"> </w:t>
            </w:r>
            <w:r w:rsidRPr="0096018C">
              <w:rPr>
                <w:color w:val="4F81BD" w:themeColor="accent1"/>
              </w:rPr>
              <w:t>(slide</w:t>
            </w:r>
            <w:r w:rsidR="00FE16FC">
              <w:rPr>
                <w:color w:val="4F81BD" w:themeColor="accent1"/>
              </w:rPr>
              <w:t>s</w:t>
            </w:r>
            <w:r w:rsidRPr="0096018C">
              <w:rPr>
                <w:color w:val="4F81BD" w:themeColor="accent1"/>
              </w:rPr>
              <w:t xml:space="preserve"> </w:t>
            </w:r>
            <w:r w:rsidR="00FE16FC">
              <w:rPr>
                <w:color w:val="4F81BD" w:themeColor="accent1"/>
              </w:rPr>
              <w:t>10-15</w:t>
            </w:r>
            <w:r w:rsidRPr="0096018C">
              <w:rPr>
                <w:color w:val="4F81BD" w:themeColor="accent1"/>
              </w:rPr>
              <w:t>)</w:t>
            </w:r>
          </w:p>
          <w:p w14:paraId="765162D1" w14:textId="77777777" w:rsidR="000042E4" w:rsidRDefault="000042E4" w:rsidP="000F6B6D"/>
          <w:p w14:paraId="0CCC3106" w14:textId="77777777" w:rsidR="00D84272" w:rsidRDefault="00D84272" w:rsidP="00D84272">
            <w:pPr>
              <w:rPr>
                <w:b/>
                <w:bCs/>
                <w:color w:val="0070C0"/>
              </w:rPr>
            </w:pPr>
          </w:p>
          <w:p w14:paraId="52F7F293" w14:textId="77777777" w:rsidR="00D84272" w:rsidRDefault="00D84272" w:rsidP="00D84272">
            <w:pPr>
              <w:rPr>
                <w:b/>
                <w:bCs/>
                <w:color w:val="0070C0"/>
              </w:rPr>
            </w:pPr>
          </w:p>
          <w:p w14:paraId="2B48E8D5" w14:textId="67235EC7" w:rsidR="00D84272" w:rsidRPr="00AE0D78" w:rsidRDefault="00D84272" w:rsidP="00D84272">
            <w:pPr>
              <w:rPr>
                <w:b/>
                <w:bCs/>
                <w:color w:val="0070C0"/>
              </w:rPr>
            </w:pPr>
            <w:r>
              <w:rPr>
                <w:b/>
                <w:bCs/>
                <w:color w:val="0070C0"/>
              </w:rPr>
              <w:t>ASC handout</w:t>
            </w:r>
          </w:p>
          <w:p w14:paraId="46AEDA88" w14:textId="792EC5F4" w:rsidR="00D84272" w:rsidRPr="000F6B6D" w:rsidRDefault="00D84272" w:rsidP="000F6B6D"/>
        </w:tc>
      </w:tr>
      <w:bookmarkEnd w:id="1"/>
    </w:tbl>
    <w:p w14:paraId="65AA686E" w14:textId="57724868" w:rsidR="00CB106A" w:rsidRDefault="00CB106A"/>
    <w:tbl>
      <w:tblPr>
        <w:tblStyle w:val="TableGrid"/>
        <w:tblpPr w:leftFromText="180" w:rightFromText="180" w:vertAnchor="page" w:horzAnchor="margin" w:tblpY="3737"/>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21"/>
        <w:gridCol w:w="1417"/>
        <w:gridCol w:w="2268"/>
        <w:gridCol w:w="839"/>
        <w:gridCol w:w="6532"/>
        <w:gridCol w:w="3278"/>
      </w:tblGrid>
      <w:tr w:rsidR="00AE0D78" w:rsidRPr="00AE0D78" w14:paraId="2CD9DE37" w14:textId="77777777" w:rsidTr="00FE0E3F">
        <w:trPr>
          <w:trHeight w:val="414"/>
          <w:tblHeader/>
        </w:trPr>
        <w:tc>
          <w:tcPr>
            <w:tcW w:w="1838" w:type="dxa"/>
            <w:gridSpan w:val="2"/>
            <w:shd w:val="clear" w:color="auto" w:fill="1C3F94"/>
            <w:vAlign w:val="center"/>
          </w:tcPr>
          <w:p w14:paraId="7F62ACAE" w14:textId="77777777" w:rsidR="00AE0D78" w:rsidRPr="00AE0D78" w:rsidRDefault="00AE0D78" w:rsidP="00AE0D78">
            <w:pPr>
              <w:rPr>
                <w:u w:val="single"/>
              </w:rPr>
            </w:pPr>
            <w:r w:rsidRPr="00AE0D78">
              <w:rPr>
                <w:b/>
                <w:color w:val="FFFFFF" w:themeColor="background1"/>
                <w:u w:val="single"/>
              </w:rPr>
              <w:lastRenderedPageBreak/>
              <w:t>Lesson</w:t>
            </w:r>
          </w:p>
        </w:tc>
        <w:tc>
          <w:tcPr>
            <w:tcW w:w="2268" w:type="dxa"/>
            <w:shd w:val="clear" w:color="auto" w:fill="1C3F94"/>
            <w:vAlign w:val="center"/>
          </w:tcPr>
          <w:p w14:paraId="078781EE" w14:textId="77777777" w:rsidR="00AE0D78" w:rsidRPr="00AE0D78" w:rsidRDefault="00AE0D78" w:rsidP="00AE0D78">
            <w:pPr>
              <w:rPr>
                <w:b/>
                <w:bCs/>
                <w:u w:val="single"/>
              </w:rPr>
            </w:pPr>
            <w:r w:rsidRPr="00AE0D78">
              <w:rPr>
                <w:b/>
                <w:color w:val="FFFFFF" w:themeColor="background1"/>
                <w:u w:val="single"/>
              </w:rPr>
              <w:t>Key Questions</w:t>
            </w:r>
          </w:p>
        </w:tc>
        <w:tc>
          <w:tcPr>
            <w:tcW w:w="7371" w:type="dxa"/>
            <w:gridSpan w:val="2"/>
            <w:shd w:val="clear" w:color="auto" w:fill="1C3F94"/>
            <w:vAlign w:val="center"/>
          </w:tcPr>
          <w:p w14:paraId="74903E88" w14:textId="77777777" w:rsidR="00AE0D78" w:rsidRPr="00AE0D78" w:rsidRDefault="00AE0D78" w:rsidP="00AE0D78">
            <w:pPr>
              <w:rPr>
                <w:u w:val="single"/>
              </w:rPr>
            </w:pPr>
            <w:r w:rsidRPr="00AE0D78">
              <w:rPr>
                <w:b/>
                <w:color w:val="FFFFFF" w:themeColor="background1"/>
                <w:u w:val="single"/>
              </w:rPr>
              <w:t>Lesson Activity Ideas</w:t>
            </w:r>
          </w:p>
        </w:tc>
        <w:tc>
          <w:tcPr>
            <w:tcW w:w="3278" w:type="dxa"/>
            <w:shd w:val="clear" w:color="auto" w:fill="1C3F94"/>
            <w:vAlign w:val="center"/>
          </w:tcPr>
          <w:p w14:paraId="5CBBD4A6" w14:textId="77777777" w:rsidR="00AE0D78" w:rsidRPr="00AE0D78" w:rsidRDefault="00AE0D78" w:rsidP="00AE0D78">
            <w:pPr>
              <w:rPr>
                <w:u w:val="single"/>
              </w:rPr>
            </w:pPr>
            <w:r w:rsidRPr="00AE0D78">
              <w:rPr>
                <w:b/>
                <w:color w:val="FFFFFF" w:themeColor="background1"/>
                <w:u w:val="single"/>
              </w:rPr>
              <w:t>Resources</w:t>
            </w:r>
          </w:p>
        </w:tc>
      </w:tr>
      <w:tr w:rsidR="00AE0D78" w:rsidRPr="00AE0D78" w14:paraId="029FD42C" w14:textId="77777777" w:rsidTr="00FE0E3F">
        <w:trPr>
          <w:trHeight w:val="2116"/>
        </w:trPr>
        <w:tc>
          <w:tcPr>
            <w:tcW w:w="421" w:type="dxa"/>
          </w:tcPr>
          <w:p w14:paraId="74399DAE" w14:textId="77777777" w:rsidR="00AE0D78" w:rsidRDefault="00AE0D78" w:rsidP="00AE0D78">
            <w:pPr>
              <w:jc w:val="center"/>
              <w:rPr>
                <w:b/>
                <w:color w:val="1C3F94"/>
              </w:rPr>
            </w:pPr>
          </w:p>
          <w:p w14:paraId="42803221" w14:textId="28947D2B" w:rsidR="002C7F3D" w:rsidRPr="00AE0D78" w:rsidRDefault="002C7F3D" w:rsidP="00AE0D78">
            <w:pPr>
              <w:jc w:val="center"/>
              <w:rPr>
                <w:b/>
                <w:color w:val="1C3F94"/>
                <w:sz w:val="18"/>
                <w:szCs w:val="18"/>
              </w:rPr>
            </w:pPr>
            <w:r w:rsidRPr="002C7F3D">
              <w:rPr>
                <w:b/>
                <w:color w:val="1C3F94"/>
                <w:sz w:val="18"/>
                <w:szCs w:val="18"/>
              </w:rPr>
              <w:t>1</w:t>
            </w:r>
            <w:r w:rsidR="00BC00F0">
              <w:rPr>
                <w:b/>
                <w:color w:val="1C3F94"/>
                <w:sz w:val="18"/>
                <w:szCs w:val="18"/>
              </w:rPr>
              <w:t>0</w:t>
            </w:r>
          </w:p>
        </w:tc>
        <w:tc>
          <w:tcPr>
            <w:tcW w:w="1417" w:type="dxa"/>
          </w:tcPr>
          <w:p w14:paraId="4B0FF11B" w14:textId="77777777" w:rsidR="00AE0D78" w:rsidRPr="00AE0D78" w:rsidRDefault="00AE0D78" w:rsidP="00AE0D78"/>
          <w:p w14:paraId="77B20536" w14:textId="6E269CC9" w:rsidR="00AE0D78" w:rsidRPr="00AE0D78" w:rsidRDefault="002C7F3D" w:rsidP="00AE0D78">
            <w:pPr>
              <w:rPr>
                <w:b/>
                <w:bCs/>
              </w:rPr>
            </w:pPr>
            <w:r>
              <w:rPr>
                <w:b/>
                <w:bCs/>
              </w:rPr>
              <w:t>STRUCTURE OF THE CHURCH</w:t>
            </w:r>
          </w:p>
        </w:tc>
        <w:tc>
          <w:tcPr>
            <w:tcW w:w="2268" w:type="dxa"/>
          </w:tcPr>
          <w:p w14:paraId="037EEBF8" w14:textId="77777777" w:rsidR="00AE0D78" w:rsidRPr="00AE0D78" w:rsidRDefault="00AE0D78" w:rsidP="00AE0D78">
            <w:pPr>
              <w:rPr>
                <w:b/>
                <w:bCs/>
              </w:rPr>
            </w:pPr>
          </w:p>
          <w:p w14:paraId="5947CEC7" w14:textId="1F911291" w:rsidR="004D74E4" w:rsidRDefault="00C4584B" w:rsidP="008B730C">
            <w:r>
              <w:t>What is</w:t>
            </w:r>
            <w:r w:rsidR="00E41095">
              <w:t xml:space="preserve"> the organisation</w:t>
            </w:r>
            <w:r>
              <w:t>al structure</w:t>
            </w:r>
            <w:r w:rsidR="00E41095">
              <w:t xml:space="preserve"> of </w:t>
            </w:r>
            <w:proofErr w:type="gramStart"/>
            <w:r w:rsidR="00E41095">
              <w:t xml:space="preserve">the </w:t>
            </w:r>
            <w:r w:rsidR="004D74E4">
              <w:t xml:space="preserve"> </w:t>
            </w:r>
            <w:r w:rsidR="00291CF9">
              <w:t>C</w:t>
            </w:r>
            <w:r w:rsidR="004D74E4">
              <w:t>hurch</w:t>
            </w:r>
            <w:proofErr w:type="gramEnd"/>
            <w:r>
              <w:t>?</w:t>
            </w:r>
          </w:p>
          <w:p w14:paraId="6CF7DD77" w14:textId="77777777" w:rsidR="00C4584B" w:rsidRDefault="00C4584B" w:rsidP="008B730C"/>
          <w:p w14:paraId="5FA15C1E" w14:textId="738ECB4C" w:rsidR="0022070D" w:rsidRDefault="0022070D" w:rsidP="008B730C">
            <w:r>
              <w:t xml:space="preserve">What are the </w:t>
            </w:r>
            <w:r w:rsidR="004C2302">
              <w:t>main</w:t>
            </w:r>
            <w:r>
              <w:t xml:space="preserve"> offices </w:t>
            </w:r>
            <w:r w:rsidR="00A639A1">
              <w:t>in</w:t>
            </w:r>
            <w:r>
              <w:t xml:space="preserve"> the </w:t>
            </w:r>
            <w:r w:rsidR="0055356B">
              <w:t>structure</w:t>
            </w:r>
            <w:r w:rsidR="00A639A1">
              <w:t xml:space="preserve"> of the C</w:t>
            </w:r>
            <w:r>
              <w:t>hurch?</w:t>
            </w:r>
          </w:p>
          <w:p w14:paraId="5F45AB45" w14:textId="77777777" w:rsidR="0022070D" w:rsidRDefault="0022070D" w:rsidP="008B730C"/>
          <w:p w14:paraId="367A5FC6" w14:textId="61D972E3" w:rsidR="0022070D" w:rsidRDefault="002A7578" w:rsidP="008B730C">
            <w:r>
              <w:t>What does the Anglican church of Australia do?</w:t>
            </w:r>
          </w:p>
          <w:p w14:paraId="44E64987" w14:textId="77777777" w:rsidR="0022070D" w:rsidRDefault="0022070D" w:rsidP="008B730C"/>
          <w:p w14:paraId="441A75BD" w14:textId="77777777" w:rsidR="004C2302" w:rsidRDefault="004C2302" w:rsidP="008B730C"/>
          <w:p w14:paraId="5E30227F" w14:textId="77777777" w:rsidR="003152AF" w:rsidRDefault="003152AF" w:rsidP="008B730C"/>
          <w:p w14:paraId="0BB5BBA2" w14:textId="77777777" w:rsidR="003152AF" w:rsidRDefault="003152AF" w:rsidP="008B730C"/>
          <w:p w14:paraId="591719CF" w14:textId="77777777" w:rsidR="0068240F" w:rsidRDefault="0068240F" w:rsidP="008B730C"/>
          <w:p w14:paraId="71BFC458" w14:textId="253DC8A8" w:rsidR="00AE0D78" w:rsidRPr="00AE0D78" w:rsidRDefault="0028429E" w:rsidP="008B730C">
            <w:r>
              <w:t xml:space="preserve">What is a </w:t>
            </w:r>
            <w:r w:rsidR="00A639A1">
              <w:t>R</w:t>
            </w:r>
            <w:r w:rsidR="004C2302">
              <w:t xml:space="preserve">eligious </w:t>
            </w:r>
            <w:r w:rsidR="00A639A1">
              <w:t>O</w:t>
            </w:r>
            <w:r w:rsidR="004C2302">
              <w:t>rder?</w:t>
            </w:r>
            <w:r w:rsidR="00AE0D78" w:rsidRPr="00AE0D78">
              <w:br/>
            </w:r>
          </w:p>
          <w:p w14:paraId="64DC6478" w14:textId="77777777" w:rsidR="00AE0D78" w:rsidRPr="00AE0D78" w:rsidRDefault="00AE0D78" w:rsidP="00AE0D78"/>
          <w:p w14:paraId="76073D36" w14:textId="77777777" w:rsidR="00AE0D78" w:rsidRPr="00AE0D78" w:rsidRDefault="00AE0D78" w:rsidP="00AE0D78"/>
          <w:p w14:paraId="6CEA748B" w14:textId="77777777" w:rsidR="00AE0D78" w:rsidRPr="00AE0D78" w:rsidRDefault="00AE0D78" w:rsidP="00AE0D78"/>
        </w:tc>
        <w:tc>
          <w:tcPr>
            <w:tcW w:w="839" w:type="dxa"/>
          </w:tcPr>
          <w:p w14:paraId="7985FB78" w14:textId="77777777" w:rsidR="00AE0D78" w:rsidRPr="00AE0D78" w:rsidRDefault="00AE0D78" w:rsidP="00AE0D78"/>
          <w:p w14:paraId="240D17EB" w14:textId="6CCEF627" w:rsidR="00AE0D78" w:rsidRPr="00AE0D78" w:rsidRDefault="009F21EC" w:rsidP="00AE0D78">
            <w:r>
              <w:t>5</w:t>
            </w:r>
            <w:r w:rsidR="00AE0D78" w:rsidRPr="00AE0D78">
              <w:t>min</w:t>
            </w:r>
          </w:p>
          <w:p w14:paraId="255B4673" w14:textId="77777777" w:rsidR="00AE0D78" w:rsidRPr="00AE0D78" w:rsidRDefault="00AE0D78" w:rsidP="00AE0D78"/>
          <w:p w14:paraId="39AA6678" w14:textId="77777777" w:rsidR="00AE0D78" w:rsidRPr="00AE0D78" w:rsidRDefault="00AE0D78" w:rsidP="00AE0D78"/>
          <w:p w14:paraId="0D995ED0" w14:textId="77777777" w:rsidR="00AE0D78" w:rsidRDefault="00AE0D78" w:rsidP="00AE0D78"/>
          <w:p w14:paraId="1B4B19B2" w14:textId="77777777" w:rsidR="00AA2759" w:rsidRPr="00AE0D78" w:rsidRDefault="00AA2759" w:rsidP="00AE0D78"/>
          <w:p w14:paraId="4FD71226" w14:textId="0AD35911" w:rsidR="00AE0D78" w:rsidRPr="00AE0D78" w:rsidRDefault="002A7578" w:rsidP="00AE0D78">
            <w:r>
              <w:t>1</w:t>
            </w:r>
            <w:r w:rsidR="00CE7F96">
              <w:t>0</w:t>
            </w:r>
            <w:r w:rsidR="00AE0D78" w:rsidRPr="00AE0D78">
              <w:t>min</w:t>
            </w:r>
          </w:p>
          <w:p w14:paraId="08E02BAD" w14:textId="77777777" w:rsidR="00AE0D78" w:rsidRPr="00AE0D78" w:rsidRDefault="00AE0D78" w:rsidP="00AE0D78"/>
          <w:p w14:paraId="654C0153" w14:textId="77777777" w:rsidR="00AE0D78" w:rsidRPr="00AE0D78" w:rsidRDefault="00AE0D78" w:rsidP="00AE0D78"/>
          <w:p w14:paraId="2FDBC2A4" w14:textId="3BFA6272" w:rsidR="00AE0D78" w:rsidRPr="00AE0D78" w:rsidRDefault="0068240F" w:rsidP="00AE0D78">
            <w:r>
              <w:t>15</w:t>
            </w:r>
            <w:r w:rsidR="00AE0D78" w:rsidRPr="00AE0D78">
              <w:t>min</w:t>
            </w:r>
          </w:p>
          <w:p w14:paraId="1CC6E03A" w14:textId="77777777" w:rsidR="00AE0D78" w:rsidRPr="00AE0D78" w:rsidRDefault="00AE0D78" w:rsidP="00AE0D78"/>
          <w:p w14:paraId="1494D1F6" w14:textId="77777777" w:rsidR="00AE0D78" w:rsidRPr="00AE0D78" w:rsidRDefault="00AE0D78" w:rsidP="00AE0D78"/>
          <w:p w14:paraId="2C478962" w14:textId="77777777" w:rsidR="00AE0D78" w:rsidRPr="00AE0D78" w:rsidRDefault="00AE0D78" w:rsidP="00AE0D78"/>
          <w:p w14:paraId="4F6E4539" w14:textId="77777777" w:rsidR="00AE0D78" w:rsidRPr="00AE0D78" w:rsidRDefault="00AE0D78" w:rsidP="00AE0D78"/>
          <w:p w14:paraId="546286A1" w14:textId="77777777" w:rsidR="00AE0D78" w:rsidRPr="00AE0D78" w:rsidRDefault="00AE0D78" w:rsidP="00AE0D78"/>
          <w:p w14:paraId="444FEAF2" w14:textId="14D6B969" w:rsidR="00AE0D78" w:rsidRDefault="00AE0D78" w:rsidP="004C2302"/>
          <w:p w14:paraId="1991DD3E" w14:textId="77777777" w:rsidR="0068240F" w:rsidRDefault="0068240F" w:rsidP="004C2302"/>
          <w:p w14:paraId="5FB4F6E8" w14:textId="77777777" w:rsidR="0068240F" w:rsidRDefault="0068240F" w:rsidP="004C2302"/>
          <w:p w14:paraId="7C3ADE87" w14:textId="75EDDA7F" w:rsidR="003152AF" w:rsidRDefault="00CE7F96" w:rsidP="004C2302">
            <w:r>
              <w:t>10min</w:t>
            </w:r>
          </w:p>
          <w:p w14:paraId="6E1582DD" w14:textId="77777777" w:rsidR="003152AF" w:rsidRPr="00AE0D78" w:rsidRDefault="003152AF" w:rsidP="004C2302"/>
        </w:tc>
        <w:tc>
          <w:tcPr>
            <w:tcW w:w="6532" w:type="dxa"/>
          </w:tcPr>
          <w:p w14:paraId="4A4A5591" w14:textId="77777777" w:rsidR="00AE0D78" w:rsidRPr="00AE0D78" w:rsidRDefault="00AE0D78" w:rsidP="00AE0D78"/>
          <w:p w14:paraId="04DF7240" w14:textId="77777777" w:rsidR="00AE0D78" w:rsidRDefault="004D74E4" w:rsidP="002C7F3D">
            <w:r w:rsidRPr="004D74E4">
              <w:rPr>
                <w:u w:val="single"/>
              </w:rPr>
              <w:t>Discuss</w:t>
            </w:r>
            <w:r>
              <w:t xml:space="preserve"> How is the organisation of a school like the organisation of a church?</w:t>
            </w:r>
          </w:p>
          <w:p w14:paraId="1842C77B" w14:textId="77777777" w:rsidR="004D74E4" w:rsidRDefault="004D74E4" w:rsidP="002C7F3D"/>
          <w:p w14:paraId="678DE6A4" w14:textId="77777777" w:rsidR="004D74E4" w:rsidRDefault="004D74E4" w:rsidP="002C7F3D"/>
          <w:p w14:paraId="570BB7C0" w14:textId="77777777" w:rsidR="00AA2759" w:rsidRDefault="00AA2759" w:rsidP="002C7F3D"/>
          <w:p w14:paraId="5AF655B4" w14:textId="046CFF44" w:rsidR="002A7578" w:rsidRPr="002A7578" w:rsidRDefault="002A7578" w:rsidP="002C7F3D">
            <w:r>
              <w:rPr>
                <w:u w:val="single"/>
              </w:rPr>
              <w:t>View</w:t>
            </w:r>
            <w:r>
              <w:t xml:space="preserve"> the PPT </w:t>
            </w:r>
            <w:r w:rsidR="003152AF">
              <w:t xml:space="preserve">explaining the “offices” of the </w:t>
            </w:r>
            <w:r w:rsidR="0055356B">
              <w:t xml:space="preserve">Anglican </w:t>
            </w:r>
            <w:r w:rsidR="003152AF">
              <w:t>Church</w:t>
            </w:r>
          </w:p>
          <w:p w14:paraId="1819C9CD" w14:textId="77777777" w:rsidR="002A7578" w:rsidRDefault="002A7578" w:rsidP="002C7F3D">
            <w:pPr>
              <w:rPr>
                <w:u w:val="single"/>
              </w:rPr>
            </w:pPr>
          </w:p>
          <w:p w14:paraId="143E9342" w14:textId="77777777" w:rsidR="002A7578" w:rsidRDefault="002A7578" w:rsidP="002C7F3D">
            <w:pPr>
              <w:rPr>
                <w:u w:val="single"/>
              </w:rPr>
            </w:pPr>
          </w:p>
          <w:p w14:paraId="79CC7B10" w14:textId="77777777" w:rsidR="003152AF" w:rsidRDefault="004C2302" w:rsidP="002C7F3D">
            <w:r w:rsidRPr="004C2302">
              <w:rPr>
                <w:u w:val="single"/>
              </w:rPr>
              <w:t>Activity</w:t>
            </w:r>
            <w:r>
              <w:t xml:space="preserve">  </w:t>
            </w:r>
          </w:p>
          <w:p w14:paraId="777FFB89" w14:textId="252E2459" w:rsidR="004D74E4" w:rsidRPr="004C2302" w:rsidRDefault="002A7578" w:rsidP="002C7F3D">
            <w:r>
              <w:t xml:space="preserve">Search the website of the ‘Anglican Church of </w:t>
            </w:r>
            <w:proofErr w:type="gramStart"/>
            <w:r>
              <w:t>Australia</w:t>
            </w:r>
            <w:r w:rsidR="0068240F">
              <w:t>’</w:t>
            </w:r>
            <w:proofErr w:type="gramEnd"/>
          </w:p>
          <w:p w14:paraId="018F0A50" w14:textId="456F1D07" w:rsidR="004C2302" w:rsidRDefault="002A7578" w:rsidP="002C7F3D">
            <w:pPr>
              <w:rPr>
                <w:u w:val="single"/>
              </w:rPr>
            </w:pPr>
            <w:hyperlink r:id="rId16" w:history="1">
              <w:r w:rsidRPr="002A7578">
                <w:rPr>
                  <w:rStyle w:val="Hyperlink"/>
                </w:rPr>
                <w:t>Anglican Church of Australia |</w:t>
              </w:r>
            </w:hyperlink>
          </w:p>
          <w:p w14:paraId="686E5858" w14:textId="0A85F440" w:rsidR="004C2302" w:rsidRPr="002A7578" w:rsidRDefault="002A7578" w:rsidP="002C7F3D">
            <w:r w:rsidRPr="002A7578">
              <w:t>I</w:t>
            </w:r>
            <w:r>
              <w:t>n</w:t>
            </w:r>
            <w:r w:rsidRPr="002A7578">
              <w:t xml:space="preserve"> pairs, </w:t>
            </w:r>
            <w:r>
              <w:t xml:space="preserve">research </w:t>
            </w:r>
            <w:r w:rsidR="003152AF">
              <w:rPr>
                <w:u w:val="single"/>
              </w:rPr>
              <w:t>ONE</w:t>
            </w:r>
            <w:r>
              <w:t xml:space="preserve"> aspect of the work of the Anglican Church of Australia.</w:t>
            </w:r>
          </w:p>
          <w:p w14:paraId="7315BFE1" w14:textId="4FF7F17F" w:rsidR="004C2302" w:rsidRPr="002A7578" w:rsidRDefault="002A7578" w:rsidP="002C7F3D">
            <w:r w:rsidRPr="002A7578">
              <w:t xml:space="preserve">Report back to </w:t>
            </w:r>
            <w:r>
              <w:t>t</w:t>
            </w:r>
            <w:r w:rsidRPr="002A7578">
              <w:t>he class</w:t>
            </w:r>
            <w:r>
              <w:t xml:space="preserve"> with your findings</w:t>
            </w:r>
            <w:r w:rsidR="003152AF">
              <w:t>.</w:t>
            </w:r>
          </w:p>
          <w:p w14:paraId="0FF1898F" w14:textId="77777777" w:rsidR="0068240F" w:rsidRDefault="0068240F" w:rsidP="002C7F3D">
            <w:pPr>
              <w:rPr>
                <w:u w:val="single"/>
              </w:rPr>
            </w:pPr>
          </w:p>
          <w:p w14:paraId="6F7D96D7" w14:textId="7FD7AC14" w:rsidR="004C2302" w:rsidRPr="0068240F" w:rsidRDefault="0068240F" w:rsidP="002C7F3D">
            <w:pPr>
              <w:rPr>
                <w:b/>
                <w:bCs/>
              </w:rPr>
            </w:pPr>
            <w:r w:rsidRPr="0068240F">
              <w:rPr>
                <w:b/>
                <w:bCs/>
              </w:rPr>
              <w:t>OR</w:t>
            </w:r>
          </w:p>
          <w:p w14:paraId="03F60B0E" w14:textId="77777777" w:rsidR="0068240F" w:rsidRDefault="0068240F" w:rsidP="002C7F3D">
            <w:pPr>
              <w:rPr>
                <w:u w:val="single"/>
              </w:rPr>
            </w:pPr>
          </w:p>
          <w:p w14:paraId="1CDF6FD0" w14:textId="77777777" w:rsidR="00AC1F02" w:rsidRDefault="003152AF" w:rsidP="002C7F3D">
            <w:pPr>
              <w:rPr>
                <w:u w:val="single"/>
              </w:rPr>
            </w:pPr>
            <w:r>
              <w:rPr>
                <w:u w:val="single"/>
              </w:rPr>
              <w:t xml:space="preserve">Activity </w:t>
            </w:r>
          </w:p>
          <w:p w14:paraId="08844F55" w14:textId="30BBE94B" w:rsidR="004C2302" w:rsidRDefault="00AC1F02" w:rsidP="002C7F3D">
            <w:r w:rsidRPr="00AC1F02">
              <w:t xml:space="preserve">From the Anglican website, </w:t>
            </w:r>
            <w:r w:rsidR="003152AF" w:rsidRPr="00AC1F02">
              <w:t>Select</w:t>
            </w:r>
            <w:r w:rsidR="003152AF">
              <w:t xml:space="preserve"> ONE of the </w:t>
            </w:r>
            <w:r>
              <w:t>‘</w:t>
            </w:r>
            <w:r w:rsidR="003152AF">
              <w:t>Anglican Religious Orders</w:t>
            </w:r>
            <w:r>
              <w:t xml:space="preserve">’ </w:t>
            </w:r>
            <w:r w:rsidR="003152AF">
              <w:t>across Australia.</w:t>
            </w:r>
          </w:p>
          <w:p w14:paraId="71025FAF" w14:textId="6A19E85D" w:rsidR="005C59AE" w:rsidRDefault="005C59AE" w:rsidP="002C7F3D">
            <w:hyperlink r:id="rId17" w:history="1">
              <w:r w:rsidRPr="005C59AE">
                <w:rPr>
                  <w:rStyle w:val="Hyperlink"/>
                </w:rPr>
                <w:t>Anglican Religious Life | Anglican Church of Australia</w:t>
              </w:r>
            </w:hyperlink>
          </w:p>
          <w:p w14:paraId="028759CC" w14:textId="5112B101" w:rsidR="003152AF" w:rsidRPr="004C2302" w:rsidRDefault="003152AF" w:rsidP="002C7F3D">
            <w:r>
              <w:t>Outline the way of life that th</w:t>
            </w:r>
            <w:r w:rsidR="0068240F">
              <w:t>is</w:t>
            </w:r>
            <w:r>
              <w:t xml:space="preserve"> Church community lead</w:t>
            </w:r>
            <w:r w:rsidR="0068240F">
              <w:t>s</w:t>
            </w:r>
            <w:r>
              <w:t>.</w:t>
            </w:r>
          </w:p>
        </w:tc>
        <w:tc>
          <w:tcPr>
            <w:tcW w:w="3278" w:type="dxa"/>
          </w:tcPr>
          <w:p w14:paraId="1D8C8768" w14:textId="77777777" w:rsidR="00AE0D78" w:rsidRPr="00AE0D78" w:rsidRDefault="00AE0D78" w:rsidP="00AE0D78"/>
          <w:p w14:paraId="54DADDA4" w14:textId="77777777" w:rsidR="00AE0D78" w:rsidRPr="00AE0D78" w:rsidRDefault="00AE0D78" w:rsidP="00AE0D78">
            <w:pPr>
              <w:rPr>
                <w:color w:val="0070C0"/>
              </w:rPr>
            </w:pPr>
          </w:p>
          <w:p w14:paraId="6B75B4EB" w14:textId="77777777" w:rsidR="00AE0D78" w:rsidRPr="00AE0D78" w:rsidRDefault="00AE0D78" w:rsidP="00AE0D78">
            <w:pPr>
              <w:rPr>
                <w:color w:val="0070C0"/>
              </w:rPr>
            </w:pPr>
          </w:p>
          <w:p w14:paraId="1DAA7B22" w14:textId="77777777" w:rsidR="00AE0D78" w:rsidRPr="00AE0D78" w:rsidRDefault="00AE0D78" w:rsidP="00AE0D78">
            <w:pPr>
              <w:rPr>
                <w:color w:val="0070C0"/>
              </w:rPr>
            </w:pPr>
          </w:p>
          <w:p w14:paraId="023DDF61" w14:textId="77777777" w:rsidR="00AE0D78" w:rsidRDefault="00AE0D78" w:rsidP="00AE0D78">
            <w:pPr>
              <w:rPr>
                <w:b/>
                <w:bCs/>
                <w:color w:val="0070C0"/>
              </w:rPr>
            </w:pPr>
          </w:p>
          <w:p w14:paraId="36D765DC" w14:textId="77777777" w:rsidR="00817695" w:rsidRPr="00AE0D78" w:rsidRDefault="00817695" w:rsidP="00AE0D78">
            <w:pPr>
              <w:rPr>
                <w:b/>
                <w:bCs/>
                <w:color w:val="0070C0"/>
              </w:rPr>
            </w:pPr>
          </w:p>
          <w:p w14:paraId="1AAF4975" w14:textId="59712E4C" w:rsidR="00AE0D78" w:rsidRPr="00AE0D78" w:rsidRDefault="00AE0D78" w:rsidP="00AE0D78">
            <w:pPr>
              <w:rPr>
                <w:b/>
                <w:bCs/>
                <w:color w:val="0070C0"/>
              </w:rPr>
            </w:pPr>
            <w:r w:rsidRPr="00AE0D78">
              <w:rPr>
                <w:b/>
                <w:bCs/>
                <w:color w:val="0070C0"/>
              </w:rPr>
              <w:t>ASC PPT</w:t>
            </w:r>
            <w:r w:rsidR="00817695">
              <w:rPr>
                <w:b/>
                <w:bCs/>
                <w:color w:val="0070C0"/>
              </w:rPr>
              <w:t>9</w:t>
            </w:r>
            <w:r w:rsidRPr="00AE0D78">
              <w:rPr>
                <w:b/>
                <w:bCs/>
                <w:color w:val="0070C0"/>
              </w:rPr>
              <w:t xml:space="preserve"> </w:t>
            </w:r>
          </w:p>
          <w:p w14:paraId="51A1D057" w14:textId="77777777" w:rsidR="00AE0D78" w:rsidRPr="00AE0D78" w:rsidRDefault="00AE0D78" w:rsidP="00AE0D78">
            <w:pPr>
              <w:rPr>
                <w:color w:val="0070C0"/>
              </w:rPr>
            </w:pPr>
          </w:p>
          <w:p w14:paraId="47C28B59" w14:textId="77777777" w:rsidR="00AE0D78" w:rsidRPr="00AE0D78" w:rsidRDefault="00AE0D78" w:rsidP="00AE0D78">
            <w:pPr>
              <w:rPr>
                <w:color w:val="0070C0"/>
              </w:rPr>
            </w:pPr>
          </w:p>
          <w:p w14:paraId="0D68A4D6" w14:textId="77777777" w:rsidR="00AE0D78" w:rsidRPr="00AE0D78" w:rsidRDefault="00AE0D78" w:rsidP="00AE0D78">
            <w:pPr>
              <w:rPr>
                <w:b/>
                <w:bCs/>
                <w:color w:val="0070C0"/>
              </w:rPr>
            </w:pPr>
          </w:p>
          <w:p w14:paraId="02884E82" w14:textId="4104AF1A" w:rsidR="00AE0D78" w:rsidRPr="00AE0D78" w:rsidRDefault="00817695" w:rsidP="00AE0D78">
            <w:pPr>
              <w:rPr>
                <w:b/>
                <w:bCs/>
                <w:color w:val="0070C0"/>
              </w:rPr>
            </w:pPr>
            <w:r>
              <w:rPr>
                <w:b/>
                <w:bCs/>
                <w:color w:val="0070C0"/>
              </w:rPr>
              <w:t>ASC handout</w:t>
            </w:r>
          </w:p>
          <w:p w14:paraId="42387D82" w14:textId="77777777" w:rsidR="00AE0D78" w:rsidRPr="00AE0D78" w:rsidRDefault="00AE0D78" w:rsidP="00AE0D78">
            <w:pPr>
              <w:rPr>
                <w:b/>
                <w:bCs/>
                <w:color w:val="0070C0"/>
              </w:rPr>
            </w:pPr>
          </w:p>
          <w:p w14:paraId="0C33CB7C" w14:textId="77777777" w:rsidR="00AE0D78" w:rsidRPr="00AE0D78" w:rsidRDefault="00AE0D78" w:rsidP="00AE0D78">
            <w:pPr>
              <w:rPr>
                <w:color w:val="0070C0"/>
              </w:rPr>
            </w:pPr>
          </w:p>
          <w:p w14:paraId="3A1203B4" w14:textId="77777777" w:rsidR="00AE0D78" w:rsidRPr="00AE0D78" w:rsidRDefault="00AE0D78" w:rsidP="00AE0D78">
            <w:pPr>
              <w:rPr>
                <w:color w:val="0070C0"/>
              </w:rPr>
            </w:pPr>
          </w:p>
          <w:p w14:paraId="6024D7F2" w14:textId="77777777" w:rsidR="00AE0D78" w:rsidRPr="00AE0D78" w:rsidRDefault="00AE0D78" w:rsidP="00AE0D78">
            <w:pPr>
              <w:rPr>
                <w:color w:val="0070C0"/>
              </w:rPr>
            </w:pPr>
          </w:p>
          <w:p w14:paraId="007D4AAA" w14:textId="77777777" w:rsidR="00AE0D78" w:rsidRPr="00AE0D78" w:rsidRDefault="00AE0D78" w:rsidP="00AE0D78">
            <w:pPr>
              <w:rPr>
                <w:color w:val="0070C0"/>
              </w:rPr>
            </w:pPr>
          </w:p>
          <w:p w14:paraId="61A616E0" w14:textId="77777777" w:rsidR="00AE0D78" w:rsidRPr="00AE0D78" w:rsidRDefault="00AE0D78" w:rsidP="00AE0D78">
            <w:pPr>
              <w:rPr>
                <w:color w:val="0070C0"/>
              </w:rPr>
            </w:pPr>
          </w:p>
          <w:p w14:paraId="3BC87547" w14:textId="77777777" w:rsidR="00AE0D78" w:rsidRPr="00AE0D78" w:rsidRDefault="00AE0D78" w:rsidP="00AE0D78">
            <w:pPr>
              <w:rPr>
                <w:color w:val="0070C0"/>
              </w:rPr>
            </w:pPr>
          </w:p>
          <w:p w14:paraId="14480B4C" w14:textId="77777777" w:rsidR="00AE0D78" w:rsidRPr="00AE0D78" w:rsidRDefault="00AE0D78" w:rsidP="00AE0D78">
            <w:pPr>
              <w:rPr>
                <w:color w:val="0070C0"/>
              </w:rPr>
            </w:pPr>
          </w:p>
          <w:p w14:paraId="3A42EB7A" w14:textId="77777777" w:rsidR="00817695" w:rsidRPr="00817695" w:rsidRDefault="00817695" w:rsidP="00817695">
            <w:pPr>
              <w:rPr>
                <w:b/>
                <w:bCs/>
                <w:color w:val="4F81BD" w:themeColor="accent1"/>
              </w:rPr>
            </w:pPr>
            <w:r w:rsidRPr="00817695">
              <w:rPr>
                <w:b/>
                <w:bCs/>
                <w:color w:val="4F81BD" w:themeColor="accent1"/>
              </w:rPr>
              <w:t>ASC handout</w:t>
            </w:r>
          </w:p>
          <w:p w14:paraId="5AB2FB97" w14:textId="77777777" w:rsidR="00AE0D78" w:rsidRPr="00AE0D78" w:rsidRDefault="00AE0D78" w:rsidP="00AE0D78"/>
          <w:p w14:paraId="1F6AB709" w14:textId="77777777" w:rsidR="00AE0D78" w:rsidRPr="00AE0D78" w:rsidRDefault="00AE0D78" w:rsidP="00AE0D78"/>
          <w:p w14:paraId="5BFC8C51" w14:textId="77777777" w:rsidR="00AE0D78" w:rsidRPr="00AE0D78" w:rsidRDefault="00AE0D78" w:rsidP="00AE0D78"/>
        </w:tc>
      </w:tr>
    </w:tbl>
    <w:p w14:paraId="5C395875" w14:textId="7610DB07" w:rsidR="00162704" w:rsidRDefault="00162704" w:rsidP="00162704"/>
    <w:tbl>
      <w:tblPr>
        <w:tblStyle w:val="TableGrid"/>
        <w:tblpPr w:leftFromText="180" w:rightFromText="180" w:vertAnchor="page" w:horzAnchor="margin" w:tblpY="3737"/>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21"/>
        <w:gridCol w:w="1417"/>
        <w:gridCol w:w="2268"/>
        <w:gridCol w:w="839"/>
        <w:gridCol w:w="6532"/>
        <w:gridCol w:w="3278"/>
      </w:tblGrid>
      <w:tr w:rsidR="00A01625" w:rsidRPr="00AE0D78" w14:paraId="31E8DA82" w14:textId="77777777" w:rsidTr="00A753A2">
        <w:trPr>
          <w:trHeight w:val="414"/>
          <w:tblHeader/>
        </w:trPr>
        <w:tc>
          <w:tcPr>
            <w:tcW w:w="1838" w:type="dxa"/>
            <w:gridSpan w:val="2"/>
            <w:shd w:val="clear" w:color="auto" w:fill="1C3F94"/>
            <w:vAlign w:val="center"/>
          </w:tcPr>
          <w:p w14:paraId="571FF028" w14:textId="77777777" w:rsidR="00A01625" w:rsidRPr="00AE0D78" w:rsidRDefault="00A01625" w:rsidP="00A753A2">
            <w:pPr>
              <w:rPr>
                <w:u w:val="single"/>
              </w:rPr>
            </w:pPr>
            <w:r w:rsidRPr="00AE0D78">
              <w:rPr>
                <w:b/>
                <w:color w:val="FFFFFF" w:themeColor="background1"/>
                <w:u w:val="single"/>
              </w:rPr>
              <w:lastRenderedPageBreak/>
              <w:t>Lesson</w:t>
            </w:r>
          </w:p>
        </w:tc>
        <w:tc>
          <w:tcPr>
            <w:tcW w:w="2268" w:type="dxa"/>
            <w:shd w:val="clear" w:color="auto" w:fill="1C3F94"/>
            <w:vAlign w:val="center"/>
          </w:tcPr>
          <w:p w14:paraId="7F4D0D3D" w14:textId="77777777" w:rsidR="00A01625" w:rsidRPr="00AE0D78" w:rsidRDefault="00A01625" w:rsidP="00A753A2">
            <w:pPr>
              <w:rPr>
                <w:b/>
                <w:bCs/>
                <w:u w:val="single"/>
              </w:rPr>
            </w:pPr>
            <w:r w:rsidRPr="00AE0D78">
              <w:rPr>
                <w:b/>
                <w:color w:val="FFFFFF" w:themeColor="background1"/>
                <w:u w:val="single"/>
              </w:rPr>
              <w:t>Key Questions</w:t>
            </w:r>
          </w:p>
        </w:tc>
        <w:tc>
          <w:tcPr>
            <w:tcW w:w="7371" w:type="dxa"/>
            <w:gridSpan w:val="2"/>
            <w:shd w:val="clear" w:color="auto" w:fill="1C3F94"/>
            <w:vAlign w:val="center"/>
          </w:tcPr>
          <w:p w14:paraId="4A01CDC7" w14:textId="77777777" w:rsidR="00A01625" w:rsidRPr="00AE0D78" w:rsidRDefault="00A01625" w:rsidP="00A753A2">
            <w:pPr>
              <w:rPr>
                <w:u w:val="single"/>
              </w:rPr>
            </w:pPr>
            <w:r w:rsidRPr="00AE0D78">
              <w:rPr>
                <w:b/>
                <w:color w:val="FFFFFF" w:themeColor="background1"/>
                <w:u w:val="single"/>
              </w:rPr>
              <w:t>Lesson Activity Ideas</w:t>
            </w:r>
          </w:p>
        </w:tc>
        <w:tc>
          <w:tcPr>
            <w:tcW w:w="3278" w:type="dxa"/>
            <w:shd w:val="clear" w:color="auto" w:fill="1C3F94"/>
            <w:vAlign w:val="center"/>
          </w:tcPr>
          <w:p w14:paraId="4240256F" w14:textId="77777777" w:rsidR="00A01625" w:rsidRPr="00AE0D78" w:rsidRDefault="00A01625" w:rsidP="00A753A2">
            <w:pPr>
              <w:rPr>
                <w:u w:val="single"/>
              </w:rPr>
            </w:pPr>
            <w:r w:rsidRPr="00AE0D78">
              <w:rPr>
                <w:b/>
                <w:color w:val="FFFFFF" w:themeColor="background1"/>
                <w:u w:val="single"/>
              </w:rPr>
              <w:t>Resources</w:t>
            </w:r>
          </w:p>
        </w:tc>
      </w:tr>
      <w:tr w:rsidR="00A01625" w:rsidRPr="00AE0D78" w14:paraId="5C5AB478" w14:textId="77777777" w:rsidTr="00A753A2">
        <w:trPr>
          <w:trHeight w:val="2116"/>
        </w:trPr>
        <w:tc>
          <w:tcPr>
            <w:tcW w:w="421" w:type="dxa"/>
          </w:tcPr>
          <w:p w14:paraId="4D137622" w14:textId="77777777" w:rsidR="00A01625" w:rsidRDefault="00A01625" w:rsidP="00A753A2">
            <w:pPr>
              <w:jc w:val="center"/>
              <w:rPr>
                <w:b/>
                <w:color w:val="1C3F94"/>
              </w:rPr>
            </w:pPr>
          </w:p>
          <w:p w14:paraId="7EA7C612" w14:textId="77777777" w:rsidR="00A01625" w:rsidRPr="00AE0D78" w:rsidRDefault="00A01625" w:rsidP="00A753A2">
            <w:pPr>
              <w:jc w:val="center"/>
              <w:rPr>
                <w:b/>
                <w:color w:val="1C3F94"/>
                <w:sz w:val="18"/>
                <w:szCs w:val="18"/>
              </w:rPr>
            </w:pPr>
            <w:r w:rsidRPr="002C7F3D">
              <w:rPr>
                <w:b/>
                <w:color w:val="1C3F94"/>
                <w:sz w:val="18"/>
                <w:szCs w:val="18"/>
              </w:rPr>
              <w:t>11</w:t>
            </w:r>
          </w:p>
        </w:tc>
        <w:tc>
          <w:tcPr>
            <w:tcW w:w="1417" w:type="dxa"/>
          </w:tcPr>
          <w:p w14:paraId="3A37704F" w14:textId="77777777" w:rsidR="00DD0741" w:rsidRDefault="00DD0741" w:rsidP="00A753A2">
            <w:pPr>
              <w:rPr>
                <w:b/>
                <w:bCs/>
              </w:rPr>
            </w:pPr>
          </w:p>
          <w:p w14:paraId="503CA222" w14:textId="77777777" w:rsidR="00A01625" w:rsidRDefault="00DD0741" w:rsidP="00A753A2">
            <w:pPr>
              <w:rPr>
                <w:b/>
                <w:bCs/>
              </w:rPr>
            </w:pPr>
            <w:r>
              <w:rPr>
                <w:b/>
                <w:bCs/>
              </w:rPr>
              <w:t>SINGING</w:t>
            </w:r>
          </w:p>
          <w:p w14:paraId="4EB8592E" w14:textId="1349EF89" w:rsidR="00DD0741" w:rsidRPr="00AE0D78" w:rsidRDefault="00DD0741" w:rsidP="00A753A2">
            <w:pPr>
              <w:rPr>
                <w:b/>
                <w:bCs/>
              </w:rPr>
            </w:pPr>
            <w:r>
              <w:rPr>
                <w:b/>
                <w:bCs/>
              </w:rPr>
              <w:t>IN CHURCH</w:t>
            </w:r>
          </w:p>
        </w:tc>
        <w:tc>
          <w:tcPr>
            <w:tcW w:w="2268" w:type="dxa"/>
          </w:tcPr>
          <w:p w14:paraId="1142290F" w14:textId="77777777" w:rsidR="00A01625" w:rsidRPr="00AE0D78" w:rsidRDefault="00A01625" w:rsidP="00A753A2">
            <w:pPr>
              <w:rPr>
                <w:b/>
                <w:bCs/>
              </w:rPr>
            </w:pPr>
          </w:p>
          <w:p w14:paraId="62A6FEAA" w14:textId="77777777" w:rsidR="00DD0741" w:rsidRPr="00DD0741" w:rsidRDefault="00DD0741" w:rsidP="00DD0741">
            <w:r w:rsidRPr="00DD0741">
              <w:t>What are the key elements of Church?</w:t>
            </w:r>
          </w:p>
          <w:p w14:paraId="3B8499BF" w14:textId="77777777" w:rsidR="00DD0741" w:rsidRPr="00DD0741" w:rsidRDefault="00DD0741" w:rsidP="00DD0741"/>
          <w:p w14:paraId="690B13FE" w14:textId="77777777" w:rsidR="00DD0741" w:rsidRPr="00DD0741" w:rsidRDefault="00DD0741" w:rsidP="00DD0741"/>
          <w:p w14:paraId="690AEEC8" w14:textId="77777777" w:rsidR="00DD0741" w:rsidRPr="00DD0741" w:rsidRDefault="00DD0741" w:rsidP="00DD0741"/>
          <w:p w14:paraId="637763FE" w14:textId="77777777" w:rsidR="00DD0741" w:rsidRDefault="00DD0741" w:rsidP="00DD0741"/>
          <w:p w14:paraId="20CB1DB6" w14:textId="77777777" w:rsidR="00BC00F0" w:rsidRPr="00DD0741" w:rsidRDefault="00BC00F0" w:rsidP="00DD0741"/>
          <w:p w14:paraId="7643F258" w14:textId="77777777" w:rsidR="00DD0741" w:rsidRPr="00DD0741" w:rsidRDefault="00DD0741" w:rsidP="00DD0741">
            <w:r w:rsidRPr="00DD0741">
              <w:t>Why do Christians sing in Church?</w:t>
            </w:r>
          </w:p>
          <w:p w14:paraId="27B50977" w14:textId="77777777" w:rsidR="00DD0741" w:rsidRPr="00DD0741" w:rsidRDefault="00DD0741" w:rsidP="00DD0741"/>
          <w:p w14:paraId="6738D87E" w14:textId="77777777" w:rsidR="00DD0741" w:rsidRPr="00DD0741" w:rsidRDefault="00DD0741" w:rsidP="00DD0741"/>
          <w:p w14:paraId="4ACD3CC1" w14:textId="77777777" w:rsidR="009605D3" w:rsidRPr="00DD0741" w:rsidRDefault="009605D3" w:rsidP="00DD0741"/>
          <w:p w14:paraId="5BF3413E" w14:textId="77777777" w:rsidR="00DD0741" w:rsidRPr="00DD0741" w:rsidRDefault="00DD0741" w:rsidP="00DD0741">
            <w:r w:rsidRPr="00DD0741">
              <w:t>How can we benefit by listening to Christians singing about God?</w:t>
            </w:r>
          </w:p>
          <w:p w14:paraId="1E1AC556" w14:textId="77777777" w:rsidR="00DD0741" w:rsidRPr="00DD0741" w:rsidRDefault="00DD0741" w:rsidP="00DD0741"/>
          <w:p w14:paraId="0411379B" w14:textId="77777777" w:rsidR="00DD0741" w:rsidRPr="00DD0741" w:rsidRDefault="00DD0741" w:rsidP="00DD0741"/>
          <w:p w14:paraId="238EF41A" w14:textId="77777777" w:rsidR="00DD0741" w:rsidRPr="00DD0741" w:rsidRDefault="00DD0741" w:rsidP="00DD0741"/>
          <w:p w14:paraId="1E12F849" w14:textId="77777777" w:rsidR="00A01625" w:rsidRPr="00AE0D78" w:rsidRDefault="00A01625" w:rsidP="00A753A2"/>
          <w:p w14:paraId="58CBBFF7" w14:textId="77777777" w:rsidR="00A01625" w:rsidRPr="00AE0D78" w:rsidRDefault="00A01625" w:rsidP="00A753A2"/>
          <w:p w14:paraId="1B905075" w14:textId="77777777" w:rsidR="00A01625" w:rsidRPr="00AE0D78" w:rsidRDefault="00A01625" w:rsidP="00A753A2"/>
        </w:tc>
        <w:tc>
          <w:tcPr>
            <w:tcW w:w="839" w:type="dxa"/>
          </w:tcPr>
          <w:p w14:paraId="0A6B574C" w14:textId="77777777" w:rsidR="00A01625" w:rsidRPr="00AE0D78" w:rsidRDefault="00A01625" w:rsidP="00A753A2"/>
          <w:p w14:paraId="5300BA54" w14:textId="77777777" w:rsidR="00A01625" w:rsidRPr="00AE0D78" w:rsidRDefault="00A01625" w:rsidP="00A753A2">
            <w:r>
              <w:t>5</w:t>
            </w:r>
            <w:r w:rsidRPr="00AE0D78">
              <w:t>min</w:t>
            </w:r>
          </w:p>
          <w:p w14:paraId="5DF8F970" w14:textId="77777777" w:rsidR="00A01625" w:rsidRPr="00AE0D78" w:rsidRDefault="00A01625" w:rsidP="00A753A2"/>
          <w:p w14:paraId="33861E1F" w14:textId="77777777" w:rsidR="00A01625" w:rsidRPr="00AE0D78" w:rsidRDefault="00A01625" w:rsidP="00A753A2"/>
          <w:p w14:paraId="3B3E5C56" w14:textId="74DBD0B4" w:rsidR="00A01625" w:rsidRDefault="00BC00F0" w:rsidP="00A753A2">
            <w:r>
              <w:t>5min</w:t>
            </w:r>
          </w:p>
          <w:p w14:paraId="6269173F" w14:textId="77777777" w:rsidR="00A01625" w:rsidRDefault="00A01625" w:rsidP="00A753A2"/>
          <w:p w14:paraId="185E7548" w14:textId="77777777" w:rsidR="00BC00F0" w:rsidRDefault="00BC00F0" w:rsidP="00A753A2"/>
          <w:p w14:paraId="5365CB08" w14:textId="77777777" w:rsidR="00BC00F0" w:rsidRPr="00AE0D78" w:rsidRDefault="00BC00F0" w:rsidP="00A753A2"/>
          <w:p w14:paraId="74ADBB14" w14:textId="77777777" w:rsidR="00A01625" w:rsidRPr="00AE0D78" w:rsidRDefault="00A01625" w:rsidP="00A753A2">
            <w:r>
              <w:t>10</w:t>
            </w:r>
            <w:r w:rsidRPr="00AE0D78">
              <w:t>min</w:t>
            </w:r>
          </w:p>
          <w:p w14:paraId="47EEDD62" w14:textId="77777777" w:rsidR="00A01625" w:rsidRPr="00AE0D78" w:rsidRDefault="00A01625" w:rsidP="00A753A2"/>
          <w:p w14:paraId="31AFE0D4" w14:textId="77777777" w:rsidR="00A01625" w:rsidRDefault="00A01625" w:rsidP="00A753A2"/>
          <w:p w14:paraId="43DE53E8" w14:textId="77777777" w:rsidR="00BC00F0" w:rsidRDefault="00BC00F0" w:rsidP="00A753A2"/>
          <w:p w14:paraId="652F78E0" w14:textId="77777777" w:rsidR="00BC00F0" w:rsidRPr="00AE0D78" w:rsidRDefault="00BC00F0" w:rsidP="00A753A2"/>
          <w:p w14:paraId="4350F1E4" w14:textId="650A42A4" w:rsidR="00A01625" w:rsidRPr="00AE0D78" w:rsidRDefault="00A01625" w:rsidP="00A753A2">
            <w:r>
              <w:t>1</w:t>
            </w:r>
            <w:r w:rsidR="00BC00F0">
              <w:t>0</w:t>
            </w:r>
            <w:r w:rsidRPr="00AE0D78">
              <w:t>min</w:t>
            </w:r>
          </w:p>
          <w:p w14:paraId="135C9F9B" w14:textId="77777777" w:rsidR="00A01625" w:rsidRPr="00AE0D78" w:rsidRDefault="00A01625" w:rsidP="00A753A2"/>
          <w:p w14:paraId="6363C6BD" w14:textId="77777777" w:rsidR="00A01625" w:rsidRPr="00AE0D78" w:rsidRDefault="00A01625" w:rsidP="00A753A2"/>
          <w:p w14:paraId="59C2DD3C" w14:textId="77777777" w:rsidR="00BC00F0" w:rsidRPr="00AE0D78" w:rsidRDefault="00BC00F0" w:rsidP="00A753A2"/>
          <w:p w14:paraId="004F803E" w14:textId="77777777" w:rsidR="009605D3" w:rsidRPr="009605D3" w:rsidRDefault="009605D3" w:rsidP="009605D3">
            <w:r w:rsidRPr="009605D3">
              <w:t>15min</w:t>
            </w:r>
          </w:p>
          <w:p w14:paraId="022CF1A9" w14:textId="77777777" w:rsidR="00A01625" w:rsidRPr="00AE0D78" w:rsidRDefault="00A01625" w:rsidP="00A753A2"/>
          <w:p w14:paraId="113F82F1" w14:textId="77777777" w:rsidR="00A01625" w:rsidRPr="00AE0D78" w:rsidRDefault="00A01625" w:rsidP="00A753A2"/>
          <w:p w14:paraId="4C8F00EA" w14:textId="77777777" w:rsidR="00A01625" w:rsidRDefault="00A01625" w:rsidP="00A753A2"/>
          <w:p w14:paraId="2522E5AE" w14:textId="77777777" w:rsidR="00A01625" w:rsidRDefault="00A01625" w:rsidP="00A753A2"/>
          <w:p w14:paraId="46D2016D" w14:textId="77777777" w:rsidR="00A01625" w:rsidRDefault="00A01625" w:rsidP="00A753A2"/>
          <w:p w14:paraId="309EBBD9" w14:textId="77777777" w:rsidR="00A01625" w:rsidRPr="00AE0D78" w:rsidRDefault="00A01625" w:rsidP="004C5219"/>
        </w:tc>
        <w:tc>
          <w:tcPr>
            <w:tcW w:w="6532" w:type="dxa"/>
          </w:tcPr>
          <w:p w14:paraId="54994C66" w14:textId="77777777" w:rsidR="00A01625" w:rsidRPr="00AE0D78" w:rsidRDefault="00A01625" w:rsidP="00A753A2"/>
          <w:p w14:paraId="4DA69362" w14:textId="77777777" w:rsidR="00DD0741" w:rsidRPr="00F80FDF" w:rsidRDefault="00DD0741" w:rsidP="00DD0741">
            <w:pPr>
              <w:spacing w:after="160" w:line="256" w:lineRule="auto"/>
            </w:pPr>
            <w:r w:rsidRPr="00F80FDF">
              <w:rPr>
                <w:u w:val="single"/>
              </w:rPr>
              <w:t xml:space="preserve">Review </w:t>
            </w:r>
            <w:r>
              <w:t xml:space="preserve">Look again at the starting slide which outlines the key elements of Church – focus on </w:t>
            </w:r>
            <w:proofErr w:type="gramStart"/>
            <w:r>
              <w:t>singing</w:t>
            </w:r>
            <w:proofErr w:type="gramEnd"/>
          </w:p>
          <w:p w14:paraId="0A70FEE8" w14:textId="77777777" w:rsidR="00DD0741" w:rsidRDefault="00DD0741" w:rsidP="00DD0741">
            <w:pPr>
              <w:spacing w:after="160" w:line="256" w:lineRule="auto"/>
            </w:pPr>
            <w:r w:rsidRPr="00105A8F">
              <w:rPr>
                <w:u w:val="single"/>
              </w:rPr>
              <w:t>Listen</w:t>
            </w:r>
            <w:r>
              <w:rPr>
                <w:u w:val="single"/>
              </w:rPr>
              <w:t xml:space="preserve"> </w:t>
            </w:r>
            <w:r>
              <w:t xml:space="preserve">to a contemporary example of </w:t>
            </w:r>
            <w:r w:rsidRPr="00D548C0">
              <w:t xml:space="preserve">powerful </w:t>
            </w:r>
            <w:r>
              <w:t>Christian singing in church?</w:t>
            </w:r>
          </w:p>
          <w:p w14:paraId="2BEFB7C4" w14:textId="47C980D8" w:rsidR="00DD0741" w:rsidRDefault="00BC00F0" w:rsidP="00DD0741">
            <w:pPr>
              <w:spacing w:after="160" w:line="256" w:lineRule="auto"/>
            </w:pPr>
            <w:r>
              <w:rPr>
                <w:u w:val="single"/>
              </w:rPr>
              <w:t xml:space="preserve">                                                                                                                                    </w:t>
            </w:r>
            <w:r w:rsidR="00DD0741" w:rsidRPr="00AA226D">
              <w:rPr>
                <w:u w:val="single"/>
              </w:rPr>
              <w:t>View</w:t>
            </w:r>
            <w:r w:rsidR="00DD0741" w:rsidRPr="00AA226D">
              <w:t xml:space="preserve"> and</w:t>
            </w:r>
            <w:r w:rsidR="00DD0741" w:rsidRPr="00AA226D">
              <w:rPr>
                <w:u w:val="single"/>
              </w:rPr>
              <w:t xml:space="preserve"> </w:t>
            </w:r>
            <w:proofErr w:type="gramStart"/>
            <w:r w:rsidR="00DD0741" w:rsidRPr="00AA226D">
              <w:rPr>
                <w:u w:val="single"/>
              </w:rPr>
              <w:t>Discuss</w:t>
            </w:r>
            <w:proofErr w:type="gramEnd"/>
            <w:r w:rsidR="00DD0741">
              <w:rPr>
                <w:u w:val="single"/>
              </w:rPr>
              <w:t xml:space="preserve"> </w:t>
            </w:r>
            <w:r w:rsidR="00DD0741">
              <w:t>a range of reasons from PPT slides which draw on the bible to explain why Christians sing in Church</w:t>
            </w:r>
          </w:p>
          <w:p w14:paraId="2669977F" w14:textId="77777777" w:rsidR="00DD0741" w:rsidRDefault="00DD0741" w:rsidP="00DD0741">
            <w:pPr>
              <w:spacing w:after="160" w:line="256" w:lineRule="auto"/>
            </w:pPr>
            <w:r w:rsidRPr="00A4233E">
              <w:rPr>
                <w:u w:val="single"/>
              </w:rPr>
              <w:t>View</w:t>
            </w:r>
            <w:r>
              <w:t xml:space="preserve"> PPT slides explaining what’s happening spiritually when Christians sing </w:t>
            </w:r>
            <w:proofErr w:type="gramStart"/>
            <w:r>
              <w:t>together</w:t>
            </w:r>
            <w:proofErr w:type="gramEnd"/>
          </w:p>
          <w:p w14:paraId="2F73F9F6" w14:textId="2F8930C4" w:rsidR="00BC00F0" w:rsidRPr="00BC00F0" w:rsidRDefault="00DD0741" w:rsidP="00DD0741">
            <w:pPr>
              <w:spacing w:after="160" w:line="256" w:lineRule="auto"/>
            </w:pPr>
            <w:r w:rsidRPr="0089310C">
              <w:rPr>
                <w:u w:val="single"/>
              </w:rPr>
              <w:t>View</w:t>
            </w:r>
            <w:r w:rsidRPr="0089310C">
              <w:t xml:space="preserve"> and</w:t>
            </w:r>
            <w:r w:rsidRPr="0089310C">
              <w:rPr>
                <w:u w:val="single"/>
              </w:rPr>
              <w:t xml:space="preserve"> listen</w:t>
            </w:r>
            <w:r>
              <w:t xml:space="preserve"> to Chris Tomlinson’s “Indescribable”, following the words on ASC handout. Write down any personal reflections.</w:t>
            </w:r>
          </w:p>
          <w:p w14:paraId="3BF18AAF" w14:textId="51649D08" w:rsidR="004C5219" w:rsidRPr="00BC00F0" w:rsidRDefault="00DD0741" w:rsidP="00DD0741">
            <w:pPr>
              <w:spacing w:after="160" w:line="256" w:lineRule="auto"/>
              <w:rPr>
                <w:u w:val="single"/>
              </w:rPr>
            </w:pPr>
            <w:r w:rsidRPr="00092C26">
              <w:rPr>
                <w:u w:val="single"/>
              </w:rPr>
              <w:t xml:space="preserve">Activity </w:t>
            </w:r>
            <w:r w:rsidR="00BC00F0">
              <w:rPr>
                <w:u w:val="single"/>
              </w:rPr>
              <w:t xml:space="preserve">                                                                                                                      </w:t>
            </w:r>
            <w:r>
              <w:t xml:space="preserve">In pairs, write your own song/poem that you might be able to sing in Chapel. Google accompanying music in </w:t>
            </w:r>
            <w:proofErr w:type="gramStart"/>
            <w:r>
              <w:t>class</w:t>
            </w:r>
            <w:proofErr w:type="gramEnd"/>
          </w:p>
          <w:p w14:paraId="77E4A354" w14:textId="723C98A5" w:rsidR="00A01625" w:rsidRPr="004C2302" w:rsidRDefault="00A01625" w:rsidP="00DD0741"/>
        </w:tc>
        <w:tc>
          <w:tcPr>
            <w:tcW w:w="3278" w:type="dxa"/>
          </w:tcPr>
          <w:p w14:paraId="195ACF5E" w14:textId="77777777" w:rsidR="00A01625" w:rsidRPr="00AE0D78" w:rsidRDefault="00A01625" w:rsidP="00A753A2"/>
          <w:p w14:paraId="274CBE3E" w14:textId="77777777" w:rsidR="005E3316" w:rsidRPr="0075273A" w:rsidRDefault="005E3316" w:rsidP="005E3316">
            <w:pPr>
              <w:rPr>
                <w:rFonts w:cstheme="minorHAnsi"/>
                <w:color w:val="0070C0"/>
              </w:rPr>
            </w:pPr>
            <w:r w:rsidRPr="0075273A">
              <w:rPr>
                <w:rFonts w:cstheme="minorHAnsi"/>
                <w:b/>
                <w:bCs/>
                <w:color w:val="0070C0"/>
              </w:rPr>
              <w:t>ASC PPT</w:t>
            </w:r>
            <w:r>
              <w:rPr>
                <w:rFonts w:cstheme="minorHAnsi"/>
                <w:b/>
                <w:bCs/>
                <w:color w:val="0070C0"/>
              </w:rPr>
              <w:t>7</w:t>
            </w:r>
            <w:r w:rsidRPr="0075273A">
              <w:rPr>
                <w:rFonts w:cstheme="minorHAnsi"/>
                <w:b/>
                <w:bCs/>
                <w:color w:val="0070C0"/>
              </w:rPr>
              <w:t xml:space="preserve"> </w:t>
            </w:r>
            <w:r w:rsidRPr="0075273A">
              <w:rPr>
                <w:rFonts w:cstheme="minorHAnsi"/>
                <w:color w:val="0070C0"/>
              </w:rPr>
              <w:t xml:space="preserve">(slide </w:t>
            </w:r>
            <w:r>
              <w:rPr>
                <w:rFonts w:cstheme="minorHAnsi"/>
                <w:color w:val="0070C0"/>
              </w:rPr>
              <w:t>2</w:t>
            </w:r>
            <w:r w:rsidRPr="0075273A">
              <w:rPr>
                <w:rFonts w:cstheme="minorHAnsi"/>
                <w:color w:val="0070C0"/>
              </w:rPr>
              <w:t>)</w:t>
            </w:r>
          </w:p>
          <w:p w14:paraId="462B14A2" w14:textId="77777777" w:rsidR="005E3316" w:rsidRPr="009F716C" w:rsidRDefault="005E3316" w:rsidP="005E3316">
            <w:pPr>
              <w:rPr>
                <w:rFonts w:cstheme="minorHAnsi"/>
                <w:color w:val="0070C0"/>
              </w:rPr>
            </w:pPr>
          </w:p>
          <w:p w14:paraId="7DC368F5" w14:textId="77777777" w:rsidR="005E3316" w:rsidRPr="009F716C" w:rsidRDefault="005E3316" w:rsidP="005E3316">
            <w:pPr>
              <w:rPr>
                <w:color w:val="0070C0"/>
              </w:rPr>
            </w:pPr>
          </w:p>
          <w:p w14:paraId="4C9E849A" w14:textId="77777777" w:rsidR="005E3316" w:rsidRPr="009F716C" w:rsidRDefault="005E3316" w:rsidP="005E3316">
            <w:pPr>
              <w:rPr>
                <w:color w:val="0070C0"/>
              </w:rPr>
            </w:pPr>
            <w:r w:rsidRPr="009F716C">
              <w:rPr>
                <w:b/>
                <w:bCs/>
                <w:color w:val="0070C0"/>
              </w:rPr>
              <w:t>ASC PPT</w:t>
            </w:r>
            <w:r>
              <w:rPr>
                <w:b/>
                <w:bCs/>
                <w:color w:val="0070C0"/>
              </w:rPr>
              <w:t>7</w:t>
            </w:r>
            <w:r w:rsidRPr="009F716C">
              <w:rPr>
                <w:b/>
                <w:bCs/>
                <w:color w:val="0070C0"/>
              </w:rPr>
              <w:t xml:space="preserve"> </w:t>
            </w:r>
            <w:r w:rsidRPr="009F716C">
              <w:rPr>
                <w:color w:val="0070C0"/>
              </w:rPr>
              <w:t xml:space="preserve">(slide </w:t>
            </w:r>
            <w:r>
              <w:rPr>
                <w:color w:val="0070C0"/>
              </w:rPr>
              <w:t>3</w:t>
            </w:r>
            <w:r w:rsidRPr="009F716C">
              <w:rPr>
                <w:color w:val="0070C0"/>
              </w:rPr>
              <w:t>)</w:t>
            </w:r>
          </w:p>
          <w:p w14:paraId="7851DCB0" w14:textId="77777777" w:rsidR="005E3316" w:rsidRDefault="005E3316" w:rsidP="005E3316"/>
          <w:p w14:paraId="778C367C" w14:textId="77777777" w:rsidR="005E3316" w:rsidRDefault="005E3316" w:rsidP="005E3316"/>
          <w:p w14:paraId="59131846" w14:textId="77777777" w:rsidR="005E3316" w:rsidRPr="00E404A9" w:rsidRDefault="005E3316" w:rsidP="005E3316">
            <w:pPr>
              <w:rPr>
                <w:color w:val="0070C0"/>
              </w:rPr>
            </w:pPr>
            <w:r w:rsidRPr="009F716C">
              <w:rPr>
                <w:b/>
                <w:bCs/>
                <w:color w:val="0070C0"/>
              </w:rPr>
              <w:t>ASC PPT</w:t>
            </w:r>
            <w:r>
              <w:rPr>
                <w:b/>
                <w:bCs/>
                <w:color w:val="0070C0"/>
              </w:rPr>
              <w:t>7</w:t>
            </w:r>
            <w:r w:rsidRPr="009F716C">
              <w:rPr>
                <w:b/>
                <w:bCs/>
                <w:color w:val="0070C0"/>
              </w:rPr>
              <w:t xml:space="preserve"> </w:t>
            </w:r>
            <w:r w:rsidRPr="009F716C">
              <w:rPr>
                <w:color w:val="0070C0"/>
              </w:rPr>
              <w:t xml:space="preserve">(slide </w:t>
            </w:r>
            <w:r>
              <w:rPr>
                <w:color w:val="0070C0"/>
              </w:rPr>
              <w:t>4-8)</w:t>
            </w:r>
          </w:p>
          <w:p w14:paraId="4C971E8E" w14:textId="77777777" w:rsidR="005E3316" w:rsidRDefault="005E3316" w:rsidP="005E3316">
            <w:pPr>
              <w:rPr>
                <w:color w:val="0070C0"/>
              </w:rPr>
            </w:pPr>
          </w:p>
          <w:p w14:paraId="3E3FB5DE" w14:textId="77777777" w:rsidR="00BC00F0" w:rsidRDefault="00BC00F0" w:rsidP="005E3316">
            <w:pPr>
              <w:rPr>
                <w:b/>
                <w:bCs/>
                <w:color w:val="0070C0"/>
              </w:rPr>
            </w:pPr>
          </w:p>
          <w:p w14:paraId="5C7C015B" w14:textId="2B3F80DF" w:rsidR="005E3316" w:rsidRPr="00E404A9" w:rsidRDefault="005E3316" w:rsidP="005E3316">
            <w:pPr>
              <w:rPr>
                <w:color w:val="0070C0"/>
              </w:rPr>
            </w:pPr>
            <w:r w:rsidRPr="009F716C">
              <w:rPr>
                <w:b/>
                <w:bCs/>
                <w:color w:val="0070C0"/>
              </w:rPr>
              <w:t>ASC PPT</w:t>
            </w:r>
            <w:r>
              <w:rPr>
                <w:b/>
                <w:bCs/>
                <w:color w:val="0070C0"/>
              </w:rPr>
              <w:t>7</w:t>
            </w:r>
            <w:r w:rsidRPr="009F716C">
              <w:rPr>
                <w:b/>
                <w:bCs/>
                <w:color w:val="0070C0"/>
              </w:rPr>
              <w:t xml:space="preserve"> </w:t>
            </w:r>
            <w:r w:rsidRPr="009F716C">
              <w:rPr>
                <w:color w:val="0070C0"/>
              </w:rPr>
              <w:t xml:space="preserve">(slide </w:t>
            </w:r>
            <w:r>
              <w:rPr>
                <w:color w:val="0070C0"/>
              </w:rPr>
              <w:t>9-10)</w:t>
            </w:r>
          </w:p>
          <w:p w14:paraId="1C4CDCBF" w14:textId="77777777" w:rsidR="005E3316" w:rsidRPr="00E404A9" w:rsidRDefault="005E3316" w:rsidP="005E3316">
            <w:pPr>
              <w:rPr>
                <w:color w:val="0070C0"/>
              </w:rPr>
            </w:pPr>
          </w:p>
          <w:p w14:paraId="4BBD5950" w14:textId="77777777" w:rsidR="005E3316" w:rsidRDefault="005E3316" w:rsidP="005E3316">
            <w:pPr>
              <w:rPr>
                <w:b/>
                <w:bCs/>
                <w:color w:val="0070C0"/>
              </w:rPr>
            </w:pPr>
          </w:p>
          <w:p w14:paraId="3A18284E" w14:textId="77777777" w:rsidR="005E3316" w:rsidRPr="00E404A9" w:rsidRDefault="005E3316" w:rsidP="005E3316">
            <w:pPr>
              <w:rPr>
                <w:color w:val="0070C0"/>
              </w:rPr>
            </w:pPr>
            <w:r w:rsidRPr="009F716C">
              <w:rPr>
                <w:b/>
                <w:bCs/>
                <w:color w:val="0070C0"/>
              </w:rPr>
              <w:t>ASC PPT</w:t>
            </w:r>
            <w:r>
              <w:rPr>
                <w:b/>
                <w:bCs/>
                <w:color w:val="0070C0"/>
              </w:rPr>
              <w:t xml:space="preserve">7 </w:t>
            </w:r>
            <w:r w:rsidRPr="009F716C">
              <w:rPr>
                <w:color w:val="0070C0"/>
              </w:rPr>
              <w:t xml:space="preserve">(slide </w:t>
            </w:r>
            <w:r>
              <w:rPr>
                <w:color w:val="0070C0"/>
              </w:rPr>
              <w:t>11-12)</w:t>
            </w:r>
          </w:p>
          <w:p w14:paraId="4BCF14CC" w14:textId="77777777" w:rsidR="005E3316" w:rsidRPr="00E404A9" w:rsidRDefault="005E3316" w:rsidP="005E3316">
            <w:pPr>
              <w:rPr>
                <w:color w:val="0070C0"/>
              </w:rPr>
            </w:pPr>
          </w:p>
          <w:p w14:paraId="625DB57E" w14:textId="77777777" w:rsidR="005E3316" w:rsidRDefault="005E3316" w:rsidP="005E3316">
            <w:pPr>
              <w:rPr>
                <w:b/>
                <w:bCs/>
                <w:color w:val="0070C0"/>
              </w:rPr>
            </w:pPr>
          </w:p>
          <w:p w14:paraId="40088561" w14:textId="77777777" w:rsidR="005E3316" w:rsidRDefault="005E3316" w:rsidP="005E3316">
            <w:pPr>
              <w:rPr>
                <w:color w:val="0070C0"/>
              </w:rPr>
            </w:pPr>
            <w:r w:rsidRPr="009F716C">
              <w:rPr>
                <w:b/>
                <w:bCs/>
                <w:color w:val="0070C0"/>
              </w:rPr>
              <w:t>ASC PPT</w:t>
            </w:r>
            <w:r>
              <w:rPr>
                <w:b/>
                <w:bCs/>
                <w:color w:val="0070C0"/>
              </w:rPr>
              <w:t>7</w:t>
            </w:r>
            <w:r w:rsidRPr="009F716C">
              <w:rPr>
                <w:b/>
                <w:bCs/>
                <w:color w:val="0070C0"/>
              </w:rPr>
              <w:t xml:space="preserve"> </w:t>
            </w:r>
            <w:r w:rsidRPr="009F716C">
              <w:rPr>
                <w:color w:val="0070C0"/>
              </w:rPr>
              <w:t xml:space="preserve">(slide </w:t>
            </w:r>
            <w:r>
              <w:rPr>
                <w:color w:val="0070C0"/>
              </w:rPr>
              <w:t>13-4)</w:t>
            </w:r>
          </w:p>
          <w:p w14:paraId="21F1B594" w14:textId="77777777" w:rsidR="005E3316" w:rsidRDefault="005E3316" w:rsidP="005E3316">
            <w:pPr>
              <w:rPr>
                <w:color w:val="0070C0"/>
              </w:rPr>
            </w:pPr>
          </w:p>
          <w:p w14:paraId="50CFB25A" w14:textId="77777777" w:rsidR="005E3316" w:rsidRDefault="005E3316" w:rsidP="005E3316">
            <w:pPr>
              <w:rPr>
                <w:b/>
                <w:bCs/>
                <w:color w:val="0070C0"/>
              </w:rPr>
            </w:pPr>
          </w:p>
          <w:p w14:paraId="2B284E8C" w14:textId="77777777" w:rsidR="00A01625" w:rsidRPr="00AE0D78" w:rsidRDefault="00A01625" w:rsidP="00A753A2">
            <w:pPr>
              <w:rPr>
                <w:color w:val="0070C0"/>
              </w:rPr>
            </w:pPr>
          </w:p>
          <w:p w14:paraId="445A1C3D" w14:textId="77777777" w:rsidR="00A01625" w:rsidRDefault="00A01625" w:rsidP="00A753A2">
            <w:pPr>
              <w:rPr>
                <w:b/>
                <w:bCs/>
                <w:color w:val="0070C0"/>
              </w:rPr>
            </w:pPr>
          </w:p>
          <w:p w14:paraId="4FFA1FA9" w14:textId="77777777" w:rsidR="00A01625" w:rsidRPr="00AE0D78" w:rsidRDefault="00A01625" w:rsidP="00A753A2">
            <w:pPr>
              <w:rPr>
                <w:b/>
                <w:bCs/>
                <w:color w:val="0070C0"/>
              </w:rPr>
            </w:pPr>
          </w:p>
          <w:p w14:paraId="023E6270" w14:textId="77777777" w:rsidR="00A01625" w:rsidRPr="00AE0D78" w:rsidRDefault="00A01625" w:rsidP="00A753A2"/>
          <w:p w14:paraId="2E5305FB" w14:textId="77777777" w:rsidR="00A01625" w:rsidRPr="00AE0D78" w:rsidRDefault="00A01625" w:rsidP="00A753A2"/>
          <w:p w14:paraId="421936DE" w14:textId="77777777" w:rsidR="00A01625" w:rsidRPr="00AE0D78" w:rsidRDefault="00A01625" w:rsidP="00A753A2"/>
        </w:tc>
      </w:tr>
    </w:tbl>
    <w:p w14:paraId="3F3B0AF3" w14:textId="77777777" w:rsidR="00A01625" w:rsidRDefault="00A01625" w:rsidP="00162704"/>
    <w:sectPr w:rsidR="00A01625" w:rsidSect="00DF6CB4">
      <w:headerReference w:type="even" r:id="rId18"/>
      <w:headerReference w:type="default" r:id="rId19"/>
      <w:footerReference w:type="even" r:id="rId20"/>
      <w:footerReference w:type="default" r:id="rId21"/>
      <w:headerReference w:type="first" r:id="rId22"/>
      <w:footerReference w:type="first" r:id="rId23"/>
      <w:pgSz w:w="16838" w:h="11906" w:orient="landscape"/>
      <w:pgMar w:top="3544"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7BC0" w14:textId="77777777" w:rsidR="007D30B7" w:rsidRDefault="007D30B7" w:rsidP="00DE48D5">
      <w:pPr>
        <w:spacing w:after="0" w:line="240" w:lineRule="auto"/>
      </w:pPr>
      <w:r>
        <w:separator/>
      </w:r>
    </w:p>
  </w:endnote>
  <w:endnote w:type="continuationSeparator" w:id="0">
    <w:p w14:paraId="73373DA9" w14:textId="77777777" w:rsidR="007D30B7" w:rsidRDefault="007D30B7" w:rsidP="00DE48D5">
      <w:pPr>
        <w:spacing w:after="0" w:line="240" w:lineRule="auto"/>
      </w:pPr>
      <w:r>
        <w:continuationSeparator/>
      </w:r>
    </w:p>
  </w:endnote>
  <w:endnote w:type="continuationNotice" w:id="1">
    <w:p w14:paraId="69960DA8" w14:textId="77777777" w:rsidR="007D30B7" w:rsidRDefault="007D3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54C" w14:textId="77777777" w:rsidR="003E5F40" w:rsidRDefault="003E5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16BE" w14:textId="77777777" w:rsidR="003E5F40" w:rsidRDefault="003E5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711" w14:textId="77777777" w:rsidR="003E5F40" w:rsidRDefault="003E5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FC18" w14:textId="77777777" w:rsidR="007D30B7" w:rsidRDefault="007D30B7" w:rsidP="00DE48D5">
      <w:pPr>
        <w:spacing w:after="0" w:line="240" w:lineRule="auto"/>
      </w:pPr>
      <w:r>
        <w:separator/>
      </w:r>
    </w:p>
  </w:footnote>
  <w:footnote w:type="continuationSeparator" w:id="0">
    <w:p w14:paraId="05AEFAA6" w14:textId="77777777" w:rsidR="007D30B7" w:rsidRDefault="007D30B7" w:rsidP="00DE48D5">
      <w:pPr>
        <w:spacing w:after="0" w:line="240" w:lineRule="auto"/>
      </w:pPr>
      <w:r>
        <w:continuationSeparator/>
      </w:r>
    </w:p>
  </w:footnote>
  <w:footnote w:type="continuationNotice" w:id="1">
    <w:p w14:paraId="36C57942" w14:textId="77777777" w:rsidR="007D30B7" w:rsidRDefault="007D3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C8B5" w14:textId="77777777" w:rsidR="003E5F40" w:rsidRDefault="003E5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857D" w14:textId="77777777" w:rsidR="00BB5E23" w:rsidRDefault="00BB5E23">
    <w:pPr>
      <w:pStyle w:val="Header"/>
      <w:rPr>
        <w:noProof/>
      </w:rPr>
    </w:pPr>
  </w:p>
  <w:p w14:paraId="0DC7CC56" w14:textId="77777777" w:rsidR="00BB5E23" w:rsidRDefault="00BB5E23">
    <w:pPr>
      <w:pStyle w:val="Header"/>
      <w:rPr>
        <w:noProof/>
      </w:rPr>
    </w:pPr>
  </w:p>
  <w:p w14:paraId="3F37A45D" w14:textId="2D0E2B44" w:rsidR="00DE48D5" w:rsidRDefault="00530EBF">
    <w:pPr>
      <w:pStyle w:val="Header"/>
    </w:pPr>
    <w:r>
      <w:rPr>
        <w:b/>
        <w:noProof/>
        <w:sz w:val="24"/>
      </w:rPr>
      <mc:AlternateContent>
        <mc:Choice Requires="wps">
          <w:drawing>
            <wp:anchor distT="0" distB="0" distL="114300" distR="114300" simplePos="0" relativeHeight="251658241" behindDoc="0" locked="0" layoutInCell="1" allowOverlap="1" wp14:anchorId="6CC272F8" wp14:editId="1919DA74">
              <wp:simplePos x="0" y="0"/>
              <wp:positionH relativeFrom="column">
                <wp:posOffset>133350</wp:posOffset>
              </wp:positionH>
              <wp:positionV relativeFrom="paragraph">
                <wp:posOffset>104775</wp:posOffset>
              </wp:positionV>
              <wp:extent cx="6870700" cy="71437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870700" cy="714375"/>
                      </a:xfrm>
                      <a:prstGeom prst="rect">
                        <a:avLst/>
                      </a:prstGeom>
                      <a:solidFill>
                        <a:schemeClr val="lt1"/>
                      </a:solidFill>
                      <a:ln w="6350">
                        <a:noFill/>
                      </a:ln>
                    </wps:spPr>
                    <wps:txbx>
                      <w:txbxContent>
                        <w:p w14:paraId="07404C08" w14:textId="77777777" w:rsidR="00DC30AC" w:rsidRPr="00B76DF4" w:rsidRDefault="00F82E3D" w:rsidP="00B76DF4">
                          <w:pPr>
                            <w:pStyle w:val="Heading1"/>
                          </w:pPr>
                          <w:r>
                            <w:t>ASC RELIGIOUS STUDIES UNIT OUTLINE</w:t>
                          </w:r>
                        </w:p>
                        <w:p w14:paraId="48B17498" w14:textId="52430187" w:rsidR="00DC30AC" w:rsidRPr="00B76DF4" w:rsidRDefault="003E5F40" w:rsidP="00B76DF4">
                          <w:pPr>
                            <w:pStyle w:val="Heading2"/>
                          </w:pPr>
                          <w:r>
                            <w:t xml:space="preserve">What Is Church? </w:t>
                          </w:r>
                          <w:r w:rsidR="00081A41">
                            <w:t xml:space="preserve"> </w:t>
                          </w:r>
                          <w:r w:rsidR="006D75D5">
                            <w:t>(</w:t>
                          </w:r>
                          <w:r w:rsidR="00DB78E9">
                            <w:t>10-11</w:t>
                          </w:r>
                          <w:r w:rsidR="006D75D5">
                            <w:t xml:space="preserve"> lessons</w:t>
                          </w:r>
                          <w:r w:rsidR="0014699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72F8" id="_x0000_t202" coordsize="21600,21600" o:spt="202" path="m,l,21600r21600,l21600,xe">
              <v:stroke joinstyle="miter"/>
              <v:path gradientshapeok="t" o:connecttype="rect"/>
            </v:shapetype>
            <v:shape id="Text Box 2" o:spid="_x0000_s1026" type="#_x0000_t202" style="position:absolute;margin-left:10.5pt;margin-top:8.25pt;width:541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" fillcolor="white [3201]" stroked="f" strokeweight=".5pt">
              <v:textbox>
                <w:txbxContent>
                  <w:p w14:paraId="07404C08" w14:textId="77777777" w:rsidR="00DC30AC" w:rsidRPr="00B76DF4" w:rsidRDefault="00F82E3D" w:rsidP="00B76DF4">
                    <w:pPr>
                      <w:pStyle w:val="Heading1"/>
                    </w:pPr>
                    <w:r>
                      <w:t>ASC RELIGIOUS STUDIES UNIT OUTLINE</w:t>
                    </w:r>
                  </w:p>
                  <w:p w14:paraId="48B17498" w14:textId="52430187" w:rsidR="00DC30AC" w:rsidRPr="00B76DF4" w:rsidRDefault="003E5F40" w:rsidP="00B76DF4">
                    <w:pPr>
                      <w:pStyle w:val="Heading2"/>
                    </w:pPr>
                    <w:r>
                      <w:t xml:space="preserve">What Is Church? </w:t>
                    </w:r>
                    <w:r w:rsidR="00081A41">
                      <w:t xml:space="preserve"> </w:t>
                    </w:r>
                    <w:r w:rsidR="006D75D5">
                      <w:t>(</w:t>
                    </w:r>
                    <w:r w:rsidR="00DB78E9">
                      <w:t>10-11</w:t>
                    </w:r>
                    <w:r w:rsidR="006D75D5">
                      <w:t xml:space="preserve"> lessons</w:t>
                    </w:r>
                    <w:r w:rsidR="00146998">
                      <w:t>)</w:t>
                    </w:r>
                  </w:p>
                </w:txbxContent>
              </v:textbox>
            </v:shape>
          </w:pict>
        </mc:Fallback>
      </mc:AlternateContent>
    </w:r>
    <w:r w:rsidR="00BB5E23">
      <w:rPr>
        <w:noProof/>
      </w:rPr>
      <w:drawing>
        <wp:anchor distT="0" distB="0" distL="114300" distR="114300" simplePos="0" relativeHeight="251658240" behindDoc="1" locked="0" layoutInCell="1" allowOverlap="1" wp14:anchorId="6C46C8A4" wp14:editId="1AC30893">
          <wp:simplePos x="0" y="0"/>
          <wp:positionH relativeFrom="column">
            <wp:posOffset>-891540</wp:posOffset>
          </wp:positionH>
          <wp:positionV relativeFrom="paragraph">
            <wp:posOffset>-448310</wp:posOffset>
          </wp:positionV>
          <wp:extent cx="10684510" cy="75590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510" cy="75590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54E8" w14:textId="77777777" w:rsidR="003E5F40" w:rsidRDefault="003E5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448.5pt;height:385.5pt" o:bullet="t">
        <v:imagedata r:id="rId1" o:title="92bcadcb-b740-4523-af91-7fbb032b4d57[1]"/>
      </v:shape>
    </w:pict>
  </w:numPicBullet>
  <w:abstractNum w:abstractNumId="0" w15:restartNumberingAfterBreak="0">
    <w:nsid w:val="145947FD"/>
    <w:multiLevelType w:val="hybridMultilevel"/>
    <w:tmpl w:val="D568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17DD5"/>
    <w:multiLevelType w:val="hybridMultilevel"/>
    <w:tmpl w:val="431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33820"/>
    <w:multiLevelType w:val="hybridMultilevel"/>
    <w:tmpl w:val="C782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05C0A"/>
    <w:multiLevelType w:val="multilevel"/>
    <w:tmpl w:val="51CA09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F26780"/>
    <w:multiLevelType w:val="hybridMultilevel"/>
    <w:tmpl w:val="71AAE8D2"/>
    <w:lvl w:ilvl="0" w:tplc="0C090001">
      <w:start w:val="1"/>
      <w:numFmt w:val="bullet"/>
      <w:lvlText w:val=""/>
      <w:lvlJc w:val="left"/>
      <w:pPr>
        <w:ind w:left="1834" w:hanging="360"/>
      </w:pPr>
      <w:rPr>
        <w:rFonts w:ascii="Symbol" w:hAnsi="Symbol"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5" w15:restartNumberingAfterBreak="0">
    <w:nsid w:val="1F857905"/>
    <w:multiLevelType w:val="hybridMultilevel"/>
    <w:tmpl w:val="0FB4C832"/>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F196D"/>
    <w:multiLevelType w:val="hybridMultilevel"/>
    <w:tmpl w:val="BBECD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B650F"/>
    <w:multiLevelType w:val="hybridMultilevel"/>
    <w:tmpl w:val="C278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14683"/>
    <w:multiLevelType w:val="hybridMultilevel"/>
    <w:tmpl w:val="FDF68352"/>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3378C2"/>
    <w:multiLevelType w:val="hybridMultilevel"/>
    <w:tmpl w:val="B81A3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8C5E28"/>
    <w:multiLevelType w:val="hybridMultilevel"/>
    <w:tmpl w:val="82E04D7A"/>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6C7B04"/>
    <w:multiLevelType w:val="hybridMultilevel"/>
    <w:tmpl w:val="A620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31A91"/>
    <w:multiLevelType w:val="hybridMultilevel"/>
    <w:tmpl w:val="A5EA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61A53"/>
    <w:multiLevelType w:val="hybridMultilevel"/>
    <w:tmpl w:val="351A7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35622"/>
    <w:multiLevelType w:val="hybridMultilevel"/>
    <w:tmpl w:val="27BCD596"/>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950DA"/>
    <w:multiLevelType w:val="hybridMultilevel"/>
    <w:tmpl w:val="0666C064"/>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055DE"/>
    <w:multiLevelType w:val="hybridMultilevel"/>
    <w:tmpl w:val="DC6EF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684A6E"/>
    <w:multiLevelType w:val="hybridMultilevel"/>
    <w:tmpl w:val="68200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80896"/>
    <w:multiLevelType w:val="hybridMultilevel"/>
    <w:tmpl w:val="CDAA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21258F"/>
    <w:multiLevelType w:val="hybridMultilevel"/>
    <w:tmpl w:val="0B2AC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CE2231"/>
    <w:multiLevelType w:val="hybridMultilevel"/>
    <w:tmpl w:val="89DC5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C171D0"/>
    <w:multiLevelType w:val="hybridMultilevel"/>
    <w:tmpl w:val="533CB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8C0438"/>
    <w:multiLevelType w:val="hybridMultilevel"/>
    <w:tmpl w:val="FE4E93D2"/>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A3DF0"/>
    <w:multiLevelType w:val="hybridMultilevel"/>
    <w:tmpl w:val="B0BCAAD2"/>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7604341">
    <w:abstractNumId w:val="11"/>
  </w:num>
  <w:num w:numId="2" w16cid:durableId="464158489">
    <w:abstractNumId w:val="10"/>
  </w:num>
  <w:num w:numId="3" w16cid:durableId="445276104">
    <w:abstractNumId w:val="20"/>
  </w:num>
  <w:num w:numId="4" w16cid:durableId="1646592579">
    <w:abstractNumId w:val="23"/>
  </w:num>
  <w:num w:numId="5" w16cid:durableId="1835992333">
    <w:abstractNumId w:val="22"/>
  </w:num>
  <w:num w:numId="6" w16cid:durableId="998657474">
    <w:abstractNumId w:val="15"/>
  </w:num>
  <w:num w:numId="7" w16cid:durableId="1604344471">
    <w:abstractNumId w:val="8"/>
  </w:num>
  <w:num w:numId="8" w16cid:durableId="1295140982">
    <w:abstractNumId w:val="5"/>
  </w:num>
  <w:num w:numId="9" w16cid:durableId="1563906661">
    <w:abstractNumId w:val="7"/>
  </w:num>
  <w:num w:numId="10" w16cid:durableId="2043169137">
    <w:abstractNumId w:val="18"/>
  </w:num>
  <w:num w:numId="11" w16cid:durableId="1041829436">
    <w:abstractNumId w:val="16"/>
  </w:num>
  <w:num w:numId="12" w16cid:durableId="726028281">
    <w:abstractNumId w:val="14"/>
  </w:num>
  <w:num w:numId="13" w16cid:durableId="173500166">
    <w:abstractNumId w:val="9"/>
  </w:num>
  <w:num w:numId="14" w16cid:durableId="1640723814">
    <w:abstractNumId w:val="6"/>
  </w:num>
  <w:num w:numId="15" w16cid:durableId="495153011">
    <w:abstractNumId w:val="19"/>
  </w:num>
  <w:num w:numId="16" w16cid:durableId="1920598839">
    <w:abstractNumId w:val="0"/>
  </w:num>
  <w:num w:numId="17" w16cid:durableId="1545487208">
    <w:abstractNumId w:val="2"/>
  </w:num>
  <w:num w:numId="18" w16cid:durableId="638457506">
    <w:abstractNumId w:val="21"/>
  </w:num>
  <w:num w:numId="19" w16cid:durableId="525024980">
    <w:abstractNumId w:val="4"/>
  </w:num>
  <w:num w:numId="20" w16cid:durableId="469398710">
    <w:abstractNumId w:val="17"/>
  </w:num>
  <w:num w:numId="21" w16cid:durableId="1085761605">
    <w:abstractNumId w:val="3"/>
  </w:num>
  <w:num w:numId="22" w16cid:durableId="989209753">
    <w:abstractNumId w:val="12"/>
  </w:num>
  <w:num w:numId="23" w16cid:durableId="1882205340">
    <w:abstractNumId w:val="1"/>
  </w:num>
  <w:num w:numId="24" w16cid:durableId="111760620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6A"/>
    <w:rsid w:val="00001680"/>
    <w:rsid w:val="0000247B"/>
    <w:rsid w:val="000042E4"/>
    <w:rsid w:val="000062C4"/>
    <w:rsid w:val="00007632"/>
    <w:rsid w:val="0001339C"/>
    <w:rsid w:val="00021485"/>
    <w:rsid w:val="00025C05"/>
    <w:rsid w:val="00027095"/>
    <w:rsid w:val="000309DA"/>
    <w:rsid w:val="00030B1C"/>
    <w:rsid w:val="00031F34"/>
    <w:rsid w:val="00034716"/>
    <w:rsid w:val="000361E7"/>
    <w:rsid w:val="00040775"/>
    <w:rsid w:val="000467B6"/>
    <w:rsid w:val="00046CE5"/>
    <w:rsid w:val="000473B1"/>
    <w:rsid w:val="0005053F"/>
    <w:rsid w:val="00052A6C"/>
    <w:rsid w:val="00053A1E"/>
    <w:rsid w:val="0005580F"/>
    <w:rsid w:val="00056094"/>
    <w:rsid w:val="0005630A"/>
    <w:rsid w:val="00056701"/>
    <w:rsid w:val="0005690E"/>
    <w:rsid w:val="00056A0D"/>
    <w:rsid w:val="00060AB4"/>
    <w:rsid w:val="00061380"/>
    <w:rsid w:val="000655CA"/>
    <w:rsid w:val="0006585F"/>
    <w:rsid w:val="00071197"/>
    <w:rsid w:val="00076323"/>
    <w:rsid w:val="00081A41"/>
    <w:rsid w:val="00082140"/>
    <w:rsid w:val="00085A1D"/>
    <w:rsid w:val="00085E84"/>
    <w:rsid w:val="00086EE6"/>
    <w:rsid w:val="00090764"/>
    <w:rsid w:val="00092C26"/>
    <w:rsid w:val="000946F3"/>
    <w:rsid w:val="00095C22"/>
    <w:rsid w:val="000A067F"/>
    <w:rsid w:val="000A305C"/>
    <w:rsid w:val="000A3435"/>
    <w:rsid w:val="000A390B"/>
    <w:rsid w:val="000A3FE7"/>
    <w:rsid w:val="000A7368"/>
    <w:rsid w:val="000B0A7D"/>
    <w:rsid w:val="000B0AFA"/>
    <w:rsid w:val="000B3685"/>
    <w:rsid w:val="000B3DEA"/>
    <w:rsid w:val="000B43A0"/>
    <w:rsid w:val="000B71B5"/>
    <w:rsid w:val="000C1C78"/>
    <w:rsid w:val="000C32A2"/>
    <w:rsid w:val="000C3FFE"/>
    <w:rsid w:val="000C4408"/>
    <w:rsid w:val="000C733B"/>
    <w:rsid w:val="000C7E0C"/>
    <w:rsid w:val="000D28B2"/>
    <w:rsid w:val="000D663A"/>
    <w:rsid w:val="000D6BF9"/>
    <w:rsid w:val="000D7D19"/>
    <w:rsid w:val="000E1401"/>
    <w:rsid w:val="000E1599"/>
    <w:rsid w:val="000E45D9"/>
    <w:rsid w:val="000E55DF"/>
    <w:rsid w:val="000F358F"/>
    <w:rsid w:val="000F486E"/>
    <w:rsid w:val="000F5567"/>
    <w:rsid w:val="000F6B6D"/>
    <w:rsid w:val="000F6BBE"/>
    <w:rsid w:val="00102057"/>
    <w:rsid w:val="0010446F"/>
    <w:rsid w:val="00105A8F"/>
    <w:rsid w:val="00107BA7"/>
    <w:rsid w:val="00107D2C"/>
    <w:rsid w:val="00111778"/>
    <w:rsid w:val="00111F2B"/>
    <w:rsid w:val="00113764"/>
    <w:rsid w:val="0012060C"/>
    <w:rsid w:val="00122E86"/>
    <w:rsid w:val="00124388"/>
    <w:rsid w:val="0012518E"/>
    <w:rsid w:val="00126020"/>
    <w:rsid w:val="001348C8"/>
    <w:rsid w:val="00134F9A"/>
    <w:rsid w:val="0013654B"/>
    <w:rsid w:val="00136CDA"/>
    <w:rsid w:val="0013756E"/>
    <w:rsid w:val="00141EBE"/>
    <w:rsid w:val="001424E5"/>
    <w:rsid w:val="0014293A"/>
    <w:rsid w:val="00144D5C"/>
    <w:rsid w:val="00145F82"/>
    <w:rsid w:val="001463E7"/>
    <w:rsid w:val="00146998"/>
    <w:rsid w:val="00153382"/>
    <w:rsid w:val="0015487A"/>
    <w:rsid w:val="00156B78"/>
    <w:rsid w:val="00156F50"/>
    <w:rsid w:val="00161059"/>
    <w:rsid w:val="00161136"/>
    <w:rsid w:val="0016122F"/>
    <w:rsid w:val="001619AB"/>
    <w:rsid w:val="00162704"/>
    <w:rsid w:val="00163C19"/>
    <w:rsid w:val="00164649"/>
    <w:rsid w:val="0016508B"/>
    <w:rsid w:val="00165D16"/>
    <w:rsid w:val="001665C2"/>
    <w:rsid w:val="001700CE"/>
    <w:rsid w:val="001718AB"/>
    <w:rsid w:val="0017218D"/>
    <w:rsid w:val="00172D55"/>
    <w:rsid w:val="001769CC"/>
    <w:rsid w:val="00176CF8"/>
    <w:rsid w:val="00176DFF"/>
    <w:rsid w:val="001815EA"/>
    <w:rsid w:val="00181C36"/>
    <w:rsid w:val="00181EAB"/>
    <w:rsid w:val="00193F97"/>
    <w:rsid w:val="00194B54"/>
    <w:rsid w:val="00196B1C"/>
    <w:rsid w:val="00196F1D"/>
    <w:rsid w:val="001A69C8"/>
    <w:rsid w:val="001A6BE1"/>
    <w:rsid w:val="001B218C"/>
    <w:rsid w:val="001B533B"/>
    <w:rsid w:val="001B68B1"/>
    <w:rsid w:val="001B75B8"/>
    <w:rsid w:val="001B7B27"/>
    <w:rsid w:val="001C5162"/>
    <w:rsid w:val="001C51D4"/>
    <w:rsid w:val="001D23BE"/>
    <w:rsid w:val="001D6747"/>
    <w:rsid w:val="001D6DEB"/>
    <w:rsid w:val="001E1651"/>
    <w:rsid w:val="001E18DC"/>
    <w:rsid w:val="001E1F5E"/>
    <w:rsid w:val="001E2F8C"/>
    <w:rsid w:val="001E3047"/>
    <w:rsid w:val="001E5D84"/>
    <w:rsid w:val="001E6964"/>
    <w:rsid w:val="001E7E56"/>
    <w:rsid w:val="001F1A1E"/>
    <w:rsid w:val="001F7140"/>
    <w:rsid w:val="001F7E29"/>
    <w:rsid w:val="002005DE"/>
    <w:rsid w:val="002009E1"/>
    <w:rsid w:val="002040D6"/>
    <w:rsid w:val="00204A8D"/>
    <w:rsid w:val="00204C4E"/>
    <w:rsid w:val="00210B86"/>
    <w:rsid w:val="00210C22"/>
    <w:rsid w:val="00212519"/>
    <w:rsid w:val="002168D9"/>
    <w:rsid w:val="0022070D"/>
    <w:rsid w:val="002207F5"/>
    <w:rsid w:val="00230CC1"/>
    <w:rsid w:val="00231330"/>
    <w:rsid w:val="002318FD"/>
    <w:rsid w:val="002325AA"/>
    <w:rsid w:val="002340D7"/>
    <w:rsid w:val="00235232"/>
    <w:rsid w:val="00235ED0"/>
    <w:rsid w:val="00236682"/>
    <w:rsid w:val="00240BAF"/>
    <w:rsid w:val="002416CD"/>
    <w:rsid w:val="00242748"/>
    <w:rsid w:val="00242E87"/>
    <w:rsid w:val="0024370C"/>
    <w:rsid w:val="00243C35"/>
    <w:rsid w:val="002453E1"/>
    <w:rsid w:val="00251DF0"/>
    <w:rsid w:val="002548E7"/>
    <w:rsid w:val="00256309"/>
    <w:rsid w:val="00257129"/>
    <w:rsid w:val="00257491"/>
    <w:rsid w:val="00262022"/>
    <w:rsid w:val="00262AA6"/>
    <w:rsid w:val="00264599"/>
    <w:rsid w:val="00266B06"/>
    <w:rsid w:val="00266D5B"/>
    <w:rsid w:val="002703BF"/>
    <w:rsid w:val="00270E55"/>
    <w:rsid w:val="00271B03"/>
    <w:rsid w:val="002725EE"/>
    <w:rsid w:val="00273F70"/>
    <w:rsid w:val="00274FC6"/>
    <w:rsid w:val="002769C7"/>
    <w:rsid w:val="00277C21"/>
    <w:rsid w:val="00277D7B"/>
    <w:rsid w:val="00281743"/>
    <w:rsid w:val="00281D52"/>
    <w:rsid w:val="00281DB4"/>
    <w:rsid w:val="00283DD7"/>
    <w:rsid w:val="0028429E"/>
    <w:rsid w:val="00291CF9"/>
    <w:rsid w:val="002924D2"/>
    <w:rsid w:val="00293182"/>
    <w:rsid w:val="00293A98"/>
    <w:rsid w:val="00295872"/>
    <w:rsid w:val="00296E72"/>
    <w:rsid w:val="002970D9"/>
    <w:rsid w:val="00297D1E"/>
    <w:rsid w:val="002A1AF7"/>
    <w:rsid w:val="002A28DD"/>
    <w:rsid w:val="002A297B"/>
    <w:rsid w:val="002A3EE3"/>
    <w:rsid w:val="002A3F8E"/>
    <w:rsid w:val="002A7578"/>
    <w:rsid w:val="002B0D97"/>
    <w:rsid w:val="002B2D8D"/>
    <w:rsid w:val="002B343D"/>
    <w:rsid w:val="002B3791"/>
    <w:rsid w:val="002B4A09"/>
    <w:rsid w:val="002B60F9"/>
    <w:rsid w:val="002B6A54"/>
    <w:rsid w:val="002C0C64"/>
    <w:rsid w:val="002C30BC"/>
    <w:rsid w:val="002C53C5"/>
    <w:rsid w:val="002C5CD6"/>
    <w:rsid w:val="002C5E94"/>
    <w:rsid w:val="002C7F3D"/>
    <w:rsid w:val="002D0A58"/>
    <w:rsid w:val="002D0ACA"/>
    <w:rsid w:val="002D1995"/>
    <w:rsid w:val="002D4F4C"/>
    <w:rsid w:val="002D6A18"/>
    <w:rsid w:val="002D6C6F"/>
    <w:rsid w:val="002E362B"/>
    <w:rsid w:val="002E5ECA"/>
    <w:rsid w:val="002E6001"/>
    <w:rsid w:val="002E74FD"/>
    <w:rsid w:val="002F0055"/>
    <w:rsid w:val="002F04FD"/>
    <w:rsid w:val="002F1CD0"/>
    <w:rsid w:val="002F5B3C"/>
    <w:rsid w:val="002F5F1F"/>
    <w:rsid w:val="003023CD"/>
    <w:rsid w:val="003033F6"/>
    <w:rsid w:val="00304023"/>
    <w:rsid w:val="003105C5"/>
    <w:rsid w:val="00310669"/>
    <w:rsid w:val="003114B7"/>
    <w:rsid w:val="00311B48"/>
    <w:rsid w:val="00312E0B"/>
    <w:rsid w:val="00313333"/>
    <w:rsid w:val="003152AF"/>
    <w:rsid w:val="00316D64"/>
    <w:rsid w:val="00320EDD"/>
    <w:rsid w:val="00322391"/>
    <w:rsid w:val="003223FA"/>
    <w:rsid w:val="00324310"/>
    <w:rsid w:val="00325CFE"/>
    <w:rsid w:val="003264DC"/>
    <w:rsid w:val="003272AB"/>
    <w:rsid w:val="003315E7"/>
    <w:rsid w:val="00331E88"/>
    <w:rsid w:val="003344DF"/>
    <w:rsid w:val="003345F6"/>
    <w:rsid w:val="00336B96"/>
    <w:rsid w:val="00336C08"/>
    <w:rsid w:val="00337362"/>
    <w:rsid w:val="00341688"/>
    <w:rsid w:val="0034372D"/>
    <w:rsid w:val="003471F0"/>
    <w:rsid w:val="00350DA3"/>
    <w:rsid w:val="003525F3"/>
    <w:rsid w:val="003547C2"/>
    <w:rsid w:val="00360E2E"/>
    <w:rsid w:val="00362D0B"/>
    <w:rsid w:val="00362E4F"/>
    <w:rsid w:val="0036349B"/>
    <w:rsid w:val="00370878"/>
    <w:rsid w:val="0037268B"/>
    <w:rsid w:val="00373E42"/>
    <w:rsid w:val="00374B01"/>
    <w:rsid w:val="003861FD"/>
    <w:rsid w:val="003867A6"/>
    <w:rsid w:val="00387C55"/>
    <w:rsid w:val="0039016A"/>
    <w:rsid w:val="0039123F"/>
    <w:rsid w:val="00391CB1"/>
    <w:rsid w:val="00394BA5"/>
    <w:rsid w:val="00396C94"/>
    <w:rsid w:val="003A202E"/>
    <w:rsid w:val="003A3D69"/>
    <w:rsid w:val="003A4545"/>
    <w:rsid w:val="003A62CA"/>
    <w:rsid w:val="003B1F1C"/>
    <w:rsid w:val="003B2C05"/>
    <w:rsid w:val="003B4440"/>
    <w:rsid w:val="003C1F38"/>
    <w:rsid w:val="003C57A3"/>
    <w:rsid w:val="003C5AA1"/>
    <w:rsid w:val="003C6636"/>
    <w:rsid w:val="003C67A5"/>
    <w:rsid w:val="003D0DA8"/>
    <w:rsid w:val="003D2911"/>
    <w:rsid w:val="003D355D"/>
    <w:rsid w:val="003D3B7D"/>
    <w:rsid w:val="003D41D6"/>
    <w:rsid w:val="003D5275"/>
    <w:rsid w:val="003D5BBB"/>
    <w:rsid w:val="003E1A94"/>
    <w:rsid w:val="003E27EF"/>
    <w:rsid w:val="003E45E8"/>
    <w:rsid w:val="003E4E2F"/>
    <w:rsid w:val="003E5F40"/>
    <w:rsid w:val="003F23CF"/>
    <w:rsid w:val="003F30C1"/>
    <w:rsid w:val="003F44F7"/>
    <w:rsid w:val="003F7F8E"/>
    <w:rsid w:val="0040353C"/>
    <w:rsid w:val="004035E4"/>
    <w:rsid w:val="00404AF4"/>
    <w:rsid w:val="0040608C"/>
    <w:rsid w:val="004063F2"/>
    <w:rsid w:val="00406A95"/>
    <w:rsid w:val="004070C3"/>
    <w:rsid w:val="00407858"/>
    <w:rsid w:val="00410C03"/>
    <w:rsid w:val="00411E17"/>
    <w:rsid w:val="00412731"/>
    <w:rsid w:val="00412974"/>
    <w:rsid w:val="00413649"/>
    <w:rsid w:val="004138A4"/>
    <w:rsid w:val="00414B92"/>
    <w:rsid w:val="004170F4"/>
    <w:rsid w:val="00420ED3"/>
    <w:rsid w:val="00421397"/>
    <w:rsid w:val="00424BA5"/>
    <w:rsid w:val="00425A23"/>
    <w:rsid w:val="00425E50"/>
    <w:rsid w:val="00426BDE"/>
    <w:rsid w:val="00430B4E"/>
    <w:rsid w:val="00435039"/>
    <w:rsid w:val="0043608E"/>
    <w:rsid w:val="0043653E"/>
    <w:rsid w:val="00442FE8"/>
    <w:rsid w:val="00443048"/>
    <w:rsid w:val="004445AE"/>
    <w:rsid w:val="00446084"/>
    <w:rsid w:val="004463B1"/>
    <w:rsid w:val="00447010"/>
    <w:rsid w:val="00447DAB"/>
    <w:rsid w:val="00450429"/>
    <w:rsid w:val="004514F1"/>
    <w:rsid w:val="00455AC0"/>
    <w:rsid w:val="0046110E"/>
    <w:rsid w:val="004613DF"/>
    <w:rsid w:val="004652D0"/>
    <w:rsid w:val="00465E3F"/>
    <w:rsid w:val="00466BEC"/>
    <w:rsid w:val="004677D2"/>
    <w:rsid w:val="004726E0"/>
    <w:rsid w:val="004726F7"/>
    <w:rsid w:val="00473D5E"/>
    <w:rsid w:val="00473D95"/>
    <w:rsid w:val="00474B4E"/>
    <w:rsid w:val="004756C3"/>
    <w:rsid w:val="004759F9"/>
    <w:rsid w:val="00483199"/>
    <w:rsid w:val="00485242"/>
    <w:rsid w:val="00491091"/>
    <w:rsid w:val="00495A63"/>
    <w:rsid w:val="00496646"/>
    <w:rsid w:val="00496EF1"/>
    <w:rsid w:val="004A32E1"/>
    <w:rsid w:val="004A3434"/>
    <w:rsid w:val="004A37A0"/>
    <w:rsid w:val="004A6220"/>
    <w:rsid w:val="004B1835"/>
    <w:rsid w:val="004B450D"/>
    <w:rsid w:val="004B4FB3"/>
    <w:rsid w:val="004B5B6F"/>
    <w:rsid w:val="004B7317"/>
    <w:rsid w:val="004C04C3"/>
    <w:rsid w:val="004C062E"/>
    <w:rsid w:val="004C0A87"/>
    <w:rsid w:val="004C2302"/>
    <w:rsid w:val="004C2E8B"/>
    <w:rsid w:val="004C348E"/>
    <w:rsid w:val="004C3B05"/>
    <w:rsid w:val="004C5219"/>
    <w:rsid w:val="004D292E"/>
    <w:rsid w:val="004D338F"/>
    <w:rsid w:val="004D5E39"/>
    <w:rsid w:val="004D659F"/>
    <w:rsid w:val="004D74E4"/>
    <w:rsid w:val="004D7754"/>
    <w:rsid w:val="004D7BDA"/>
    <w:rsid w:val="004E2477"/>
    <w:rsid w:val="004E5AF4"/>
    <w:rsid w:val="004E5DF2"/>
    <w:rsid w:val="004E5EAE"/>
    <w:rsid w:val="004F0C03"/>
    <w:rsid w:val="004F0C46"/>
    <w:rsid w:val="004F3FE3"/>
    <w:rsid w:val="004F541D"/>
    <w:rsid w:val="0050460E"/>
    <w:rsid w:val="00504E3C"/>
    <w:rsid w:val="005123BC"/>
    <w:rsid w:val="00514A51"/>
    <w:rsid w:val="00521CF0"/>
    <w:rsid w:val="00522851"/>
    <w:rsid w:val="005256F0"/>
    <w:rsid w:val="00526CB0"/>
    <w:rsid w:val="00527534"/>
    <w:rsid w:val="00530EBF"/>
    <w:rsid w:val="005318E4"/>
    <w:rsid w:val="005323DD"/>
    <w:rsid w:val="00534F26"/>
    <w:rsid w:val="0053527F"/>
    <w:rsid w:val="00535AB7"/>
    <w:rsid w:val="0053605A"/>
    <w:rsid w:val="00542D28"/>
    <w:rsid w:val="00543908"/>
    <w:rsid w:val="00552C60"/>
    <w:rsid w:val="00553333"/>
    <w:rsid w:val="0055356B"/>
    <w:rsid w:val="005541A5"/>
    <w:rsid w:val="00554738"/>
    <w:rsid w:val="00554E03"/>
    <w:rsid w:val="00557D39"/>
    <w:rsid w:val="005643D5"/>
    <w:rsid w:val="00567295"/>
    <w:rsid w:val="00567638"/>
    <w:rsid w:val="00570B06"/>
    <w:rsid w:val="00572283"/>
    <w:rsid w:val="00574FBD"/>
    <w:rsid w:val="005751C2"/>
    <w:rsid w:val="005754DB"/>
    <w:rsid w:val="00581852"/>
    <w:rsid w:val="00582219"/>
    <w:rsid w:val="00584AA9"/>
    <w:rsid w:val="00585E53"/>
    <w:rsid w:val="00586D3F"/>
    <w:rsid w:val="00590BF8"/>
    <w:rsid w:val="00592160"/>
    <w:rsid w:val="0059350C"/>
    <w:rsid w:val="005939C3"/>
    <w:rsid w:val="005940FF"/>
    <w:rsid w:val="005942EC"/>
    <w:rsid w:val="00594546"/>
    <w:rsid w:val="00594EE4"/>
    <w:rsid w:val="00595128"/>
    <w:rsid w:val="005954A2"/>
    <w:rsid w:val="005A10DD"/>
    <w:rsid w:val="005A126A"/>
    <w:rsid w:val="005A159D"/>
    <w:rsid w:val="005A1DD6"/>
    <w:rsid w:val="005A255E"/>
    <w:rsid w:val="005A26D9"/>
    <w:rsid w:val="005A600C"/>
    <w:rsid w:val="005B0EC5"/>
    <w:rsid w:val="005B2E8E"/>
    <w:rsid w:val="005B35C1"/>
    <w:rsid w:val="005B4265"/>
    <w:rsid w:val="005B42D9"/>
    <w:rsid w:val="005B6E05"/>
    <w:rsid w:val="005B74D7"/>
    <w:rsid w:val="005C0D2E"/>
    <w:rsid w:val="005C1B86"/>
    <w:rsid w:val="005C59AE"/>
    <w:rsid w:val="005C5E25"/>
    <w:rsid w:val="005C79CA"/>
    <w:rsid w:val="005C7B95"/>
    <w:rsid w:val="005C7D67"/>
    <w:rsid w:val="005D3978"/>
    <w:rsid w:val="005D465F"/>
    <w:rsid w:val="005D573E"/>
    <w:rsid w:val="005D5E7D"/>
    <w:rsid w:val="005D798F"/>
    <w:rsid w:val="005E0255"/>
    <w:rsid w:val="005E1209"/>
    <w:rsid w:val="005E3316"/>
    <w:rsid w:val="005E4494"/>
    <w:rsid w:val="005E5DD4"/>
    <w:rsid w:val="005E62C3"/>
    <w:rsid w:val="005E692A"/>
    <w:rsid w:val="005F1745"/>
    <w:rsid w:val="005F3FC3"/>
    <w:rsid w:val="00600015"/>
    <w:rsid w:val="006017FE"/>
    <w:rsid w:val="006018F7"/>
    <w:rsid w:val="00603F9A"/>
    <w:rsid w:val="00613CE2"/>
    <w:rsid w:val="00614236"/>
    <w:rsid w:val="00616A71"/>
    <w:rsid w:val="00617414"/>
    <w:rsid w:val="006224CD"/>
    <w:rsid w:val="0062280E"/>
    <w:rsid w:val="006235C5"/>
    <w:rsid w:val="006245C2"/>
    <w:rsid w:val="006265E6"/>
    <w:rsid w:val="00627E2B"/>
    <w:rsid w:val="00630719"/>
    <w:rsid w:val="0063134E"/>
    <w:rsid w:val="00631469"/>
    <w:rsid w:val="00632F6B"/>
    <w:rsid w:val="00634CE2"/>
    <w:rsid w:val="00637E89"/>
    <w:rsid w:val="006417F8"/>
    <w:rsid w:val="006421E2"/>
    <w:rsid w:val="00643B32"/>
    <w:rsid w:val="00643EF4"/>
    <w:rsid w:val="0064402B"/>
    <w:rsid w:val="006474FF"/>
    <w:rsid w:val="00650C92"/>
    <w:rsid w:val="00651161"/>
    <w:rsid w:val="00651F76"/>
    <w:rsid w:val="0065230B"/>
    <w:rsid w:val="006534B4"/>
    <w:rsid w:val="0065386A"/>
    <w:rsid w:val="006578D5"/>
    <w:rsid w:val="0066053A"/>
    <w:rsid w:val="00662852"/>
    <w:rsid w:val="00663F27"/>
    <w:rsid w:val="00666E8F"/>
    <w:rsid w:val="00667465"/>
    <w:rsid w:val="00670B0F"/>
    <w:rsid w:val="00670BF3"/>
    <w:rsid w:val="0067141B"/>
    <w:rsid w:val="00671FFE"/>
    <w:rsid w:val="006738C8"/>
    <w:rsid w:val="00674D9C"/>
    <w:rsid w:val="00676B18"/>
    <w:rsid w:val="00680165"/>
    <w:rsid w:val="006802F5"/>
    <w:rsid w:val="0068240F"/>
    <w:rsid w:val="00682B5D"/>
    <w:rsid w:val="00683D0F"/>
    <w:rsid w:val="00687E9C"/>
    <w:rsid w:val="006930EA"/>
    <w:rsid w:val="00694A92"/>
    <w:rsid w:val="006A0086"/>
    <w:rsid w:val="006A139C"/>
    <w:rsid w:val="006A1464"/>
    <w:rsid w:val="006A25B1"/>
    <w:rsid w:val="006A3744"/>
    <w:rsid w:val="006A46EE"/>
    <w:rsid w:val="006A4A8E"/>
    <w:rsid w:val="006A4DA0"/>
    <w:rsid w:val="006A67C0"/>
    <w:rsid w:val="006A69AD"/>
    <w:rsid w:val="006A6E5B"/>
    <w:rsid w:val="006B008E"/>
    <w:rsid w:val="006B009F"/>
    <w:rsid w:val="006B048B"/>
    <w:rsid w:val="006B088F"/>
    <w:rsid w:val="006B0D3C"/>
    <w:rsid w:val="006B2FBE"/>
    <w:rsid w:val="006B5968"/>
    <w:rsid w:val="006B5F76"/>
    <w:rsid w:val="006C0096"/>
    <w:rsid w:val="006D269E"/>
    <w:rsid w:val="006D3B4B"/>
    <w:rsid w:val="006D415E"/>
    <w:rsid w:val="006D5E1D"/>
    <w:rsid w:val="006D607E"/>
    <w:rsid w:val="006D69F0"/>
    <w:rsid w:val="006D6A3A"/>
    <w:rsid w:val="006D73A5"/>
    <w:rsid w:val="006D75D5"/>
    <w:rsid w:val="006D76A9"/>
    <w:rsid w:val="006E07D7"/>
    <w:rsid w:val="006E3E25"/>
    <w:rsid w:val="006E424E"/>
    <w:rsid w:val="006E6622"/>
    <w:rsid w:val="006F143A"/>
    <w:rsid w:val="006F2560"/>
    <w:rsid w:val="006F2AE5"/>
    <w:rsid w:val="006F332B"/>
    <w:rsid w:val="006F48BA"/>
    <w:rsid w:val="006F5799"/>
    <w:rsid w:val="006F7984"/>
    <w:rsid w:val="006F7B9D"/>
    <w:rsid w:val="007043F9"/>
    <w:rsid w:val="00707F2F"/>
    <w:rsid w:val="00707F5A"/>
    <w:rsid w:val="00712D33"/>
    <w:rsid w:val="00713172"/>
    <w:rsid w:val="00713708"/>
    <w:rsid w:val="00714AFE"/>
    <w:rsid w:val="007232BA"/>
    <w:rsid w:val="00724FEB"/>
    <w:rsid w:val="0072564A"/>
    <w:rsid w:val="007274AF"/>
    <w:rsid w:val="007333A5"/>
    <w:rsid w:val="007359F7"/>
    <w:rsid w:val="00736434"/>
    <w:rsid w:val="007370B8"/>
    <w:rsid w:val="00743BA7"/>
    <w:rsid w:val="007440F7"/>
    <w:rsid w:val="0074532C"/>
    <w:rsid w:val="00747873"/>
    <w:rsid w:val="0075078D"/>
    <w:rsid w:val="0075273A"/>
    <w:rsid w:val="0075382F"/>
    <w:rsid w:val="007538C0"/>
    <w:rsid w:val="00755350"/>
    <w:rsid w:val="00756465"/>
    <w:rsid w:val="0075736E"/>
    <w:rsid w:val="00760249"/>
    <w:rsid w:val="00762C5F"/>
    <w:rsid w:val="0076354F"/>
    <w:rsid w:val="0076426E"/>
    <w:rsid w:val="00764507"/>
    <w:rsid w:val="00765C38"/>
    <w:rsid w:val="007678BD"/>
    <w:rsid w:val="00767AA8"/>
    <w:rsid w:val="00770977"/>
    <w:rsid w:val="00770D6C"/>
    <w:rsid w:val="00772861"/>
    <w:rsid w:val="007751DA"/>
    <w:rsid w:val="0077569A"/>
    <w:rsid w:val="00776DE0"/>
    <w:rsid w:val="007772EF"/>
    <w:rsid w:val="00781308"/>
    <w:rsid w:val="00781401"/>
    <w:rsid w:val="007865C9"/>
    <w:rsid w:val="00787AC8"/>
    <w:rsid w:val="00787D9C"/>
    <w:rsid w:val="00787E83"/>
    <w:rsid w:val="007906C8"/>
    <w:rsid w:val="007908EC"/>
    <w:rsid w:val="00791329"/>
    <w:rsid w:val="00792217"/>
    <w:rsid w:val="00793DB4"/>
    <w:rsid w:val="007962F0"/>
    <w:rsid w:val="007963E8"/>
    <w:rsid w:val="007964F1"/>
    <w:rsid w:val="00797DFB"/>
    <w:rsid w:val="007A000E"/>
    <w:rsid w:val="007A64C0"/>
    <w:rsid w:val="007A7D84"/>
    <w:rsid w:val="007B11F2"/>
    <w:rsid w:val="007B137E"/>
    <w:rsid w:val="007B1AB4"/>
    <w:rsid w:val="007B2302"/>
    <w:rsid w:val="007B3137"/>
    <w:rsid w:val="007B403B"/>
    <w:rsid w:val="007B565D"/>
    <w:rsid w:val="007B65EF"/>
    <w:rsid w:val="007C01BD"/>
    <w:rsid w:val="007C43F2"/>
    <w:rsid w:val="007C4F03"/>
    <w:rsid w:val="007C6594"/>
    <w:rsid w:val="007D1954"/>
    <w:rsid w:val="007D1AA2"/>
    <w:rsid w:val="007D30B7"/>
    <w:rsid w:val="007D49AC"/>
    <w:rsid w:val="007D5622"/>
    <w:rsid w:val="007D663E"/>
    <w:rsid w:val="007D734B"/>
    <w:rsid w:val="007E0193"/>
    <w:rsid w:val="007E0CE1"/>
    <w:rsid w:val="007E0ECC"/>
    <w:rsid w:val="007E11A1"/>
    <w:rsid w:val="007E69D6"/>
    <w:rsid w:val="007E6A88"/>
    <w:rsid w:val="007E7553"/>
    <w:rsid w:val="007E7FBD"/>
    <w:rsid w:val="007F1334"/>
    <w:rsid w:val="007F2B21"/>
    <w:rsid w:val="007F470B"/>
    <w:rsid w:val="0080028B"/>
    <w:rsid w:val="008044A6"/>
    <w:rsid w:val="00805BDB"/>
    <w:rsid w:val="00805DC1"/>
    <w:rsid w:val="008064B0"/>
    <w:rsid w:val="00807D60"/>
    <w:rsid w:val="00817695"/>
    <w:rsid w:val="008222E6"/>
    <w:rsid w:val="00823168"/>
    <w:rsid w:val="00825573"/>
    <w:rsid w:val="00830FF0"/>
    <w:rsid w:val="00835C22"/>
    <w:rsid w:val="00837C85"/>
    <w:rsid w:val="008400A9"/>
    <w:rsid w:val="00840917"/>
    <w:rsid w:val="00841FA5"/>
    <w:rsid w:val="00842F97"/>
    <w:rsid w:val="00843C75"/>
    <w:rsid w:val="00843EF3"/>
    <w:rsid w:val="008451AA"/>
    <w:rsid w:val="008470D7"/>
    <w:rsid w:val="00851330"/>
    <w:rsid w:val="0085577F"/>
    <w:rsid w:val="0085599A"/>
    <w:rsid w:val="00856968"/>
    <w:rsid w:val="00857A76"/>
    <w:rsid w:val="008649D2"/>
    <w:rsid w:val="00864B2F"/>
    <w:rsid w:val="0086522C"/>
    <w:rsid w:val="008659AF"/>
    <w:rsid w:val="00867238"/>
    <w:rsid w:val="00867869"/>
    <w:rsid w:val="00871168"/>
    <w:rsid w:val="008727E9"/>
    <w:rsid w:val="00873454"/>
    <w:rsid w:val="008737BF"/>
    <w:rsid w:val="00873F35"/>
    <w:rsid w:val="00876BB7"/>
    <w:rsid w:val="00877A69"/>
    <w:rsid w:val="008810C7"/>
    <w:rsid w:val="00882244"/>
    <w:rsid w:val="0088232C"/>
    <w:rsid w:val="00885F7D"/>
    <w:rsid w:val="00886144"/>
    <w:rsid w:val="00891ED8"/>
    <w:rsid w:val="00892962"/>
    <w:rsid w:val="0089310C"/>
    <w:rsid w:val="00893488"/>
    <w:rsid w:val="00894546"/>
    <w:rsid w:val="00895CF3"/>
    <w:rsid w:val="008A0BD6"/>
    <w:rsid w:val="008A3486"/>
    <w:rsid w:val="008A37A3"/>
    <w:rsid w:val="008A3A48"/>
    <w:rsid w:val="008A40B3"/>
    <w:rsid w:val="008A572B"/>
    <w:rsid w:val="008A5A68"/>
    <w:rsid w:val="008A5E8F"/>
    <w:rsid w:val="008A69B0"/>
    <w:rsid w:val="008A74B8"/>
    <w:rsid w:val="008B2645"/>
    <w:rsid w:val="008B341C"/>
    <w:rsid w:val="008B344A"/>
    <w:rsid w:val="008B348C"/>
    <w:rsid w:val="008B4695"/>
    <w:rsid w:val="008B46C6"/>
    <w:rsid w:val="008B4AC9"/>
    <w:rsid w:val="008B52BF"/>
    <w:rsid w:val="008B730C"/>
    <w:rsid w:val="008C020E"/>
    <w:rsid w:val="008C2916"/>
    <w:rsid w:val="008C30C5"/>
    <w:rsid w:val="008C3C3D"/>
    <w:rsid w:val="008C49ED"/>
    <w:rsid w:val="008C52DF"/>
    <w:rsid w:val="008C6070"/>
    <w:rsid w:val="008C6523"/>
    <w:rsid w:val="008D4543"/>
    <w:rsid w:val="008D50DC"/>
    <w:rsid w:val="008D527C"/>
    <w:rsid w:val="008D5904"/>
    <w:rsid w:val="008D7CE7"/>
    <w:rsid w:val="008E1BA1"/>
    <w:rsid w:val="008E2294"/>
    <w:rsid w:val="008E24C4"/>
    <w:rsid w:val="008E524A"/>
    <w:rsid w:val="008F12AB"/>
    <w:rsid w:val="008F36E4"/>
    <w:rsid w:val="008F3EA0"/>
    <w:rsid w:val="008F446C"/>
    <w:rsid w:val="008F4673"/>
    <w:rsid w:val="008F4819"/>
    <w:rsid w:val="00901061"/>
    <w:rsid w:val="0090245A"/>
    <w:rsid w:val="00903E09"/>
    <w:rsid w:val="00904048"/>
    <w:rsid w:val="00905CEB"/>
    <w:rsid w:val="00907370"/>
    <w:rsid w:val="0091033F"/>
    <w:rsid w:val="00912B50"/>
    <w:rsid w:val="00914A28"/>
    <w:rsid w:val="00915E5F"/>
    <w:rsid w:val="00922995"/>
    <w:rsid w:val="00926F63"/>
    <w:rsid w:val="009272D0"/>
    <w:rsid w:val="00927D8C"/>
    <w:rsid w:val="0093146D"/>
    <w:rsid w:val="00932F65"/>
    <w:rsid w:val="00933B33"/>
    <w:rsid w:val="00934904"/>
    <w:rsid w:val="00935260"/>
    <w:rsid w:val="0093785F"/>
    <w:rsid w:val="009409BE"/>
    <w:rsid w:val="009409E1"/>
    <w:rsid w:val="0094486A"/>
    <w:rsid w:val="009454C5"/>
    <w:rsid w:val="00945978"/>
    <w:rsid w:val="00946132"/>
    <w:rsid w:val="00952202"/>
    <w:rsid w:val="00952ACA"/>
    <w:rsid w:val="00955C27"/>
    <w:rsid w:val="0095735A"/>
    <w:rsid w:val="0096018C"/>
    <w:rsid w:val="009605D3"/>
    <w:rsid w:val="00961E6D"/>
    <w:rsid w:val="00964ABA"/>
    <w:rsid w:val="00967550"/>
    <w:rsid w:val="00970229"/>
    <w:rsid w:val="009734C4"/>
    <w:rsid w:val="00974E81"/>
    <w:rsid w:val="00976D4F"/>
    <w:rsid w:val="00976DF0"/>
    <w:rsid w:val="00976DF6"/>
    <w:rsid w:val="009800DF"/>
    <w:rsid w:val="00980B90"/>
    <w:rsid w:val="0098115D"/>
    <w:rsid w:val="00983955"/>
    <w:rsid w:val="0098491F"/>
    <w:rsid w:val="00984955"/>
    <w:rsid w:val="00985B98"/>
    <w:rsid w:val="00986CA0"/>
    <w:rsid w:val="009920BF"/>
    <w:rsid w:val="00992830"/>
    <w:rsid w:val="00993663"/>
    <w:rsid w:val="00997590"/>
    <w:rsid w:val="009A667C"/>
    <w:rsid w:val="009B01A5"/>
    <w:rsid w:val="009B20A7"/>
    <w:rsid w:val="009B47D7"/>
    <w:rsid w:val="009B5A96"/>
    <w:rsid w:val="009C06C6"/>
    <w:rsid w:val="009C0EB9"/>
    <w:rsid w:val="009D0CBB"/>
    <w:rsid w:val="009D2900"/>
    <w:rsid w:val="009D32A5"/>
    <w:rsid w:val="009D41CB"/>
    <w:rsid w:val="009D5C8A"/>
    <w:rsid w:val="009D6F89"/>
    <w:rsid w:val="009E0717"/>
    <w:rsid w:val="009E1491"/>
    <w:rsid w:val="009E2255"/>
    <w:rsid w:val="009E303C"/>
    <w:rsid w:val="009F19EA"/>
    <w:rsid w:val="009F21EC"/>
    <w:rsid w:val="009F3D21"/>
    <w:rsid w:val="009F65B7"/>
    <w:rsid w:val="009F6A03"/>
    <w:rsid w:val="009F716C"/>
    <w:rsid w:val="009F7B80"/>
    <w:rsid w:val="00A01625"/>
    <w:rsid w:val="00A039F7"/>
    <w:rsid w:val="00A04D2A"/>
    <w:rsid w:val="00A06578"/>
    <w:rsid w:val="00A11CB1"/>
    <w:rsid w:val="00A151BF"/>
    <w:rsid w:val="00A174FF"/>
    <w:rsid w:val="00A17545"/>
    <w:rsid w:val="00A2419A"/>
    <w:rsid w:val="00A2494E"/>
    <w:rsid w:val="00A27030"/>
    <w:rsid w:val="00A27E5D"/>
    <w:rsid w:val="00A30447"/>
    <w:rsid w:val="00A328F5"/>
    <w:rsid w:val="00A35A9C"/>
    <w:rsid w:val="00A41F1E"/>
    <w:rsid w:val="00A421A1"/>
    <w:rsid w:val="00A4233E"/>
    <w:rsid w:val="00A42CC9"/>
    <w:rsid w:val="00A45C50"/>
    <w:rsid w:val="00A45D3B"/>
    <w:rsid w:val="00A4613A"/>
    <w:rsid w:val="00A51742"/>
    <w:rsid w:val="00A55491"/>
    <w:rsid w:val="00A5597C"/>
    <w:rsid w:val="00A639A1"/>
    <w:rsid w:val="00A65910"/>
    <w:rsid w:val="00A65DBB"/>
    <w:rsid w:val="00A65DFE"/>
    <w:rsid w:val="00A66EAE"/>
    <w:rsid w:val="00A67C9A"/>
    <w:rsid w:val="00A702B8"/>
    <w:rsid w:val="00A70E38"/>
    <w:rsid w:val="00A73041"/>
    <w:rsid w:val="00A75601"/>
    <w:rsid w:val="00A768EA"/>
    <w:rsid w:val="00A778F3"/>
    <w:rsid w:val="00A82365"/>
    <w:rsid w:val="00A824F3"/>
    <w:rsid w:val="00A825FA"/>
    <w:rsid w:val="00A835BA"/>
    <w:rsid w:val="00A90248"/>
    <w:rsid w:val="00A9514F"/>
    <w:rsid w:val="00A96F17"/>
    <w:rsid w:val="00A9754F"/>
    <w:rsid w:val="00A9768D"/>
    <w:rsid w:val="00AA04C0"/>
    <w:rsid w:val="00AA1D42"/>
    <w:rsid w:val="00AA226D"/>
    <w:rsid w:val="00AA2759"/>
    <w:rsid w:val="00AA3167"/>
    <w:rsid w:val="00AA5C19"/>
    <w:rsid w:val="00AA6383"/>
    <w:rsid w:val="00AA78F4"/>
    <w:rsid w:val="00AA7D81"/>
    <w:rsid w:val="00AB1ADF"/>
    <w:rsid w:val="00AB21B2"/>
    <w:rsid w:val="00AB60E3"/>
    <w:rsid w:val="00AB6A8C"/>
    <w:rsid w:val="00AB70E3"/>
    <w:rsid w:val="00AB7498"/>
    <w:rsid w:val="00AB77A2"/>
    <w:rsid w:val="00AC069A"/>
    <w:rsid w:val="00AC1498"/>
    <w:rsid w:val="00AC1889"/>
    <w:rsid w:val="00AC1F02"/>
    <w:rsid w:val="00AC4094"/>
    <w:rsid w:val="00AC682C"/>
    <w:rsid w:val="00AC7A59"/>
    <w:rsid w:val="00AD0DA8"/>
    <w:rsid w:val="00AD4F0F"/>
    <w:rsid w:val="00AE0D78"/>
    <w:rsid w:val="00AE1D59"/>
    <w:rsid w:val="00AE694F"/>
    <w:rsid w:val="00AE71F3"/>
    <w:rsid w:val="00AF3E15"/>
    <w:rsid w:val="00AF675A"/>
    <w:rsid w:val="00AF7C14"/>
    <w:rsid w:val="00B012AF"/>
    <w:rsid w:val="00B02193"/>
    <w:rsid w:val="00B02912"/>
    <w:rsid w:val="00B03C86"/>
    <w:rsid w:val="00B13FF5"/>
    <w:rsid w:val="00B14F8A"/>
    <w:rsid w:val="00B16D36"/>
    <w:rsid w:val="00B17187"/>
    <w:rsid w:val="00B17F56"/>
    <w:rsid w:val="00B205BB"/>
    <w:rsid w:val="00B21592"/>
    <w:rsid w:val="00B2283D"/>
    <w:rsid w:val="00B26D16"/>
    <w:rsid w:val="00B27EA3"/>
    <w:rsid w:val="00B31F42"/>
    <w:rsid w:val="00B32C7F"/>
    <w:rsid w:val="00B32CA9"/>
    <w:rsid w:val="00B36D2C"/>
    <w:rsid w:val="00B370E4"/>
    <w:rsid w:val="00B37DEC"/>
    <w:rsid w:val="00B37EE7"/>
    <w:rsid w:val="00B4604A"/>
    <w:rsid w:val="00B5058E"/>
    <w:rsid w:val="00B5086B"/>
    <w:rsid w:val="00B516A5"/>
    <w:rsid w:val="00B52646"/>
    <w:rsid w:val="00B555A8"/>
    <w:rsid w:val="00B60709"/>
    <w:rsid w:val="00B624E4"/>
    <w:rsid w:val="00B64DC4"/>
    <w:rsid w:val="00B67355"/>
    <w:rsid w:val="00B6769E"/>
    <w:rsid w:val="00B71759"/>
    <w:rsid w:val="00B755AD"/>
    <w:rsid w:val="00B75F5F"/>
    <w:rsid w:val="00B76DF4"/>
    <w:rsid w:val="00B8529A"/>
    <w:rsid w:val="00B8545E"/>
    <w:rsid w:val="00B86C15"/>
    <w:rsid w:val="00B8753C"/>
    <w:rsid w:val="00B876AB"/>
    <w:rsid w:val="00B901F7"/>
    <w:rsid w:val="00B90D91"/>
    <w:rsid w:val="00B91842"/>
    <w:rsid w:val="00B91A68"/>
    <w:rsid w:val="00B921DD"/>
    <w:rsid w:val="00B930D0"/>
    <w:rsid w:val="00B944E1"/>
    <w:rsid w:val="00B97D89"/>
    <w:rsid w:val="00BA0F1C"/>
    <w:rsid w:val="00BA114A"/>
    <w:rsid w:val="00BA17E9"/>
    <w:rsid w:val="00BA1837"/>
    <w:rsid w:val="00BA2165"/>
    <w:rsid w:val="00BA2A5C"/>
    <w:rsid w:val="00BA7AD8"/>
    <w:rsid w:val="00BB1E36"/>
    <w:rsid w:val="00BB2CC3"/>
    <w:rsid w:val="00BB3FFA"/>
    <w:rsid w:val="00BB41F8"/>
    <w:rsid w:val="00BB5E23"/>
    <w:rsid w:val="00BB6AB9"/>
    <w:rsid w:val="00BB6F26"/>
    <w:rsid w:val="00BC00F0"/>
    <w:rsid w:val="00BC0BF9"/>
    <w:rsid w:val="00BC22C3"/>
    <w:rsid w:val="00BC231D"/>
    <w:rsid w:val="00BC2B24"/>
    <w:rsid w:val="00BC35BA"/>
    <w:rsid w:val="00BC3763"/>
    <w:rsid w:val="00BC39B1"/>
    <w:rsid w:val="00BC4FFA"/>
    <w:rsid w:val="00BD1285"/>
    <w:rsid w:val="00BD3946"/>
    <w:rsid w:val="00BE1D7D"/>
    <w:rsid w:val="00BE2575"/>
    <w:rsid w:val="00BF1F54"/>
    <w:rsid w:val="00BF488C"/>
    <w:rsid w:val="00C02554"/>
    <w:rsid w:val="00C0312B"/>
    <w:rsid w:val="00C055CC"/>
    <w:rsid w:val="00C07909"/>
    <w:rsid w:val="00C07AD8"/>
    <w:rsid w:val="00C11C9C"/>
    <w:rsid w:val="00C12200"/>
    <w:rsid w:val="00C12A43"/>
    <w:rsid w:val="00C15533"/>
    <w:rsid w:val="00C15771"/>
    <w:rsid w:val="00C16EFC"/>
    <w:rsid w:val="00C21C16"/>
    <w:rsid w:val="00C22675"/>
    <w:rsid w:val="00C22A1C"/>
    <w:rsid w:val="00C22F31"/>
    <w:rsid w:val="00C24191"/>
    <w:rsid w:val="00C24ABE"/>
    <w:rsid w:val="00C30822"/>
    <w:rsid w:val="00C30A3E"/>
    <w:rsid w:val="00C33F0D"/>
    <w:rsid w:val="00C3557A"/>
    <w:rsid w:val="00C36B75"/>
    <w:rsid w:val="00C416AF"/>
    <w:rsid w:val="00C424B7"/>
    <w:rsid w:val="00C42BF0"/>
    <w:rsid w:val="00C436AC"/>
    <w:rsid w:val="00C4584B"/>
    <w:rsid w:val="00C507C1"/>
    <w:rsid w:val="00C5193E"/>
    <w:rsid w:val="00C5341C"/>
    <w:rsid w:val="00C57981"/>
    <w:rsid w:val="00C6039A"/>
    <w:rsid w:val="00C6041A"/>
    <w:rsid w:val="00C6042C"/>
    <w:rsid w:val="00C60430"/>
    <w:rsid w:val="00C61086"/>
    <w:rsid w:val="00C63367"/>
    <w:rsid w:val="00C66A35"/>
    <w:rsid w:val="00C6727F"/>
    <w:rsid w:val="00C709FE"/>
    <w:rsid w:val="00C714E4"/>
    <w:rsid w:val="00C71C21"/>
    <w:rsid w:val="00C740D7"/>
    <w:rsid w:val="00C7467C"/>
    <w:rsid w:val="00C74DE0"/>
    <w:rsid w:val="00C75D2E"/>
    <w:rsid w:val="00C77EAA"/>
    <w:rsid w:val="00C81985"/>
    <w:rsid w:val="00C86E87"/>
    <w:rsid w:val="00C87E7D"/>
    <w:rsid w:val="00C95B50"/>
    <w:rsid w:val="00C97D0E"/>
    <w:rsid w:val="00C97EDC"/>
    <w:rsid w:val="00CA0482"/>
    <w:rsid w:val="00CA1CE8"/>
    <w:rsid w:val="00CA2595"/>
    <w:rsid w:val="00CA2D57"/>
    <w:rsid w:val="00CA33B5"/>
    <w:rsid w:val="00CA3AA7"/>
    <w:rsid w:val="00CA5942"/>
    <w:rsid w:val="00CB038B"/>
    <w:rsid w:val="00CB0A1F"/>
    <w:rsid w:val="00CB106A"/>
    <w:rsid w:val="00CB108F"/>
    <w:rsid w:val="00CB5FF2"/>
    <w:rsid w:val="00CB71C7"/>
    <w:rsid w:val="00CC05D5"/>
    <w:rsid w:val="00CC2F26"/>
    <w:rsid w:val="00CC3129"/>
    <w:rsid w:val="00CC3DA0"/>
    <w:rsid w:val="00CC4A30"/>
    <w:rsid w:val="00CC4E6F"/>
    <w:rsid w:val="00CC532D"/>
    <w:rsid w:val="00CC5FA7"/>
    <w:rsid w:val="00CC7E6A"/>
    <w:rsid w:val="00CD0A76"/>
    <w:rsid w:val="00CD3E27"/>
    <w:rsid w:val="00CD4344"/>
    <w:rsid w:val="00CD45E6"/>
    <w:rsid w:val="00CD4E2D"/>
    <w:rsid w:val="00CD5511"/>
    <w:rsid w:val="00CD6166"/>
    <w:rsid w:val="00CD7900"/>
    <w:rsid w:val="00CD7962"/>
    <w:rsid w:val="00CE0BA7"/>
    <w:rsid w:val="00CE33B6"/>
    <w:rsid w:val="00CE7AB2"/>
    <w:rsid w:val="00CE7D2A"/>
    <w:rsid w:val="00CE7F96"/>
    <w:rsid w:val="00CF0D79"/>
    <w:rsid w:val="00CF191D"/>
    <w:rsid w:val="00CF4A24"/>
    <w:rsid w:val="00CF5338"/>
    <w:rsid w:val="00CF6CAC"/>
    <w:rsid w:val="00D0243D"/>
    <w:rsid w:val="00D036EC"/>
    <w:rsid w:val="00D0464D"/>
    <w:rsid w:val="00D12DB1"/>
    <w:rsid w:val="00D12DED"/>
    <w:rsid w:val="00D14135"/>
    <w:rsid w:val="00D15858"/>
    <w:rsid w:val="00D165B6"/>
    <w:rsid w:val="00D17CAB"/>
    <w:rsid w:val="00D216EA"/>
    <w:rsid w:val="00D23481"/>
    <w:rsid w:val="00D23810"/>
    <w:rsid w:val="00D23D9E"/>
    <w:rsid w:val="00D23E13"/>
    <w:rsid w:val="00D241EB"/>
    <w:rsid w:val="00D27B38"/>
    <w:rsid w:val="00D30518"/>
    <w:rsid w:val="00D3272B"/>
    <w:rsid w:val="00D33F83"/>
    <w:rsid w:val="00D34339"/>
    <w:rsid w:val="00D34AB4"/>
    <w:rsid w:val="00D35924"/>
    <w:rsid w:val="00D36371"/>
    <w:rsid w:val="00D37B61"/>
    <w:rsid w:val="00D40F1C"/>
    <w:rsid w:val="00D41040"/>
    <w:rsid w:val="00D42339"/>
    <w:rsid w:val="00D45D35"/>
    <w:rsid w:val="00D46027"/>
    <w:rsid w:val="00D4657D"/>
    <w:rsid w:val="00D47A0F"/>
    <w:rsid w:val="00D47FD1"/>
    <w:rsid w:val="00D5063C"/>
    <w:rsid w:val="00D50EDC"/>
    <w:rsid w:val="00D522D7"/>
    <w:rsid w:val="00D52DE9"/>
    <w:rsid w:val="00D53491"/>
    <w:rsid w:val="00D548C0"/>
    <w:rsid w:val="00D54B02"/>
    <w:rsid w:val="00D54BA7"/>
    <w:rsid w:val="00D55C14"/>
    <w:rsid w:val="00D57E45"/>
    <w:rsid w:val="00D608CF"/>
    <w:rsid w:val="00D62375"/>
    <w:rsid w:val="00D64C17"/>
    <w:rsid w:val="00D66851"/>
    <w:rsid w:val="00D66F18"/>
    <w:rsid w:val="00D67B73"/>
    <w:rsid w:val="00D71914"/>
    <w:rsid w:val="00D75437"/>
    <w:rsid w:val="00D80417"/>
    <w:rsid w:val="00D84272"/>
    <w:rsid w:val="00D906CD"/>
    <w:rsid w:val="00D90C97"/>
    <w:rsid w:val="00D94AA3"/>
    <w:rsid w:val="00DA0B49"/>
    <w:rsid w:val="00DA1BED"/>
    <w:rsid w:val="00DA37ED"/>
    <w:rsid w:val="00DA5A1B"/>
    <w:rsid w:val="00DA7827"/>
    <w:rsid w:val="00DB1469"/>
    <w:rsid w:val="00DB19C3"/>
    <w:rsid w:val="00DB2FDE"/>
    <w:rsid w:val="00DB3C06"/>
    <w:rsid w:val="00DB4314"/>
    <w:rsid w:val="00DB5E80"/>
    <w:rsid w:val="00DB747F"/>
    <w:rsid w:val="00DB78E9"/>
    <w:rsid w:val="00DC0B60"/>
    <w:rsid w:val="00DC2D2A"/>
    <w:rsid w:val="00DC30AC"/>
    <w:rsid w:val="00DC33E5"/>
    <w:rsid w:val="00DC41BE"/>
    <w:rsid w:val="00DC6867"/>
    <w:rsid w:val="00DD0741"/>
    <w:rsid w:val="00DD182E"/>
    <w:rsid w:val="00DD1DD0"/>
    <w:rsid w:val="00DD1E70"/>
    <w:rsid w:val="00DD2ABA"/>
    <w:rsid w:val="00DD5035"/>
    <w:rsid w:val="00DD723E"/>
    <w:rsid w:val="00DD7F6B"/>
    <w:rsid w:val="00DE030F"/>
    <w:rsid w:val="00DE1236"/>
    <w:rsid w:val="00DE24D0"/>
    <w:rsid w:val="00DE2ACD"/>
    <w:rsid w:val="00DE48D5"/>
    <w:rsid w:val="00DE6409"/>
    <w:rsid w:val="00DE6639"/>
    <w:rsid w:val="00DF21A1"/>
    <w:rsid w:val="00DF5224"/>
    <w:rsid w:val="00DF5F2A"/>
    <w:rsid w:val="00DF6CB4"/>
    <w:rsid w:val="00DF723F"/>
    <w:rsid w:val="00DF7BBF"/>
    <w:rsid w:val="00DF7C35"/>
    <w:rsid w:val="00E00692"/>
    <w:rsid w:val="00E0222B"/>
    <w:rsid w:val="00E02834"/>
    <w:rsid w:val="00E033AC"/>
    <w:rsid w:val="00E03972"/>
    <w:rsid w:val="00E04C9A"/>
    <w:rsid w:val="00E05390"/>
    <w:rsid w:val="00E059D0"/>
    <w:rsid w:val="00E102E1"/>
    <w:rsid w:val="00E10C39"/>
    <w:rsid w:val="00E11B13"/>
    <w:rsid w:val="00E1252D"/>
    <w:rsid w:val="00E12A93"/>
    <w:rsid w:val="00E13EB7"/>
    <w:rsid w:val="00E144B3"/>
    <w:rsid w:val="00E1798E"/>
    <w:rsid w:val="00E2122C"/>
    <w:rsid w:val="00E24046"/>
    <w:rsid w:val="00E27AE4"/>
    <w:rsid w:val="00E31478"/>
    <w:rsid w:val="00E32ACD"/>
    <w:rsid w:val="00E33142"/>
    <w:rsid w:val="00E34D25"/>
    <w:rsid w:val="00E35E3D"/>
    <w:rsid w:val="00E3675B"/>
    <w:rsid w:val="00E37E8B"/>
    <w:rsid w:val="00E404A9"/>
    <w:rsid w:val="00E41095"/>
    <w:rsid w:val="00E41615"/>
    <w:rsid w:val="00E4363C"/>
    <w:rsid w:val="00E46825"/>
    <w:rsid w:val="00E50F8E"/>
    <w:rsid w:val="00E51562"/>
    <w:rsid w:val="00E54B8F"/>
    <w:rsid w:val="00E60017"/>
    <w:rsid w:val="00E61D3D"/>
    <w:rsid w:val="00E640C3"/>
    <w:rsid w:val="00E67FA0"/>
    <w:rsid w:val="00E71216"/>
    <w:rsid w:val="00E72CC3"/>
    <w:rsid w:val="00E73350"/>
    <w:rsid w:val="00E74D21"/>
    <w:rsid w:val="00E82C9D"/>
    <w:rsid w:val="00E86FAF"/>
    <w:rsid w:val="00E92547"/>
    <w:rsid w:val="00E935A1"/>
    <w:rsid w:val="00E93BE7"/>
    <w:rsid w:val="00E94C82"/>
    <w:rsid w:val="00E95C2C"/>
    <w:rsid w:val="00E96603"/>
    <w:rsid w:val="00E96F13"/>
    <w:rsid w:val="00E973F9"/>
    <w:rsid w:val="00EA0F78"/>
    <w:rsid w:val="00EA1CBA"/>
    <w:rsid w:val="00EB05B7"/>
    <w:rsid w:val="00EB21CC"/>
    <w:rsid w:val="00EB333F"/>
    <w:rsid w:val="00EC1CFB"/>
    <w:rsid w:val="00EC1F65"/>
    <w:rsid w:val="00EC3D78"/>
    <w:rsid w:val="00EC477A"/>
    <w:rsid w:val="00EC47C9"/>
    <w:rsid w:val="00EC6E37"/>
    <w:rsid w:val="00ED12CF"/>
    <w:rsid w:val="00ED25CA"/>
    <w:rsid w:val="00ED4236"/>
    <w:rsid w:val="00ED65E8"/>
    <w:rsid w:val="00EE2745"/>
    <w:rsid w:val="00EE32F6"/>
    <w:rsid w:val="00EE6857"/>
    <w:rsid w:val="00EF0D58"/>
    <w:rsid w:val="00EF69B0"/>
    <w:rsid w:val="00F002B6"/>
    <w:rsid w:val="00F00BF0"/>
    <w:rsid w:val="00F00EF0"/>
    <w:rsid w:val="00F01698"/>
    <w:rsid w:val="00F01A56"/>
    <w:rsid w:val="00F033A5"/>
    <w:rsid w:val="00F04C27"/>
    <w:rsid w:val="00F0748B"/>
    <w:rsid w:val="00F171A2"/>
    <w:rsid w:val="00F211CB"/>
    <w:rsid w:val="00F22BD5"/>
    <w:rsid w:val="00F23EF4"/>
    <w:rsid w:val="00F24E56"/>
    <w:rsid w:val="00F279BF"/>
    <w:rsid w:val="00F33843"/>
    <w:rsid w:val="00F34990"/>
    <w:rsid w:val="00F34BF7"/>
    <w:rsid w:val="00F34C48"/>
    <w:rsid w:val="00F34DD9"/>
    <w:rsid w:val="00F36C5F"/>
    <w:rsid w:val="00F36EEA"/>
    <w:rsid w:val="00F3751F"/>
    <w:rsid w:val="00F45FF6"/>
    <w:rsid w:val="00F47E35"/>
    <w:rsid w:val="00F506F3"/>
    <w:rsid w:val="00F60091"/>
    <w:rsid w:val="00F62395"/>
    <w:rsid w:val="00F62EA3"/>
    <w:rsid w:val="00F646B4"/>
    <w:rsid w:val="00F76750"/>
    <w:rsid w:val="00F80FDF"/>
    <w:rsid w:val="00F82E3D"/>
    <w:rsid w:val="00F84BAD"/>
    <w:rsid w:val="00F85E5E"/>
    <w:rsid w:val="00F94965"/>
    <w:rsid w:val="00F95B8D"/>
    <w:rsid w:val="00F960C5"/>
    <w:rsid w:val="00FA1025"/>
    <w:rsid w:val="00FA40A6"/>
    <w:rsid w:val="00FA454D"/>
    <w:rsid w:val="00FA5A9D"/>
    <w:rsid w:val="00FA635A"/>
    <w:rsid w:val="00FA74F8"/>
    <w:rsid w:val="00FB3678"/>
    <w:rsid w:val="00FB67C7"/>
    <w:rsid w:val="00FC390B"/>
    <w:rsid w:val="00FC3EA0"/>
    <w:rsid w:val="00FC4A1D"/>
    <w:rsid w:val="00FC4EBB"/>
    <w:rsid w:val="00FC555D"/>
    <w:rsid w:val="00FC5EC6"/>
    <w:rsid w:val="00FD0530"/>
    <w:rsid w:val="00FD1EC6"/>
    <w:rsid w:val="00FD2D20"/>
    <w:rsid w:val="00FD64EE"/>
    <w:rsid w:val="00FD7255"/>
    <w:rsid w:val="00FE16FC"/>
    <w:rsid w:val="00FE4CFF"/>
    <w:rsid w:val="00FE5613"/>
    <w:rsid w:val="00FE5DA2"/>
    <w:rsid w:val="00FE6412"/>
    <w:rsid w:val="00FE65AC"/>
    <w:rsid w:val="00FE68D7"/>
    <w:rsid w:val="00FF0419"/>
    <w:rsid w:val="00FF15B3"/>
    <w:rsid w:val="00FF2231"/>
    <w:rsid w:val="00FF37ED"/>
    <w:rsid w:val="00FF6D39"/>
    <w:rsid w:val="00FF6E12"/>
    <w:rsid w:val="00FF6F05"/>
    <w:rsid w:val="00FF7975"/>
    <w:rsid w:val="1D8AA529"/>
    <w:rsid w:val="3AE67A77"/>
    <w:rsid w:val="45004A94"/>
    <w:rsid w:val="4D11D95F"/>
    <w:rsid w:val="521588C2"/>
    <w:rsid w:val="52FFF2B8"/>
    <w:rsid w:val="53B15923"/>
    <w:rsid w:val="54D5F92A"/>
    <w:rsid w:val="5F8AC73B"/>
    <w:rsid w:val="5FBA19A6"/>
    <w:rsid w:val="60140A86"/>
    <w:rsid w:val="64BB3FE0"/>
    <w:rsid w:val="66571041"/>
    <w:rsid w:val="6729BD51"/>
    <w:rsid w:val="74B6CFD6"/>
    <w:rsid w:val="7F46C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A62CF"/>
  <w15:docId w15:val="{C3F23C52-05A5-4DDC-82DE-25B1A88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D3"/>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1A6B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text">
    <w:name w:val="text"/>
    <w:basedOn w:val="DefaultParagraphFont"/>
    <w:rsid w:val="00CB106A"/>
  </w:style>
  <w:style w:type="character" w:customStyle="1" w:styleId="indent-1-breaks">
    <w:name w:val="indent-1-breaks"/>
    <w:basedOn w:val="DefaultParagraphFont"/>
    <w:rsid w:val="00CB106A"/>
  </w:style>
  <w:style w:type="character" w:customStyle="1" w:styleId="Heading3Char">
    <w:name w:val="Heading 3 Char"/>
    <w:basedOn w:val="DefaultParagraphFont"/>
    <w:link w:val="Heading3"/>
    <w:uiPriority w:val="9"/>
    <w:semiHidden/>
    <w:rsid w:val="001A6B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50734">
      <w:bodyDiv w:val="1"/>
      <w:marLeft w:val="0"/>
      <w:marRight w:val="0"/>
      <w:marTop w:val="0"/>
      <w:marBottom w:val="0"/>
      <w:divBdr>
        <w:top w:val="none" w:sz="0" w:space="0" w:color="auto"/>
        <w:left w:val="none" w:sz="0" w:space="0" w:color="auto"/>
        <w:bottom w:val="none" w:sz="0" w:space="0" w:color="auto"/>
        <w:right w:val="none" w:sz="0" w:space="0" w:color="auto"/>
      </w:divBdr>
    </w:div>
    <w:div w:id="298612283">
      <w:bodyDiv w:val="1"/>
      <w:marLeft w:val="0"/>
      <w:marRight w:val="0"/>
      <w:marTop w:val="0"/>
      <w:marBottom w:val="0"/>
      <w:divBdr>
        <w:top w:val="none" w:sz="0" w:space="0" w:color="auto"/>
        <w:left w:val="none" w:sz="0" w:space="0" w:color="auto"/>
        <w:bottom w:val="none" w:sz="0" w:space="0" w:color="auto"/>
        <w:right w:val="none" w:sz="0" w:space="0" w:color="auto"/>
      </w:divBdr>
    </w:div>
    <w:div w:id="1436557935">
      <w:bodyDiv w:val="1"/>
      <w:marLeft w:val="0"/>
      <w:marRight w:val="0"/>
      <w:marTop w:val="0"/>
      <w:marBottom w:val="0"/>
      <w:divBdr>
        <w:top w:val="none" w:sz="0" w:space="0" w:color="auto"/>
        <w:left w:val="none" w:sz="0" w:space="0" w:color="auto"/>
        <w:bottom w:val="none" w:sz="0" w:space="0" w:color="auto"/>
        <w:right w:val="none" w:sz="0" w:space="0" w:color="auto"/>
      </w:divBdr>
    </w:div>
    <w:div w:id="1465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asa.wa.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nglican.org.au/our-work/liturgy-worship/" TargetMode="External"/><Relationship Id="rId17" Type="http://schemas.openxmlformats.org/officeDocument/2006/relationships/hyperlink" Target="https://anglican.org.au/anglican-church-community/advisory-council-for-anglican-religious-life-in-australi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nglican.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glican.org.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nglicanfocus.org.au/2020/03/03/songs-of-grace-great-songs-great-new-congregational-resour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nglicansonline.org/resources/music.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5" ma:contentTypeDescription="Create a new document." ma:contentTypeScope="" ma:versionID="1d5b5e2390cf2eb2355cbcaf70fcee38">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d54b84110e83a6103249b98e4a798798"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ff43b0-362e-43bd-94a7-ad721e496def}"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MediaLengthInSeconds xmlns="6b2a4565-50e3-46f8-b557-533271a10689" xsi:nil="true"/>
    <SharedWithUsers xmlns="72253b91-6351-4ba7-b71d-107660adb705">
      <UserInfo>
        <DisplayName>Ian Parr</DisplayName>
        <AccountId>31</AccountId>
        <AccountType/>
      </UserInfo>
      <UserInfo>
        <DisplayName>Penelope Russell</DisplayName>
        <AccountId>28</AccountId>
        <AccountType/>
      </UserInfo>
    </SharedWithUsers>
  </documentManagement>
</p:properties>
</file>

<file path=customXml/itemProps1.xml><?xml version="1.0" encoding="utf-8"?>
<ds:datastoreItem xmlns:ds="http://schemas.openxmlformats.org/officeDocument/2006/customXml" ds:itemID="{4D83D3CE-0AAE-4BD7-A178-D48BCB8D7E0B}">
  <ds:schemaRefs>
    <ds:schemaRef ds:uri="http://schemas.microsoft.com/sharepoint/v3/contenttype/forms"/>
  </ds:schemaRefs>
</ds:datastoreItem>
</file>

<file path=customXml/itemProps2.xml><?xml version="1.0" encoding="utf-8"?>
<ds:datastoreItem xmlns:ds="http://schemas.openxmlformats.org/officeDocument/2006/customXml" ds:itemID="{0222996F-1F49-4BE9-8D9E-51D589A8D16E}">
  <ds:schemaRefs>
    <ds:schemaRef ds:uri="http://schemas.openxmlformats.org/officeDocument/2006/bibliography"/>
  </ds:schemaRefs>
</ds:datastoreItem>
</file>

<file path=customXml/itemProps3.xml><?xml version="1.0" encoding="utf-8"?>
<ds:datastoreItem xmlns:ds="http://schemas.openxmlformats.org/officeDocument/2006/customXml" ds:itemID="{C87B0BC6-1652-4402-867B-BD9BEA96FE0E}"/>
</file>

<file path=customXml/itemProps4.xml><?xml version="1.0" encoding="utf-8"?>
<ds:datastoreItem xmlns:ds="http://schemas.openxmlformats.org/officeDocument/2006/customXml" ds:itemID="{B6B88941-ED5D-4B8E-BDCC-88DA01519B6D}">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2132</TotalTime>
  <Pages>15</Pages>
  <Words>2717</Words>
  <Characters>15492</Characters>
  <Application>Microsoft Office Word</Application>
  <DocSecurity>0</DocSecurity>
  <Lines>129</Lines>
  <Paragraphs>36</Paragraphs>
  <ScaleCrop>false</ScaleCrop>
  <Company>Hewlett-Packard</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Ian Parr</cp:lastModifiedBy>
  <cp:revision>390</cp:revision>
  <cp:lastPrinted>2019-02-27T02:10:00Z</cp:lastPrinted>
  <dcterms:created xsi:type="dcterms:W3CDTF">2023-06-07T06:01:00Z</dcterms:created>
  <dcterms:modified xsi:type="dcterms:W3CDTF">2023-06-29T02:37:00Z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2602600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