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pPr w:leftFromText="180" w:rightFromText="180" w:horzAnchor="margin" w:tblpY="54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84"/>
        <w:gridCol w:w="1582"/>
        <w:gridCol w:w="798"/>
        <w:gridCol w:w="2711"/>
        <w:gridCol w:w="5485"/>
        <w:gridCol w:w="1598"/>
      </w:tblGrid>
      <w:tr w:rsidRPr="009D5C8A" w:rsidR="00F82E3D" w:rsidTr="43F0DB4B" w14:paraId="1F4495C6" w14:textId="77777777">
        <w:trPr>
          <w:gridAfter w:val="1"/>
          <w:wAfter w:w="1598" w:type="dxa"/>
        </w:trPr>
        <w:tc>
          <w:tcPr>
            <w:tcW w:w="1784" w:type="dxa"/>
            <w:tcMar/>
          </w:tcPr>
          <w:p w:rsidR="00F82E3D" w:rsidP="00CA1CE8" w:rsidRDefault="00F82E3D" w14:paraId="40E38BCA" w14:textId="77777777">
            <w:pPr>
              <w:rPr>
                <w:b/>
              </w:rPr>
            </w:pPr>
            <w:r w:rsidRPr="009D5C8A">
              <w:rPr>
                <w:b/>
              </w:rPr>
              <w:t>Strand</w:t>
            </w:r>
            <w:r>
              <w:rPr>
                <w:b/>
              </w:rPr>
              <w:t>s</w:t>
            </w:r>
          </w:p>
          <w:p w:rsidR="00F82E3D" w:rsidP="00CA1CE8" w:rsidRDefault="00F82E3D" w14:paraId="74768E69" w14:textId="77777777">
            <w:pPr>
              <w:rPr>
                <w:b/>
              </w:rPr>
            </w:pPr>
          </w:p>
        </w:tc>
        <w:tc>
          <w:tcPr>
            <w:tcW w:w="10576" w:type="dxa"/>
            <w:gridSpan w:val="4"/>
            <w:tcMar/>
          </w:tcPr>
          <w:p w:rsidRPr="009D5C8A" w:rsidR="00F82E3D" w:rsidP="00CA1CE8" w:rsidRDefault="00077D88" w14:paraId="03423DAC" w14:textId="1DB142B3">
            <w:r>
              <w:t>World Religions</w:t>
            </w:r>
            <w:r w:rsidR="00CB106A">
              <w:t xml:space="preserve">; </w:t>
            </w:r>
            <w:r w:rsidR="00293A98">
              <w:t>Story</w:t>
            </w:r>
            <w:r w:rsidR="003E4E2F">
              <w:t xml:space="preserve"> of the Church</w:t>
            </w:r>
            <w:r w:rsidR="00293A98">
              <w:t xml:space="preserve">; </w:t>
            </w:r>
          </w:p>
        </w:tc>
      </w:tr>
      <w:tr w:rsidRPr="0013248E" w:rsidR="00F82E3D" w:rsidTr="43F0DB4B" w14:paraId="045AFD5F" w14:textId="77777777">
        <w:trPr>
          <w:gridAfter w:val="1"/>
          <w:wAfter w:w="1598" w:type="dxa"/>
          <w:trHeight w:val="1335"/>
        </w:trPr>
        <w:tc>
          <w:tcPr>
            <w:tcW w:w="1784" w:type="dxa"/>
            <w:tcMar/>
          </w:tcPr>
          <w:p w:rsidR="00F82E3D" w:rsidP="00CA1CE8" w:rsidRDefault="00F82E3D" w14:paraId="25329FCE" w14:textId="77777777">
            <w:pPr>
              <w:rPr>
                <w:b/>
              </w:rPr>
            </w:pPr>
            <w:r>
              <w:rPr>
                <w:b/>
              </w:rPr>
              <w:t>Stage of Development</w:t>
            </w:r>
          </w:p>
          <w:p w:rsidR="00F82E3D" w:rsidP="00CA1CE8" w:rsidRDefault="00F82E3D" w14:paraId="22296845" w14:textId="77777777">
            <w:pPr>
              <w:rPr>
                <w:b/>
              </w:rPr>
            </w:pPr>
          </w:p>
        </w:tc>
        <w:tc>
          <w:tcPr>
            <w:tcW w:w="1582" w:type="dxa"/>
            <w:tcMar/>
          </w:tcPr>
          <w:p w:rsidRPr="009D5C8A" w:rsidR="00F82E3D" w:rsidP="00CA1CE8" w:rsidRDefault="00173921" w14:paraId="2991EF04" w14:textId="0AB18D08">
            <w:r>
              <w:t>Junior Secondary</w:t>
            </w:r>
            <w:r w:rsidR="00077D88">
              <w:t xml:space="preserve"> </w:t>
            </w:r>
            <w:proofErr w:type="spellStart"/>
            <w:r w:rsidR="00077D88">
              <w:t>Yr</w:t>
            </w:r>
            <w:proofErr w:type="spellEnd"/>
            <w:r w:rsidR="00077D88">
              <w:t xml:space="preserve"> 8</w:t>
            </w:r>
          </w:p>
        </w:tc>
        <w:tc>
          <w:tcPr>
            <w:tcW w:w="3509" w:type="dxa"/>
            <w:gridSpan w:val="2"/>
            <w:tcMar/>
          </w:tcPr>
          <w:p w:rsidRPr="0013248E" w:rsidR="00F82E3D" w:rsidP="00CA1CE8" w:rsidRDefault="00B71759" w14:paraId="5E8B3F06" w14:textId="1D8DDC24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E04C9A">
              <w:rPr>
                <w:b/>
              </w:rPr>
              <w:t xml:space="preserve">                           </w:t>
            </w:r>
            <w:r w:rsidRPr="0013248E" w:rsidR="00F82E3D">
              <w:rPr>
                <w:b/>
              </w:rPr>
              <w:t>Created</w:t>
            </w:r>
            <w:r w:rsidR="00F82E3D">
              <w:rPr>
                <w:b/>
              </w:rPr>
              <w:t xml:space="preserve"> </w:t>
            </w:r>
            <w:r w:rsidRPr="00F260FD" w:rsidR="00A65DBB">
              <w:rPr>
                <w:bCs/>
              </w:rPr>
              <w:t>2023</w:t>
            </w:r>
          </w:p>
        </w:tc>
        <w:tc>
          <w:tcPr>
            <w:tcW w:w="5485" w:type="dxa"/>
            <w:tcMar/>
          </w:tcPr>
          <w:p w:rsidRPr="0013248E" w:rsidR="00F82E3D" w:rsidP="00CA1CE8" w:rsidRDefault="00E04C9A" w14:paraId="1EFDA977" w14:textId="53F35FB7">
            <w:r>
              <w:rPr>
                <w:b/>
              </w:rPr>
              <w:t xml:space="preserve">                                                          </w:t>
            </w:r>
            <w:r w:rsidR="00F82E3D">
              <w:rPr>
                <w:b/>
              </w:rPr>
              <w:t xml:space="preserve">Review </w:t>
            </w:r>
            <w:r w:rsidRPr="007C712B" w:rsidR="00F82E3D">
              <w:t>202</w:t>
            </w:r>
            <w:r w:rsidR="00A65DBB">
              <w:t>6</w:t>
            </w:r>
          </w:p>
        </w:tc>
      </w:tr>
      <w:tr w:rsidRPr="009D5C8A" w:rsidR="00F82E3D" w:rsidTr="43F0DB4B" w14:paraId="4D9D9104" w14:textId="77777777">
        <w:trPr>
          <w:gridAfter w:val="1"/>
          <w:wAfter w:w="1598" w:type="dxa"/>
        </w:trPr>
        <w:tc>
          <w:tcPr>
            <w:tcW w:w="1784" w:type="dxa"/>
            <w:tcMar/>
          </w:tcPr>
          <w:p w:rsidR="00F82E3D" w:rsidP="00CA1CE8" w:rsidRDefault="00240BAF" w14:paraId="4D3F4423" w14:textId="27F6E118">
            <w:pPr>
              <w:rPr>
                <w:b/>
              </w:rPr>
            </w:pPr>
            <w:r>
              <w:rPr>
                <w:b/>
              </w:rPr>
              <w:t>Focus</w:t>
            </w:r>
          </w:p>
          <w:p w:rsidR="00F82E3D" w:rsidP="00CA1CE8" w:rsidRDefault="00F82E3D" w14:paraId="0F25C284" w14:textId="77777777">
            <w:pPr>
              <w:rPr>
                <w:b/>
              </w:rPr>
            </w:pPr>
          </w:p>
        </w:tc>
        <w:tc>
          <w:tcPr>
            <w:tcW w:w="10576" w:type="dxa"/>
            <w:gridSpan w:val="4"/>
            <w:tcMar/>
          </w:tcPr>
          <w:p w:rsidRPr="002D6342" w:rsidR="00CF5338" w:rsidP="00CA1CE8" w:rsidRDefault="009C051E" w14:paraId="30DE7E9A" w14:textId="5BE0218A">
            <w:pPr>
              <w:rPr>
                <w:lang w:val="en-US"/>
              </w:rPr>
            </w:pPr>
            <w:r>
              <w:rPr>
                <w:lang w:val="en-US"/>
              </w:rPr>
              <w:t xml:space="preserve">This unit </w:t>
            </w:r>
            <w:r w:rsidR="009010CD">
              <w:rPr>
                <w:lang w:val="en-US"/>
              </w:rPr>
              <w:t>examines and compares</w:t>
            </w:r>
            <w:r>
              <w:rPr>
                <w:lang w:val="en-US"/>
              </w:rPr>
              <w:t xml:space="preserve"> </w:t>
            </w:r>
            <w:r w:rsidR="00077D88">
              <w:rPr>
                <w:lang w:val="en-US"/>
              </w:rPr>
              <w:t xml:space="preserve">the 5 major </w:t>
            </w:r>
            <w:r w:rsidR="009010CD">
              <w:rPr>
                <w:lang w:val="en-US"/>
              </w:rPr>
              <w:t>r</w:t>
            </w:r>
            <w:r w:rsidR="00077D88">
              <w:rPr>
                <w:lang w:val="en-US"/>
              </w:rPr>
              <w:t>eligions</w:t>
            </w:r>
            <w:r w:rsidR="009010CD">
              <w:rPr>
                <w:lang w:val="en-US"/>
              </w:rPr>
              <w:t xml:space="preserve"> of the world</w:t>
            </w:r>
            <w:r w:rsidR="001B51DB">
              <w:rPr>
                <w:lang w:val="en-US"/>
              </w:rPr>
              <w:t xml:space="preserve">: Christianity, Judaism, Islam, </w:t>
            </w:r>
            <w:proofErr w:type="gramStart"/>
            <w:r w:rsidR="001B51DB">
              <w:rPr>
                <w:lang w:val="en-US"/>
              </w:rPr>
              <w:t>Hindu</w:t>
            </w:r>
            <w:r w:rsidR="009010CD">
              <w:rPr>
                <w:lang w:val="en-US"/>
              </w:rPr>
              <w:t>ism</w:t>
            </w:r>
            <w:proofErr w:type="gramEnd"/>
            <w:r w:rsidR="009010CD">
              <w:rPr>
                <w:lang w:val="en-US"/>
              </w:rPr>
              <w:t xml:space="preserve"> and Buddhism. It compares the </w:t>
            </w:r>
            <w:r w:rsidR="00D96534">
              <w:rPr>
                <w:lang w:val="en-US"/>
              </w:rPr>
              <w:t>beginnings, core teachings and practices of each.</w:t>
            </w:r>
            <w:r w:rsidR="00433A8B">
              <w:rPr>
                <w:lang w:val="en-US"/>
              </w:rPr>
              <w:t xml:space="preserve"> It seeks to work through each religion addressing common </w:t>
            </w:r>
            <w:r w:rsidR="00815746">
              <w:rPr>
                <w:lang w:val="en-US"/>
              </w:rPr>
              <w:t>questions</w:t>
            </w:r>
            <w:r w:rsidR="00F65DB9">
              <w:rPr>
                <w:lang w:val="en-US"/>
              </w:rPr>
              <w:t>. It considers a variety of faith celebrations</w:t>
            </w:r>
            <w:r w:rsidR="00DF5397">
              <w:rPr>
                <w:lang w:val="en-US"/>
              </w:rPr>
              <w:t xml:space="preserve"> a</w:t>
            </w:r>
            <w:r w:rsidR="004560AD">
              <w:rPr>
                <w:lang w:val="en-US"/>
              </w:rPr>
              <w:t xml:space="preserve">nd </w:t>
            </w:r>
            <w:r w:rsidR="00DF5397">
              <w:rPr>
                <w:lang w:val="en-US"/>
              </w:rPr>
              <w:t>th</w:t>
            </w:r>
            <w:r w:rsidR="003B2D61">
              <w:rPr>
                <w:lang w:val="en-US"/>
              </w:rPr>
              <w:t>e</w:t>
            </w:r>
            <w:r w:rsidR="00DF5397">
              <w:rPr>
                <w:lang w:val="en-US"/>
              </w:rPr>
              <w:t xml:space="preserve"> impact</w:t>
            </w:r>
            <w:r w:rsidR="003B2D61">
              <w:rPr>
                <w:lang w:val="en-US"/>
              </w:rPr>
              <w:t>s</w:t>
            </w:r>
            <w:r w:rsidR="00DF5397">
              <w:rPr>
                <w:lang w:val="en-US"/>
              </w:rPr>
              <w:t xml:space="preserve"> </w:t>
            </w:r>
            <w:r w:rsidR="004560AD">
              <w:rPr>
                <w:lang w:val="en-US"/>
              </w:rPr>
              <w:t>on the lives of the people of each faith.</w:t>
            </w:r>
            <w:r w:rsidR="00F7012B">
              <w:rPr>
                <w:lang w:val="en-US"/>
              </w:rPr>
              <w:t xml:space="preserve"> The unit finishes with a research activity into a festival </w:t>
            </w:r>
            <w:r w:rsidR="002F0B03">
              <w:rPr>
                <w:lang w:val="en-US"/>
              </w:rPr>
              <w:t>of one of these religions.</w:t>
            </w:r>
            <w:r w:rsidR="00F323EB">
              <w:rPr>
                <w:lang w:val="en-US"/>
              </w:rPr>
              <w:t xml:space="preserve"> (The unit was orig</w:t>
            </w:r>
            <w:r w:rsidR="00687329">
              <w:rPr>
                <w:lang w:val="en-US"/>
              </w:rPr>
              <w:t xml:space="preserve">inally </w:t>
            </w:r>
            <w:r w:rsidR="00F323EB">
              <w:rPr>
                <w:lang w:val="en-US"/>
              </w:rPr>
              <w:t xml:space="preserve">created </w:t>
            </w:r>
            <w:r w:rsidR="00B90078">
              <w:rPr>
                <w:lang w:val="en-US"/>
              </w:rPr>
              <w:t>for</w:t>
            </w:r>
            <w:r w:rsidR="00F323EB">
              <w:rPr>
                <w:lang w:val="en-US"/>
              </w:rPr>
              <w:t xml:space="preserve"> a semester.</w:t>
            </w:r>
            <w:r w:rsidR="00687329">
              <w:rPr>
                <w:lang w:val="en-US"/>
              </w:rPr>
              <w:t xml:space="preserve"> It is possible to </w:t>
            </w:r>
            <w:r w:rsidR="00471159">
              <w:rPr>
                <w:lang w:val="en-US"/>
              </w:rPr>
              <w:t>re</w:t>
            </w:r>
            <w:r w:rsidR="00770360">
              <w:rPr>
                <w:lang w:val="en-US"/>
              </w:rPr>
              <w:t>frame</w:t>
            </w:r>
            <w:r w:rsidR="00471159">
              <w:rPr>
                <w:lang w:val="en-US"/>
              </w:rPr>
              <w:t xml:space="preserve"> the unit </w:t>
            </w:r>
            <w:r w:rsidR="00B90078">
              <w:rPr>
                <w:lang w:val="en-US"/>
              </w:rPr>
              <w:t>for</w:t>
            </w:r>
            <w:r w:rsidR="00471159">
              <w:rPr>
                <w:lang w:val="en-US"/>
              </w:rPr>
              <w:t xml:space="preserve"> a term, by selecti</w:t>
            </w:r>
            <w:r w:rsidR="00770360">
              <w:rPr>
                <w:lang w:val="en-US"/>
              </w:rPr>
              <w:t>ng specified religions).</w:t>
            </w:r>
          </w:p>
          <w:p w:rsidRPr="009D5C8A" w:rsidR="00C436AC" w:rsidP="00CA1CE8" w:rsidRDefault="00C436AC" w14:paraId="36A40697" w14:textId="669D053A"/>
        </w:tc>
      </w:tr>
      <w:tr w:rsidRPr="00AA2A87" w:rsidR="00F82E3D" w:rsidTr="43F0DB4B" w14:paraId="6825F0D1" w14:textId="77777777">
        <w:trPr>
          <w:gridAfter w:val="1"/>
          <w:wAfter w:w="1598" w:type="dxa"/>
        </w:trPr>
        <w:tc>
          <w:tcPr>
            <w:tcW w:w="1784" w:type="dxa"/>
            <w:tcMar/>
          </w:tcPr>
          <w:p w:rsidR="00F82E3D" w:rsidP="00CA1CE8" w:rsidRDefault="00F82E3D" w14:paraId="30D12F34" w14:textId="77777777">
            <w:pPr>
              <w:rPr>
                <w:b/>
              </w:rPr>
            </w:pPr>
            <w:r>
              <w:rPr>
                <w:b/>
              </w:rPr>
              <w:t>Content Descriptions</w:t>
            </w:r>
          </w:p>
        </w:tc>
        <w:tc>
          <w:tcPr>
            <w:tcW w:w="2380" w:type="dxa"/>
            <w:gridSpan w:val="2"/>
            <w:tcMar/>
          </w:tcPr>
          <w:p w:rsidRPr="005C1B86" w:rsidR="00F82E3D" w:rsidP="00CA1CE8" w:rsidRDefault="00F82E3D" w14:paraId="640CB52E" w14:textId="77777777">
            <w:pPr>
              <w:rPr>
                <w:b/>
              </w:rPr>
            </w:pPr>
            <w:r w:rsidRPr="005C1B86">
              <w:rPr>
                <w:b/>
              </w:rPr>
              <w:t>Knowledge and Understanding</w:t>
            </w:r>
          </w:p>
          <w:p w:rsidR="009C0EB9" w:rsidP="00900ACD" w:rsidRDefault="00572283" w14:paraId="46815EFD" w14:textId="431727C1">
            <w:pPr>
              <w:pStyle w:val="ListParagraph"/>
              <w:numPr>
                <w:ilvl w:val="0"/>
                <w:numId w:val="1"/>
              </w:numPr>
            </w:pPr>
            <w:r>
              <w:t>W</w:t>
            </w:r>
            <w:r w:rsidR="00CE7AB2">
              <w:t xml:space="preserve">hat </w:t>
            </w:r>
            <w:proofErr w:type="gramStart"/>
            <w:r w:rsidR="00CE7AB2">
              <w:t>we can</w:t>
            </w:r>
            <w:proofErr w:type="gramEnd"/>
            <w:r w:rsidR="00CE7AB2">
              <w:t xml:space="preserve"> </w:t>
            </w:r>
            <w:r w:rsidR="00DC573F">
              <w:t xml:space="preserve">learn about </w:t>
            </w:r>
            <w:r w:rsidR="00900ACD">
              <w:t xml:space="preserve">other </w:t>
            </w:r>
            <w:r w:rsidR="003F1385">
              <w:t xml:space="preserve">main </w:t>
            </w:r>
            <w:r w:rsidR="00900ACD">
              <w:t>World Religions</w:t>
            </w:r>
            <w:r w:rsidR="00420ED3">
              <w:t>?</w:t>
            </w:r>
          </w:p>
          <w:p w:rsidR="00900ACD" w:rsidP="00900ACD" w:rsidRDefault="00900ACD" w14:paraId="77C02D49" w14:textId="0E9E374B">
            <w:pPr>
              <w:pStyle w:val="ListParagraph"/>
              <w:numPr>
                <w:ilvl w:val="0"/>
                <w:numId w:val="1"/>
              </w:numPr>
            </w:pPr>
            <w:r>
              <w:t xml:space="preserve">How is Christianity </w:t>
            </w:r>
            <w:proofErr w:type="gramStart"/>
            <w:r>
              <w:t>similar</w:t>
            </w:r>
            <w:r w:rsidR="003F1385">
              <w:t xml:space="preserve"> to</w:t>
            </w:r>
            <w:proofErr w:type="gramEnd"/>
            <w:r>
              <w:t xml:space="preserve">/different from other </w:t>
            </w:r>
            <w:r w:rsidR="00935547">
              <w:t xml:space="preserve">main </w:t>
            </w:r>
            <w:r>
              <w:t>World Religions?</w:t>
            </w:r>
          </w:p>
          <w:p w:rsidR="00900ACD" w:rsidP="00900ACD" w:rsidRDefault="00935547" w14:paraId="24CA324B" w14:textId="0DF9BB76">
            <w:pPr>
              <w:pStyle w:val="ListParagraph"/>
              <w:numPr>
                <w:ilvl w:val="0"/>
                <w:numId w:val="1"/>
              </w:numPr>
            </w:pPr>
            <w:r>
              <w:t>What are the big questions we can ask about a Religion?</w:t>
            </w:r>
          </w:p>
          <w:p w:rsidR="003D50F2" w:rsidP="003D50F2" w:rsidRDefault="003D50F2" w14:paraId="119A2855" w14:textId="77777777"/>
          <w:p w:rsidR="003D50F2" w:rsidP="003D50F2" w:rsidRDefault="003D50F2" w14:paraId="568F9700" w14:textId="51A90A5C"/>
        </w:tc>
        <w:tc>
          <w:tcPr>
            <w:tcW w:w="8196" w:type="dxa"/>
            <w:gridSpan w:val="2"/>
            <w:tcMar/>
          </w:tcPr>
          <w:p w:rsidRPr="005C1B86" w:rsidR="00F82E3D" w:rsidP="00CA1CE8" w:rsidRDefault="003A62CA" w14:paraId="5DA0CD6A" w14:textId="516245A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Pr="005C1B86" w:rsidR="00F82E3D">
              <w:rPr>
                <w:b/>
              </w:rPr>
              <w:t xml:space="preserve">Religious </w:t>
            </w:r>
            <w:r w:rsidR="00F82E3D">
              <w:rPr>
                <w:b/>
              </w:rPr>
              <w:t>Studies</w:t>
            </w:r>
            <w:r w:rsidRPr="005C1B86" w:rsidR="00F82E3D">
              <w:rPr>
                <w:b/>
              </w:rPr>
              <w:t xml:space="preserve"> Skills</w:t>
            </w:r>
            <w:r w:rsidR="00F82E3D">
              <w:rPr>
                <w:b/>
              </w:rPr>
              <w:t xml:space="preserve"> &amp; virtues</w:t>
            </w:r>
          </w:p>
          <w:p w:rsidR="009F6A03" w:rsidP="003A62CA" w:rsidRDefault="003A62CA" w14:paraId="6E006628" w14:textId="5F80DE66">
            <w:pPr>
              <w:pStyle w:val="ListParagraph"/>
            </w:pPr>
            <w:r>
              <w:t xml:space="preserve">                             </w:t>
            </w:r>
            <w:r w:rsidR="00146998">
              <w:t xml:space="preserve">Critical </w:t>
            </w:r>
            <w:r w:rsidR="00001680">
              <w:t>thinking</w:t>
            </w:r>
          </w:p>
          <w:p w:rsidR="00324D86" w:rsidP="003A62CA" w:rsidRDefault="00324D86" w14:paraId="3F1CA3F7" w14:textId="2C9AA720">
            <w:pPr>
              <w:pStyle w:val="ListParagraph"/>
            </w:pPr>
            <w:r>
              <w:t xml:space="preserve">                             The Story of the Church</w:t>
            </w:r>
          </w:p>
          <w:p w:rsidRPr="00AA2A87" w:rsidR="00146998" w:rsidP="00001680" w:rsidRDefault="00001680" w14:paraId="7CF5435B" w14:textId="0A53AEFD">
            <w:pPr>
              <w:pStyle w:val="ListParagraph"/>
            </w:pPr>
            <w:r>
              <w:t xml:space="preserve">                             </w:t>
            </w:r>
            <w:r w:rsidR="0075078D">
              <w:t>Respect and understanding</w:t>
            </w:r>
          </w:p>
        </w:tc>
      </w:tr>
      <w:tr w:rsidR="00F82E3D" w:rsidTr="43F0DB4B" w14:paraId="2D23C231" w14:textId="77777777">
        <w:tc>
          <w:tcPr>
            <w:tcW w:w="1784" w:type="dxa"/>
            <w:vMerge w:val="restart"/>
            <w:tcBorders>
              <w:right w:val="single" w:color="001DF2" w:sz="4" w:space="0"/>
            </w:tcBorders>
            <w:tcMar/>
          </w:tcPr>
          <w:p w:rsidRPr="009D5C8A" w:rsidR="00F82E3D" w:rsidP="00CA1CE8" w:rsidRDefault="00F82E3D" w14:paraId="12947E63" w14:textId="7777777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Additional </w:t>
            </w:r>
            <w:r w:rsidRPr="009D5C8A">
              <w:rPr>
                <w:b/>
              </w:rPr>
              <w:t>Resources</w:t>
            </w:r>
          </w:p>
          <w:p w:rsidR="00F82E3D" w:rsidP="00CA1CE8" w:rsidRDefault="00F82E3D" w14:paraId="65C14420" w14:textId="77777777">
            <w:pPr>
              <w:rPr>
                <w:b/>
              </w:rPr>
            </w:pPr>
          </w:p>
        </w:tc>
        <w:tc>
          <w:tcPr>
            <w:tcW w:w="2380" w:type="dxa"/>
            <w:gridSpan w:val="2"/>
            <w:tcBorders>
              <w:top w:val="single" w:color="001DF2" w:sz="4" w:space="0"/>
              <w:left w:val="single" w:color="001DF2" w:sz="4" w:space="0"/>
              <w:bottom w:val="single" w:color="001DF2" w:sz="4" w:space="0"/>
              <w:right w:val="single" w:color="001DF2" w:sz="4" w:space="0"/>
            </w:tcBorders>
            <w:tcMar/>
          </w:tcPr>
          <w:p w:rsidRPr="00CB6495" w:rsidR="008C30C5" w:rsidP="00CA1CE8" w:rsidRDefault="003B2D61" w14:paraId="425F6740" w14:textId="368DBABD">
            <w:r>
              <w:t>World Religions booklet</w:t>
            </w:r>
          </w:p>
        </w:tc>
        <w:tc>
          <w:tcPr>
            <w:tcW w:w="9794" w:type="dxa"/>
            <w:gridSpan w:val="3"/>
            <w:tcBorders>
              <w:top w:val="single" w:color="001DF2" w:sz="4" w:space="0"/>
              <w:left w:val="single" w:color="001DF2" w:sz="4" w:space="0"/>
              <w:bottom w:val="single" w:color="001DF2" w:sz="4" w:space="0"/>
              <w:right w:val="single" w:color="001DF2" w:sz="4" w:space="0"/>
            </w:tcBorders>
            <w:tcMar/>
          </w:tcPr>
          <w:p w:rsidR="004E5EAE" w:rsidP="00CA1CE8" w:rsidRDefault="007C2FAC" w14:paraId="6108E41B" w14:textId="40CEE980">
            <w:r>
              <w:t xml:space="preserve">This </w:t>
            </w:r>
            <w:r w:rsidR="003B2D61">
              <w:t xml:space="preserve">booklet has been compiled by the teachers </w:t>
            </w:r>
            <w:r w:rsidR="00A11EAC">
              <w:t>at</w:t>
            </w:r>
            <w:r w:rsidR="003B2D61">
              <w:t xml:space="preserve"> St Marks Anglican Community School</w:t>
            </w:r>
          </w:p>
        </w:tc>
      </w:tr>
      <w:tr w:rsidR="00B36D2C" w:rsidTr="43F0DB4B" w14:paraId="4E1066F9" w14:textId="77777777">
        <w:tc>
          <w:tcPr>
            <w:tcW w:w="1784" w:type="dxa"/>
            <w:vMerge/>
            <w:tcBorders/>
            <w:tcMar/>
          </w:tcPr>
          <w:p w:rsidR="00B36D2C" w:rsidP="00CA1CE8" w:rsidRDefault="00B36D2C" w14:paraId="149564BD" w14:textId="77777777">
            <w:pPr>
              <w:rPr>
                <w:b/>
              </w:rPr>
            </w:pPr>
          </w:p>
        </w:tc>
        <w:tc>
          <w:tcPr>
            <w:tcW w:w="2380" w:type="dxa"/>
            <w:gridSpan w:val="2"/>
            <w:tcBorders>
              <w:top w:val="single" w:color="001DF2" w:sz="4" w:space="0"/>
              <w:left w:val="single" w:color="001DF2" w:sz="4" w:space="0"/>
              <w:bottom w:val="single" w:color="001DF2" w:sz="4" w:space="0"/>
              <w:right w:val="single" w:color="001DF2" w:sz="4" w:space="0"/>
            </w:tcBorders>
            <w:tcMar/>
          </w:tcPr>
          <w:p w:rsidRPr="006B008E" w:rsidR="00B36D2C" w:rsidP="00CA1CE8" w:rsidRDefault="00B36D2C" w14:paraId="42466AD8" w14:textId="63ECB042"/>
        </w:tc>
        <w:tc>
          <w:tcPr>
            <w:tcW w:w="9794" w:type="dxa"/>
            <w:gridSpan w:val="3"/>
            <w:tcBorders>
              <w:top w:val="single" w:color="001DF2" w:sz="4" w:space="0"/>
              <w:left w:val="single" w:color="001DF2" w:sz="4" w:space="0"/>
              <w:bottom w:val="single" w:color="001DF2" w:sz="4" w:space="0"/>
              <w:right w:val="single" w:color="001DF2" w:sz="4" w:space="0"/>
            </w:tcBorders>
            <w:tcMar/>
          </w:tcPr>
          <w:p w:rsidR="00B36D2C" w:rsidP="00CA1CE8" w:rsidRDefault="00B36D2C" w14:paraId="227DC58D" w14:textId="3932C94B"/>
        </w:tc>
      </w:tr>
      <w:tr w:rsidR="00F82E3D" w:rsidTr="43F0DB4B" w14:paraId="6590914A" w14:textId="77777777">
        <w:trPr>
          <w:trHeight w:val="773"/>
        </w:trPr>
        <w:tc>
          <w:tcPr>
            <w:tcW w:w="1784" w:type="dxa"/>
            <w:vMerge/>
            <w:tcBorders/>
            <w:tcMar/>
          </w:tcPr>
          <w:p w:rsidR="00F82E3D" w:rsidP="00CA1CE8" w:rsidRDefault="00F82E3D" w14:paraId="4FDD983C" w14:textId="77777777">
            <w:pPr>
              <w:rPr>
                <w:b/>
              </w:rPr>
            </w:pPr>
          </w:p>
        </w:tc>
        <w:tc>
          <w:tcPr>
            <w:tcW w:w="2380" w:type="dxa"/>
            <w:gridSpan w:val="2"/>
            <w:tcBorders>
              <w:top w:val="single" w:color="001DF2" w:sz="4" w:space="0"/>
              <w:left w:val="single" w:color="001DF2" w:sz="4" w:space="0"/>
              <w:bottom w:val="single" w:color="001DF2" w:sz="4" w:space="0"/>
              <w:right w:val="single" w:color="001DF2" w:sz="4" w:space="0"/>
            </w:tcBorders>
            <w:tcMar/>
          </w:tcPr>
          <w:p w:rsidRPr="007D5622" w:rsidR="007D5622" w:rsidP="00CA1CE8" w:rsidRDefault="007D5622" w14:paraId="032605C0" w14:textId="35B1B108">
            <w:pPr>
              <w:rPr>
                <w:lang w:val="en-AU"/>
              </w:rPr>
            </w:pPr>
          </w:p>
        </w:tc>
        <w:tc>
          <w:tcPr>
            <w:tcW w:w="9794" w:type="dxa"/>
            <w:gridSpan w:val="3"/>
            <w:tcBorders>
              <w:top w:val="single" w:color="001DF2" w:sz="4" w:space="0"/>
              <w:left w:val="single" w:color="001DF2" w:sz="4" w:space="0"/>
              <w:bottom w:val="single" w:color="001DF2" w:sz="4" w:space="0"/>
              <w:right w:val="single" w:color="001DF2" w:sz="4" w:space="0"/>
            </w:tcBorders>
            <w:tcMar/>
          </w:tcPr>
          <w:p w:rsidRPr="00FD1EC6" w:rsidR="00F82E3D" w:rsidP="006B009F" w:rsidRDefault="00B27EA3" w14:paraId="64B742F5" w14:textId="2765D4DE">
            <w:pPr>
              <w:rPr>
                <w:lang w:val="en-US"/>
              </w:rPr>
            </w:pPr>
            <w:r w:rsidRPr="00B27EA3">
              <w:rPr>
                <w:lang w:val="en-AU"/>
              </w:rPr>
              <w:t xml:space="preserve"> </w:t>
            </w:r>
          </w:p>
        </w:tc>
      </w:tr>
    </w:tbl>
    <w:p w:rsidRPr="00CA1CE8" w:rsidR="00CA1CE8" w:rsidP="00B67355" w:rsidRDefault="00CA1CE8" w14:paraId="47D35D09" w14:textId="1AAE5452">
      <w:pPr>
        <w:jc w:val="center"/>
      </w:pPr>
      <w:r w:rsidRPr="00CA1CE8">
        <w:t xml:space="preserve">(This unit was prepared using material developed by </w:t>
      </w:r>
      <w:r w:rsidR="00524036">
        <w:t>Stewart Shattock</w:t>
      </w:r>
      <w:r w:rsidRPr="00CA1CE8">
        <w:t xml:space="preserve"> and teachers </w:t>
      </w:r>
      <w:proofErr w:type="gramStart"/>
      <w:r w:rsidRPr="00CA1CE8">
        <w:t>of</w:t>
      </w:r>
      <w:proofErr w:type="gramEnd"/>
      <w:r w:rsidRPr="00CA1CE8">
        <w:t xml:space="preserve"> </w:t>
      </w:r>
      <w:r w:rsidR="00524036">
        <w:t>St Marks Anglican</w:t>
      </w:r>
      <w:r w:rsidRPr="00CA1CE8">
        <w:t xml:space="preserve"> </w:t>
      </w:r>
      <w:r w:rsidR="00323C60">
        <w:t xml:space="preserve">Community </w:t>
      </w:r>
      <w:r w:rsidRPr="00CA1CE8">
        <w:t xml:space="preserve">School, </w:t>
      </w:r>
      <w:r w:rsidR="00323C60">
        <w:t>Hillary’s</w:t>
      </w:r>
      <w:r w:rsidR="000D38A3">
        <w:t xml:space="preserve">, </w:t>
      </w:r>
      <w:r w:rsidR="00323C60">
        <w:t>WA</w:t>
      </w:r>
      <w:r w:rsidR="00524036">
        <w:t>)</w:t>
      </w:r>
      <w:r w:rsidRPr="00CA1CE8">
        <w:t>.</w:t>
      </w:r>
    </w:p>
    <w:p w:rsidR="00CA1CE8" w:rsidP="00E3675B" w:rsidRDefault="00CA1CE8" w14:paraId="2E2CE42A" w14:textId="77777777">
      <w:pPr>
        <w:jc w:val="center"/>
      </w:pPr>
    </w:p>
    <w:p w:rsidR="00320EDD" w:rsidRDefault="00320EDD" w14:paraId="0F687B53" w14:textId="34F96636"/>
    <w:p w:rsidR="009C0EB9" w:rsidRDefault="009C0EB9" w14:paraId="5ED2FCAF" w14:textId="5F34A1F6"/>
    <w:p w:rsidR="009C0EB9" w:rsidRDefault="009C0EB9" w14:paraId="013632C9" w14:textId="17470963"/>
    <w:p w:rsidR="009C0EB9" w:rsidRDefault="009C0EB9" w14:paraId="1B3FCF91" w14:textId="77777777"/>
    <w:tbl>
      <w:tblPr>
        <w:tblStyle w:val="TableGrid"/>
        <w:tblpPr w:leftFromText="180" w:rightFromText="180" w:horzAnchor="margin" w:tblpY="570"/>
        <w:tblW w:w="14755" w:type="dxa"/>
        <w:tblBorders>
          <w:top w:val="single" w:color="1C3F94" w:sz="4" w:space="0"/>
          <w:left w:val="single" w:color="1C3F94" w:sz="4" w:space="0"/>
          <w:bottom w:val="single" w:color="1C3F94" w:sz="4" w:space="0"/>
          <w:right w:val="single" w:color="1C3F94" w:sz="4" w:space="0"/>
          <w:insideH w:val="single" w:color="1C3F94" w:sz="4" w:space="0"/>
          <w:insideV w:val="single" w:color="1C3F94" w:sz="4" w:space="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2126"/>
        <w:gridCol w:w="992"/>
        <w:gridCol w:w="6521"/>
        <w:gridCol w:w="3136"/>
      </w:tblGrid>
      <w:tr w:rsidRPr="00853AE8" w:rsidR="00CB106A" w:rsidTr="06360465" w14:paraId="45EDBE37" w14:textId="77777777">
        <w:trPr>
          <w:trHeight w:val="2812"/>
        </w:trPr>
        <w:tc>
          <w:tcPr>
            <w:tcW w:w="421" w:type="dxa"/>
            <w:tcMar/>
          </w:tcPr>
          <w:p w:rsidRPr="007865C9" w:rsidR="007865C9" w:rsidP="00530EBF" w:rsidRDefault="007865C9" w14:paraId="3B07EC77" w14:textId="77777777">
            <w:pPr>
              <w:jc w:val="center"/>
              <w:rPr>
                <w:b/>
                <w:color w:val="1C3F94"/>
              </w:rPr>
            </w:pPr>
          </w:p>
          <w:p w:rsidRPr="007865C9" w:rsidR="00CB106A" w:rsidP="00530EBF" w:rsidRDefault="00CB106A" w14:paraId="2CCE96A4" w14:textId="6D99A97C">
            <w:pPr>
              <w:jc w:val="center"/>
              <w:rPr>
                <w:b/>
                <w:color w:val="1C3F94"/>
              </w:rPr>
            </w:pPr>
            <w:r w:rsidRPr="007865C9">
              <w:rPr>
                <w:b/>
                <w:color w:val="1C3F94"/>
              </w:rPr>
              <w:t>1</w:t>
            </w:r>
          </w:p>
        </w:tc>
        <w:tc>
          <w:tcPr>
            <w:tcW w:w="1559" w:type="dxa"/>
            <w:tcMar/>
          </w:tcPr>
          <w:p w:rsidR="0001339C" w:rsidP="00530EBF" w:rsidRDefault="0001339C" w14:paraId="14ABBE14" w14:textId="77777777"/>
          <w:p w:rsidR="00CB106A" w:rsidP="00530EBF" w:rsidRDefault="00077D88" w14:paraId="0C75E6A0" w14:textId="7E79C0C5">
            <w:r>
              <w:rPr>
                <w:b/>
                <w:bCs/>
              </w:rPr>
              <w:t>W</w:t>
            </w:r>
            <w:r w:rsidR="0007296C">
              <w:rPr>
                <w:b/>
                <w:bCs/>
              </w:rPr>
              <w:t>ORLD RELIGIONS</w:t>
            </w:r>
            <w:r w:rsidR="000A35CD">
              <w:t xml:space="preserve"> </w:t>
            </w:r>
            <w:r w:rsidR="004F1E08">
              <w:t>(</w:t>
            </w:r>
            <w:r w:rsidR="0007296C">
              <w:t>Introduction</w:t>
            </w:r>
            <w:r w:rsidR="004F1E08">
              <w:t>)</w:t>
            </w:r>
          </w:p>
        </w:tc>
        <w:tc>
          <w:tcPr>
            <w:tcW w:w="2126" w:type="dxa"/>
            <w:tcMar/>
          </w:tcPr>
          <w:p w:rsidRPr="00682B5D" w:rsidR="0001339C" w:rsidP="00530EBF" w:rsidRDefault="0001339C" w14:paraId="0B788D6F" w14:textId="77777777">
            <w:pPr>
              <w:rPr>
                <w:b/>
                <w:bCs/>
              </w:rPr>
            </w:pPr>
          </w:p>
          <w:p w:rsidRPr="002D6C6F" w:rsidR="008010C6" w:rsidP="00530EBF" w:rsidRDefault="00980B90" w14:paraId="79D361B4" w14:textId="14704DAD">
            <w:r w:rsidRPr="002D6C6F">
              <w:t xml:space="preserve">What is </w:t>
            </w:r>
            <w:r w:rsidR="00A471DC">
              <w:t xml:space="preserve">a </w:t>
            </w:r>
            <w:r w:rsidR="00087379">
              <w:t>religion?</w:t>
            </w:r>
          </w:p>
          <w:p w:rsidRPr="002D6C6F" w:rsidR="002924D2" w:rsidP="00530EBF" w:rsidRDefault="002924D2" w14:paraId="124CF952" w14:textId="77777777"/>
          <w:p w:rsidRPr="002D6C6F" w:rsidR="00B205BB" w:rsidP="00530EBF" w:rsidRDefault="00B205BB" w14:paraId="474F0F4E" w14:textId="65B1D826"/>
          <w:p w:rsidR="00980B90" w:rsidP="00530EBF" w:rsidRDefault="00980B90" w14:paraId="2F22C3C2" w14:textId="77777777"/>
          <w:p w:rsidRPr="002D6C6F" w:rsidR="007A3BEE" w:rsidP="00530EBF" w:rsidRDefault="007A3BEE" w14:paraId="71DF606D" w14:textId="77777777"/>
          <w:p w:rsidRPr="002D6C6F" w:rsidR="00C16EFC" w:rsidP="00530EBF" w:rsidRDefault="002D6C6F" w14:paraId="56CB89FD" w14:textId="47BB092F">
            <w:r w:rsidRPr="002D6C6F">
              <w:t xml:space="preserve">What </w:t>
            </w:r>
            <w:r w:rsidR="003F1648">
              <w:t>are the main religions around the world</w:t>
            </w:r>
            <w:r w:rsidRPr="002D6C6F" w:rsidR="00DB19C3">
              <w:t>?</w:t>
            </w:r>
          </w:p>
          <w:p w:rsidRPr="002D6C6F" w:rsidR="000E1401" w:rsidP="00530EBF" w:rsidRDefault="000E1401" w14:paraId="49EE8782" w14:textId="1D4272A1"/>
          <w:p w:rsidRPr="002D6C6F" w:rsidR="00CC5FA7" w:rsidP="00530EBF" w:rsidRDefault="00B27D33" w14:paraId="6DF8D4FD" w14:textId="1D6A9B9B">
            <w:r>
              <w:t>Wh</w:t>
            </w:r>
            <w:r w:rsidR="00FE0E36">
              <w:t xml:space="preserve">ere do the main </w:t>
            </w:r>
            <w:r w:rsidR="00E51B48">
              <w:t xml:space="preserve">religions </w:t>
            </w:r>
            <w:r w:rsidR="00FE0E36">
              <w:t xml:space="preserve">exist </w:t>
            </w:r>
            <w:r w:rsidR="00E51B48">
              <w:t>around the world</w:t>
            </w:r>
            <w:r w:rsidR="00B46A08">
              <w:t>?</w:t>
            </w:r>
          </w:p>
          <w:p w:rsidRPr="002D6C6F" w:rsidR="000309DA" w:rsidP="00530EBF" w:rsidRDefault="000309DA" w14:paraId="4BF73617" w14:textId="65E2F8CE"/>
          <w:p w:rsidR="004D7251" w:rsidP="00530EBF" w:rsidRDefault="00FE0E36" w14:paraId="7B48403E" w14:textId="55A465FC">
            <w:r>
              <w:t>What is the challenge of Relativism</w:t>
            </w:r>
            <w:r w:rsidR="004D7251">
              <w:t xml:space="preserve"> between </w:t>
            </w:r>
            <w:proofErr w:type="gramStart"/>
            <w:r w:rsidR="004D7251">
              <w:t>cultures ?</w:t>
            </w:r>
            <w:proofErr w:type="gramEnd"/>
          </w:p>
          <w:p w:rsidR="00EB32B4" w:rsidP="00530EBF" w:rsidRDefault="00EB32B4" w14:paraId="32433222" w14:textId="77777777"/>
          <w:p w:rsidRPr="002D6C6F" w:rsidR="00CC5FA7" w:rsidP="00530EBF" w:rsidRDefault="00CC5FA7" w14:paraId="0007CBAF" w14:textId="363D2A6D"/>
        </w:tc>
        <w:tc>
          <w:tcPr>
            <w:tcW w:w="992" w:type="dxa"/>
            <w:tcMar/>
          </w:tcPr>
          <w:p w:rsidR="001D28D0" w:rsidP="00530EBF" w:rsidRDefault="001D28D0" w14:paraId="6BE4255B" w14:textId="77777777"/>
          <w:p w:rsidR="00CB106A" w:rsidP="00530EBF" w:rsidRDefault="001D28D0" w14:paraId="340A9299" w14:textId="4823C0AF">
            <w:r>
              <w:t>10</w:t>
            </w:r>
            <w:r w:rsidR="0076426E">
              <w:t>min</w:t>
            </w:r>
          </w:p>
          <w:p w:rsidR="0076426E" w:rsidP="00530EBF" w:rsidRDefault="0076426E" w14:paraId="5CFC8214" w14:textId="77777777"/>
          <w:p w:rsidR="0076426E" w:rsidP="00530EBF" w:rsidRDefault="0076426E" w14:paraId="3A8ED314" w14:textId="77777777"/>
          <w:p w:rsidR="0076426E" w:rsidP="00530EBF" w:rsidRDefault="0076426E" w14:paraId="22AE6096" w14:textId="6B455DF4"/>
          <w:p w:rsidR="004D659F" w:rsidP="00530EBF" w:rsidRDefault="004D659F" w14:paraId="14303FCD" w14:textId="0B6CEB29"/>
          <w:p w:rsidR="00FE65AC" w:rsidP="00530EBF" w:rsidRDefault="001D28D0" w14:paraId="274C8354" w14:textId="4B4C2EBB">
            <w:r>
              <w:t>10</w:t>
            </w:r>
            <w:r w:rsidR="00FE65AC">
              <w:t>min</w:t>
            </w:r>
          </w:p>
          <w:p w:rsidR="002A297B" w:rsidP="00530EBF" w:rsidRDefault="002A297B" w14:paraId="534F555B" w14:textId="2CD419CA"/>
          <w:p w:rsidR="00980B90" w:rsidP="00530EBF" w:rsidRDefault="00980B90" w14:paraId="5FEE22B0" w14:textId="4DB59EA4"/>
          <w:p w:rsidR="00E4363C" w:rsidP="00530EBF" w:rsidRDefault="00E4363C" w14:paraId="099B1208" w14:textId="6813F7A7"/>
          <w:p w:rsidR="00E4363C" w:rsidP="00530EBF" w:rsidRDefault="004E7F3D" w14:paraId="6110B162" w14:textId="6686DD1D">
            <w:r>
              <w:t>10</w:t>
            </w:r>
            <w:r w:rsidR="00B27D33">
              <w:t xml:space="preserve"> mins</w:t>
            </w:r>
          </w:p>
          <w:p w:rsidR="00CC5FA7" w:rsidP="00530EBF" w:rsidRDefault="00CC5FA7" w14:paraId="422C175B" w14:textId="3088E04A"/>
          <w:p w:rsidR="007F3DAC" w:rsidP="00530EBF" w:rsidRDefault="007F3DAC" w14:paraId="0EE3D99A" w14:textId="77777777"/>
          <w:p w:rsidR="001D28D0" w:rsidP="00530EBF" w:rsidRDefault="001D28D0" w14:paraId="2ECE1D48" w14:textId="77777777"/>
          <w:p w:rsidR="00603F9A" w:rsidP="00530EBF" w:rsidRDefault="004D7251" w14:paraId="75DB48A9" w14:textId="1446DBDD">
            <w:r>
              <w:t>10</w:t>
            </w:r>
            <w:r w:rsidR="005673A9">
              <w:t xml:space="preserve"> mins</w:t>
            </w:r>
          </w:p>
          <w:p w:rsidR="00BA2A5C" w:rsidP="00530EBF" w:rsidRDefault="00BA2A5C" w14:paraId="739A70D8" w14:textId="06E801CA"/>
          <w:p w:rsidR="007D7B4F" w:rsidP="00530EBF" w:rsidRDefault="007D7B4F" w14:paraId="56A513CC" w14:textId="77777777"/>
          <w:p w:rsidR="00BA2A5C" w:rsidP="00530EBF" w:rsidRDefault="003F1C84" w14:paraId="0D99447B" w14:textId="176EDBC8">
            <w:r>
              <w:t>1</w:t>
            </w:r>
            <w:r w:rsidR="007A3BEE">
              <w:t>0</w:t>
            </w:r>
            <w:r>
              <w:t>mins</w:t>
            </w:r>
          </w:p>
          <w:p w:rsidR="00980B90" w:rsidP="00530EBF" w:rsidRDefault="00980B90" w14:paraId="779A83C9" w14:textId="77777777"/>
          <w:p w:rsidR="005F164A" w:rsidP="00530EBF" w:rsidRDefault="005F164A" w14:paraId="17EE8B2B" w14:textId="77777777"/>
          <w:p w:rsidR="005F164A" w:rsidP="00530EBF" w:rsidRDefault="005F164A" w14:paraId="66F6C786" w14:textId="77777777"/>
          <w:p w:rsidR="005F164A" w:rsidP="00530EBF" w:rsidRDefault="005F164A" w14:paraId="71990313" w14:textId="77777777"/>
          <w:p w:rsidR="00B90078" w:rsidP="00530EBF" w:rsidRDefault="00B90078" w14:paraId="0EC73BEE" w14:textId="77777777"/>
          <w:p w:rsidR="00B90078" w:rsidP="00530EBF" w:rsidRDefault="00B90078" w14:paraId="5D8A5C02" w14:textId="77777777"/>
          <w:p w:rsidR="005F164A" w:rsidP="00530EBF" w:rsidRDefault="005F164A" w14:paraId="140B3CBB" w14:textId="3D2BC571"/>
        </w:tc>
        <w:tc>
          <w:tcPr>
            <w:tcW w:w="6521" w:type="dxa"/>
            <w:tcMar/>
          </w:tcPr>
          <w:p w:rsidR="001D28D0" w:rsidP="00530EBF" w:rsidRDefault="001D28D0" w14:paraId="78D45231" w14:textId="77777777">
            <w:pPr>
              <w:rPr>
                <w:u w:val="single"/>
              </w:rPr>
            </w:pPr>
          </w:p>
          <w:p w:rsidRPr="00013AD9" w:rsidR="003E241A" w:rsidP="00530EBF" w:rsidRDefault="00013AD9" w14:paraId="06558A63" w14:textId="038DFA9F">
            <w:pPr>
              <w:rPr>
                <w:u w:val="single"/>
              </w:rPr>
            </w:pPr>
            <w:r>
              <w:rPr>
                <w:u w:val="single"/>
              </w:rPr>
              <w:t>Introductory</w:t>
            </w:r>
            <w:r w:rsidRPr="00013AD9" w:rsidR="003E241A">
              <w:rPr>
                <w:u w:val="single"/>
              </w:rPr>
              <w:t xml:space="preserve"> activity:</w:t>
            </w:r>
          </w:p>
          <w:p w:rsidRPr="00261E88" w:rsidR="003E241A" w:rsidP="00530EBF" w:rsidRDefault="00EF4F61" w14:paraId="2629D25A" w14:textId="43E11D4D">
            <w:r>
              <w:t xml:space="preserve">Introductory </w:t>
            </w:r>
            <w:r w:rsidR="00A471DC">
              <w:t xml:space="preserve">Class </w:t>
            </w:r>
            <w:r w:rsidR="003E241A">
              <w:t xml:space="preserve">discussion of </w:t>
            </w:r>
            <w:r w:rsidR="00B05354">
              <w:t xml:space="preserve">questions: </w:t>
            </w:r>
            <w:r w:rsidR="003E241A">
              <w:t xml:space="preserve">“What </w:t>
            </w:r>
            <w:r w:rsidR="004F7631">
              <w:t xml:space="preserve">makes </w:t>
            </w:r>
            <w:r w:rsidR="003E241A">
              <w:t xml:space="preserve">a </w:t>
            </w:r>
            <w:r w:rsidR="00395C7D">
              <w:t>religion</w:t>
            </w:r>
            <w:r w:rsidR="003E241A">
              <w:t>?”</w:t>
            </w:r>
            <w:r w:rsidR="00B05354">
              <w:t>, “What role does it play in our society?” and “Why are people religious?”</w:t>
            </w:r>
          </w:p>
          <w:p w:rsidRPr="00261E88" w:rsidR="00843C75" w:rsidP="00530EBF" w:rsidRDefault="00843C75" w14:paraId="1D212E12" w14:textId="77777777"/>
          <w:p w:rsidRPr="00013AD9" w:rsidR="00554738" w:rsidP="00530EBF" w:rsidRDefault="00562B75" w14:paraId="4D674AE8" w14:textId="46AC6BDD">
            <w:pPr>
              <w:rPr>
                <w:u w:val="single"/>
              </w:rPr>
            </w:pPr>
            <w:r w:rsidRPr="00013AD9">
              <w:rPr>
                <w:u w:val="single"/>
              </w:rPr>
              <w:t>Classroom activity</w:t>
            </w:r>
            <w:r w:rsidR="002F139B">
              <w:rPr>
                <w:u w:val="single"/>
              </w:rPr>
              <w:t>:</w:t>
            </w:r>
            <w:r w:rsidR="009228D6">
              <w:rPr>
                <w:u w:val="single"/>
              </w:rPr>
              <w:t xml:space="preserve"> On-line Survey</w:t>
            </w:r>
          </w:p>
          <w:p w:rsidR="00603F9A" w:rsidP="00530EBF" w:rsidRDefault="004C6F65" w14:paraId="7FEED512" w14:textId="769CDBBF">
            <w:r>
              <w:t xml:space="preserve">Students </w:t>
            </w:r>
            <w:r w:rsidR="00CB660B">
              <w:t xml:space="preserve">undertake an on-line survey which </w:t>
            </w:r>
            <w:proofErr w:type="gramStart"/>
            <w:r w:rsidR="00035C9C">
              <w:t>opens up</w:t>
            </w:r>
            <w:proofErr w:type="gramEnd"/>
            <w:r w:rsidR="00035C9C">
              <w:t xml:space="preserve"> their thinking ab</w:t>
            </w:r>
            <w:r w:rsidR="003F1648">
              <w:t>o</w:t>
            </w:r>
            <w:r w:rsidR="00035C9C">
              <w:t>ut the major religions of the world.</w:t>
            </w:r>
          </w:p>
          <w:p w:rsidR="004F7631" w:rsidP="00530EBF" w:rsidRDefault="004F7631" w14:paraId="36AEA519" w14:textId="77777777"/>
          <w:p w:rsidRPr="00013AD9" w:rsidR="004F7631" w:rsidP="00530EBF" w:rsidRDefault="00A10240" w14:paraId="6042252C" w14:textId="3A672C17">
            <w:pPr>
              <w:rPr>
                <w:u w:val="single"/>
              </w:rPr>
            </w:pPr>
            <w:r>
              <w:rPr>
                <w:u w:val="single"/>
              </w:rPr>
              <w:t>Explain the purposes of the unit</w:t>
            </w:r>
            <w:r w:rsidRPr="00013AD9" w:rsidR="005673A9">
              <w:rPr>
                <w:u w:val="single"/>
              </w:rPr>
              <w:t>:</w:t>
            </w:r>
          </w:p>
          <w:p w:rsidR="00773E32" w:rsidP="00530EBF" w:rsidRDefault="00A10240" w14:paraId="75E97B6E" w14:textId="789C27C8">
            <w:r>
              <w:t xml:space="preserve">Students consider an overview of the main world religions and how they </w:t>
            </w:r>
            <w:r w:rsidR="008305AB">
              <w:t>have grown in</w:t>
            </w:r>
            <w:r>
              <w:t xml:space="preserve"> peop</w:t>
            </w:r>
            <w:r w:rsidR="008305AB">
              <w:t>les around the world.</w:t>
            </w:r>
          </w:p>
          <w:p w:rsidR="001D28D0" w:rsidP="00530EBF" w:rsidRDefault="001D28D0" w14:paraId="0DFAFACC" w14:textId="77777777"/>
          <w:p w:rsidR="005673A9" w:rsidP="00530EBF" w:rsidRDefault="00BE5821" w14:paraId="6A6BFC4F" w14:textId="33C3B374">
            <w:r>
              <w:rPr>
                <w:u w:val="single"/>
              </w:rPr>
              <w:t>View</w:t>
            </w:r>
            <w:r w:rsidRPr="00013AD9" w:rsidR="005673A9">
              <w:rPr>
                <w:u w:val="single"/>
              </w:rPr>
              <w:t>:</w:t>
            </w:r>
            <w:r>
              <w:rPr>
                <w:u w:val="single"/>
              </w:rPr>
              <w:t xml:space="preserve">  </w:t>
            </w:r>
            <w:r>
              <w:t xml:space="preserve">Video </w:t>
            </w:r>
            <w:r w:rsidR="00121F3D">
              <w:t>examines</w:t>
            </w:r>
            <w:r>
              <w:t xml:space="preserve"> </w:t>
            </w:r>
            <w:r w:rsidR="002570D6">
              <w:t xml:space="preserve">the idea of “moral relativism” between </w:t>
            </w:r>
            <w:r w:rsidR="001470D0">
              <w:t xml:space="preserve">different </w:t>
            </w:r>
            <w:r w:rsidR="002570D6">
              <w:t>cultures</w:t>
            </w:r>
            <w:r w:rsidR="00121F3D">
              <w:t>,</w:t>
            </w:r>
            <w:r w:rsidR="00B749F7">
              <w:t xml:space="preserve"> in contrast to the idea of “</w:t>
            </w:r>
            <w:r w:rsidR="00446212">
              <w:t>a</w:t>
            </w:r>
            <w:r w:rsidR="00B749F7">
              <w:t>bsolute truth.”</w:t>
            </w:r>
          </w:p>
          <w:p w:rsidR="007D7B4F" w:rsidP="00530EBF" w:rsidRDefault="007D7B4F" w14:paraId="6B22AD28" w14:textId="77777777"/>
          <w:p w:rsidR="007D7B4F" w:rsidP="001D28D0" w:rsidRDefault="001D28D0" w14:paraId="69CB3414" w14:textId="77777777">
            <w:pPr>
              <w:rPr>
                <w:u w:val="single"/>
              </w:rPr>
            </w:pPr>
            <w:r w:rsidRPr="001D28D0">
              <w:rPr>
                <w:u w:val="single"/>
              </w:rPr>
              <w:t>Classroom activity:</w:t>
            </w:r>
          </w:p>
          <w:p w:rsidRPr="001D28D0" w:rsidR="001D28D0" w:rsidP="001D28D0" w:rsidRDefault="001D28D0" w14:paraId="317C8D9A" w14:textId="10C13015">
            <w:r>
              <w:t xml:space="preserve">Complete the </w:t>
            </w:r>
            <w:r w:rsidR="007A3BEE">
              <w:t xml:space="preserve">questions on the ASC </w:t>
            </w:r>
            <w:r w:rsidR="00181155">
              <w:t>Activity sheet “What is Religion?”</w:t>
            </w:r>
            <w:r>
              <w:t xml:space="preserve"> </w:t>
            </w:r>
            <w:r w:rsidR="007A3BEE">
              <w:t>(Or work through the booklet lesson 1</w:t>
            </w:r>
            <w:r w:rsidR="00CB017B">
              <w:t>)</w:t>
            </w:r>
          </w:p>
        </w:tc>
        <w:tc>
          <w:tcPr>
            <w:tcW w:w="3136" w:type="dxa"/>
            <w:tcMar/>
          </w:tcPr>
          <w:p w:rsidR="002D0ACA" w:rsidP="0043473E" w:rsidRDefault="002D0ACA" w14:paraId="295D8B9C" w14:textId="77777777"/>
          <w:p w:rsidRPr="00BF6EA5" w:rsidR="00935260" w:rsidP="00041AE0" w:rsidRDefault="00C7627D" w14:paraId="3970FA05" w14:textId="32B051F1">
            <w:pPr>
              <w:shd w:val="clear" w:color="auto" w:fill="FFFFFF" w:themeFill="background1"/>
              <w:rPr>
                <w:b/>
                <w:bCs/>
                <w:color w:val="0070C0"/>
              </w:rPr>
            </w:pPr>
            <w:r w:rsidRPr="00BF6EA5">
              <w:rPr>
                <w:b/>
                <w:bCs/>
                <w:color w:val="0070C0"/>
              </w:rPr>
              <w:t xml:space="preserve">ASC </w:t>
            </w:r>
            <w:r w:rsidRPr="00BF6EA5" w:rsidR="00A471DC">
              <w:rPr>
                <w:b/>
                <w:bCs/>
                <w:color w:val="0070C0"/>
              </w:rPr>
              <w:t>PPT</w:t>
            </w:r>
            <w:r w:rsidR="00395C7D">
              <w:rPr>
                <w:b/>
                <w:bCs/>
                <w:color w:val="0070C0"/>
              </w:rPr>
              <w:t xml:space="preserve"> WR1</w:t>
            </w:r>
            <w:r w:rsidRPr="00802A2A" w:rsidR="00802A2A">
              <w:rPr>
                <w:color w:val="0070C0"/>
              </w:rPr>
              <w:t xml:space="preserve"> (Slides 1-3)</w:t>
            </w:r>
          </w:p>
          <w:p w:rsidRPr="00BF6EA5" w:rsidR="00FE65AC" w:rsidP="00041AE0" w:rsidRDefault="00FE65AC" w14:paraId="123D1AA1" w14:textId="651D7B3A">
            <w:pPr>
              <w:shd w:val="clear" w:color="auto" w:fill="FFFFFF" w:themeFill="background1"/>
              <w:rPr>
                <w:color w:val="0070C0"/>
              </w:rPr>
            </w:pPr>
          </w:p>
          <w:p w:rsidRPr="00BF6EA5" w:rsidR="00980B90" w:rsidP="00041AE0" w:rsidRDefault="00980B90" w14:paraId="370D4A3F" w14:textId="13E61520">
            <w:pPr>
              <w:shd w:val="clear" w:color="auto" w:fill="FFFFFF" w:themeFill="background1"/>
              <w:rPr>
                <w:color w:val="0070C0"/>
              </w:rPr>
            </w:pPr>
          </w:p>
          <w:p w:rsidRPr="00BF6EA5" w:rsidR="00181155" w:rsidP="06360465" w:rsidRDefault="00181155" w14:paraId="7AC92ACC" w14:noSpellErr="1" w14:textId="5AD41B47">
            <w:pPr>
              <w:pStyle w:val="Normal"/>
              <w:shd w:val="clear" w:color="auto" w:fill="FFFFFF" w:themeFill="background1"/>
              <w:rPr>
                <w:color w:val="0070C0"/>
              </w:rPr>
            </w:pPr>
          </w:p>
          <w:p w:rsidRPr="00BF6EA5" w:rsidR="00562B75" w:rsidP="00693D07" w:rsidRDefault="00693D07" w14:paraId="2A5D3E9B" w14:textId="0B0D33B7">
            <w:pPr>
              <w:shd w:val="clear" w:color="auto" w:fill="FFFFFF" w:themeFill="background1"/>
              <w:rPr>
                <w:rStyle w:val="Hyperlink"/>
                <w:b/>
                <w:bCs/>
                <w:color w:val="0070C0"/>
                <w:u w:val="none"/>
              </w:rPr>
            </w:pPr>
            <w:r w:rsidRPr="00693D07">
              <w:rPr>
                <w:b/>
                <w:bCs/>
                <w:color w:val="0070C0"/>
              </w:rPr>
              <w:t>ASC PPT WR1</w:t>
            </w:r>
            <w:r>
              <w:rPr>
                <w:b/>
                <w:bCs/>
                <w:color w:val="0070C0"/>
              </w:rPr>
              <w:t xml:space="preserve"> </w:t>
            </w:r>
            <w:r w:rsidRPr="00BF6EA5" w:rsidR="004F1E08">
              <w:rPr>
                <w:rStyle w:val="Hyperlink"/>
                <w:color w:val="0070C0"/>
                <w:u w:val="none"/>
              </w:rPr>
              <w:t>(slide</w:t>
            </w:r>
            <w:r w:rsidR="004C6F65">
              <w:rPr>
                <w:rStyle w:val="Hyperlink"/>
                <w:color w:val="0070C0"/>
                <w:u w:val="none"/>
              </w:rPr>
              <w:t xml:space="preserve"> 4</w:t>
            </w:r>
            <w:r w:rsidRPr="00BF6EA5" w:rsidR="004F1E08">
              <w:rPr>
                <w:rStyle w:val="Hyperlink"/>
                <w:color w:val="0070C0"/>
                <w:u w:val="none"/>
              </w:rPr>
              <w:t>)</w:t>
            </w:r>
          </w:p>
          <w:p w:rsidRPr="00BF6EA5" w:rsidR="00755350" w:rsidP="00041AE0" w:rsidRDefault="00755350" w14:paraId="5D8C5E09" w14:textId="7D45E9FA">
            <w:pPr>
              <w:shd w:val="clear" w:color="auto" w:fill="FFFFFF" w:themeFill="background1"/>
              <w:rPr>
                <w:rStyle w:val="Hyperlink"/>
                <w:color w:val="0070C0"/>
                <w:u w:val="none"/>
              </w:rPr>
            </w:pPr>
          </w:p>
          <w:p w:rsidR="00C77EAA" w:rsidP="00041AE0" w:rsidRDefault="00C77EAA" w14:paraId="7AD8F845" w14:textId="77777777">
            <w:pPr>
              <w:shd w:val="clear" w:color="auto" w:fill="FFFFFF" w:themeFill="background1"/>
              <w:rPr>
                <w:b/>
                <w:bCs/>
                <w:color w:val="0070C0"/>
              </w:rPr>
            </w:pPr>
          </w:p>
          <w:p w:rsidRPr="00BF6EA5" w:rsidR="00181155" w:rsidP="00041AE0" w:rsidRDefault="00181155" w14:paraId="30931528" w14:textId="77777777">
            <w:pPr>
              <w:shd w:val="clear" w:color="auto" w:fill="FFFFFF" w:themeFill="background1"/>
              <w:rPr>
                <w:b/>
                <w:bCs/>
                <w:color w:val="0070C0"/>
              </w:rPr>
            </w:pPr>
          </w:p>
          <w:p w:rsidRPr="00693D07" w:rsidR="00693D07" w:rsidP="00693D07" w:rsidRDefault="00693D07" w14:paraId="65999FBA" w14:textId="59825050">
            <w:pPr>
              <w:shd w:val="clear" w:color="auto" w:fill="FFFFFF" w:themeFill="background1"/>
              <w:rPr>
                <w:b/>
                <w:bCs/>
                <w:color w:val="0070C0"/>
              </w:rPr>
            </w:pPr>
            <w:r w:rsidRPr="00693D07">
              <w:rPr>
                <w:b/>
                <w:bCs/>
                <w:color w:val="0070C0"/>
              </w:rPr>
              <w:t xml:space="preserve">ASC PPT WR1 </w:t>
            </w:r>
            <w:r w:rsidRPr="00693D07">
              <w:rPr>
                <w:color w:val="0070C0"/>
              </w:rPr>
              <w:t xml:space="preserve">(slide </w:t>
            </w:r>
            <w:r w:rsidR="00401BFE">
              <w:rPr>
                <w:color w:val="0070C0"/>
              </w:rPr>
              <w:t>5-7</w:t>
            </w:r>
            <w:r w:rsidRPr="00693D07">
              <w:rPr>
                <w:color w:val="0070C0"/>
              </w:rPr>
              <w:t>)</w:t>
            </w:r>
          </w:p>
          <w:p w:rsidR="003105C5" w:rsidP="00041AE0" w:rsidRDefault="003105C5" w14:paraId="2FE868AA" w14:textId="02041B27">
            <w:pPr>
              <w:shd w:val="clear" w:color="auto" w:fill="FFFFFF" w:themeFill="background1"/>
              <w:rPr>
                <w:color w:val="0070C0"/>
              </w:rPr>
            </w:pPr>
          </w:p>
          <w:p w:rsidRPr="00BF6EA5" w:rsidR="00121F3D" w:rsidP="00041AE0" w:rsidRDefault="00121F3D" w14:paraId="1FF4DBB6" w14:textId="77777777" w14:noSpellErr="1">
            <w:pPr>
              <w:shd w:val="clear" w:color="auto" w:fill="FFFFFF" w:themeFill="background1"/>
              <w:rPr>
                <w:color w:val="0070C0"/>
              </w:rPr>
            </w:pPr>
          </w:p>
          <w:p w:rsidR="06360465" w:rsidP="06360465" w:rsidRDefault="06360465" w14:paraId="58A382C4" w14:textId="7AB81905">
            <w:pPr>
              <w:pStyle w:val="Normal"/>
              <w:shd w:val="clear" w:color="auto" w:fill="FFFFFF" w:themeFill="background1"/>
              <w:rPr>
                <w:color w:val="0070C0"/>
              </w:rPr>
            </w:pPr>
          </w:p>
          <w:p w:rsidRPr="004D7251" w:rsidR="004D7251" w:rsidP="004D7251" w:rsidRDefault="004D7251" w14:paraId="520A1D14" w14:textId="26F4C75C">
            <w:pPr>
              <w:shd w:val="clear" w:color="auto" w:fill="FFFFFF" w:themeFill="background1"/>
              <w:rPr>
                <w:b/>
                <w:bCs/>
                <w:color w:val="0070C0"/>
              </w:rPr>
            </w:pPr>
            <w:r w:rsidRPr="004D7251">
              <w:rPr>
                <w:b/>
                <w:bCs/>
                <w:color w:val="0070C0"/>
              </w:rPr>
              <w:t xml:space="preserve">ASC PPT WR1 </w:t>
            </w:r>
            <w:r w:rsidRPr="004D7251">
              <w:rPr>
                <w:color w:val="0070C0"/>
              </w:rPr>
              <w:t>(slide</w:t>
            </w:r>
            <w:r w:rsidR="00773E32">
              <w:rPr>
                <w:color w:val="0070C0"/>
              </w:rPr>
              <w:t>s 8-12</w:t>
            </w:r>
            <w:r w:rsidRPr="004D7251">
              <w:rPr>
                <w:color w:val="0070C0"/>
              </w:rPr>
              <w:t>)</w:t>
            </w:r>
          </w:p>
          <w:p w:rsidRPr="00BF6EA5" w:rsidR="003105C5" w:rsidP="00041AE0" w:rsidRDefault="003105C5" w14:paraId="72924F07" w14:textId="71EEB1A9">
            <w:pPr>
              <w:shd w:val="clear" w:color="auto" w:fill="FFFFFF" w:themeFill="background1"/>
              <w:rPr>
                <w:color w:val="0070C0"/>
              </w:rPr>
            </w:pPr>
          </w:p>
          <w:p w:rsidRPr="00BF6EA5" w:rsidR="00181155" w:rsidP="06360465" w:rsidRDefault="00181155" w14:paraId="23B0AF9A" w14:noSpellErr="1" w14:textId="518EA907">
            <w:pPr>
              <w:pStyle w:val="Normal"/>
              <w:shd w:val="clear" w:color="auto" w:fill="FFFFFF" w:themeFill="background1"/>
              <w:rPr>
                <w:color w:val="0070C0"/>
              </w:rPr>
            </w:pPr>
          </w:p>
          <w:p w:rsidRPr="004E45B1" w:rsidR="00E973F9" w:rsidP="004E45B1" w:rsidRDefault="003F1C84" w14:paraId="08A86932" w14:textId="167C3BF7">
            <w:pPr>
              <w:shd w:val="clear" w:color="auto" w:fill="FFFFFF" w:themeFill="background1"/>
              <w:rPr>
                <w:b/>
                <w:bCs/>
                <w:color w:val="0070C0"/>
              </w:rPr>
            </w:pPr>
            <w:r w:rsidRPr="003F1C84">
              <w:rPr>
                <w:b/>
                <w:bCs/>
                <w:color w:val="0070C0"/>
              </w:rPr>
              <w:t xml:space="preserve">ASC PPT WR1 </w:t>
            </w:r>
            <w:r w:rsidRPr="003F1C84">
              <w:rPr>
                <w:color w:val="0070C0"/>
              </w:rPr>
              <w:t xml:space="preserve">(slides </w:t>
            </w:r>
            <w:r w:rsidR="004E7F3D">
              <w:rPr>
                <w:color w:val="0070C0"/>
              </w:rPr>
              <w:t>13-15)</w:t>
            </w:r>
          </w:p>
          <w:p w:rsidRPr="004E45B1" w:rsidR="004E45B1" w:rsidP="004E45B1" w:rsidRDefault="004E45B1" w14:paraId="71CBD022" w14:textId="2D8C6DE4">
            <w:pPr>
              <w:rPr>
                <w:b/>
                <w:bCs/>
                <w:color w:val="0070C0"/>
              </w:rPr>
            </w:pPr>
            <w:r w:rsidRPr="004E45B1">
              <w:rPr>
                <w:b/>
                <w:bCs/>
                <w:color w:val="0070C0"/>
              </w:rPr>
              <w:t xml:space="preserve">WR1 </w:t>
            </w:r>
            <w:r w:rsidR="002032B2">
              <w:rPr>
                <w:b/>
                <w:bCs/>
                <w:color w:val="0070C0"/>
              </w:rPr>
              <w:t xml:space="preserve">- </w:t>
            </w:r>
            <w:r w:rsidRPr="004E45B1">
              <w:rPr>
                <w:b/>
                <w:bCs/>
                <w:color w:val="0070C0"/>
              </w:rPr>
              <w:t>What is Religion?</w:t>
            </w:r>
          </w:p>
          <w:p w:rsidRPr="007A3BEE" w:rsidR="007A3BEE" w:rsidP="007A3BEE" w:rsidRDefault="007A3BEE" w14:paraId="67D733DE" w14:textId="6E2385E0"/>
        </w:tc>
      </w:tr>
      <w:tr w:rsidRPr="00853AE8" w:rsidR="00CB106A" w:rsidTr="06360465" w14:paraId="7E7FE8F7" w14:textId="77777777">
        <w:trPr>
          <w:trHeight w:val="2114"/>
        </w:trPr>
        <w:tc>
          <w:tcPr>
            <w:tcW w:w="421" w:type="dxa"/>
            <w:tcMar/>
          </w:tcPr>
          <w:p w:rsidR="007865C9" w:rsidP="00530EBF" w:rsidRDefault="007865C9" w14:paraId="727780EB" w14:textId="1AEFCBE1">
            <w:pPr>
              <w:jc w:val="center"/>
              <w:rPr>
                <w:b/>
                <w:color w:val="1C3F94"/>
              </w:rPr>
            </w:pPr>
          </w:p>
          <w:p w:rsidRPr="007865C9" w:rsidR="005754DB" w:rsidP="00530EBF" w:rsidRDefault="005754DB" w14:paraId="7C6D3440" w14:textId="77777777">
            <w:pPr>
              <w:jc w:val="center"/>
              <w:rPr>
                <w:b/>
                <w:color w:val="1C3F94"/>
              </w:rPr>
            </w:pPr>
          </w:p>
          <w:p w:rsidRPr="007865C9" w:rsidR="00CB106A" w:rsidP="00530EBF" w:rsidRDefault="00CB106A" w14:paraId="4CA71367" w14:textId="09D2AE5B">
            <w:pPr>
              <w:jc w:val="center"/>
              <w:rPr>
                <w:b/>
              </w:rPr>
            </w:pPr>
            <w:r w:rsidRPr="007865C9">
              <w:rPr>
                <w:b/>
                <w:color w:val="1C3F94"/>
              </w:rPr>
              <w:t>2</w:t>
            </w:r>
          </w:p>
        </w:tc>
        <w:tc>
          <w:tcPr>
            <w:tcW w:w="1559" w:type="dxa"/>
            <w:tcMar/>
          </w:tcPr>
          <w:p w:rsidR="0001339C" w:rsidP="00530EBF" w:rsidRDefault="0001339C" w14:paraId="72151D6C" w14:textId="047A8054"/>
          <w:p w:rsidR="005754DB" w:rsidP="00530EBF" w:rsidRDefault="005754DB" w14:paraId="6A99BA67" w14:textId="77777777"/>
          <w:p w:rsidR="00A66EAE" w:rsidP="00530EBF" w:rsidRDefault="007D7B4F" w14:paraId="1B08AF32" w14:textId="1F93EE39">
            <w:r w:rsidRPr="007D7B4F">
              <w:rPr>
                <w:b/>
                <w:bCs/>
              </w:rPr>
              <w:t>WORLD RELIGIONS</w:t>
            </w:r>
          </w:p>
          <w:p w:rsidRPr="00581852" w:rsidR="004F1E08" w:rsidP="00530EBF" w:rsidRDefault="004F1E08" w14:paraId="40A044F0" w14:textId="6E66AD06">
            <w:r>
              <w:t>(</w:t>
            </w:r>
            <w:r w:rsidR="0060654A">
              <w:t>What do you know?</w:t>
            </w:r>
            <w:r>
              <w:t>)</w:t>
            </w:r>
          </w:p>
        </w:tc>
        <w:tc>
          <w:tcPr>
            <w:tcW w:w="2126" w:type="dxa"/>
            <w:tcMar/>
          </w:tcPr>
          <w:p w:rsidR="00EB05B7" w:rsidP="00530EBF" w:rsidRDefault="00EB05B7" w14:paraId="122B0B3C" w14:textId="6EB0E9FC">
            <w:pPr>
              <w:rPr>
                <w:b/>
                <w:bCs/>
              </w:rPr>
            </w:pPr>
          </w:p>
          <w:p w:rsidRPr="00682B5D" w:rsidR="00447DAB" w:rsidP="00530EBF" w:rsidRDefault="00447DAB" w14:paraId="140D5D10" w14:textId="77777777">
            <w:pPr>
              <w:rPr>
                <w:b/>
                <w:bCs/>
              </w:rPr>
            </w:pPr>
          </w:p>
          <w:p w:rsidRPr="00682B5D" w:rsidR="00BC35BA" w:rsidP="00530EBF" w:rsidRDefault="0060654A" w14:paraId="5FF88127" w14:textId="07E5B863">
            <w:pPr>
              <w:rPr>
                <w:b/>
                <w:bCs/>
              </w:rPr>
            </w:pPr>
            <w:r w:rsidRPr="0060654A">
              <w:t xml:space="preserve">What do you </w:t>
            </w:r>
            <w:r w:rsidR="00974C67">
              <w:t xml:space="preserve">think you </w:t>
            </w:r>
            <w:r w:rsidRPr="0060654A">
              <w:t>know about the main World Religions?</w:t>
            </w:r>
          </w:p>
          <w:p w:rsidRPr="00682B5D" w:rsidR="00EB05B7" w:rsidP="00530EBF" w:rsidRDefault="00EB05B7" w14:paraId="6A573D08" w14:textId="0239C8A6">
            <w:pPr>
              <w:rPr>
                <w:b/>
                <w:bCs/>
              </w:rPr>
            </w:pPr>
          </w:p>
          <w:p w:rsidRPr="00682B5D" w:rsidR="00EB05B7" w:rsidP="00530EBF" w:rsidRDefault="00EB05B7" w14:paraId="70206035" w14:textId="3375D950">
            <w:pPr>
              <w:rPr>
                <w:b/>
                <w:bCs/>
              </w:rPr>
            </w:pPr>
          </w:p>
          <w:p w:rsidRPr="002D6C6F" w:rsidR="00C97EDC" w:rsidP="00530EBF" w:rsidRDefault="00A11EAC" w14:paraId="35B2FBD2" w14:textId="16F87E66">
            <w:r>
              <w:t xml:space="preserve">What </w:t>
            </w:r>
            <w:r w:rsidR="00E9072B">
              <w:t xml:space="preserve">big </w:t>
            </w:r>
            <w:r>
              <w:t xml:space="preserve">questions </w:t>
            </w:r>
            <w:r w:rsidR="00E9072B">
              <w:t>can</w:t>
            </w:r>
            <w:r>
              <w:t xml:space="preserve"> we ask in a compar</w:t>
            </w:r>
            <w:r w:rsidR="00E9072B">
              <w:t xml:space="preserve">ison </w:t>
            </w:r>
            <w:r>
              <w:t>of the main</w:t>
            </w:r>
            <w:r w:rsidR="00E9072B">
              <w:t xml:space="preserve"> </w:t>
            </w:r>
            <w:r>
              <w:t>World</w:t>
            </w:r>
            <w:r w:rsidR="00E9072B">
              <w:t xml:space="preserve"> </w:t>
            </w:r>
            <w:r>
              <w:t>Religions?</w:t>
            </w:r>
          </w:p>
          <w:p w:rsidRPr="00682B5D" w:rsidR="00C97EDC" w:rsidP="00530EBF" w:rsidRDefault="00C97EDC" w14:paraId="1EE8CF47" w14:textId="77777777">
            <w:pPr>
              <w:rPr>
                <w:b/>
                <w:bCs/>
              </w:rPr>
            </w:pPr>
          </w:p>
          <w:p w:rsidR="00C97EDC" w:rsidP="00530EBF" w:rsidRDefault="00C97EDC" w14:paraId="00D42256" w14:textId="66BBDE7E">
            <w:pPr>
              <w:rPr>
                <w:b/>
                <w:bCs/>
              </w:rPr>
            </w:pPr>
          </w:p>
          <w:p w:rsidR="00A11EAC" w:rsidP="00530EBF" w:rsidRDefault="00A11EAC" w14:paraId="30362D7F" w14:textId="77777777">
            <w:pPr>
              <w:rPr>
                <w:b/>
                <w:bCs/>
              </w:rPr>
            </w:pPr>
          </w:p>
          <w:p w:rsidRPr="00A11EAC" w:rsidR="00A11EAC" w:rsidP="00530EBF" w:rsidRDefault="00A11EAC" w14:paraId="25D8D2CB" w14:textId="1F07E839">
            <w:r w:rsidRPr="00A11EAC">
              <w:t xml:space="preserve">How have the </w:t>
            </w:r>
            <w:r w:rsidR="00E9072B">
              <w:t>m</w:t>
            </w:r>
            <w:r w:rsidRPr="00A11EAC">
              <w:t xml:space="preserve">ain World Religions grown </w:t>
            </w:r>
            <w:r>
              <w:t>throughout history?</w:t>
            </w:r>
          </w:p>
          <w:p w:rsidRPr="00682B5D" w:rsidR="00A11EAC" w:rsidP="00530EBF" w:rsidRDefault="00A11EAC" w14:paraId="1D907EC3" w14:textId="77777777">
            <w:pPr>
              <w:rPr>
                <w:b/>
                <w:bCs/>
              </w:rPr>
            </w:pPr>
          </w:p>
          <w:p w:rsidRPr="00682B5D" w:rsidR="00D62375" w:rsidP="00530EBF" w:rsidRDefault="00D62375" w14:paraId="50536F79" w14:textId="2BE85DC9">
            <w:pPr>
              <w:rPr>
                <w:b/>
                <w:bCs/>
              </w:rPr>
            </w:pPr>
          </w:p>
          <w:p w:rsidRPr="00682B5D" w:rsidR="00D62375" w:rsidP="00530EBF" w:rsidRDefault="00D62375" w14:paraId="0C629FEB" w14:textId="3E9DC12E">
            <w:pPr>
              <w:rPr>
                <w:b/>
                <w:bCs/>
              </w:rPr>
            </w:pPr>
          </w:p>
          <w:p w:rsidRPr="00682B5D" w:rsidR="00D62375" w:rsidP="00530EBF" w:rsidRDefault="00D62375" w14:paraId="4508CE23" w14:textId="226BAF77">
            <w:pPr>
              <w:rPr>
                <w:b/>
                <w:bCs/>
              </w:rPr>
            </w:pPr>
          </w:p>
          <w:p w:rsidR="00A66EAE" w:rsidP="00530EBF" w:rsidRDefault="00A66EAE" w14:paraId="791654DD" w14:textId="77777777">
            <w:pPr>
              <w:rPr>
                <w:b/>
                <w:bCs/>
              </w:rPr>
            </w:pPr>
          </w:p>
          <w:p w:rsidR="00600015" w:rsidP="00530EBF" w:rsidRDefault="00600015" w14:paraId="2132B0B1" w14:textId="77777777">
            <w:pPr>
              <w:rPr>
                <w:b/>
                <w:bCs/>
              </w:rPr>
            </w:pPr>
          </w:p>
          <w:p w:rsidRPr="00600015" w:rsidR="00600015" w:rsidP="00530EBF" w:rsidRDefault="00600015" w14:paraId="1862E00B" w14:textId="77777777"/>
          <w:p w:rsidRPr="00600015" w:rsidR="00600015" w:rsidP="005E5738" w:rsidRDefault="00600015" w14:paraId="552E746C" w14:textId="7ED874E3"/>
        </w:tc>
        <w:tc>
          <w:tcPr>
            <w:tcW w:w="992" w:type="dxa"/>
            <w:tcMar/>
          </w:tcPr>
          <w:p w:rsidR="0001339C" w:rsidP="00530EBF" w:rsidRDefault="0001339C" w14:paraId="0F6A5238" w14:textId="1CC61653">
            <w:pPr>
              <w:rPr>
                <w:rStyle w:val="Hyperlink"/>
                <w:color w:val="auto"/>
                <w:u w:val="none"/>
              </w:rPr>
            </w:pPr>
          </w:p>
          <w:p w:rsidR="00447DAB" w:rsidP="00530EBF" w:rsidRDefault="00447DAB" w14:paraId="7653249F" w14:textId="77777777">
            <w:pPr>
              <w:rPr>
                <w:rStyle w:val="Hyperlink"/>
                <w:color w:val="auto"/>
                <w:u w:val="none"/>
              </w:rPr>
            </w:pPr>
          </w:p>
          <w:p w:rsidR="00CB106A" w:rsidP="0043473E" w:rsidRDefault="00CB017B" w14:paraId="694AB485" w14:textId="59CFB78B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3</w:t>
            </w:r>
            <w:r w:rsidR="000655CA">
              <w:rPr>
                <w:rStyle w:val="Hyperlink"/>
                <w:color w:val="auto"/>
                <w:u w:val="none"/>
              </w:rPr>
              <w:t>0</w:t>
            </w:r>
            <w:r w:rsidR="003023CD">
              <w:rPr>
                <w:rStyle w:val="Hyperlink"/>
                <w:color w:val="auto"/>
                <w:u w:val="none"/>
              </w:rPr>
              <w:t>min</w:t>
            </w:r>
          </w:p>
          <w:p w:rsidR="00F01698" w:rsidP="0043473E" w:rsidRDefault="00F01698" w14:paraId="75952567" w14:textId="77777777">
            <w:pPr>
              <w:rPr>
                <w:rStyle w:val="Hyperlink"/>
                <w:color w:val="auto"/>
                <w:u w:val="none"/>
              </w:rPr>
            </w:pPr>
          </w:p>
          <w:p w:rsidR="00242748" w:rsidP="0043473E" w:rsidRDefault="00242748" w14:paraId="124A39E2" w14:textId="0AC83AEC">
            <w:pPr>
              <w:rPr>
                <w:rStyle w:val="Hyperlink"/>
                <w:color w:val="auto"/>
                <w:u w:val="none"/>
              </w:rPr>
            </w:pPr>
          </w:p>
          <w:p w:rsidR="00974E81" w:rsidP="0043473E" w:rsidRDefault="00974E81" w14:paraId="3E891905" w14:textId="60506246">
            <w:pPr>
              <w:rPr>
                <w:rStyle w:val="Hyperlink"/>
                <w:color w:val="auto"/>
                <w:u w:val="none"/>
              </w:rPr>
            </w:pPr>
          </w:p>
          <w:p w:rsidR="007C01BD" w:rsidP="0043473E" w:rsidRDefault="007C01BD" w14:paraId="148F1C7D" w14:textId="77777777">
            <w:pPr>
              <w:rPr>
                <w:rStyle w:val="Hyperlink"/>
                <w:color w:val="auto"/>
                <w:u w:val="none"/>
              </w:rPr>
            </w:pPr>
          </w:p>
          <w:p w:rsidR="00F01698" w:rsidP="0043473E" w:rsidRDefault="00F01698" w14:paraId="12BAFF7B" w14:textId="173C98A2">
            <w:pPr>
              <w:rPr>
                <w:rStyle w:val="Hyperlink"/>
                <w:color w:val="auto"/>
                <w:u w:val="none"/>
              </w:rPr>
            </w:pPr>
          </w:p>
          <w:p w:rsidR="00030B1C" w:rsidP="0043473E" w:rsidRDefault="00030B1C" w14:paraId="17EE0E4B" w14:textId="7F977A6B">
            <w:pPr>
              <w:rPr>
                <w:rStyle w:val="Hyperlink"/>
                <w:color w:val="auto"/>
                <w:u w:val="none"/>
              </w:rPr>
            </w:pPr>
          </w:p>
          <w:p w:rsidR="00974E81" w:rsidP="0043473E" w:rsidRDefault="00974E81" w14:paraId="714069FB" w14:textId="4F2EBFFD">
            <w:pPr>
              <w:rPr>
                <w:rStyle w:val="Hyperlink"/>
                <w:color w:val="auto"/>
                <w:u w:val="none"/>
              </w:rPr>
            </w:pPr>
          </w:p>
          <w:p w:rsidR="00974E81" w:rsidP="0043473E" w:rsidRDefault="00974E81" w14:paraId="4F8825D9" w14:textId="17A8C276">
            <w:pPr>
              <w:rPr>
                <w:rStyle w:val="Hyperlink"/>
                <w:color w:val="auto"/>
                <w:u w:val="none"/>
              </w:rPr>
            </w:pPr>
          </w:p>
          <w:p w:rsidR="00C87E7D" w:rsidP="0043473E" w:rsidRDefault="00C87E7D" w14:paraId="79BC23BA" w14:textId="77777777">
            <w:pPr>
              <w:rPr>
                <w:rStyle w:val="Hyperlink"/>
                <w:color w:val="auto"/>
                <w:u w:val="none"/>
              </w:rPr>
            </w:pPr>
          </w:p>
          <w:p w:rsidR="00013AD9" w:rsidP="0043473E" w:rsidRDefault="00013AD9" w14:paraId="4ADBD04B" w14:textId="77777777">
            <w:pPr>
              <w:rPr>
                <w:rStyle w:val="Hyperlink"/>
                <w:color w:val="auto"/>
                <w:u w:val="none"/>
              </w:rPr>
            </w:pPr>
          </w:p>
          <w:p w:rsidR="00013AD9" w:rsidP="0043473E" w:rsidRDefault="00013AD9" w14:paraId="4740D311" w14:textId="77777777">
            <w:pPr>
              <w:rPr>
                <w:rStyle w:val="Hyperlink"/>
                <w:color w:val="auto"/>
                <w:u w:val="none"/>
              </w:rPr>
            </w:pPr>
          </w:p>
          <w:p w:rsidR="004B09DF" w:rsidP="0043473E" w:rsidRDefault="004B09DF" w14:paraId="12F9F17B" w14:textId="77777777">
            <w:pPr>
              <w:rPr>
                <w:rStyle w:val="Hyperlink"/>
                <w:color w:val="auto"/>
                <w:u w:val="none"/>
              </w:rPr>
            </w:pPr>
          </w:p>
          <w:p w:rsidR="0009645C" w:rsidP="0043473E" w:rsidRDefault="0009645C" w14:paraId="4DC8AF5E" w14:textId="77777777">
            <w:pPr>
              <w:rPr>
                <w:rStyle w:val="Hyperlink"/>
                <w:color w:val="auto"/>
                <w:u w:val="none"/>
              </w:rPr>
            </w:pPr>
          </w:p>
          <w:p w:rsidR="00030B1C" w:rsidP="0043473E" w:rsidRDefault="002F48D4" w14:paraId="3D9FDBBE" w14:textId="780641A0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5</w:t>
            </w:r>
            <w:r w:rsidR="00030B1C">
              <w:rPr>
                <w:rStyle w:val="Hyperlink"/>
                <w:color w:val="auto"/>
                <w:u w:val="none"/>
              </w:rPr>
              <w:t>min</w:t>
            </w:r>
          </w:p>
          <w:p w:rsidR="006224CD" w:rsidP="0043473E" w:rsidRDefault="006224CD" w14:paraId="658F03FA" w14:textId="77777777">
            <w:pPr>
              <w:rPr>
                <w:rStyle w:val="Hyperlink"/>
                <w:color w:val="auto"/>
                <w:u w:val="none"/>
              </w:rPr>
            </w:pPr>
          </w:p>
          <w:p w:rsidR="006224CD" w:rsidP="0043473E" w:rsidRDefault="006224CD" w14:paraId="046E88D4" w14:textId="77777777">
            <w:pPr>
              <w:rPr>
                <w:rStyle w:val="Hyperlink"/>
                <w:color w:val="auto"/>
                <w:u w:val="none"/>
              </w:rPr>
            </w:pPr>
          </w:p>
          <w:p w:rsidR="006224CD" w:rsidP="0043473E" w:rsidRDefault="006224CD" w14:paraId="211FD542" w14:textId="77777777">
            <w:pPr>
              <w:rPr>
                <w:rStyle w:val="Hyperlink"/>
                <w:color w:val="auto"/>
                <w:u w:val="none"/>
              </w:rPr>
            </w:pPr>
          </w:p>
          <w:p w:rsidR="0009645C" w:rsidP="0043473E" w:rsidRDefault="0009645C" w14:paraId="49DFD3EB" w14:textId="77777777">
            <w:pPr>
              <w:rPr>
                <w:rStyle w:val="Hyperlink"/>
                <w:color w:val="auto"/>
                <w:u w:val="none"/>
              </w:rPr>
            </w:pPr>
          </w:p>
          <w:p w:rsidR="00B944E1" w:rsidP="0043473E" w:rsidRDefault="0009645C" w14:paraId="117FB06D" w14:textId="64DC9AFB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5 mins</w:t>
            </w:r>
          </w:p>
          <w:p w:rsidR="00724FEB" w:rsidP="00530EBF" w:rsidRDefault="00724FEB" w14:paraId="428DF023" w14:textId="77777777">
            <w:pPr>
              <w:rPr>
                <w:rStyle w:val="Hyperlink"/>
                <w:color w:val="auto"/>
                <w:u w:val="none"/>
              </w:rPr>
            </w:pPr>
          </w:p>
          <w:p w:rsidR="00724FEB" w:rsidP="00530EBF" w:rsidRDefault="00724FEB" w14:paraId="3CA9B877" w14:textId="77777777">
            <w:pPr>
              <w:rPr>
                <w:rStyle w:val="Hyperlink"/>
                <w:color w:val="auto"/>
                <w:u w:val="none"/>
              </w:rPr>
            </w:pPr>
          </w:p>
          <w:p w:rsidR="002F48D4" w:rsidP="00530EBF" w:rsidRDefault="002F48D4" w14:paraId="7113BBED" w14:textId="77777777">
            <w:pPr>
              <w:rPr>
                <w:rStyle w:val="Hyperlink"/>
                <w:color w:val="auto"/>
                <w:u w:val="none"/>
              </w:rPr>
            </w:pPr>
          </w:p>
          <w:p w:rsidR="008019CB" w:rsidP="00530EBF" w:rsidRDefault="008019CB" w14:paraId="02352EDB" w14:textId="77777777"/>
          <w:p w:rsidRPr="00A14CE7" w:rsidR="00644BCC" w:rsidP="00530EBF" w:rsidRDefault="00644BCC" w14:paraId="2D4A2123" w14:textId="7F4D62B2">
            <w:pPr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6521" w:type="dxa"/>
            <w:tcMar/>
          </w:tcPr>
          <w:p w:rsidR="0001339C" w:rsidP="00530EBF" w:rsidRDefault="0001339C" w14:paraId="5C748DBE" w14:textId="7B90609D">
            <w:pPr>
              <w:rPr>
                <w:b/>
                <w:bCs/>
              </w:rPr>
            </w:pPr>
          </w:p>
          <w:p w:rsidR="00447DAB" w:rsidP="00530EBF" w:rsidRDefault="00447DAB" w14:paraId="6CD75ADF" w14:textId="77777777">
            <w:pPr>
              <w:rPr>
                <w:b/>
                <w:bCs/>
              </w:rPr>
            </w:pPr>
          </w:p>
          <w:p w:rsidRPr="001D28D0" w:rsidR="001D28D0" w:rsidP="001D28D0" w:rsidRDefault="001D28D0" w14:paraId="5A7F1597" w14:textId="77777777">
            <w:pPr>
              <w:rPr>
                <w:u w:val="single"/>
              </w:rPr>
            </w:pPr>
            <w:r w:rsidRPr="001D28D0">
              <w:rPr>
                <w:u w:val="single"/>
              </w:rPr>
              <w:t>Classroom activity:</w:t>
            </w:r>
          </w:p>
          <w:p w:rsidRPr="001D28D0" w:rsidR="001D28D0" w:rsidP="001D28D0" w:rsidRDefault="001D28D0" w14:paraId="586C3086" w14:textId="7777B21E">
            <w:r w:rsidRPr="001D28D0">
              <w:t xml:space="preserve">Using the Booklet for notes, </w:t>
            </w:r>
            <w:r w:rsidR="0060654A">
              <w:t>brainstorm</w:t>
            </w:r>
            <w:r w:rsidRPr="001D28D0">
              <w:t xml:space="preserve"> what you </w:t>
            </w:r>
            <w:r w:rsidR="00F65F8C">
              <w:t xml:space="preserve">think you </w:t>
            </w:r>
            <w:r w:rsidRPr="001D28D0">
              <w:t xml:space="preserve">know about each of the major </w:t>
            </w:r>
            <w:r w:rsidR="00E9072B">
              <w:t>W</w:t>
            </w:r>
            <w:r w:rsidRPr="001D28D0">
              <w:t xml:space="preserve">orld </w:t>
            </w:r>
            <w:r w:rsidR="00E9072B">
              <w:t>R</w:t>
            </w:r>
            <w:r w:rsidRPr="001D28D0">
              <w:t xml:space="preserve">eligions. </w:t>
            </w:r>
            <w:r w:rsidR="00F65F8C">
              <w:t xml:space="preserve">                                                       </w:t>
            </w:r>
            <w:r w:rsidRPr="001D28D0">
              <w:t xml:space="preserve">PPT raises 5 major </w:t>
            </w:r>
            <w:r w:rsidR="00831EAB">
              <w:t xml:space="preserve">knowledge </w:t>
            </w:r>
            <w:proofErr w:type="gramStart"/>
            <w:r w:rsidR="00831EAB">
              <w:t xml:space="preserve">areas </w:t>
            </w:r>
            <w:r w:rsidRPr="001D28D0">
              <w:t>:</w:t>
            </w:r>
            <w:proofErr w:type="gramEnd"/>
          </w:p>
          <w:p w:rsidRPr="001D28D0" w:rsidR="001D28D0" w:rsidP="001D28D0" w:rsidRDefault="001D28D0" w14:paraId="498E6962" w14:textId="77777777">
            <w:pPr>
              <w:numPr>
                <w:ilvl w:val="0"/>
                <w:numId w:val="1"/>
              </w:numPr>
            </w:pPr>
            <w:r w:rsidRPr="001D28D0">
              <w:t>Who is God?</w:t>
            </w:r>
          </w:p>
          <w:p w:rsidRPr="001D28D0" w:rsidR="001D28D0" w:rsidP="001D28D0" w:rsidRDefault="001D28D0" w14:paraId="776DB33C" w14:textId="77777777">
            <w:pPr>
              <w:numPr>
                <w:ilvl w:val="0"/>
                <w:numId w:val="1"/>
              </w:numPr>
            </w:pPr>
            <w:r w:rsidRPr="001D28D0">
              <w:t xml:space="preserve"> What is the sacred book?</w:t>
            </w:r>
          </w:p>
          <w:p w:rsidRPr="001D28D0" w:rsidR="001D28D0" w:rsidP="001D28D0" w:rsidRDefault="001D28D0" w14:paraId="4681EE72" w14:textId="77777777">
            <w:pPr>
              <w:numPr>
                <w:ilvl w:val="0"/>
                <w:numId w:val="1"/>
              </w:numPr>
            </w:pPr>
            <w:r w:rsidRPr="001D28D0">
              <w:t xml:space="preserve"> Universe, </w:t>
            </w:r>
            <w:proofErr w:type="gramStart"/>
            <w:r w:rsidRPr="001D28D0">
              <w:t>God</w:t>
            </w:r>
            <w:proofErr w:type="gramEnd"/>
            <w:r w:rsidRPr="001D28D0">
              <w:t xml:space="preserve"> and People?</w:t>
            </w:r>
          </w:p>
          <w:p w:rsidRPr="001D28D0" w:rsidR="001D28D0" w:rsidP="001D28D0" w:rsidRDefault="001D28D0" w14:paraId="01A569C1" w14:textId="77777777">
            <w:pPr>
              <w:numPr>
                <w:ilvl w:val="0"/>
                <w:numId w:val="1"/>
              </w:numPr>
            </w:pPr>
            <w:r w:rsidRPr="001D28D0">
              <w:t xml:space="preserve"> Death judgement and Heaven?</w:t>
            </w:r>
          </w:p>
          <w:p w:rsidRPr="001D28D0" w:rsidR="001D28D0" w:rsidP="001D28D0" w:rsidRDefault="001D28D0" w14:paraId="41D6B887" w14:textId="45F9268E">
            <w:pPr>
              <w:numPr>
                <w:ilvl w:val="0"/>
                <w:numId w:val="1"/>
              </w:numPr>
            </w:pPr>
            <w:r w:rsidRPr="001D28D0">
              <w:t xml:space="preserve"> How should I live/Festivals?    </w:t>
            </w:r>
          </w:p>
          <w:p w:rsidRPr="0009645C" w:rsidR="001D28D0" w:rsidP="0009645C" w:rsidRDefault="001D28D0" w14:paraId="675DB16D" w14:textId="5D3EC858">
            <w:pPr>
              <w:numPr>
                <w:ilvl w:val="0"/>
                <w:numId w:val="1"/>
              </w:numPr>
              <w:rPr>
                <w:u w:val="single"/>
              </w:rPr>
            </w:pPr>
            <w:r w:rsidRPr="001D28D0">
              <w:t xml:space="preserve"> Important people/dates</w:t>
            </w:r>
            <w:r w:rsidRPr="001D28D0">
              <w:rPr>
                <w:u w:val="single"/>
              </w:rPr>
              <w:t>?</w:t>
            </w:r>
          </w:p>
          <w:p w:rsidR="001D28D0" w:rsidP="00530EBF" w:rsidRDefault="0060654A" w14:paraId="2E6A154A" w14:textId="1AFFF5A6">
            <w:r w:rsidRPr="004B09DF">
              <w:t xml:space="preserve">This is also an opportunity to </w:t>
            </w:r>
            <w:r w:rsidRPr="004B09DF" w:rsidR="00F65F8C">
              <w:t xml:space="preserve">consider </w:t>
            </w:r>
            <w:r w:rsidRPr="004B09DF" w:rsidR="004B09DF">
              <w:t>what questions you would like answers to.</w:t>
            </w:r>
          </w:p>
          <w:p w:rsidRPr="004B09DF" w:rsidR="0009645C" w:rsidP="00530EBF" w:rsidRDefault="0009645C" w14:paraId="66436093" w14:textId="77777777"/>
          <w:p w:rsidR="00E75B68" w:rsidP="00530EBF" w:rsidRDefault="00E75B68" w14:paraId="0BB66F69" w14:textId="77777777">
            <w:pPr>
              <w:rPr>
                <w:u w:val="single"/>
              </w:rPr>
            </w:pPr>
          </w:p>
          <w:p w:rsidRPr="00E75B68" w:rsidR="00E75B68" w:rsidP="00530EBF" w:rsidRDefault="00E75B68" w14:paraId="18BFAB2E" w14:textId="7437FA10">
            <w:r>
              <w:rPr>
                <w:u w:val="single"/>
              </w:rPr>
              <w:t xml:space="preserve">View:  </w:t>
            </w:r>
            <w:r>
              <w:t xml:space="preserve">Review the </w:t>
            </w:r>
            <w:r w:rsidR="0009645C">
              <w:t>Animation showing the way the main world religions have grown throughout history.</w:t>
            </w:r>
          </w:p>
          <w:p w:rsidR="00E75B68" w:rsidP="00530EBF" w:rsidRDefault="00E75B68" w14:paraId="5E78BE5E" w14:textId="77777777">
            <w:pPr>
              <w:rPr>
                <w:u w:val="single"/>
              </w:rPr>
            </w:pPr>
          </w:p>
          <w:p w:rsidR="00E75B68" w:rsidP="00530EBF" w:rsidRDefault="00E75B68" w14:paraId="07B3AF23" w14:textId="77777777">
            <w:pPr>
              <w:rPr>
                <w:u w:val="single"/>
              </w:rPr>
            </w:pPr>
          </w:p>
          <w:p w:rsidR="00E75B68" w:rsidP="00530EBF" w:rsidRDefault="00E75B68" w14:paraId="5EBE46A1" w14:textId="77777777">
            <w:pPr>
              <w:rPr>
                <w:u w:val="single"/>
              </w:rPr>
            </w:pPr>
          </w:p>
          <w:p w:rsidR="001D28D0" w:rsidP="00530EBF" w:rsidRDefault="004B09DF" w14:paraId="77988655" w14:textId="5B51508A">
            <w:pPr>
              <w:rPr>
                <w:u w:val="single"/>
              </w:rPr>
            </w:pPr>
            <w:r>
              <w:rPr>
                <w:u w:val="single"/>
              </w:rPr>
              <w:t>Reflection</w:t>
            </w:r>
            <w:r w:rsidRPr="00056784">
              <w:t>:</w:t>
            </w:r>
            <w:r w:rsidRPr="00056784" w:rsidR="0009645C">
              <w:t xml:space="preserve">  </w:t>
            </w:r>
            <w:r w:rsidR="00540455">
              <w:t>R</w:t>
            </w:r>
            <w:r w:rsidR="00402AE0">
              <w:t>ecord</w:t>
            </w:r>
            <w:r w:rsidR="00056784">
              <w:t xml:space="preserve"> a personal reflection about </w:t>
            </w:r>
            <w:r w:rsidR="00402AE0">
              <w:t>how you react (what you are thinking and what you are feeling) in response to this overview of many different religions?</w:t>
            </w:r>
          </w:p>
          <w:p w:rsidR="001D28D0" w:rsidP="00530EBF" w:rsidRDefault="001D28D0" w14:paraId="3DBFDD7D" w14:textId="77777777">
            <w:pPr>
              <w:rPr>
                <w:u w:val="single"/>
              </w:rPr>
            </w:pPr>
          </w:p>
          <w:p w:rsidRPr="00261E88" w:rsidR="00D47A0F" w:rsidP="00530EBF" w:rsidRDefault="00D47A0F" w14:paraId="27927D65" w14:textId="5ED3DEF6"/>
          <w:p w:rsidRPr="00261E88" w:rsidR="00C97D0E" w:rsidP="00530EBF" w:rsidRDefault="00C97D0E" w14:paraId="011D7470" w14:textId="77777777"/>
          <w:p w:rsidR="004138A4" w:rsidP="00530EBF" w:rsidRDefault="004138A4" w14:paraId="5BFC88BC" w14:textId="7D267A37"/>
        </w:tc>
        <w:tc>
          <w:tcPr>
            <w:tcW w:w="3136" w:type="dxa"/>
            <w:tcMar/>
          </w:tcPr>
          <w:p w:rsidR="002548C8" w:rsidP="00013AD9" w:rsidRDefault="002548C8" w14:paraId="18F80CDA" w14:textId="77777777"/>
          <w:p w:rsidR="004B09DF" w:rsidP="00013AD9" w:rsidRDefault="004B09DF" w14:paraId="5554EA53" w14:textId="77777777"/>
          <w:p w:rsidR="004B09DF" w:rsidP="00013AD9" w:rsidRDefault="004B09DF" w14:paraId="7CB14968" w14:textId="77777777"/>
          <w:p w:rsidRPr="006F6158" w:rsidR="002548C8" w:rsidP="00013AD9" w:rsidRDefault="00F50FFE" w14:paraId="665E4837" w14:textId="446846A7">
            <w:pPr>
              <w:rPr>
                <w:b/>
                <w:bCs/>
                <w:color w:val="0070C0"/>
              </w:rPr>
            </w:pPr>
            <w:r w:rsidRPr="006F6158">
              <w:rPr>
                <w:b/>
                <w:bCs/>
                <w:color w:val="0070C0"/>
              </w:rPr>
              <w:t xml:space="preserve">ASC PPT </w:t>
            </w:r>
            <w:r w:rsidR="0009645C">
              <w:rPr>
                <w:b/>
                <w:bCs/>
                <w:color w:val="0070C0"/>
              </w:rPr>
              <w:t>WR</w:t>
            </w:r>
            <w:r w:rsidR="004B09DF">
              <w:rPr>
                <w:b/>
                <w:bCs/>
                <w:color w:val="0070C0"/>
              </w:rPr>
              <w:t>1</w:t>
            </w:r>
            <w:r w:rsidRPr="006F6158">
              <w:rPr>
                <w:b/>
                <w:bCs/>
                <w:color w:val="0070C0"/>
              </w:rPr>
              <w:t xml:space="preserve"> </w:t>
            </w:r>
            <w:r w:rsidRPr="006F6158">
              <w:rPr>
                <w:color w:val="0070C0"/>
              </w:rPr>
              <w:t>(slide</w:t>
            </w:r>
            <w:r w:rsidR="002B291F">
              <w:rPr>
                <w:color w:val="0070C0"/>
              </w:rPr>
              <w:t>s</w:t>
            </w:r>
            <w:r w:rsidRPr="006F6158" w:rsidR="00892829">
              <w:rPr>
                <w:color w:val="0070C0"/>
              </w:rPr>
              <w:t xml:space="preserve"> </w:t>
            </w:r>
            <w:r w:rsidR="002B291F">
              <w:rPr>
                <w:color w:val="0070C0"/>
              </w:rPr>
              <w:t>16-25</w:t>
            </w:r>
            <w:r w:rsidRPr="006F6158" w:rsidR="00892829">
              <w:rPr>
                <w:color w:val="0070C0"/>
              </w:rPr>
              <w:t>)</w:t>
            </w:r>
          </w:p>
          <w:p w:rsidR="00CB017B" w:rsidP="00CB017B" w:rsidRDefault="00CB017B" w14:paraId="47557043" w14:textId="77777777">
            <w:pPr>
              <w:rPr>
                <w:b/>
                <w:bCs/>
              </w:rPr>
            </w:pPr>
          </w:p>
          <w:p w:rsidR="006277BC" w:rsidP="006277BC" w:rsidRDefault="006277BC" w14:paraId="4FB41848" w14:textId="36AA9085">
            <w:r w:rsidRPr="006277BC">
              <w:rPr>
                <w:b/>
                <w:bCs/>
                <w:color w:val="0070C0"/>
              </w:rPr>
              <w:t>WR</w:t>
            </w:r>
            <w:r>
              <w:rPr>
                <w:b/>
                <w:bCs/>
                <w:color w:val="0070C0"/>
              </w:rPr>
              <w:t>2</w:t>
            </w:r>
            <w:r w:rsidR="002032B2">
              <w:rPr>
                <w:b/>
                <w:bCs/>
                <w:color w:val="0070C0"/>
              </w:rPr>
              <w:t xml:space="preserve"> -</w:t>
            </w:r>
            <w:r w:rsidRPr="006277BC">
              <w:rPr>
                <w:b/>
                <w:bCs/>
                <w:color w:val="0070C0"/>
              </w:rPr>
              <w:t xml:space="preserve"> What </w:t>
            </w:r>
            <w:r>
              <w:rPr>
                <w:b/>
                <w:bCs/>
                <w:color w:val="0070C0"/>
              </w:rPr>
              <w:t>Do You Know?</w:t>
            </w:r>
          </w:p>
          <w:p w:rsidR="0009645C" w:rsidP="006277BC" w:rsidRDefault="0009645C" w14:paraId="74C81543" w14:textId="4AC99205">
            <w:pPr>
              <w:tabs>
                <w:tab w:val="left" w:pos="2010"/>
              </w:tabs>
            </w:pPr>
          </w:p>
          <w:p w:rsidR="0009645C" w:rsidP="00013AD9" w:rsidRDefault="0009645C" w14:paraId="6D7C9485" w14:textId="77777777"/>
          <w:p w:rsidR="0009645C" w:rsidP="00013AD9" w:rsidRDefault="0009645C" w14:paraId="32F8A73D" w14:textId="77777777"/>
          <w:p w:rsidR="0009645C" w:rsidP="00013AD9" w:rsidRDefault="0009645C" w14:paraId="6483F65B" w14:textId="77777777"/>
          <w:p w:rsidR="0009645C" w:rsidP="00013AD9" w:rsidRDefault="0009645C" w14:paraId="4633C6EC" w14:textId="77777777"/>
          <w:p w:rsidR="006277BC" w:rsidP="00013AD9" w:rsidRDefault="006277BC" w14:paraId="7F12490A" w14:textId="77777777"/>
          <w:p w:rsidR="0009645C" w:rsidP="00013AD9" w:rsidRDefault="0009645C" w14:paraId="25D2295A" w14:textId="77777777"/>
          <w:p w:rsidR="002032B2" w:rsidP="00013AD9" w:rsidRDefault="002032B2" w14:paraId="1C20059E" w14:textId="77777777"/>
          <w:p w:rsidR="002032B2" w:rsidP="00013AD9" w:rsidRDefault="002032B2" w14:paraId="564E3870" w14:textId="77777777"/>
          <w:p w:rsidR="002032B2" w:rsidP="00013AD9" w:rsidRDefault="002032B2" w14:paraId="2487EC2B" w14:textId="77777777"/>
          <w:p w:rsidRPr="00415A06" w:rsidR="00892829" w:rsidP="00892829" w:rsidRDefault="00415A06" w14:paraId="53677902" w14:textId="06B130FC">
            <w:pPr>
              <w:rPr>
                <w:b/>
                <w:bCs/>
                <w:color w:val="0070C0"/>
              </w:rPr>
            </w:pPr>
            <w:r w:rsidRPr="00415A06">
              <w:rPr>
                <w:color w:val="0070C0"/>
              </w:rPr>
              <w:t>A</w:t>
            </w:r>
            <w:r w:rsidRPr="00415A06" w:rsidR="00892829">
              <w:rPr>
                <w:b/>
                <w:bCs/>
                <w:color w:val="0070C0"/>
              </w:rPr>
              <w:t>SC PPT</w:t>
            </w:r>
            <w:r w:rsidR="0009645C">
              <w:rPr>
                <w:b/>
                <w:bCs/>
                <w:color w:val="0070C0"/>
              </w:rPr>
              <w:t xml:space="preserve"> WR</w:t>
            </w:r>
            <w:r w:rsidR="002B291F">
              <w:rPr>
                <w:b/>
                <w:bCs/>
                <w:color w:val="0070C0"/>
              </w:rPr>
              <w:t xml:space="preserve">1 </w:t>
            </w:r>
            <w:r w:rsidRPr="00415A06" w:rsidR="00892829">
              <w:rPr>
                <w:color w:val="0070C0"/>
              </w:rPr>
              <w:t xml:space="preserve">(slide </w:t>
            </w:r>
            <w:r w:rsidR="00CB017B">
              <w:rPr>
                <w:color w:val="0070C0"/>
              </w:rPr>
              <w:t>26</w:t>
            </w:r>
            <w:r w:rsidRPr="00415A06" w:rsidR="00892829">
              <w:rPr>
                <w:color w:val="0070C0"/>
              </w:rPr>
              <w:t>)</w:t>
            </w:r>
          </w:p>
          <w:p w:rsidRPr="006F6158" w:rsidR="00892829" w:rsidP="00013AD9" w:rsidRDefault="00892829" w14:paraId="3B63F143" w14:textId="77777777">
            <w:pPr>
              <w:rPr>
                <w:color w:val="0070C0"/>
              </w:rPr>
            </w:pPr>
          </w:p>
          <w:p w:rsidRPr="006F6158" w:rsidR="00207513" w:rsidP="00013AD9" w:rsidRDefault="00207513" w14:paraId="12C13674" w14:textId="77777777">
            <w:pPr>
              <w:rPr>
                <w:color w:val="0070C0"/>
              </w:rPr>
            </w:pPr>
          </w:p>
          <w:p w:rsidRPr="006F6158" w:rsidR="00207513" w:rsidP="00013AD9" w:rsidRDefault="00207513" w14:paraId="162BB5C7" w14:textId="77777777">
            <w:pPr>
              <w:rPr>
                <w:color w:val="0070C0"/>
              </w:rPr>
            </w:pPr>
          </w:p>
          <w:p w:rsidR="006F6158" w:rsidP="0009645C" w:rsidRDefault="006F6158" w14:paraId="5A746CCA" w14:textId="77777777"/>
          <w:p w:rsidRPr="00354010" w:rsidR="00056784" w:rsidP="0009645C" w:rsidRDefault="00056784" w14:paraId="28AC8BE7" w14:textId="4D9B7586"/>
        </w:tc>
      </w:tr>
      <w:tr w:rsidRPr="00853AE8" w:rsidR="00CB106A" w:rsidTr="06360465" w14:paraId="3E1EB05A" w14:textId="77777777">
        <w:trPr>
          <w:trHeight w:val="2114"/>
        </w:trPr>
        <w:tc>
          <w:tcPr>
            <w:tcW w:w="421" w:type="dxa"/>
            <w:tcMar/>
          </w:tcPr>
          <w:p w:rsidR="007865C9" w:rsidP="00530EBF" w:rsidRDefault="007865C9" w14:paraId="3A632D6E" w14:textId="77777777">
            <w:pPr>
              <w:rPr>
                <w:color w:val="1C3F94"/>
              </w:rPr>
            </w:pPr>
          </w:p>
          <w:p w:rsidRPr="007865C9" w:rsidR="00CB106A" w:rsidP="00530EBF" w:rsidRDefault="00CB106A" w14:paraId="0C1959F3" w14:textId="165E4AAB">
            <w:pPr>
              <w:jc w:val="center"/>
              <w:rPr>
                <w:b/>
                <w:bCs/>
                <w:color w:val="1C3F94"/>
              </w:rPr>
            </w:pPr>
            <w:r w:rsidRPr="007865C9">
              <w:rPr>
                <w:b/>
                <w:bCs/>
                <w:color w:val="1C3F94"/>
              </w:rPr>
              <w:t>3</w:t>
            </w:r>
          </w:p>
        </w:tc>
        <w:tc>
          <w:tcPr>
            <w:tcW w:w="1559" w:type="dxa"/>
            <w:tcMar/>
          </w:tcPr>
          <w:p w:rsidR="0001339C" w:rsidP="00530EBF" w:rsidRDefault="0001339C" w14:paraId="61810643" w14:textId="77777777"/>
          <w:p w:rsidRPr="00402AE0" w:rsidR="00402AE0" w:rsidP="00402AE0" w:rsidRDefault="00402AE0" w14:paraId="49987B53" w14:textId="77777777">
            <w:pPr>
              <w:rPr>
                <w:b/>
                <w:bCs/>
              </w:rPr>
            </w:pPr>
            <w:r w:rsidRPr="00402AE0">
              <w:rPr>
                <w:b/>
                <w:bCs/>
              </w:rPr>
              <w:t>WORLD RELIGIONS</w:t>
            </w:r>
          </w:p>
          <w:p w:rsidRPr="00402AE0" w:rsidR="00F049E6" w:rsidP="00402AE0" w:rsidRDefault="00402AE0" w14:paraId="0B7EC7F5" w14:textId="0EBB0B8D">
            <w:r w:rsidRPr="00402AE0">
              <w:t>(</w:t>
            </w:r>
            <w:r w:rsidR="00FF3AAF">
              <w:t>Who is God</w:t>
            </w:r>
            <w:r w:rsidRPr="00402AE0">
              <w:t>?)</w:t>
            </w:r>
          </w:p>
          <w:p w:rsidRPr="00F049E6" w:rsidR="00F049E6" w:rsidP="00530EBF" w:rsidRDefault="00F049E6" w14:paraId="439C6976" w14:textId="237D8A28">
            <w:pPr>
              <w:rPr>
                <w:b/>
                <w:bCs/>
              </w:rPr>
            </w:pPr>
          </w:p>
        </w:tc>
        <w:tc>
          <w:tcPr>
            <w:tcW w:w="2126" w:type="dxa"/>
            <w:tcMar/>
          </w:tcPr>
          <w:p w:rsidRPr="00682B5D" w:rsidR="00242748" w:rsidP="00530EBF" w:rsidRDefault="00242748" w14:paraId="6183D9B1" w14:textId="77777777">
            <w:pPr>
              <w:rPr>
                <w:b/>
                <w:bCs/>
              </w:rPr>
            </w:pPr>
          </w:p>
          <w:p w:rsidR="00D64C17" w:rsidP="00530EBF" w:rsidRDefault="00C80DBC" w14:paraId="4EF817EA" w14:textId="2832D91E">
            <w:r>
              <w:t>What is God like?</w:t>
            </w:r>
          </w:p>
          <w:p w:rsidR="00A11EAC" w:rsidP="00530EBF" w:rsidRDefault="00A11EAC" w14:paraId="07F950E9" w14:textId="77777777"/>
          <w:p w:rsidR="00A11EAC" w:rsidP="00530EBF" w:rsidRDefault="00A11EAC" w14:paraId="0E401CD8" w14:textId="77777777"/>
          <w:p w:rsidRPr="00A11EAC" w:rsidR="00A11EAC" w:rsidP="00530EBF" w:rsidRDefault="00A11EAC" w14:paraId="15406845" w14:textId="4776105F">
            <w:r>
              <w:t>What is Monotheism?</w:t>
            </w:r>
          </w:p>
          <w:p w:rsidR="00D64C17" w:rsidP="00530EBF" w:rsidRDefault="00D64C17" w14:paraId="1726A4A1" w14:textId="77777777">
            <w:pPr>
              <w:jc w:val="center"/>
              <w:rPr>
                <w:b/>
                <w:bCs/>
              </w:rPr>
            </w:pPr>
          </w:p>
          <w:p w:rsidR="00A11EAC" w:rsidP="00A11EAC" w:rsidRDefault="00A11EAC" w14:paraId="7E102EC1" w14:textId="77777777">
            <w:pPr>
              <w:rPr>
                <w:b/>
                <w:bCs/>
              </w:rPr>
            </w:pPr>
          </w:p>
          <w:p w:rsidR="00A11EAC" w:rsidP="00A11EAC" w:rsidRDefault="00A11EAC" w14:paraId="70847511" w14:textId="77777777">
            <w:pPr>
              <w:rPr>
                <w:b/>
                <w:bCs/>
              </w:rPr>
            </w:pPr>
          </w:p>
          <w:p w:rsidR="006F049C" w:rsidP="00A11EAC" w:rsidRDefault="006F049C" w14:paraId="6F41867E" w14:textId="77777777"/>
          <w:p w:rsidRPr="00A11EAC" w:rsidR="00A11EAC" w:rsidP="00A11EAC" w:rsidRDefault="00A11EAC" w14:paraId="248BEE23" w14:textId="0282CEBB">
            <w:r w:rsidRPr="00A11EAC">
              <w:t>What is</w:t>
            </w:r>
            <w:r>
              <w:t xml:space="preserve"> Poly</w:t>
            </w:r>
            <w:r w:rsidRPr="00A11EAC">
              <w:t>theism?</w:t>
            </w:r>
          </w:p>
          <w:p w:rsidR="00A11EAC" w:rsidP="00A11EAC" w:rsidRDefault="00A11EAC" w14:paraId="6C27D539" w14:textId="77777777"/>
          <w:p w:rsidR="00A11EAC" w:rsidP="00A11EAC" w:rsidRDefault="00A11EAC" w14:paraId="6187CCAA" w14:textId="77777777"/>
          <w:p w:rsidR="00A11EAC" w:rsidP="00A11EAC" w:rsidRDefault="00A11EAC" w14:paraId="354907F7" w14:textId="77777777"/>
          <w:p w:rsidR="00A11EAC" w:rsidP="00A11EAC" w:rsidRDefault="00A11EAC" w14:paraId="5BC363E4" w14:textId="77777777"/>
          <w:p w:rsidR="00A11EAC" w:rsidP="00A11EAC" w:rsidRDefault="00A11EAC" w14:paraId="22DC180F" w14:textId="77777777"/>
          <w:p w:rsidRPr="00A11EAC" w:rsidR="00A11EAC" w:rsidP="00A11EAC" w:rsidRDefault="00E9072B" w14:paraId="481D8548" w14:textId="550340D1">
            <w:r>
              <w:t xml:space="preserve">Who </w:t>
            </w:r>
            <w:r w:rsidR="006F049C">
              <w:t>we</w:t>
            </w:r>
            <w:r>
              <w:t>re the gods of ancient Greece</w:t>
            </w:r>
            <w:r w:rsidR="00A11EAC">
              <w:t>?</w:t>
            </w:r>
          </w:p>
        </w:tc>
        <w:tc>
          <w:tcPr>
            <w:tcW w:w="992" w:type="dxa"/>
            <w:tcMar/>
          </w:tcPr>
          <w:p w:rsidR="0001339C" w:rsidP="00530EBF" w:rsidRDefault="0001339C" w14:paraId="21F84063" w14:textId="77777777">
            <w:pPr>
              <w:rPr>
                <w:rStyle w:val="Hyperlink"/>
                <w:color w:val="auto"/>
                <w:u w:val="none"/>
              </w:rPr>
            </w:pPr>
          </w:p>
          <w:p w:rsidR="00CB106A" w:rsidP="0043473E" w:rsidRDefault="00372ECB" w14:paraId="29A47602" w14:textId="378BABAF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5</w:t>
            </w:r>
            <w:r w:rsidR="00B17F56">
              <w:rPr>
                <w:rStyle w:val="Hyperlink"/>
                <w:color w:val="auto"/>
                <w:u w:val="none"/>
              </w:rPr>
              <w:t>min</w:t>
            </w:r>
          </w:p>
          <w:p w:rsidR="00B17F56" w:rsidP="0043473E" w:rsidRDefault="00B17F56" w14:paraId="08B52CE5" w14:textId="77777777">
            <w:pPr>
              <w:rPr>
                <w:rStyle w:val="Hyperlink"/>
                <w:color w:val="auto"/>
                <w:u w:val="none"/>
              </w:rPr>
            </w:pPr>
          </w:p>
          <w:p w:rsidR="00B17F56" w:rsidP="0043473E" w:rsidRDefault="00B17F56" w14:paraId="28995152" w14:textId="77777777">
            <w:pPr>
              <w:rPr>
                <w:rStyle w:val="Hyperlink"/>
                <w:color w:val="auto"/>
                <w:u w:val="none"/>
              </w:rPr>
            </w:pPr>
          </w:p>
          <w:p w:rsidR="00BF488C" w:rsidP="0043473E" w:rsidRDefault="00BF488C" w14:paraId="4F809A90" w14:textId="77777777">
            <w:pPr>
              <w:rPr>
                <w:rStyle w:val="Hyperlink"/>
                <w:color w:val="auto"/>
                <w:u w:val="none"/>
              </w:rPr>
            </w:pPr>
          </w:p>
          <w:p w:rsidR="00B17F56" w:rsidP="0043473E" w:rsidRDefault="007E0ECC" w14:paraId="4A6FAB03" w14:textId="4F5EE5B8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10</w:t>
            </w:r>
            <w:r w:rsidR="00B17F56">
              <w:rPr>
                <w:rStyle w:val="Hyperlink"/>
                <w:color w:val="auto"/>
                <w:u w:val="none"/>
              </w:rPr>
              <w:t>min</w:t>
            </w:r>
          </w:p>
          <w:p w:rsidR="00B17F56" w:rsidP="0043473E" w:rsidRDefault="00B17F56" w14:paraId="5F678492" w14:textId="77777777">
            <w:pPr>
              <w:rPr>
                <w:rStyle w:val="Hyperlink"/>
                <w:color w:val="auto"/>
                <w:u w:val="none"/>
              </w:rPr>
            </w:pPr>
          </w:p>
          <w:p w:rsidR="00B17F56" w:rsidP="0043473E" w:rsidRDefault="00B17F56" w14:paraId="73E86872" w14:textId="77777777">
            <w:pPr>
              <w:rPr>
                <w:rStyle w:val="Hyperlink"/>
                <w:color w:val="auto"/>
                <w:u w:val="none"/>
              </w:rPr>
            </w:pPr>
          </w:p>
          <w:p w:rsidR="007E0ECC" w:rsidP="0043473E" w:rsidRDefault="007E0ECC" w14:paraId="018BE741" w14:textId="58DF4718">
            <w:pPr>
              <w:rPr>
                <w:rStyle w:val="Hyperlink"/>
                <w:color w:val="auto"/>
                <w:u w:val="none"/>
              </w:rPr>
            </w:pPr>
          </w:p>
          <w:p w:rsidR="007F2B15" w:rsidP="0043473E" w:rsidRDefault="007F2B15" w14:paraId="564A9A83" w14:textId="77777777">
            <w:pPr>
              <w:rPr>
                <w:rStyle w:val="Hyperlink"/>
                <w:color w:val="auto"/>
                <w:u w:val="none"/>
              </w:rPr>
            </w:pPr>
          </w:p>
          <w:p w:rsidR="002450D4" w:rsidP="0043473E" w:rsidRDefault="002450D4" w14:paraId="7A2CBDDE" w14:textId="77777777">
            <w:pPr>
              <w:rPr>
                <w:rStyle w:val="Hyperlink"/>
                <w:color w:val="auto"/>
                <w:u w:val="none"/>
              </w:rPr>
            </w:pPr>
          </w:p>
          <w:p w:rsidR="00B17F56" w:rsidP="0043473E" w:rsidRDefault="006B12E0" w14:paraId="468301E9" w14:textId="7B6AD336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</w:t>
            </w:r>
            <w:r w:rsidR="0024370C">
              <w:rPr>
                <w:rStyle w:val="Hyperlink"/>
                <w:color w:val="auto"/>
                <w:u w:val="none"/>
              </w:rPr>
              <w:t>0</w:t>
            </w:r>
            <w:r w:rsidR="00B17F56">
              <w:rPr>
                <w:rStyle w:val="Hyperlink"/>
                <w:color w:val="auto"/>
                <w:u w:val="none"/>
              </w:rPr>
              <w:t>min</w:t>
            </w:r>
          </w:p>
          <w:p w:rsidR="006A69AD" w:rsidP="0043473E" w:rsidRDefault="006A69AD" w14:paraId="6888E86E" w14:textId="77777777">
            <w:pPr>
              <w:rPr>
                <w:rStyle w:val="Hyperlink"/>
                <w:color w:val="auto"/>
                <w:u w:val="none"/>
              </w:rPr>
            </w:pPr>
          </w:p>
          <w:p w:rsidR="006A69AD" w:rsidP="0043473E" w:rsidRDefault="006A69AD" w14:paraId="1011DDCF" w14:textId="77777777">
            <w:pPr>
              <w:rPr>
                <w:rStyle w:val="Hyperlink"/>
                <w:color w:val="auto"/>
                <w:u w:val="none"/>
              </w:rPr>
            </w:pPr>
          </w:p>
          <w:p w:rsidR="006A69AD" w:rsidP="0043473E" w:rsidRDefault="006A69AD" w14:paraId="2A0C2A10" w14:textId="77777777">
            <w:pPr>
              <w:rPr>
                <w:rStyle w:val="Hyperlink"/>
                <w:color w:val="auto"/>
                <w:u w:val="none"/>
              </w:rPr>
            </w:pPr>
          </w:p>
          <w:p w:rsidR="0015487A" w:rsidP="0043473E" w:rsidRDefault="0015487A" w14:paraId="7B1D9DCF" w14:textId="77777777">
            <w:pPr>
              <w:rPr>
                <w:rStyle w:val="Hyperlink"/>
                <w:color w:val="auto"/>
                <w:u w:val="none"/>
              </w:rPr>
            </w:pPr>
          </w:p>
          <w:p w:rsidR="000A2300" w:rsidP="0043473E" w:rsidRDefault="000A2300" w14:paraId="3B580FD2" w14:textId="77777777">
            <w:pPr>
              <w:rPr>
                <w:rStyle w:val="Hyperlink"/>
                <w:color w:val="auto"/>
                <w:u w:val="none"/>
              </w:rPr>
            </w:pPr>
          </w:p>
          <w:p w:rsidR="00B5058E" w:rsidP="0043473E" w:rsidRDefault="006B12E0" w14:paraId="3C9022CC" w14:textId="50110CC8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15</w:t>
            </w:r>
            <w:r w:rsidR="00B5058E">
              <w:rPr>
                <w:rStyle w:val="Hyperlink"/>
                <w:color w:val="auto"/>
                <w:u w:val="none"/>
              </w:rPr>
              <w:t>min</w:t>
            </w:r>
          </w:p>
          <w:p w:rsidR="00B5058E" w:rsidP="00530EBF" w:rsidRDefault="00B5058E" w14:paraId="39833FC0" w14:textId="77777777">
            <w:pPr>
              <w:rPr>
                <w:rStyle w:val="Hyperlink"/>
                <w:color w:val="auto"/>
                <w:u w:val="none"/>
              </w:rPr>
            </w:pPr>
          </w:p>
          <w:p w:rsidR="00B5058E" w:rsidP="00530EBF" w:rsidRDefault="00B5058E" w14:paraId="23E4634A" w14:textId="6DD361DF">
            <w:pPr>
              <w:rPr>
                <w:rStyle w:val="Hyperlink"/>
                <w:color w:val="auto"/>
                <w:u w:val="none"/>
              </w:rPr>
            </w:pPr>
          </w:p>
          <w:p w:rsidR="00B5058E" w:rsidP="00530EBF" w:rsidRDefault="00B5058E" w14:paraId="615E9675" w14:textId="04BEE1D8">
            <w:pPr>
              <w:rPr>
                <w:rStyle w:val="Hyperlink"/>
                <w:color w:val="auto"/>
                <w:u w:val="none"/>
              </w:rPr>
            </w:pPr>
          </w:p>
          <w:p w:rsidR="00B5058E" w:rsidP="00530EBF" w:rsidRDefault="00B5058E" w14:paraId="4E83273D" w14:textId="77777777">
            <w:pPr>
              <w:rPr>
                <w:rStyle w:val="Hyperlink"/>
                <w:color w:val="auto"/>
                <w:u w:val="none"/>
              </w:rPr>
            </w:pPr>
          </w:p>
          <w:p w:rsidR="00A647F7" w:rsidP="00530EBF" w:rsidRDefault="00A647F7" w14:paraId="55493390" w14:textId="77777777">
            <w:pPr>
              <w:rPr>
                <w:rStyle w:val="Hyperlink"/>
                <w:color w:val="auto"/>
                <w:u w:val="none"/>
              </w:rPr>
            </w:pPr>
          </w:p>
          <w:p w:rsidR="00A647F7" w:rsidP="00530EBF" w:rsidRDefault="00A647F7" w14:paraId="0C398320" w14:textId="75FA0CC0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5mins</w:t>
            </w:r>
          </w:p>
        </w:tc>
        <w:tc>
          <w:tcPr>
            <w:tcW w:w="6521" w:type="dxa"/>
            <w:tcMar/>
          </w:tcPr>
          <w:p w:rsidR="002769C7" w:rsidP="00530EBF" w:rsidRDefault="002769C7" w14:paraId="388E567E" w14:textId="77777777"/>
          <w:p w:rsidRPr="00372ECB" w:rsidR="009F3D21" w:rsidP="00530EBF" w:rsidRDefault="00372ECB" w14:paraId="0BD4124C" w14:textId="6B330178">
            <w:pPr>
              <w:rPr>
                <w:u w:val="single"/>
              </w:rPr>
            </w:pPr>
            <w:r>
              <w:rPr>
                <w:u w:val="single"/>
              </w:rPr>
              <w:t>Introductory Activity:</w:t>
            </w:r>
          </w:p>
          <w:p w:rsidR="007D734B" w:rsidP="00530EBF" w:rsidRDefault="0043473E" w14:paraId="54B71A29" w14:textId="46BEEBC4">
            <w:r>
              <w:t>Introductory discussion: “Is there anything too hard for God?”</w:t>
            </w:r>
          </w:p>
          <w:p w:rsidR="00C75D2E" w:rsidP="00530EBF" w:rsidRDefault="00C75D2E" w14:paraId="6EBBA7B6" w14:textId="77777777"/>
          <w:p w:rsidR="0015487A" w:rsidP="00530EBF" w:rsidRDefault="0015487A" w14:paraId="45F07558" w14:textId="77777777"/>
          <w:p w:rsidRPr="00E24DAE" w:rsidR="005E5738" w:rsidP="00530EBF" w:rsidRDefault="00E24DAE" w14:paraId="364AE5FF" w14:textId="4B80D6FA">
            <w:pPr>
              <w:rPr>
                <w:u w:val="single"/>
              </w:rPr>
            </w:pPr>
            <w:r w:rsidRPr="00E24DAE">
              <w:rPr>
                <w:u w:val="single"/>
              </w:rPr>
              <w:t>Examine</w:t>
            </w:r>
            <w:r w:rsidRPr="00DF4B44">
              <w:t>:</w:t>
            </w:r>
            <w:r w:rsidRPr="00DF4B44" w:rsidR="00DF4B44">
              <w:t xml:space="preserve">  </w:t>
            </w:r>
            <w:r w:rsidRPr="00DF4B44" w:rsidR="00DF4B44">
              <w:rPr>
                <w:b/>
                <w:bCs/>
              </w:rPr>
              <w:t xml:space="preserve"> </w:t>
            </w:r>
            <w:r w:rsidRPr="00DF4B44" w:rsidR="00DF4B44">
              <w:rPr>
                <w:b/>
                <w:bCs/>
                <w:u w:val="single"/>
              </w:rPr>
              <w:t>Monotheism</w:t>
            </w:r>
            <w:r w:rsidRPr="00DF4B44" w:rsidR="00DF4B44">
              <w:rPr>
                <w:u w:val="single"/>
              </w:rPr>
              <w:t xml:space="preserve"> - </w:t>
            </w:r>
            <w:r w:rsidR="00DF4B44">
              <w:rPr>
                <w:u w:val="single"/>
              </w:rPr>
              <w:t xml:space="preserve">One </w:t>
            </w:r>
            <w:r w:rsidRPr="00DF4B44" w:rsidR="00DF4B44">
              <w:rPr>
                <w:u w:val="single"/>
              </w:rPr>
              <w:t>God</w:t>
            </w:r>
            <w:r w:rsidR="00DF4B44">
              <w:rPr>
                <w:u w:val="single"/>
              </w:rPr>
              <w:t xml:space="preserve"> (Christian</w:t>
            </w:r>
            <w:r w:rsidRPr="00DF4B44" w:rsidR="00DF4B44">
              <w:rPr>
                <w:u w:val="single"/>
              </w:rPr>
              <w:t>)</w:t>
            </w:r>
          </w:p>
          <w:p w:rsidR="005E5738" w:rsidP="00530EBF" w:rsidRDefault="00F47AAD" w14:paraId="56020CFA" w14:textId="4794234A">
            <w:r>
              <w:t xml:space="preserve">Introduce the </w:t>
            </w:r>
            <w:r w:rsidR="00DF4B44">
              <w:t>concept of MONOTHEISM.                                                      Lok at the t</w:t>
            </w:r>
            <w:r>
              <w:t xml:space="preserve">hree main historical Christian creeds, which are attempts to define who </w:t>
            </w:r>
            <w:r w:rsidR="004316BB">
              <w:t xml:space="preserve">our Christian </w:t>
            </w:r>
            <w:r>
              <w:t>God is?</w:t>
            </w:r>
            <w:r w:rsidR="00056100">
              <w:t xml:space="preserve"> </w:t>
            </w:r>
            <w:r w:rsidR="00DF4B44">
              <w:t xml:space="preserve">                                                                   </w:t>
            </w:r>
            <w:r w:rsidR="007F2B15">
              <w:t xml:space="preserve"> Look more closely at </w:t>
            </w:r>
            <w:r w:rsidRPr="00E9072B" w:rsidR="00E9072B">
              <w:rPr>
                <w:b/>
                <w:bCs/>
              </w:rPr>
              <w:t>T</w:t>
            </w:r>
            <w:r w:rsidRPr="00E9072B" w:rsidR="007F2B15">
              <w:rPr>
                <w:b/>
                <w:bCs/>
              </w:rPr>
              <w:t>he Nicene Creed</w:t>
            </w:r>
          </w:p>
          <w:p w:rsidR="005E5738" w:rsidP="00530EBF" w:rsidRDefault="005E5738" w14:paraId="74349083" w14:textId="77777777"/>
          <w:p w:rsidRPr="00DF4B44" w:rsidR="005E5738" w:rsidP="00530EBF" w:rsidRDefault="00EC6CD6" w14:paraId="451FBCEE" w14:textId="15D20CEC">
            <w:r>
              <w:rPr>
                <w:u w:val="single"/>
              </w:rPr>
              <w:t>Examine</w:t>
            </w:r>
            <w:r w:rsidRPr="00DF4B44" w:rsidR="00DF4B44">
              <w:t xml:space="preserve">:   </w:t>
            </w:r>
            <w:r w:rsidRPr="00DF4B44" w:rsidR="00DF4B44">
              <w:rPr>
                <w:b/>
                <w:bCs/>
                <w:u w:val="single"/>
              </w:rPr>
              <w:t>Polytheism</w:t>
            </w:r>
            <w:r w:rsidR="00DF4B44">
              <w:rPr>
                <w:u w:val="single"/>
              </w:rPr>
              <w:t xml:space="preserve"> - Many Gods (Greek)</w:t>
            </w:r>
          </w:p>
          <w:p w:rsidR="00DF4B44" w:rsidP="00530EBF" w:rsidRDefault="00DF4B44" w14:paraId="302FC9B4" w14:textId="096346A4">
            <w:r w:rsidRPr="00DF4B44">
              <w:t xml:space="preserve">Introduce the </w:t>
            </w:r>
            <w:r>
              <w:t>concept</w:t>
            </w:r>
            <w:r w:rsidRPr="00DF4B44">
              <w:t xml:space="preserve"> of</w:t>
            </w:r>
            <w:r>
              <w:t xml:space="preserve"> POLYTHEISM.</w:t>
            </w:r>
          </w:p>
          <w:p w:rsidRPr="00DF4B44" w:rsidR="00DF4B44" w:rsidP="00530EBF" w:rsidRDefault="000A2300" w14:paraId="4966DA5B" w14:textId="794AFE44">
            <w:r>
              <w:t>Explore</w:t>
            </w:r>
            <w:r w:rsidR="00DF4B44">
              <w:t xml:space="preserve"> the Family Tree of the Greek Gods</w:t>
            </w:r>
            <w:r w:rsidR="00377287">
              <w:t xml:space="preserve"> (First generation </w:t>
            </w:r>
            <w:r w:rsidR="00C90DFE">
              <w:t xml:space="preserve">TITANS; Second generation </w:t>
            </w:r>
            <w:r>
              <w:t>OLYMPIANS).</w:t>
            </w:r>
          </w:p>
          <w:p w:rsidR="002450D4" w:rsidP="00530EBF" w:rsidRDefault="002450D4" w14:paraId="034682B4" w14:textId="77777777"/>
          <w:p w:rsidR="002450D4" w:rsidP="00530EBF" w:rsidRDefault="002450D4" w14:paraId="780E7FFF" w14:textId="77777777"/>
          <w:p w:rsidRPr="00EC6CD6" w:rsidR="00EC6CD6" w:rsidP="00EC6CD6" w:rsidRDefault="00EC6CD6" w14:paraId="488A8EC3" w14:textId="77777777">
            <w:pPr>
              <w:rPr>
                <w:u w:val="single"/>
              </w:rPr>
            </w:pPr>
            <w:r w:rsidRPr="00EC6CD6">
              <w:rPr>
                <w:u w:val="single"/>
              </w:rPr>
              <w:t>Classroom activity:</w:t>
            </w:r>
          </w:p>
          <w:p w:rsidR="002450D4" w:rsidP="00530EBF" w:rsidRDefault="004A6041" w14:paraId="4C809AFE" w14:textId="39F5B253">
            <w:r>
              <w:t>Read about the Greek Gods.                                                                                  Using Slide 9, write up note about the Greek Gods.                                    Compare the different ideas about God.</w:t>
            </w:r>
          </w:p>
          <w:p w:rsidR="004A6041" w:rsidP="00530EBF" w:rsidRDefault="006B12E0" w14:paraId="6A5CD3FE" w14:textId="0A7FB4B0">
            <w:r>
              <w:t>Collect the ideas on classroom whiteboard.</w:t>
            </w:r>
          </w:p>
          <w:p w:rsidR="005E5738" w:rsidP="00530EBF" w:rsidRDefault="005E5738" w14:paraId="0D58ABAB" w14:textId="77777777"/>
          <w:p w:rsidR="005E5738" w:rsidP="00530EBF" w:rsidRDefault="006B12E0" w14:paraId="31194868" w14:textId="7AE0F1B2">
            <w:r w:rsidRPr="006B12E0">
              <w:rPr>
                <w:u w:val="single"/>
              </w:rPr>
              <w:t>Classroom activity:</w:t>
            </w:r>
            <w:r>
              <w:t xml:space="preserve">               Kahoot</w:t>
            </w:r>
          </w:p>
          <w:p w:rsidR="005E5738" w:rsidP="00530EBF" w:rsidRDefault="005E5738" w14:paraId="1A3F9418" w14:textId="77777777"/>
          <w:p w:rsidR="005E5738" w:rsidP="00530EBF" w:rsidRDefault="005E5738" w14:paraId="5548CAE2" w14:textId="77777777"/>
          <w:p w:rsidRPr="00935260" w:rsidR="00D66F18" w:rsidP="00530EBF" w:rsidRDefault="00D66F18" w14:paraId="069009FF" w14:textId="51D2D7BC"/>
        </w:tc>
        <w:tc>
          <w:tcPr>
            <w:tcW w:w="3136" w:type="dxa"/>
            <w:tcMar/>
          </w:tcPr>
          <w:p w:rsidR="001F1A1E" w:rsidP="06360465" w:rsidRDefault="001F1A1E" w14:paraId="260AF12F" w14:noSpellErr="1" w14:textId="14BB56CC">
            <w:pPr>
              <w:pStyle w:val="Normal"/>
            </w:pPr>
          </w:p>
          <w:p w:rsidRPr="0043473E" w:rsidR="0043473E" w:rsidP="0043473E" w:rsidRDefault="0043473E" w14:paraId="0FDA434C" w14:textId="2DDF1CD6">
            <w:pPr>
              <w:rPr>
                <w:b/>
                <w:bCs/>
                <w:color w:val="0070C0"/>
              </w:rPr>
            </w:pPr>
            <w:r w:rsidRPr="0043473E">
              <w:rPr>
                <w:b/>
                <w:bCs/>
                <w:color w:val="0070C0"/>
              </w:rPr>
              <w:t>ASC PPT WR</w:t>
            </w:r>
            <w:r w:rsidR="00C97A67">
              <w:rPr>
                <w:b/>
                <w:bCs/>
                <w:color w:val="0070C0"/>
              </w:rPr>
              <w:t>2</w:t>
            </w:r>
            <w:r w:rsidRPr="0043473E">
              <w:rPr>
                <w:b/>
                <w:bCs/>
                <w:color w:val="0070C0"/>
              </w:rPr>
              <w:t xml:space="preserve"> </w:t>
            </w:r>
            <w:r w:rsidRPr="0043473E">
              <w:rPr>
                <w:color w:val="0070C0"/>
              </w:rPr>
              <w:t>(slide</w:t>
            </w:r>
            <w:r>
              <w:rPr>
                <w:color w:val="0070C0"/>
              </w:rPr>
              <w:t>s 2-3</w:t>
            </w:r>
            <w:r w:rsidRPr="0043473E">
              <w:rPr>
                <w:color w:val="0070C0"/>
              </w:rPr>
              <w:t>)</w:t>
            </w:r>
          </w:p>
          <w:p w:rsidR="007538C0" w:rsidP="00530EBF" w:rsidRDefault="007538C0" w14:paraId="25CEE73A" w14:textId="77777777"/>
          <w:p w:rsidR="004316BB" w:rsidP="00530EBF" w:rsidRDefault="004316BB" w14:paraId="6C8048B2" w14:textId="77777777"/>
          <w:p w:rsidR="004316BB" w:rsidP="00530EBF" w:rsidRDefault="004316BB" w14:paraId="76C9FF61" w14:textId="77777777"/>
          <w:p w:rsidRPr="004316BB" w:rsidR="004316BB" w:rsidP="004316BB" w:rsidRDefault="004316BB" w14:paraId="3735C5D7" w14:textId="4BE9663B">
            <w:pPr>
              <w:rPr>
                <w:b/>
                <w:bCs/>
                <w:color w:val="0070C0"/>
              </w:rPr>
            </w:pPr>
            <w:r w:rsidRPr="004316BB">
              <w:rPr>
                <w:b/>
                <w:bCs/>
                <w:color w:val="0070C0"/>
              </w:rPr>
              <w:t>ASC PPT WR</w:t>
            </w:r>
            <w:r w:rsidR="00C97A67">
              <w:rPr>
                <w:b/>
                <w:bCs/>
                <w:color w:val="0070C0"/>
              </w:rPr>
              <w:t>2</w:t>
            </w:r>
            <w:r w:rsidRPr="004316BB">
              <w:rPr>
                <w:b/>
                <w:bCs/>
                <w:color w:val="0070C0"/>
              </w:rPr>
              <w:t xml:space="preserve"> </w:t>
            </w:r>
            <w:r w:rsidRPr="004316BB">
              <w:rPr>
                <w:color w:val="0070C0"/>
              </w:rPr>
              <w:t xml:space="preserve">(slides </w:t>
            </w:r>
            <w:r w:rsidR="00056100">
              <w:rPr>
                <w:color w:val="0070C0"/>
              </w:rPr>
              <w:t>4-5</w:t>
            </w:r>
            <w:r w:rsidRPr="004316BB">
              <w:rPr>
                <w:color w:val="0070C0"/>
              </w:rPr>
              <w:t>)</w:t>
            </w:r>
          </w:p>
          <w:p w:rsidR="004316BB" w:rsidP="00530EBF" w:rsidRDefault="004316BB" w14:paraId="3BF8B12E" w14:textId="77777777"/>
          <w:p w:rsidR="00DF4B44" w:rsidP="00530EBF" w:rsidRDefault="00DF4B44" w14:paraId="21381D77" w14:textId="77777777"/>
          <w:p w:rsidR="00DF4B44" w:rsidP="00530EBF" w:rsidRDefault="00DF4B44" w14:paraId="22FE1D65" w14:textId="77777777"/>
          <w:p w:rsidR="00DF4B44" w:rsidP="00530EBF" w:rsidRDefault="00DF4B44" w14:paraId="4E9F8942" w14:textId="77777777"/>
          <w:p w:rsidRPr="00DF4B44" w:rsidR="00DF4B44" w:rsidP="00DF4B44" w:rsidRDefault="00DF4B44" w14:paraId="1E6F1F7D" w14:textId="0DC73235">
            <w:pPr>
              <w:rPr>
                <w:b/>
                <w:bCs/>
                <w:color w:val="0070C0"/>
              </w:rPr>
            </w:pPr>
            <w:r w:rsidRPr="00DF4B44">
              <w:rPr>
                <w:b/>
                <w:bCs/>
                <w:color w:val="0070C0"/>
              </w:rPr>
              <w:t>ASC PPT WR</w:t>
            </w:r>
            <w:r w:rsidR="00C97A67">
              <w:rPr>
                <w:b/>
                <w:bCs/>
                <w:color w:val="0070C0"/>
              </w:rPr>
              <w:t>2</w:t>
            </w:r>
            <w:r w:rsidRPr="00DF4B44">
              <w:rPr>
                <w:b/>
                <w:bCs/>
                <w:color w:val="0070C0"/>
              </w:rPr>
              <w:t xml:space="preserve"> </w:t>
            </w:r>
            <w:r w:rsidRPr="00DF4B44">
              <w:rPr>
                <w:color w:val="0070C0"/>
              </w:rPr>
              <w:t xml:space="preserve">(slides </w:t>
            </w:r>
            <w:r>
              <w:rPr>
                <w:color w:val="0070C0"/>
              </w:rPr>
              <w:t>6-</w:t>
            </w:r>
            <w:r w:rsidR="00DA6B65">
              <w:rPr>
                <w:color w:val="0070C0"/>
              </w:rPr>
              <w:t>8</w:t>
            </w:r>
            <w:r w:rsidRPr="00DF4B44">
              <w:rPr>
                <w:color w:val="0070C0"/>
              </w:rPr>
              <w:t>)</w:t>
            </w:r>
          </w:p>
          <w:p w:rsidR="00DF4B44" w:rsidP="00530EBF" w:rsidRDefault="00DF4B44" w14:paraId="1123BE09" w14:textId="77777777"/>
          <w:p w:rsidR="00DF4B44" w:rsidP="00530EBF" w:rsidRDefault="00DF4B44" w14:paraId="30F6DB7A" w14:textId="77777777"/>
          <w:p w:rsidR="00DA6B65" w:rsidP="00530EBF" w:rsidRDefault="00DA6B65" w14:paraId="283D629B" w14:textId="77777777"/>
          <w:p w:rsidR="000A2300" w:rsidP="00530EBF" w:rsidRDefault="000A2300" w14:paraId="7FF26AB7" w14:textId="77777777"/>
          <w:p w:rsidR="00DA6B65" w:rsidP="00530EBF" w:rsidRDefault="00DA6B65" w14:paraId="585E88BC" w14:textId="77777777"/>
          <w:p w:rsidRPr="00DF4B44" w:rsidR="00DA6B65" w:rsidP="00DA6B65" w:rsidRDefault="00DA6B65" w14:paraId="48F143F9" w14:textId="422E8213">
            <w:pPr>
              <w:rPr>
                <w:b/>
                <w:bCs/>
                <w:color w:val="0070C0"/>
              </w:rPr>
            </w:pPr>
            <w:r w:rsidRPr="00DF4B44">
              <w:rPr>
                <w:b/>
                <w:bCs/>
                <w:color w:val="0070C0"/>
              </w:rPr>
              <w:t>ASC PPT WR</w:t>
            </w:r>
            <w:r w:rsidR="00C97A67">
              <w:rPr>
                <w:b/>
                <w:bCs/>
                <w:color w:val="0070C0"/>
              </w:rPr>
              <w:t>2</w:t>
            </w:r>
            <w:r w:rsidRPr="00DF4B44">
              <w:rPr>
                <w:b/>
                <w:bCs/>
                <w:color w:val="0070C0"/>
              </w:rPr>
              <w:t xml:space="preserve"> </w:t>
            </w:r>
            <w:r w:rsidRPr="00DF4B44">
              <w:rPr>
                <w:color w:val="0070C0"/>
              </w:rPr>
              <w:t xml:space="preserve">(slides </w:t>
            </w:r>
            <w:r>
              <w:rPr>
                <w:color w:val="0070C0"/>
              </w:rPr>
              <w:t>9</w:t>
            </w:r>
            <w:r w:rsidR="004A6041">
              <w:rPr>
                <w:color w:val="0070C0"/>
              </w:rPr>
              <w:t>-11</w:t>
            </w:r>
            <w:r w:rsidRPr="00DF4B44">
              <w:rPr>
                <w:color w:val="0070C0"/>
              </w:rPr>
              <w:t>)</w:t>
            </w:r>
          </w:p>
          <w:p w:rsidR="00DA6B65" w:rsidP="00530EBF" w:rsidRDefault="00DA6B65" w14:paraId="2BC02576" w14:textId="77777777"/>
          <w:p w:rsidR="006B12E0" w:rsidP="00530EBF" w:rsidRDefault="006B12E0" w14:paraId="4B13C3A7" w14:textId="77777777"/>
          <w:p w:rsidR="006B12E0" w:rsidP="00530EBF" w:rsidRDefault="006B12E0" w14:paraId="1F24B650" w14:textId="77777777"/>
          <w:p w:rsidR="006B12E0" w:rsidP="00530EBF" w:rsidRDefault="006B12E0" w14:paraId="7797FCB6" w14:textId="77777777"/>
          <w:p w:rsidR="006B12E0" w:rsidP="00530EBF" w:rsidRDefault="006B12E0" w14:paraId="4E9C770C" w14:textId="77777777"/>
          <w:p w:rsidRPr="00DF4B44" w:rsidR="006B12E0" w:rsidP="006B12E0" w:rsidRDefault="006B12E0" w14:paraId="140E4F35" w14:textId="34786944">
            <w:pPr>
              <w:rPr>
                <w:b/>
                <w:bCs/>
                <w:color w:val="0070C0"/>
              </w:rPr>
            </w:pPr>
            <w:r w:rsidRPr="00DF4B44">
              <w:rPr>
                <w:b/>
                <w:bCs/>
                <w:color w:val="0070C0"/>
              </w:rPr>
              <w:t>ASC PPT WR</w:t>
            </w:r>
            <w:r w:rsidR="00C97A67">
              <w:rPr>
                <w:b/>
                <w:bCs/>
                <w:color w:val="0070C0"/>
              </w:rPr>
              <w:t>2</w:t>
            </w:r>
            <w:r w:rsidRPr="00DF4B44">
              <w:rPr>
                <w:b/>
                <w:bCs/>
                <w:color w:val="0070C0"/>
              </w:rPr>
              <w:t xml:space="preserve"> </w:t>
            </w:r>
            <w:r w:rsidRPr="00DF4B44">
              <w:rPr>
                <w:color w:val="0070C0"/>
              </w:rPr>
              <w:t xml:space="preserve">(slide </w:t>
            </w:r>
            <w:r w:rsidR="00A647F7">
              <w:rPr>
                <w:color w:val="0070C0"/>
              </w:rPr>
              <w:t>12</w:t>
            </w:r>
            <w:r w:rsidRPr="00DF4B44">
              <w:rPr>
                <w:color w:val="0070C0"/>
              </w:rPr>
              <w:t>)</w:t>
            </w:r>
          </w:p>
          <w:p w:rsidR="006B12E0" w:rsidP="00530EBF" w:rsidRDefault="006B12E0" w14:paraId="691DFA78" w14:textId="33B80207"/>
        </w:tc>
      </w:tr>
    </w:tbl>
    <w:p w:rsidR="00DE1236" w:rsidRDefault="00DE1236" w14:paraId="342232A1" w14:textId="77777777">
      <w:r>
        <w:br w:type="page"/>
      </w:r>
    </w:p>
    <w:tbl>
      <w:tblPr>
        <w:tblStyle w:val="TableGrid"/>
        <w:tblpPr w:leftFromText="180" w:rightFromText="180" w:horzAnchor="margin" w:tblpY="570"/>
        <w:tblW w:w="14755" w:type="dxa"/>
        <w:tblBorders>
          <w:top w:val="single" w:color="1C3F94" w:sz="4" w:space="0"/>
          <w:left w:val="single" w:color="1C3F94" w:sz="4" w:space="0"/>
          <w:bottom w:val="single" w:color="1C3F94" w:sz="4" w:space="0"/>
          <w:right w:val="single" w:color="1C3F94" w:sz="4" w:space="0"/>
          <w:insideH w:val="single" w:color="1C3F94" w:sz="4" w:space="0"/>
          <w:insideV w:val="single" w:color="1C3F94" w:sz="4" w:space="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2268"/>
        <w:gridCol w:w="839"/>
        <w:gridCol w:w="6532"/>
        <w:gridCol w:w="3278"/>
      </w:tblGrid>
      <w:tr w:rsidRPr="00853AE8" w:rsidR="006A69AD" w:rsidTr="31AD2216" w14:paraId="08130197" w14:textId="77777777">
        <w:trPr>
          <w:trHeight w:val="2114"/>
        </w:trPr>
        <w:tc>
          <w:tcPr>
            <w:tcW w:w="421" w:type="dxa"/>
            <w:tcMar/>
          </w:tcPr>
          <w:p w:rsidR="00DB5E80" w:rsidP="00530EBF" w:rsidRDefault="00DB5E80" w14:paraId="62BDD617" w14:textId="62BAD249">
            <w:pPr>
              <w:rPr>
                <w:b/>
                <w:color w:val="1C3F94"/>
              </w:rPr>
            </w:pPr>
          </w:p>
          <w:p w:rsidRPr="00A835BA" w:rsidR="006A69AD" w:rsidP="00530EBF" w:rsidRDefault="006A69AD" w14:paraId="3A602F9B" w14:textId="25DE7867">
            <w:pPr>
              <w:rPr>
                <w:b/>
                <w:color w:val="1C3F94"/>
              </w:rPr>
            </w:pPr>
            <w:r w:rsidRPr="00A835BA">
              <w:rPr>
                <w:b/>
                <w:color w:val="1C3F94"/>
              </w:rPr>
              <w:t xml:space="preserve">4 </w:t>
            </w:r>
          </w:p>
          <w:p w:rsidRPr="00A835BA" w:rsidR="006A69AD" w:rsidP="00530EBF" w:rsidRDefault="006A69AD" w14:paraId="170F2F05" w14:textId="77777777">
            <w:pPr>
              <w:rPr>
                <w:b/>
                <w:color w:val="1C3F94"/>
              </w:rPr>
            </w:pPr>
          </w:p>
          <w:p w:rsidRPr="00A835BA" w:rsidR="006A69AD" w:rsidP="00530EBF" w:rsidRDefault="006A69AD" w14:paraId="3C8B80E6" w14:textId="77777777">
            <w:pPr>
              <w:rPr>
                <w:b/>
                <w:color w:val="1C3F94"/>
              </w:rPr>
            </w:pPr>
          </w:p>
          <w:p w:rsidR="006A69AD" w:rsidP="00530EBF" w:rsidRDefault="006A69AD" w14:paraId="4EDCC63B" w14:textId="77777777">
            <w:pPr>
              <w:rPr>
                <w:b/>
                <w:color w:val="1C3F94"/>
              </w:rPr>
            </w:pPr>
          </w:p>
          <w:p w:rsidR="000C264C" w:rsidP="00530EBF" w:rsidRDefault="000C264C" w14:paraId="6762F654" w14:textId="77777777">
            <w:pPr>
              <w:rPr>
                <w:b/>
                <w:color w:val="1C3F94"/>
              </w:rPr>
            </w:pPr>
          </w:p>
          <w:p w:rsidR="000C264C" w:rsidP="00530EBF" w:rsidRDefault="000C264C" w14:paraId="03A7A3F0" w14:textId="77777777">
            <w:pPr>
              <w:rPr>
                <w:b/>
                <w:color w:val="1C3F94"/>
              </w:rPr>
            </w:pPr>
          </w:p>
          <w:p w:rsidR="000C264C" w:rsidP="00530EBF" w:rsidRDefault="000C264C" w14:paraId="72A75834" w14:textId="77777777">
            <w:pPr>
              <w:rPr>
                <w:b/>
                <w:color w:val="1C3F94"/>
              </w:rPr>
            </w:pPr>
          </w:p>
          <w:p w:rsidR="000C264C" w:rsidP="00530EBF" w:rsidRDefault="000C264C" w14:paraId="41A63B42" w14:textId="77777777">
            <w:pPr>
              <w:rPr>
                <w:b/>
                <w:color w:val="1C3F94"/>
              </w:rPr>
            </w:pPr>
          </w:p>
          <w:p w:rsidR="000C264C" w:rsidP="00530EBF" w:rsidRDefault="000C264C" w14:paraId="1CA43EB2" w14:textId="77777777">
            <w:pPr>
              <w:rPr>
                <w:b/>
                <w:color w:val="1C3F94"/>
              </w:rPr>
            </w:pPr>
          </w:p>
          <w:p w:rsidR="000C264C" w:rsidP="00530EBF" w:rsidRDefault="000C264C" w14:paraId="52B6951A" w14:textId="77777777">
            <w:pPr>
              <w:rPr>
                <w:b/>
                <w:color w:val="1C3F94"/>
              </w:rPr>
            </w:pPr>
          </w:p>
          <w:p w:rsidR="000C264C" w:rsidP="00530EBF" w:rsidRDefault="000C264C" w14:paraId="54D4C2D6" w14:textId="77777777">
            <w:pPr>
              <w:rPr>
                <w:b/>
                <w:color w:val="1C3F94"/>
              </w:rPr>
            </w:pPr>
          </w:p>
          <w:p w:rsidR="000C264C" w:rsidP="00530EBF" w:rsidRDefault="000C264C" w14:paraId="14A21404" w14:textId="77777777">
            <w:pPr>
              <w:rPr>
                <w:b/>
                <w:color w:val="1C3F94"/>
              </w:rPr>
            </w:pPr>
          </w:p>
          <w:p w:rsidR="000C264C" w:rsidP="00530EBF" w:rsidRDefault="000C264C" w14:paraId="30D9F18F" w14:textId="77777777">
            <w:pPr>
              <w:rPr>
                <w:b/>
                <w:color w:val="1C3F94"/>
              </w:rPr>
            </w:pPr>
          </w:p>
          <w:p w:rsidR="000C264C" w:rsidP="00530EBF" w:rsidRDefault="000C264C" w14:paraId="1A4D37FF" w14:textId="77777777">
            <w:pPr>
              <w:rPr>
                <w:b/>
                <w:color w:val="1C3F94"/>
              </w:rPr>
            </w:pPr>
          </w:p>
          <w:p w:rsidR="000C264C" w:rsidP="00530EBF" w:rsidRDefault="000C264C" w14:paraId="413A5516" w14:textId="77777777">
            <w:pPr>
              <w:rPr>
                <w:b/>
                <w:color w:val="1C3F94"/>
              </w:rPr>
            </w:pPr>
          </w:p>
          <w:p w:rsidR="000C264C" w:rsidP="00530EBF" w:rsidRDefault="000C264C" w14:paraId="056579FE" w14:textId="77777777">
            <w:pPr>
              <w:rPr>
                <w:b/>
                <w:color w:val="1C3F94"/>
              </w:rPr>
            </w:pPr>
          </w:p>
          <w:p w:rsidR="000C264C" w:rsidP="00530EBF" w:rsidRDefault="000C264C" w14:paraId="71658840" w14:textId="77777777">
            <w:pPr>
              <w:rPr>
                <w:b/>
                <w:color w:val="1C3F94"/>
              </w:rPr>
            </w:pPr>
          </w:p>
          <w:p w:rsidR="000C264C" w:rsidP="00530EBF" w:rsidRDefault="000C264C" w14:paraId="40A3B07F" w14:textId="77777777">
            <w:pPr>
              <w:rPr>
                <w:b/>
                <w:color w:val="1C3F94"/>
              </w:rPr>
            </w:pPr>
          </w:p>
          <w:p w:rsidR="000C264C" w:rsidP="00530EBF" w:rsidRDefault="000C264C" w14:paraId="17693A9D" w14:textId="77777777">
            <w:pPr>
              <w:rPr>
                <w:b/>
                <w:color w:val="1C3F94"/>
              </w:rPr>
            </w:pPr>
          </w:p>
          <w:p w:rsidR="000C264C" w:rsidP="00530EBF" w:rsidRDefault="000C264C" w14:paraId="2E4ABB4A" w14:textId="77777777">
            <w:pPr>
              <w:rPr>
                <w:b/>
                <w:color w:val="1C3F94"/>
              </w:rPr>
            </w:pPr>
          </w:p>
          <w:p w:rsidR="000C264C" w:rsidP="00530EBF" w:rsidRDefault="000C264C" w14:paraId="0A16EF4E" w14:textId="77777777">
            <w:pPr>
              <w:rPr>
                <w:b/>
                <w:color w:val="1C3F94"/>
              </w:rPr>
            </w:pPr>
          </w:p>
          <w:p w:rsidR="000C264C" w:rsidP="00530EBF" w:rsidRDefault="000C264C" w14:paraId="3E28AFFC" w14:textId="77777777">
            <w:pPr>
              <w:rPr>
                <w:b/>
                <w:color w:val="1C3F94"/>
              </w:rPr>
            </w:pPr>
          </w:p>
          <w:p w:rsidR="000C264C" w:rsidP="00530EBF" w:rsidRDefault="000C264C" w14:paraId="65E30F4D" w14:textId="77777777">
            <w:pPr>
              <w:rPr>
                <w:b/>
                <w:color w:val="1C3F94"/>
              </w:rPr>
            </w:pPr>
          </w:p>
          <w:p w:rsidR="000C264C" w:rsidP="00530EBF" w:rsidRDefault="000C264C" w14:paraId="67CB306D" w14:textId="77777777">
            <w:pPr>
              <w:rPr>
                <w:b/>
                <w:color w:val="1C3F94"/>
              </w:rPr>
            </w:pPr>
          </w:p>
          <w:p w:rsidR="000C264C" w:rsidP="00530EBF" w:rsidRDefault="000C264C" w14:paraId="1D25A0C8" w14:textId="77777777">
            <w:pPr>
              <w:rPr>
                <w:b/>
                <w:color w:val="1C3F94"/>
              </w:rPr>
            </w:pPr>
          </w:p>
          <w:p w:rsidR="000C264C" w:rsidP="00530EBF" w:rsidRDefault="000C264C" w14:paraId="5A34F578" w14:textId="77777777">
            <w:pPr>
              <w:rPr>
                <w:b/>
                <w:color w:val="1C3F94"/>
              </w:rPr>
            </w:pPr>
          </w:p>
          <w:p w:rsidRPr="00A835BA" w:rsidR="000C264C" w:rsidP="00530EBF" w:rsidRDefault="000C264C" w14:paraId="41C2E238" w14:textId="59DCB400">
            <w:pPr>
              <w:rPr>
                <w:b/>
                <w:color w:val="1C3F94"/>
              </w:rPr>
            </w:pPr>
            <w:r>
              <w:rPr>
                <w:b/>
                <w:color w:val="1C3F94"/>
              </w:rPr>
              <w:t>5</w:t>
            </w:r>
          </w:p>
          <w:p w:rsidRPr="00A835BA" w:rsidR="006A69AD" w:rsidP="00530EBF" w:rsidRDefault="006A69AD" w14:paraId="06AD94A3" w14:textId="77777777">
            <w:pPr>
              <w:rPr>
                <w:b/>
                <w:color w:val="1C3F94"/>
              </w:rPr>
            </w:pPr>
          </w:p>
          <w:p w:rsidRPr="00A835BA" w:rsidR="006A69AD" w:rsidP="00530EBF" w:rsidRDefault="006A69AD" w14:paraId="4C2BE477" w14:textId="77777777">
            <w:pPr>
              <w:rPr>
                <w:b/>
                <w:color w:val="1C3F94"/>
              </w:rPr>
            </w:pPr>
          </w:p>
          <w:p w:rsidRPr="00A835BA" w:rsidR="006A69AD" w:rsidP="00530EBF" w:rsidRDefault="006A69AD" w14:paraId="4AE88C5C" w14:textId="77777777">
            <w:pPr>
              <w:rPr>
                <w:b/>
                <w:color w:val="1C3F94"/>
              </w:rPr>
            </w:pPr>
          </w:p>
          <w:p w:rsidRPr="00A835BA" w:rsidR="006A69AD" w:rsidP="00530EBF" w:rsidRDefault="006A69AD" w14:paraId="565D8B2C" w14:textId="77777777">
            <w:pPr>
              <w:rPr>
                <w:b/>
                <w:color w:val="1C3F94"/>
              </w:rPr>
            </w:pPr>
          </w:p>
          <w:p w:rsidRPr="00A835BA" w:rsidR="006A69AD" w:rsidP="00530EBF" w:rsidRDefault="006A69AD" w14:paraId="5DB10A73" w14:textId="77777777">
            <w:pPr>
              <w:rPr>
                <w:b/>
                <w:color w:val="1C3F94"/>
              </w:rPr>
            </w:pPr>
          </w:p>
          <w:p w:rsidRPr="00A835BA" w:rsidR="006A69AD" w:rsidP="00530EBF" w:rsidRDefault="006A69AD" w14:paraId="6BEAB418" w14:textId="77777777">
            <w:pPr>
              <w:rPr>
                <w:b/>
                <w:color w:val="1C3F94"/>
              </w:rPr>
            </w:pPr>
          </w:p>
          <w:p w:rsidRPr="00A835BA" w:rsidR="006A69AD" w:rsidP="00530EBF" w:rsidRDefault="006A69AD" w14:paraId="260BE027" w14:textId="77777777">
            <w:pPr>
              <w:rPr>
                <w:b/>
                <w:color w:val="1C3F94"/>
              </w:rPr>
            </w:pPr>
          </w:p>
        </w:tc>
        <w:tc>
          <w:tcPr>
            <w:tcW w:w="1417" w:type="dxa"/>
            <w:tcMar/>
          </w:tcPr>
          <w:p w:rsidR="003E1A94" w:rsidP="00530EBF" w:rsidRDefault="003E1A94" w14:paraId="16D9F24B" w14:textId="77777777"/>
          <w:p w:rsidRPr="000A2300" w:rsidR="000A2300" w:rsidP="000A2300" w:rsidRDefault="000A2300" w14:paraId="51E57854" w14:textId="77777777">
            <w:pPr>
              <w:rPr>
                <w:b/>
                <w:bCs/>
              </w:rPr>
            </w:pPr>
            <w:r w:rsidRPr="000A2300">
              <w:rPr>
                <w:b/>
                <w:bCs/>
              </w:rPr>
              <w:t>WORLD RELIGIONS</w:t>
            </w:r>
          </w:p>
          <w:p w:rsidRPr="000A2300" w:rsidR="000A2300" w:rsidP="000A2300" w:rsidRDefault="000A2300" w14:paraId="6B46037B" w14:textId="7AECBBEE">
            <w:r w:rsidRPr="000A2300">
              <w:t>(</w:t>
            </w:r>
            <w:r w:rsidR="00613055">
              <w:t>Christianity</w:t>
            </w:r>
            <w:r w:rsidR="00A62FF4">
              <w:t xml:space="preserve"> 1</w:t>
            </w:r>
            <w:r w:rsidR="00613055">
              <w:t>)</w:t>
            </w:r>
          </w:p>
          <w:p w:rsidR="003D355D" w:rsidP="00530EBF" w:rsidRDefault="003D355D" w14:paraId="2A5A1A84" w14:textId="77777777"/>
          <w:p w:rsidR="000C264C" w:rsidP="00530EBF" w:rsidRDefault="000C264C" w14:paraId="768F0A70" w14:textId="77777777"/>
          <w:p w:rsidR="000C264C" w:rsidP="00530EBF" w:rsidRDefault="000C264C" w14:paraId="04E91B08" w14:textId="77777777"/>
          <w:p w:rsidR="000C264C" w:rsidP="00530EBF" w:rsidRDefault="000C264C" w14:paraId="171EEF57" w14:textId="77777777"/>
          <w:p w:rsidR="000C264C" w:rsidP="00530EBF" w:rsidRDefault="000C264C" w14:paraId="134891E9" w14:textId="77777777"/>
          <w:p w:rsidR="000C264C" w:rsidP="00530EBF" w:rsidRDefault="000C264C" w14:paraId="71ADC361" w14:textId="77777777"/>
          <w:p w:rsidR="000C264C" w:rsidP="00530EBF" w:rsidRDefault="000C264C" w14:paraId="12C55632" w14:textId="77777777"/>
          <w:p w:rsidR="000C264C" w:rsidP="00530EBF" w:rsidRDefault="000C264C" w14:paraId="0A438054" w14:textId="77777777"/>
          <w:p w:rsidR="000C264C" w:rsidP="00530EBF" w:rsidRDefault="000C264C" w14:paraId="19617F51" w14:textId="77777777"/>
          <w:p w:rsidR="000C264C" w:rsidP="00530EBF" w:rsidRDefault="000C264C" w14:paraId="50061986" w14:textId="77777777"/>
          <w:p w:rsidR="000C264C" w:rsidP="00530EBF" w:rsidRDefault="000C264C" w14:paraId="56E8E8A2" w14:textId="77777777"/>
          <w:p w:rsidR="000C264C" w:rsidP="00530EBF" w:rsidRDefault="000C264C" w14:paraId="42E8FBB4" w14:textId="77777777"/>
          <w:p w:rsidR="000C264C" w:rsidP="00530EBF" w:rsidRDefault="000C264C" w14:paraId="33A7E5C0" w14:textId="77777777"/>
          <w:p w:rsidR="000C264C" w:rsidP="00530EBF" w:rsidRDefault="000C264C" w14:paraId="027B5CA8" w14:textId="77777777"/>
          <w:p w:rsidR="000C264C" w:rsidP="00530EBF" w:rsidRDefault="000C264C" w14:paraId="3F1DFD98" w14:textId="77777777"/>
          <w:p w:rsidR="000C264C" w:rsidP="00530EBF" w:rsidRDefault="000C264C" w14:paraId="34F0A1FF" w14:textId="77777777"/>
          <w:p w:rsidR="000C264C" w:rsidP="00530EBF" w:rsidRDefault="000C264C" w14:paraId="64117E72" w14:textId="77777777"/>
          <w:p w:rsidR="000C264C" w:rsidP="00530EBF" w:rsidRDefault="000C264C" w14:paraId="64AB0ADA" w14:textId="77777777"/>
          <w:p w:rsidR="000C264C" w:rsidP="00530EBF" w:rsidRDefault="000C264C" w14:paraId="05BFB664" w14:textId="77777777"/>
          <w:p w:rsidR="000C264C" w:rsidP="00530EBF" w:rsidRDefault="000C264C" w14:paraId="65D07840" w14:textId="77777777"/>
          <w:p w:rsidR="000C264C" w:rsidP="00530EBF" w:rsidRDefault="000C264C" w14:paraId="299C7983" w14:textId="77777777"/>
          <w:p w:rsidR="000C264C" w:rsidP="00530EBF" w:rsidRDefault="000C264C" w14:paraId="3B2BF962" w14:textId="77777777"/>
          <w:p w:rsidRPr="000C264C" w:rsidR="000C264C" w:rsidP="000C264C" w:rsidRDefault="000C264C" w14:paraId="210AEFC2" w14:textId="77777777">
            <w:pPr>
              <w:rPr>
                <w:b/>
                <w:bCs/>
              </w:rPr>
            </w:pPr>
            <w:r w:rsidRPr="000C264C">
              <w:rPr>
                <w:b/>
                <w:bCs/>
              </w:rPr>
              <w:t>WORLD RELIGIONS</w:t>
            </w:r>
          </w:p>
          <w:p w:rsidRPr="000C264C" w:rsidR="000C264C" w:rsidP="000C264C" w:rsidRDefault="000C264C" w14:paraId="3B9CA012" w14:textId="5B19CAE8">
            <w:r w:rsidRPr="000C264C">
              <w:t xml:space="preserve">(Christianity </w:t>
            </w:r>
            <w:r>
              <w:t>2</w:t>
            </w:r>
            <w:r w:rsidRPr="000C264C">
              <w:t>)</w:t>
            </w:r>
          </w:p>
          <w:p w:rsidR="000C264C" w:rsidP="00530EBF" w:rsidRDefault="000C264C" w14:paraId="30A2ED25" w14:textId="5C33FFB4"/>
        </w:tc>
        <w:tc>
          <w:tcPr>
            <w:tcW w:w="2268" w:type="dxa"/>
            <w:tcMar/>
          </w:tcPr>
          <w:p w:rsidR="00A11EAC" w:rsidP="00530EBF" w:rsidRDefault="00A11EAC" w14:paraId="353A9107" w14:textId="6372835D"/>
          <w:p w:rsidR="00EA2182" w:rsidP="00530EBF" w:rsidRDefault="00A11EAC" w14:paraId="425AAC0D" w14:textId="01B0E721">
            <w:r w:rsidRPr="00A11EAC">
              <w:t>What</w:t>
            </w:r>
            <w:r w:rsidR="00EA2182">
              <w:t xml:space="preserve"> is </w:t>
            </w:r>
            <w:r w:rsidRPr="00A11EAC">
              <w:t>Christianity?</w:t>
            </w:r>
          </w:p>
          <w:p w:rsidR="002E3EF3" w:rsidP="00530EBF" w:rsidRDefault="002E3EF3" w14:paraId="1C4C76FC" w14:textId="77777777"/>
          <w:p w:rsidR="002E3EF3" w:rsidP="00530EBF" w:rsidRDefault="002E3EF3" w14:paraId="2F86F51A" w14:textId="77777777"/>
          <w:p w:rsidR="002E3EF3" w:rsidP="00530EBF" w:rsidRDefault="002E3EF3" w14:paraId="2AA3AA99" w14:textId="77777777"/>
          <w:p w:rsidR="002E3EF3" w:rsidP="00530EBF" w:rsidRDefault="002E3EF3" w14:paraId="6B7DA7D8" w14:textId="77777777"/>
          <w:p w:rsidR="002E3EF3" w:rsidP="00530EBF" w:rsidRDefault="002E3EF3" w14:paraId="773B97D1" w14:textId="77777777"/>
          <w:p w:rsidR="002E3EF3" w:rsidP="00530EBF" w:rsidRDefault="002E3EF3" w14:paraId="50016653" w14:textId="77777777"/>
          <w:p w:rsidR="002E3EF3" w:rsidP="00530EBF" w:rsidRDefault="002E3EF3" w14:paraId="26AB27F1" w14:textId="77777777"/>
          <w:p w:rsidR="002E3EF3" w:rsidP="00530EBF" w:rsidRDefault="002E3EF3" w14:paraId="0CABC254" w14:textId="77777777"/>
          <w:p w:rsidR="00A11EAC" w:rsidP="00530EBF" w:rsidRDefault="00EA2182" w14:paraId="3615AB1F" w14:textId="344AD4B4">
            <w:r>
              <w:t>What is the Christian doctrine of the Trinity?</w:t>
            </w:r>
          </w:p>
          <w:p w:rsidR="009D395C" w:rsidP="00530EBF" w:rsidRDefault="009D395C" w14:paraId="2BBBCF5B" w14:textId="77777777"/>
          <w:p w:rsidR="00A11EAC" w:rsidP="00530EBF" w:rsidRDefault="00A11EAC" w14:paraId="0E375819" w14:textId="263A7589">
            <w:r>
              <w:t>What is the Bible?</w:t>
            </w:r>
          </w:p>
          <w:p w:rsidR="009D395C" w:rsidP="00530EBF" w:rsidRDefault="009D395C" w14:paraId="4C5A5775" w14:textId="77777777"/>
          <w:p w:rsidRPr="00A11EAC" w:rsidR="00A11EAC" w:rsidP="00530EBF" w:rsidRDefault="00A11EAC" w14:paraId="67ACC20E" w14:textId="5F0E8D94">
            <w:r>
              <w:t>What is the Christian story of creation of the universe?</w:t>
            </w:r>
          </w:p>
          <w:p w:rsidRPr="00682B5D" w:rsidR="00C02554" w:rsidP="00530EBF" w:rsidRDefault="00C02554" w14:paraId="7BB6344C" w14:textId="77777777">
            <w:pPr>
              <w:rPr>
                <w:b/>
                <w:bCs/>
              </w:rPr>
            </w:pPr>
          </w:p>
          <w:p w:rsidRPr="009D395C" w:rsidR="009D395C" w:rsidP="009D395C" w:rsidRDefault="009D395C" w14:paraId="5DACE7F2" w14:textId="77777777">
            <w:r w:rsidRPr="009D395C">
              <w:t>How is the message of the Cross central to Christianity?</w:t>
            </w:r>
          </w:p>
          <w:p w:rsidR="009D395C" w:rsidP="009D395C" w:rsidRDefault="009D395C" w14:paraId="4D4B212E" w14:textId="77777777"/>
          <w:p w:rsidR="00841E40" w:rsidP="009D395C" w:rsidRDefault="00841E40" w14:paraId="6B3B632E" w14:textId="77777777"/>
          <w:p w:rsidR="00841E40" w:rsidP="009D395C" w:rsidRDefault="00841E40" w14:paraId="4A2D8672" w14:textId="77777777"/>
          <w:p w:rsidRPr="009D395C" w:rsidR="00841E40" w:rsidP="009D395C" w:rsidRDefault="00841E40" w14:paraId="055B031A" w14:textId="77777777"/>
          <w:p w:rsidRPr="009D395C" w:rsidR="009D395C" w:rsidP="009D395C" w:rsidRDefault="009D395C" w14:paraId="2CA7FF42" w14:textId="740EBF12">
            <w:r w:rsidRPr="009D395C">
              <w:t>How do you live a Christian life?</w:t>
            </w:r>
          </w:p>
          <w:p w:rsidRPr="00682B5D" w:rsidR="00C02554" w:rsidP="00530EBF" w:rsidRDefault="00C02554" w14:paraId="2556B500" w14:textId="77777777">
            <w:pPr>
              <w:rPr>
                <w:b/>
                <w:bCs/>
              </w:rPr>
            </w:pPr>
          </w:p>
          <w:p w:rsidR="00C02554" w:rsidP="00A11EAC" w:rsidRDefault="00C02554" w14:paraId="535620E4" w14:textId="77777777">
            <w:pPr>
              <w:rPr>
                <w:b/>
                <w:bCs/>
              </w:rPr>
            </w:pPr>
          </w:p>
          <w:p w:rsidR="00822A60" w:rsidP="00A11EAC" w:rsidRDefault="00822A60" w14:paraId="6710F645" w14:textId="77777777"/>
          <w:p w:rsidR="00822A60" w:rsidP="00A11EAC" w:rsidRDefault="00822A60" w14:paraId="656AE9BC" w14:textId="77777777"/>
          <w:p w:rsidR="000C264C" w:rsidP="00A11EAC" w:rsidRDefault="00A26F65" w14:paraId="5B905497" w14:textId="4E9E07B5">
            <w:r w:rsidRPr="00585C3A">
              <w:t xml:space="preserve">What are the </w:t>
            </w:r>
            <w:r w:rsidRPr="00585C3A" w:rsidR="00585C3A">
              <w:t xml:space="preserve">essential </w:t>
            </w:r>
            <w:r w:rsidR="00425C74">
              <w:t>practices and devotions</w:t>
            </w:r>
            <w:r w:rsidR="00822A60">
              <w:t xml:space="preserve"> </w:t>
            </w:r>
            <w:r w:rsidR="00425C74">
              <w:t>in</w:t>
            </w:r>
            <w:r w:rsidR="00585C3A">
              <w:t xml:space="preserve"> liv</w:t>
            </w:r>
            <w:r w:rsidR="00822A60">
              <w:t>ing</w:t>
            </w:r>
            <w:r w:rsidR="00585C3A">
              <w:t xml:space="preserve"> </w:t>
            </w:r>
            <w:r w:rsidRPr="00585C3A" w:rsidR="00585C3A">
              <w:t>a Chr</w:t>
            </w:r>
            <w:r w:rsidR="00585C3A">
              <w:t>is</w:t>
            </w:r>
            <w:r w:rsidRPr="00585C3A" w:rsidR="00585C3A">
              <w:t>t</w:t>
            </w:r>
            <w:r w:rsidR="00585C3A">
              <w:t>i</w:t>
            </w:r>
            <w:r w:rsidRPr="00585C3A" w:rsidR="00585C3A">
              <w:t>an life?</w:t>
            </w:r>
          </w:p>
          <w:p w:rsidR="00822A60" w:rsidP="00A11EAC" w:rsidRDefault="00822A60" w14:paraId="08D051E7" w14:textId="77777777"/>
          <w:p w:rsidR="00822A60" w:rsidP="00A11EAC" w:rsidRDefault="00822A60" w14:paraId="27F11764" w14:textId="77777777"/>
          <w:p w:rsidR="00822A60" w:rsidP="00A11EAC" w:rsidRDefault="00822A60" w14:paraId="1674103D" w14:textId="77777777"/>
          <w:p w:rsidR="00822A60" w:rsidP="00A11EAC" w:rsidRDefault="00822A60" w14:paraId="73EE675B" w14:textId="77777777"/>
          <w:p w:rsidR="00822A60" w:rsidP="00A11EAC" w:rsidRDefault="00822A60" w14:paraId="45365FDE" w14:textId="77777777"/>
          <w:p w:rsidR="00822A60" w:rsidP="00A11EAC" w:rsidRDefault="00822A60" w14:paraId="314A5D05" w14:textId="77777777"/>
          <w:p w:rsidR="00822A60" w:rsidP="00A11EAC" w:rsidRDefault="00822A60" w14:paraId="71A4AF85" w14:textId="77777777"/>
          <w:p w:rsidR="00822A60" w:rsidP="00A11EAC" w:rsidRDefault="00822A60" w14:paraId="363FA747" w14:textId="77777777"/>
          <w:p w:rsidR="00822A60" w:rsidP="00A11EAC" w:rsidRDefault="00822A60" w14:paraId="1F2A38E5" w14:textId="77777777"/>
          <w:p w:rsidR="00822A60" w:rsidP="00A11EAC" w:rsidRDefault="00822A60" w14:paraId="650E12BA" w14:textId="77777777"/>
          <w:p w:rsidRPr="00585C3A" w:rsidR="00822A60" w:rsidP="00A11EAC" w:rsidRDefault="00425C74" w14:paraId="442F5B28" w14:textId="24D9DB34">
            <w:r>
              <w:t>How can I learn more about the Christian life?</w:t>
            </w:r>
          </w:p>
          <w:p w:rsidR="000C264C" w:rsidP="00A11EAC" w:rsidRDefault="000C264C" w14:paraId="5D84B5E8" w14:textId="77777777">
            <w:pPr>
              <w:rPr>
                <w:b/>
                <w:bCs/>
              </w:rPr>
            </w:pPr>
          </w:p>
          <w:p w:rsidRPr="00682B5D" w:rsidR="000C264C" w:rsidP="00A11EAC" w:rsidRDefault="000C264C" w14:paraId="2EA9CCA6" w14:textId="669271F4">
            <w:pPr>
              <w:rPr>
                <w:b/>
                <w:bCs/>
              </w:rPr>
            </w:pPr>
          </w:p>
        </w:tc>
        <w:tc>
          <w:tcPr>
            <w:tcW w:w="839" w:type="dxa"/>
            <w:tcMar/>
          </w:tcPr>
          <w:p w:rsidR="00FF6D39" w:rsidP="00530EBF" w:rsidRDefault="009D395C" w14:paraId="7AD0E8BC" w14:textId="21E7CAC5">
            <w:r>
              <w:lastRenderedPageBreak/>
              <w:t xml:space="preserve">            </w:t>
            </w:r>
            <w:r w:rsidR="006732ED">
              <w:t>5</w:t>
            </w:r>
            <w:r w:rsidR="006A69AD">
              <w:t>min</w:t>
            </w:r>
          </w:p>
          <w:p w:rsidR="00505577" w:rsidP="00530EBF" w:rsidRDefault="00505577" w14:paraId="21E49B46" w14:textId="77777777"/>
          <w:p w:rsidR="00FF6D39" w:rsidP="00530EBF" w:rsidRDefault="007C35DF" w14:paraId="5689C10A" w14:textId="207B9028">
            <w:r>
              <w:t>30</w:t>
            </w:r>
            <w:r w:rsidR="00FF6D39">
              <w:t>min</w:t>
            </w:r>
          </w:p>
          <w:p w:rsidR="009D395C" w:rsidP="00530EBF" w:rsidRDefault="009D395C" w14:paraId="3C40EBD2" w14:textId="77777777"/>
          <w:p w:rsidR="009D395C" w:rsidP="00530EBF" w:rsidRDefault="009D395C" w14:paraId="1C84D68E" w14:textId="77777777"/>
          <w:p w:rsidR="009D395C" w:rsidP="00530EBF" w:rsidRDefault="009D395C" w14:paraId="249CADD6" w14:textId="77777777"/>
          <w:p w:rsidR="009D395C" w:rsidP="00530EBF" w:rsidRDefault="009D395C" w14:paraId="205E98F8" w14:textId="77777777"/>
          <w:p w:rsidR="009D395C" w:rsidP="00530EBF" w:rsidRDefault="009D395C" w14:paraId="1095F9A6" w14:textId="77777777"/>
          <w:p w:rsidR="004A4A1E" w:rsidP="00530EBF" w:rsidRDefault="004A4A1E" w14:paraId="299743F4" w14:textId="77777777"/>
          <w:p w:rsidR="00F8398D" w:rsidP="00530EBF" w:rsidRDefault="00F8398D" w14:paraId="56505BA2" w14:textId="77777777"/>
          <w:p w:rsidR="00F8398D" w:rsidP="00530EBF" w:rsidRDefault="00F8398D" w14:paraId="7B1A0365" w14:textId="77777777"/>
          <w:p w:rsidR="00F8398D" w:rsidP="00530EBF" w:rsidRDefault="00F8398D" w14:paraId="3AC3502E" w14:textId="77777777"/>
          <w:p w:rsidR="00F8398D" w:rsidP="00530EBF" w:rsidRDefault="00F8398D" w14:paraId="63567B21" w14:textId="77777777"/>
          <w:p w:rsidR="00F8398D" w:rsidP="00530EBF" w:rsidRDefault="00F8398D" w14:paraId="32441FA3" w14:textId="77777777"/>
          <w:p w:rsidR="00F8398D" w:rsidP="00530EBF" w:rsidRDefault="00F8398D" w14:paraId="60752FEF" w14:textId="77777777"/>
          <w:p w:rsidR="00F8398D" w:rsidP="00530EBF" w:rsidRDefault="00F8398D" w14:paraId="06FB6677" w14:textId="77777777"/>
          <w:p w:rsidR="00A84678" w:rsidP="00530EBF" w:rsidRDefault="007C35DF" w14:paraId="4FDCCDD9" w14:textId="77777777">
            <w:r>
              <w:t xml:space="preserve">     </w:t>
            </w:r>
          </w:p>
          <w:p w:rsidR="003913B0" w:rsidP="00530EBF" w:rsidRDefault="007C35DF" w14:paraId="73F80D73" w14:textId="77777777">
            <w:r>
              <w:t xml:space="preserve">      </w:t>
            </w:r>
          </w:p>
          <w:p w:rsidR="003913B0" w:rsidP="00530EBF" w:rsidRDefault="003913B0" w14:paraId="543CB3A7" w14:textId="77777777"/>
          <w:p w:rsidR="003913B0" w:rsidP="00530EBF" w:rsidRDefault="003913B0" w14:paraId="174E5F46" w14:textId="77777777"/>
          <w:p w:rsidR="003913B0" w:rsidP="00530EBF" w:rsidRDefault="003913B0" w14:paraId="6E0B7594" w14:textId="77777777"/>
          <w:p w:rsidR="003913B0" w:rsidP="00530EBF" w:rsidRDefault="003913B0" w14:paraId="69979C3B" w14:textId="77777777"/>
          <w:p w:rsidR="00AB70E3" w:rsidP="00530EBF" w:rsidRDefault="009D395C" w14:paraId="3B3EAA1A" w14:textId="11183AE2">
            <w:r>
              <w:t>5min</w:t>
            </w:r>
          </w:p>
          <w:p w:rsidR="00AB70E3" w:rsidP="00530EBF" w:rsidRDefault="00AB70E3" w14:paraId="06AD7F32" w14:textId="77777777"/>
          <w:p w:rsidR="00AB70E3" w:rsidP="00530EBF" w:rsidRDefault="00AB70E3" w14:paraId="059D7630" w14:textId="77777777"/>
          <w:p w:rsidR="00AB70E3" w:rsidP="00530EBF" w:rsidRDefault="00AB70E3" w14:paraId="1674AE88" w14:textId="77777777"/>
          <w:p w:rsidR="00AB70E3" w:rsidP="00530EBF" w:rsidRDefault="00DB536E" w14:paraId="640BF378" w14:textId="06184B65">
            <w:r>
              <w:t>5min</w:t>
            </w:r>
          </w:p>
          <w:p w:rsidR="00DB536E" w:rsidP="00530EBF" w:rsidRDefault="00DB536E" w14:paraId="424C30F8" w14:textId="77777777"/>
          <w:p w:rsidR="00DB536E" w:rsidP="00530EBF" w:rsidRDefault="00DB536E" w14:paraId="03468993" w14:textId="77777777"/>
          <w:p w:rsidR="00A84678" w:rsidP="00530EBF" w:rsidRDefault="000F6DBD" w14:paraId="399193A3" w14:textId="16D22871">
            <w:r>
              <w:t>30min</w:t>
            </w:r>
          </w:p>
          <w:p w:rsidR="00F57BA1" w:rsidP="00530EBF" w:rsidRDefault="00F57BA1" w14:paraId="76DF2D7F" w14:textId="77777777"/>
          <w:p w:rsidR="00F57BA1" w:rsidP="00530EBF" w:rsidRDefault="00F57BA1" w14:paraId="63D3132D" w14:textId="77777777"/>
          <w:p w:rsidR="00F57BA1" w:rsidP="00530EBF" w:rsidRDefault="00F57BA1" w14:paraId="418AEC2C" w14:textId="77777777"/>
          <w:p w:rsidR="00F57BA1" w:rsidP="00530EBF" w:rsidRDefault="00F57BA1" w14:paraId="6D889260" w14:textId="77777777"/>
          <w:p w:rsidR="00F57BA1" w:rsidP="00530EBF" w:rsidRDefault="00F57BA1" w14:paraId="43E50A9A" w14:textId="77777777"/>
          <w:p w:rsidR="00F57BA1" w:rsidP="00530EBF" w:rsidRDefault="00F57BA1" w14:paraId="2AFE73C9" w14:textId="77777777"/>
          <w:p w:rsidR="00F57BA1" w:rsidP="00530EBF" w:rsidRDefault="00F57BA1" w14:paraId="42FE9B77" w14:textId="77777777"/>
          <w:p w:rsidR="00F57BA1" w:rsidP="00530EBF" w:rsidRDefault="00F57BA1" w14:paraId="3C7FB373" w14:textId="77777777"/>
          <w:p w:rsidR="00F57BA1" w:rsidP="00530EBF" w:rsidRDefault="00F57BA1" w14:paraId="411365A4" w14:textId="77777777"/>
          <w:p w:rsidR="00F57BA1" w:rsidP="00530EBF" w:rsidRDefault="00F57BA1" w14:paraId="47AC6334" w14:textId="77777777"/>
          <w:p w:rsidR="00F57BA1" w:rsidP="11007C36" w:rsidRDefault="00A26F65" w14:paraId="4056A9BC" w14:noSpellErr="1" w14:textId="530C95D6">
            <w:pPr>
              <w:pStyle w:val="Normal"/>
            </w:pPr>
            <w:r w:rsidR="00A26F65">
              <w:rPr/>
              <w:t xml:space="preserve">      </w:t>
            </w:r>
            <w:r w:rsidR="00F57BA1">
              <w:rPr/>
              <w:t>5min</w:t>
            </w:r>
          </w:p>
          <w:p w:rsidR="00A84678" w:rsidP="00530EBF" w:rsidRDefault="00A84678" w14:paraId="5AC8F751" w14:textId="77777777"/>
          <w:p w:rsidR="00A84678" w:rsidP="00530EBF" w:rsidRDefault="00A84678" w14:paraId="18B570AE" w14:textId="77777777"/>
          <w:p w:rsidRPr="008167BE" w:rsidR="00A84678" w:rsidP="00530EBF" w:rsidRDefault="00A84678" w14:paraId="5BBAD585" w14:textId="0EBDB87B"/>
        </w:tc>
        <w:tc>
          <w:tcPr>
            <w:tcW w:w="6532" w:type="dxa"/>
            <w:tcMar/>
          </w:tcPr>
          <w:p w:rsidR="00405D2A" w:rsidP="00405D2A" w:rsidRDefault="009D395C" w14:paraId="210BB2A1" w14:textId="77777777">
            <w:pPr>
              <w:spacing w:after="160" w:line="256" w:lineRule="auto"/>
            </w:pPr>
            <w:r>
              <w:lastRenderedPageBreak/>
              <w:t xml:space="preserve">                                                                                                                                 </w:t>
            </w:r>
            <w:r w:rsidR="006732ED">
              <w:rPr>
                <w:u w:val="single"/>
              </w:rPr>
              <w:t>View</w:t>
            </w:r>
            <w:r w:rsidRPr="006732ED" w:rsidR="006732ED">
              <w:t>:    the video</w:t>
            </w:r>
            <w:r w:rsidR="006732ED">
              <w:t xml:space="preserve"> “Falling Plates” </w:t>
            </w:r>
          </w:p>
          <w:p w:rsidRPr="003913B0" w:rsidR="00F8398D" w:rsidP="004C7C89" w:rsidRDefault="008C3F5C" w14:paraId="4B1D3E58" w14:textId="7FB28670">
            <w:pPr>
              <w:spacing w:after="160" w:line="256" w:lineRule="auto"/>
            </w:pPr>
            <w:r w:rsidR="008C3F5C">
              <w:rPr/>
              <w:t xml:space="preserve">          </w:t>
            </w:r>
            <w:r w:rsidR="008C3F5C">
              <w:rPr/>
              <w:t>‘</w:t>
            </w:r>
            <w:r w:rsidRPr="11007C36" w:rsidR="008C3F5C">
              <w:rPr>
                <w:b w:val="1"/>
                <w:bCs w:val="1"/>
              </w:rPr>
              <w:t>Christianity on a Page’</w:t>
            </w:r>
            <w:r w:rsidR="008C3F5C">
              <w:rPr/>
              <w:t xml:space="preserve">:   </w:t>
            </w:r>
            <w:r w:rsidRPr="11007C36" w:rsidR="008C3F5C">
              <w:rPr>
                <w:b w:val="1"/>
                <w:bCs w:val="1"/>
              </w:rPr>
              <w:t>ASC</w:t>
            </w:r>
            <w:r w:rsidR="008C3F5C">
              <w:rPr/>
              <w:t xml:space="preserve"> </w:t>
            </w:r>
            <w:r w:rsidRPr="11007C36" w:rsidR="008C3F5C">
              <w:rPr>
                <w:b w:val="1"/>
                <w:bCs w:val="1"/>
              </w:rPr>
              <w:t>PPT WR3</w:t>
            </w:r>
            <w:r w:rsidR="008C3F5C">
              <w:rPr/>
              <w:t xml:space="preserve">                                                         </w:t>
            </w:r>
            <w:r w:rsidR="00405D2A">
              <w:rPr/>
              <w:t>For an explanation of each of the</w:t>
            </w:r>
            <w:r w:rsidR="00CF3CA3">
              <w:rPr/>
              <w:t>se</w:t>
            </w:r>
            <w:r w:rsidR="00405D2A">
              <w:rPr/>
              <w:t xml:space="preserve"> main</w:t>
            </w:r>
            <w:r w:rsidR="00405D2A">
              <w:rPr/>
              <w:t xml:space="preserve"> </w:t>
            </w:r>
            <w:r w:rsidR="00373C50">
              <w:rPr/>
              <w:t>ideas</w:t>
            </w:r>
            <w:r w:rsidR="00405D2A">
              <w:rPr/>
              <w:t xml:space="preserve"> of the Christian faith, </w:t>
            </w:r>
            <w:r w:rsidR="00373C50">
              <w:rPr/>
              <w:t xml:space="preserve"> </w:t>
            </w:r>
            <w:r w:rsidR="00405D2A">
              <w:rPr/>
              <w:t xml:space="preserve">you </w:t>
            </w:r>
            <w:r w:rsidR="00373C50">
              <w:rPr/>
              <w:t>can</w:t>
            </w:r>
            <w:r w:rsidR="008C3F5C">
              <w:rPr/>
              <w:t xml:space="preserve"> either</w:t>
            </w:r>
            <w:r w:rsidR="00405D2A">
              <w:rPr/>
              <w:t xml:space="preserve">:  </w:t>
            </w:r>
            <w:r w:rsidR="00E77392">
              <w:rPr/>
              <w:t xml:space="preserve">                                                                                                     </w:t>
            </w:r>
            <w:r w:rsidR="00EF2A22">
              <w:rPr/>
              <w:t xml:space="preserve">      </w:t>
            </w:r>
            <w:r w:rsidRPr="11007C36" w:rsidR="00EF2A22">
              <w:rPr>
                <w:highlight w:val="yellow"/>
              </w:rPr>
              <w:t>+</w:t>
            </w:r>
            <w:r w:rsidRPr="11007C36" w:rsidR="008C3F5C">
              <w:rPr>
                <w:highlight w:val="yellow"/>
              </w:rPr>
              <w:t>+</w:t>
            </w:r>
            <w:r w:rsidR="00EF2A22">
              <w:rPr/>
              <w:t xml:space="preserve"> </w:t>
            </w:r>
            <w:r w:rsidR="00405D2A">
              <w:rPr/>
              <w:t xml:space="preserve">View the short </w:t>
            </w:r>
            <w:r w:rsidR="00373C50">
              <w:rPr/>
              <w:t xml:space="preserve">explanatory </w:t>
            </w:r>
            <w:r w:rsidR="00405D2A">
              <w:rPr/>
              <w:t>video provided</w:t>
            </w:r>
            <w:r w:rsidR="00E77392">
              <w:rPr/>
              <w:t xml:space="preserve">    </w:t>
            </w:r>
            <w:r w:rsidR="001D1D9D">
              <w:rPr/>
              <w:t>OR</w:t>
            </w:r>
            <w:r w:rsidR="00E77392">
              <w:rPr/>
              <w:t xml:space="preserve">                                              </w:t>
            </w:r>
            <w:r w:rsidR="00E77392">
              <w:rPr/>
              <w:t xml:space="preserve">                                </w:t>
            </w:r>
          </w:p>
          <w:p w:rsidRPr="003913B0" w:rsidR="00F8398D" w:rsidP="11007C36" w:rsidRDefault="008C3F5C" w14:paraId="39771877" w14:textId="4CCABF3E">
            <w:pPr>
              <w:pStyle w:val="Normal"/>
              <w:spacing w:after="160" w:line="256" w:lineRule="auto"/>
              <w:rPr>
                <w:highlight w:val="yellow"/>
              </w:rPr>
            </w:pPr>
            <w:r w:rsidR="00405D2A">
              <w:rPr/>
              <w:t xml:space="preserve">Watch the BBC </w:t>
            </w:r>
            <w:r w:rsidR="00405D2A">
              <w:rPr/>
              <w:t>program  ‘</w:t>
            </w:r>
            <w:r w:rsidRPr="11007C36" w:rsidR="00405D2A">
              <w:rPr>
                <w:i w:val="1"/>
                <w:iCs w:val="1"/>
              </w:rPr>
              <w:t>My Life, My Religion: Christianity</w:t>
            </w:r>
            <w:r w:rsidR="00405D2A">
              <w:rPr/>
              <w:t>”</w:t>
            </w:r>
            <w:r w:rsidR="00EF2A22">
              <w:rPr/>
              <w:t>-</w:t>
            </w:r>
            <w:r w:rsidR="00405D2A">
              <w:rPr/>
              <w:t>26m</w:t>
            </w:r>
            <w:r w:rsidR="00405D2A">
              <w:rPr/>
              <w:t xml:space="preserve">  </w:t>
            </w:r>
          </w:p>
          <w:p w:rsidR="00820CA4" w:rsidP="004C7C89" w:rsidRDefault="00EC389B" w14:paraId="59080C4E" w14:textId="16194F9D">
            <w:pPr>
              <w:spacing w:after="160" w:line="256" w:lineRule="auto"/>
              <w:rPr>
                <w:u w:val="single"/>
              </w:rPr>
            </w:pPr>
            <w:r w:rsidRPr="00E9072B">
              <w:t>#1</w:t>
            </w:r>
            <w:proofErr w:type="gramStart"/>
            <w:r w:rsidR="00E9072B">
              <w:t>)</w:t>
            </w:r>
            <w:r>
              <w:rPr>
                <w:b/>
                <w:bCs/>
              </w:rPr>
              <w:t xml:space="preserve">  </w:t>
            </w:r>
            <w:r w:rsidRPr="00EC389B">
              <w:t>“</w:t>
            </w:r>
            <w:proofErr w:type="gramEnd"/>
            <w:r w:rsidRPr="003913B0">
              <w:t>Who is God?”</w:t>
            </w:r>
            <w:r>
              <w:t xml:space="preserve"> – the Trinity</w:t>
            </w:r>
            <w:r w:rsidR="009D395C">
              <w:rPr>
                <w:u w:val="single"/>
              </w:rPr>
              <w:t xml:space="preserve">     </w:t>
            </w:r>
          </w:p>
          <w:p w:rsidRPr="004D55A5" w:rsidR="00820CA4" w:rsidP="004C7C89" w:rsidRDefault="004D55A5" w14:paraId="6271B6AD" w14:textId="601DAE2E">
            <w:pPr>
              <w:spacing w:after="160" w:line="256" w:lineRule="auto"/>
            </w:pPr>
            <w:r>
              <w:rPr>
                <w:u w:val="single"/>
              </w:rPr>
              <w:t>View</w:t>
            </w:r>
            <w:r w:rsidRPr="004D55A5">
              <w:t xml:space="preserve">:   </w:t>
            </w:r>
            <w:r w:rsidRPr="004D55A5">
              <w:t>Bible Project video “</w:t>
            </w:r>
            <w:r>
              <w:rPr>
                <w:i/>
                <w:iCs/>
              </w:rPr>
              <w:t>How Is God Both One and Three?”</w:t>
            </w:r>
            <w:r w:rsidRPr="004D55A5">
              <w:rPr>
                <w:i/>
                <w:iCs/>
                <w:u w:val="single"/>
              </w:rPr>
              <w:t xml:space="preserve">                                                     </w:t>
            </w:r>
          </w:p>
          <w:p w:rsidR="00B76AEC" w:rsidP="004C7C89" w:rsidRDefault="005D6236" w14:paraId="27323E16" w14:textId="37178F77">
            <w:pPr>
              <w:spacing w:after="160" w:line="256" w:lineRule="auto"/>
              <w:rPr>
                <w:b/>
                <w:bCs/>
              </w:rPr>
            </w:pPr>
            <w:r w:rsidRPr="00E9072B">
              <w:t>#2</w:t>
            </w:r>
            <w:proofErr w:type="gramStart"/>
            <w:r w:rsidR="00E9072B">
              <w:t>)</w:t>
            </w:r>
            <w:r w:rsidRPr="00E9072B">
              <w:rPr>
                <w:b/>
                <w:bCs/>
              </w:rPr>
              <w:t xml:space="preserve">  </w:t>
            </w:r>
            <w:r w:rsidRPr="00E9072B" w:rsidR="00AE40D0">
              <w:t>“</w:t>
            </w:r>
            <w:proofErr w:type="gramEnd"/>
            <w:r w:rsidRPr="003913B0" w:rsidR="00AE40D0">
              <w:t xml:space="preserve">Sacred </w:t>
            </w:r>
            <w:r w:rsidRPr="003913B0" w:rsidR="00220F1C">
              <w:t>T</w:t>
            </w:r>
            <w:r w:rsidRPr="003913B0" w:rsidR="00AE40D0">
              <w:t>ext”</w:t>
            </w:r>
            <w:r w:rsidRPr="00E9072B" w:rsidR="00AE40D0">
              <w:rPr>
                <w:b/>
                <w:bCs/>
              </w:rPr>
              <w:t xml:space="preserve">  - </w:t>
            </w:r>
            <w:r w:rsidRPr="00E9072B" w:rsidR="00AE40D0">
              <w:t>the Bible</w:t>
            </w:r>
            <w:r w:rsidRPr="00E9072B" w:rsidR="00E9072B">
              <w:rPr>
                <w:b/>
                <w:bCs/>
              </w:rPr>
              <w:t xml:space="preserve">  </w:t>
            </w:r>
          </w:p>
          <w:p w:rsidRPr="00820CA4" w:rsidR="00E857BF" w:rsidP="004C7C89" w:rsidRDefault="00E857BF" w14:paraId="0731F0C4" w14:textId="16AAF221">
            <w:pPr>
              <w:spacing w:after="160" w:line="256" w:lineRule="auto"/>
              <w:rPr>
                <w:i/>
                <w:iCs/>
              </w:rPr>
            </w:pPr>
            <w:r w:rsidRPr="00E857BF">
              <w:rPr>
                <w:u w:val="single"/>
              </w:rPr>
              <w:t>View</w:t>
            </w:r>
            <w:r w:rsidRPr="00E857BF">
              <w:t xml:space="preserve">:    </w:t>
            </w:r>
            <w:r>
              <w:t>Bible</w:t>
            </w:r>
            <w:r w:rsidR="00794F36">
              <w:t xml:space="preserve"> </w:t>
            </w:r>
            <w:r>
              <w:t xml:space="preserve">Project video </w:t>
            </w:r>
            <w:r w:rsidRPr="00E857BF">
              <w:t>“</w:t>
            </w:r>
            <w:r w:rsidRPr="00E857BF">
              <w:rPr>
                <w:i/>
                <w:iCs/>
              </w:rPr>
              <w:t xml:space="preserve">What is the Bible?”                                                      </w:t>
            </w:r>
          </w:p>
          <w:p w:rsidR="00E857BF" w:rsidP="004C7C89" w:rsidRDefault="005D6236" w14:paraId="034E7C83" w14:textId="77777777">
            <w:pPr>
              <w:spacing w:after="160" w:line="256" w:lineRule="auto"/>
              <w:rPr>
                <w:u w:val="single"/>
              </w:rPr>
            </w:pPr>
            <w:r w:rsidRPr="00E9072B">
              <w:t>#3</w:t>
            </w:r>
            <w:r w:rsidR="00E9072B">
              <w:t>)</w:t>
            </w:r>
            <w:proofErr w:type="gramStart"/>
            <w:r>
              <w:rPr>
                <w:b/>
                <w:bCs/>
              </w:rPr>
              <w:t xml:space="preserve">  </w:t>
            </w:r>
            <w:r w:rsidR="00AE40D0">
              <w:rPr>
                <w:b/>
                <w:bCs/>
              </w:rPr>
              <w:t xml:space="preserve"> </w:t>
            </w:r>
            <w:r w:rsidRPr="00220F1C" w:rsidR="00220F1C">
              <w:t>“</w:t>
            </w:r>
            <w:proofErr w:type="gramEnd"/>
            <w:r w:rsidRPr="00220F1C" w:rsidR="00220F1C">
              <w:t xml:space="preserve">The </w:t>
            </w:r>
            <w:r w:rsidR="00220F1C">
              <w:t>U</w:t>
            </w:r>
            <w:r w:rsidRPr="00220F1C" w:rsidR="00220F1C">
              <w:t xml:space="preserve">niverse” -  </w:t>
            </w:r>
            <w:r w:rsidR="00562A59">
              <w:t xml:space="preserve">The </w:t>
            </w:r>
            <w:r w:rsidRPr="00220F1C" w:rsidR="00220F1C">
              <w:t>Story of Creation</w:t>
            </w:r>
            <w:r w:rsidR="009D395C">
              <w:rPr>
                <w:u w:val="single"/>
              </w:rPr>
              <w:t xml:space="preserve">        </w:t>
            </w:r>
          </w:p>
          <w:p w:rsidR="00E857BF" w:rsidP="00E857BF" w:rsidRDefault="00E857BF" w14:paraId="52FEBF2C" w14:textId="313E4BAE">
            <w:pPr>
              <w:spacing w:after="160" w:line="256" w:lineRule="auto"/>
              <w:rPr>
                <w:u w:val="single"/>
              </w:rPr>
            </w:pPr>
            <w:r w:rsidRPr="00E857BF">
              <w:rPr>
                <w:u w:val="single"/>
              </w:rPr>
              <w:t>View</w:t>
            </w:r>
            <w:r w:rsidRPr="00E857BF">
              <w:t xml:space="preserve">:    </w:t>
            </w:r>
            <w:r w:rsidR="00794F36">
              <w:t>Saddleback Kids</w:t>
            </w:r>
            <w:r w:rsidRPr="00E857BF">
              <w:t xml:space="preserve"> video “</w:t>
            </w:r>
            <w:r w:rsidR="00794F36">
              <w:rPr>
                <w:i/>
                <w:iCs/>
              </w:rPr>
              <w:t>Creation</w:t>
            </w:r>
            <w:r w:rsidR="004672A3">
              <w:rPr>
                <w:i/>
                <w:iCs/>
              </w:rPr>
              <w:t xml:space="preserve"> (Genesis 1-2)”</w:t>
            </w:r>
            <w:r w:rsidRPr="00E857BF">
              <w:rPr>
                <w:i/>
                <w:iCs/>
                <w:u w:val="single"/>
              </w:rPr>
              <w:t xml:space="preserve">                                                      </w:t>
            </w:r>
          </w:p>
          <w:p w:rsidR="00F8398D" w:rsidP="004C7C89" w:rsidRDefault="009D395C" w14:paraId="15D871F4" w14:textId="77777777">
            <w:pPr>
              <w:spacing w:after="160" w:line="256" w:lineRule="auto"/>
            </w:pPr>
            <w:r w:rsidRPr="009D395C">
              <w:t>#4</w:t>
            </w:r>
            <w:r>
              <w:t>)</w:t>
            </w:r>
            <w:proofErr w:type="gramStart"/>
            <w:r w:rsidRPr="009D395C">
              <w:t xml:space="preserve">   “</w:t>
            </w:r>
            <w:proofErr w:type="gramEnd"/>
            <w:r w:rsidRPr="009D395C">
              <w:t>Death”  - The Message of the Cross</w:t>
            </w:r>
          </w:p>
          <w:p w:rsidR="00D3410E" w:rsidP="004C7C89" w:rsidRDefault="009D395C" w14:paraId="45609745" w14:textId="0B7577DA">
            <w:pPr>
              <w:spacing w:after="160" w:line="256" w:lineRule="auto"/>
            </w:pPr>
            <w:r w:rsidRPr="009D395C">
              <w:t>#5</w:t>
            </w:r>
            <w:r>
              <w:t>)</w:t>
            </w:r>
            <w:proofErr w:type="gramStart"/>
            <w:r w:rsidRPr="009D395C">
              <w:t xml:space="preserve">   “</w:t>
            </w:r>
            <w:proofErr w:type="gramEnd"/>
            <w:r w:rsidRPr="009D395C">
              <w:t>Key People / Dates” – Jesus /Martin Luther / Pope Francis</w:t>
            </w:r>
          </w:p>
          <w:p w:rsidRPr="00B76AEC" w:rsidR="00B76AEC" w:rsidP="00B76AEC" w:rsidRDefault="004E5A56" w14:paraId="090D4275" w14:textId="16999E45">
            <w:pPr>
              <w:spacing w:after="160" w:line="256" w:lineRule="auto"/>
            </w:pPr>
            <w:r w:rsidRPr="00D378DC">
              <w:rPr>
                <w:u w:val="single"/>
              </w:rPr>
              <w:t>Extension:</w:t>
            </w:r>
            <w:r w:rsidRPr="004E5A56">
              <w:t xml:space="preserve">    </w:t>
            </w:r>
            <w:r w:rsidRPr="00B76AEC" w:rsidR="00B76AEC">
              <w:t xml:space="preserve"> </w:t>
            </w:r>
            <w:r w:rsidRPr="00B76AEC" w:rsidR="00B76AEC">
              <w:t>Activity:  Kahoot</w:t>
            </w:r>
          </w:p>
          <w:p w:rsidRPr="000F6DBD" w:rsidR="004610E0" w:rsidP="004C7C89" w:rsidRDefault="00227CEF" w14:paraId="3A500E93" w14:textId="63E5FB30">
            <w:pPr>
              <w:spacing w:after="160" w:line="256" w:lineRule="auto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lastRenderedPageBreak/>
              <w:t xml:space="preserve">                                                                                                             </w:t>
            </w:r>
            <w:r w:rsidRPr="000C264C" w:rsidR="000C264C">
              <w:rPr>
                <w:u w:val="single"/>
              </w:rPr>
              <w:t>Introduction</w:t>
            </w:r>
            <w:r w:rsidRPr="000F6DBD" w:rsidR="000C264C">
              <w:t xml:space="preserve">:  </w:t>
            </w:r>
            <w:r w:rsidR="000C264C">
              <w:rPr>
                <w:u w:val="single"/>
              </w:rPr>
              <w:t xml:space="preserve"> </w:t>
            </w:r>
            <w:r w:rsidR="000F6DBD">
              <w:t>Discuss Slide1 challenge “what does God require of you?” in Micah 6:8</w:t>
            </w:r>
          </w:p>
          <w:p w:rsidR="00767651" w:rsidP="00767651" w:rsidRDefault="001B24B7" w14:paraId="7728AF91" w14:textId="525D6CDD">
            <w:pPr>
              <w:spacing w:after="160" w:line="256" w:lineRule="auto"/>
            </w:pPr>
            <w:r w:rsidRPr="001B24B7">
              <w:rPr>
                <w:u w:val="single"/>
              </w:rPr>
              <w:t xml:space="preserve">Classroom Activity:                                                                                            </w:t>
            </w:r>
            <w:r w:rsidRPr="00077B9B" w:rsidR="00077B9B">
              <w:t xml:space="preserve">#5) </w:t>
            </w:r>
            <w:r w:rsidRPr="001B24B7">
              <w:t xml:space="preserve">Research Bible on “How Should I Live?”– </w:t>
            </w:r>
            <w:r w:rsidR="00FC3AA4">
              <w:t xml:space="preserve">                            </w:t>
            </w:r>
            <w:r w:rsidR="00EA11CC">
              <w:t xml:space="preserve">                 </w:t>
            </w:r>
            <w:r w:rsidR="00FC3AA4">
              <w:t>The</w:t>
            </w:r>
            <w:r w:rsidR="00242BD2">
              <w:t xml:space="preserve"> quotes</w:t>
            </w:r>
            <w:r w:rsidR="00FC3AA4">
              <w:t xml:space="preserve"> are </w:t>
            </w:r>
            <w:r w:rsidR="00242BD2">
              <w:t>in</w:t>
            </w:r>
            <w:r w:rsidR="00FC3AA4">
              <w:t xml:space="preserve"> the </w:t>
            </w:r>
            <w:r w:rsidRPr="006327E0" w:rsidR="00FC3AA4">
              <w:rPr>
                <w:b/>
                <w:bCs/>
              </w:rPr>
              <w:t>ASC PPT</w:t>
            </w:r>
            <w:r w:rsidR="00242BD2">
              <w:rPr>
                <w:b/>
                <w:bCs/>
              </w:rPr>
              <w:t xml:space="preserve"> Christianity</w:t>
            </w:r>
            <w:r w:rsidR="006327E0">
              <w:rPr>
                <w:b/>
                <w:bCs/>
              </w:rPr>
              <w:t>2</w:t>
            </w:r>
            <w:r w:rsidR="00FC3AA4">
              <w:t xml:space="preserve"> </w:t>
            </w:r>
            <w:r w:rsidR="00242BD2">
              <w:t>(Slides 2-11).                     The</w:t>
            </w:r>
            <w:r w:rsidR="006327E0">
              <w:t xml:space="preserve"> headings are in your </w:t>
            </w:r>
            <w:r w:rsidRPr="00242BD2" w:rsidR="006327E0">
              <w:rPr>
                <w:b/>
                <w:bCs/>
              </w:rPr>
              <w:t>ASC</w:t>
            </w:r>
            <w:r w:rsidR="006327E0">
              <w:t xml:space="preserve"> </w:t>
            </w:r>
            <w:r w:rsidRPr="001B24B7">
              <w:rPr>
                <w:b/>
                <w:bCs/>
              </w:rPr>
              <w:t>Booklet p8</w:t>
            </w:r>
            <w:r w:rsidR="00767651">
              <w:t xml:space="preserve">                                                      1) </w:t>
            </w:r>
            <w:r w:rsidRPr="001B24B7">
              <w:t>Match the quotes to the list of headings.</w:t>
            </w:r>
            <w:r w:rsidR="00767651">
              <w:t xml:space="preserve"> </w:t>
            </w:r>
          </w:p>
          <w:p w:rsidR="00767651" w:rsidP="00EA11CC" w:rsidRDefault="000F3A8A" w14:paraId="448FE4E3" w14:textId="14AD170C">
            <w:pPr>
              <w:pStyle w:val="ListParagraph"/>
              <w:numPr>
                <w:ilvl w:val="0"/>
                <w:numId w:val="33"/>
              </w:numPr>
              <w:spacing w:after="160" w:line="256" w:lineRule="auto"/>
            </w:pPr>
            <w:r>
              <w:t>Deeds</w:t>
            </w:r>
          </w:p>
          <w:p w:rsidR="000F3A8A" w:rsidP="00EA11CC" w:rsidRDefault="000F3A8A" w14:paraId="440502BC" w14:textId="74BA5AC8">
            <w:pPr>
              <w:pStyle w:val="ListParagraph"/>
              <w:numPr>
                <w:ilvl w:val="0"/>
                <w:numId w:val="33"/>
              </w:numPr>
              <w:spacing w:after="160" w:line="256" w:lineRule="auto"/>
            </w:pPr>
            <w:r>
              <w:t>Telling Others</w:t>
            </w:r>
          </w:p>
          <w:p w:rsidR="000F3A8A" w:rsidP="00EA11CC" w:rsidRDefault="000F3A8A" w14:paraId="39AA7F1F" w14:textId="2A28F603">
            <w:pPr>
              <w:pStyle w:val="ListParagraph"/>
              <w:numPr>
                <w:ilvl w:val="0"/>
                <w:numId w:val="33"/>
              </w:numPr>
              <w:spacing w:after="160" w:line="256" w:lineRule="auto"/>
            </w:pPr>
            <w:r>
              <w:t>Church</w:t>
            </w:r>
          </w:p>
          <w:p w:rsidR="000F3A8A" w:rsidP="00EA11CC" w:rsidRDefault="00077B9B" w14:paraId="471A8067" w14:textId="34D316F9">
            <w:pPr>
              <w:pStyle w:val="ListParagraph"/>
              <w:numPr>
                <w:ilvl w:val="0"/>
                <w:numId w:val="33"/>
              </w:numPr>
              <w:spacing w:after="160" w:line="256" w:lineRule="auto"/>
            </w:pPr>
            <w:r>
              <w:t>Communion</w:t>
            </w:r>
          </w:p>
          <w:p w:rsidR="00077B9B" w:rsidP="00EA11CC" w:rsidRDefault="00077B9B" w14:paraId="28798971" w14:textId="682B5385">
            <w:pPr>
              <w:pStyle w:val="ListParagraph"/>
              <w:numPr>
                <w:ilvl w:val="0"/>
                <w:numId w:val="33"/>
              </w:numPr>
              <w:spacing w:after="160" w:line="256" w:lineRule="auto"/>
            </w:pPr>
            <w:r>
              <w:t>Baptism</w:t>
            </w:r>
          </w:p>
          <w:p w:rsidR="00EA11CC" w:rsidP="00EA11CC" w:rsidRDefault="00077B9B" w14:paraId="3FB60F5E" w14:textId="084E8D46">
            <w:pPr>
              <w:pStyle w:val="ListParagraph"/>
              <w:numPr>
                <w:ilvl w:val="0"/>
                <w:numId w:val="33"/>
              </w:numPr>
              <w:spacing w:after="160" w:line="256" w:lineRule="auto"/>
            </w:pPr>
            <w:r>
              <w:t>Prayer</w:t>
            </w:r>
          </w:p>
          <w:p w:rsidR="00077B9B" w:rsidP="00EA11CC" w:rsidRDefault="00077B9B" w14:paraId="7377028C" w14:textId="7C9A1F77">
            <w:pPr>
              <w:spacing w:after="160" w:line="256" w:lineRule="auto"/>
            </w:pPr>
            <w:r>
              <w:t>#6) Main Festivals</w:t>
            </w:r>
          </w:p>
          <w:p w:rsidR="00767651" w:rsidP="00767651" w:rsidRDefault="000052D7" w14:paraId="1AEB7CD3" w14:textId="2E2E2CB0">
            <w:pPr>
              <w:spacing w:after="160" w:line="256" w:lineRule="auto"/>
            </w:pPr>
            <w:r>
              <w:t>Write yo</w:t>
            </w:r>
            <w:r w:rsidR="00F55625">
              <w:t>u</w:t>
            </w:r>
            <w:r>
              <w:t xml:space="preserve">r answers in your </w:t>
            </w:r>
            <w:r w:rsidRPr="00F57BA1">
              <w:rPr>
                <w:b/>
                <w:bCs/>
              </w:rPr>
              <w:t>ASC Workbook</w:t>
            </w:r>
            <w:r>
              <w:t xml:space="preserve"> under these headings </w:t>
            </w:r>
            <w:proofErr w:type="gramStart"/>
            <w:r>
              <w:t>Wk5</w:t>
            </w:r>
            <w:proofErr w:type="gramEnd"/>
          </w:p>
          <w:p w:rsidRPr="00F57BA1" w:rsidR="00F57BA1" w:rsidP="00767651" w:rsidRDefault="003D7FBA" w14:paraId="2D4CF034" w14:textId="02C107BA">
            <w:pPr>
              <w:spacing w:after="160" w:line="256" w:lineRule="auto"/>
            </w:pPr>
            <w:r>
              <w:rPr>
                <w:u w:val="single"/>
              </w:rPr>
              <w:t xml:space="preserve">                                                                                                                   </w:t>
            </w:r>
            <w:r w:rsidRPr="00F57BA1" w:rsidR="00F57BA1">
              <w:rPr>
                <w:u w:val="single"/>
              </w:rPr>
              <w:t>Reflection</w:t>
            </w:r>
            <w:r w:rsidRPr="003D7FBA" w:rsidR="00F57BA1">
              <w:t xml:space="preserve">:  </w:t>
            </w:r>
            <w:r>
              <w:t>If you are looking for more information, f</w:t>
            </w:r>
            <w:r w:rsidRPr="003D7FBA" w:rsidR="00F57BA1">
              <w:t xml:space="preserve">ollow </w:t>
            </w:r>
            <w:r w:rsidRPr="003D7FBA">
              <w:t>a</w:t>
            </w:r>
            <w:r w:rsidRPr="003D7FBA" w:rsidR="00F57BA1">
              <w:t>ny of the “helpful li</w:t>
            </w:r>
            <w:r w:rsidRPr="003D7FBA">
              <w:t xml:space="preserve">nks” </w:t>
            </w:r>
            <w:r>
              <w:t xml:space="preserve">provided </w:t>
            </w:r>
            <w:r w:rsidRPr="003D7FBA">
              <w:t>on Slide 11</w:t>
            </w:r>
          </w:p>
          <w:p w:rsidR="00F55625" w:rsidP="00767651" w:rsidRDefault="00F55625" w14:paraId="69BD5C1B" w14:textId="77777777">
            <w:pPr>
              <w:spacing w:after="160" w:line="256" w:lineRule="auto"/>
            </w:pPr>
          </w:p>
          <w:p w:rsidRPr="00265191" w:rsidR="000C264C" w:rsidP="00265191" w:rsidRDefault="000C264C" w14:paraId="7C8F670A" w14:textId="44C15571">
            <w:pPr>
              <w:spacing w:after="160" w:line="256" w:lineRule="auto"/>
            </w:pPr>
          </w:p>
        </w:tc>
        <w:tc>
          <w:tcPr>
            <w:tcW w:w="3278" w:type="dxa"/>
            <w:tcMar/>
          </w:tcPr>
          <w:p w:rsidR="00857A76" w:rsidP="00530EBF" w:rsidRDefault="00857A76" w14:paraId="740D807A" w14:textId="77777777"/>
          <w:p w:rsidRPr="00085F66" w:rsidR="00085F66" w:rsidP="00085F66" w:rsidRDefault="00085F66" w14:paraId="5D1E3027" w14:textId="57921A50">
            <w:pPr>
              <w:rPr>
                <w:b w:val="1"/>
                <w:bCs w:val="1"/>
                <w:color w:val="0070C0"/>
              </w:rPr>
            </w:pPr>
            <w:r w:rsidRPr="31AD2216" w:rsidR="00085F66">
              <w:rPr>
                <w:b w:val="1"/>
                <w:bCs w:val="1"/>
                <w:color w:val="0070C0"/>
              </w:rPr>
              <w:t>ASC PPT WR</w:t>
            </w:r>
            <w:r w:rsidRPr="31AD2216" w:rsidR="696A1536">
              <w:rPr>
                <w:b w:val="1"/>
                <w:bCs w:val="1"/>
                <w:color w:val="0070C0"/>
              </w:rPr>
              <w:t>4</w:t>
            </w:r>
            <w:r w:rsidRPr="31AD2216" w:rsidR="00085F66">
              <w:rPr>
                <w:b w:val="1"/>
                <w:bCs w:val="1"/>
                <w:color w:val="0070C0"/>
              </w:rPr>
              <w:t xml:space="preserve"> </w:t>
            </w:r>
            <w:r w:rsidRPr="31AD2216" w:rsidR="00085F66">
              <w:rPr>
                <w:color w:val="0070C0"/>
              </w:rPr>
              <w:t>(slide</w:t>
            </w:r>
            <w:r w:rsidRPr="31AD2216" w:rsidR="00451A0F">
              <w:rPr>
                <w:color w:val="0070C0"/>
              </w:rPr>
              <w:t xml:space="preserve"> 3</w:t>
            </w:r>
            <w:r w:rsidRPr="31AD2216" w:rsidR="00085F66">
              <w:rPr>
                <w:color w:val="0070C0"/>
              </w:rPr>
              <w:t>)</w:t>
            </w:r>
          </w:p>
          <w:p w:rsidR="003D355D" w:rsidP="00530EBF" w:rsidRDefault="003D355D" w14:paraId="4C1FCC94" w14:textId="7AF81B0F"/>
          <w:p w:rsidR="003913B0" w:rsidP="00451A0F" w:rsidRDefault="003913B0" w14:paraId="6A1FB6CA" w14:textId="77777777">
            <w:pPr>
              <w:rPr>
                <w:b/>
                <w:bCs/>
                <w:color w:val="0070C0"/>
              </w:rPr>
            </w:pPr>
          </w:p>
          <w:p w:rsidR="003913B0" w:rsidP="00451A0F" w:rsidRDefault="003913B0" w14:paraId="6AE1D43C" w14:textId="77777777">
            <w:pPr>
              <w:rPr>
                <w:b/>
                <w:bCs/>
                <w:color w:val="0070C0"/>
              </w:rPr>
            </w:pPr>
          </w:p>
          <w:p w:rsidR="003913B0" w:rsidP="00451A0F" w:rsidRDefault="003913B0" w14:paraId="01C902D8" w14:textId="77777777">
            <w:pPr>
              <w:rPr>
                <w:b/>
                <w:bCs/>
                <w:color w:val="0070C0"/>
              </w:rPr>
            </w:pPr>
          </w:p>
          <w:p w:rsidR="003913B0" w:rsidP="00451A0F" w:rsidRDefault="003913B0" w14:paraId="760118FB" w14:textId="77777777">
            <w:pPr>
              <w:rPr>
                <w:b/>
                <w:bCs/>
                <w:color w:val="0070C0"/>
              </w:rPr>
            </w:pPr>
          </w:p>
          <w:p w:rsidR="003913B0" w:rsidP="00451A0F" w:rsidRDefault="003913B0" w14:paraId="5EC218E1" w14:textId="77777777">
            <w:pPr>
              <w:rPr>
                <w:b/>
                <w:bCs/>
                <w:color w:val="0070C0"/>
              </w:rPr>
            </w:pPr>
          </w:p>
          <w:p w:rsidR="003913B0" w:rsidP="00451A0F" w:rsidRDefault="003913B0" w14:paraId="7F7C9B40" w14:textId="77777777">
            <w:pPr>
              <w:rPr>
                <w:b/>
                <w:bCs/>
                <w:color w:val="0070C0"/>
              </w:rPr>
            </w:pPr>
          </w:p>
          <w:p w:rsidR="003913B0" w:rsidP="00451A0F" w:rsidRDefault="003913B0" w14:paraId="0B1589E4" w14:textId="77777777">
            <w:pPr>
              <w:rPr>
                <w:b/>
                <w:bCs/>
                <w:color w:val="0070C0"/>
              </w:rPr>
            </w:pPr>
          </w:p>
          <w:p w:rsidR="003913B0" w:rsidP="00451A0F" w:rsidRDefault="003913B0" w14:paraId="41CA5161" w14:textId="77777777">
            <w:pPr>
              <w:rPr>
                <w:b/>
                <w:bCs/>
                <w:color w:val="0070C0"/>
              </w:rPr>
            </w:pPr>
          </w:p>
          <w:p w:rsidRPr="00085F66" w:rsidR="00451A0F" w:rsidP="00451A0F" w:rsidRDefault="00451A0F" w14:paraId="00DAE10D" w14:textId="78C839B6">
            <w:pPr>
              <w:rPr>
                <w:b w:val="1"/>
                <w:bCs w:val="1"/>
                <w:color w:val="0070C0"/>
              </w:rPr>
            </w:pPr>
            <w:r w:rsidRPr="31AD2216" w:rsidR="00451A0F">
              <w:rPr>
                <w:b w:val="1"/>
                <w:bCs w:val="1"/>
                <w:color w:val="0070C0"/>
              </w:rPr>
              <w:t>ASC PPT WR</w:t>
            </w:r>
            <w:r w:rsidRPr="31AD2216" w:rsidR="3229EB69">
              <w:rPr>
                <w:b w:val="1"/>
                <w:bCs w:val="1"/>
                <w:color w:val="0070C0"/>
              </w:rPr>
              <w:t>4</w:t>
            </w:r>
            <w:r w:rsidRPr="31AD2216" w:rsidR="00451A0F">
              <w:rPr>
                <w:b w:val="1"/>
                <w:bCs w:val="1"/>
                <w:color w:val="0070C0"/>
              </w:rPr>
              <w:t xml:space="preserve"> </w:t>
            </w:r>
            <w:r w:rsidRPr="31AD2216" w:rsidR="00451A0F">
              <w:rPr>
                <w:color w:val="0070C0"/>
              </w:rPr>
              <w:t>(slide</w:t>
            </w:r>
            <w:r w:rsidRPr="31AD2216" w:rsidR="009D395C">
              <w:rPr>
                <w:color w:val="0070C0"/>
              </w:rPr>
              <w:t>s</w:t>
            </w:r>
            <w:r w:rsidRPr="31AD2216" w:rsidR="00451A0F">
              <w:rPr>
                <w:color w:val="0070C0"/>
              </w:rPr>
              <w:t xml:space="preserve"> </w:t>
            </w:r>
            <w:r w:rsidRPr="31AD2216" w:rsidR="00505577">
              <w:rPr>
                <w:color w:val="0070C0"/>
              </w:rPr>
              <w:t>4</w:t>
            </w:r>
            <w:r w:rsidRPr="31AD2216" w:rsidR="009D395C">
              <w:rPr>
                <w:color w:val="0070C0"/>
              </w:rPr>
              <w:t>-</w:t>
            </w:r>
            <w:r w:rsidRPr="31AD2216" w:rsidR="004A4A1E">
              <w:rPr>
                <w:color w:val="0070C0"/>
              </w:rPr>
              <w:t>10</w:t>
            </w:r>
            <w:r w:rsidRPr="31AD2216" w:rsidR="00451A0F">
              <w:rPr>
                <w:color w:val="0070C0"/>
              </w:rPr>
              <w:t>)</w:t>
            </w:r>
          </w:p>
          <w:p w:rsidR="00D3410E" w:rsidP="00840F53" w:rsidRDefault="00D3410E" w14:paraId="26A9E428" w14:textId="77777777">
            <w:pPr>
              <w:rPr>
                <w:b/>
                <w:bCs/>
                <w:color w:val="0070C0"/>
              </w:rPr>
            </w:pPr>
          </w:p>
          <w:p w:rsidR="003C7FF4" w:rsidP="00840F53" w:rsidRDefault="003C7FF4" w14:paraId="26350AFE" w14:textId="77777777">
            <w:pPr>
              <w:rPr>
                <w:b w:val="1"/>
                <w:bCs w:val="1"/>
                <w:color w:val="0070C0"/>
              </w:rPr>
            </w:pPr>
          </w:p>
          <w:p w:rsidR="31AD2216" w:rsidP="31AD2216" w:rsidRDefault="31AD2216" w14:paraId="722756BD" w14:textId="39C74027">
            <w:pPr>
              <w:pStyle w:val="Normal"/>
              <w:rPr>
                <w:b w:val="1"/>
                <w:bCs w:val="1"/>
                <w:color w:val="0070C0"/>
              </w:rPr>
            </w:pPr>
          </w:p>
          <w:p w:rsidR="00840F53" w:rsidP="00840F53" w:rsidRDefault="00840F53" w14:paraId="532FBAC2" w14:textId="7758D815">
            <w:pPr>
              <w:rPr>
                <w:color w:val="0070C0"/>
              </w:rPr>
            </w:pPr>
            <w:r w:rsidRPr="00085F66">
              <w:rPr>
                <w:b/>
                <w:bCs/>
                <w:color w:val="0070C0"/>
              </w:rPr>
              <w:t xml:space="preserve">ASC </w:t>
            </w:r>
            <w:r>
              <w:rPr>
                <w:b/>
                <w:bCs/>
                <w:color w:val="0070C0"/>
              </w:rPr>
              <w:t>video</w:t>
            </w:r>
            <w:r w:rsidRPr="00085F66">
              <w:rPr>
                <w:b/>
                <w:bCs/>
                <w:color w:val="0070C0"/>
              </w:rPr>
              <w:t xml:space="preserve"> </w:t>
            </w:r>
            <w:r w:rsidRPr="00085F66">
              <w:rPr>
                <w:color w:val="0070C0"/>
              </w:rPr>
              <w:t>(</w:t>
            </w:r>
            <w:r w:rsidR="004E5A56">
              <w:rPr>
                <w:color w:val="0070C0"/>
              </w:rPr>
              <w:t>What is t</w:t>
            </w:r>
            <w:r>
              <w:rPr>
                <w:color w:val="0070C0"/>
              </w:rPr>
              <w:t>he Bible</w:t>
            </w:r>
            <w:r w:rsidR="003913B0">
              <w:rPr>
                <w:color w:val="0070C0"/>
              </w:rPr>
              <w:t>?</w:t>
            </w:r>
            <w:r w:rsidR="000F0CE5">
              <w:rPr>
                <w:color w:val="0070C0"/>
              </w:rPr>
              <w:t xml:space="preserve"> </w:t>
            </w:r>
            <w:r w:rsidR="00562A59">
              <w:rPr>
                <w:color w:val="0070C0"/>
              </w:rPr>
              <w:t>- 6mins</w:t>
            </w:r>
            <w:r w:rsidRPr="00085F66">
              <w:rPr>
                <w:color w:val="0070C0"/>
              </w:rPr>
              <w:t>)</w:t>
            </w:r>
          </w:p>
          <w:p w:rsidRPr="004672A3" w:rsidR="001E12F8" w:rsidP="004C7C89" w:rsidRDefault="004672A3" w14:paraId="4CDC8506" w14:textId="2AE0AD05">
            <w:r>
              <w:t xml:space="preserve">                                                             </w:t>
            </w:r>
            <w:r w:rsidRPr="000F0CE5">
              <w:rPr>
                <w:b/>
                <w:bCs/>
                <w:color w:val="0070C0"/>
              </w:rPr>
              <w:t>ASC Video</w:t>
            </w:r>
            <w:r w:rsidRPr="000F0CE5">
              <w:rPr>
                <w:color w:val="0070C0"/>
              </w:rPr>
              <w:t xml:space="preserve"> (</w:t>
            </w:r>
            <w:hyperlink w:history="1" r:id="rId12">
              <w:r w:rsidRPr="000F0CE5" w:rsidR="00794F36">
                <w:rPr>
                  <w:rStyle w:val="Hyperlink"/>
                  <w:color w:val="0070C0"/>
                  <w:u w:val="none"/>
                </w:rPr>
                <w:t xml:space="preserve">Creation (Genesis 1-2) </w:t>
              </w:r>
            </w:hyperlink>
            <w:r w:rsidR="000F0CE5">
              <w:rPr>
                <w:color w:val="0070C0"/>
              </w:rPr>
              <w:t xml:space="preserve">- </w:t>
            </w:r>
            <w:r w:rsidRPr="000F0CE5" w:rsidR="00621593">
              <w:rPr>
                <w:color w:val="0070C0"/>
              </w:rPr>
              <w:t>3mins)</w:t>
            </w:r>
          </w:p>
          <w:p w:rsidR="009D395C" w:rsidP="004C7C89" w:rsidRDefault="009D395C" w14:paraId="3F7A688D" w14:textId="77777777"/>
          <w:p w:rsidR="009D395C" w:rsidP="004C7C89" w:rsidRDefault="004E5A56" w14:paraId="07399E99" w14:textId="2C9ADCDC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ASC </w:t>
            </w:r>
            <w:r w:rsidRPr="009D395C" w:rsidR="009D395C">
              <w:rPr>
                <w:b/>
                <w:bCs/>
                <w:color w:val="0070C0"/>
              </w:rPr>
              <w:t>Booklet</w:t>
            </w:r>
            <w:r w:rsidR="009D395C">
              <w:rPr>
                <w:b/>
                <w:bCs/>
                <w:color w:val="0070C0"/>
              </w:rPr>
              <w:t xml:space="preserve"> -</w:t>
            </w:r>
            <w:r w:rsidRPr="009D395C" w:rsidR="009D395C">
              <w:rPr>
                <w:b/>
                <w:bCs/>
                <w:color w:val="0070C0"/>
              </w:rPr>
              <w:t xml:space="preserve"> p8</w:t>
            </w:r>
          </w:p>
          <w:p w:rsidR="004E5A56" w:rsidP="004C7C89" w:rsidRDefault="004E5A56" w14:paraId="5B7E5CF4" w14:textId="77777777">
            <w:pPr>
              <w:rPr>
                <w:b/>
                <w:bCs/>
                <w:color w:val="0070C0"/>
              </w:rPr>
            </w:pPr>
          </w:p>
          <w:p w:rsidR="004E5A56" w:rsidP="004E5A56" w:rsidRDefault="004E5A56" w14:paraId="2FFA85E1" w14:textId="77777777">
            <w:pPr>
              <w:rPr>
                <w:b/>
                <w:bCs/>
                <w:color w:val="0070C0"/>
              </w:rPr>
            </w:pPr>
          </w:p>
          <w:p w:rsidR="004E5A56" w:rsidP="004E5A56" w:rsidRDefault="004E5A56" w14:paraId="3F7CD92E" w14:textId="77777777">
            <w:pPr>
              <w:rPr>
                <w:b/>
                <w:bCs/>
                <w:color w:val="0070C0"/>
              </w:rPr>
            </w:pPr>
          </w:p>
          <w:p w:rsidRPr="00DB536E" w:rsidR="00DB536E" w:rsidP="00DB536E" w:rsidRDefault="00DB536E" w14:paraId="35A36518" w14:textId="18A21C74">
            <w:pPr>
              <w:rPr>
                <w:b/>
                <w:bCs/>
                <w:color w:val="0070C0"/>
              </w:rPr>
            </w:pPr>
            <w:r w:rsidRPr="00DB536E">
              <w:rPr>
                <w:b/>
                <w:bCs/>
                <w:color w:val="0070C0"/>
              </w:rPr>
              <w:t>ASC PPT WR</w:t>
            </w:r>
            <w:r>
              <w:rPr>
                <w:b/>
                <w:bCs/>
                <w:color w:val="0070C0"/>
              </w:rPr>
              <w:t>4</w:t>
            </w:r>
            <w:r w:rsidRPr="00DB536E">
              <w:rPr>
                <w:b/>
                <w:bCs/>
                <w:color w:val="0070C0"/>
              </w:rPr>
              <w:t xml:space="preserve"> (slides </w:t>
            </w:r>
            <w:r w:rsidR="000F3A8A">
              <w:rPr>
                <w:b/>
                <w:bCs/>
                <w:color w:val="0070C0"/>
              </w:rPr>
              <w:t>2</w:t>
            </w:r>
            <w:r w:rsidRPr="00DB536E">
              <w:rPr>
                <w:b/>
                <w:bCs/>
                <w:color w:val="0070C0"/>
              </w:rPr>
              <w:t>)</w:t>
            </w:r>
          </w:p>
          <w:p w:rsidR="004A4A1E" w:rsidP="004E5A56" w:rsidRDefault="004A4A1E" w14:paraId="235F997A" w14:textId="77777777">
            <w:pPr>
              <w:rPr>
                <w:b/>
                <w:bCs/>
                <w:color w:val="0070C0"/>
              </w:rPr>
            </w:pPr>
          </w:p>
          <w:p w:rsidR="004E5A56" w:rsidP="004E5A56" w:rsidRDefault="004E5A56" w14:paraId="4A6FE8E5" w14:textId="77777777">
            <w:pPr>
              <w:rPr>
                <w:b/>
                <w:bCs/>
                <w:color w:val="0070C0"/>
              </w:rPr>
            </w:pPr>
          </w:p>
          <w:p w:rsidRPr="00767651" w:rsidR="00767651" w:rsidP="00767651" w:rsidRDefault="00767651" w14:paraId="38600A28" w14:textId="53679282">
            <w:pPr>
              <w:rPr>
                <w:b/>
                <w:bCs/>
                <w:color w:val="0070C0"/>
              </w:rPr>
            </w:pPr>
            <w:r w:rsidRPr="00767651">
              <w:rPr>
                <w:b/>
                <w:bCs/>
                <w:color w:val="0070C0"/>
              </w:rPr>
              <w:t xml:space="preserve">ASC PPT WR4 (slides </w:t>
            </w:r>
            <w:r w:rsidR="000F3A8A">
              <w:rPr>
                <w:b/>
                <w:bCs/>
                <w:color w:val="0070C0"/>
              </w:rPr>
              <w:t>3</w:t>
            </w:r>
            <w:r w:rsidR="009C4AC4">
              <w:rPr>
                <w:b/>
                <w:bCs/>
                <w:color w:val="0070C0"/>
              </w:rPr>
              <w:t>-1</w:t>
            </w:r>
            <w:r w:rsidR="00F57BA1">
              <w:rPr>
                <w:b/>
                <w:bCs/>
                <w:color w:val="0070C0"/>
              </w:rPr>
              <w:t>0</w:t>
            </w:r>
            <w:r w:rsidRPr="00767651">
              <w:rPr>
                <w:b/>
                <w:bCs/>
                <w:color w:val="0070C0"/>
              </w:rPr>
              <w:t>)</w:t>
            </w:r>
          </w:p>
          <w:p w:rsidR="00C80DBC" w:rsidP="004E5A56" w:rsidRDefault="00C80DBC" w14:paraId="03B60833" w14:textId="77777777">
            <w:pPr>
              <w:rPr>
                <w:b/>
                <w:bCs/>
                <w:color w:val="0070C0"/>
              </w:rPr>
            </w:pPr>
          </w:p>
          <w:p w:rsidR="00841E40" w:rsidP="004E5A56" w:rsidRDefault="00841E40" w14:paraId="433A5263" w14:textId="77777777">
            <w:pPr>
              <w:rPr>
                <w:b/>
                <w:bCs/>
                <w:color w:val="0070C0"/>
              </w:rPr>
            </w:pPr>
          </w:p>
          <w:p w:rsidR="00841E40" w:rsidP="004E5A56" w:rsidRDefault="00841E40" w14:paraId="14C24E6F" w14:textId="77777777">
            <w:pPr>
              <w:rPr>
                <w:b/>
                <w:bCs/>
                <w:color w:val="0070C0"/>
              </w:rPr>
            </w:pPr>
          </w:p>
          <w:p w:rsidR="00841E40" w:rsidP="004E5A56" w:rsidRDefault="00841E40" w14:paraId="43E3EEA2" w14:textId="77777777">
            <w:pPr>
              <w:rPr>
                <w:b/>
                <w:bCs/>
                <w:color w:val="0070C0"/>
              </w:rPr>
            </w:pPr>
          </w:p>
          <w:p w:rsidR="00841E40" w:rsidP="004E5A56" w:rsidRDefault="00841E40" w14:paraId="20E1D80B" w14:textId="77777777">
            <w:pPr>
              <w:rPr>
                <w:b/>
                <w:bCs/>
                <w:color w:val="0070C0"/>
              </w:rPr>
            </w:pPr>
          </w:p>
          <w:p w:rsidR="00841E40" w:rsidP="004E5A56" w:rsidRDefault="00841E40" w14:paraId="4A6671D0" w14:textId="77777777">
            <w:pPr>
              <w:rPr>
                <w:b/>
                <w:bCs/>
                <w:color w:val="0070C0"/>
              </w:rPr>
            </w:pPr>
          </w:p>
          <w:p w:rsidR="00841E40" w:rsidP="004E5A56" w:rsidRDefault="00841E40" w14:paraId="5E49445D" w14:textId="77777777">
            <w:pPr>
              <w:rPr>
                <w:b/>
                <w:bCs/>
                <w:color w:val="0070C0"/>
              </w:rPr>
            </w:pPr>
          </w:p>
          <w:p w:rsidR="00841E40" w:rsidP="004E5A56" w:rsidRDefault="00841E40" w14:paraId="4AC05A28" w14:textId="77777777">
            <w:pPr>
              <w:rPr>
                <w:b/>
                <w:bCs/>
                <w:color w:val="0070C0"/>
              </w:rPr>
            </w:pPr>
          </w:p>
          <w:p w:rsidR="00841E40" w:rsidP="004E5A56" w:rsidRDefault="00841E40" w14:paraId="15AD397F" w14:textId="77777777">
            <w:pPr>
              <w:rPr>
                <w:b/>
                <w:bCs/>
                <w:color w:val="0070C0"/>
              </w:rPr>
            </w:pPr>
          </w:p>
          <w:p w:rsidR="00841E40" w:rsidP="004E5A56" w:rsidRDefault="00841E40" w14:paraId="1EAB98DC" w14:textId="77777777">
            <w:pPr>
              <w:rPr>
                <w:b/>
                <w:bCs/>
                <w:color w:val="0070C0"/>
              </w:rPr>
            </w:pPr>
          </w:p>
          <w:p w:rsidR="00841E40" w:rsidP="004E5A56" w:rsidRDefault="00841E40" w14:paraId="6F6C01B0" w14:textId="77777777">
            <w:pPr>
              <w:rPr>
                <w:b/>
                <w:bCs/>
                <w:color w:val="0070C0"/>
              </w:rPr>
            </w:pPr>
          </w:p>
          <w:p w:rsidR="00841E40" w:rsidP="004E5A56" w:rsidRDefault="00841E40" w14:paraId="464135CF" w14:textId="77777777">
            <w:pPr>
              <w:rPr>
                <w:b/>
                <w:bCs/>
                <w:color w:val="0070C0"/>
              </w:rPr>
            </w:pPr>
          </w:p>
          <w:p w:rsidR="00841E40" w:rsidP="004E5A56" w:rsidRDefault="00841E40" w14:paraId="57E734B9" w14:textId="77777777">
            <w:pPr>
              <w:rPr>
                <w:b/>
                <w:bCs/>
                <w:color w:val="0070C0"/>
              </w:rPr>
            </w:pPr>
          </w:p>
          <w:p w:rsidR="00841E40" w:rsidP="004E5A56" w:rsidRDefault="00841E40" w14:paraId="01F6E89C" w14:textId="77777777">
            <w:pPr>
              <w:rPr>
                <w:b/>
                <w:bCs/>
                <w:color w:val="0070C0"/>
              </w:rPr>
            </w:pPr>
          </w:p>
          <w:p w:rsidR="004E5A56" w:rsidP="00227CEF" w:rsidRDefault="004E5A56" w14:paraId="14C39DEB" w14:textId="77777777">
            <w:pPr>
              <w:rPr>
                <w:b/>
                <w:bCs/>
              </w:rPr>
            </w:pPr>
          </w:p>
          <w:p w:rsidR="00A26F65" w:rsidP="00227CEF" w:rsidRDefault="00A26F65" w14:paraId="7277AD05" w14:textId="77777777">
            <w:pPr>
              <w:rPr>
                <w:b/>
                <w:bCs/>
              </w:rPr>
            </w:pPr>
          </w:p>
          <w:p w:rsidRPr="00A26F65" w:rsidR="00A26F65" w:rsidP="00A26F65" w:rsidRDefault="00A26F65" w14:paraId="7435945F" w14:textId="6720F1FF">
            <w:pPr>
              <w:rPr>
                <w:b/>
                <w:bCs/>
                <w:color w:val="0070C0"/>
              </w:rPr>
            </w:pPr>
            <w:r w:rsidRPr="00A26F65">
              <w:rPr>
                <w:b/>
                <w:bCs/>
                <w:color w:val="0070C0"/>
              </w:rPr>
              <w:t xml:space="preserve">ASC PPT WR4 (slides </w:t>
            </w:r>
            <w:r>
              <w:rPr>
                <w:b/>
                <w:bCs/>
                <w:color w:val="0070C0"/>
              </w:rPr>
              <w:t>11</w:t>
            </w:r>
            <w:r w:rsidRPr="00A26F65">
              <w:rPr>
                <w:b/>
                <w:bCs/>
                <w:color w:val="0070C0"/>
              </w:rPr>
              <w:t>)</w:t>
            </w:r>
          </w:p>
          <w:p w:rsidRPr="009D395C" w:rsidR="00A26F65" w:rsidP="00227CEF" w:rsidRDefault="00A26F65" w14:paraId="6994AF39" w14:textId="4F0F4D48">
            <w:pPr>
              <w:rPr>
                <w:b/>
                <w:bCs/>
              </w:rPr>
            </w:pPr>
          </w:p>
        </w:tc>
      </w:tr>
      <w:tr w:rsidRPr="00853AE8" w:rsidR="006A69AD" w:rsidTr="31AD2216" w14:paraId="692C3327" w14:textId="77777777">
        <w:trPr>
          <w:trHeight w:val="2114"/>
        </w:trPr>
        <w:tc>
          <w:tcPr>
            <w:tcW w:w="421" w:type="dxa"/>
            <w:tcMar/>
          </w:tcPr>
          <w:p w:rsidR="00DB5E80" w:rsidP="00530EBF" w:rsidRDefault="00DB5E80" w14:paraId="26002C4D" w14:textId="77777777">
            <w:pPr>
              <w:rPr>
                <w:b/>
                <w:color w:val="1C3F94"/>
              </w:rPr>
            </w:pPr>
          </w:p>
          <w:p w:rsidRPr="00A835BA" w:rsidR="006A69AD" w:rsidP="00530EBF" w:rsidRDefault="00A62FF4" w14:paraId="5C30B633" w14:textId="0099C791">
            <w:pPr>
              <w:rPr>
                <w:b/>
                <w:color w:val="1C3F94"/>
              </w:rPr>
            </w:pPr>
            <w:r>
              <w:rPr>
                <w:b/>
                <w:color w:val="1C3F94"/>
              </w:rPr>
              <w:t>6</w:t>
            </w:r>
          </w:p>
        </w:tc>
        <w:tc>
          <w:tcPr>
            <w:tcW w:w="1417" w:type="dxa"/>
            <w:tcMar/>
          </w:tcPr>
          <w:p w:rsidR="005B74D7" w:rsidP="00530EBF" w:rsidRDefault="005B74D7" w14:paraId="3ACCFE81" w14:textId="77777777"/>
          <w:p w:rsidRPr="000769D2" w:rsidR="000769D2" w:rsidP="000769D2" w:rsidRDefault="000769D2" w14:paraId="7E6AE85E" w14:textId="77777777">
            <w:pPr>
              <w:rPr>
                <w:b/>
                <w:bCs/>
              </w:rPr>
            </w:pPr>
            <w:r w:rsidRPr="000769D2">
              <w:rPr>
                <w:b/>
                <w:bCs/>
              </w:rPr>
              <w:t>WORLD RELIGIONS</w:t>
            </w:r>
          </w:p>
          <w:p w:rsidRPr="000769D2" w:rsidR="000769D2" w:rsidP="000769D2" w:rsidRDefault="000769D2" w14:paraId="666146F9" w14:textId="665214F7">
            <w:r w:rsidRPr="000769D2">
              <w:t>(</w:t>
            </w:r>
            <w:r w:rsidR="004E5A56">
              <w:t>Judaism</w:t>
            </w:r>
            <w:r w:rsidR="00A62FF4">
              <w:t xml:space="preserve"> 1</w:t>
            </w:r>
            <w:r w:rsidRPr="000769D2">
              <w:t>)</w:t>
            </w:r>
          </w:p>
          <w:p w:rsidR="00CF191D" w:rsidP="000769D2" w:rsidRDefault="00CF191D" w14:paraId="53CAB325" w14:textId="2B36F6FB"/>
        </w:tc>
        <w:tc>
          <w:tcPr>
            <w:tcW w:w="2268" w:type="dxa"/>
            <w:tcMar/>
          </w:tcPr>
          <w:p w:rsidR="00A11EAC" w:rsidP="004C7C89" w:rsidRDefault="00A11EAC" w14:paraId="7CB27376" w14:textId="77777777"/>
          <w:p w:rsidR="004E5A56" w:rsidP="004C7C89" w:rsidRDefault="004E5A56" w14:paraId="5D137316" w14:textId="44B1F846">
            <w:r>
              <w:t xml:space="preserve">How is Judaism </w:t>
            </w:r>
            <w:proofErr w:type="gramStart"/>
            <w:r w:rsidR="0007796D">
              <w:t>similar to</w:t>
            </w:r>
            <w:proofErr w:type="gramEnd"/>
            <w:r w:rsidR="0007796D">
              <w:t>/</w:t>
            </w:r>
            <w:r>
              <w:t xml:space="preserve">different </w:t>
            </w:r>
            <w:r w:rsidR="0007796D">
              <w:t>from</w:t>
            </w:r>
            <w:r>
              <w:t xml:space="preserve"> Christianity?</w:t>
            </w:r>
          </w:p>
          <w:p w:rsidR="004E5A56" w:rsidP="004C7C89" w:rsidRDefault="004E5A56" w14:paraId="1210A06D" w14:textId="77777777"/>
          <w:p w:rsidR="004E5A56" w:rsidP="004C7C89" w:rsidRDefault="004A4A1E" w14:paraId="19C36835" w14:textId="0E7F840D">
            <w:r>
              <w:t>What do you know about Judaism?</w:t>
            </w:r>
          </w:p>
          <w:p w:rsidR="004E5A56" w:rsidP="004C7C89" w:rsidRDefault="004E5A56" w14:paraId="176EBC88" w14:textId="77777777"/>
          <w:p w:rsidR="004A4A1E" w:rsidP="004C7C89" w:rsidRDefault="004A4A1E" w14:paraId="467A8FA4" w14:textId="77777777"/>
          <w:p w:rsidR="00A62FF4" w:rsidP="004C7C89" w:rsidRDefault="00A62FF4" w14:paraId="0A54D895" w14:textId="77777777"/>
          <w:p w:rsidR="00A62FF4" w:rsidP="004C7C89" w:rsidRDefault="00A62FF4" w14:paraId="1010352A" w14:textId="77777777"/>
          <w:p w:rsidR="00A11EAC" w:rsidP="004C7C89" w:rsidRDefault="004E5A56" w14:paraId="78157824" w14:textId="71CDA9BB">
            <w:r>
              <w:t xml:space="preserve">What are the </w:t>
            </w:r>
            <w:r w:rsidR="0007796D">
              <w:t>central</w:t>
            </w:r>
            <w:r>
              <w:t xml:space="preserve"> elements of Judaism?</w:t>
            </w:r>
          </w:p>
          <w:p w:rsidRPr="00A11EAC" w:rsidR="00A11EAC" w:rsidP="004C7C89" w:rsidRDefault="00A11EAC" w14:paraId="55712DE7" w14:textId="77777777"/>
          <w:p w:rsidR="00D86313" w:rsidP="004C7C89" w:rsidRDefault="00D86313" w14:paraId="5210A05B" w14:textId="77777777">
            <w:pPr>
              <w:rPr>
                <w:b/>
                <w:bCs/>
              </w:rPr>
            </w:pPr>
          </w:p>
          <w:p w:rsidR="00D86313" w:rsidP="004C7C89" w:rsidRDefault="00D86313" w14:paraId="79AB7AF8" w14:textId="77777777">
            <w:pPr>
              <w:rPr>
                <w:b/>
                <w:bCs/>
              </w:rPr>
            </w:pPr>
          </w:p>
          <w:p w:rsidR="00D86313" w:rsidP="004C7C89" w:rsidRDefault="00D86313" w14:paraId="164D9542" w14:textId="77777777">
            <w:pPr>
              <w:rPr>
                <w:b/>
                <w:bCs/>
              </w:rPr>
            </w:pPr>
          </w:p>
          <w:p w:rsidR="00D86313" w:rsidP="004C7C89" w:rsidRDefault="00D86313" w14:paraId="41A52BF1" w14:textId="77777777">
            <w:pPr>
              <w:rPr>
                <w:b/>
                <w:bCs/>
              </w:rPr>
            </w:pPr>
          </w:p>
          <w:p w:rsidR="00D86313" w:rsidP="004C7C89" w:rsidRDefault="00D86313" w14:paraId="518A25AA" w14:textId="77777777">
            <w:pPr>
              <w:rPr>
                <w:b/>
                <w:bCs/>
              </w:rPr>
            </w:pPr>
          </w:p>
          <w:p w:rsidR="00D86313" w:rsidP="004C7C89" w:rsidRDefault="00D86313" w14:paraId="4497855C" w14:textId="77777777">
            <w:pPr>
              <w:rPr>
                <w:b/>
                <w:bCs/>
              </w:rPr>
            </w:pPr>
          </w:p>
          <w:p w:rsidR="00D86313" w:rsidP="004C7C89" w:rsidRDefault="00D86313" w14:paraId="5B46BE33" w14:textId="77777777">
            <w:pPr>
              <w:rPr>
                <w:b/>
                <w:bCs/>
              </w:rPr>
            </w:pPr>
          </w:p>
          <w:p w:rsidR="00D86313" w:rsidP="004C7C89" w:rsidRDefault="00D86313" w14:paraId="611F66A8" w14:textId="77777777">
            <w:pPr>
              <w:rPr>
                <w:b/>
                <w:bCs/>
              </w:rPr>
            </w:pPr>
          </w:p>
          <w:p w:rsidR="00A62FF4" w:rsidP="004C7C89" w:rsidRDefault="00A62FF4" w14:paraId="2AF3915A" w14:textId="77777777">
            <w:pPr>
              <w:rPr>
                <w:b/>
                <w:bCs/>
              </w:rPr>
            </w:pPr>
          </w:p>
          <w:p w:rsidRPr="00682B5D" w:rsidR="00A62FF4" w:rsidP="004C7C89" w:rsidRDefault="00A62FF4" w14:paraId="22476C82" w14:textId="5648F3DC">
            <w:pPr>
              <w:rPr>
                <w:b/>
                <w:bCs/>
              </w:rPr>
            </w:pPr>
          </w:p>
        </w:tc>
        <w:tc>
          <w:tcPr>
            <w:tcW w:w="839" w:type="dxa"/>
            <w:tcMar/>
          </w:tcPr>
          <w:p w:rsidR="001D5B04" w:rsidP="00530EBF" w:rsidRDefault="001D5B04" w14:paraId="10EA76F1" w14:textId="77777777"/>
          <w:p w:rsidR="006A69AD" w:rsidP="00530EBF" w:rsidRDefault="004E5A56" w14:paraId="776591FE" w14:textId="34626710">
            <w:r>
              <w:t>5</w:t>
            </w:r>
            <w:r w:rsidR="00273F70">
              <w:t>min</w:t>
            </w:r>
          </w:p>
          <w:p w:rsidR="00273F70" w:rsidP="00530EBF" w:rsidRDefault="00273F70" w14:paraId="7925B684" w14:textId="77777777"/>
          <w:p w:rsidR="00D86313" w:rsidP="00530EBF" w:rsidRDefault="00D86313" w14:paraId="07154AEF" w14:textId="77777777"/>
          <w:p w:rsidR="004A4A1E" w:rsidP="00530EBF" w:rsidRDefault="004A4A1E" w14:paraId="07C50527" w14:textId="77777777"/>
          <w:p w:rsidR="00907370" w:rsidP="00530EBF" w:rsidRDefault="000B6B34" w14:paraId="40A3AE0B" w14:textId="7C362238">
            <w:r>
              <w:t>5</w:t>
            </w:r>
            <w:r w:rsidR="001D5B04">
              <w:t>min</w:t>
            </w:r>
          </w:p>
          <w:p w:rsidR="005B74D7" w:rsidP="11007C36" w:rsidRDefault="005B74D7" w14:paraId="74A87BB1" w14:noSpellErr="1" w14:textId="7E3139E4">
            <w:pPr>
              <w:pStyle w:val="Normal"/>
            </w:pPr>
          </w:p>
          <w:p w:rsidR="004E5A56" w:rsidP="00530EBF" w:rsidRDefault="000B6B34" w14:paraId="5199AB64" w14:textId="7C5CC0FE">
            <w:r>
              <w:t>15</w:t>
            </w:r>
            <w:r w:rsidRPr="000B6B34">
              <w:t>min</w:t>
            </w:r>
          </w:p>
          <w:p w:rsidR="004A4A1E" w:rsidP="11007C36" w:rsidRDefault="004A4A1E" w14:paraId="60142B0E" w14:noSpellErr="1" w14:textId="07FEE8D4">
            <w:pPr>
              <w:pStyle w:val="Normal"/>
            </w:pPr>
          </w:p>
          <w:p w:rsidR="00273F70" w:rsidP="00530EBF" w:rsidRDefault="000B6B34" w14:paraId="681A163D" w14:textId="51C93D9D">
            <w:r>
              <w:t>20</w:t>
            </w:r>
            <w:r w:rsidR="00273F70">
              <w:t>min</w:t>
            </w:r>
          </w:p>
          <w:p w:rsidR="00B86C15" w:rsidP="00530EBF" w:rsidRDefault="00B86C15" w14:paraId="209C64F9" w14:textId="77777777"/>
          <w:p w:rsidR="00B86C15" w:rsidP="11007C36" w:rsidRDefault="00B86C15" w14:paraId="733E5CD1" w14:noSpellErr="1" w14:textId="4FFAC50F">
            <w:pPr>
              <w:pStyle w:val="Normal"/>
            </w:pPr>
          </w:p>
          <w:p w:rsidR="000B6B34" w:rsidP="00530EBF" w:rsidRDefault="000B6B34" w14:paraId="63B6E559" w14:textId="4965789B">
            <w:r>
              <w:t>5min</w:t>
            </w:r>
          </w:p>
        </w:tc>
        <w:tc>
          <w:tcPr>
            <w:tcW w:w="6532" w:type="dxa"/>
            <w:tcMar/>
          </w:tcPr>
          <w:p w:rsidR="00B5058E" w:rsidP="00530EBF" w:rsidRDefault="00B5058E" w14:paraId="594A0FA9" w14:textId="77777777"/>
          <w:p w:rsidR="004E5A56" w:rsidP="004E5A56" w:rsidRDefault="004E5A56" w14:paraId="65B30A55" w14:textId="27CCE980">
            <w:r w:rsidRPr="004E5A56">
              <w:rPr>
                <w:u w:val="single"/>
              </w:rPr>
              <w:t>Introduction:</w:t>
            </w:r>
            <w:r>
              <w:rPr>
                <w:u w:val="single"/>
              </w:rPr>
              <w:t xml:space="preserve"> </w:t>
            </w:r>
            <w:r>
              <w:t xml:space="preserve">Briefly outline the </w:t>
            </w:r>
            <w:r w:rsidR="004A4A1E">
              <w:t>main</w:t>
            </w:r>
            <w:r>
              <w:t xml:space="preserve"> comparison</w:t>
            </w:r>
            <w:r w:rsidR="004A4A1E">
              <w:t>s</w:t>
            </w:r>
            <w:r>
              <w:t xml:space="preserve"> between 2 Western, monotheistic religions – See </w:t>
            </w:r>
            <w:r w:rsidRPr="004E5A56">
              <w:rPr>
                <w:b/>
                <w:bCs/>
              </w:rPr>
              <w:t>ASC Booklet</w:t>
            </w:r>
            <w:r>
              <w:t xml:space="preserve"> top</w:t>
            </w:r>
            <w:r w:rsidRPr="004A4A1E">
              <w:rPr>
                <w:b/>
                <w:bCs/>
              </w:rPr>
              <w:t xml:space="preserve"> p9</w:t>
            </w:r>
          </w:p>
          <w:p w:rsidR="004E5A56" w:rsidP="004E5A56" w:rsidRDefault="004E5A56" w14:paraId="40CBD890" w14:textId="77777777"/>
          <w:p w:rsidR="004A4A1E" w:rsidP="004E5A56" w:rsidRDefault="004A4A1E" w14:paraId="2229BF56" w14:textId="77777777"/>
          <w:p w:rsidRPr="004A4A1E" w:rsidR="004A4A1E" w:rsidP="004E5A56" w:rsidRDefault="004A4A1E" w14:paraId="65C116AB" w14:textId="43CBB867">
            <w:pPr>
              <w:rPr>
                <w:u w:val="single"/>
              </w:rPr>
            </w:pPr>
            <w:r w:rsidRPr="004A4A1E">
              <w:rPr>
                <w:u w:val="single"/>
              </w:rPr>
              <w:t>Classroom Activity</w:t>
            </w:r>
            <w:r w:rsidR="000B6B34">
              <w:rPr>
                <w:u w:val="single"/>
              </w:rPr>
              <w:t>1</w:t>
            </w:r>
            <w:r w:rsidRPr="004A4A1E">
              <w:t xml:space="preserve">:  Examine </w:t>
            </w:r>
            <w:r>
              <w:t>some central symbols of</w:t>
            </w:r>
            <w:r w:rsidRPr="004A4A1E">
              <w:t xml:space="preserve"> Judaism</w:t>
            </w:r>
            <w:r w:rsidR="000B6B34">
              <w:t xml:space="preserve">, and their </w:t>
            </w:r>
            <w:proofErr w:type="gramStart"/>
            <w:r w:rsidR="000B6B34">
              <w:t>meaning</w:t>
            </w:r>
            <w:proofErr w:type="gramEnd"/>
          </w:p>
          <w:p w:rsidR="000B6B34" w:rsidP="004E5A56" w:rsidRDefault="000B6B34" w14:paraId="18051EF4" w14:textId="77777777">
            <w:pPr>
              <w:rPr>
                <w:u w:val="single"/>
              </w:rPr>
            </w:pPr>
          </w:p>
          <w:p w:rsidRPr="000B6B34" w:rsidR="004A4A1E" w:rsidP="004E5A56" w:rsidRDefault="000B6B34" w14:paraId="0D91C0A8" w14:textId="00B2382D">
            <w:r w:rsidRPr="000B6B34">
              <w:rPr>
                <w:u w:val="single"/>
              </w:rPr>
              <w:t>Classroom Activity</w:t>
            </w:r>
            <w:r>
              <w:rPr>
                <w:u w:val="single"/>
              </w:rPr>
              <w:t xml:space="preserve">2:  </w:t>
            </w:r>
            <w:r>
              <w:t>Complete the craft activity of creating a “Star of David”</w:t>
            </w:r>
          </w:p>
          <w:p w:rsidR="004A4A1E" w:rsidP="004E5A56" w:rsidRDefault="004A4A1E" w14:paraId="1CD9044B" w14:textId="77777777"/>
          <w:p w:rsidR="004E5A56" w:rsidP="004E5A56" w:rsidRDefault="004E5A56" w14:paraId="5416C3F7" w14:textId="421A3C6E">
            <w:r w:rsidRPr="004E5A56">
              <w:rPr>
                <w:u w:val="single"/>
              </w:rPr>
              <w:t>View</w:t>
            </w:r>
            <w:r w:rsidRPr="004E5A56">
              <w:t xml:space="preserve">:   BBC </w:t>
            </w:r>
            <w:r w:rsidR="00D12ED0">
              <w:t xml:space="preserve">series </w:t>
            </w:r>
            <w:r w:rsidRPr="006931BE">
              <w:rPr>
                <w:i/>
                <w:iCs/>
              </w:rPr>
              <w:t>“My Life My Religion: Judaism</w:t>
            </w:r>
            <w:r w:rsidRPr="004E5A56">
              <w:t>” (28mins)</w:t>
            </w:r>
          </w:p>
          <w:p w:rsidR="004E5A56" w:rsidP="004E5A56" w:rsidRDefault="004E5A56" w14:paraId="133132AC" w14:textId="73BA5C95">
            <w:r>
              <w:t xml:space="preserve">Take notes on </w:t>
            </w:r>
            <w:r w:rsidR="00B76BE9">
              <w:t>some</w:t>
            </w:r>
            <w:r>
              <w:t xml:space="preserve"> key </w:t>
            </w:r>
            <w:r w:rsidR="00B76BE9">
              <w:t>terms</w:t>
            </w:r>
            <w:r>
              <w:t xml:space="preserve"> </w:t>
            </w:r>
            <w:r w:rsidR="00B76BE9">
              <w:t>under</w:t>
            </w:r>
            <w:r>
              <w:t xml:space="preserve"> the headings in the </w:t>
            </w:r>
            <w:r w:rsidRPr="004E5A56">
              <w:rPr>
                <w:b/>
                <w:bCs/>
              </w:rPr>
              <w:t xml:space="preserve">ASC </w:t>
            </w:r>
            <w:r w:rsidRPr="000B6B34">
              <w:rPr>
                <w:b/>
                <w:bCs/>
              </w:rPr>
              <w:t>booklet p9.</w:t>
            </w:r>
          </w:p>
          <w:p w:rsidR="004A4A1E" w:rsidP="004E5A56" w:rsidRDefault="004A4A1E" w14:paraId="6104D685" w14:textId="77777777"/>
          <w:p w:rsidRPr="000B6B34" w:rsidR="004A4A1E" w:rsidP="004E5A56" w:rsidRDefault="000B6B34" w14:paraId="385C5FA7" w14:textId="21A07F33">
            <w:r>
              <w:rPr>
                <w:u w:val="single"/>
              </w:rPr>
              <w:t>Extension</w:t>
            </w:r>
            <w:r w:rsidRPr="000B6B34">
              <w:t xml:space="preserve">:     </w:t>
            </w:r>
            <w:r>
              <w:t>View: “</w:t>
            </w:r>
            <w:r w:rsidRPr="000B6B34">
              <w:rPr>
                <w:b/>
                <w:bCs/>
              </w:rPr>
              <w:t>I met Messiah</w:t>
            </w:r>
            <w:r>
              <w:t xml:space="preserve">” (5mins) - a powerful personal story of Jewish man </w:t>
            </w:r>
            <w:r w:rsidR="00DB290D">
              <w:t xml:space="preserve">who </w:t>
            </w:r>
            <w:r>
              <w:t>converted to Christianity.</w:t>
            </w:r>
          </w:p>
        </w:tc>
        <w:tc>
          <w:tcPr>
            <w:tcW w:w="3278" w:type="dxa"/>
            <w:tcMar/>
          </w:tcPr>
          <w:p w:rsidR="006A69AD" w:rsidP="00530EBF" w:rsidRDefault="006A69AD" w14:paraId="0DC02819" w14:textId="77777777">
            <w:pPr>
              <w:rPr>
                <w:rFonts w:cstheme="minorHAnsi"/>
              </w:rPr>
            </w:pPr>
          </w:p>
          <w:p w:rsidRPr="004A4A1E" w:rsidR="006D6A3A" w:rsidP="00530EBF" w:rsidRDefault="004A4A1E" w14:paraId="3BD6D6D0" w14:textId="10AEEE16">
            <w:pPr>
              <w:rPr>
                <w:rFonts w:cstheme="minorHAnsi"/>
                <w:b/>
                <w:bCs/>
                <w:color w:val="0070C0"/>
              </w:rPr>
            </w:pPr>
            <w:r w:rsidRPr="004A4A1E">
              <w:rPr>
                <w:rFonts w:cstheme="minorHAnsi"/>
                <w:b/>
                <w:bCs/>
                <w:color w:val="0070C0"/>
              </w:rPr>
              <w:t>ASC PPT WR4</w:t>
            </w:r>
            <w:r>
              <w:rPr>
                <w:rFonts w:cstheme="minorHAnsi"/>
                <w:b/>
                <w:bCs/>
                <w:color w:val="0070C0"/>
              </w:rPr>
              <w:t xml:space="preserve"> (Slide3)</w:t>
            </w:r>
          </w:p>
          <w:p w:rsidR="004C7C89" w:rsidP="004C7C89" w:rsidRDefault="004C7C89" w14:paraId="36EC42C7" w14:textId="77777777">
            <w:pPr>
              <w:rPr>
                <w:b/>
                <w:bCs/>
                <w:color w:val="0070C0"/>
              </w:rPr>
            </w:pPr>
          </w:p>
          <w:p w:rsidR="004C7C89" w:rsidP="004C7C89" w:rsidRDefault="004C7C89" w14:paraId="1AB8A7FD" w14:textId="77777777">
            <w:pPr>
              <w:rPr>
                <w:b/>
                <w:bCs/>
                <w:color w:val="0070C0"/>
              </w:rPr>
            </w:pPr>
          </w:p>
          <w:p w:rsidR="004C7C89" w:rsidP="004C7C89" w:rsidRDefault="004C7C89" w14:paraId="54367F75" w14:textId="77777777">
            <w:pPr>
              <w:rPr>
                <w:b/>
                <w:bCs/>
                <w:color w:val="0070C0"/>
              </w:rPr>
            </w:pPr>
          </w:p>
          <w:p w:rsidRPr="004A4A1E" w:rsidR="004A4A1E" w:rsidP="004A4A1E" w:rsidRDefault="004A4A1E" w14:paraId="79BB050F" w14:textId="6DD8685A">
            <w:pPr>
              <w:rPr>
                <w:rFonts w:cstheme="minorHAnsi"/>
                <w:b/>
                <w:bCs/>
                <w:color w:val="0070C0"/>
              </w:rPr>
            </w:pPr>
            <w:r w:rsidRPr="004A4A1E">
              <w:rPr>
                <w:rFonts w:cstheme="minorHAnsi"/>
                <w:b/>
                <w:bCs/>
                <w:color w:val="0070C0"/>
              </w:rPr>
              <w:t>ASC PPT WR4 (Slide</w:t>
            </w:r>
            <w:r w:rsidR="000B6B34">
              <w:rPr>
                <w:rFonts w:cstheme="minorHAnsi"/>
                <w:b/>
                <w:bCs/>
                <w:color w:val="0070C0"/>
              </w:rPr>
              <w:t>s</w:t>
            </w:r>
            <w:r>
              <w:rPr>
                <w:rFonts w:cstheme="minorHAnsi"/>
                <w:b/>
                <w:bCs/>
                <w:color w:val="0070C0"/>
              </w:rPr>
              <w:t>4-</w:t>
            </w:r>
            <w:r w:rsidR="000B6B34">
              <w:rPr>
                <w:rFonts w:cstheme="minorHAnsi"/>
                <w:b/>
                <w:bCs/>
                <w:color w:val="0070C0"/>
              </w:rPr>
              <w:t>7</w:t>
            </w:r>
            <w:r w:rsidRPr="004A4A1E">
              <w:rPr>
                <w:rFonts w:cstheme="minorHAnsi"/>
                <w:b/>
                <w:bCs/>
                <w:color w:val="0070C0"/>
              </w:rPr>
              <w:t>)</w:t>
            </w:r>
          </w:p>
          <w:p w:rsidR="00273F70" w:rsidP="00530EBF" w:rsidRDefault="00273F70" w14:paraId="02A294FE" w14:textId="77777777">
            <w:pPr>
              <w:rPr>
                <w:rFonts w:cstheme="minorHAnsi"/>
              </w:rPr>
            </w:pPr>
          </w:p>
          <w:p w:rsidR="00CC2F26" w:rsidP="00530EBF" w:rsidRDefault="00CC2F26" w14:paraId="0BDDF243" w14:textId="77777777">
            <w:pPr>
              <w:rPr>
                <w:rFonts w:cstheme="minorHAnsi"/>
              </w:rPr>
            </w:pPr>
          </w:p>
          <w:p w:rsidRPr="000B6B34" w:rsidR="00CC2F26" w:rsidP="00530EBF" w:rsidRDefault="000B6B34" w14:paraId="0E5583FF" w14:textId="176E4C4B">
            <w:pPr>
              <w:rPr>
                <w:rFonts w:cstheme="minorHAnsi"/>
                <w:color w:val="0070C0"/>
              </w:rPr>
            </w:pPr>
            <w:r w:rsidRPr="004A4A1E">
              <w:rPr>
                <w:rFonts w:cstheme="minorHAnsi"/>
                <w:b/>
                <w:bCs/>
                <w:color w:val="0070C0"/>
              </w:rPr>
              <w:t>ASC PPT WR4 (Slide</w:t>
            </w:r>
            <w:r w:rsidRPr="000B6B34">
              <w:rPr>
                <w:rFonts w:cstheme="minorHAnsi"/>
                <w:b/>
                <w:bCs/>
                <w:color w:val="0070C0"/>
              </w:rPr>
              <w:t>s8-10)</w:t>
            </w:r>
          </w:p>
          <w:p w:rsidR="000B6B34" w:rsidP="11007C36" w:rsidRDefault="000B6B34" w14:paraId="28DEC3F5" w14:noSpellErr="1" w14:textId="4E737BFC">
            <w:pPr>
              <w:pStyle w:val="Normal"/>
              <w:rPr>
                <w:rFonts w:cs="Calibri" w:cstheme="minorAscii"/>
              </w:rPr>
            </w:pPr>
          </w:p>
          <w:p w:rsidR="000B6B34" w:rsidP="000B6B34" w:rsidRDefault="000B6B34" w14:paraId="05105C02" w14:textId="403B7C12">
            <w:pPr>
              <w:rPr>
                <w:rFonts w:cstheme="minorHAnsi"/>
                <w:b/>
                <w:bCs/>
              </w:rPr>
            </w:pPr>
            <w:r w:rsidRPr="08F9E4DF" w:rsidR="000B6B34">
              <w:rPr>
                <w:rFonts w:cs="Calibri" w:cstheme="minorAscii"/>
                <w:b w:val="1"/>
                <w:bCs w:val="1"/>
                <w:color w:val="0070C0"/>
              </w:rPr>
              <w:t>ASC PPT WR4 (Slides</w:t>
            </w:r>
            <w:r w:rsidRPr="08F9E4DF" w:rsidR="000B6B34">
              <w:rPr>
                <w:rFonts w:cs="Calibri" w:cstheme="minorAscii"/>
                <w:b w:val="1"/>
                <w:bCs w:val="1"/>
                <w:color w:val="0070C0"/>
              </w:rPr>
              <w:t>11-12</w:t>
            </w:r>
            <w:r w:rsidRPr="08F9E4DF" w:rsidR="000B6B34">
              <w:rPr>
                <w:rFonts w:cs="Calibri" w:cstheme="minorAscii"/>
                <w:b w:val="1"/>
                <w:bCs w:val="1"/>
              </w:rPr>
              <w:t>)</w:t>
            </w:r>
          </w:p>
          <w:p w:rsidR="11007C36" w:rsidP="11007C36" w:rsidRDefault="11007C36" w14:paraId="7B514877" w14:textId="4A5AFD57">
            <w:pPr>
              <w:rPr>
                <w:rFonts w:cs="Calibri" w:cstheme="minorAscii"/>
                <w:b w:val="1"/>
                <w:bCs w:val="1"/>
                <w:color w:val="0070C0"/>
              </w:rPr>
            </w:pPr>
          </w:p>
          <w:p w:rsidR="000B6B34" w:rsidP="00530EBF" w:rsidRDefault="000B6B34" w14:paraId="623878B1" w14:textId="45CB9501">
            <w:pPr>
              <w:rPr>
                <w:rFonts w:cstheme="minorHAnsi"/>
                <w:b/>
                <w:bCs/>
                <w:color w:val="0070C0"/>
              </w:rPr>
            </w:pPr>
            <w:r w:rsidRPr="000B6B34">
              <w:rPr>
                <w:rFonts w:cstheme="minorHAnsi"/>
                <w:b/>
                <w:bCs/>
                <w:color w:val="0070C0"/>
              </w:rPr>
              <w:t xml:space="preserve">ASC Booklet </w:t>
            </w:r>
            <w:r w:rsidR="00B76BE9">
              <w:rPr>
                <w:rFonts w:cstheme="minorHAnsi"/>
                <w:b/>
                <w:bCs/>
                <w:color w:val="0070C0"/>
              </w:rPr>
              <w:t>wk6</w:t>
            </w:r>
          </w:p>
          <w:p w:rsidR="000B6B34" w:rsidP="00530EBF" w:rsidRDefault="000B6B34" w14:paraId="2CEF30CE" w14:textId="77777777">
            <w:pPr>
              <w:rPr>
                <w:rFonts w:cstheme="minorHAnsi"/>
                <w:b/>
                <w:bCs/>
                <w:color w:val="0070C0"/>
              </w:rPr>
            </w:pPr>
          </w:p>
          <w:p w:rsidR="000B6B34" w:rsidP="00530EBF" w:rsidRDefault="000B6B34" w14:paraId="22E6456E" w14:textId="77777777">
            <w:pPr>
              <w:rPr>
                <w:rFonts w:cstheme="minorHAnsi"/>
                <w:b/>
                <w:bCs/>
                <w:color w:val="0070C0"/>
              </w:rPr>
            </w:pPr>
          </w:p>
          <w:p w:rsidRPr="000B6B34" w:rsidR="000B6B34" w:rsidP="000B6B34" w:rsidRDefault="000B6B34" w14:paraId="30402E64" w14:textId="69967456">
            <w:pPr>
              <w:rPr>
                <w:rFonts w:cstheme="minorHAnsi"/>
                <w:b/>
                <w:bCs/>
              </w:rPr>
            </w:pPr>
            <w:r w:rsidRPr="000B6B34">
              <w:rPr>
                <w:rFonts w:cstheme="minorHAnsi"/>
                <w:b/>
                <w:bCs/>
                <w:color w:val="0070C0"/>
              </w:rPr>
              <w:t>ASC PPT WR4 (Slide</w:t>
            </w:r>
            <w:r>
              <w:rPr>
                <w:rFonts w:cstheme="minorHAnsi"/>
                <w:b/>
                <w:bCs/>
                <w:color w:val="0070C0"/>
              </w:rPr>
              <w:t>13</w:t>
            </w:r>
            <w:r w:rsidRPr="000B6B34">
              <w:rPr>
                <w:rFonts w:cstheme="minorHAnsi"/>
                <w:b/>
                <w:bCs/>
                <w:color w:val="0070C0"/>
              </w:rPr>
              <w:t>)</w:t>
            </w:r>
          </w:p>
          <w:p w:rsidRPr="000B6B34" w:rsidR="000B6B34" w:rsidP="00530EBF" w:rsidRDefault="000B6B34" w14:paraId="0509EF41" w14:textId="6CE7E7E5">
            <w:pPr>
              <w:rPr>
                <w:rFonts w:cstheme="minorHAnsi"/>
                <w:b/>
                <w:bCs/>
              </w:rPr>
            </w:pPr>
          </w:p>
        </w:tc>
      </w:tr>
      <w:tr w:rsidRPr="00853AE8" w:rsidR="006A69AD" w:rsidTr="31AD2216" w14:paraId="6C5E4A8B" w14:textId="77777777">
        <w:trPr>
          <w:trHeight w:val="1520"/>
        </w:trPr>
        <w:tc>
          <w:tcPr>
            <w:tcW w:w="421" w:type="dxa"/>
            <w:tcMar/>
          </w:tcPr>
          <w:p w:rsidR="00907370" w:rsidP="00530EBF" w:rsidRDefault="00907370" w14:paraId="03C8B3AE" w14:textId="77777777">
            <w:pPr>
              <w:rPr>
                <w:b/>
                <w:color w:val="1C3F94"/>
              </w:rPr>
            </w:pPr>
            <w:bookmarkStart w:name="_Hlk140758995" w:id="0"/>
          </w:p>
          <w:p w:rsidR="006A69AD" w:rsidP="00530EBF" w:rsidRDefault="00A62FF4" w14:paraId="0D0BEE18" w14:textId="77777777">
            <w:pPr>
              <w:jc w:val="center"/>
              <w:rPr>
                <w:b/>
                <w:color w:val="1C3F94"/>
              </w:rPr>
            </w:pPr>
            <w:r>
              <w:rPr>
                <w:b/>
                <w:color w:val="1C3F94"/>
              </w:rPr>
              <w:t>7</w:t>
            </w:r>
          </w:p>
          <w:p w:rsidR="00DB51A1" w:rsidP="00530EBF" w:rsidRDefault="00DB51A1" w14:paraId="798153A9" w14:textId="77777777">
            <w:pPr>
              <w:jc w:val="center"/>
              <w:rPr>
                <w:b/>
                <w:color w:val="1C3F94"/>
              </w:rPr>
            </w:pPr>
          </w:p>
          <w:p w:rsidR="00DB51A1" w:rsidP="00530EBF" w:rsidRDefault="00DB51A1" w14:paraId="7713473D" w14:textId="77777777">
            <w:pPr>
              <w:jc w:val="center"/>
              <w:rPr>
                <w:b/>
                <w:color w:val="1C3F94"/>
              </w:rPr>
            </w:pPr>
          </w:p>
          <w:p w:rsidR="00DB51A1" w:rsidP="00530EBF" w:rsidRDefault="00DB51A1" w14:paraId="6CDAE23D" w14:textId="77777777">
            <w:pPr>
              <w:jc w:val="center"/>
              <w:rPr>
                <w:b/>
                <w:color w:val="1C3F94"/>
              </w:rPr>
            </w:pPr>
          </w:p>
          <w:p w:rsidR="00DB51A1" w:rsidP="00530EBF" w:rsidRDefault="00DB51A1" w14:paraId="67A6C4D0" w14:textId="77777777">
            <w:pPr>
              <w:jc w:val="center"/>
              <w:rPr>
                <w:b/>
                <w:color w:val="1C3F94"/>
              </w:rPr>
            </w:pPr>
          </w:p>
          <w:p w:rsidR="00DB51A1" w:rsidP="00530EBF" w:rsidRDefault="00DB51A1" w14:paraId="41A0FD64" w14:textId="77777777">
            <w:pPr>
              <w:jc w:val="center"/>
              <w:rPr>
                <w:b/>
                <w:color w:val="1C3F94"/>
              </w:rPr>
            </w:pPr>
          </w:p>
          <w:p w:rsidR="00DB51A1" w:rsidP="00530EBF" w:rsidRDefault="00DB51A1" w14:paraId="3818A957" w14:textId="77777777">
            <w:pPr>
              <w:jc w:val="center"/>
              <w:rPr>
                <w:b/>
                <w:color w:val="1C3F94"/>
              </w:rPr>
            </w:pPr>
          </w:p>
          <w:p w:rsidR="00DB51A1" w:rsidP="00530EBF" w:rsidRDefault="00DB51A1" w14:paraId="22EBA87E" w14:textId="77777777">
            <w:pPr>
              <w:jc w:val="center"/>
              <w:rPr>
                <w:b/>
                <w:color w:val="1C3F94"/>
              </w:rPr>
            </w:pPr>
          </w:p>
          <w:p w:rsidR="00DB51A1" w:rsidP="00530EBF" w:rsidRDefault="00DB51A1" w14:paraId="66AAB02A" w14:textId="77777777">
            <w:pPr>
              <w:jc w:val="center"/>
              <w:rPr>
                <w:b/>
                <w:color w:val="1C3F94"/>
              </w:rPr>
            </w:pPr>
          </w:p>
          <w:p w:rsidR="00DB51A1" w:rsidP="00530EBF" w:rsidRDefault="00DB51A1" w14:paraId="3DEF12C6" w14:textId="77777777">
            <w:pPr>
              <w:jc w:val="center"/>
              <w:rPr>
                <w:b/>
                <w:color w:val="1C3F94"/>
              </w:rPr>
            </w:pPr>
          </w:p>
          <w:p w:rsidR="00DB51A1" w:rsidP="00530EBF" w:rsidRDefault="00DB51A1" w14:paraId="5679BFD6" w14:textId="77777777">
            <w:pPr>
              <w:jc w:val="center"/>
              <w:rPr>
                <w:b/>
                <w:color w:val="1C3F94"/>
              </w:rPr>
            </w:pPr>
          </w:p>
          <w:p w:rsidR="00DB51A1" w:rsidP="00530EBF" w:rsidRDefault="00DB51A1" w14:paraId="6D862095" w14:textId="77777777">
            <w:pPr>
              <w:jc w:val="center"/>
              <w:rPr>
                <w:b/>
                <w:color w:val="1C3F94"/>
              </w:rPr>
            </w:pPr>
          </w:p>
          <w:p w:rsidR="00DB51A1" w:rsidP="00530EBF" w:rsidRDefault="00DB51A1" w14:paraId="191F9503" w14:textId="77777777">
            <w:pPr>
              <w:jc w:val="center"/>
              <w:rPr>
                <w:b/>
                <w:color w:val="1C3F94"/>
              </w:rPr>
            </w:pPr>
          </w:p>
          <w:p w:rsidR="00DB51A1" w:rsidP="00530EBF" w:rsidRDefault="00DB51A1" w14:paraId="18857569" w14:textId="77777777">
            <w:pPr>
              <w:jc w:val="center"/>
              <w:rPr>
                <w:b/>
                <w:color w:val="1C3F94"/>
              </w:rPr>
            </w:pPr>
          </w:p>
          <w:p w:rsidR="00DB51A1" w:rsidP="00530EBF" w:rsidRDefault="00DB51A1" w14:paraId="424A7C58" w14:textId="77777777">
            <w:pPr>
              <w:jc w:val="center"/>
              <w:rPr>
                <w:b/>
                <w:color w:val="1C3F94"/>
              </w:rPr>
            </w:pPr>
          </w:p>
          <w:p w:rsidR="00DB51A1" w:rsidP="00530EBF" w:rsidRDefault="00DB51A1" w14:paraId="5FD8EE0A" w14:textId="77777777">
            <w:pPr>
              <w:jc w:val="center"/>
              <w:rPr>
                <w:b/>
                <w:color w:val="1C3F94"/>
              </w:rPr>
            </w:pPr>
          </w:p>
          <w:p w:rsidR="00DB51A1" w:rsidP="00530EBF" w:rsidRDefault="00DB51A1" w14:paraId="1051300E" w14:textId="77777777">
            <w:pPr>
              <w:jc w:val="center"/>
              <w:rPr>
                <w:b/>
                <w:color w:val="1C3F94"/>
              </w:rPr>
            </w:pPr>
          </w:p>
          <w:p w:rsidR="00DB51A1" w:rsidP="00530EBF" w:rsidRDefault="00DB51A1" w14:paraId="35BF0688" w14:textId="77777777">
            <w:pPr>
              <w:jc w:val="center"/>
              <w:rPr>
                <w:b/>
                <w:color w:val="1C3F94"/>
              </w:rPr>
            </w:pPr>
          </w:p>
          <w:p w:rsidR="00DB51A1" w:rsidP="00530EBF" w:rsidRDefault="00DB51A1" w14:paraId="18B92E8B" w14:textId="77777777">
            <w:pPr>
              <w:jc w:val="center"/>
              <w:rPr>
                <w:b/>
                <w:color w:val="1C3F94"/>
              </w:rPr>
            </w:pPr>
          </w:p>
          <w:p w:rsidR="00DB51A1" w:rsidP="00530EBF" w:rsidRDefault="00DB51A1" w14:paraId="674E96E1" w14:textId="77777777">
            <w:pPr>
              <w:jc w:val="center"/>
              <w:rPr>
                <w:b/>
                <w:color w:val="1C3F94"/>
              </w:rPr>
            </w:pPr>
          </w:p>
          <w:p w:rsidR="00DB51A1" w:rsidP="00530EBF" w:rsidRDefault="00DB51A1" w14:paraId="73698B61" w14:textId="77777777">
            <w:pPr>
              <w:jc w:val="center"/>
              <w:rPr>
                <w:b/>
                <w:color w:val="1C3F94"/>
              </w:rPr>
            </w:pPr>
          </w:p>
          <w:p w:rsidR="00DB51A1" w:rsidP="00530EBF" w:rsidRDefault="00DB51A1" w14:paraId="4656C6CD" w14:textId="77777777">
            <w:pPr>
              <w:jc w:val="center"/>
              <w:rPr>
                <w:b/>
                <w:color w:val="1C3F94"/>
              </w:rPr>
            </w:pPr>
          </w:p>
          <w:p w:rsidR="00DB51A1" w:rsidP="00530EBF" w:rsidRDefault="00DB51A1" w14:paraId="766F68A7" w14:textId="77777777">
            <w:pPr>
              <w:jc w:val="center"/>
              <w:rPr>
                <w:b/>
                <w:color w:val="1C3F94"/>
              </w:rPr>
            </w:pPr>
          </w:p>
          <w:p w:rsidR="00DB51A1" w:rsidP="00530EBF" w:rsidRDefault="00DB51A1" w14:paraId="71C9F6B1" w14:textId="77777777">
            <w:pPr>
              <w:jc w:val="center"/>
              <w:rPr>
                <w:b/>
                <w:color w:val="1C3F94"/>
              </w:rPr>
            </w:pPr>
          </w:p>
          <w:p w:rsidR="00DB51A1" w:rsidP="00530EBF" w:rsidRDefault="00DB51A1" w14:paraId="4EA4C7D2" w14:textId="77777777">
            <w:pPr>
              <w:jc w:val="center"/>
              <w:rPr>
                <w:b/>
                <w:color w:val="1C3F94"/>
              </w:rPr>
            </w:pPr>
          </w:p>
          <w:p w:rsidR="00DB51A1" w:rsidP="00530EBF" w:rsidRDefault="00DB51A1" w14:paraId="6CBCD701" w14:textId="77777777">
            <w:pPr>
              <w:jc w:val="center"/>
              <w:rPr>
                <w:b/>
                <w:color w:val="1C3F94"/>
              </w:rPr>
            </w:pPr>
          </w:p>
          <w:p w:rsidR="00DB51A1" w:rsidP="00530EBF" w:rsidRDefault="00DB51A1" w14:paraId="1426051A" w14:textId="77777777">
            <w:pPr>
              <w:jc w:val="center"/>
              <w:rPr>
                <w:b/>
                <w:color w:val="1C3F94"/>
              </w:rPr>
            </w:pPr>
          </w:p>
          <w:p w:rsidR="00DB51A1" w:rsidP="00530EBF" w:rsidRDefault="00DB51A1" w14:paraId="063B29EF" w14:textId="77777777">
            <w:pPr>
              <w:jc w:val="center"/>
              <w:rPr>
                <w:b/>
                <w:color w:val="1C3F94"/>
              </w:rPr>
            </w:pPr>
          </w:p>
          <w:p w:rsidR="00DB51A1" w:rsidP="00DB51A1" w:rsidRDefault="00DB51A1" w14:paraId="264A5878" w14:textId="77777777">
            <w:pPr>
              <w:jc w:val="center"/>
              <w:rPr>
                <w:b/>
                <w:color w:val="1C3F94"/>
              </w:rPr>
            </w:pPr>
            <w:r>
              <w:rPr>
                <w:b/>
                <w:color w:val="1C3F94"/>
              </w:rPr>
              <w:t>8</w:t>
            </w:r>
          </w:p>
          <w:p w:rsidR="008B084F" w:rsidP="00DB51A1" w:rsidRDefault="008B084F" w14:paraId="208E77CE" w14:textId="77777777">
            <w:pPr>
              <w:jc w:val="center"/>
              <w:rPr>
                <w:b/>
                <w:color w:val="1C3F94"/>
              </w:rPr>
            </w:pPr>
          </w:p>
          <w:p w:rsidR="008B084F" w:rsidP="00DB51A1" w:rsidRDefault="008B084F" w14:paraId="7B7143A6" w14:textId="77777777">
            <w:pPr>
              <w:jc w:val="center"/>
              <w:rPr>
                <w:b/>
                <w:color w:val="1C3F94"/>
              </w:rPr>
            </w:pPr>
          </w:p>
          <w:p w:rsidR="008B084F" w:rsidP="00DB51A1" w:rsidRDefault="008B084F" w14:paraId="1EA126BD" w14:textId="77777777">
            <w:pPr>
              <w:jc w:val="center"/>
              <w:rPr>
                <w:b/>
                <w:color w:val="1C3F94"/>
              </w:rPr>
            </w:pPr>
          </w:p>
          <w:p w:rsidR="008B084F" w:rsidP="00DB51A1" w:rsidRDefault="008B084F" w14:paraId="6F91B2F6" w14:textId="77777777">
            <w:pPr>
              <w:jc w:val="center"/>
              <w:rPr>
                <w:b/>
                <w:color w:val="1C3F94"/>
              </w:rPr>
            </w:pPr>
          </w:p>
          <w:p w:rsidR="008B084F" w:rsidP="00DB51A1" w:rsidRDefault="008B084F" w14:paraId="59C02A83" w14:textId="77777777">
            <w:pPr>
              <w:jc w:val="center"/>
              <w:rPr>
                <w:b/>
                <w:color w:val="1C3F94"/>
              </w:rPr>
            </w:pPr>
          </w:p>
          <w:p w:rsidR="008B084F" w:rsidP="00DB51A1" w:rsidRDefault="008B084F" w14:paraId="78A3ED60" w14:textId="77777777">
            <w:pPr>
              <w:jc w:val="center"/>
              <w:rPr>
                <w:b/>
                <w:color w:val="1C3F94"/>
              </w:rPr>
            </w:pPr>
          </w:p>
          <w:p w:rsidR="008B084F" w:rsidP="00DB51A1" w:rsidRDefault="008B084F" w14:paraId="14C7CF6F" w14:textId="77777777">
            <w:pPr>
              <w:jc w:val="center"/>
              <w:rPr>
                <w:b/>
                <w:color w:val="1C3F94"/>
              </w:rPr>
            </w:pPr>
          </w:p>
          <w:p w:rsidR="008B084F" w:rsidP="00DB51A1" w:rsidRDefault="008B084F" w14:paraId="17287AFF" w14:textId="77777777">
            <w:pPr>
              <w:jc w:val="center"/>
              <w:rPr>
                <w:b/>
                <w:color w:val="1C3F94"/>
              </w:rPr>
            </w:pPr>
          </w:p>
          <w:p w:rsidR="008B084F" w:rsidP="00DB51A1" w:rsidRDefault="008B084F" w14:paraId="268423E7" w14:textId="77777777">
            <w:pPr>
              <w:jc w:val="center"/>
              <w:rPr>
                <w:b/>
                <w:color w:val="1C3F94"/>
              </w:rPr>
            </w:pPr>
          </w:p>
          <w:p w:rsidR="008B084F" w:rsidP="00DB51A1" w:rsidRDefault="008B084F" w14:paraId="6B10EF0A" w14:textId="77777777">
            <w:pPr>
              <w:jc w:val="center"/>
              <w:rPr>
                <w:b/>
                <w:color w:val="1C3F94"/>
              </w:rPr>
            </w:pPr>
          </w:p>
          <w:p w:rsidR="008B084F" w:rsidP="00DB51A1" w:rsidRDefault="008B084F" w14:paraId="77999274" w14:textId="77777777">
            <w:pPr>
              <w:jc w:val="center"/>
              <w:rPr>
                <w:b/>
                <w:color w:val="1C3F94"/>
              </w:rPr>
            </w:pPr>
          </w:p>
          <w:p w:rsidR="008B084F" w:rsidP="00DB51A1" w:rsidRDefault="008B084F" w14:paraId="2F12D206" w14:textId="77777777">
            <w:pPr>
              <w:jc w:val="center"/>
              <w:rPr>
                <w:b/>
                <w:color w:val="1C3F94"/>
              </w:rPr>
            </w:pPr>
          </w:p>
          <w:p w:rsidR="008B084F" w:rsidP="00DB51A1" w:rsidRDefault="008B084F" w14:paraId="7FED6F8C" w14:textId="77777777">
            <w:pPr>
              <w:jc w:val="center"/>
              <w:rPr>
                <w:b/>
                <w:color w:val="1C3F94"/>
              </w:rPr>
            </w:pPr>
          </w:p>
          <w:p w:rsidR="008B084F" w:rsidP="00DB51A1" w:rsidRDefault="008B084F" w14:paraId="10C0677D" w14:textId="77777777">
            <w:pPr>
              <w:jc w:val="center"/>
              <w:rPr>
                <w:b/>
                <w:color w:val="1C3F94"/>
              </w:rPr>
            </w:pPr>
          </w:p>
          <w:p w:rsidR="008B084F" w:rsidP="00DB51A1" w:rsidRDefault="008B084F" w14:paraId="2BE44CD2" w14:textId="77777777">
            <w:pPr>
              <w:jc w:val="center"/>
              <w:rPr>
                <w:b/>
                <w:color w:val="1C3F94"/>
              </w:rPr>
            </w:pPr>
          </w:p>
          <w:p w:rsidR="008B084F" w:rsidP="00DB51A1" w:rsidRDefault="008B084F" w14:paraId="4129C266" w14:textId="77777777">
            <w:pPr>
              <w:jc w:val="center"/>
              <w:rPr>
                <w:b/>
                <w:color w:val="1C3F94"/>
              </w:rPr>
            </w:pPr>
          </w:p>
          <w:p w:rsidR="008B084F" w:rsidP="00DB51A1" w:rsidRDefault="008B084F" w14:paraId="5C79DA3E" w14:textId="77777777">
            <w:pPr>
              <w:jc w:val="center"/>
              <w:rPr>
                <w:b/>
                <w:color w:val="1C3F94"/>
              </w:rPr>
            </w:pPr>
          </w:p>
          <w:p w:rsidR="008B084F" w:rsidP="00DB51A1" w:rsidRDefault="008B084F" w14:paraId="75AB61F8" w14:textId="77777777">
            <w:pPr>
              <w:jc w:val="center"/>
              <w:rPr>
                <w:b/>
                <w:color w:val="1C3F94"/>
              </w:rPr>
            </w:pPr>
          </w:p>
          <w:p w:rsidR="008B084F" w:rsidP="00DB51A1" w:rsidRDefault="008B084F" w14:paraId="34D401B9" w14:textId="77777777">
            <w:pPr>
              <w:jc w:val="center"/>
              <w:rPr>
                <w:b/>
                <w:color w:val="1C3F94"/>
              </w:rPr>
            </w:pPr>
          </w:p>
          <w:p w:rsidR="008B084F" w:rsidP="00DB51A1" w:rsidRDefault="008B084F" w14:paraId="3C2635A9" w14:textId="77777777">
            <w:pPr>
              <w:jc w:val="center"/>
              <w:rPr>
                <w:b/>
                <w:color w:val="1C3F94"/>
              </w:rPr>
            </w:pPr>
          </w:p>
          <w:p w:rsidR="008B084F" w:rsidP="00DB51A1" w:rsidRDefault="008B084F" w14:paraId="1EA2CFE0" w14:textId="77777777">
            <w:pPr>
              <w:jc w:val="center"/>
              <w:rPr>
                <w:b/>
                <w:color w:val="1C3F94"/>
              </w:rPr>
            </w:pPr>
          </w:p>
          <w:p w:rsidR="008B084F" w:rsidP="00DB51A1" w:rsidRDefault="008B084F" w14:paraId="0B0394A3" w14:textId="77777777">
            <w:pPr>
              <w:jc w:val="center"/>
              <w:rPr>
                <w:b/>
                <w:color w:val="1C3F94"/>
              </w:rPr>
            </w:pPr>
          </w:p>
          <w:p w:rsidR="008B084F" w:rsidP="00DB51A1" w:rsidRDefault="008B084F" w14:paraId="3234B7EE" w14:textId="77777777">
            <w:pPr>
              <w:jc w:val="center"/>
              <w:rPr>
                <w:b/>
                <w:color w:val="1C3F94"/>
              </w:rPr>
            </w:pPr>
          </w:p>
          <w:p w:rsidR="008B084F" w:rsidP="00DB51A1" w:rsidRDefault="008B084F" w14:paraId="0B008A7D" w14:textId="77777777">
            <w:pPr>
              <w:jc w:val="center"/>
              <w:rPr>
                <w:b/>
                <w:color w:val="1C3F94"/>
              </w:rPr>
            </w:pPr>
          </w:p>
          <w:p w:rsidR="008B084F" w:rsidP="00DB51A1" w:rsidRDefault="008B084F" w14:paraId="218F2B5E" w14:textId="77777777">
            <w:pPr>
              <w:jc w:val="center"/>
              <w:rPr>
                <w:b/>
                <w:color w:val="1C3F94"/>
              </w:rPr>
            </w:pPr>
          </w:p>
          <w:p w:rsidR="008B084F" w:rsidP="00DB51A1" w:rsidRDefault="008B084F" w14:paraId="13304202" w14:textId="77777777">
            <w:pPr>
              <w:jc w:val="center"/>
              <w:rPr>
                <w:b/>
                <w:color w:val="1C3F94"/>
              </w:rPr>
            </w:pPr>
          </w:p>
          <w:p w:rsidR="008B084F" w:rsidP="00DB51A1" w:rsidRDefault="008B084F" w14:paraId="500BE4CA" w14:textId="77777777">
            <w:pPr>
              <w:jc w:val="center"/>
              <w:rPr>
                <w:b/>
                <w:color w:val="1C3F94"/>
              </w:rPr>
            </w:pPr>
          </w:p>
          <w:p w:rsidR="008B084F" w:rsidP="00DB51A1" w:rsidRDefault="008B084F" w14:paraId="5B7B245D" w14:textId="77777777">
            <w:pPr>
              <w:jc w:val="center"/>
              <w:rPr>
                <w:b/>
                <w:color w:val="0070C0"/>
              </w:rPr>
            </w:pPr>
            <w:r w:rsidRPr="008B084F">
              <w:rPr>
                <w:b/>
                <w:color w:val="0070C0"/>
              </w:rPr>
              <w:t>9</w:t>
            </w:r>
          </w:p>
          <w:p w:rsidR="00D12ED0" w:rsidP="00DB51A1" w:rsidRDefault="00D12ED0" w14:paraId="092C7B74" w14:textId="77777777">
            <w:pPr>
              <w:jc w:val="center"/>
              <w:rPr>
                <w:b/>
                <w:color w:val="0070C0"/>
              </w:rPr>
            </w:pPr>
          </w:p>
          <w:p w:rsidR="00D12ED0" w:rsidP="00DB51A1" w:rsidRDefault="00D12ED0" w14:paraId="3B89F778" w14:textId="77777777">
            <w:pPr>
              <w:jc w:val="center"/>
              <w:rPr>
                <w:b/>
                <w:color w:val="0070C0"/>
              </w:rPr>
            </w:pPr>
          </w:p>
          <w:p w:rsidR="00D12ED0" w:rsidP="00DB51A1" w:rsidRDefault="00D12ED0" w14:paraId="6A8BDBCA" w14:textId="77777777">
            <w:pPr>
              <w:jc w:val="center"/>
              <w:rPr>
                <w:b/>
                <w:color w:val="0070C0"/>
              </w:rPr>
            </w:pPr>
          </w:p>
          <w:p w:rsidR="00D12ED0" w:rsidP="00DB51A1" w:rsidRDefault="00D12ED0" w14:paraId="322D2076" w14:textId="77777777">
            <w:pPr>
              <w:jc w:val="center"/>
              <w:rPr>
                <w:b/>
                <w:color w:val="0070C0"/>
              </w:rPr>
            </w:pPr>
          </w:p>
          <w:p w:rsidR="00D12ED0" w:rsidP="00DB51A1" w:rsidRDefault="00D12ED0" w14:paraId="10C018FC" w14:textId="77777777">
            <w:pPr>
              <w:jc w:val="center"/>
              <w:rPr>
                <w:b/>
                <w:color w:val="0070C0"/>
              </w:rPr>
            </w:pPr>
          </w:p>
          <w:p w:rsidR="00D12ED0" w:rsidP="00DB51A1" w:rsidRDefault="00D12ED0" w14:paraId="5BBCFDA9" w14:textId="77777777">
            <w:pPr>
              <w:jc w:val="center"/>
              <w:rPr>
                <w:b/>
                <w:color w:val="0070C0"/>
              </w:rPr>
            </w:pPr>
          </w:p>
          <w:p w:rsidR="00D12ED0" w:rsidP="00DB51A1" w:rsidRDefault="00D12ED0" w14:paraId="73FBCB66" w14:textId="77777777">
            <w:pPr>
              <w:jc w:val="center"/>
              <w:rPr>
                <w:b/>
                <w:color w:val="0070C0"/>
              </w:rPr>
            </w:pPr>
          </w:p>
          <w:p w:rsidR="00D12ED0" w:rsidP="00DB51A1" w:rsidRDefault="00D12ED0" w14:paraId="0D974DD6" w14:textId="77777777">
            <w:pPr>
              <w:jc w:val="center"/>
              <w:rPr>
                <w:b/>
                <w:color w:val="0070C0"/>
              </w:rPr>
            </w:pPr>
          </w:p>
          <w:p w:rsidR="00D12ED0" w:rsidP="00DB51A1" w:rsidRDefault="00D12ED0" w14:paraId="72FBD359" w14:textId="77777777">
            <w:pPr>
              <w:jc w:val="center"/>
              <w:rPr>
                <w:b/>
                <w:color w:val="0070C0"/>
              </w:rPr>
            </w:pPr>
          </w:p>
          <w:p w:rsidR="00D12ED0" w:rsidP="00DB51A1" w:rsidRDefault="00D12ED0" w14:paraId="7AC2BBD1" w14:textId="77777777">
            <w:pPr>
              <w:jc w:val="center"/>
              <w:rPr>
                <w:b/>
                <w:color w:val="0070C0"/>
              </w:rPr>
            </w:pPr>
          </w:p>
          <w:p w:rsidR="00D12ED0" w:rsidP="00DB51A1" w:rsidRDefault="00D12ED0" w14:paraId="372964BE" w14:textId="77777777">
            <w:pPr>
              <w:jc w:val="center"/>
              <w:rPr>
                <w:b/>
                <w:color w:val="0070C0"/>
              </w:rPr>
            </w:pPr>
          </w:p>
          <w:p w:rsidR="00D12ED0" w:rsidP="00DB51A1" w:rsidRDefault="00D12ED0" w14:paraId="1573E0AD" w14:textId="77777777">
            <w:pPr>
              <w:jc w:val="center"/>
              <w:rPr>
                <w:b/>
                <w:color w:val="0070C0"/>
              </w:rPr>
            </w:pPr>
          </w:p>
          <w:p w:rsidR="00D12ED0" w:rsidP="00DB51A1" w:rsidRDefault="00D12ED0" w14:paraId="39A391A9" w14:textId="77777777">
            <w:pPr>
              <w:jc w:val="center"/>
              <w:rPr>
                <w:b/>
                <w:color w:val="0070C0"/>
              </w:rPr>
            </w:pPr>
          </w:p>
          <w:p w:rsidR="00D12ED0" w:rsidP="00DB51A1" w:rsidRDefault="00D12ED0" w14:paraId="52953E91" w14:textId="77777777">
            <w:pPr>
              <w:jc w:val="center"/>
              <w:rPr>
                <w:b/>
                <w:color w:val="0070C0"/>
              </w:rPr>
            </w:pPr>
          </w:p>
          <w:p w:rsidR="00D12ED0" w:rsidP="00DB51A1" w:rsidRDefault="00D12ED0" w14:paraId="6184E126" w14:textId="77777777">
            <w:pPr>
              <w:jc w:val="center"/>
              <w:rPr>
                <w:b/>
                <w:color w:val="0070C0"/>
              </w:rPr>
            </w:pPr>
          </w:p>
          <w:p w:rsidR="00D12ED0" w:rsidP="00DB51A1" w:rsidRDefault="00D12ED0" w14:paraId="3D9C409A" w14:textId="77777777">
            <w:pPr>
              <w:jc w:val="center"/>
              <w:rPr>
                <w:b/>
                <w:color w:val="0070C0"/>
              </w:rPr>
            </w:pPr>
          </w:p>
          <w:p w:rsidR="00D12ED0" w:rsidP="00DB51A1" w:rsidRDefault="00D12ED0" w14:paraId="48769CA1" w14:textId="77777777">
            <w:pPr>
              <w:jc w:val="center"/>
              <w:rPr>
                <w:b/>
                <w:color w:val="0070C0"/>
              </w:rPr>
            </w:pPr>
          </w:p>
          <w:p w:rsidR="00D12ED0" w:rsidP="00DB51A1" w:rsidRDefault="00D12ED0" w14:paraId="4FBCCD01" w14:textId="77777777">
            <w:pPr>
              <w:jc w:val="center"/>
              <w:rPr>
                <w:b/>
                <w:color w:val="0070C0"/>
              </w:rPr>
            </w:pPr>
          </w:p>
          <w:p w:rsidR="00D12ED0" w:rsidP="00DB51A1" w:rsidRDefault="00D12ED0" w14:paraId="507759A3" w14:textId="77777777">
            <w:pPr>
              <w:jc w:val="center"/>
              <w:rPr>
                <w:b/>
                <w:color w:val="0070C0"/>
              </w:rPr>
            </w:pPr>
          </w:p>
          <w:p w:rsidR="00D12ED0" w:rsidP="00DB51A1" w:rsidRDefault="00D12ED0" w14:paraId="32372F21" w14:textId="77777777">
            <w:pPr>
              <w:jc w:val="center"/>
              <w:rPr>
                <w:b/>
                <w:color w:val="0070C0"/>
              </w:rPr>
            </w:pPr>
          </w:p>
          <w:p w:rsidR="00D12ED0" w:rsidP="00DB51A1" w:rsidRDefault="00D12ED0" w14:paraId="4EC9B3D6" w14:textId="77777777">
            <w:pPr>
              <w:jc w:val="center"/>
              <w:rPr>
                <w:b/>
                <w:color w:val="0070C0"/>
              </w:rPr>
            </w:pPr>
          </w:p>
          <w:p w:rsidR="00D12ED0" w:rsidP="00DB51A1" w:rsidRDefault="00D12ED0" w14:paraId="791A2171" w14:textId="77777777">
            <w:pPr>
              <w:jc w:val="center"/>
              <w:rPr>
                <w:b/>
                <w:color w:val="0070C0"/>
              </w:rPr>
            </w:pPr>
          </w:p>
          <w:p w:rsidR="00D12ED0" w:rsidP="00DB51A1" w:rsidRDefault="00D12ED0" w14:paraId="65B02704" w14:textId="77777777">
            <w:pPr>
              <w:jc w:val="center"/>
              <w:rPr>
                <w:b/>
                <w:color w:val="0070C0"/>
              </w:rPr>
            </w:pPr>
          </w:p>
          <w:p w:rsidR="00D12ED0" w:rsidP="00DB51A1" w:rsidRDefault="00D12ED0" w14:paraId="6DB5D76E" w14:textId="77777777">
            <w:pPr>
              <w:jc w:val="center"/>
              <w:rPr>
                <w:b/>
                <w:color w:val="0070C0"/>
              </w:rPr>
            </w:pPr>
          </w:p>
          <w:p w:rsidR="00D12ED0" w:rsidP="00DB51A1" w:rsidRDefault="00D12ED0" w14:paraId="1ECC595F" w14:textId="77777777">
            <w:pPr>
              <w:jc w:val="center"/>
              <w:rPr>
                <w:b/>
                <w:color w:val="0070C0"/>
              </w:rPr>
            </w:pPr>
          </w:p>
          <w:p w:rsidR="00D12ED0" w:rsidP="00DB51A1" w:rsidRDefault="00D12ED0" w14:paraId="6BB574DE" w14:textId="77777777">
            <w:pPr>
              <w:jc w:val="center"/>
              <w:rPr>
                <w:b/>
                <w:color w:val="0070C0"/>
              </w:rPr>
            </w:pPr>
          </w:p>
          <w:p w:rsidR="00D12ED0" w:rsidP="00DB51A1" w:rsidRDefault="00D12ED0" w14:paraId="68B278AC" w14:textId="77777777">
            <w:pPr>
              <w:jc w:val="center"/>
              <w:rPr>
                <w:b/>
                <w:color w:val="0070C0"/>
              </w:rPr>
            </w:pPr>
          </w:p>
          <w:p w:rsidR="00D12ED0" w:rsidP="00DB51A1" w:rsidRDefault="00D12ED0" w14:paraId="1D4E46CD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D12ED0">
              <w:rPr>
                <w:b/>
                <w:color w:val="0070C0"/>
                <w:sz w:val="20"/>
                <w:szCs w:val="20"/>
              </w:rPr>
              <w:t>10</w:t>
            </w:r>
          </w:p>
          <w:p w:rsidR="003C7FE6" w:rsidP="00DB51A1" w:rsidRDefault="003C7FE6" w14:paraId="7210300B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C7FE6" w:rsidP="00DB51A1" w:rsidRDefault="003C7FE6" w14:paraId="69CC86C3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C7FE6" w:rsidP="00DB51A1" w:rsidRDefault="003C7FE6" w14:paraId="4852E32F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C7FE6" w:rsidP="00DB51A1" w:rsidRDefault="003C7FE6" w14:paraId="3F541601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C7FE6" w:rsidP="00DB51A1" w:rsidRDefault="003C7FE6" w14:paraId="1410E291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C7FE6" w:rsidP="00DB51A1" w:rsidRDefault="003C7FE6" w14:paraId="68F2D29D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C7FE6" w:rsidP="00DB51A1" w:rsidRDefault="003C7FE6" w14:paraId="3AF97B25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C7FE6" w:rsidP="00DB51A1" w:rsidRDefault="003C7FE6" w14:paraId="6F8313AB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C7FE6" w:rsidP="00DB51A1" w:rsidRDefault="003C7FE6" w14:paraId="33315424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C7FE6" w:rsidP="00DB51A1" w:rsidRDefault="003C7FE6" w14:paraId="6FD496C1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C7FE6" w:rsidP="00DB51A1" w:rsidRDefault="003C7FE6" w14:paraId="5BC46574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C7FE6" w:rsidP="00DB51A1" w:rsidRDefault="003C7FE6" w14:paraId="5832D0AD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C7FE6" w:rsidP="00DB51A1" w:rsidRDefault="003C7FE6" w14:paraId="2C10DB61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C7FE6" w:rsidP="00DB51A1" w:rsidRDefault="003C7FE6" w14:paraId="7343EA95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C7FE6" w:rsidP="00DB51A1" w:rsidRDefault="003C7FE6" w14:paraId="6F67AD74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C7FE6" w:rsidP="00DB51A1" w:rsidRDefault="003C7FE6" w14:paraId="0C5121FF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C7FE6" w:rsidP="00DB51A1" w:rsidRDefault="003C7FE6" w14:paraId="394B2D01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C7FE6" w:rsidP="00DB51A1" w:rsidRDefault="003C7FE6" w14:paraId="6AA2C1DB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C7FE6" w:rsidP="00DB51A1" w:rsidRDefault="003C7FE6" w14:paraId="265E2012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C7FE6" w:rsidP="00DB51A1" w:rsidRDefault="003C7FE6" w14:paraId="3775D770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C7FE6" w:rsidP="00DB51A1" w:rsidRDefault="003C7FE6" w14:paraId="4BD1EC9D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C7FE6" w:rsidP="00DB51A1" w:rsidRDefault="003C7FE6" w14:paraId="76C4773F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C7FE6" w:rsidP="00DB51A1" w:rsidRDefault="003C7FE6" w14:paraId="5D61715C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C7FE6" w:rsidP="00DB51A1" w:rsidRDefault="003C7FE6" w14:paraId="7874B10D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C7FE6" w:rsidP="00DB51A1" w:rsidRDefault="003C7FE6" w14:paraId="71DEACF2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C7FE6" w:rsidP="00DB51A1" w:rsidRDefault="003C7FE6" w14:paraId="68C6DFEC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C7FE6" w:rsidP="00DB51A1" w:rsidRDefault="003C7FE6" w14:paraId="1ED1E5F6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C7FE6" w:rsidP="00DB51A1" w:rsidRDefault="003C7FE6" w14:paraId="5C5522AA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C7FE6" w:rsidP="00DB51A1" w:rsidRDefault="003C7FE6" w14:paraId="60FD051D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C7FE6" w:rsidP="00DB51A1" w:rsidRDefault="003C7FE6" w14:paraId="2CA48599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C7FE6" w:rsidP="00DB51A1" w:rsidRDefault="003C7FE6" w14:paraId="1F647100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11</w:t>
            </w:r>
          </w:p>
          <w:p w:rsidR="005E6675" w:rsidP="00DB51A1" w:rsidRDefault="005E6675" w14:paraId="6E91EEBD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5E6675" w:rsidP="00DB51A1" w:rsidRDefault="005E6675" w14:paraId="389B6F92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5E6675" w:rsidP="00DB51A1" w:rsidRDefault="005E6675" w14:paraId="20CD14C7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5E6675" w:rsidP="00DB51A1" w:rsidRDefault="005E6675" w14:paraId="5F87CC33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5E6675" w:rsidP="00DB51A1" w:rsidRDefault="005E6675" w14:paraId="7758AD54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5E6675" w:rsidP="00DB51A1" w:rsidRDefault="005E6675" w14:paraId="7F4A3500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5E6675" w:rsidP="00DB51A1" w:rsidRDefault="005E6675" w14:paraId="2251D84B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5E6675" w:rsidP="00DB51A1" w:rsidRDefault="005E6675" w14:paraId="082F67A2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5E6675" w:rsidP="00DB51A1" w:rsidRDefault="005E6675" w14:paraId="37D910DB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5E6675" w:rsidP="00DB51A1" w:rsidRDefault="005E6675" w14:paraId="4A4A8122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5E6675" w:rsidP="00DB51A1" w:rsidRDefault="005E6675" w14:paraId="31BC9FE5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5E6675" w:rsidP="00DB51A1" w:rsidRDefault="005E6675" w14:paraId="66BBCC5E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5E6675" w:rsidP="00DB51A1" w:rsidRDefault="005E6675" w14:paraId="788183B0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5E6675" w:rsidP="00DB51A1" w:rsidRDefault="005E6675" w14:paraId="48E19395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5E6675" w:rsidP="00DB51A1" w:rsidRDefault="005E6675" w14:paraId="1DD7F073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5E6675" w:rsidP="00DB51A1" w:rsidRDefault="005E6675" w14:paraId="56087A49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5E6675" w:rsidP="00DB51A1" w:rsidRDefault="005E6675" w14:paraId="522F560E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5E6675" w:rsidP="00DB51A1" w:rsidRDefault="005E6675" w14:paraId="49D135AD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5E6675" w:rsidP="00DB51A1" w:rsidRDefault="005E6675" w14:paraId="2F2FAF29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5E6675" w:rsidP="00DB51A1" w:rsidRDefault="005E6675" w14:paraId="135E36DF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5E6675" w:rsidP="00DB51A1" w:rsidRDefault="005E6675" w14:paraId="5F6D219E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5E6675" w:rsidP="00DB51A1" w:rsidRDefault="005E6675" w14:paraId="00E3E4AA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5E6675" w:rsidP="00DB51A1" w:rsidRDefault="005E6675" w14:paraId="2F23C0A5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5E6675" w:rsidP="00DB51A1" w:rsidRDefault="005E6675" w14:paraId="33B70E5B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5E6675" w:rsidP="00DB51A1" w:rsidRDefault="005E6675" w14:paraId="1180532C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5E6675" w:rsidP="00DB51A1" w:rsidRDefault="005E6675" w14:paraId="394A6802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5E6675" w:rsidP="00DB51A1" w:rsidRDefault="005E6675" w14:paraId="6684650B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5E6675" w:rsidP="00DB51A1" w:rsidRDefault="005E6675" w14:paraId="32EE1871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5E6675" w:rsidP="00DB51A1" w:rsidRDefault="005E6675" w14:paraId="0D5F4AA2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5E6675" w:rsidP="00DB51A1" w:rsidRDefault="005E6675" w14:paraId="0211EB78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5E6675" w:rsidP="00DB51A1" w:rsidRDefault="005E6675" w14:paraId="0CA6D6DD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E6675">
              <w:rPr>
                <w:b/>
                <w:color w:val="0070C0"/>
                <w:sz w:val="20"/>
                <w:szCs w:val="20"/>
              </w:rPr>
              <w:t>1</w:t>
            </w:r>
            <w:r>
              <w:rPr>
                <w:b/>
                <w:color w:val="0070C0"/>
                <w:sz w:val="20"/>
                <w:szCs w:val="20"/>
              </w:rPr>
              <w:t>2</w:t>
            </w:r>
          </w:p>
          <w:p w:rsidR="00A935C4" w:rsidP="00DB51A1" w:rsidRDefault="00A935C4" w14:paraId="0D83357F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A935C4" w:rsidP="00DB51A1" w:rsidRDefault="00A935C4" w14:paraId="3275CEFB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A935C4" w:rsidP="00DB51A1" w:rsidRDefault="00A935C4" w14:paraId="43513479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A935C4" w:rsidP="00DB51A1" w:rsidRDefault="00A935C4" w14:paraId="28D466C8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A935C4" w:rsidP="00DB51A1" w:rsidRDefault="00A935C4" w14:paraId="4CDAFA96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A935C4" w:rsidP="00DB51A1" w:rsidRDefault="00A935C4" w14:paraId="3BCAF4DD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A935C4" w:rsidP="00DB51A1" w:rsidRDefault="00A935C4" w14:paraId="23207D24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A935C4" w:rsidP="00DB51A1" w:rsidRDefault="00A935C4" w14:paraId="792EBB48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A935C4" w:rsidP="00DB51A1" w:rsidRDefault="00A935C4" w14:paraId="25808FE9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A935C4" w:rsidP="00DB51A1" w:rsidRDefault="00A935C4" w14:paraId="1ED2C4B2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A935C4" w:rsidP="00DB51A1" w:rsidRDefault="00A935C4" w14:paraId="5D737C5B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A935C4" w:rsidP="00DB51A1" w:rsidRDefault="00A935C4" w14:paraId="0CB5DFF5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A935C4" w:rsidP="00DB51A1" w:rsidRDefault="00A935C4" w14:paraId="7396F558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A935C4" w:rsidP="00DB51A1" w:rsidRDefault="00A935C4" w14:paraId="54272D4A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A935C4" w:rsidP="00DB51A1" w:rsidRDefault="00A935C4" w14:paraId="113CC971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A935C4" w:rsidP="00DB51A1" w:rsidRDefault="00A935C4" w14:paraId="3DE41720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A935C4" w:rsidP="00DB51A1" w:rsidRDefault="00A935C4" w14:paraId="349DEC56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A935C4" w:rsidP="00DB51A1" w:rsidRDefault="00A935C4" w14:paraId="3DD20D69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A935C4" w:rsidP="00DB51A1" w:rsidRDefault="00A935C4" w14:paraId="0046CD1B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A935C4" w:rsidP="00DB51A1" w:rsidRDefault="00A935C4" w14:paraId="5D3A9166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A935C4" w:rsidP="00DB51A1" w:rsidRDefault="00A935C4" w14:paraId="40D291FC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A935C4" w:rsidP="00DB51A1" w:rsidRDefault="00A935C4" w14:paraId="07D49929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A935C4" w:rsidP="00DB51A1" w:rsidRDefault="00A935C4" w14:paraId="7E326F33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A935C4" w:rsidP="00DB51A1" w:rsidRDefault="00A935C4" w14:paraId="228740E4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A935C4" w:rsidP="00DB51A1" w:rsidRDefault="00A935C4" w14:paraId="2708A210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A935C4" w:rsidP="00DB51A1" w:rsidRDefault="00A935C4" w14:paraId="10F02C74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A935C4" w:rsidP="00DB51A1" w:rsidRDefault="00A935C4" w14:paraId="5F9A50E9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A935C4" w:rsidP="00DB51A1" w:rsidRDefault="00A935C4" w14:paraId="4242CE44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A935C4" w:rsidP="00DB51A1" w:rsidRDefault="00A935C4" w14:paraId="6A912EA1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A935C4" w:rsidP="00DB51A1" w:rsidRDefault="00A935C4" w14:paraId="241B3B38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A935C4" w:rsidP="00DB51A1" w:rsidRDefault="00A935C4" w14:paraId="262BDE9A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935C4">
              <w:rPr>
                <w:b/>
                <w:color w:val="0070C0"/>
                <w:sz w:val="20"/>
                <w:szCs w:val="20"/>
              </w:rPr>
              <w:t>1</w:t>
            </w:r>
            <w:r>
              <w:rPr>
                <w:b/>
                <w:color w:val="0070C0"/>
                <w:sz w:val="20"/>
                <w:szCs w:val="20"/>
              </w:rPr>
              <w:t>3</w:t>
            </w:r>
          </w:p>
          <w:p w:rsidR="0009007B" w:rsidP="00DB51A1" w:rsidRDefault="0009007B" w14:paraId="49B1D835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9007B" w:rsidP="00DB51A1" w:rsidRDefault="0009007B" w14:paraId="5B47A574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9007B" w:rsidP="00DB51A1" w:rsidRDefault="0009007B" w14:paraId="2184F6DE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9007B" w:rsidP="00DB51A1" w:rsidRDefault="0009007B" w14:paraId="57382603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9007B" w:rsidP="00DB51A1" w:rsidRDefault="0009007B" w14:paraId="35A3FDC4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9007B" w:rsidP="00DB51A1" w:rsidRDefault="0009007B" w14:paraId="2F51DE16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9007B" w:rsidP="00DB51A1" w:rsidRDefault="0009007B" w14:paraId="0BB62A18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9007B" w:rsidP="00DB51A1" w:rsidRDefault="0009007B" w14:paraId="61A9D651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9007B" w:rsidP="00DB51A1" w:rsidRDefault="0009007B" w14:paraId="649FAAE8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9007B" w:rsidP="00DB51A1" w:rsidRDefault="0009007B" w14:paraId="483CAE11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9007B" w:rsidP="00DB51A1" w:rsidRDefault="0009007B" w14:paraId="0F235448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9007B" w:rsidP="00DB51A1" w:rsidRDefault="0009007B" w14:paraId="16944C24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9007B" w:rsidP="00DB51A1" w:rsidRDefault="0009007B" w14:paraId="0E5714A7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9007B" w:rsidP="00DB51A1" w:rsidRDefault="0009007B" w14:paraId="0B01120C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9007B" w:rsidP="00DB51A1" w:rsidRDefault="0009007B" w14:paraId="71527516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9007B" w:rsidP="00DB51A1" w:rsidRDefault="0009007B" w14:paraId="7D9DE8FB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9007B" w:rsidP="00DB51A1" w:rsidRDefault="0009007B" w14:paraId="4BF90555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9007B" w:rsidP="00DB51A1" w:rsidRDefault="0009007B" w14:paraId="789D7EA5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9007B" w:rsidP="00DB51A1" w:rsidRDefault="0009007B" w14:paraId="0A845A79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9007B" w:rsidP="00DB51A1" w:rsidRDefault="0009007B" w14:paraId="2970864C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9007B" w:rsidP="00DB51A1" w:rsidRDefault="0009007B" w14:paraId="1F366F80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9007B" w:rsidP="00DB51A1" w:rsidRDefault="0009007B" w14:paraId="346FC5E6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9007B" w:rsidP="00DB51A1" w:rsidRDefault="0009007B" w14:paraId="29B38ED3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9007B" w:rsidP="00DB51A1" w:rsidRDefault="0009007B" w14:paraId="539FECAD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9007B" w:rsidP="00DB51A1" w:rsidRDefault="0009007B" w14:paraId="0B4D1EFF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9007B" w:rsidP="00DB51A1" w:rsidRDefault="0009007B" w14:paraId="3B945EFE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9007B" w:rsidP="00DB51A1" w:rsidRDefault="0009007B" w14:paraId="7DF95CA9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9007B" w:rsidP="00DB51A1" w:rsidRDefault="0009007B" w14:paraId="4E424077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9007B" w:rsidP="00DB51A1" w:rsidRDefault="0009007B" w14:paraId="1CF5086A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9007B" w:rsidP="00DB51A1" w:rsidRDefault="0009007B" w14:paraId="4F934BFC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9007B" w:rsidP="00DB51A1" w:rsidRDefault="0009007B" w14:paraId="126D0449" w14:textId="06468C49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09007B">
              <w:rPr>
                <w:b/>
                <w:color w:val="0070C0"/>
                <w:sz w:val="20"/>
                <w:szCs w:val="20"/>
              </w:rPr>
              <w:t>1</w:t>
            </w:r>
            <w:r w:rsidR="006F5A4F">
              <w:rPr>
                <w:b/>
                <w:color w:val="0070C0"/>
                <w:sz w:val="20"/>
                <w:szCs w:val="20"/>
              </w:rPr>
              <w:t>4</w:t>
            </w:r>
          </w:p>
          <w:p w:rsidR="006F5A4F" w:rsidP="00DB51A1" w:rsidRDefault="006F5A4F" w14:paraId="6508BD7D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F5A4F" w:rsidP="00DB51A1" w:rsidRDefault="006F5A4F" w14:paraId="70F8E493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F5A4F" w:rsidP="00DB51A1" w:rsidRDefault="006F5A4F" w14:paraId="362B8326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F5A4F" w:rsidP="00DB51A1" w:rsidRDefault="006F5A4F" w14:paraId="1359E8AA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F5A4F" w:rsidP="00DB51A1" w:rsidRDefault="006F5A4F" w14:paraId="4D13E9DF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F5A4F" w:rsidP="00DB51A1" w:rsidRDefault="006F5A4F" w14:paraId="6AAC3FFB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F5A4F" w:rsidP="00DB51A1" w:rsidRDefault="006F5A4F" w14:paraId="6BA731FB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F5A4F" w:rsidP="00DB51A1" w:rsidRDefault="006F5A4F" w14:paraId="01DDC522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F5A4F" w:rsidP="00DB51A1" w:rsidRDefault="006F5A4F" w14:paraId="4102A671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F5A4F" w:rsidP="00DB51A1" w:rsidRDefault="006F5A4F" w14:paraId="389E0E29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F5A4F" w:rsidP="00DB51A1" w:rsidRDefault="006F5A4F" w14:paraId="55442F3B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F5A4F" w:rsidP="00DB51A1" w:rsidRDefault="006F5A4F" w14:paraId="07D8DC4F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F5A4F" w:rsidP="00DB51A1" w:rsidRDefault="006F5A4F" w14:paraId="7DCBBDCB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F5A4F" w:rsidP="00DB51A1" w:rsidRDefault="006F5A4F" w14:paraId="1EE379D2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F5A4F" w:rsidP="00DB51A1" w:rsidRDefault="006F5A4F" w14:paraId="009AEFF9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F5A4F" w:rsidP="00DB51A1" w:rsidRDefault="006F5A4F" w14:paraId="174230DA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F5A4F" w:rsidP="00DB51A1" w:rsidRDefault="006F5A4F" w14:paraId="28A6DB05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F5A4F" w:rsidP="00DB51A1" w:rsidRDefault="006F5A4F" w14:paraId="6E4202F7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F5A4F" w:rsidP="00DB51A1" w:rsidRDefault="006F5A4F" w14:paraId="34604878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F5A4F" w:rsidP="00DB51A1" w:rsidRDefault="006F5A4F" w14:paraId="735977E5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F5A4F" w:rsidP="00DB51A1" w:rsidRDefault="006F5A4F" w14:paraId="649A7C68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F5A4F" w:rsidP="00DB51A1" w:rsidRDefault="006F5A4F" w14:paraId="3FC6C686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F5A4F" w:rsidP="00DB51A1" w:rsidRDefault="006F5A4F" w14:paraId="65D315B0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F5A4F" w:rsidP="00DB51A1" w:rsidRDefault="006F5A4F" w14:paraId="3F5EF2FE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F5A4F" w:rsidP="00DB51A1" w:rsidRDefault="006F5A4F" w14:paraId="70BF0E05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F5A4F" w:rsidP="00DB51A1" w:rsidRDefault="006F5A4F" w14:paraId="7B85F65C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F5A4F" w:rsidP="00DB51A1" w:rsidRDefault="006F5A4F" w14:paraId="570C9EB4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F5A4F" w:rsidP="00DB51A1" w:rsidRDefault="006F5A4F" w14:paraId="6EE5ED29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F5A4F" w:rsidP="00DB51A1" w:rsidRDefault="006F5A4F" w14:paraId="6D877C50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F5A4F" w:rsidP="00DB51A1" w:rsidRDefault="006F5A4F" w14:paraId="30638185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F5A4F" w:rsidP="00DB51A1" w:rsidRDefault="008A621E" w14:paraId="47773DBB" w14:textId="3967EDC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8A621E">
              <w:rPr>
                <w:b/>
                <w:color w:val="0070C0"/>
                <w:sz w:val="20"/>
                <w:szCs w:val="20"/>
              </w:rPr>
              <w:t>1</w:t>
            </w:r>
            <w:r>
              <w:rPr>
                <w:b/>
                <w:color w:val="0070C0"/>
                <w:sz w:val="20"/>
                <w:szCs w:val="20"/>
              </w:rPr>
              <w:t>5</w:t>
            </w:r>
          </w:p>
          <w:p w:rsidR="00C44AB0" w:rsidP="00DB51A1" w:rsidRDefault="00C44AB0" w14:paraId="34210A72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44AB0" w:rsidP="00DB51A1" w:rsidRDefault="00C44AB0" w14:paraId="2B7BE20D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44AB0" w:rsidP="00DB51A1" w:rsidRDefault="00C44AB0" w14:paraId="563A1E67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44AB0" w:rsidP="00DB51A1" w:rsidRDefault="00C44AB0" w14:paraId="264279E8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44AB0" w:rsidP="00DB51A1" w:rsidRDefault="00C44AB0" w14:paraId="6FDC6F01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44AB0" w:rsidP="00DB51A1" w:rsidRDefault="00C44AB0" w14:paraId="40CAF884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44AB0" w:rsidP="00DB51A1" w:rsidRDefault="00C44AB0" w14:paraId="0DFEB6D2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44AB0" w:rsidP="00DB51A1" w:rsidRDefault="00C44AB0" w14:paraId="59E1CDAB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44AB0" w:rsidP="00DB51A1" w:rsidRDefault="00C44AB0" w14:paraId="6C1FE6DC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44AB0" w:rsidP="00DB51A1" w:rsidRDefault="00C44AB0" w14:paraId="5574B927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44AB0" w:rsidP="00DB51A1" w:rsidRDefault="00C44AB0" w14:paraId="04A05C57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44AB0" w:rsidP="00DB51A1" w:rsidRDefault="00C44AB0" w14:paraId="701AD2FD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44AB0" w:rsidP="00DB51A1" w:rsidRDefault="00C44AB0" w14:paraId="071AFFB0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44AB0" w:rsidP="00DB51A1" w:rsidRDefault="00C44AB0" w14:paraId="09C3A49B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44AB0" w:rsidP="00DB51A1" w:rsidRDefault="00C44AB0" w14:paraId="416980F6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44AB0" w:rsidP="00DB51A1" w:rsidRDefault="00C44AB0" w14:paraId="1C9B1E51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44AB0" w:rsidP="00DB51A1" w:rsidRDefault="00C44AB0" w14:paraId="01B2C708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44AB0" w:rsidP="00DB51A1" w:rsidRDefault="00C44AB0" w14:paraId="4A0E345B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44AB0" w:rsidP="00DB51A1" w:rsidRDefault="00C44AB0" w14:paraId="4DAA8148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44AB0" w:rsidP="00DB51A1" w:rsidRDefault="00C44AB0" w14:paraId="0FE98A62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44AB0" w:rsidP="00DB51A1" w:rsidRDefault="00C44AB0" w14:paraId="6244F556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44AB0" w:rsidP="00DB51A1" w:rsidRDefault="00C44AB0" w14:paraId="22127694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44AB0" w:rsidP="00DB51A1" w:rsidRDefault="00C44AB0" w14:paraId="1214A48F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44AB0" w:rsidP="00DB51A1" w:rsidRDefault="00C44AB0" w14:paraId="51E2F195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44AB0" w:rsidP="00DB51A1" w:rsidRDefault="00C44AB0" w14:paraId="542B6021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44AB0" w:rsidP="00DB51A1" w:rsidRDefault="00C44AB0" w14:paraId="521825A6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44AB0" w:rsidP="00DB51A1" w:rsidRDefault="00C44AB0" w14:paraId="78800FE1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44AB0" w:rsidP="00DB51A1" w:rsidRDefault="00C44AB0" w14:paraId="446220BE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44AB0" w:rsidP="00DB51A1" w:rsidRDefault="00C44AB0" w14:paraId="2071DE27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44AB0" w:rsidP="00DB51A1" w:rsidRDefault="00C44AB0" w14:paraId="62F2FD82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44AB0" w:rsidP="00DB51A1" w:rsidRDefault="00C44AB0" w14:paraId="5ACF7619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C44AB0">
              <w:rPr>
                <w:b/>
                <w:color w:val="0070C0"/>
                <w:sz w:val="20"/>
                <w:szCs w:val="20"/>
              </w:rPr>
              <w:t>1</w:t>
            </w:r>
            <w:r w:rsidR="008A621E">
              <w:rPr>
                <w:b/>
                <w:color w:val="0070C0"/>
                <w:sz w:val="20"/>
                <w:szCs w:val="20"/>
              </w:rPr>
              <w:t>6</w:t>
            </w:r>
          </w:p>
          <w:p w:rsidR="00B26627" w:rsidP="00DB51A1" w:rsidRDefault="00B26627" w14:paraId="69A35811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B26627" w:rsidP="00DB51A1" w:rsidRDefault="00B26627" w14:paraId="6B859FAA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B26627" w:rsidP="00DB51A1" w:rsidRDefault="00B26627" w14:paraId="5E7A7D0D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B26627" w:rsidP="00DB51A1" w:rsidRDefault="00B26627" w14:paraId="02A14578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B26627" w:rsidP="00DB51A1" w:rsidRDefault="00B26627" w14:paraId="1CBCBB5D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B26627" w:rsidP="00DB51A1" w:rsidRDefault="00B26627" w14:paraId="57E56FF4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B26627" w:rsidP="00DB51A1" w:rsidRDefault="00B26627" w14:paraId="096463AB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B26627" w:rsidP="00DB51A1" w:rsidRDefault="00B26627" w14:paraId="03CBCFEE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B26627" w:rsidP="00DB51A1" w:rsidRDefault="00B26627" w14:paraId="0B1333C3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B26627" w:rsidP="00DB51A1" w:rsidRDefault="00B26627" w14:paraId="1FFE661D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B26627" w:rsidP="00DB51A1" w:rsidRDefault="00B26627" w14:paraId="064006A8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B26627" w:rsidP="00DB51A1" w:rsidRDefault="00B26627" w14:paraId="3E0360D4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B26627" w:rsidP="00DB51A1" w:rsidRDefault="00B26627" w14:paraId="69EA1762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B26627" w:rsidP="00DB51A1" w:rsidRDefault="00B26627" w14:paraId="302D09DC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B26627" w:rsidP="00DB51A1" w:rsidRDefault="00B26627" w14:paraId="11A24AD8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B26627" w:rsidP="00DB51A1" w:rsidRDefault="00B26627" w14:paraId="09B161C3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B26627" w:rsidP="00DB51A1" w:rsidRDefault="00B26627" w14:paraId="23E18738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B26627" w:rsidP="00DB51A1" w:rsidRDefault="00B26627" w14:paraId="7ABE0FC8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B26627" w:rsidP="00DB51A1" w:rsidRDefault="00B26627" w14:paraId="3D39D969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B26627" w:rsidP="00DB51A1" w:rsidRDefault="00B26627" w14:paraId="5E6A98B6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B26627" w:rsidP="00DB51A1" w:rsidRDefault="00B26627" w14:paraId="2DF3EDE1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B26627" w:rsidP="00DB51A1" w:rsidRDefault="00B26627" w14:paraId="5E0CAFBC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B26627" w:rsidP="00DB51A1" w:rsidRDefault="00B26627" w14:paraId="58951EE7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B26627" w:rsidP="00DB51A1" w:rsidRDefault="00B26627" w14:paraId="0ECAFBF4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B26627" w:rsidP="00DB51A1" w:rsidRDefault="00B26627" w14:paraId="08082B3B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B26627" w:rsidP="00DB51A1" w:rsidRDefault="00B26627" w14:paraId="11794C5E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B26627" w:rsidP="00DB51A1" w:rsidRDefault="00B26627" w14:paraId="6A6CD5FF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B26627" w:rsidP="00DB51A1" w:rsidRDefault="00B26627" w14:paraId="6926F44B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B26627" w:rsidP="00DB51A1" w:rsidRDefault="00B26627" w14:paraId="69075235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B26627" w:rsidP="00B26627" w:rsidRDefault="00B26627" w14:paraId="6E2D7215" w14:textId="77777777">
            <w:pPr>
              <w:rPr>
                <w:b/>
                <w:color w:val="0070C0"/>
                <w:sz w:val="20"/>
                <w:szCs w:val="20"/>
              </w:rPr>
            </w:pPr>
          </w:p>
          <w:p w:rsidRPr="00D12ED0" w:rsidR="00B26627" w:rsidP="00DB51A1" w:rsidRDefault="00B26627" w14:paraId="5FB35541" w14:textId="4953EFC3">
            <w:pPr>
              <w:jc w:val="center"/>
              <w:rPr>
                <w:b/>
                <w:color w:val="1C3F94"/>
                <w:sz w:val="20"/>
                <w:szCs w:val="20"/>
              </w:rPr>
            </w:pPr>
            <w:r w:rsidRPr="00B26627">
              <w:rPr>
                <w:b/>
                <w:color w:val="0070C0"/>
                <w:sz w:val="20"/>
                <w:szCs w:val="20"/>
              </w:rPr>
              <w:t>1</w:t>
            </w:r>
            <w:r w:rsidR="002245F9">
              <w:rPr>
                <w:b/>
                <w:color w:val="0070C0"/>
                <w:sz w:val="20"/>
                <w:szCs w:val="20"/>
              </w:rPr>
              <w:t>7</w:t>
            </w:r>
          </w:p>
        </w:tc>
        <w:tc>
          <w:tcPr>
            <w:tcW w:w="1417" w:type="dxa"/>
            <w:tcMar/>
          </w:tcPr>
          <w:p w:rsidR="00907370" w:rsidP="00530EBF" w:rsidRDefault="00907370" w14:paraId="4B4C260A" w14:textId="77777777"/>
          <w:p w:rsidRPr="00EA2182" w:rsidR="00EA2182" w:rsidP="00EA2182" w:rsidRDefault="00EA2182" w14:paraId="02E69D8D" w14:textId="29F2A4AB">
            <w:pPr>
              <w:rPr>
                <w:b/>
                <w:bCs/>
              </w:rPr>
            </w:pPr>
            <w:r w:rsidRPr="00EA2182">
              <w:rPr>
                <w:b/>
                <w:bCs/>
              </w:rPr>
              <w:t>WORLD RELIGIONS</w:t>
            </w:r>
          </w:p>
          <w:p w:rsidRPr="00713056" w:rsidR="00EA2182" w:rsidP="00EA2182" w:rsidRDefault="00EA2182" w14:paraId="6436EAE2" w14:textId="7B2DB75B">
            <w:r w:rsidRPr="00713056">
              <w:t>(Judaism</w:t>
            </w:r>
            <w:r w:rsidRPr="00713056" w:rsidR="00A62FF4">
              <w:t xml:space="preserve"> 2</w:t>
            </w:r>
            <w:r w:rsidRPr="00713056">
              <w:t>)</w:t>
            </w:r>
          </w:p>
          <w:p w:rsidR="00316D64" w:rsidP="00530EBF" w:rsidRDefault="00316D64" w14:paraId="06AE8635" w14:textId="29DDD6F1"/>
          <w:p w:rsidR="00316D64" w:rsidP="00530EBF" w:rsidRDefault="00316D64" w14:paraId="19EA3E66" w14:textId="77777777"/>
          <w:p w:rsidR="00A62FF4" w:rsidP="00530EBF" w:rsidRDefault="00A62FF4" w14:paraId="26280FCC" w14:textId="77777777"/>
          <w:p w:rsidR="00A62FF4" w:rsidP="00530EBF" w:rsidRDefault="00A62FF4" w14:paraId="21077400" w14:textId="77777777"/>
          <w:p w:rsidR="00A62FF4" w:rsidP="00530EBF" w:rsidRDefault="00A62FF4" w14:paraId="50052FE0" w14:textId="77777777"/>
          <w:p w:rsidR="00A62FF4" w:rsidP="00530EBF" w:rsidRDefault="00A62FF4" w14:paraId="1881AB2E" w14:textId="77777777"/>
          <w:p w:rsidR="00A62FF4" w:rsidP="00530EBF" w:rsidRDefault="00A62FF4" w14:paraId="6979EAF8" w14:textId="77777777"/>
          <w:p w:rsidR="00A62FF4" w:rsidP="00530EBF" w:rsidRDefault="00A62FF4" w14:paraId="51CCAD8C" w14:textId="77777777"/>
          <w:p w:rsidR="00A62FF4" w:rsidP="00530EBF" w:rsidRDefault="00A62FF4" w14:paraId="649B7A98" w14:textId="77777777"/>
          <w:p w:rsidR="00A62FF4" w:rsidP="00530EBF" w:rsidRDefault="00A62FF4" w14:paraId="1066FCF7" w14:textId="77777777"/>
          <w:p w:rsidR="00A62FF4" w:rsidP="00530EBF" w:rsidRDefault="00A62FF4" w14:paraId="4CAE7D79" w14:textId="77777777"/>
          <w:p w:rsidR="00A62FF4" w:rsidP="00530EBF" w:rsidRDefault="00A62FF4" w14:paraId="5B02E03E" w14:textId="77777777"/>
          <w:p w:rsidR="00A62FF4" w:rsidP="00530EBF" w:rsidRDefault="00A62FF4" w14:paraId="72A3987C" w14:textId="77777777"/>
          <w:p w:rsidR="00A62FF4" w:rsidP="00530EBF" w:rsidRDefault="00A62FF4" w14:paraId="56EAA6E9" w14:textId="77777777"/>
          <w:p w:rsidR="00A62FF4" w:rsidP="00530EBF" w:rsidRDefault="00A62FF4" w14:paraId="68CEC009" w14:textId="77777777"/>
          <w:p w:rsidR="00A62FF4" w:rsidP="00530EBF" w:rsidRDefault="00A62FF4" w14:paraId="39A0F92F" w14:textId="77777777"/>
          <w:p w:rsidR="00A62FF4" w:rsidP="00530EBF" w:rsidRDefault="00A62FF4" w14:paraId="40EAD52B" w14:textId="77777777"/>
          <w:p w:rsidR="00A62FF4" w:rsidP="00530EBF" w:rsidRDefault="00A62FF4" w14:paraId="0DEE1EAF" w14:textId="77777777"/>
          <w:p w:rsidR="00A62FF4" w:rsidP="00530EBF" w:rsidRDefault="00A62FF4" w14:paraId="5F7C145F" w14:textId="77777777"/>
          <w:p w:rsidR="00A62FF4" w:rsidP="00530EBF" w:rsidRDefault="00A62FF4" w14:paraId="7D615DF2" w14:textId="77777777"/>
          <w:p w:rsidR="00A62FF4" w:rsidP="00530EBF" w:rsidRDefault="00A62FF4" w14:paraId="027D65D3" w14:textId="77777777"/>
          <w:p w:rsidR="00A62FF4" w:rsidP="00530EBF" w:rsidRDefault="00A62FF4" w14:paraId="363AF962" w14:textId="77777777"/>
          <w:p w:rsidR="00DB51A1" w:rsidP="00530EBF" w:rsidRDefault="00DB51A1" w14:paraId="6DED99DC" w14:textId="77777777"/>
          <w:p w:rsidR="00DB51A1" w:rsidP="00530EBF" w:rsidRDefault="00DB51A1" w14:paraId="2D701DE0" w14:textId="77777777"/>
          <w:p w:rsidR="00DB51A1" w:rsidP="00530EBF" w:rsidRDefault="00DB51A1" w14:paraId="70D13B5A" w14:textId="77777777"/>
          <w:p w:rsidR="00DB51A1" w:rsidP="00530EBF" w:rsidRDefault="00DB51A1" w14:paraId="73DBCA92" w14:textId="4E1A4E7B">
            <w:r w:rsidRPr="00DB51A1">
              <w:rPr>
                <w:b/>
                <w:bCs/>
              </w:rPr>
              <w:t xml:space="preserve">WORLD RELIGIONS </w:t>
            </w:r>
            <w:r w:rsidRPr="00DB51A1">
              <w:t xml:space="preserve">(Judaism </w:t>
            </w:r>
            <w:r>
              <w:t>3</w:t>
            </w:r>
            <w:r w:rsidRPr="00DB51A1">
              <w:t>)</w:t>
            </w:r>
          </w:p>
          <w:p w:rsidR="00DB51A1" w:rsidP="00530EBF" w:rsidRDefault="00DB51A1" w14:paraId="16E10794" w14:textId="77777777"/>
          <w:p w:rsidR="00DB51A1" w:rsidP="00530EBF" w:rsidRDefault="00DB51A1" w14:paraId="7951520A" w14:textId="77777777"/>
          <w:p w:rsidR="00DB51A1" w:rsidP="00530EBF" w:rsidRDefault="00DB51A1" w14:paraId="106634A1" w14:textId="77777777"/>
          <w:p w:rsidR="00DB51A1" w:rsidP="00530EBF" w:rsidRDefault="00DB51A1" w14:paraId="12B4CBCE" w14:textId="77777777"/>
          <w:p w:rsidR="00DB51A1" w:rsidP="00530EBF" w:rsidRDefault="00DB51A1" w14:paraId="13CC74CF" w14:textId="77777777"/>
          <w:p w:rsidR="00DB51A1" w:rsidP="00530EBF" w:rsidRDefault="00DB51A1" w14:paraId="04469F33" w14:textId="77777777"/>
          <w:p w:rsidR="00DB51A1" w:rsidP="00530EBF" w:rsidRDefault="00DB51A1" w14:paraId="1659A6E9" w14:textId="77777777"/>
          <w:p w:rsidR="00DB51A1" w:rsidP="00530EBF" w:rsidRDefault="00DB51A1" w14:paraId="2213DAD3" w14:textId="77777777"/>
          <w:p w:rsidR="00DB51A1" w:rsidP="00530EBF" w:rsidRDefault="00DB51A1" w14:paraId="20FBF3D7" w14:textId="77777777"/>
          <w:p w:rsidR="00DB51A1" w:rsidP="00530EBF" w:rsidRDefault="00DB51A1" w14:paraId="5BE84048" w14:textId="77777777"/>
          <w:p w:rsidR="00DB51A1" w:rsidP="00530EBF" w:rsidRDefault="00DB51A1" w14:paraId="562AF895" w14:textId="77777777"/>
          <w:p w:rsidR="00DB51A1" w:rsidP="00530EBF" w:rsidRDefault="00DB51A1" w14:paraId="1AD1F1DE" w14:textId="77777777"/>
          <w:p w:rsidR="00DB51A1" w:rsidP="00530EBF" w:rsidRDefault="00DB51A1" w14:paraId="2E0C839F" w14:textId="77777777"/>
          <w:p w:rsidR="00DB51A1" w:rsidP="00530EBF" w:rsidRDefault="00DB51A1" w14:paraId="08084F25" w14:textId="77777777"/>
          <w:p w:rsidR="00DB51A1" w:rsidP="00530EBF" w:rsidRDefault="00DB51A1" w14:paraId="0875EF31" w14:textId="77777777"/>
          <w:p w:rsidR="00DB51A1" w:rsidP="00530EBF" w:rsidRDefault="00DB51A1" w14:paraId="73BF27EF" w14:textId="77777777"/>
          <w:p w:rsidR="00DB51A1" w:rsidP="00530EBF" w:rsidRDefault="00DB51A1" w14:paraId="535A599B" w14:textId="77777777"/>
          <w:p w:rsidR="00DB51A1" w:rsidP="00530EBF" w:rsidRDefault="00DB51A1" w14:paraId="5D7A579B" w14:textId="77777777"/>
          <w:p w:rsidR="00DB51A1" w:rsidP="00530EBF" w:rsidRDefault="00DB51A1" w14:paraId="75A2519E" w14:textId="77777777"/>
          <w:p w:rsidR="00DB51A1" w:rsidP="00530EBF" w:rsidRDefault="00DB51A1" w14:paraId="06C8A149" w14:textId="77777777"/>
          <w:p w:rsidR="000D151A" w:rsidP="00530EBF" w:rsidRDefault="000D151A" w14:paraId="37CDB3E9" w14:textId="77777777"/>
          <w:p w:rsidR="000D151A" w:rsidP="00530EBF" w:rsidRDefault="000D151A" w14:paraId="4E4579B1" w14:textId="77777777"/>
          <w:p w:rsidR="000D151A" w:rsidP="00530EBF" w:rsidRDefault="000D151A" w14:paraId="567E37E1" w14:textId="77777777"/>
          <w:p w:rsidR="000D151A" w:rsidP="00530EBF" w:rsidRDefault="000D151A" w14:paraId="05D4B51B" w14:textId="77777777"/>
          <w:p w:rsidR="000D151A" w:rsidP="00530EBF" w:rsidRDefault="000D151A" w14:paraId="1394F46E" w14:textId="77777777"/>
          <w:p w:rsidRPr="008B084F" w:rsidR="008B084F" w:rsidP="008B084F" w:rsidRDefault="008B084F" w14:paraId="20BF9A21" w14:textId="305C198F">
            <w:pPr>
              <w:rPr>
                <w:color w:val="000000" w:themeColor="text1"/>
              </w:rPr>
            </w:pPr>
            <w:r w:rsidRPr="008B084F">
              <w:rPr>
                <w:b/>
                <w:bCs/>
                <w:color w:val="000000" w:themeColor="text1"/>
              </w:rPr>
              <w:t xml:space="preserve">WORLD RELIGIONS </w:t>
            </w:r>
            <w:r w:rsidRPr="00A073DA">
              <w:rPr>
                <w:color w:val="000000" w:themeColor="text1"/>
              </w:rPr>
              <w:t>(Islam</w:t>
            </w:r>
            <w:r w:rsidRPr="008B084F">
              <w:rPr>
                <w:color w:val="000000" w:themeColor="text1"/>
              </w:rPr>
              <w:t xml:space="preserve"> 1)</w:t>
            </w:r>
          </w:p>
          <w:p w:rsidR="000D151A" w:rsidP="00530EBF" w:rsidRDefault="000D151A" w14:paraId="2E8F9870" w14:textId="77777777"/>
          <w:p w:rsidR="00DB51A1" w:rsidP="00530EBF" w:rsidRDefault="00DB51A1" w14:paraId="056D332D" w14:textId="77777777"/>
          <w:p w:rsidR="00DB51A1" w:rsidP="00530EBF" w:rsidRDefault="00DB51A1" w14:paraId="4277C78C" w14:textId="77777777"/>
          <w:p w:rsidR="00DB51A1" w:rsidP="00530EBF" w:rsidRDefault="00DB51A1" w14:paraId="14D9D0F1" w14:textId="77777777"/>
          <w:p w:rsidR="00DB51A1" w:rsidP="00530EBF" w:rsidRDefault="00DB51A1" w14:paraId="2FF2DB65" w14:textId="77777777"/>
          <w:p w:rsidR="00D12ED0" w:rsidP="00530EBF" w:rsidRDefault="00D12ED0" w14:paraId="6FB50D3C" w14:textId="77777777"/>
          <w:p w:rsidR="00D12ED0" w:rsidP="00530EBF" w:rsidRDefault="00D12ED0" w14:paraId="45E36AC0" w14:textId="77777777"/>
          <w:p w:rsidR="00D12ED0" w:rsidP="00530EBF" w:rsidRDefault="00D12ED0" w14:paraId="02338974" w14:textId="77777777"/>
          <w:p w:rsidR="00D12ED0" w:rsidP="00530EBF" w:rsidRDefault="00D12ED0" w14:paraId="69729514" w14:textId="77777777"/>
          <w:p w:rsidR="00D12ED0" w:rsidP="00530EBF" w:rsidRDefault="00D12ED0" w14:paraId="5D47B2B2" w14:textId="77777777"/>
          <w:p w:rsidR="00D12ED0" w:rsidP="00530EBF" w:rsidRDefault="00D12ED0" w14:paraId="52F4756D" w14:textId="77777777"/>
          <w:p w:rsidR="00D12ED0" w:rsidP="00530EBF" w:rsidRDefault="00D12ED0" w14:paraId="33D12A07" w14:textId="77777777"/>
          <w:p w:rsidR="00D12ED0" w:rsidP="00530EBF" w:rsidRDefault="00D12ED0" w14:paraId="714B807A" w14:textId="77777777"/>
          <w:p w:rsidR="00D12ED0" w:rsidP="00530EBF" w:rsidRDefault="00D12ED0" w14:paraId="4A29A31E" w14:textId="77777777"/>
          <w:p w:rsidR="00D12ED0" w:rsidP="00530EBF" w:rsidRDefault="00D12ED0" w14:paraId="1A9EFF8A" w14:textId="77777777"/>
          <w:p w:rsidR="00D12ED0" w:rsidP="00530EBF" w:rsidRDefault="00D12ED0" w14:paraId="760B5799" w14:textId="77777777"/>
          <w:p w:rsidR="00D12ED0" w:rsidP="00530EBF" w:rsidRDefault="00D12ED0" w14:paraId="420CE9D6" w14:textId="77777777"/>
          <w:p w:rsidR="00D12ED0" w:rsidP="00530EBF" w:rsidRDefault="00D12ED0" w14:paraId="6280FEA6" w14:textId="77777777"/>
          <w:p w:rsidR="00D12ED0" w:rsidP="00530EBF" w:rsidRDefault="00D12ED0" w14:paraId="2A8E8ACF" w14:textId="77777777"/>
          <w:p w:rsidR="00D12ED0" w:rsidP="00530EBF" w:rsidRDefault="00D12ED0" w14:paraId="144D0334" w14:textId="77777777"/>
          <w:p w:rsidR="00D12ED0" w:rsidP="00530EBF" w:rsidRDefault="00D12ED0" w14:paraId="047EEDDE" w14:textId="77777777"/>
          <w:p w:rsidR="00D12ED0" w:rsidP="00530EBF" w:rsidRDefault="00D12ED0" w14:paraId="5E3B5E87" w14:textId="77777777"/>
          <w:p w:rsidR="00D12ED0" w:rsidP="00530EBF" w:rsidRDefault="00D12ED0" w14:paraId="536713AD" w14:textId="77777777"/>
          <w:p w:rsidR="00D12ED0" w:rsidP="00530EBF" w:rsidRDefault="00D12ED0" w14:paraId="7D31181D" w14:textId="77777777"/>
          <w:p w:rsidR="00D12ED0" w:rsidP="00530EBF" w:rsidRDefault="00D12ED0" w14:paraId="73A4ED08" w14:textId="77777777"/>
          <w:p w:rsidR="00D12ED0" w:rsidP="00D12ED0" w:rsidRDefault="00D12ED0" w14:paraId="346A1443" w14:textId="0CCEB046">
            <w:r w:rsidRPr="00D12ED0">
              <w:rPr>
                <w:b/>
                <w:bCs/>
              </w:rPr>
              <w:t xml:space="preserve">WORLD RELIGIONS </w:t>
            </w:r>
            <w:r w:rsidRPr="00D12ED0">
              <w:t xml:space="preserve">(Islam </w:t>
            </w:r>
            <w:r>
              <w:t>2</w:t>
            </w:r>
            <w:r w:rsidRPr="00D12ED0">
              <w:t>)</w:t>
            </w:r>
          </w:p>
          <w:p w:rsidR="003C7FE6" w:rsidP="00D12ED0" w:rsidRDefault="003C7FE6" w14:paraId="18DE29A6" w14:textId="77777777"/>
          <w:p w:rsidR="003C7FE6" w:rsidP="00D12ED0" w:rsidRDefault="003C7FE6" w14:paraId="2C3CAF01" w14:textId="77777777"/>
          <w:p w:rsidR="003C7FE6" w:rsidP="00D12ED0" w:rsidRDefault="003C7FE6" w14:paraId="73DD23A2" w14:textId="77777777"/>
          <w:p w:rsidR="003C7FE6" w:rsidP="00D12ED0" w:rsidRDefault="003C7FE6" w14:paraId="56790967" w14:textId="77777777"/>
          <w:p w:rsidR="003C7FE6" w:rsidP="00D12ED0" w:rsidRDefault="003C7FE6" w14:paraId="2236053E" w14:textId="77777777"/>
          <w:p w:rsidR="003C7FE6" w:rsidP="00D12ED0" w:rsidRDefault="003C7FE6" w14:paraId="2F577EFC" w14:textId="77777777"/>
          <w:p w:rsidR="003C7FE6" w:rsidP="00D12ED0" w:rsidRDefault="003C7FE6" w14:paraId="41460F86" w14:textId="77777777"/>
          <w:p w:rsidR="003C7FE6" w:rsidP="00D12ED0" w:rsidRDefault="003C7FE6" w14:paraId="012A17E4" w14:textId="77777777"/>
          <w:p w:rsidR="003C7FE6" w:rsidP="00D12ED0" w:rsidRDefault="003C7FE6" w14:paraId="1802E107" w14:textId="77777777"/>
          <w:p w:rsidR="003C7FE6" w:rsidP="00D12ED0" w:rsidRDefault="003C7FE6" w14:paraId="531158CE" w14:textId="77777777"/>
          <w:p w:rsidR="003C7FE6" w:rsidP="00D12ED0" w:rsidRDefault="003C7FE6" w14:paraId="2955A756" w14:textId="77777777"/>
          <w:p w:rsidR="003C7FE6" w:rsidP="00D12ED0" w:rsidRDefault="003C7FE6" w14:paraId="0BC9C46C" w14:textId="77777777"/>
          <w:p w:rsidR="003C7FE6" w:rsidP="00D12ED0" w:rsidRDefault="003C7FE6" w14:paraId="3045C1D1" w14:textId="77777777"/>
          <w:p w:rsidR="003C7FE6" w:rsidP="00D12ED0" w:rsidRDefault="003C7FE6" w14:paraId="6DB9BA4C" w14:textId="77777777"/>
          <w:p w:rsidR="003C7FE6" w:rsidP="00D12ED0" w:rsidRDefault="003C7FE6" w14:paraId="181C3525" w14:textId="77777777"/>
          <w:p w:rsidR="003C7FE6" w:rsidP="00D12ED0" w:rsidRDefault="003C7FE6" w14:paraId="766A1C94" w14:textId="77777777"/>
          <w:p w:rsidR="003C7FE6" w:rsidP="00D12ED0" w:rsidRDefault="003C7FE6" w14:paraId="61224D9B" w14:textId="77777777"/>
          <w:p w:rsidR="003C7FE6" w:rsidP="00D12ED0" w:rsidRDefault="003C7FE6" w14:paraId="5B99E03A" w14:textId="77777777"/>
          <w:p w:rsidR="003C7FE6" w:rsidP="00D12ED0" w:rsidRDefault="003C7FE6" w14:paraId="4B4AF755" w14:textId="77777777"/>
          <w:p w:rsidR="003C7FE6" w:rsidP="00D12ED0" w:rsidRDefault="003C7FE6" w14:paraId="0002C51B" w14:textId="77777777"/>
          <w:p w:rsidR="003C7FE6" w:rsidP="00D12ED0" w:rsidRDefault="003C7FE6" w14:paraId="7347A7A8" w14:textId="77777777"/>
          <w:p w:rsidR="003C7FE6" w:rsidP="00D12ED0" w:rsidRDefault="003C7FE6" w14:paraId="2639878F" w14:textId="77777777"/>
          <w:p w:rsidR="003C7FE6" w:rsidP="00D12ED0" w:rsidRDefault="003C7FE6" w14:paraId="3D617635" w14:textId="77777777"/>
          <w:p w:rsidR="003C7FE6" w:rsidP="00D12ED0" w:rsidRDefault="003C7FE6" w14:paraId="382FE636" w14:textId="77777777"/>
          <w:p w:rsidR="003C7FE6" w:rsidP="00D12ED0" w:rsidRDefault="003C7FE6" w14:paraId="1E3D8778" w14:textId="77777777"/>
          <w:p w:rsidRPr="003C7FE6" w:rsidR="003C7FE6" w:rsidP="003C7FE6" w:rsidRDefault="003C7FE6" w14:paraId="1880568F" w14:textId="7E92137F">
            <w:r w:rsidRPr="003C7FE6">
              <w:rPr>
                <w:b/>
                <w:bCs/>
              </w:rPr>
              <w:t xml:space="preserve">WORLD RELIGIONS </w:t>
            </w:r>
            <w:r w:rsidRPr="003C7FE6">
              <w:t xml:space="preserve">(Islam </w:t>
            </w:r>
            <w:r>
              <w:t>3</w:t>
            </w:r>
            <w:r w:rsidRPr="003C7FE6">
              <w:t>)</w:t>
            </w:r>
          </w:p>
          <w:p w:rsidRPr="00D12ED0" w:rsidR="003C7FE6" w:rsidP="00D12ED0" w:rsidRDefault="003C7FE6" w14:paraId="67D2AE94" w14:textId="77777777"/>
          <w:p w:rsidR="00D12ED0" w:rsidP="00530EBF" w:rsidRDefault="00D12ED0" w14:paraId="38CCBFC9" w14:textId="77777777"/>
          <w:p w:rsidR="005E6675" w:rsidP="00530EBF" w:rsidRDefault="005E6675" w14:paraId="1D397A47" w14:textId="77777777"/>
          <w:p w:rsidR="005E6675" w:rsidP="00530EBF" w:rsidRDefault="005E6675" w14:paraId="52E4D443" w14:textId="77777777"/>
          <w:p w:rsidR="005E6675" w:rsidP="00530EBF" w:rsidRDefault="005E6675" w14:paraId="096B29E5" w14:textId="77777777"/>
          <w:p w:rsidR="005E6675" w:rsidP="00530EBF" w:rsidRDefault="005E6675" w14:paraId="1262D275" w14:textId="77777777"/>
          <w:p w:rsidR="005E6675" w:rsidP="00530EBF" w:rsidRDefault="005E6675" w14:paraId="03714CCB" w14:textId="77777777"/>
          <w:p w:rsidR="005E6675" w:rsidP="00530EBF" w:rsidRDefault="005E6675" w14:paraId="6BE35CF7" w14:textId="77777777"/>
          <w:p w:rsidR="005E6675" w:rsidP="00530EBF" w:rsidRDefault="005E6675" w14:paraId="1AECD037" w14:textId="77777777"/>
          <w:p w:rsidR="005E6675" w:rsidP="00530EBF" w:rsidRDefault="005E6675" w14:paraId="38B70364" w14:textId="77777777"/>
          <w:p w:rsidR="005E6675" w:rsidP="00530EBF" w:rsidRDefault="005E6675" w14:paraId="754A19E8" w14:textId="77777777"/>
          <w:p w:rsidR="005E6675" w:rsidP="00530EBF" w:rsidRDefault="005E6675" w14:paraId="02D5B703" w14:textId="77777777"/>
          <w:p w:rsidR="005E6675" w:rsidP="00530EBF" w:rsidRDefault="005E6675" w14:paraId="6B78403D" w14:textId="77777777"/>
          <w:p w:rsidR="005E6675" w:rsidP="00530EBF" w:rsidRDefault="005E6675" w14:paraId="21DDAFEB" w14:textId="77777777"/>
          <w:p w:rsidR="005E6675" w:rsidP="00530EBF" w:rsidRDefault="005E6675" w14:paraId="6B1139D0" w14:textId="77777777"/>
          <w:p w:rsidR="005E6675" w:rsidP="00530EBF" w:rsidRDefault="005E6675" w14:paraId="52F401D6" w14:textId="77777777"/>
          <w:p w:rsidR="005E6675" w:rsidP="00530EBF" w:rsidRDefault="005E6675" w14:paraId="295DBCAD" w14:textId="77777777"/>
          <w:p w:rsidR="005E6675" w:rsidP="00530EBF" w:rsidRDefault="005E6675" w14:paraId="283FE711" w14:textId="77777777"/>
          <w:p w:rsidR="005E6675" w:rsidP="00530EBF" w:rsidRDefault="005E6675" w14:paraId="5439D4E8" w14:textId="77777777"/>
          <w:p w:rsidR="005E6675" w:rsidP="00530EBF" w:rsidRDefault="005E6675" w14:paraId="0E7AB162" w14:textId="77777777"/>
          <w:p w:rsidR="005E6675" w:rsidP="00530EBF" w:rsidRDefault="005E6675" w14:paraId="056F0FAF" w14:textId="77777777"/>
          <w:p w:rsidR="005E6675" w:rsidP="00530EBF" w:rsidRDefault="005E6675" w14:paraId="33FF94E0" w14:textId="77777777"/>
          <w:p w:rsidR="005E6675" w:rsidP="00530EBF" w:rsidRDefault="005E6675" w14:paraId="4F52DC2F" w14:textId="77777777"/>
          <w:p w:rsidR="005E6675" w:rsidP="00530EBF" w:rsidRDefault="005E6675" w14:paraId="0148C9D1" w14:textId="77777777"/>
          <w:p w:rsidR="005E6675" w:rsidP="00530EBF" w:rsidRDefault="005E6675" w14:paraId="38A2203F" w14:textId="77777777"/>
          <w:p w:rsidR="005E6675" w:rsidP="00530EBF" w:rsidRDefault="005E6675" w14:paraId="0344608B" w14:textId="77777777">
            <w:r w:rsidRPr="005E6675">
              <w:rPr>
                <w:b/>
                <w:bCs/>
              </w:rPr>
              <w:t xml:space="preserve">WORLD RELIGIONS </w:t>
            </w:r>
            <w:r w:rsidRPr="00120665">
              <w:t>(Hinduism 1)</w:t>
            </w:r>
          </w:p>
          <w:p w:rsidR="00A935C4" w:rsidP="00530EBF" w:rsidRDefault="00A935C4" w14:paraId="1C6C87F6" w14:textId="77777777"/>
          <w:p w:rsidR="00A935C4" w:rsidP="00530EBF" w:rsidRDefault="00A935C4" w14:paraId="031EABBF" w14:textId="77777777"/>
          <w:p w:rsidR="00A935C4" w:rsidP="00530EBF" w:rsidRDefault="00A935C4" w14:paraId="46F8053C" w14:textId="77777777"/>
          <w:p w:rsidR="00A935C4" w:rsidP="00530EBF" w:rsidRDefault="00A935C4" w14:paraId="4214883D" w14:textId="77777777"/>
          <w:p w:rsidR="00A935C4" w:rsidP="00530EBF" w:rsidRDefault="00A935C4" w14:paraId="35901ED7" w14:textId="77777777"/>
          <w:p w:rsidR="00A935C4" w:rsidP="00530EBF" w:rsidRDefault="00A935C4" w14:paraId="00AEB8BD" w14:textId="77777777"/>
          <w:p w:rsidR="00A935C4" w:rsidP="00530EBF" w:rsidRDefault="00A935C4" w14:paraId="5D7F466C" w14:textId="77777777"/>
          <w:p w:rsidR="00A935C4" w:rsidP="00530EBF" w:rsidRDefault="00A935C4" w14:paraId="610BDD5A" w14:textId="77777777"/>
          <w:p w:rsidR="00A935C4" w:rsidP="00530EBF" w:rsidRDefault="00A935C4" w14:paraId="3748B5E7" w14:textId="77777777"/>
          <w:p w:rsidR="00A935C4" w:rsidP="00530EBF" w:rsidRDefault="00A935C4" w14:paraId="27A6BDB4" w14:textId="77777777"/>
          <w:p w:rsidR="00A935C4" w:rsidP="00530EBF" w:rsidRDefault="00A935C4" w14:paraId="1C30E4B3" w14:textId="77777777"/>
          <w:p w:rsidR="00A935C4" w:rsidP="00530EBF" w:rsidRDefault="00A935C4" w14:paraId="30137623" w14:textId="77777777"/>
          <w:p w:rsidR="00A935C4" w:rsidP="00530EBF" w:rsidRDefault="00A935C4" w14:paraId="444C1E0E" w14:textId="77777777"/>
          <w:p w:rsidR="00A935C4" w:rsidP="00530EBF" w:rsidRDefault="00A935C4" w14:paraId="5CB5BF49" w14:textId="77777777"/>
          <w:p w:rsidR="00A935C4" w:rsidP="00530EBF" w:rsidRDefault="00A935C4" w14:paraId="7431B6F0" w14:textId="77777777"/>
          <w:p w:rsidR="00A935C4" w:rsidP="00530EBF" w:rsidRDefault="00A935C4" w14:paraId="753B1A02" w14:textId="77777777"/>
          <w:p w:rsidR="00A935C4" w:rsidP="00530EBF" w:rsidRDefault="00A935C4" w14:paraId="7AF22D46" w14:textId="77777777"/>
          <w:p w:rsidR="00A935C4" w:rsidP="00530EBF" w:rsidRDefault="00A935C4" w14:paraId="52A2F8BD" w14:textId="77777777"/>
          <w:p w:rsidR="00A935C4" w:rsidP="00530EBF" w:rsidRDefault="00A935C4" w14:paraId="53B4B120" w14:textId="77777777"/>
          <w:p w:rsidR="00A935C4" w:rsidP="00530EBF" w:rsidRDefault="00A935C4" w14:paraId="3CDC790D" w14:textId="77777777"/>
          <w:p w:rsidR="00A935C4" w:rsidP="00530EBF" w:rsidRDefault="00A935C4" w14:paraId="75D33326" w14:textId="77777777"/>
          <w:p w:rsidR="00A935C4" w:rsidP="00530EBF" w:rsidRDefault="00A935C4" w14:paraId="30653A04" w14:textId="77777777"/>
          <w:p w:rsidR="00A935C4" w:rsidP="00530EBF" w:rsidRDefault="00A935C4" w14:paraId="6AA4F61A" w14:textId="77777777"/>
          <w:p w:rsidR="00A935C4" w:rsidP="00530EBF" w:rsidRDefault="00A935C4" w14:paraId="0167291C" w14:textId="77777777"/>
          <w:p w:rsidR="00A935C4" w:rsidP="00530EBF" w:rsidRDefault="00A935C4" w14:paraId="4D17EDA4" w14:textId="77777777"/>
          <w:p w:rsidR="00A935C4" w:rsidP="00530EBF" w:rsidRDefault="00A935C4" w14:paraId="378529BF" w14:textId="77777777">
            <w:r w:rsidRPr="00A935C4">
              <w:rPr>
                <w:b/>
                <w:bCs/>
              </w:rPr>
              <w:t xml:space="preserve">WORLD RELIGIONS </w:t>
            </w:r>
            <w:r w:rsidRPr="00A935C4">
              <w:t xml:space="preserve">(Hinduism </w:t>
            </w:r>
            <w:r>
              <w:t>2</w:t>
            </w:r>
            <w:r w:rsidRPr="00A935C4">
              <w:t>)</w:t>
            </w:r>
          </w:p>
          <w:p w:rsidR="0009007B" w:rsidP="00530EBF" w:rsidRDefault="0009007B" w14:paraId="1AD577F3" w14:textId="77777777"/>
          <w:p w:rsidR="0009007B" w:rsidP="00530EBF" w:rsidRDefault="0009007B" w14:paraId="3AE708B9" w14:textId="77777777"/>
          <w:p w:rsidR="0009007B" w:rsidP="00530EBF" w:rsidRDefault="0009007B" w14:paraId="47B763D9" w14:textId="77777777"/>
          <w:p w:rsidR="0009007B" w:rsidP="00530EBF" w:rsidRDefault="0009007B" w14:paraId="48BD413B" w14:textId="77777777"/>
          <w:p w:rsidR="0009007B" w:rsidP="00530EBF" w:rsidRDefault="0009007B" w14:paraId="7F7D3D78" w14:textId="77777777"/>
          <w:p w:rsidR="0009007B" w:rsidP="00530EBF" w:rsidRDefault="0009007B" w14:paraId="1F09EEEF" w14:textId="77777777"/>
          <w:p w:rsidR="0009007B" w:rsidP="00530EBF" w:rsidRDefault="0009007B" w14:paraId="7611564A" w14:textId="77777777"/>
          <w:p w:rsidR="0009007B" w:rsidP="00530EBF" w:rsidRDefault="0009007B" w14:paraId="2F580A1F" w14:textId="77777777"/>
          <w:p w:rsidR="0009007B" w:rsidP="00530EBF" w:rsidRDefault="0009007B" w14:paraId="289CED14" w14:textId="77777777"/>
          <w:p w:rsidR="0009007B" w:rsidP="00530EBF" w:rsidRDefault="0009007B" w14:paraId="599CB9F9" w14:textId="77777777"/>
          <w:p w:rsidR="0009007B" w:rsidP="00530EBF" w:rsidRDefault="0009007B" w14:paraId="08324123" w14:textId="77777777"/>
          <w:p w:rsidR="0009007B" w:rsidP="00530EBF" w:rsidRDefault="0009007B" w14:paraId="21986C41" w14:textId="77777777"/>
          <w:p w:rsidR="0009007B" w:rsidP="00530EBF" w:rsidRDefault="0009007B" w14:paraId="43F016D2" w14:textId="77777777"/>
          <w:p w:rsidR="0009007B" w:rsidP="00530EBF" w:rsidRDefault="0009007B" w14:paraId="0F255E87" w14:textId="77777777"/>
          <w:p w:rsidR="0009007B" w:rsidP="00530EBF" w:rsidRDefault="0009007B" w14:paraId="763F02F3" w14:textId="77777777"/>
          <w:p w:rsidR="0009007B" w:rsidP="00530EBF" w:rsidRDefault="0009007B" w14:paraId="2C7F0BE5" w14:textId="77777777"/>
          <w:p w:rsidR="0009007B" w:rsidP="00530EBF" w:rsidRDefault="0009007B" w14:paraId="6BE72146" w14:textId="77777777"/>
          <w:p w:rsidR="0009007B" w:rsidP="00530EBF" w:rsidRDefault="0009007B" w14:paraId="67AD2638" w14:textId="77777777"/>
          <w:p w:rsidR="0009007B" w:rsidP="00530EBF" w:rsidRDefault="0009007B" w14:paraId="3056495C" w14:textId="77777777"/>
          <w:p w:rsidR="0009007B" w:rsidP="00530EBF" w:rsidRDefault="0009007B" w14:paraId="020B5886" w14:textId="77777777"/>
          <w:p w:rsidR="0009007B" w:rsidP="00530EBF" w:rsidRDefault="0009007B" w14:paraId="74412A96" w14:textId="77777777"/>
          <w:p w:rsidR="0009007B" w:rsidP="00530EBF" w:rsidRDefault="0009007B" w14:paraId="71756F73" w14:textId="77777777"/>
          <w:p w:rsidR="0009007B" w:rsidP="00530EBF" w:rsidRDefault="0009007B" w14:paraId="094E1080" w14:textId="77777777"/>
          <w:p w:rsidR="0009007B" w:rsidP="00530EBF" w:rsidRDefault="0009007B" w14:paraId="115BB497" w14:textId="77777777"/>
          <w:p w:rsidR="0009007B" w:rsidP="00530EBF" w:rsidRDefault="0009007B" w14:paraId="57A736E7" w14:textId="77777777"/>
          <w:p w:rsidR="0009007B" w:rsidP="00530EBF" w:rsidRDefault="0009007B" w14:paraId="209D1DD6" w14:textId="77777777">
            <w:r w:rsidRPr="0009007B">
              <w:rPr>
                <w:b/>
                <w:bCs/>
              </w:rPr>
              <w:t xml:space="preserve">WORLD RELIGIONS </w:t>
            </w:r>
            <w:r w:rsidRPr="0009007B">
              <w:t xml:space="preserve">(Hinduism </w:t>
            </w:r>
            <w:r>
              <w:t>3</w:t>
            </w:r>
            <w:r w:rsidRPr="0009007B">
              <w:t>)</w:t>
            </w:r>
          </w:p>
          <w:p w:rsidR="006F5A4F" w:rsidP="00530EBF" w:rsidRDefault="006F5A4F" w14:paraId="61915002" w14:textId="77777777"/>
          <w:p w:rsidR="006F5A4F" w:rsidP="00530EBF" w:rsidRDefault="006F5A4F" w14:paraId="7689E0C6" w14:textId="77777777"/>
          <w:p w:rsidR="006F5A4F" w:rsidP="00530EBF" w:rsidRDefault="006F5A4F" w14:paraId="4BF4C383" w14:textId="77777777"/>
          <w:p w:rsidR="006F5A4F" w:rsidP="00530EBF" w:rsidRDefault="006F5A4F" w14:paraId="1C6FB636" w14:textId="77777777"/>
          <w:p w:rsidR="006F5A4F" w:rsidP="00530EBF" w:rsidRDefault="006F5A4F" w14:paraId="237739FB" w14:textId="77777777"/>
          <w:p w:rsidR="006F5A4F" w:rsidP="00530EBF" w:rsidRDefault="006F5A4F" w14:paraId="5C92ECCF" w14:textId="77777777"/>
          <w:p w:rsidR="006F5A4F" w:rsidP="00530EBF" w:rsidRDefault="006F5A4F" w14:paraId="3CD45095" w14:textId="77777777"/>
          <w:p w:rsidR="006F5A4F" w:rsidP="00530EBF" w:rsidRDefault="006F5A4F" w14:paraId="636CAD9D" w14:textId="77777777"/>
          <w:p w:rsidR="006F5A4F" w:rsidP="00530EBF" w:rsidRDefault="006F5A4F" w14:paraId="411045BD" w14:textId="77777777"/>
          <w:p w:rsidR="006F5A4F" w:rsidP="00530EBF" w:rsidRDefault="006F5A4F" w14:paraId="2A7C3BDA" w14:textId="77777777"/>
          <w:p w:rsidR="006F5A4F" w:rsidP="00530EBF" w:rsidRDefault="006F5A4F" w14:paraId="53FEB3FC" w14:textId="77777777"/>
          <w:p w:rsidR="006F5A4F" w:rsidP="00530EBF" w:rsidRDefault="006F5A4F" w14:paraId="0AF6AFBE" w14:textId="77777777"/>
          <w:p w:rsidR="006F5A4F" w:rsidP="00530EBF" w:rsidRDefault="006F5A4F" w14:paraId="62205BEE" w14:textId="77777777"/>
          <w:p w:rsidR="006F5A4F" w:rsidP="00530EBF" w:rsidRDefault="006F5A4F" w14:paraId="02BE8476" w14:textId="77777777"/>
          <w:p w:rsidR="006F5A4F" w:rsidP="00530EBF" w:rsidRDefault="006F5A4F" w14:paraId="3FCDE145" w14:textId="77777777"/>
          <w:p w:rsidR="006F5A4F" w:rsidP="00530EBF" w:rsidRDefault="006F5A4F" w14:paraId="57B8AEE5" w14:textId="77777777"/>
          <w:p w:rsidR="006F5A4F" w:rsidP="00530EBF" w:rsidRDefault="006F5A4F" w14:paraId="0908BF0D" w14:textId="77777777"/>
          <w:p w:rsidR="006F5A4F" w:rsidP="00530EBF" w:rsidRDefault="006F5A4F" w14:paraId="2BAF06E6" w14:textId="77777777"/>
          <w:p w:rsidR="006F5A4F" w:rsidP="00530EBF" w:rsidRDefault="006F5A4F" w14:paraId="7A21716D" w14:textId="77777777"/>
          <w:p w:rsidR="006F5A4F" w:rsidP="00530EBF" w:rsidRDefault="006F5A4F" w14:paraId="3467D57A" w14:textId="77777777"/>
          <w:p w:rsidR="006F5A4F" w:rsidP="00530EBF" w:rsidRDefault="006F5A4F" w14:paraId="4CC8527B" w14:textId="77777777"/>
          <w:p w:rsidR="006F5A4F" w:rsidP="00530EBF" w:rsidRDefault="006F5A4F" w14:paraId="7667EBB1" w14:textId="77777777"/>
          <w:p w:rsidR="006F5A4F" w:rsidP="00530EBF" w:rsidRDefault="006F5A4F" w14:paraId="5C288F97" w14:textId="77777777"/>
          <w:p w:rsidR="006F5A4F" w:rsidP="00530EBF" w:rsidRDefault="006F5A4F" w14:paraId="3C805595" w14:textId="77777777"/>
          <w:p w:rsidR="006F5A4F" w:rsidP="00530EBF" w:rsidRDefault="006F5A4F" w14:paraId="59E334FF" w14:textId="77777777"/>
          <w:p w:rsidR="006F5A4F" w:rsidP="00530EBF" w:rsidRDefault="006F5A4F" w14:paraId="4D40D8E8" w14:textId="77777777">
            <w:r w:rsidRPr="006F5A4F">
              <w:rPr>
                <w:b/>
                <w:bCs/>
              </w:rPr>
              <w:t xml:space="preserve">WORLD RELIGIONS </w:t>
            </w:r>
            <w:r w:rsidRPr="006F5A4F">
              <w:t>(</w:t>
            </w:r>
            <w:r>
              <w:t>Buddh</w:t>
            </w:r>
            <w:r w:rsidRPr="006F5A4F">
              <w:t xml:space="preserve">ism </w:t>
            </w:r>
            <w:r w:rsidR="008A621E">
              <w:t>1</w:t>
            </w:r>
            <w:r w:rsidRPr="006F5A4F">
              <w:t>)</w:t>
            </w:r>
          </w:p>
          <w:p w:rsidR="008A621E" w:rsidP="00530EBF" w:rsidRDefault="008A621E" w14:paraId="3BAF3AE2" w14:textId="77777777"/>
          <w:p w:rsidR="008A621E" w:rsidP="00530EBF" w:rsidRDefault="008A621E" w14:paraId="6A5278E0" w14:textId="77777777"/>
          <w:p w:rsidR="008A621E" w:rsidP="00530EBF" w:rsidRDefault="008A621E" w14:paraId="49172E02" w14:textId="77777777"/>
          <w:p w:rsidR="008A621E" w:rsidP="00530EBF" w:rsidRDefault="008A621E" w14:paraId="345A7C7D" w14:textId="77777777"/>
          <w:p w:rsidR="008A621E" w:rsidP="00530EBF" w:rsidRDefault="008A621E" w14:paraId="0EF7CBF2" w14:textId="77777777"/>
          <w:p w:rsidR="008A621E" w:rsidP="00530EBF" w:rsidRDefault="008A621E" w14:paraId="6A44463C" w14:textId="77777777"/>
          <w:p w:rsidR="008A621E" w:rsidP="00530EBF" w:rsidRDefault="008A621E" w14:paraId="44D966C3" w14:textId="77777777"/>
          <w:p w:rsidR="008A621E" w:rsidP="00530EBF" w:rsidRDefault="008A621E" w14:paraId="601D9043" w14:textId="77777777"/>
          <w:p w:rsidR="008A621E" w:rsidP="00530EBF" w:rsidRDefault="008A621E" w14:paraId="154C3D28" w14:textId="77777777"/>
          <w:p w:rsidR="008A621E" w:rsidP="00530EBF" w:rsidRDefault="008A621E" w14:paraId="403EFE53" w14:textId="77777777"/>
          <w:p w:rsidR="008A621E" w:rsidP="00530EBF" w:rsidRDefault="008A621E" w14:paraId="288D1C73" w14:textId="77777777"/>
          <w:p w:rsidR="008A621E" w:rsidP="00530EBF" w:rsidRDefault="008A621E" w14:paraId="50294FCD" w14:textId="77777777"/>
          <w:p w:rsidR="008A621E" w:rsidP="00530EBF" w:rsidRDefault="008A621E" w14:paraId="521BA294" w14:textId="77777777"/>
          <w:p w:rsidR="008A621E" w:rsidP="00530EBF" w:rsidRDefault="008A621E" w14:paraId="683931B3" w14:textId="77777777"/>
          <w:p w:rsidR="008A621E" w:rsidP="00530EBF" w:rsidRDefault="008A621E" w14:paraId="7CF4201F" w14:textId="77777777"/>
          <w:p w:rsidR="008A621E" w:rsidP="00530EBF" w:rsidRDefault="008A621E" w14:paraId="46F3B0BC" w14:textId="77777777"/>
          <w:p w:rsidR="008A621E" w:rsidP="00530EBF" w:rsidRDefault="008A621E" w14:paraId="7F05842B" w14:textId="77777777"/>
          <w:p w:rsidR="008A621E" w:rsidP="00530EBF" w:rsidRDefault="008A621E" w14:paraId="1AEE224E" w14:textId="77777777"/>
          <w:p w:rsidR="008A621E" w:rsidP="00530EBF" w:rsidRDefault="008A621E" w14:paraId="65FD2D04" w14:textId="77777777"/>
          <w:p w:rsidR="008A621E" w:rsidP="00530EBF" w:rsidRDefault="008A621E" w14:paraId="7F4A8833" w14:textId="77777777"/>
          <w:p w:rsidR="008A621E" w:rsidP="00530EBF" w:rsidRDefault="008A621E" w14:paraId="70636578" w14:textId="77777777"/>
          <w:p w:rsidR="008A621E" w:rsidP="00530EBF" w:rsidRDefault="008A621E" w14:paraId="09AE7B69" w14:textId="77777777"/>
          <w:p w:rsidR="008A621E" w:rsidP="00530EBF" w:rsidRDefault="008A621E" w14:paraId="5A67C676" w14:textId="77777777"/>
          <w:p w:rsidR="008A621E" w:rsidP="00530EBF" w:rsidRDefault="008A621E" w14:paraId="529E9254" w14:textId="77777777"/>
          <w:p w:rsidR="008A621E" w:rsidP="00530EBF" w:rsidRDefault="008A621E" w14:paraId="3840E41A" w14:textId="77777777"/>
          <w:p w:rsidR="008A621E" w:rsidP="00530EBF" w:rsidRDefault="008A621E" w14:paraId="173772C3" w14:textId="69C50822">
            <w:r w:rsidRPr="008A621E">
              <w:rPr>
                <w:b/>
                <w:bCs/>
              </w:rPr>
              <w:t>WORLD RELIGIONS</w:t>
            </w:r>
          </w:p>
          <w:p w:rsidR="008A621E" w:rsidP="00530EBF" w:rsidRDefault="008A621E" w14:paraId="719CDEC0" w14:textId="77777777">
            <w:r>
              <w:t>(Buddhism 2)</w:t>
            </w:r>
          </w:p>
          <w:p w:rsidR="00B26627" w:rsidP="00530EBF" w:rsidRDefault="00B26627" w14:paraId="4E0BF6AB" w14:textId="77777777"/>
          <w:p w:rsidR="00B26627" w:rsidP="00530EBF" w:rsidRDefault="00B26627" w14:paraId="56994DB7" w14:textId="77777777"/>
          <w:p w:rsidR="00B26627" w:rsidP="00530EBF" w:rsidRDefault="00B26627" w14:paraId="14FE3FD0" w14:textId="77777777"/>
          <w:p w:rsidR="00B26627" w:rsidP="00530EBF" w:rsidRDefault="00B26627" w14:paraId="3145C842" w14:textId="77777777"/>
          <w:p w:rsidR="00B26627" w:rsidP="00530EBF" w:rsidRDefault="00B26627" w14:paraId="3E3C9C9E" w14:textId="77777777"/>
          <w:p w:rsidR="00B26627" w:rsidP="00530EBF" w:rsidRDefault="00B26627" w14:paraId="6222141C" w14:textId="77777777"/>
          <w:p w:rsidR="00B26627" w:rsidP="00530EBF" w:rsidRDefault="00B26627" w14:paraId="1B697F4C" w14:textId="77777777"/>
          <w:p w:rsidR="00B26627" w:rsidP="00530EBF" w:rsidRDefault="00B26627" w14:paraId="30B82552" w14:textId="77777777"/>
          <w:p w:rsidR="00B26627" w:rsidP="00530EBF" w:rsidRDefault="00B26627" w14:paraId="79E39E3F" w14:textId="77777777"/>
          <w:p w:rsidR="00B26627" w:rsidP="00530EBF" w:rsidRDefault="00B26627" w14:paraId="6A03CBF6" w14:textId="77777777"/>
          <w:p w:rsidR="00B26627" w:rsidP="00530EBF" w:rsidRDefault="00B26627" w14:paraId="5DB72EF3" w14:textId="77777777"/>
          <w:p w:rsidR="00B26627" w:rsidP="00530EBF" w:rsidRDefault="00B26627" w14:paraId="702B7ED1" w14:textId="77777777"/>
          <w:p w:rsidR="00B26627" w:rsidP="00530EBF" w:rsidRDefault="00B26627" w14:paraId="3DC8A437" w14:textId="77777777"/>
          <w:p w:rsidR="00B26627" w:rsidP="00530EBF" w:rsidRDefault="00B26627" w14:paraId="14C7F2D9" w14:textId="77777777"/>
          <w:p w:rsidR="00B26627" w:rsidP="00530EBF" w:rsidRDefault="00B26627" w14:paraId="310C3960" w14:textId="77777777"/>
          <w:p w:rsidR="00B26627" w:rsidP="00530EBF" w:rsidRDefault="00B26627" w14:paraId="0E43EF6C" w14:textId="77777777"/>
          <w:p w:rsidR="00B26627" w:rsidP="00530EBF" w:rsidRDefault="00B26627" w14:paraId="6D0C957B" w14:textId="77777777"/>
          <w:p w:rsidR="00B26627" w:rsidP="00530EBF" w:rsidRDefault="00B26627" w14:paraId="31DE7FA9" w14:textId="77777777"/>
          <w:p w:rsidR="00B26627" w:rsidP="00530EBF" w:rsidRDefault="00B26627" w14:paraId="4EB803BC" w14:textId="77777777"/>
          <w:p w:rsidR="00B26627" w:rsidP="00530EBF" w:rsidRDefault="00B26627" w14:paraId="789F5614" w14:textId="77777777"/>
          <w:p w:rsidR="00B26627" w:rsidP="00530EBF" w:rsidRDefault="00B26627" w14:paraId="4F6FACCA" w14:textId="77777777"/>
          <w:p w:rsidR="00B26627" w:rsidP="00530EBF" w:rsidRDefault="00B26627" w14:paraId="04A4CFA7" w14:textId="77777777"/>
          <w:p w:rsidR="00B26627" w:rsidP="00530EBF" w:rsidRDefault="00B26627" w14:paraId="51ED7505" w14:textId="77777777"/>
          <w:p w:rsidR="00B26627" w:rsidP="00530EBF" w:rsidRDefault="00B26627" w14:paraId="656CE4DC" w14:textId="77777777"/>
          <w:p w:rsidR="00B26627" w:rsidP="00530EBF" w:rsidRDefault="00B26627" w14:paraId="6DF2359E" w14:textId="77777777"/>
          <w:p w:rsidRPr="00B26627" w:rsidR="00B26627" w:rsidP="00B26627" w:rsidRDefault="00B26627" w14:paraId="7FFFDBF1" w14:textId="77777777">
            <w:r w:rsidRPr="00B26627">
              <w:rPr>
                <w:b/>
                <w:bCs/>
              </w:rPr>
              <w:t>WORLD RELIGIONS</w:t>
            </w:r>
          </w:p>
          <w:p w:rsidR="00B26627" w:rsidP="00B26627" w:rsidRDefault="003C2E7A" w14:paraId="474F544B" w14:textId="63ECB340">
            <w:r>
              <w:t xml:space="preserve">(Final </w:t>
            </w:r>
            <w:r w:rsidR="00E81B1C">
              <w:t>c</w:t>
            </w:r>
            <w:r w:rsidR="00B26627">
              <w:t>omparison</w:t>
            </w:r>
          </w:p>
          <w:p w:rsidR="003C2E7A" w:rsidP="00B26627" w:rsidRDefault="003C2E7A" w14:paraId="7DDA82A4" w14:textId="0BA348F9">
            <w:r>
              <w:t xml:space="preserve">and </w:t>
            </w:r>
            <w:r w:rsidR="00E81B1C">
              <w:t>r</w:t>
            </w:r>
            <w:r>
              <w:t>eview)</w:t>
            </w:r>
          </w:p>
        </w:tc>
        <w:tc>
          <w:tcPr>
            <w:tcW w:w="2268" w:type="dxa"/>
            <w:tcMar/>
          </w:tcPr>
          <w:p w:rsidRPr="00682B5D" w:rsidR="006A69AD" w:rsidP="00530EBF" w:rsidRDefault="006A69AD" w14:paraId="1ABA88E8" w14:textId="77777777">
            <w:pPr>
              <w:rPr>
                <w:b/>
                <w:bCs/>
              </w:rPr>
            </w:pPr>
          </w:p>
          <w:p w:rsidR="00CC4E6F" w:rsidP="00530EBF" w:rsidRDefault="00E03702" w14:paraId="01167BB8" w14:textId="16D06B0B">
            <w:r w:rsidRPr="00E03702">
              <w:t xml:space="preserve">What can we </w:t>
            </w:r>
            <w:proofErr w:type="gramStart"/>
            <w:r w:rsidR="001F6D33">
              <w:t>learn</w:t>
            </w:r>
            <w:r w:rsidRPr="00E03702">
              <w:t xml:space="preserve">  </w:t>
            </w:r>
            <w:r w:rsidR="001F6D33">
              <w:t>a</w:t>
            </w:r>
            <w:r w:rsidRPr="00E03702">
              <w:t>bout</w:t>
            </w:r>
            <w:proofErr w:type="gramEnd"/>
            <w:r w:rsidRPr="00E03702">
              <w:t xml:space="preserve"> a religion</w:t>
            </w:r>
            <w:r w:rsidR="00BE4DA2">
              <w:t>: Judaism</w:t>
            </w:r>
            <w:r w:rsidRPr="00E03702">
              <w:t>?</w:t>
            </w:r>
          </w:p>
          <w:p w:rsidR="001F6D33" w:rsidP="00530EBF" w:rsidRDefault="001F6D33" w14:paraId="210069D7" w14:textId="77777777"/>
          <w:p w:rsidR="001F6D33" w:rsidP="00530EBF" w:rsidRDefault="001F6D33" w14:paraId="35084077" w14:textId="77777777"/>
          <w:p w:rsidRPr="00E03702" w:rsidR="001F6D33" w:rsidP="00530EBF" w:rsidRDefault="001F6D33" w14:paraId="79ADA7F7" w14:textId="5D29CDF1">
            <w:r>
              <w:t>Wh</w:t>
            </w:r>
            <w:r w:rsidR="00257CDD">
              <w:t xml:space="preserve">at are the main </w:t>
            </w:r>
            <w:r w:rsidR="000262DD">
              <w:t>teachings</w:t>
            </w:r>
            <w:r w:rsidR="00257CDD">
              <w:t xml:space="preserve"> of Judaism</w:t>
            </w:r>
            <w:r>
              <w:t>?</w:t>
            </w:r>
          </w:p>
          <w:p w:rsidR="00CC4E6F" w:rsidP="00530EBF" w:rsidRDefault="00CC4E6F" w14:paraId="52DE034A" w14:textId="77777777">
            <w:pPr>
              <w:rPr>
                <w:b/>
                <w:bCs/>
              </w:rPr>
            </w:pPr>
          </w:p>
          <w:p w:rsidR="00DC6099" w:rsidP="00530EBF" w:rsidRDefault="00DC6099" w14:paraId="38D6754A" w14:textId="77777777">
            <w:pPr>
              <w:rPr>
                <w:b/>
                <w:bCs/>
              </w:rPr>
            </w:pPr>
          </w:p>
          <w:p w:rsidR="00DC6099" w:rsidP="00530EBF" w:rsidRDefault="00DC6099" w14:paraId="3FC4DD50" w14:textId="77777777">
            <w:pPr>
              <w:rPr>
                <w:b/>
                <w:bCs/>
              </w:rPr>
            </w:pPr>
          </w:p>
          <w:p w:rsidR="00DC6099" w:rsidP="00530EBF" w:rsidRDefault="00DC6099" w14:paraId="5B4DBDC0" w14:textId="77777777">
            <w:r w:rsidRPr="00DC6099">
              <w:t>Who are some significant people of Judaism?</w:t>
            </w:r>
          </w:p>
          <w:p w:rsidR="00DC6099" w:rsidP="00530EBF" w:rsidRDefault="00DC6099" w14:paraId="430EE53F" w14:textId="77777777"/>
          <w:p w:rsidR="00DC6099" w:rsidP="00530EBF" w:rsidRDefault="00DC6099" w14:paraId="4073B217" w14:textId="77777777"/>
          <w:p w:rsidR="00DC6099" w:rsidP="00530EBF" w:rsidRDefault="00DC6099" w14:paraId="2D74BA41" w14:textId="77777777"/>
          <w:p w:rsidR="00DC6099" w:rsidP="00530EBF" w:rsidRDefault="00DC6099" w14:paraId="6CB0071C" w14:textId="77777777"/>
          <w:p w:rsidR="00DC6099" w:rsidP="00530EBF" w:rsidRDefault="00DC6099" w14:paraId="7EF68259" w14:textId="77777777"/>
          <w:p w:rsidR="00DC6099" w:rsidP="00530EBF" w:rsidRDefault="00DC6099" w14:paraId="06225EEF" w14:textId="77777777"/>
          <w:p w:rsidR="00DC6099" w:rsidP="00530EBF" w:rsidRDefault="00DC6099" w14:paraId="0222389B" w14:textId="77777777"/>
          <w:p w:rsidR="00DC6099" w:rsidP="00530EBF" w:rsidRDefault="00DC6099" w14:paraId="0376CEE4" w14:textId="77777777"/>
          <w:p w:rsidR="00DC6099" w:rsidP="00530EBF" w:rsidRDefault="00DC6099" w14:paraId="0DD60404" w14:textId="77777777"/>
          <w:p w:rsidR="00DC6099" w:rsidP="00530EBF" w:rsidRDefault="00DC6099" w14:paraId="41CBC1D3" w14:textId="77777777"/>
          <w:p w:rsidR="00DC6099" w:rsidP="00530EBF" w:rsidRDefault="00DC6099" w14:paraId="27EB2754" w14:textId="77777777"/>
          <w:p w:rsidR="00DC6099" w:rsidP="00530EBF" w:rsidRDefault="00DC6099" w14:paraId="4481D975" w14:textId="77777777"/>
          <w:p w:rsidR="00DC6099" w:rsidP="00530EBF" w:rsidRDefault="00DC6099" w14:paraId="060BD152" w14:textId="77777777"/>
          <w:p w:rsidR="00DC6099" w:rsidP="00530EBF" w:rsidRDefault="00DC6099" w14:paraId="0F41B068" w14:textId="77777777"/>
          <w:p w:rsidR="00DC6099" w:rsidP="00530EBF" w:rsidRDefault="00DC6099" w14:paraId="7096CC11" w14:textId="77777777"/>
          <w:p w:rsidR="00DC6099" w:rsidP="00530EBF" w:rsidRDefault="00DC6099" w14:paraId="2E8577CF" w14:textId="77777777"/>
          <w:p w:rsidR="00DC6099" w:rsidP="00530EBF" w:rsidRDefault="00C26868" w14:paraId="1103712D" w14:textId="5C6BEE82">
            <w:r>
              <w:t>How</w:t>
            </w:r>
            <w:r w:rsidR="002B384E">
              <w:t xml:space="preserve"> </w:t>
            </w:r>
            <w:r>
              <w:t xml:space="preserve">is the </w:t>
            </w:r>
            <w:r w:rsidR="002B384E">
              <w:t>Hebrew</w:t>
            </w:r>
            <w:r>
              <w:t xml:space="preserve"> language important in the Bible?</w:t>
            </w:r>
          </w:p>
          <w:p w:rsidR="00C26868" w:rsidP="00530EBF" w:rsidRDefault="00C26868" w14:paraId="0B569CFB" w14:textId="77777777"/>
          <w:p w:rsidR="00C26868" w:rsidP="00530EBF" w:rsidRDefault="00C26868" w14:paraId="3017F577" w14:textId="77777777"/>
          <w:p w:rsidR="00C26868" w:rsidP="00530EBF" w:rsidRDefault="002B384E" w14:paraId="656BD7BF" w14:textId="77777777">
            <w:r>
              <w:t>How does the Hebrew language work?</w:t>
            </w:r>
          </w:p>
          <w:p w:rsidR="00477181" w:rsidP="00530EBF" w:rsidRDefault="00477181" w14:paraId="4A43DE14" w14:textId="77777777"/>
          <w:p w:rsidR="00477181" w:rsidP="00530EBF" w:rsidRDefault="00477181" w14:paraId="55074E30" w14:textId="77777777"/>
          <w:p w:rsidR="00477181" w:rsidP="00530EBF" w:rsidRDefault="00477181" w14:paraId="7C7D67DC" w14:textId="77777777">
            <w:r>
              <w:t>What is a Synagogue?</w:t>
            </w:r>
          </w:p>
          <w:p w:rsidR="00477181" w:rsidP="00530EBF" w:rsidRDefault="00477181" w14:paraId="79691C21" w14:textId="77777777"/>
          <w:p w:rsidR="00477181" w:rsidP="00530EBF" w:rsidRDefault="00477181" w14:paraId="184061F3" w14:textId="77777777">
            <w:r>
              <w:t xml:space="preserve">How does </w:t>
            </w:r>
            <w:proofErr w:type="gramStart"/>
            <w:r w:rsidR="005331AB">
              <w:t xml:space="preserve">Judaism </w:t>
            </w:r>
            <w:r>
              <w:t xml:space="preserve"> impact</w:t>
            </w:r>
            <w:proofErr w:type="gramEnd"/>
            <w:r>
              <w:t xml:space="preserve"> the </w:t>
            </w:r>
            <w:r w:rsidR="005331AB">
              <w:t xml:space="preserve">daily </w:t>
            </w:r>
            <w:r>
              <w:t>li</w:t>
            </w:r>
            <w:r w:rsidR="008B084F">
              <w:t>fe</w:t>
            </w:r>
            <w:r>
              <w:t xml:space="preserve"> of </w:t>
            </w:r>
            <w:r w:rsidR="005331AB">
              <w:t>Jewish people?</w:t>
            </w:r>
          </w:p>
          <w:p w:rsidR="008B084F" w:rsidP="00530EBF" w:rsidRDefault="008B084F" w14:paraId="37029517" w14:textId="77777777"/>
          <w:p w:rsidR="008B084F" w:rsidP="00530EBF" w:rsidRDefault="008B084F" w14:paraId="1BD4D0EE" w14:textId="77777777"/>
          <w:p w:rsidR="008B084F" w:rsidP="00530EBF" w:rsidRDefault="008B084F" w14:paraId="52E14EB8" w14:textId="77777777"/>
          <w:p w:rsidR="008B084F" w:rsidP="00530EBF" w:rsidRDefault="008B084F" w14:paraId="14DEBF4D" w14:textId="77777777"/>
          <w:p w:rsidR="008B084F" w:rsidP="00530EBF" w:rsidRDefault="008B084F" w14:paraId="63262A58" w14:textId="77777777"/>
          <w:p w:rsidR="008B084F" w:rsidP="00530EBF" w:rsidRDefault="008B084F" w14:paraId="2F4BBAB7" w14:textId="77777777"/>
          <w:p w:rsidR="008B084F" w:rsidP="00530EBF" w:rsidRDefault="008B084F" w14:paraId="409E3939" w14:textId="77777777"/>
          <w:p w:rsidR="008B084F" w:rsidP="00530EBF" w:rsidRDefault="008B084F" w14:paraId="341A09FF" w14:textId="77777777"/>
          <w:p w:rsidR="008B084F" w:rsidP="00530EBF" w:rsidRDefault="008B084F" w14:paraId="65E6203C" w14:textId="77777777"/>
          <w:p w:rsidR="008B084F" w:rsidP="00530EBF" w:rsidRDefault="008B084F" w14:paraId="7C9FFC95" w14:textId="77777777"/>
          <w:p w:rsidR="008B084F" w:rsidP="00530EBF" w:rsidRDefault="008B084F" w14:paraId="307769F9" w14:textId="77777777"/>
          <w:p w:rsidR="008B084F" w:rsidP="00530EBF" w:rsidRDefault="008B084F" w14:paraId="1F2A2FA5" w14:textId="77777777"/>
          <w:p w:rsidR="008B084F" w:rsidP="00530EBF" w:rsidRDefault="008B084F" w14:paraId="36759ADC" w14:textId="77777777"/>
          <w:p w:rsidRPr="008B084F" w:rsidR="008B084F" w:rsidP="008B084F" w:rsidRDefault="008B084F" w14:paraId="58C2B719" w14:textId="2E438CB7">
            <w:r w:rsidRPr="008B084F">
              <w:t xml:space="preserve">How is </w:t>
            </w:r>
            <w:r>
              <w:t>Isla</w:t>
            </w:r>
            <w:r w:rsidRPr="008B084F">
              <w:t xml:space="preserve">m </w:t>
            </w:r>
            <w:proofErr w:type="gramStart"/>
            <w:r w:rsidRPr="008B084F">
              <w:t>similar to</w:t>
            </w:r>
            <w:proofErr w:type="gramEnd"/>
            <w:r w:rsidRPr="008B084F">
              <w:t>/different from Christianity?</w:t>
            </w:r>
          </w:p>
          <w:p w:rsidR="00DF1F61" w:rsidP="008B084F" w:rsidRDefault="00DF1F61" w14:paraId="153C1A95" w14:textId="77777777"/>
          <w:p w:rsidRPr="008B084F" w:rsidR="008B084F" w:rsidP="008B084F" w:rsidRDefault="008B084F" w14:paraId="62485075" w14:textId="576693AC">
            <w:r w:rsidRPr="008B084F">
              <w:t xml:space="preserve">What do you know about </w:t>
            </w:r>
            <w:r>
              <w:t>Isla</w:t>
            </w:r>
            <w:r w:rsidRPr="008B084F">
              <w:t>m?</w:t>
            </w:r>
          </w:p>
          <w:p w:rsidRPr="008B084F" w:rsidR="008B084F" w:rsidP="008B084F" w:rsidRDefault="008B084F" w14:paraId="0B437425" w14:textId="77777777"/>
          <w:p w:rsidRPr="006C2F33" w:rsidR="006C2F33" w:rsidP="006C2F33" w:rsidRDefault="006C2F33" w14:paraId="4C7CEDE3" w14:textId="77777777">
            <w:r w:rsidRPr="006C2F33">
              <w:t>What is a Mosque?</w:t>
            </w:r>
          </w:p>
          <w:p w:rsidRPr="008B084F" w:rsidR="008B084F" w:rsidP="008B084F" w:rsidRDefault="008B084F" w14:paraId="35CB688A" w14:textId="77777777"/>
          <w:p w:rsidR="00DC1D7C" w:rsidP="008B084F" w:rsidRDefault="00DC1D7C" w14:paraId="4C4E8161" w14:textId="5BD6962E"/>
          <w:p w:rsidRPr="008B084F" w:rsidR="00923716" w:rsidP="008B084F" w:rsidRDefault="00923716" w14:paraId="41C3DFBF" w14:textId="5D18938A"/>
          <w:p w:rsidRPr="008B084F" w:rsidR="008B084F" w:rsidP="008B084F" w:rsidRDefault="008B084F" w14:paraId="4B7A4166" w14:textId="580B2092">
            <w:r w:rsidRPr="008B084F">
              <w:t xml:space="preserve">What are the </w:t>
            </w:r>
            <w:r w:rsidR="00A935C4">
              <w:t xml:space="preserve">main </w:t>
            </w:r>
            <w:r w:rsidR="006C2F33">
              <w:t>features</w:t>
            </w:r>
            <w:r w:rsidRPr="008B084F">
              <w:t xml:space="preserve"> of </w:t>
            </w:r>
            <w:r>
              <w:t>Isla</w:t>
            </w:r>
            <w:r w:rsidRPr="008B084F">
              <w:t>m?</w:t>
            </w:r>
          </w:p>
          <w:p w:rsidR="008B084F" w:rsidP="00530EBF" w:rsidRDefault="008B084F" w14:paraId="7DAF00F8" w14:textId="77777777"/>
          <w:p w:rsidR="00103C7C" w:rsidP="00530EBF" w:rsidRDefault="00103C7C" w14:paraId="4D53D59E" w14:textId="77777777"/>
          <w:p w:rsidR="00103C7C" w:rsidP="00530EBF" w:rsidRDefault="00103C7C" w14:paraId="6B3B8987" w14:textId="77777777"/>
          <w:p w:rsidR="00103C7C" w:rsidP="00530EBF" w:rsidRDefault="00103C7C" w14:paraId="3CC39CC7" w14:textId="77777777"/>
          <w:p w:rsidR="00103C7C" w:rsidP="00530EBF" w:rsidRDefault="00103C7C" w14:paraId="50779D92" w14:textId="77777777"/>
          <w:p w:rsidR="00103C7C" w:rsidP="00530EBF" w:rsidRDefault="00103C7C" w14:paraId="3D7AC913" w14:textId="77777777"/>
          <w:p w:rsidR="00103C7C" w:rsidP="00530EBF" w:rsidRDefault="00103C7C" w14:paraId="2826D969" w14:textId="77777777"/>
          <w:p w:rsidR="00103C7C" w:rsidP="00530EBF" w:rsidRDefault="00103C7C" w14:paraId="4D290593" w14:textId="77777777"/>
          <w:p w:rsidR="00103C7C" w:rsidP="00530EBF" w:rsidRDefault="00103C7C" w14:paraId="3C8F4BE3" w14:textId="77777777"/>
          <w:p w:rsidR="00103C7C" w:rsidP="00530EBF" w:rsidRDefault="00103C7C" w14:paraId="3A505DE4" w14:textId="77777777"/>
          <w:p w:rsidR="002F0045" w:rsidP="00530EBF" w:rsidRDefault="002F0045" w14:paraId="261B9220" w14:textId="77777777"/>
          <w:p w:rsidR="002F0045" w:rsidP="00530EBF" w:rsidRDefault="002F0045" w14:paraId="3EDAAEED" w14:textId="77777777"/>
          <w:p w:rsidR="002F0045" w:rsidP="00530EBF" w:rsidRDefault="002F0045" w14:paraId="47E72DCA" w14:textId="77777777"/>
          <w:p w:rsidR="002F0045" w:rsidP="00530EBF" w:rsidRDefault="002F0045" w14:paraId="027D7D4F" w14:textId="68B37F7B"/>
          <w:p w:rsidR="002F0045" w:rsidP="00530EBF" w:rsidRDefault="002F0045" w14:paraId="1760C884" w14:textId="77777777"/>
          <w:p w:rsidRPr="00BE4DA2" w:rsidR="00BE4DA2" w:rsidP="00BE4DA2" w:rsidRDefault="00BE4DA2" w14:paraId="1E7DEA86" w14:textId="7AB3102D">
            <w:r w:rsidRPr="00BE4DA2">
              <w:t>What can we</w:t>
            </w:r>
            <w:r w:rsidR="00A670B0">
              <w:t xml:space="preserve"> </w:t>
            </w:r>
            <w:r w:rsidRPr="00BE4DA2">
              <w:t>learn</w:t>
            </w:r>
            <w:r w:rsidR="00A670B0">
              <w:t xml:space="preserve"> </w:t>
            </w:r>
            <w:r w:rsidRPr="00BE4DA2">
              <w:t xml:space="preserve">about a </w:t>
            </w:r>
            <w:r w:rsidR="005E6675">
              <w:t>R</w:t>
            </w:r>
            <w:r w:rsidRPr="00BE4DA2">
              <w:t xml:space="preserve">eligion: </w:t>
            </w:r>
            <w:r>
              <w:t>Islam</w:t>
            </w:r>
            <w:r w:rsidRPr="00BE4DA2">
              <w:t>?</w:t>
            </w:r>
          </w:p>
          <w:p w:rsidR="00BA160F" w:rsidP="00BE4DA2" w:rsidRDefault="00BA160F" w14:paraId="2C5C7374" w14:textId="77777777"/>
          <w:p w:rsidR="00A073DA" w:rsidP="00BE4DA2" w:rsidRDefault="00A073DA" w14:paraId="177B97F3" w14:textId="77777777"/>
          <w:p w:rsidR="00AA1A5F" w:rsidP="00BE4DA2" w:rsidRDefault="00AA1A5F" w14:paraId="2334BD1A" w14:textId="77777777"/>
          <w:p w:rsidR="00BE4DA2" w:rsidP="00BE4DA2" w:rsidRDefault="00654E33" w14:paraId="529A5790" w14:textId="6422F6A1">
            <w:r>
              <w:t>What is the history of Islam?</w:t>
            </w:r>
          </w:p>
          <w:p w:rsidRPr="00BE4DA2" w:rsidR="006C2F33" w:rsidP="00BE4DA2" w:rsidRDefault="006C2F33" w14:paraId="5EEF935B" w14:textId="77777777"/>
          <w:p w:rsidRPr="00BE4DA2" w:rsidR="00BE4DA2" w:rsidP="00BE4DA2" w:rsidRDefault="00BE4DA2" w14:paraId="061E03C3" w14:textId="3CB023FC">
            <w:r w:rsidRPr="00BE4DA2">
              <w:t xml:space="preserve">What are the main </w:t>
            </w:r>
            <w:r w:rsidR="00A670B0">
              <w:t>teachings</w:t>
            </w:r>
            <w:r w:rsidRPr="00BE4DA2">
              <w:t xml:space="preserve"> of</w:t>
            </w:r>
            <w:r>
              <w:t xml:space="preserve"> Islam</w:t>
            </w:r>
            <w:r w:rsidRPr="00BE4DA2">
              <w:t>?</w:t>
            </w:r>
          </w:p>
          <w:p w:rsidR="00A670B0" w:rsidP="00530EBF" w:rsidRDefault="00A670B0" w14:paraId="46242757" w14:textId="77777777"/>
          <w:p w:rsidR="002E17A9" w:rsidP="00530EBF" w:rsidRDefault="00C7501F" w14:paraId="7121E16C" w14:textId="39743335">
            <w:r>
              <w:t>What are the sacred texts of Islam?</w:t>
            </w:r>
          </w:p>
          <w:p w:rsidR="003C7FE6" w:rsidP="00530EBF" w:rsidRDefault="003C7FE6" w14:paraId="260E26BF" w14:textId="77777777"/>
          <w:p w:rsidR="003C7FE6" w:rsidP="00530EBF" w:rsidRDefault="003C7FE6" w14:paraId="4A91B86B" w14:textId="77777777"/>
          <w:p w:rsidR="003C7FE6" w:rsidP="00530EBF" w:rsidRDefault="009A6DF7" w14:paraId="29F78CD2" w14:textId="3A65D61C">
            <w:r w:rsidRPr="009A6DF7">
              <w:t>Are God and Allah the same?</w:t>
            </w:r>
          </w:p>
          <w:p w:rsidR="003C7FE6" w:rsidP="00530EBF" w:rsidRDefault="003C7FE6" w14:paraId="37A33E93" w14:textId="77777777"/>
          <w:p w:rsidR="003C7FE6" w:rsidP="00530EBF" w:rsidRDefault="003C7FE6" w14:paraId="1A81028B" w14:textId="77777777"/>
          <w:p w:rsidR="003C7FE6" w:rsidP="00530EBF" w:rsidRDefault="003C7FE6" w14:paraId="7CE0F71B" w14:textId="77777777"/>
          <w:p w:rsidR="003C7FE6" w:rsidP="00530EBF" w:rsidRDefault="003C7FE6" w14:paraId="65E67A1C" w14:textId="77777777"/>
          <w:p w:rsidR="003C7FE6" w:rsidP="00530EBF" w:rsidRDefault="003C7FE6" w14:paraId="28C3829E" w14:textId="77777777"/>
          <w:p w:rsidR="003C7FE6" w:rsidP="00530EBF" w:rsidRDefault="003C7FE6" w14:paraId="3565266F" w14:textId="77777777"/>
          <w:p w:rsidR="003C7FE6" w:rsidP="00530EBF" w:rsidRDefault="003C7FE6" w14:paraId="47CF88C2" w14:textId="77777777"/>
          <w:p w:rsidR="003C7FE6" w:rsidP="00530EBF" w:rsidRDefault="003C7FE6" w14:paraId="4495AF03" w14:textId="77777777"/>
          <w:p w:rsidR="003C7FE6" w:rsidP="00530EBF" w:rsidRDefault="003C7FE6" w14:paraId="52C798FF" w14:textId="77777777"/>
          <w:p w:rsidR="003C7FE6" w:rsidP="00530EBF" w:rsidRDefault="003C7FE6" w14:paraId="55B1E2B2" w14:textId="77777777"/>
          <w:p w:rsidR="003C7FE6" w:rsidP="00530EBF" w:rsidRDefault="00493C48" w14:paraId="10D8C70E" w14:textId="05AFDE32">
            <w:r>
              <w:t>How can Islam be misunderstood?</w:t>
            </w:r>
          </w:p>
          <w:p w:rsidR="00493C48" w:rsidP="00530EBF" w:rsidRDefault="00493C48" w14:paraId="45B1DF97" w14:textId="77777777"/>
          <w:p w:rsidR="00493C48" w:rsidP="00530EBF" w:rsidRDefault="00493C48" w14:paraId="28B0CD79" w14:textId="77777777"/>
          <w:p w:rsidR="00493C48" w:rsidP="00530EBF" w:rsidRDefault="00493C48" w14:paraId="78FE68A0" w14:textId="77777777"/>
          <w:p w:rsidR="00493C48" w:rsidP="00530EBF" w:rsidRDefault="00493C48" w14:paraId="70AEA3C9" w14:textId="77777777"/>
          <w:p w:rsidR="005237E3" w:rsidP="00530EBF" w:rsidRDefault="005237E3" w14:paraId="692DDA53" w14:textId="77777777"/>
          <w:p w:rsidR="005237E3" w:rsidP="00530EBF" w:rsidRDefault="005237E3" w14:paraId="5BE0616A" w14:textId="77777777"/>
          <w:p w:rsidR="005237E3" w:rsidP="00530EBF" w:rsidRDefault="005237E3" w14:paraId="75DE9D41" w14:textId="1FD5B38E">
            <w:r>
              <w:t>How do you view the differences between Islam and Christianity?</w:t>
            </w:r>
          </w:p>
          <w:p w:rsidR="005237E3" w:rsidP="00530EBF" w:rsidRDefault="005237E3" w14:paraId="5A183E4A" w14:textId="77777777"/>
          <w:p w:rsidR="003121B8" w:rsidP="00530EBF" w:rsidRDefault="003121B8" w14:paraId="4A69896C" w14:textId="77777777"/>
          <w:p w:rsidR="00765FB7" w:rsidP="00530EBF" w:rsidRDefault="00765FB7" w14:paraId="07C1AD58" w14:textId="77777777"/>
          <w:p w:rsidRPr="003121B8" w:rsidR="003121B8" w:rsidP="003121B8" w:rsidRDefault="003121B8" w14:paraId="06038239" w14:textId="77777777">
            <w:r w:rsidRPr="003121B8">
              <w:t>What is Halal?                 How is it important in Islam?</w:t>
            </w:r>
          </w:p>
          <w:p w:rsidR="003C7FE6" w:rsidP="00530EBF" w:rsidRDefault="003C7FE6" w14:paraId="71CC0135" w14:textId="77777777"/>
          <w:p w:rsidR="005E6675" w:rsidP="00530EBF" w:rsidRDefault="005E6675" w14:paraId="407866B3" w14:textId="77777777"/>
          <w:p w:rsidR="005E6675" w:rsidP="00530EBF" w:rsidRDefault="005E6675" w14:paraId="7796CC96" w14:textId="77777777"/>
          <w:p w:rsidR="005E6675" w:rsidP="00530EBF" w:rsidRDefault="005E6675" w14:paraId="2679FB3F" w14:textId="77777777"/>
          <w:p w:rsidR="005E6675" w:rsidP="00530EBF" w:rsidRDefault="005E6675" w14:paraId="48643C7C" w14:textId="77777777"/>
          <w:p w:rsidR="005E6675" w:rsidP="00530EBF" w:rsidRDefault="005E6675" w14:paraId="3D99095C" w14:textId="77777777"/>
          <w:p w:rsidR="005E6675" w:rsidP="00530EBF" w:rsidRDefault="005E6675" w14:paraId="74704A4A" w14:textId="77777777"/>
          <w:p w:rsidR="005E6675" w:rsidP="00530EBF" w:rsidRDefault="005E6675" w14:paraId="0DCA60F8" w14:textId="77777777"/>
          <w:p w:rsidR="005E6675" w:rsidP="00530EBF" w:rsidRDefault="005E6675" w14:paraId="3FBF3C9E" w14:textId="77777777"/>
          <w:p w:rsidR="005E6675" w:rsidP="00530EBF" w:rsidRDefault="005E6675" w14:paraId="6258CE08" w14:textId="77777777"/>
          <w:p w:rsidR="005E6675" w:rsidP="00530EBF" w:rsidRDefault="005E6675" w14:paraId="0070D8D4" w14:textId="77777777"/>
          <w:p w:rsidRPr="005E6675" w:rsidR="005E6675" w:rsidP="005E6675" w:rsidRDefault="005E6675" w14:paraId="2B62F028" w14:textId="41D69F29">
            <w:r w:rsidRPr="005E6675">
              <w:t xml:space="preserve">What </w:t>
            </w:r>
            <w:r w:rsidR="00A935C4">
              <w:t>do you know about</w:t>
            </w:r>
            <w:r w:rsidRPr="005E6675">
              <w:t xml:space="preserve"> </w:t>
            </w:r>
            <w:r>
              <w:t>Hinduism</w:t>
            </w:r>
            <w:r w:rsidRPr="005E6675">
              <w:t>?</w:t>
            </w:r>
          </w:p>
          <w:p w:rsidR="005E6675" w:rsidP="00530EBF" w:rsidRDefault="005E6675" w14:paraId="5A8A5624" w14:textId="77777777"/>
          <w:p w:rsidR="005E6675" w:rsidP="00530EBF" w:rsidRDefault="005E6675" w14:paraId="3BD8591C" w14:textId="77777777">
            <w:r>
              <w:t xml:space="preserve">How is </w:t>
            </w:r>
            <w:proofErr w:type="gramStart"/>
            <w:r>
              <w:t xml:space="preserve">Hinduism </w:t>
            </w:r>
            <w:r w:rsidRPr="005E6675">
              <w:t xml:space="preserve"> similar</w:t>
            </w:r>
            <w:proofErr w:type="gramEnd"/>
            <w:r w:rsidRPr="005E6675">
              <w:t>/differe</w:t>
            </w:r>
            <w:r>
              <w:t xml:space="preserve">nt to Christianity? </w:t>
            </w:r>
          </w:p>
          <w:p w:rsidR="00120665" w:rsidP="00530EBF" w:rsidRDefault="00120665" w14:paraId="165CF8F8" w14:textId="77777777"/>
          <w:p w:rsidR="00120665" w:rsidP="00530EBF" w:rsidRDefault="00120665" w14:paraId="21188631" w14:textId="77777777"/>
          <w:p w:rsidR="00120665" w:rsidP="00530EBF" w:rsidRDefault="00A935C4" w14:paraId="7D335ED2" w14:textId="61E3E788">
            <w:r>
              <w:t xml:space="preserve">What are some of the major </w:t>
            </w:r>
            <w:r w:rsidR="001E5E37">
              <w:t>concepts</w:t>
            </w:r>
            <w:r>
              <w:t xml:space="preserve"> of Hinduism?</w:t>
            </w:r>
          </w:p>
          <w:p w:rsidR="00313806" w:rsidP="00530EBF" w:rsidRDefault="00313806" w14:paraId="33481FC6" w14:textId="77777777"/>
          <w:p w:rsidR="00313806" w:rsidP="00530EBF" w:rsidRDefault="00313806" w14:paraId="6B097451" w14:textId="245B030F">
            <w:r>
              <w:t>What is Reincarnation?</w:t>
            </w:r>
          </w:p>
          <w:p w:rsidR="00313806" w:rsidP="00530EBF" w:rsidRDefault="00313806" w14:paraId="2F2398A0" w14:textId="77777777"/>
          <w:p w:rsidR="00313806" w:rsidP="00530EBF" w:rsidRDefault="00313806" w14:paraId="1EA1F057" w14:textId="199C144A">
            <w:r>
              <w:t>What is ‘the Cycle of life’?</w:t>
            </w:r>
          </w:p>
          <w:p w:rsidR="00313806" w:rsidP="00530EBF" w:rsidRDefault="00313806" w14:paraId="3F21590A" w14:textId="77777777"/>
          <w:p w:rsidR="00313806" w:rsidP="00530EBF" w:rsidRDefault="00313806" w14:paraId="277AA91D" w14:textId="77777777"/>
          <w:p w:rsidR="00120665" w:rsidP="00530EBF" w:rsidRDefault="00120665" w14:paraId="71A9844F" w14:textId="77777777"/>
          <w:p w:rsidR="00120665" w:rsidP="00530EBF" w:rsidRDefault="00120665" w14:paraId="00F38F5C" w14:textId="77777777"/>
          <w:p w:rsidR="00120665" w:rsidP="00530EBF" w:rsidRDefault="00120665" w14:paraId="22BCBF77" w14:textId="77777777"/>
          <w:p w:rsidR="00120665" w:rsidP="00530EBF" w:rsidRDefault="00120665" w14:paraId="222E7356" w14:textId="77777777"/>
          <w:p w:rsidR="001E5E37" w:rsidP="00530EBF" w:rsidRDefault="001E5E37" w14:paraId="701C11CC" w14:textId="77777777"/>
          <w:p w:rsidR="001E5E37" w:rsidP="00530EBF" w:rsidRDefault="001E5E37" w14:paraId="5E85995D" w14:textId="77777777"/>
          <w:p w:rsidR="001E5E37" w:rsidP="00530EBF" w:rsidRDefault="001E5E37" w14:paraId="6F72DC11" w14:textId="77777777"/>
          <w:p w:rsidR="001E5E37" w:rsidP="00530EBF" w:rsidRDefault="001E5E37" w14:paraId="2FCDB6DE" w14:textId="77777777"/>
          <w:p w:rsidR="001E5E37" w:rsidP="00530EBF" w:rsidRDefault="001E5E37" w14:paraId="7C5E4E7C" w14:textId="77777777"/>
          <w:p w:rsidR="001E5E37" w:rsidP="00530EBF" w:rsidRDefault="001E5E37" w14:paraId="1A6369A0" w14:textId="2FAE7244">
            <w:r>
              <w:t>What can we learn about a Religion: Hinduism?</w:t>
            </w:r>
          </w:p>
          <w:p w:rsidR="0009007B" w:rsidP="00530EBF" w:rsidRDefault="0009007B" w14:paraId="36042523" w14:textId="77777777"/>
          <w:p w:rsidR="008D5A79" w:rsidP="00530EBF" w:rsidRDefault="008D5A79" w14:paraId="79DEAB49" w14:textId="77777777"/>
          <w:p w:rsidR="001E5E37" w:rsidP="001E5E37" w:rsidRDefault="001E5E37" w14:paraId="5D187B43" w14:textId="77777777">
            <w:r w:rsidRPr="001E5E37">
              <w:t>What are the main features of Hinduism?</w:t>
            </w:r>
          </w:p>
          <w:p w:rsidR="00313806" w:rsidP="001E5E37" w:rsidRDefault="00313806" w14:paraId="4AAB138B" w14:textId="77777777"/>
          <w:p w:rsidR="00313806" w:rsidP="001E5E37" w:rsidRDefault="00313806" w14:paraId="0E35906E" w14:textId="77777777"/>
          <w:p w:rsidR="00313806" w:rsidP="001E5E37" w:rsidRDefault="00313806" w14:paraId="6D1E1CB6" w14:textId="77777777"/>
          <w:p w:rsidR="00313806" w:rsidP="001E5E37" w:rsidRDefault="00313806" w14:paraId="3B46C9F4" w14:textId="77777777"/>
          <w:p w:rsidR="00313806" w:rsidP="001E5E37" w:rsidRDefault="00313806" w14:paraId="131E5202" w14:textId="77777777"/>
          <w:p w:rsidR="00313806" w:rsidP="001E5E37" w:rsidRDefault="00313806" w14:paraId="72B840F2" w14:textId="1F162C20">
            <w:r>
              <w:t>How does Hinduism describe their God/s?</w:t>
            </w:r>
          </w:p>
          <w:p w:rsidRPr="001E5E37" w:rsidR="00313806" w:rsidP="001E5E37" w:rsidRDefault="00313806" w14:paraId="294C0B04" w14:textId="77777777"/>
          <w:p w:rsidR="001E5E37" w:rsidP="00530EBF" w:rsidRDefault="001E5E37" w14:paraId="2083030B" w14:textId="77777777"/>
          <w:p w:rsidR="00120665" w:rsidP="00530EBF" w:rsidRDefault="00120665" w14:paraId="2FEE984F" w14:textId="77777777"/>
          <w:p w:rsidR="00120665" w:rsidP="00530EBF" w:rsidRDefault="00120665" w14:paraId="4A2EF130" w14:textId="77777777"/>
          <w:p w:rsidR="00120665" w:rsidP="00530EBF" w:rsidRDefault="00120665" w14:paraId="22E61527" w14:textId="77777777"/>
          <w:p w:rsidR="00120665" w:rsidP="00530EBF" w:rsidRDefault="00120665" w14:paraId="253A931C" w14:textId="77777777"/>
          <w:p w:rsidR="00120665" w:rsidP="00530EBF" w:rsidRDefault="00120665" w14:paraId="1AF33526" w14:textId="77777777"/>
          <w:p w:rsidR="00126A86" w:rsidP="00530EBF" w:rsidRDefault="00126A86" w14:paraId="65FCDFEE" w14:textId="77777777"/>
          <w:p w:rsidR="00126A86" w:rsidP="00530EBF" w:rsidRDefault="00126A86" w14:paraId="58C8753E" w14:textId="77777777"/>
          <w:p w:rsidR="00126A86" w:rsidP="00530EBF" w:rsidRDefault="00126A86" w14:paraId="39FDB590" w14:textId="77777777"/>
          <w:p w:rsidR="00126A86" w:rsidP="00530EBF" w:rsidRDefault="00126A86" w14:paraId="723E998C" w14:textId="77777777"/>
          <w:p w:rsidR="00126A86" w:rsidP="00530EBF" w:rsidRDefault="00126A86" w14:paraId="11D3126D" w14:textId="77777777"/>
          <w:p w:rsidR="00126A86" w:rsidP="00530EBF" w:rsidRDefault="00126A86" w14:paraId="0611A4C6" w14:textId="77777777"/>
          <w:p w:rsidR="00126A86" w:rsidP="00530EBF" w:rsidRDefault="00126A86" w14:paraId="6B90F70B" w14:textId="77777777"/>
          <w:p w:rsidR="00126A86" w:rsidP="00126A86" w:rsidRDefault="00126A86" w14:paraId="1F3505DC" w14:textId="54BA591D">
            <w:r w:rsidRPr="00126A86">
              <w:t xml:space="preserve">What are the </w:t>
            </w:r>
            <w:r w:rsidR="00313806">
              <w:t>sacred texts of</w:t>
            </w:r>
            <w:r w:rsidRPr="00126A86">
              <w:t xml:space="preserve"> Hinduism?</w:t>
            </w:r>
          </w:p>
          <w:p w:rsidR="00313806" w:rsidP="00126A86" w:rsidRDefault="00313806" w14:paraId="6CF3EF37" w14:textId="77777777"/>
          <w:p w:rsidR="00313806" w:rsidP="00126A86" w:rsidRDefault="00313806" w14:paraId="08449FF0" w14:textId="280D483F">
            <w:r>
              <w:t>How does Hinduism explain Creation?</w:t>
            </w:r>
          </w:p>
          <w:p w:rsidR="00313806" w:rsidP="00126A86" w:rsidRDefault="00313806" w14:paraId="392C62BE" w14:textId="77777777"/>
          <w:p w:rsidRPr="00313806" w:rsidR="00313806" w:rsidP="00313806" w:rsidRDefault="00313806" w14:paraId="08F25A5F" w14:textId="65AF0287">
            <w:r w:rsidRPr="00313806">
              <w:t xml:space="preserve">How does Hinduism </w:t>
            </w:r>
            <w:r>
              <w:t>regard death</w:t>
            </w:r>
            <w:r w:rsidRPr="00313806">
              <w:t>?</w:t>
            </w:r>
          </w:p>
          <w:p w:rsidRPr="00126A86" w:rsidR="00313806" w:rsidP="00126A86" w:rsidRDefault="00313806" w14:paraId="62D19D79" w14:textId="77777777"/>
          <w:p w:rsidR="00313806" w:rsidP="00313806" w:rsidRDefault="00313806" w14:paraId="6891BFD2" w14:textId="4F9C41D4">
            <w:r w:rsidRPr="00313806">
              <w:t xml:space="preserve">How does Hinduism </w:t>
            </w:r>
            <w:r>
              <w:t>celebrate</w:t>
            </w:r>
            <w:r w:rsidRPr="00313806">
              <w:t xml:space="preserve"> </w:t>
            </w:r>
            <w:r>
              <w:t>life</w:t>
            </w:r>
            <w:r w:rsidRPr="00313806">
              <w:t>?</w:t>
            </w:r>
          </w:p>
          <w:p w:rsidR="00313806" w:rsidP="00313806" w:rsidRDefault="00313806" w14:paraId="7815801F" w14:textId="77777777"/>
          <w:p w:rsidR="00313806" w:rsidP="00313806" w:rsidRDefault="00313806" w14:paraId="371C5B57" w14:textId="77777777"/>
          <w:p w:rsidR="00313806" w:rsidP="00313806" w:rsidRDefault="00313806" w14:paraId="64761369" w14:textId="77777777"/>
          <w:p w:rsidR="00313806" w:rsidP="00313806" w:rsidRDefault="00313806" w14:paraId="71BB642D" w14:textId="77777777"/>
          <w:p w:rsidR="00313806" w:rsidP="00313806" w:rsidRDefault="00313806" w14:paraId="1C5B6C4E" w14:textId="77777777"/>
          <w:p w:rsidR="00313806" w:rsidP="00313806" w:rsidRDefault="00313806" w14:paraId="6B098008" w14:textId="77777777"/>
          <w:p w:rsidRPr="00313806" w:rsidR="00313806" w:rsidP="00313806" w:rsidRDefault="00313806" w14:paraId="1465BD1A" w14:textId="5477A9BB">
            <w:r>
              <w:t>Who are some famous Hindus?</w:t>
            </w:r>
          </w:p>
          <w:p w:rsidR="00126A86" w:rsidP="00530EBF" w:rsidRDefault="00126A86" w14:paraId="0352EC04" w14:textId="77777777"/>
          <w:p w:rsidR="00120665" w:rsidP="00530EBF" w:rsidRDefault="00120665" w14:paraId="6FF091C5" w14:textId="77777777"/>
          <w:p w:rsidR="00120665" w:rsidP="00530EBF" w:rsidRDefault="00120665" w14:paraId="775500CB" w14:textId="77777777"/>
          <w:p w:rsidR="00120665" w:rsidP="00530EBF" w:rsidRDefault="00120665" w14:paraId="731693B5" w14:textId="77777777"/>
          <w:p w:rsidR="006F5A4F" w:rsidP="00530EBF" w:rsidRDefault="006F5A4F" w14:paraId="2032271A" w14:textId="77777777"/>
          <w:p w:rsidR="006F5A4F" w:rsidP="00530EBF" w:rsidRDefault="006F5A4F" w14:paraId="51937CA2" w14:textId="77777777"/>
          <w:p w:rsidR="006F5A4F" w:rsidP="00530EBF" w:rsidRDefault="006F5A4F" w14:paraId="6F68A0B3" w14:textId="77777777"/>
          <w:p w:rsidR="006F5A4F" w:rsidP="00530EBF" w:rsidRDefault="006F5A4F" w14:paraId="790B116B" w14:textId="77777777"/>
          <w:p w:rsidR="006F5A4F" w:rsidP="00530EBF" w:rsidRDefault="006F5A4F" w14:paraId="244415DC" w14:textId="77777777"/>
          <w:p w:rsidR="006F5A4F" w:rsidP="00530EBF" w:rsidRDefault="006F5A4F" w14:paraId="72260B91" w14:textId="77777777">
            <w:r>
              <w:t>What do you know about Buddhism?</w:t>
            </w:r>
          </w:p>
          <w:p w:rsidR="006F5A4F" w:rsidP="00530EBF" w:rsidRDefault="006F5A4F" w14:paraId="077D1479" w14:textId="77777777"/>
          <w:p w:rsidR="007345B5" w:rsidP="00530EBF" w:rsidRDefault="007345B5" w14:paraId="504A6960" w14:textId="77777777"/>
          <w:p w:rsidR="007345B5" w:rsidP="00530EBF" w:rsidRDefault="007345B5" w14:paraId="539270DD" w14:textId="4BAAC578">
            <w:r>
              <w:t>How is Buddhism similar</w:t>
            </w:r>
            <w:r w:rsidR="001B23FD">
              <w:t>/different from Christianity?</w:t>
            </w:r>
          </w:p>
          <w:p w:rsidR="006F5A4F" w:rsidP="00530EBF" w:rsidRDefault="006F5A4F" w14:paraId="3062CC6B" w14:textId="77777777"/>
          <w:p w:rsidR="00507EC2" w:rsidP="00530EBF" w:rsidRDefault="00507EC2" w14:paraId="125912A0" w14:textId="77777777"/>
          <w:p w:rsidR="006F5A4F" w:rsidP="00530EBF" w:rsidRDefault="00004550" w14:paraId="5C0DAF94" w14:textId="596B911D">
            <w:r>
              <w:t>How d</w:t>
            </w:r>
            <w:r w:rsidR="00B97362">
              <w:t>id</w:t>
            </w:r>
            <w:r>
              <w:t xml:space="preserve"> </w:t>
            </w:r>
            <w:r w:rsidR="007345B5">
              <w:t xml:space="preserve">Buddhism begin with </w:t>
            </w:r>
            <w:r>
              <w:t>the prophet</w:t>
            </w:r>
            <w:r w:rsidR="00B97362">
              <w:t>,</w:t>
            </w:r>
            <w:r>
              <w:t xml:space="preserve"> </w:t>
            </w:r>
            <w:proofErr w:type="spellStart"/>
            <w:r w:rsidR="001A6AAE">
              <w:t>Siddharta</w:t>
            </w:r>
            <w:proofErr w:type="spellEnd"/>
            <w:r w:rsidR="001A6AAE">
              <w:t xml:space="preserve"> </w:t>
            </w:r>
            <w:r w:rsidR="00B97362">
              <w:t>Gautama</w:t>
            </w:r>
            <w:r w:rsidR="007345B5">
              <w:t>?</w:t>
            </w:r>
          </w:p>
          <w:p w:rsidR="007345B5" w:rsidP="00530EBF" w:rsidRDefault="007345B5" w14:paraId="485DA6F7" w14:textId="77777777"/>
          <w:p w:rsidR="00507EC2" w:rsidP="00530EBF" w:rsidRDefault="00507EC2" w14:paraId="769C3BD2" w14:textId="77777777"/>
          <w:p w:rsidR="001A6AAE" w:rsidP="00530EBF" w:rsidRDefault="001A6AAE" w14:paraId="689446E3" w14:textId="456531EF">
            <w:r>
              <w:t xml:space="preserve">What are </w:t>
            </w:r>
            <w:r w:rsidR="00507EC2">
              <w:t xml:space="preserve">the </w:t>
            </w:r>
            <w:r>
              <w:t>main “Truths”</w:t>
            </w:r>
            <w:r w:rsidR="00507EC2">
              <w:t xml:space="preserve"> of Buddhism?</w:t>
            </w:r>
          </w:p>
          <w:p w:rsidR="007345B5" w:rsidP="00530EBF" w:rsidRDefault="007345B5" w14:paraId="4CCB88BB" w14:textId="77777777"/>
          <w:p w:rsidR="007345B5" w:rsidP="00530EBF" w:rsidRDefault="007345B5" w14:paraId="147DE422" w14:textId="77777777"/>
          <w:p w:rsidR="007345B5" w:rsidP="00530EBF" w:rsidRDefault="007345B5" w14:paraId="3CF0ABA6" w14:textId="77777777"/>
          <w:p w:rsidR="00296B31" w:rsidP="00530EBF" w:rsidRDefault="00296B31" w14:paraId="0441ADAE" w14:textId="77777777"/>
          <w:p w:rsidR="00296B31" w:rsidP="00530EBF" w:rsidRDefault="00296B31" w14:paraId="221E86C6" w14:textId="77777777"/>
          <w:p w:rsidR="00296B31" w:rsidP="00530EBF" w:rsidRDefault="00296B31" w14:paraId="13575FBD" w14:textId="77777777"/>
          <w:p w:rsidR="006F5A4F" w:rsidP="00530EBF" w:rsidRDefault="006F5A4F" w14:paraId="05EAAF53" w14:textId="77777777"/>
          <w:p w:rsidR="008A621E" w:rsidP="00530EBF" w:rsidRDefault="008A621E" w14:paraId="25C728FE" w14:textId="77777777"/>
          <w:p w:rsidR="008A621E" w:rsidP="00530EBF" w:rsidRDefault="008A621E" w14:paraId="12F96DD1" w14:textId="77777777"/>
          <w:p w:rsidR="008A621E" w:rsidP="00530EBF" w:rsidRDefault="008A621E" w14:paraId="62A31604" w14:textId="77777777"/>
          <w:p w:rsidR="008A621E" w:rsidP="00530EBF" w:rsidRDefault="008A621E" w14:paraId="58A21EB4" w14:textId="77777777"/>
          <w:p w:rsidR="008A621E" w:rsidP="00530EBF" w:rsidRDefault="00B350BE" w14:paraId="7D70B48D" w14:textId="63AD7784">
            <w:r>
              <w:t xml:space="preserve">What </w:t>
            </w:r>
            <w:r w:rsidR="00507EC2">
              <w:t>can we learn about</w:t>
            </w:r>
            <w:r>
              <w:t xml:space="preserve"> a Religion</w:t>
            </w:r>
            <w:r w:rsidR="00FC4A10">
              <w:t xml:space="preserve"> – Buddhism?</w:t>
            </w:r>
          </w:p>
          <w:p w:rsidR="00507EC2" w:rsidP="00530EBF" w:rsidRDefault="00507EC2" w14:paraId="2343BA53" w14:textId="77777777"/>
          <w:p w:rsidR="00FD1F3F" w:rsidP="00530EBF" w:rsidRDefault="00FD1F3F" w14:paraId="3AD878C9" w14:textId="666F7B18">
            <w:r>
              <w:t>Who is God in Buddh</w:t>
            </w:r>
            <w:r w:rsidR="008E79B0">
              <w:t>ism?</w:t>
            </w:r>
          </w:p>
          <w:p w:rsidR="008E79B0" w:rsidP="00530EBF" w:rsidRDefault="008E79B0" w14:paraId="62DC8B6B" w14:textId="77777777"/>
          <w:p w:rsidRPr="00FD1F3F" w:rsidR="00FD1F3F" w:rsidP="31AD2216" w:rsidRDefault="00FD1F3F" w14:paraId="1862CAD1" w14:textId="79CF6132">
            <w:pPr>
              <w:pStyle w:val="Normal"/>
            </w:pPr>
            <w:r w:rsidR="00FD1F3F">
              <w:rPr/>
              <w:t xml:space="preserve">What are the sacred texts of </w:t>
            </w:r>
            <w:r w:rsidR="1FD53B51">
              <w:rPr/>
              <w:t>Buddhism</w:t>
            </w:r>
            <w:r w:rsidR="00FD1F3F">
              <w:rPr/>
              <w:t>?</w:t>
            </w:r>
          </w:p>
          <w:p w:rsidRPr="00FD1F3F" w:rsidR="00FD1F3F" w:rsidP="00FD1F3F" w:rsidRDefault="00FD1F3F" w14:paraId="210B853A" w14:textId="77777777"/>
          <w:p w:rsidRPr="00FD1F3F" w:rsidR="00FD1F3F" w:rsidP="31AD2216" w:rsidRDefault="00FD1F3F" w14:paraId="5202B89E" w14:textId="604D6863">
            <w:pPr>
              <w:pStyle w:val="Normal"/>
            </w:pPr>
            <w:r w:rsidR="00FD1F3F">
              <w:rPr/>
              <w:t xml:space="preserve">How does </w:t>
            </w:r>
            <w:r w:rsidR="4082C8B8">
              <w:rPr/>
              <w:t xml:space="preserve"> Buddhism</w:t>
            </w:r>
            <w:r w:rsidR="00FD1F3F">
              <w:rPr/>
              <w:t xml:space="preserve"> explain Creation?</w:t>
            </w:r>
          </w:p>
          <w:p w:rsidRPr="00FD1F3F" w:rsidR="00FD1F3F" w:rsidP="00FD1F3F" w:rsidRDefault="00FD1F3F" w14:paraId="4D71683A" w14:textId="77777777"/>
          <w:p w:rsidRPr="00FD1F3F" w:rsidR="00FD1F3F" w:rsidP="31AD2216" w:rsidRDefault="00FD1F3F" w14:paraId="12B86951" w14:textId="6326C311">
            <w:pPr>
              <w:pStyle w:val="Normal"/>
            </w:pPr>
            <w:r w:rsidR="00FD1F3F">
              <w:rPr/>
              <w:t xml:space="preserve">How does </w:t>
            </w:r>
            <w:r w:rsidR="409E4DEF">
              <w:rPr/>
              <w:t xml:space="preserve">Buddhism </w:t>
            </w:r>
            <w:r w:rsidR="00FD1F3F">
              <w:rPr/>
              <w:t xml:space="preserve"> regard death?</w:t>
            </w:r>
          </w:p>
          <w:p w:rsidRPr="00FD1F3F" w:rsidR="00FD1F3F" w:rsidP="00FD1F3F" w:rsidRDefault="00FD1F3F" w14:paraId="47ACFFA6" w14:textId="77777777"/>
          <w:p w:rsidRPr="00FD1F3F" w:rsidR="00FD1F3F" w:rsidP="31AD2216" w:rsidRDefault="00FD1F3F" w14:paraId="52D8581F" w14:textId="05D9054D">
            <w:pPr>
              <w:pStyle w:val="Normal"/>
            </w:pPr>
            <w:r w:rsidR="00FD1F3F">
              <w:rPr/>
              <w:t xml:space="preserve">How does </w:t>
            </w:r>
            <w:r w:rsidR="6CDE4788">
              <w:rPr/>
              <w:t xml:space="preserve">Buddhism </w:t>
            </w:r>
            <w:r w:rsidR="00FD1F3F">
              <w:rPr/>
              <w:t xml:space="preserve"> celebrate life?</w:t>
            </w:r>
          </w:p>
          <w:p w:rsidRPr="00FD1F3F" w:rsidR="00FD1F3F" w:rsidP="00FD1F3F" w:rsidRDefault="00FD1F3F" w14:paraId="79A7493F" w14:textId="77777777"/>
          <w:p w:rsidRPr="00FD1F3F" w:rsidR="00FD1F3F" w:rsidP="00FD1F3F" w:rsidRDefault="00FD1F3F" w14:paraId="48204ACC" w14:textId="145E51BC">
            <w:r w:rsidR="00FD1F3F">
              <w:rPr/>
              <w:t xml:space="preserve">Who are some famous </w:t>
            </w:r>
            <w:r w:rsidR="2AB1512C">
              <w:rPr/>
              <w:t>Buddhists</w:t>
            </w:r>
            <w:r w:rsidR="00FD1F3F">
              <w:rPr/>
              <w:t>?</w:t>
            </w:r>
          </w:p>
          <w:p w:rsidR="00507EC2" w:rsidP="00530EBF" w:rsidRDefault="00507EC2" w14:paraId="26A3FFE4" w14:textId="77777777"/>
          <w:p w:rsidR="00FC4A10" w:rsidP="00530EBF" w:rsidRDefault="00FC4A10" w14:paraId="5369B263" w14:textId="77777777"/>
          <w:p w:rsidR="00B26627" w:rsidP="00530EBF" w:rsidRDefault="00B26627" w14:paraId="6316F6F7" w14:textId="77777777"/>
          <w:p w:rsidR="00B26627" w:rsidP="00530EBF" w:rsidRDefault="00B26627" w14:paraId="3084A140" w14:textId="77777777"/>
          <w:p w:rsidR="00B26627" w:rsidP="00530EBF" w:rsidRDefault="00B26627" w14:paraId="69222F59" w14:textId="77777777"/>
          <w:p w:rsidR="00B26627" w:rsidP="00530EBF" w:rsidRDefault="00B26627" w14:paraId="3251A8DD" w14:textId="77777777"/>
          <w:p w:rsidR="00B26627" w:rsidP="00530EBF" w:rsidRDefault="00B26627" w14:paraId="6C4190C4" w14:textId="77777777"/>
          <w:p w:rsidR="00B26627" w:rsidP="00530EBF" w:rsidRDefault="00203438" w14:paraId="33376E62" w14:textId="59A6512B">
            <w:r>
              <w:t>How can we be sure Christianity is true?</w:t>
            </w:r>
          </w:p>
          <w:p w:rsidR="00203438" w:rsidP="00530EBF" w:rsidRDefault="00203438" w14:paraId="4F81D3CE" w14:textId="77777777"/>
          <w:p w:rsidR="00D155A6" w:rsidP="00530EBF" w:rsidRDefault="00D155A6" w14:paraId="0BFC81D3" w14:textId="77777777"/>
          <w:p w:rsidR="00203438" w:rsidP="00530EBF" w:rsidRDefault="00203438" w14:paraId="2A72DCFF" w14:textId="73FF6072">
            <w:r>
              <w:t>What do Christians believe?</w:t>
            </w:r>
          </w:p>
          <w:p w:rsidR="001265BA" w:rsidP="00530EBF" w:rsidRDefault="001265BA" w14:paraId="137D0E5A" w14:textId="77777777"/>
          <w:p w:rsidR="001265BA" w:rsidP="00530EBF" w:rsidRDefault="001265BA" w14:paraId="6CB50FB1" w14:textId="77777777"/>
          <w:p w:rsidR="000F76E6" w:rsidP="00530EBF" w:rsidRDefault="000F76E6" w14:paraId="375C4392" w14:textId="77777777"/>
          <w:p w:rsidR="001265BA" w:rsidP="00530EBF" w:rsidRDefault="001265BA" w14:paraId="0C6DC945" w14:textId="2A9DBBFF">
            <w:r>
              <w:t>How is Christianity different from other religions?</w:t>
            </w:r>
          </w:p>
          <w:p w:rsidR="001265BA" w:rsidP="00530EBF" w:rsidRDefault="001265BA" w14:paraId="7DF5C85F" w14:textId="77777777"/>
          <w:p w:rsidR="001265BA" w:rsidP="00530EBF" w:rsidRDefault="001265BA" w14:paraId="360FB58C" w14:textId="77777777"/>
          <w:p w:rsidR="00226C88" w:rsidP="00226C88" w:rsidRDefault="00226C88" w14:paraId="159D7381" w14:textId="77777777">
            <w:pPr>
              <w:rPr>
                <w:lang w:val="en-US"/>
              </w:rPr>
            </w:pPr>
            <w:r w:rsidRPr="00226C88">
              <w:rPr>
                <w:lang w:val="en-US"/>
              </w:rPr>
              <w:t xml:space="preserve">How do </w:t>
            </w:r>
            <w:r w:rsidRPr="00226C88">
              <w:rPr>
                <w:u w:val="single"/>
                <w:lang w:val="en-US"/>
              </w:rPr>
              <w:t>you</w:t>
            </w:r>
            <w:r w:rsidRPr="00226C88">
              <w:rPr>
                <w:lang w:val="en-US"/>
              </w:rPr>
              <w:t xml:space="preserve"> think Christianity compares to other religions</w:t>
            </w:r>
            <w:r>
              <w:rPr>
                <w:lang w:val="en-US"/>
              </w:rPr>
              <w:t>?</w:t>
            </w:r>
          </w:p>
          <w:p w:rsidRPr="00226C88" w:rsidR="00226C88" w:rsidP="00226C88" w:rsidRDefault="00226C88" w14:paraId="61D5CF2A" w14:textId="3BA3D793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Pr="00226C88">
              <w:rPr>
                <w:lang w:val="en-US"/>
              </w:rPr>
              <w:t xml:space="preserve">hat do </w:t>
            </w:r>
            <w:r w:rsidRPr="00226C88">
              <w:rPr>
                <w:u w:val="single"/>
                <w:lang w:val="en-US"/>
              </w:rPr>
              <w:t>you</w:t>
            </w:r>
            <w:r w:rsidRPr="00226C88">
              <w:rPr>
                <w:lang w:val="en-US"/>
              </w:rPr>
              <w:t xml:space="preserve"> think and why?</w:t>
            </w:r>
          </w:p>
          <w:p w:rsidR="001265BA" w:rsidP="00530EBF" w:rsidRDefault="001265BA" w14:paraId="116CCAE0" w14:textId="77777777"/>
          <w:p w:rsidR="00203438" w:rsidP="00530EBF" w:rsidRDefault="00203438" w14:paraId="2847EEF2" w14:textId="77777777"/>
          <w:p w:rsidR="00203438" w:rsidP="00530EBF" w:rsidRDefault="00203438" w14:paraId="0FB6705F" w14:textId="77777777"/>
          <w:p w:rsidR="00203438" w:rsidP="00530EBF" w:rsidRDefault="00203438" w14:paraId="0B7A520A" w14:textId="77777777"/>
          <w:p w:rsidR="00203438" w:rsidP="00530EBF" w:rsidRDefault="00203438" w14:paraId="0DA46737" w14:textId="77777777"/>
          <w:p w:rsidRPr="00DC6099" w:rsidR="003C2E7A" w:rsidP="00530EBF" w:rsidRDefault="003C2E7A" w14:paraId="42D2BA39" w14:textId="35722DD7"/>
        </w:tc>
        <w:tc>
          <w:tcPr>
            <w:tcW w:w="839" w:type="dxa"/>
            <w:tcMar/>
          </w:tcPr>
          <w:p w:rsidR="00907370" w:rsidP="00530EBF" w:rsidRDefault="00907370" w14:paraId="4AF5068B" w14:textId="77777777"/>
          <w:p w:rsidR="006A69AD" w:rsidP="00530EBF" w:rsidRDefault="0007796D" w14:paraId="05823B2B" w14:textId="482DC484">
            <w:r>
              <w:t>5</w:t>
            </w:r>
            <w:r w:rsidR="00B86C15">
              <w:t>min</w:t>
            </w:r>
          </w:p>
          <w:p w:rsidR="00B86C15" w:rsidP="00530EBF" w:rsidRDefault="00B86C15" w14:paraId="492F53C7" w14:textId="77777777"/>
          <w:p w:rsidR="00B86C15" w:rsidP="00530EBF" w:rsidRDefault="00B86C15" w14:paraId="2F22617F" w14:textId="494E40B8"/>
          <w:p w:rsidR="00DC41BE" w:rsidP="00530EBF" w:rsidRDefault="0007796D" w14:paraId="2D4F0AC8" w14:textId="11D28993">
            <w:r>
              <w:t>25min</w:t>
            </w:r>
          </w:p>
          <w:p w:rsidR="00DC41BE" w:rsidP="00530EBF" w:rsidRDefault="00DC41BE" w14:paraId="363175FE" w14:textId="22886E09"/>
          <w:p w:rsidR="00DC41BE" w:rsidP="00530EBF" w:rsidRDefault="00DC41BE" w14:paraId="66F22429" w14:textId="72623160"/>
          <w:p w:rsidR="00DC41BE" w:rsidP="00530EBF" w:rsidRDefault="00DC41BE" w14:paraId="369D7C13" w14:textId="52ADBDFE"/>
          <w:p w:rsidR="00815C86" w:rsidP="00530EBF" w:rsidRDefault="00815C86" w14:paraId="1B2B886A" w14:textId="77777777"/>
          <w:p w:rsidR="00EA2B0C" w:rsidP="00530EBF" w:rsidRDefault="00EA2B0C" w14:paraId="5844E73A" w14:textId="77777777"/>
          <w:p w:rsidR="00DC41BE" w:rsidP="00530EBF" w:rsidRDefault="00843237" w14:paraId="6E5E91FC" w14:textId="1E7060F9">
            <w:r>
              <w:t>15</w:t>
            </w:r>
            <w:r w:rsidR="00D71914">
              <w:t>min</w:t>
            </w:r>
          </w:p>
          <w:p w:rsidR="00DC41BE" w:rsidP="00530EBF" w:rsidRDefault="00DC41BE" w14:paraId="2E35435C" w14:textId="4C65EFFF"/>
          <w:p w:rsidR="00DC41BE" w:rsidP="00530EBF" w:rsidRDefault="00DC41BE" w14:paraId="7DB4DFBA" w14:textId="1EF7D776"/>
          <w:p w:rsidR="00DC41BE" w:rsidP="00530EBF" w:rsidRDefault="00DC41BE" w14:paraId="25118B22" w14:textId="2D1352D9"/>
          <w:p w:rsidR="00DB51A1" w:rsidP="00530EBF" w:rsidRDefault="00DB51A1" w14:paraId="771A4514" w14:textId="77777777"/>
          <w:p w:rsidR="00DB51A1" w:rsidP="00530EBF" w:rsidRDefault="00DB51A1" w14:paraId="34CF4C87" w14:textId="77777777"/>
          <w:p w:rsidR="00DB51A1" w:rsidP="00530EBF" w:rsidRDefault="00DB51A1" w14:paraId="1529917A" w14:textId="77777777"/>
          <w:p w:rsidR="00DC41BE" w:rsidP="00530EBF" w:rsidRDefault="00DC41BE" w14:paraId="595E0AD9" w14:textId="07D313A2"/>
          <w:p w:rsidR="00DC41BE" w:rsidP="00530EBF" w:rsidRDefault="00DC41BE" w14:paraId="47A4D770" w14:textId="19E9B643"/>
          <w:p w:rsidR="00DC41BE" w:rsidP="00530EBF" w:rsidRDefault="00DC41BE" w14:paraId="3601E243" w14:textId="0151E77B"/>
          <w:p w:rsidR="00DC41BE" w:rsidP="00530EBF" w:rsidRDefault="00DC41BE" w14:paraId="3E2A0392" w14:textId="6CD7C01E"/>
          <w:p w:rsidR="00DC41BE" w:rsidP="00530EBF" w:rsidRDefault="00DC41BE" w14:paraId="2BF24087" w14:textId="07A237D0"/>
          <w:p w:rsidR="00DC41BE" w:rsidP="00530EBF" w:rsidRDefault="00DC41BE" w14:paraId="7543E5F3" w14:textId="48D98EBE"/>
          <w:p w:rsidR="00DC41BE" w:rsidP="00530EBF" w:rsidRDefault="00DC41BE" w14:paraId="5D45E56A" w14:textId="5D7EFDE8"/>
          <w:p w:rsidR="00DC41BE" w:rsidP="00530EBF" w:rsidRDefault="00DC41BE" w14:paraId="6BDF846C" w14:textId="78E80696"/>
          <w:p w:rsidR="00DC41BE" w:rsidP="00530EBF" w:rsidRDefault="00DC41BE" w14:paraId="7851A34C" w14:textId="6EF28FB8"/>
          <w:p w:rsidR="00843237" w:rsidP="00530EBF" w:rsidRDefault="00843237" w14:paraId="33A3CAA4" w14:textId="77777777"/>
          <w:p w:rsidR="00843237" w:rsidP="00530EBF" w:rsidRDefault="00843237" w14:paraId="335CF085" w14:textId="77777777"/>
          <w:p w:rsidR="00843237" w:rsidP="00530EBF" w:rsidRDefault="00843237" w14:paraId="51B7AC07" w14:textId="77777777"/>
          <w:p w:rsidR="00843237" w:rsidP="00530EBF" w:rsidRDefault="00843237" w14:paraId="214FACF4" w14:textId="7FCA0084">
            <w:r>
              <w:t>5min</w:t>
            </w:r>
          </w:p>
          <w:p w:rsidR="00843237" w:rsidP="00530EBF" w:rsidRDefault="00843237" w14:paraId="4987EC40" w14:textId="77777777"/>
          <w:p w:rsidR="00843237" w:rsidP="00530EBF" w:rsidRDefault="00843237" w14:paraId="6DDDD4F3" w14:textId="77777777"/>
          <w:p w:rsidR="00843237" w:rsidP="00530EBF" w:rsidRDefault="00843237" w14:paraId="7A86D791" w14:textId="77777777"/>
          <w:p w:rsidR="00DC41BE" w:rsidP="00530EBF" w:rsidRDefault="00DC41BE" w14:paraId="6A808272" w14:textId="77777777"/>
          <w:p w:rsidR="00B86C15" w:rsidP="00530EBF" w:rsidRDefault="002B384E" w14:paraId="6FBEFFD6" w14:textId="77777777">
            <w:r>
              <w:t>15min</w:t>
            </w:r>
          </w:p>
          <w:p w:rsidR="002B384E" w:rsidP="00530EBF" w:rsidRDefault="002B384E" w14:paraId="27DFE13D" w14:textId="77777777"/>
          <w:p w:rsidR="002B384E" w:rsidP="00530EBF" w:rsidRDefault="002B384E" w14:paraId="271F602C" w14:textId="77777777"/>
          <w:p w:rsidR="002B384E" w:rsidP="00530EBF" w:rsidRDefault="002B384E" w14:paraId="53FB0F0A" w14:textId="77777777"/>
          <w:p w:rsidR="002B384E" w:rsidP="00530EBF" w:rsidRDefault="002B384E" w14:paraId="245DDFB1" w14:textId="77777777">
            <w:r>
              <w:t>10min</w:t>
            </w:r>
          </w:p>
          <w:p w:rsidR="002B384E" w:rsidP="00530EBF" w:rsidRDefault="002B384E" w14:paraId="09007B68" w14:textId="77777777"/>
          <w:p w:rsidR="00A35D4F" w:rsidP="00530EBF" w:rsidRDefault="00A35D4F" w14:paraId="54AC76E2" w14:textId="77777777"/>
          <w:p w:rsidR="002B384E" w:rsidP="00530EBF" w:rsidRDefault="002B384E" w14:paraId="66B8D5DB" w14:textId="77777777">
            <w:r>
              <w:t>15min</w:t>
            </w:r>
          </w:p>
          <w:p w:rsidR="00334F9B" w:rsidP="00530EBF" w:rsidRDefault="00334F9B" w14:paraId="4E3DFFA2" w14:textId="77777777"/>
          <w:p w:rsidR="00334F9B" w:rsidP="00530EBF" w:rsidRDefault="00334F9B" w14:paraId="70A19FF8" w14:textId="77777777"/>
          <w:p w:rsidR="00334F9B" w:rsidP="00530EBF" w:rsidRDefault="00334F9B" w14:paraId="4E1EADA7" w14:textId="77777777"/>
          <w:p w:rsidR="00334F9B" w:rsidP="00530EBF" w:rsidRDefault="00334F9B" w14:paraId="26E5D6E8" w14:textId="77777777"/>
          <w:p w:rsidR="00334F9B" w:rsidP="00530EBF" w:rsidRDefault="00334F9B" w14:paraId="6F730C5F" w14:textId="77777777"/>
          <w:p w:rsidR="00334F9B" w:rsidP="00530EBF" w:rsidRDefault="00334F9B" w14:paraId="632B6167" w14:textId="77777777"/>
          <w:p w:rsidR="00334F9B" w:rsidP="00530EBF" w:rsidRDefault="00334F9B" w14:paraId="6BCAED88" w14:textId="77777777"/>
          <w:p w:rsidR="00334F9B" w:rsidP="00530EBF" w:rsidRDefault="00334F9B" w14:paraId="2EC6FD90" w14:textId="77777777"/>
          <w:p w:rsidR="00334F9B" w:rsidP="00530EBF" w:rsidRDefault="00334F9B" w14:paraId="788F691B" w14:textId="77777777"/>
          <w:p w:rsidR="00334F9B" w:rsidP="00530EBF" w:rsidRDefault="00334F9B" w14:paraId="557610AB" w14:textId="77777777"/>
          <w:p w:rsidR="00334F9B" w:rsidP="00530EBF" w:rsidRDefault="00334F9B" w14:paraId="6572A832" w14:textId="77777777"/>
          <w:p w:rsidR="00334F9B" w:rsidP="00530EBF" w:rsidRDefault="00334F9B" w14:paraId="1ED91225" w14:textId="77777777"/>
          <w:p w:rsidR="00334F9B" w:rsidP="00530EBF" w:rsidRDefault="00334F9B" w14:paraId="11B48EE7" w14:textId="77777777"/>
          <w:p w:rsidR="00334F9B" w:rsidP="00530EBF" w:rsidRDefault="00334F9B" w14:paraId="2A8975B9" w14:textId="77777777"/>
          <w:p w:rsidR="00334F9B" w:rsidP="00530EBF" w:rsidRDefault="00334F9B" w14:paraId="043E4121" w14:textId="77777777"/>
          <w:p w:rsidR="00334F9B" w:rsidP="00530EBF" w:rsidRDefault="00334F9B" w14:paraId="06F6A994" w14:textId="77777777">
            <w:r>
              <w:t>5min</w:t>
            </w:r>
          </w:p>
          <w:p w:rsidR="00327F88" w:rsidP="00530EBF" w:rsidRDefault="00327F88" w14:paraId="4E4CA20C" w14:textId="77777777"/>
          <w:p w:rsidR="00327F88" w:rsidP="00530EBF" w:rsidRDefault="00327F88" w14:paraId="0914C797" w14:textId="77777777"/>
          <w:p w:rsidR="00327F88" w:rsidP="00530EBF" w:rsidRDefault="00327F88" w14:paraId="25C7DB62" w14:textId="77777777"/>
          <w:p w:rsidR="00327F88" w:rsidP="00530EBF" w:rsidRDefault="00327F88" w14:paraId="75ED9C51" w14:textId="2FCCE391">
            <w:r>
              <w:t>1</w:t>
            </w:r>
            <w:r w:rsidR="00A35D4F">
              <w:t>0</w:t>
            </w:r>
            <w:r>
              <w:t>min</w:t>
            </w:r>
          </w:p>
          <w:p w:rsidR="00327F88" w:rsidP="00530EBF" w:rsidRDefault="00327F88" w14:paraId="12F84A7C" w14:textId="77777777"/>
          <w:p w:rsidR="00327F88" w:rsidP="00530EBF" w:rsidRDefault="00327F88" w14:paraId="0460413E" w14:textId="77777777"/>
          <w:p w:rsidR="00327F88" w:rsidP="00530EBF" w:rsidRDefault="00327F88" w14:paraId="34C3FB5F" w14:textId="77777777"/>
          <w:p w:rsidR="00AC4407" w:rsidP="00530EBF" w:rsidRDefault="00AC4407" w14:paraId="4F4C04E3" w14:textId="77777777"/>
          <w:p w:rsidR="00923716" w:rsidP="00530EBF" w:rsidRDefault="00923716" w14:paraId="4B9536A6" w14:textId="77777777"/>
          <w:p w:rsidR="00923716" w:rsidP="00530EBF" w:rsidRDefault="00923716" w14:paraId="5B31E314" w14:textId="77777777"/>
          <w:p w:rsidR="00327F88" w:rsidP="00530EBF" w:rsidRDefault="00AC4407" w14:paraId="5A02FAC8" w14:textId="7D59E672">
            <w:r>
              <w:t>30min</w:t>
            </w:r>
          </w:p>
          <w:p w:rsidR="00327F88" w:rsidP="00530EBF" w:rsidRDefault="00327F88" w14:paraId="3E237B5F" w14:textId="77777777"/>
          <w:p w:rsidR="00327F88" w:rsidP="00530EBF" w:rsidRDefault="00327F88" w14:paraId="3A69D929" w14:textId="77777777"/>
          <w:p w:rsidR="00FB3E23" w:rsidP="00530EBF" w:rsidRDefault="00FB3E23" w14:paraId="093E2F2F" w14:textId="77777777"/>
          <w:p w:rsidR="0099359E" w:rsidP="00530EBF" w:rsidRDefault="0099359E" w14:paraId="6F374055" w14:textId="6337E50C"/>
          <w:p w:rsidR="00AC4407" w:rsidP="00530EBF" w:rsidRDefault="00AC4407" w14:paraId="25F8236B" w14:textId="77777777"/>
          <w:p w:rsidR="00AC4407" w:rsidP="00530EBF" w:rsidRDefault="00AC4407" w14:paraId="5CA32F60" w14:textId="77777777"/>
          <w:p w:rsidR="00AC4407" w:rsidP="00530EBF" w:rsidRDefault="00AC4407" w14:paraId="46912819" w14:textId="77777777"/>
          <w:p w:rsidR="00AC4407" w:rsidP="00530EBF" w:rsidRDefault="00AC4407" w14:paraId="53F9B05E" w14:textId="77777777"/>
          <w:p w:rsidR="008C02EA" w:rsidP="00530EBF" w:rsidRDefault="008C02EA" w14:paraId="1DA3B3CC" w14:textId="77777777"/>
          <w:p w:rsidR="008C02EA" w:rsidP="00530EBF" w:rsidRDefault="008C02EA" w14:paraId="13C5084C" w14:textId="77777777"/>
          <w:p w:rsidR="008C02EA" w:rsidP="00530EBF" w:rsidRDefault="008C02EA" w14:paraId="7B629A53" w14:textId="77777777"/>
          <w:p w:rsidR="008C02EA" w:rsidP="00530EBF" w:rsidRDefault="008C02EA" w14:paraId="4A7FC11D" w14:textId="77777777"/>
          <w:p w:rsidR="008C02EA" w:rsidP="00530EBF" w:rsidRDefault="008C02EA" w14:paraId="4F6EE691" w14:textId="77777777"/>
          <w:p w:rsidR="008C02EA" w:rsidP="00530EBF" w:rsidRDefault="008C02EA" w14:paraId="73F5AC2E" w14:textId="77777777"/>
          <w:p w:rsidR="008C02EA" w:rsidP="00530EBF" w:rsidRDefault="008C02EA" w14:paraId="20AF75F8" w14:textId="77777777"/>
          <w:p w:rsidR="0083755A" w:rsidP="00530EBF" w:rsidRDefault="0083755A" w14:paraId="0E0CC58B" w14:textId="77777777"/>
          <w:p w:rsidR="0083755A" w:rsidP="00530EBF" w:rsidRDefault="0083755A" w14:paraId="5F524C1B" w14:textId="5EC58E48"/>
          <w:p w:rsidR="0096255F" w:rsidP="00530EBF" w:rsidRDefault="0096255F" w14:paraId="2B778B98" w14:textId="77777777"/>
          <w:p w:rsidR="0083755A" w:rsidP="00530EBF" w:rsidRDefault="0083755A" w14:paraId="29D0A27F" w14:textId="7E3ED82B">
            <w:r>
              <w:t>1</w:t>
            </w:r>
            <w:r w:rsidR="006C2F33">
              <w:t>5</w:t>
            </w:r>
            <w:r>
              <w:t>min</w:t>
            </w:r>
          </w:p>
          <w:p w:rsidR="0083755A" w:rsidP="00530EBF" w:rsidRDefault="0083755A" w14:paraId="66A85044" w14:textId="77777777"/>
          <w:p w:rsidR="0083755A" w:rsidP="00530EBF" w:rsidRDefault="0083755A" w14:paraId="6C0AAE77" w14:textId="77777777"/>
          <w:p w:rsidR="00DC1D7C" w:rsidP="00530EBF" w:rsidRDefault="00DC1D7C" w14:paraId="3D46DB69" w14:textId="64D39D30"/>
          <w:p w:rsidR="0083755A" w:rsidP="00530EBF" w:rsidRDefault="0083755A" w14:paraId="5E03F276" w14:textId="43E9B3E0">
            <w:r>
              <w:t>1</w:t>
            </w:r>
            <w:r w:rsidR="002E17A9">
              <w:t>0</w:t>
            </w:r>
            <w:r>
              <w:t>min</w:t>
            </w:r>
          </w:p>
          <w:p w:rsidR="0083755A" w:rsidP="00530EBF" w:rsidRDefault="0083755A" w14:paraId="49B612F2" w14:textId="77777777"/>
          <w:p w:rsidR="0083755A" w:rsidP="00530EBF" w:rsidRDefault="0083755A" w14:paraId="01A6F09B" w14:textId="77777777"/>
          <w:p w:rsidR="00230A80" w:rsidP="00530EBF" w:rsidRDefault="00230A80" w14:paraId="61E0DD82" w14:textId="77777777"/>
          <w:p w:rsidR="0083755A" w:rsidP="00530EBF" w:rsidRDefault="0083755A" w14:paraId="2C988CB0" w14:textId="77777777">
            <w:r>
              <w:t>10min</w:t>
            </w:r>
          </w:p>
          <w:p w:rsidR="002E17A9" w:rsidP="00530EBF" w:rsidRDefault="002E17A9" w14:paraId="44989AC3" w14:textId="77777777"/>
          <w:p w:rsidR="002E17A9" w:rsidP="00530EBF" w:rsidRDefault="002E17A9" w14:paraId="20B2FA82" w14:textId="77777777"/>
          <w:p w:rsidR="006C2F33" w:rsidP="00530EBF" w:rsidRDefault="006C2F33" w14:paraId="27325F3E" w14:textId="77777777"/>
          <w:p w:rsidR="002E17A9" w:rsidP="00530EBF" w:rsidRDefault="00AF211E" w14:paraId="170BCE48" w14:textId="77C4FAFE">
            <w:r>
              <w:t>10min</w:t>
            </w:r>
          </w:p>
          <w:p w:rsidR="002E17A9" w:rsidP="00530EBF" w:rsidRDefault="002E17A9" w14:paraId="73761E6A" w14:textId="77777777"/>
          <w:p w:rsidR="00AF64A4" w:rsidP="00530EBF" w:rsidRDefault="00AF64A4" w14:paraId="61A0895C" w14:textId="77777777"/>
          <w:p w:rsidR="00AF64A4" w:rsidP="00530EBF" w:rsidRDefault="00AF64A4" w14:paraId="4ED57998" w14:textId="77777777"/>
          <w:p w:rsidR="00BB7395" w:rsidP="00530EBF" w:rsidRDefault="00BB7395" w14:paraId="7BC2F510" w14:textId="77777777"/>
          <w:p w:rsidR="00BB7395" w:rsidP="00530EBF" w:rsidRDefault="00BB7395" w14:paraId="20778249" w14:textId="77777777"/>
          <w:p w:rsidR="00BB7395" w:rsidP="00530EBF" w:rsidRDefault="00BB7395" w14:paraId="2F65134C" w14:textId="77777777"/>
          <w:p w:rsidR="00BB7395" w:rsidP="00530EBF" w:rsidRDefault="00BB7395" w14:paraId="0DB7D8E4" w14:textId="77777777"/>
          <w:p w:rsidR="00BB7395" w:rsidP="00530EBF" w:rsidRDefault="00BB7395" w14:paraId="15F83620" w14:textId="77777777"/>
          <w:p w:rsidR="00BB7395" w:rsidP="00530EBF" w:rsidRDefault="00BB7395" w14:paraId="55144873" w14:textId="77777777"/>
          <w:p w:rsidR="00BB7395" w:rsidP="00530EBF" w:rsidRDefault="00BB7395" w14:paraId="6C2D5215" w14:textId="77777777"/>
          <w:p w:rsidR="00230A80" w:rsidP="00530EBF" w:rsidRDefault="00230A80" w14:paraId="21EC9E5F" w14:textId="77777777"/>
          <w:p w:rsidR="00230A80" w:rsidP="00530EBF" w:rsidRDefault="00230A80" w14:paraId="4025691A" w14:textId="77777777"/>
          <w:p w:rsidR="00BB7395" w:rsidP="00530EBF" w:rsidRDefault="00BB7395" w14:paraId="6715223B" w14:textId="77777777"/>
          <w:p w:rsidR="00BB7395" w:rsidP="00530EBF" w:rsidRDefault="00BB7395" w14:paraId="7E9EA9A9" w14:textId="2BEB71AC">
            <w:r>
              <w:t>1</w:t>
            </w:r>
            <w:r w:rsidR="005237E3">
              <w:t>5</w:t>
            </w:r>
            <w:r>
              <w:t>min</w:t>
            </w:r>
          </w:p>
          <w:p w:rsidR="00AF64A4" w:rsidP="00530EBF" w:rsidRDefault="00AF64A4" w14:paraId="5D9D80EE" w14:textId="77777777"/>
          <w:p w:rsidR="00B12391" w:rsidP="00530EBF" w:rsidRDefault="00B12391" w14:paraId="7917BD05" w14:textId="77777777"/>
          <w:p w:rsidR="00B12391" w:rsidP="00530EBF" w:rsidRDefault="00B12391" w14:paraId="13FB561F" w14:textId="77777777"/>
          <w:p w:rsidR="00B12391" w:rsidP="00530EBF" w:rsidRDefault="00B12391" w14:paraId="6E8B291C" w14:textId="77777777"/>
          <w:p w:rsidR="00B12391" w:rsidP="00530EBF" w:rsidRDefault="00B12391" w14:paraId="1D8AECD5" w14:textId="77777777"/>
          <w:p w:rsidR="00B12391" w:rsidP="00530EBF" w:rsidRDefault="00B12391" w14:paraId="745F249A" w14:textId="77777777"/>
          <w:p w:rsidR="00B12391" w:rsidP="00530EBF" w:rsidRDefault="00B12391" w14:paraId="4822A5EF" w14:textId="77777777"/>
          <w:p w:rsidR="00B12391" w:rsidP="00530EBF" w:rsidRDefault="00B12391" w14:paraId="07904056" w14:textId="77777777"/>
          <w:p w:rsidR="00765FB7" w:rsidP="00530EBF" w:rsidRDefault="00765FB7" w14:paraId="37C2695B" w14:textId="77777777"/>
          <w:p w:rsidR="00B12391" w:rsidP="00530EBF" w:rsidRDefault="00B12391" w14:paraId="71BFE0C8" w14:textId="013E6114">
            <w:r>
              <w:t>1</w:t>
            </w:r>
            <w:r w:rsidR="005237E3">
              <w:t>0</w:t>
            </w:r>
            <w:r>
              <w:t>min</w:t>
            </w:r>
          </w:p>
          <w:p w:rsidR="00B12391" w:rsidP="00530EBF" w:rsidRDefault="00B12391" w14:paraId="708739C6" w14:textId="77777777"/>
          <w:p w:rsidR="00B12391" w:rsidP="00530EBF" w:rsidRDefault="00B12391" w14:paraId="05CB4222" w14:textId="77777777"/>
          <w:p w:rsidR="00B12391" w:rsidP="00530EBF" w:rsidRDefault="00B12391" w14:paraId="7004BCF3" w14:textId="77777777"/>
          <w:p w:rsidR="00B12391" w:rsidP="00530EBF" w:rsidRDefault="005237E3" w14:paraId="7C84FAEE" w14:textId="77777777">
            <w:r>
              <w:t>10min</w:t>
            </w:r>
          </w:p>
          <w:p w:rsidR="005237E3" w:rsidP="00530EBF" w:rsidRDefault="005237E3" w14:paraId="2A84D8FE" w14:textId="77777777"/>
          <w:p w:rsidR="005237E3" w:rsidP="00530EBF" w:rsidRDefault="005237E3" w14:paraId="26F83C65" w14:textId="77777777"/>
          <w:p w:rsidR="005237E3" w:rsidP="00530EBF" w:rsidRDefault="005237E3" w14:paraId="37973840" w14:textId="77777777"/>
          <w:p w:rsidR="005237E3" w:rsidP="00530EBF" w:rsidRDefault="005237E3" w14:paraId="666051FB" w14:textId="77777777">
            <w:r>
              <w:t>5min</w:t>
            </w:r>
          </w:p>
          <w:p w:rsidR="005E6675" w:rsidP="00530EBF" w:rsidRDefault="005E6675" w14:paraId="67EC5B2B" w14:textId="77777777"/>
          <w:p w:rsidR="005E6675" w:rsidP="00530EBF" w:rsidRDefault="005E6675" w14:paraId="4BC5C9E0" w14:textId="77777777"/>
          <w:p w:rsidR="005E6675" w:rsidP="00530EBF" w:rsidRDefault="005E6675" w14:paraId="58530D5C" w14:textId="77777777"/>
          <w:p w:rsidR="005E6675" w:rsidP="00530EBF" w:rsidRDefault="005E6675" w14:paraId="46EC2F2E" w14:textId="77777777"/>
          <w:p w:rsidR="005E6675" w:rsidP="00530EBF" w:rsidRDefault="005E6675" w14:paraId="00BC87D8" w14:textId="77777777"/>
          <w:p w:rsidR="005E6675" w:rsidP="00530EBF" w:rsidRDefault="005E6675" w14:paraId="27D2C112" w14:textId="77777777"/>
          <w:p w:rsidR="005E6675" w:rsidP="00530EBF" w:rsidRDefault="005E6675" w14:paraId="19ADE95B" w14:textId="77777777"/>
          <w:p w:rsidR="005E6675" w:rsidP="00530EBF" w:rsidRDefault="005E6675" w14:paraId="410D73B1" w14:textId="77777777"/>
          <w:p w:rsidR="005E6675" w:rsidP="00530EBF" w:rsidRDefault="005E6675" w14:paraId="2101EBA3" w14:textId="77777777"/>
          <w:p w:rsidR="005E6675" w:rsidP="00530EBF" w:rsidRDefault="005E6675" w14:paraId="1181016D" w14:textId="77777777">
            <w:r>
              <w:t>5min</w:t>
            </w:r>
          </w:p>
          <w:p w:rsidR="005E6675" w:rsidP="00530EBF" w:rsidRDefault="005E6675" w14:paraId="45B3FD24" w14:textId="77777777"/>
          <w:p w:rsidR="005E6675" w:rsidP="00530EBF" w:rsidRDefault="001E5E37" w14:paraId="5D1AAC18" w14:textId="1CD32C83">
            <w:r>
              <w:t>10</w:t>
            </w:r>
            <w:r w:rsidR="005E6675">
              <w:t>min</w:t>
            </w:r>
          </w:p>
          <w:p w:rsidR="00120665" w:rsidP="00530EBF" w:rsidRDefault="00120665" w14:paraId="01F73E7A" w14:textId="77777777"/>
          <w:p w:rsidR="00120665" w:rsidP="00530EBF" w:rsidRDefault="00120665" w14:paraId="6332B0B0" w14:textId="77777777"/>
          <w:p w:rsidR="00A935C4" w:rsidP="00530EBF" w:rsidRDefault="00A935C4" w14:paraId="20C5D59E" w14:textId="77777777"/>
          <w:p w:rsidR="00120665" w:rsidP="00530EBF" w:rsidRDefault="001E5E37" w14:paraId="3DDE38B1" w14:textId="4C3224EC">
            <w:r>
              <w:t>30</w:t>
            </w:r>
            <w:r w:rsidR="00120665">
              <w:t>min</w:t>
            </w:r>
          </w:p>
          <w:p w:rsidR="00120665" w:rsidP="00530EBF" w:rsidRDefault="00120665" w14:paraId="37F1371A" w14:textId="77777777"/>
          <w:p w:rsidR="00120665" w:rsidP="00530EBF" w:rsidRDefault="00120665" w14:paraId="74AC350A" w14:textId="77777777"/>
          <w:p w:rsidR="00120665" w:rsidP="00530EBF" w:rsidRDefault="00120665" w14:paraId="5B745399" w14:textId="77777777"/>
          <w:p w:rsidR="00120665" w:rsidP="00530EBF" w:rsidRDefault="00120665" w14:paraId="64030E3D" w14:textId="77777777"/>
          <w:p w:rsidR="00120665" w:rsidP="00530EBF" w:rsidRDefault="00120665" w14:paraId="7406414B" w14:textId="77777777"/>
          <w:p w:rsidR="00120665" w:rsidP="00530EBF" w:rsidRDefault="00120665" w14:paraId="760DDB02" w14:textId="77777777"/>
          <w:p w:rsidR="001E5E37" w:rsidP="00530EBF" w:rsidRDefault="001E5E37" w14:paraId="384D51AD" w14:textId="77777777"/>
          <w:p w:rsidR="001E5E37" w:rsidP="00530EBF" w:rsidRDefault="001E5E37" w14:paraId="6F7F3700" w14:textId="77777777"/>
          <w:p w:rsidR="001E5E37" w:rsidP="00530EBF" w:rsidRDefault="001E5E37" w14:paraId="57E11E89" w14:textId="77777777"/>
          <w:p w:rsidR="001E5E37" w:rsidP="00530EBF" w:rsidRDefault="001E5E37" w14:paraId="02D85796" w14:textId="77777777"/>
          <w:p w:rsidR="001E5E37" w:rsidP="00530EBF" w:rsidRDefault="001E5E37" w14:paraId="0A96BC9A" w14:textId="77777777"/>
          <w:p w:rsidR="001E5E37" w:rsidP="00530EBF" w:rsidRDefault="001E5E37" w14:paraId="250539D0" w14:textId="77777777"/>
          <w:p w:rsidR="001E5E37" w:rsidP="00530EBF" w:rsidRDefault="001E5E37" w14:paraId="71E222CF" w14:textId="77777777"/>
          <w:p w:rsidR="001E5E37" w:rsidP="00530EBF" w:rsidRDefault="001E5E37" w14:paraId="3C59BCCB" w14:textId="77777777"/>
          <w:p w:rsidR="001E5E37" w:rsidP="00530EBF" w:rsidRDefault="001E5E37" w14:paraId="4982B9E2" w14:textId="77777777"/>
          <w:p w:rsidR="001E5E37" w:rsidP="00530EBF" w:rsidRDefault="001E5E37" w14:paraId="2C80003B" w14:textId="77777777"/>
          <w:p w:rsidR="001E5E37" w:rsidP="00530EBF" w:rsidRDefault="001E5E37" w14:paraId="19ECC58C" w14:textId="77777777"/>
          <w:p w:rsidR="001E5E37" w:rsidP="00530EBF" w:rsidRDefault="001E5E37" w14:paraId="1887832B" w14:textId="77777777"/>
          <w:p w:rsidR="001E5E37" w:rsidP="00530EBF" w:rsidRDefault="001E5E37" w14:paraId="558B66A3" w14:textId="77777777"/>
          <w:p w:rsidR="008D5A79" w:rsidP="00530EBF" w:rsidRDefault="008D5A79" w14:paraId="2E5CD946" w14:textId="77777777"/>
          <w:p w:rsidR="008D5A79" w:rsidP="00530EBF" w:rsidRDefault="008D5A79" w14:paraId="407DC86F" w14:textId="77777777"/>
          <w:p w:rsidR="001E5E37" w:rsidP="00530EBF" w:rsidRDefault="001E5E37" w14:paraId="7AAED44E" w14:textId="77777777">
            <w:r>
              <w:t>5min</w:t>
            </w:r>
          </w:p>
          <w:p w:rsidR="001E5E37" w:rsidP="00530EBF" w:rsidRDefault="001E5E37" w14:paraId="2D109A54" w14:textId="77777777"/>
          <w:p w:rsidR="001E5E37" w:rsidP="00530EBF" w:rsidRDefault="001E5E37" w14:paraId="5CFB5E52" w14:textId="77777777"/>
          <w:p w:rsidR="008D5A79" w:rsidP="00530EBF" w:rsidRDefault="008D5A79" w14:paraId="3590A685" w14:textId="77777777"/>
          <w:p w:rsidR="001E5E37" w:rsidP="00530EBF" w:rsidRDefault="0009007B" w14:paraId="7575C237" w14:textId="1EB0C97F">
            <w:r>
              <w:t>35</w:t>
            </w:r>
            <w:r w:rsidR="001E5E37">
              <w:t>min</w:t>
            </w:r>
          </w:p>
          <w:p w:rsidR="001E5E37" w:rsidP="00530EBF" w:rsidRDefault="001E5E37" w14:paraId="7EF6E8AE" w14:textId="77777777"/>
          <w:p w:rsidR="0009007B" w:rsidP="00530EBF" w:rsidRDefault="0009007B" w14:paraId="6A72BAD3" w14:textId="77777777"/>
          <w:p w:rsidR="008D5A79" w:rsidP="00530EBF" w:rsidRDefault="008D5A79" w14:paraId="0A8488FD" w14:textId="77777777"/>
          <w:p w:rsidR="008D5A79" w:rsidP="00530EBF" w:rsidRDefault="008D5A79" w14:paraId="45ABB815" w14:textId="77777777"/>
          <w:p w:rsidR="001E5E37" w:rsidP="00530EBF" w:rsidRDefault="0009007B" w14:paraId="0D1A0C6E" w14:textId="77777777">
            <w:r>
              <w:t>10</w:t>
            </w:r>
            <w:r w:rsidR="001E5E37">
              <w:t>min</w:t>
            </w:r>
          </w:p>
          <w:p w:rsidR="00126A86" w:rsidP="00530EBF" w:rsidRDefault="00126A86" w14:paraId="4331CBA7" w14:textId="77777777"/>
          <w:p w:rsidR="00126A86" w:rsidP="00530EBF" w:rsidRDefault="00126A86" w14:paraId="0ECFAA49" w14:textId="77777777"/>
          <w:p w:rsidR="00126A86" w:rsidP="00530EBF" w:rsidRDefault="00126A86" w14:paraId="3BF9FFC7" w14:textId="77777777"/>
          <w:p w:rsidR="00126A86" w:rsidP="00530EBF" w:rsidRDefault="00126A86" w14:paraId="34F7C771" w14:textId="77777777"/>
          <w:p w:rsidR="00126A86" w:rsidP="00530EBF" w:rsidRDefault="00126A86" w14:paraId="5F6EA042" w14:textId="77777777"/>
          <w:p w:rsidR="00126A86" w:rsidP="00530EBF" w:rsidRDefault="00126A86" w14:paraId="4D2EF46C" w14:textId="77777777"/>
          <w:p w:rsidR="00126A86" w:rsidP="00530EBF" w:rsidRDefault="00126A86" w14:paraId="156EF282" w14:textId="77777777"/>
          <w:p w:rsidR="00126A86" w:rsidP="00530EBF" w:rsidRDefault="00126A86" w14:paraId="0658CFBE" w14:textId="77777777"/>
          <w:p w:rsidR="00126A86" w:rsidP="00530EBF" w:rsidRDefault="00126A86" w14:paraId="1061A33F" w14:textId="77777777"/>
          <w:p w:rsidR="00126A86" w:rsidP="00530EBF" w:rsidRDefault="00126A86" w14:paraId="4E1B66D0" w14:textId="77777777"/>
          <w:p w:rsidR="00126A86" w:rsidP="00530EBF" w:rsidRDefault="00126A86" w14:paraId="2CF38DB5" w14:textId="77777777"/>
          <w:p w:rsidR="00126A86" w:rsidP="00530EBF" w:rsidRDefault="00126A86" w14:paraId="355EFDFA" w14:textId="77777777"/>
          <w:p w:rsidR="00126A86" w:rsidP="00530EBF" w:rsidRDefault="00126A86" w14:paraId="3F20E046" w14:textId="77777777"/>
          <w:p w:rsidR="00126A86" w:rsidP="00530EBF" w:rsidRDefault="00126A86" w14:paraId="60805A2B" w14:textId="77777777"/>
          <w:p w:rsidR="00126A86" w:rsidP="00530EBF" w:rsidRDefault="00126A86" w14:paraId="7BB4E6F3" w14:textId="77777777"/>
          <w:p w:rsidR="00126A86" w:rsidP="00530EBF" w:rsidRDefault="00126A86" w14:paraId="19B9A30A" w14:textId="77777777"/>
          <w:p w:rsidR="00126A86" w:rsidP="00530EBF" w:rsidRDefault="00126A86" w14:paraId="67C3E744" w14:textId="77777777"/>
          <w:p w:rsidR="008D5A79" w:rsidP="00530EBF" w:rsidRDefault="008D5A79" w14:paraId="046C3518" w14:textId="77777777"/>
          <w:p w:rsidR="00126A86" w:rsidP="00530EBF" w:rsidRDefault="00126A86" w14:paraId="606DD77D" w14:textId="77777777">
            <w:r>
              <w:t>40min</w:t>
            </w:r>
          </w:p>
          <w:p w:rsidR="00313806" w:rsidP="00530EBF" w:rsidRDefault="00313806" w14:paraId="5F94972B" w14:textId="77777777"/>
          <w:p w:rsidR="00313806" w:rsidP="00530EBF" w:rsidRDefault="00313806" w14:paraId="362351A5" w14:textId="77777777"/>
          <w:p w:rsidR="00313806" w:rsidP="00530EBF" w:rsidRDefault="00313806" w14:paraId="0CACA70B" w14:textId="77777777"/>
          <w:p w:rsidR="00313806" w:rsidP="00530EBF" w:rsidRDefault="00313806" w14:paraId="1373F27F" w14:textId="77777777"/>
          <w:p w:rsidR="00313806" w:rsidP="00530EBF" w:rsidRDefault="00313806" w14:paraId="193188EF" w14:textId="77777777"/>
          <w:p w:rsidR="00313806" w:rsidP="00530EBF" w:rsidRDefault="00313806" w14:paraId="029600E3" w14:textId="77777777"/>
          <w:p w:rsidR="00313806" w:rsidP="00530EBF" w:rsidRDefault="00313806" w14:paraId="309224CB" w14:textId="77777777"/>
          <w:p w:rsidR="00313806" w:rsidP="00530EBF" w:rsidRDefault="00313806" w14:paraId="49DBBC1F" w14:textId="77777777"/>
          <w:p w:rsidR="00313806" w:rsidP="00530EBF" w:rsidRDefault="00313806" w14:paraId="03734350" w14:textId="77777777"/>
          <w:p w:rsidR="00313806" w:rsidP="00530EBF" w:rsidRDefault="00313806" w14:paraId="67DF8E6C" w14:textId="77777777"/>
          <w:p w:rsidR="00313806" w:rsidP="00530EBF" w:rsidRDefault="00313806" w14:paraId="560E2B5C" w14:textId="77777777"/>
          <w:p w:rsidR="00313806" w:rsidP="00530EBF" w:rsidRDefault="00313806" w14:paraId="03C396CB" w14:textId="77777777"/>
          <w:p w:rsidR="00313806" w:rsidP="00530EBF" w:rsidRDefault="00313806" w14:paraId="228BFDB2" w14:textId="77777777"/>
          <w:p w:rsidR="00313806" w:rsidP="00530EBF" w:rsidRDefault="00313806" w14:paraId="0E60FB19" w14:textId="77777777"/>
          <w:p w:rsidR="00313806" w:rsidP="00530EBF" w:rsidRDefault="00313806" w14:paraId="0B0E2A85" w14:textId="77777777"/>
          <w:p w:rsidR="00313806" w:rsidP="00530EBF" w:rsidRDefault="00313806" w14:paraId="46C1F7C8" w14:textId="77777777"/>
          <w:p w:rsidR="00313806" w:rsidP="00530EBF" w:rsidRDefault="00313806" w14:paraId="5E3E214B" w14:textId="77777777"/>
          <w:p w:rsidR="00313806" w:rsidP="00530EBF" w:rsidRDefault="00313806" w14:paraId="027C2060" w14:textId="77777777"/>
          <w:p w:rsidR="00313806" w:rsidP="00530EBF" w:rsidRDefault="00313806" w14:paraId="6FCBF20F" w14:textId="77777777"/>
          <w:p w:rsidR="00313806" w:rsidP="00530EBF" w:rsidRDefault="00313806" w14:paraId="15E6AAAF" w14:textId="77777777"/>
          <w:p w:rsidR="00313806" w:rsidP="00530EBF" w:rsidRDefault="00313806" w14:paraId="1DD5C718" w14:textId="77777777">
            <w:r>
              <w:t>5min</w:t>
            </w:r>
          </w:p>
          <w:p w:rsidR="006F5A4F" w:rsidP="00530EBF" w:rsidRDefault="006F5A4F" w14:paraId="14E6CC85" w14:textId="77777777"/>
          <w:p w:rsidR="006F5A4F" w:rsidP="00530EBF" w:rsidRDefault="006F5A4F" w14:paraId="51F42CF1" w14:textId="77777777"/>
          <w:p w:rsidR="006F5A4F" w:rsidP="00530EBF" w:rsidRDefault="006F5A4F" w14:paraId="30C52062" w14:textId="77777777"/>
          <w:p w:rsidR="006F5A4F" w:rsidP="00530EBF" w:rsidRDefault="006F5A4F" w14:paraId="3AA48AB6" w14:textId="77777777"/>
          <w:p w:rsidR="006F5A4F" w:rsidP="00530EBF" w:rsidRDefault="006F5A4F" w14:paraId="66C7B8D0" w14:textId="77777777"/>
          <w:p w:rsidR="006F5A4F" w:rsidP="00530EBF" w:rsidRDefault="006F5A4F" w14:paraId="75988F5F" w14:textId="77777777"/>
          <w:p w:rsidR="006F5A4F" w:rsidP="00530EBF" w:rsidRDefault="006F5A4F" w14:paraId="72A45743" w14:textId="77777777">
            <w:r>
              <w:t>5min</w:t>
            </w:r>
          </w:p>
          <w:p w:rsidR="003B6220" w:rsidP="00530EBF" w:rsidRDefault="003B6220" w14:paraId="1B0F3BF9" w14:textId="77777777"/>
          <w:p w:rsidR="003B6220" w:rsidP="00530EBF" w:rsidRDefault="003B6220" w14:paraId="6F377F9E" w14:textId="77777777"/>
          <w:p w:rsidR="003B6220" w:rsidP="00530EBF" w:rsidRDefault="003B6220" w14:paraId="73D3E8A0" w14:textId="77777777"/>
          <w:p w:rsidR="003B6220" w:rsidP="00530EBF" w:rsidRDefault="003B6220" w14:paraId="5FD0E464" w14:textId="77777777">
            <w:r>
              <w:t>10min</w:t>
            </w:r>
          </w:p>
          <w:p w:rsidR="003B6220" w:rsidP="00530EBF" w:rsidRDefault="003B6220" w14:paraId="284D62A3" w14:textId="77777777"/>
          <w:p w:rsidR="003B6220" w:rsidP="00530EBF" w:rsidRDefault="003B6220" w14:paraId="5FAADC85" w14:textId="77777777"/>
          <w:p w:rsidR="003B6220" w:rsidP="00530EBF" w:rsidRDefault="003B6220" w14:paraId="3DEFBE25" w14:textId="77777777"/>
          <w:p w:rsidR="003B6220" w:rsidP="00530EBF" w:rsidRDefault="003B6220" w14:paraId="0EC4F524" w14:textId="77777777"/>
          <w:p w:rsidR="003B6220" w:rsidP="00530EBF" w:rsidRDefault="003B6220" w14:paraId="6E4B5CED" w14:textId="77777777"/>
          <w:p w:rsidR="003B6220" w:rsidP="00530EBF" w:rsidRDefault="003B6220" w14:paraId="0D11A69F" w14:textId="77777777"/>
          <w:p w:rsidR="003B6220" w:rsidP="00530EBF" w:rsidRDefault="00335F26" w14:paraId="34A660A2" w14:textId="77777777">
            <w:r>
              <w:t>30min</w:t>
            </w:r>
          </w:p>
          <w:p w:rsidR="008A621E" w:rsidP="00530EBF" w:rsidRDefault="008A621E" w14:paraId="472A295C" w14:textId="77777777"/>
          <w:p w:rsidR="008A621E" w:rsidP="00530EBF" w:rsidRDefault="008A621E" w14:paraId="7E7ACDD6" w14:textId="77777777"/>
          <w:p w:rsidR="008A621E" w:rsidP="00530EBF" w:rsidRDefault="008A621E" w14:paraId="16BA6D94" w14:textId="77777777"/>
          <w:p w:rsidR="008A621E" w:rsidP="00530EBF" w:rsidRDefault="008A621E" w14:paraId="70CCDC08" w14:textId="77777777"/>
          <w:p w:rsidR="008A621E" w:rsidP="00530EBF" w:rsidRDefault="008A621E" w14:paraId="7B168943" w14:textId="77777777"/>
          <w:p w:rsidR="008A621E" w:rsidP="00530EBF" w:rsidRDefault="008A621E" w14:paraId="5BCA6524" w14:textId="77777777"/>
          <w:p w:rsidR="008A621E" w:rsidP="00530EBF" w:rsidRDefault="008A621E" w14:paraId="7FCC788C" w14:textId="77777777"/>
          <w:p w:rsidR="008A621E" w:rsidP="00530EBF" w:rsidRDefault="008A621E" w14:paraId="564FD89C" w14:textId="77777777"/>
          <w:p w:rsidR="008A621E" w:rsidP="00530EBF" w:rsidRDefault="008A621E" w14:paraId="385E6E22" w14:textId="77777777"/>
          <w:p w:rsidR="008A621E" w:rsidP="00530EBF" w:rsidRDefault="008A621E" w14:paraId="2289B7E2" w14:textId="77777777"/>
          <w:p w:rsidR="008A621E" w:rsidP="00530EBF" w:rsidRDefault="008A621E" w14:paraId="3CF10056" w14:textId="77777777"/>
          <w:p w:rsidR="008A621E" w:rsidP="00530EBF" w:rsidRDefault="008A621E" w14:paraId="0B184729" w14:textId="77777777"/>
          <w:p w:rsidR="008A621E" w:rsidP="00530EBF" w:rsidRDefault="008A621E" w14:paraId="56A9BA43" w14:textId="77777777"/>
          <w:p w:rsidR="008A621E" w:rsidP="00530EBF" w:rsidRDefault="008A621E" w14:paraId="7AAE9367" w14:textId="77777777"/>
          <w:p w:rsidR="008A621E" w:rsidP="00530EBF" w:rsidRDefault="008A621E" w14:paraId="0D385E35" w14:textId="77777777"/>
          <w:p w:rsidR="008A621E" w:rsidP="00530EBF" w:rsidRDefault="008A621E" w14:paraId="23F2CABC" w14:textId="77777777"/>
          <w:p w:rsidR="008A621E" w:rsidP="00530EBF" w:rsidRDefault="00507EC2" w14:paraId="356641BD" w14:textId="77777777">
            <w:r>
              <w:t>5</w:t>
            </w:r>
            <w:r w:rsidRPr="008A621E" w:rsidR="008A621E">
              <w:t>min</w:t>
            </w:r>
          </w:p>
          <w:p w:rsidR="00507EC2" w:rsidP="00530EBF" w:rsidRDefault="00507EC2" w14:paraId="7EFA2FA5" w14:textId="77777777"/>
          <w:p w:rsidR="00507EC2" w:rsidP="00530EBF" w:rsidRDefault="00507EC2" w14:paraId="07BBCAAE" w14:textId="77777777"/>
          <w:p w:rsidR="00507EC2" w:rsidP="00530EBF" w:rsidRDefault="00507EC2" w14:paraId="2F34D1C3" w14:textId="77777777">
            <w:r>
              <w:t>4</w:t>
            </w:r>
            <w:r w:rsidR="002874AE">
              <w:t>0</w:t>
            </w:r>
            <w:r>
              <w:t>min</w:t>
            </w:r>
          </w:p>
          <w:p w:rsidR="00827C5F" w:rsidP="00530EBF" w:rsidRDefault="00827C5F" w14:paraId="35A14ABB" w14:textId="77777777"/>
          <w:p w:rsidR="00827C5F" w:rsidP="00530EBF" w:rsidRDefault="00827C5F" w14:paraId="6BA84589" w14:textId="77777777"/>
          <w:p w:rsidR="00827C5F" w:rsidP="00530EBF" w:rsidRDefault="00827C5F" w14:paraId="2B79B13A" w14:textId="77777777"/>
          <w:p w:rsidR="00827C5F" w:rsidP="00530EBF" w:rsidRDefault="00827C5F" w14:paraId="29A46643" w14:textId="77777777"/>
          <w:p w:rsidR="00827C5F" w:rsidP="00530EBF" w:rsidRDefault="00827C5F" w14:paraId="0387A16C" w14:textId="77777777"/>
          <w:p w:rsidR="00827C5F" w:rsidP="00530EBF" w:rsidRDefault="00827C5F" w14:paraId="43AC64E0" w14:textId="77777777"/>
          <w:p w:rsidR="00827C5F" w:rsidP="00530EBF" w:rsidRDefault="00827C5F" w14:paraId="651EDA56" w14:textId="77777777"/>
          <w:p w:rsidR="00827C5F" w:rsidP="00530EBF" w:rsidRDefault="00827C5F" w14:paraId="1C31D5CC" w14:textId="77777777"/>
          <w:p w:rsidR="00827C5F" w:rsidP="00530EBF" w:rsidRDefault="00827C5F" w14:paraId="40A28155" w14:textId="77777777"/>
          <w:p w:rsidR="00827C5F" w:rsidP="00530EBF" w:rsidRDefault="00827C5F" w14:paraId="39A2D376" w14:textId="77777777"/>
          <w:p w:rsidR="00827C5F" w:rsidP="00530EBF" w:rsidRDefault="00827C5F" w14:paraId="611983E8" w14:textId="77777777"/>
          <w:p w:rsidR="00827C5F" w:rsidP="00530EBF" w:rsidRDefault="00827C5F" w14:paraId="5FC6D2F2" w14:textId="77777777"/>
          <w:p w:rsidR="00827C5F" w:rsidP="00530EBF" w:rsidRDefault="00827C5F" w14:paraId="71FB1732" w14:textId="77777777"/>
          <w:p w:rsidR="00827C5F" w:rsidP="00530EBF" w:rsidRDefault="00827C5F" w14:paraId="7FCEA604" w14:textId="77777777"/>
          <w:p w:rsidR="00827C5F" w:rsidP="00530EBF" w:rsidRDefault="00827C5F" w14:paraId="3980B3D9" w14:textId="77777777"/>
          <w:p w:rsidR="00827C5F" w:rsidP="00530EBF" w:rsidRDefault="00827C5F" w14:paraId="6CD4F426" w14:textId="77777777"/>
          <w:p w:rsidR="00827C5F" w:rsidP="00530EBF" w:rsidRDefault="00827C5F" w14:paraId="698AF6B9" w14:textId="77777777"/>
          <w:p w:rsidR="00827C5F" w:rsidP="00530EBF" w:rsidRDefault="00827C5F" w14:paraId="00D82E32" w14:textId="77777777"/>
          <w:p w:rsidR="00827C5F" w:rsidP="00530EBF" w:rsidRDefault="00827C5F" w14:paraId="06A42E0E" w14:textId="77777777"/>
          <w:p w:rsidR="00827C5F" w:rsidP="00530EBF" w:rsidRDefault="00827C5F" w14:paraId="63505A67" w14:textId="77777777"/>
          <w:p w:rsidR="00827C5F" w:rsidP="00530EBF" w:rsidRDefault="00827C5F" w14:paraId="1DDAD530" w14:textId="77777777"/>
          <w:p w:rsidR="00827C5F" w:rsidP="00530EBF" w:rsidRDefault="00827C5F" w14:paraId="5392AE4E" w14:textId="77777777"/>
          <w:p w:rsidR="00827C5F" w:rsidP="00530EBF" w:rsidRDefault="00827C5F" w14:paraId="51C9D3A4" w14:textId="77777777"/>
          <w:p w:rsidR="00827C5F" w:rsidP="00530EBF" w:rsidRDefault="00827C5F" w14:paraId="2B1B5ECE" w14:textId="77777777"/>
          <w:p w:rsidR="00827C5F" w:rsidP="00530EBF" w:rsidRDefault="00827C5F" w14:paraId="781C8555" w14:textId="77777777">
            <w:r>
              <w:t>5min</w:t>
            </w:r>
          </w:p>
          <w:p w:rsidR="00827C5F" w:rsidP="00530EBF" w:rsidRDefault="00827C5F" w14:paraId="5E8E3C0B" w14:textId="77777777"/>
          <w:p w:rsidR="00827C5F" w:rsidP="00530EBF" w:rsidRDefault="00827C5F" w14:paraId="1EBC2EF2" w14:textId="77777777"/>
          <w:p w:rsidR="00827C5F" w:rsidP="00530EBF" w:rsidRDefault="00827C5F" w14:paraId="4506475B" w14:textId="77777777"/>
          <w:p w:rsidR="00827C5F" w:rsidP="00530EBF" w:rsidRDefault="00C52929" w14:paraId="32115B29" w14:textId="4109EBEC">
            <w:r>
              <w:t>10min</w:t>
            </w:r>
          </w:p>
          <w:p w:rsidR="00C52929" w:rsidP="00530EBF" w:rsidRDefault="00C52929" w14:paraId="471CE7C6" w14:textId="77777777"/>
          <w:p w:rsidR="00C52929" w:rsidP="00530EBF" w:rsidRDefault="00C52929" w14:paraId="4D4C761C" w14:textId="77777777"/>
          <w:p w:rsidR="00C52929" w:rsidP="00530EBF" w:rsidRDefault="00C52929" w14:paraId="196EF925" w14:textId="77777777"/>
          <w:p w:rsidR="000F76E6" w:rsidP="00530EBF" w:rsidRDefault="000F76E6" w14:paraId="1A7275ED" w14:textId="77777777"/>
          <w:p w:rsidR="00C52929" w:rsidP="00530EBF" w:rsidRDefault="00C52929" w14:paraId="21EE6A63" w14:textId="76DBE03C">
            <w:r>
              <w:t>1</w:t>
            </w:r>
            <w:r w:rsidR="00BD3217">
              <w:t>0</w:t>
            </w:r>
            <w:r>
              <w:t>min</w:t>
            </w:r>
          </w:p>
          <w:p w:rsidR="00C52929" w:rsidP="00530EBF" w:rsidRDefault="00C52929" w14:paraId="4CB35403" w14:textId="77777777"/>
          <w:p w:rsidR="00C52929" w:rsidP="00530EBF" w:rsidRDefault="00C52929" w14:paraId="3046A158" w14:textId="77777777"/>
          <w:p w:rsidR="00C52929" w:rsidP="00530EBF" w:rsidRDefault="00C52929" w14:paraId="4C34CB8F" w14:textId="78D717B7"/>
          <w:p w:rsidR="00D155A6" w:rsidP="00530EBF" w:rsidRDefault="00D155A6" w14:paraId="7C198667" w14:textId="77777777"/>
          <w:p w:rsidR="00C52929" w:rsidP="00530EBF" w:rsidRDefault="00C52929" w14:paraId="78ED55F8" w14:textId="7934A09C">
            <w:r>
              <w:t>1</w:t>
            </w:r>
            <w:r w:rsidR="00BD3217">
              <w:t>0</w:t>
            </w:r>
            <w:r>
              <w:t>min</w:t>
            </w:r>
          </w:p>
          <w:p w:rsidR="001E7957" w:rsidP="00530EBF" w:rsidRDefault="001E7957" w14:paraId="000E5DBF" w14:textId="77777777"/>
          <w:p w:rsidR="001E7957" w:rsidP="00530EBF" w:rsidRDefault="001E7957" w14:paraId="21AEFD18" w14:textId="77777777"/>
          <w:p w:rsidR="001E7957" w:rsidP="00530EBF" w:rsidRDefault="001E7957" w14:paraId="439A9823" w14:textId="77777777"/>
          <w:p w:rsidR="001E7957" w:rsidP="00530EBF" w:rsidRDefault="001E7957" w14:paraId="3BD32C4E" w14:textId="77777777"/>
          <w:p w:rsidR="001E7957" w:rsidP="00530EBF" w:rsidRDefault="001E7957" w14:paraId="4C55D76C" w14:textId="77777777"/>
          <w:p w:rsidRPr="005A3B81" w:rsidR="001E7957" w:rsidP="00530EBF" w:rsidRDefault="00BD3217" w14:paraId="07709F6A" w14:textId="49262B99">
            <w:r>
              <w:t>10</w:t>
            </w:r>
            <w:r w:rsidR="001E7957">
              <w:t>min</w:t>
            </w:r>
          </w:p>
        </w:tc>
        <w:tc>
          <w:tcPr>
            <w:tcW w:w="6532" w:type="dxa"/>
            <w:tcMar/>
          </w:tcPr>
          <w:p w:rsidR="006A69AD" w:rsidP="00530EBF" w:rsidRDefault="006A69AD" w14:paraId="4C22B34A" w14:textId="77777777"/>
          <w:p w:rsidRPr="0007796D" w:rsidR="0007796D" w:rsidP="00530EBF" w:rsidRDefault="0007796D" w14:paraId="52D7A09B" w14:textId="2B8382D4">
            <w:pPr>
              <w:rPr>
                <w:u w:val="single"/>
              </w:rPr>
            </w:pPr>
            <w:r>
              <w:rPr>
                <w:u w:val="single"/>
              </w:rPr>
              <w:t>Review</w:t>
            </w:r>
            <w:r w:rsidRPr="0007796D">
              <w:t xml:space="preserve">:   </w:t>
            </w:r>
            <w:r>
              <w:t xml:space="preserve">       </w:t>
            </w:r>
            <w:r w:rsidRPr="00A62FF4">
              <w:rPr>
                <w:b/>
                <w:bCs/>
              </w:rPr>
              <w:t>ASC</w:t>
            </w:r>
            <w:r w:rsidRPr="00A62FF4">
              <w:t xml:space="preserve"> </w:t>
            </w:r>
            <w:r w:rsidRPr="00A62FF4">
              <w:rPr>
                <w:b/>
                <w:bCs/>
              </w:rPr>
              <w:t>PPT WR</w:t>
            </w:r>
            <w:proofErr w:type="gramStart"/>
            <w:r w:rsidRPr="0007796D">
              <w:rPr>
                <w:b/>
                <w:bCs/>
              </w:rPr>
              <w:t>5</w:t>
            </w:r>
            <w:r w:rsidRPr="00A62FF4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(</w:t>
            </w:r>
            <w:proofErr w:type="gramEnd"/>
            <w:r>
              <w:rPr>
                <w:b/>
                <w:bCs/>
              </w:rPr>
              <w:t>slide3)</w:t>
            </w:r>
            <w:r w:rsidRPr="00A62FF4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                                                     </w:t>
            </w:r>
            <w:r>
              <w:t>What are the central elements of Religion - Judaism?</w:t>
            </w:r>
            <w:r w:rsidRPr="00A62FF4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 w:rsidRPr="00A62FF4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                                           </w:t>
            </w:r>
          </w:p>
          <w:p w:rsidRPr="0007796D" w:rsidR="0007796D" w:rsidP="00530EBF" w:rsidRDefault="0007796D" w14:paraId="6E86E7FE" w14:textId="0804D50D">
            <w:r w:rsidRPr="0007796D">
              <w:t xml:space="preserve"> </w:t>
            </w:r>
          </w:p>
          <w:p w:rsidR="00EA2B0C" w:rsidP="00A62FF4" w:rsidRDefault="00A62FF4" w14:paraId="24F9CE69" w14:textId="1568B583">
            <w:r w:rsidRPr="00A62FF4">
              <w:rPr>
                <w:u w:val="single"/>
              </w:rPr>
              <w:t>Expl</w:t>
            </w:r>
            <w:r w:rsidR="00A03AF9">
              <w:rPr>
                <w:u w:val="single"/>
              </w:rPr>
              <w:t>ore</w:t>
            </w:r>
            <w:r w:rsidRPr="00A62FF4">
              <w:t xml:space="preserve">:   </w:t>
            </w:r>
            <w:r w:rsidR="0007796D">
              <w:t xml:space="preserve"> </w:t>
            </w:r>
            <w:r w:rsidRPr="00A03AF9" w:rsidR="0007796D">
              <w:rPr>
                <w:b/>
                <w:bCs/>
              </w:rPr>
              <w:t xml:space="preserve">Judaism on a Page                                                                                                                           </w:t>
            </w:r>
            <w:r w:rsidRPr="00A62FF4">
              <w:t>#1</w:t>
            </w:r>
            <w:proofErr w:type="gramStart"/>
            <w:r w:rsidRPr="00A62FF4">
              <w:t>)</w:t>
            </w:r>
            <w:r w:rsidRPr="00A62FF4">
              <w:rPr>
                <w:b/>
                <w:bCs/>
              </w:rPr>
              <w:t xml:space="preserve">  </w:t>
            </w:r>
            <w:r w:rsidRPr="00A62FF4">
              <w:t>“</w:t>
            </w:r>
            <w:proofErr w:type="gramEnd"/>
            <w:r w:rsidRPr="00A62FF4">
              <w:t>Who is God?” –</w:t>
            </w:r>
            <w:r w:rsidR="0007796D">
              <w:t xml:space="preserve">   Yahweh                                                                                   </w:t>
            </w:r>
            <w:r w:rsidRPr="00A62FF4">
              <w:t>#2</w:t>
            </w:r>
            <w:proofErr w:type="gramStart"/>
            <w:r w:rsidRPr="00A62FF4">
              <w:t>)</w:t>
            </w:r>
            <w:r w:rsidRPr="00A62FF4">
              <w:rPr>
                <w:b/>
                <w:bCs/>
              </w:rPr>
              <w:t xml:space="preserve">  </w:t>
            </w:r>
            <w:r w:rsidRPr="00A62FF4">
              <w:t>“</w:t>
            </w:r>
            <w:proofErr w:type="gramEnd"/>
            <w:r w:rsidRPr="00A62FF4">
              <w:t>Sacred Text</w:t>
            </w:r>
            <w:r w:rsidR="0007796D">
              <w:t>s</w:t>
            </w:r>
            <w:r w:rsidRPr="00A62FF4">
              <w:t>”</w:t>
            </w:r>
            <w:r w:rsidRPr="00A62FF4">
              <w:rPr>
                <w:b/>
                <w:bCs/>
              </w:rPr>
              <w:t xml:space="preserve">  - </w:t>
            </w:r>
            <w:r w:rsidRPr="00A62FF4">
              <w:t xml:space="preserve">the </w:t>
            </w:r>
            <w:r w:rsidR="0007796D">
              <w:t>Torah</w:t>
            </w:r>
          </w:p>
          <w:p w:rsidR="0007796D" w:rsidP="00A62FF4" w:rsidRDefault="00A62FF4" w14:paraId="124EB205" w14:textId="21005641">
            <w:pPr>
              <w:rPr>
                <w:b/>
                <w:bCs/>
              </w:rPr>
            </w:pPr>
            <w:r w:rsidRPr="00A62FF4">
              <w:rPr>
                <w:b/>
                <w:bCs/>
              </w:rPr>
              <w:t xml:space="preserve"> </w:t>
            </w:r>
          </w:p>
          <w:p w:rsidR="0007796D" w:rsidP="00A62FF4" w:rsidRDefault="0007796D" w14:paraId="4D3C1F41" w14:textId="0708BBF1">
            <w:r w:rsidRPr="0007796D">
              <w:rPr>
                <w:u w:val="single"/>
              </w:rPr>
              <w:t>View:</w:t>
            </w:r>
            <w:r w:rsidRPr="00A62FF4" w:rsidR="00A62FF4">
              <w:t xml:space="preserve">  </w:t>
            </w:r>
            <w:proofErr w:type="gramStart"/>
            <w:r w:rsidRPr="00A62FF4" w:rsidR="00A62FF4">
              <w:t xml:space="preserve">   </w:t>
            </w:r>
            <w:r>
              <w:t>‘</w:t>
            </w:r>
            <w:proofErr w:type="gramEnd"/>
            <w:r>
              <w:t>Holy Books of the Torah’</w:t>
            </w:r>
            <w:r w:rsidRPr="00A62FF4" w:rsidR="00A62FF4">
              <w:t xml:space="preserve">  </w:t>
            </w:r>
            <w:r w:rsidR="00815C86">
              <w:t>(6mins)</w:t>
            </w:r>
          </w:p>
          <w:p w:rsidRPr="00A62FF4" w:rsidR="00A62FF4" w:rsidP="00843237" w:rsidRDefault="00A62FF4" w14:paraId="2BF79D70" w14:textId="41B43329">
            <w:r w:rsidR="00A62FF4">
              <w:rPr/>
              <w:t xml:space="preserve">                                                                                      </w:t>
            </w:r>
            <w:r w:rsidR="0007796D">
              <w:rPr/>
              <w:t xml:space="preserve">                           </w:t>
            </w:r>
            <w:r w:rsidR="0007796D">
              <w:rPr/>
              <w:t xml:space="preserve">                 </w:t>
            </w:r>
            <w:r w:rsidR="00A62FF4">
              <w:rPr/>
              <w:t>#3)</w:t>
            </w:r>
            <w:r w:rsidRPr="11007C36" w:rsidR="00A62FF4">
              <w:rPr>
                <w:b w:val="1"/>
                <w:bCs w:val="1"/>
              </w:rPr>
              <w:t xml:space="preserve">   </w:t>
            </w:r>
            <w:r w:rsidR="00A62FF4">
              <w:rPr/>
              <w:t>“</w:t>
            </w:r>
            <w:r w:rsidR="00A62FF4">
              <w:rPr/>
              <w:t xml:space="preserve">The Universe” </w:t>
            </w:r>
            <w:r w:rsidR="00A62FF4">
              <w:rPr/>
              <w:t xml:space="preserve">-  </w:t>
            </w:r>
            <w:r w:rsidR="00843237">
              <w:rPr/>
              <w:t>(</w:t>
            </w:r>
            <w:r w:rsidR="00843237">
              <w:rPr/>
              <w:t>slide11)</w:t>
            </w:r>
            <w:r w:rsidR="00843237">
              <w:rPr/>
              <w:t xml:space="preserve">                                             </w:t>
            </w:r>
            <w:r w:rsidRPr="11007C36" w:rsidR="00A62FF4">
              <w:rPr>
                <w:u w:val="single"/>
              </w:rPr>
              <w:t xml:space="preserve">                                       </w:t>
            </w:r>
            <w:r w:rsidRPr="11007C36" w:rsidR="790E7F21">
              <w:rPr>
                <w:u w:val="single"/>
              </w:rPr>
              <w:t xml:space="preserve">                              </w:t>
            </w:r>
            <w:r w:rsidRPr="11007C36" w:rsidR="00A62FF4">
              <w:rPr>
                <w:u w:val="single"/>
              </w:rPr>
              <w:t xml:space="preserve"> </w:t>
            </w:r>
            <w:r w:rsidR="00A62FF4">
              <w:rPr/>
              <w:t xml:space="preserve">#4)   “Death”  - </w:t>
            </w:r>
            <w:r w:rsidR="00843237">
              <w:rPr/>
              <w:t>(Slides</w:t>
            </w:r>
            <w:r w:rsidR="00A62FF4">
              <w:rPr/>
              <w:t xml:space="preserve"> </w:t>
            </w:r>
            <w:r w:rsidR="00843237">
              <w:rPr/>
              <w:t>12-14)</w:t>
            </w:r>
            <w:r w:rsidRPr="11007C36" w:rsidR="00A62FF4">
              <w:rPr>
                <w:u w:val="single"/>
              </w:rPr>
              <w:t xml:space="preserve"> </w:t>
            </w:r>
            <w:r w:rsidR="00A62FF4">
              <w:rPr/>
              <w:t xml:space="preserve">                                                 </w:t>
            </w:r>
            <w:r w:rsidR="00843237">
              <w:rPr/>
              <w:t xml:space="preserve">                             </w:t>
            </w:r>
            <w:r w:rsidR="00A62FF4">
              <w:rPr/>
              <w:t xml:space="preserve">#5)   “Key People / Dates” – </w:t>
            </w:r>
            <w:r w:rsidR="00843237">
              <w:rPr/>
              <w:t>Abraham/Moses/David  (Slides 15-17)</w:t>
            </w:r>
          </w:p>
          <w:p w:rsidR="006A139C" w:rsidP="00530EBF" w:rsidRDefault="006A139C" w14:paraId="06EE8E50" w14:textId="77777777"/>
          <w:p w:rsidR="006D69F0" w:rsidP="00530EBF" w:rsidRDefault="00A62FF4" w14:paraId="2B943F97" w14:textId="77777777">
            <w:r>
              <w:t xml:space="preserve">Fill in answers on each page of ASC </w:t>
            </w:r>
            <w:proofErr w:type="gramStart"/>
            <w:r>
              <w:t>booklet</w:t>
            </w:r>
            <w:proofErr w:type="gramEnd"/>
          </w:p>
          <w:p w:rsidR="00843237" w:rsidP="00530EBF" w:rsidRDefault="00843237" w14:paraId="620755C3" w14:textId="77777777"/>
          <w:p w:rsidR="00843237" w:rsidP="00530EBF" w:rsidRDefault="00843237" w14:paraId="07CE8728" w14:textId="77777777"/>
          <w:p w:rsidR="00843237" w:rsidP="00530EBF" w:rsidRDefault="00843237" w14:paraId="0DD9E796" w14:textId="77777777"/>
          <w:p w:rsidR="00843237" w:rsidP="00530EBF" w:rsidRDefault="00843237" w14:paraId="4B848E85" w14:textId="77777777"/>
          <w:p w:rsidR="00843237" w:rsidP="00530EBF" w:rsidRDefault="00843237" w14:paraId="6DE57294" w14:textId="77777777"/>
          <w:p w:rsidR="00843237" w:rsidP="00530EBF" w:rsidRDefault="00843237" w14:paraId="6BDB1822" w14:textId="77777777"/>
          <w:p w:rsidR="00843237" w:rsidP="00530EBF" w:rsidRDefault="00843237" w14:paraId="73AA3B4E" w14:textId="77777777"/>
          <w:p w:rsidR="00843237" w:rsidP="00530EBF" w:rsidRDefault="00843237" w14:paraId="1DEA000E" w14:textId="77777777"/>
          <w:p w:rsidR="00843237" w:rsidP="00530EBF" w:rsidRDefault="00843237" w14:paraId="6383FF74" w14:textId="77777777"/>
          <w:p w:rsidR="00843237" w:rsidP="00530EBF" w:rsidRDefault="00843237" w14:paraId="4A99608D" w14:textId="77777777"/>
          <w:p w:rsidR="00843237" w:rsidP="00530EBF" w:rsidRDefault="00843237" w14:paraId="70AADE56" w14:textId="77777777"/>
          <w:p w:rsidR="00843237" w:rsidP="00530EBF" w:rsidRDefault="00843237" w14:paraId="04CD9FA3" w14:textId="77777777"/>
          <w:p w:rsidR="00843237" w:rsidP="00530EBF" w:rsidRDefault="00843237" w14:paraId="2EC8B405" w14:textId="77777777"/>
          <w:p w:rsidR="00843237" w:rsidP="00530EBF" w:rsidRDefault="00843237" w14:paraId="238BBE27" w14:textId="77777777"/>
          <w:p w:rsidR="00843237" w:rsidP="00530EBF" w:rsidRDefault="00843237" w14:paraId="31ED0380" w14:textId="77777777">
            <w:pPr>
              <w:rPr>
                <w:u w:val="single"/>
              </w:rPr>
            </w:pPr>
            <w:r w:rsidRPr="00843237">
              <w:rPr>
                <w:u w:val="single"/>
              </w:rPr>
              <w:t xml:space="preserve">Introduction: </w:t>
            </w:r>
          </w:p>
          <w:p w:rsidR="00843237" w:rsidP="00530EBF" w:rsidRDefault="00843237" w14:paraId="5E894624" w14:textId="48FE0C05">
            <w:r>
              <w:t xml:space="preserve">Intro to the Hebrew language </w:t>
            </w:r>
            <w:r w:rsidR="007422D3">
              <w:t>– “Shema”/Listen (3mins)</w:t>
            </w:r>
          </w:p>
          <w:p w:rsidRPr="00843237" w:rsidR="007422D3" w:rsidP="00530EBF" w:rsidRDefault="007422D3" w14:paraId="5970F4BB" w14:textId="55984DBC">
            <w:r w:rsidRPr="007422D3">
              <w:rPr>
                <w:b/>
                <w:bCs/>
                <w:u w:val="single"/>
              </w:rPr>
              <w:t xml:space="preserve">OR </w:t>
            </w:r>
            <w:r>
              <w:t xml:space="preserve">                                                </w:t>
            </w:r>
            <w:proofErr w:type="gramStart"/>
            <w:r>
              <w:t xml:space="preserve">   “</w:t>
            </w:r>
            <w:proofErr w:type="spellStart"/>
            <w:proofErr w:type="gramEnd"/>
            <w:r>
              <w:t>Yhwh</w:t>
            </w:r>
            <w:proofErr w:type="spellEnd"/>
            <w:r>
              <w:t>”/Lord   (4mins)</w:t>
            </w:r>
          </w:p>
          <w:p w:rsidRPr="00843237" w:rsidR="00843237" w:rsidP="00530EBF" w:rsidRDefault="00843237" w14:paraId="1EC0065F" w14:textId="77777777">
            <w:pPr>
              <w:rPr>
                <w:u w:val="single"/>
              </w:rPr>
            </w:pPr>
          </w:p>
          <w:p w:rsidR="00707AEC" w:rsidP="00530EBF" w:rsidRDefault="00707AEC" w14:paraId="28DA5AAF" w14:textId="77777777">
            <w:pPr>
              <w:rPr>
                <w:u w:val="single"/>
              </w:rPr>
            </w:pPr>
          </w:p>
          <w:p w:rsidR="00843237" w:rsidP="00530EBF" w:rsidRDefault="00843237" w14:paraId="4916DD90" w14:textId="4ADFBC7C">
            <w:pPr>
              <w:rPr>
                <w:u w:val="single"/>
              </w:rPr>
            </w:pPr>
            <w:r w:rsidRPr="00843237">
              <w:rPr>
                <w:u w:val="single"/>
              </w:rPr>
              <w:t xml:space="preserve">Classroom </w:t>
            </w:r>
            <w:r w:rsidR="007745D7">
              <w:rPr>
                <w:u w:val="single"/>
              </w:rPr>
              <w:t>activities</w:t>
            </w:r>
            <w:r w:rsidRPr="00843237">
              <w:rPr>
                <w:u w:val="single"/>
              </w:rPr>
              <w:t>:</w:t>
            </w:r>
          </w:p>
          <w:p w:rsidR="007422D3" w:rsidP="00530EBF" w:rsidRDefault="009627C2" w14:paraId="51FC5AFD" w14:textId="66088B5D">
            <w:r>
              <w:t xml:space="preserve">Learn about the Hebrew alphabet </w:t>
            </w:r>
            <w:proofErr w:type="gramStart"/>
            <w:r>
              <w:t>-  p</w:t>
            </w:r>
            <w:proofErr w:type="gramEnd"/>
            <w:r>
              <w:t xml:space="preserve"> </w:t>
            </w:r>
          </w:p>
          <w:p w:rsidR="009627C2" w:rsidP="00530EBF" w:rsidRDefault="009627C2" w14:paraId="5E10895B" w14:textId="77777777">
            <w:r>
              <w:t xml:space="preserve">Learn about the SHEMA </w:t>
            </w:r>
            <w:r w:rsidR="007745D7">
              <w:t xml:space="preserve">(Jewish prayer) </w:t>
            </w:r>
            <w:r>
              <w:t xml:space="preserve">– </w:t>
            </w:r>
            <w:proofErr w:type="gramStart"/>
            <w:r>
              <w:t>p</w:t>
            </w:r>
            <w:proofErr w:type="gramEnd"/>
            <w:r>
              <w:t xml:space="preserve"> </w:t>
            </w:r>
          </w:p>
          <w:p w:rsidR="007745D7" w:rsidP="00530EBF" w:rsidRDefault="007745D7" w14:paraId="2BC3CA4B" w14:textId="77777777"/>
          <w:p w:rsidR="007745D7" w:rsidP="00530EBF" w:rsidRDefault="007745D7" w14:paraId="4B783913" w14:textId="3F89F579">
            <w:r w:rsidRPr="007745D7">
              <w:rPr>
                <w:u w:val="single"/>
              </w:rPr>
              <w:t>View</w:t>
            </w:r>
            <w:r w:rsidRPr="003C44EF">
              <w:t xml:space="preserve">: </w:t>
            </w:r>
            <w:proofErr w:type="gramStart"/>
            <w:r w:rsidRPr="003C44EF" w:rsidR="003C44EF">
              <w:t xml:space="preserve">   </w:t>
            </w:r>
            <w:r w:rsidR="003C44EF">
              <w:t>“</w:t>
            </w:r>
            <w:proofErr w:type="gramEnd"/>
            <w:r w:rsidR="003C44EF">
              <w:t xml:space="preserve">Holy Cribs: </w:t>
            </w:r>
            <w:r w:rsidR="000D7F0F">
              <w:t>The</w:t>
            </w:r>
            <w:r w:rsidR="003C44EF">
              <w:t xml:space="preserve"> Synagogue” (10 mins)</w:t>
            </w:r>
          </w:p>
          <w:p w:rsidR="000D7F0F" w:rsidP="00530EBF" w:rsidRDefault="000D7F0F" w14:paraId="33E522B3" w14:textId="77777777"/>
          <w:p w:rsidR="00A35D4F" w:rsidP="00530EBF" w:rsidRDefault="00A35D4F" w14:paraId="58897FBB" w14:textId="77777777"/>
          <w:p w:rsidR="000D7F0F" w:rsidP="00530EBF" w:rsidRDefault="000D7F0F" w14:paraId="1FA62C6A" w14:textId="3BC6C472">
            <w:r w:rsidRPr="000D7F0F">
              <w:rPr>
                <w:u w:val="single"/>
              </w:rPr>
              <w:t>Read</w:t>
            </w:r>
            <w:r w:rsidRPr="00274624">
              <w:t>:</w:t>
            </w:r>
            <w:proofErr w:type="gramStart"/>
            <w:r w:rsidRPr="00274624">
              <w:t xml:space="preserve">   </w:t>
            </w:r>
            <w:r w:rsidR="00274624">
              <w:t>“</w:t>
            </w:r>
            <w:proofErr w:type="gramEnd"/>
            <w:r w:rsidRPr="00274624" w:rsidR="00274624">
              <w:t>J</w:t>
            </w:r>
            <w:r w:rsidRPr="00274624">
              <w:t xml:space="preserve">UDAISM Visiting </w:t>
            </w:r>
            <w:r w:rsidRPr="00274624" w:rsidR="00274624">
              <w:t>a</w:t>
            </w:r>
            <w:r w:rsidRPr="00274624">
              <w:t xml:space="preserve"> Synagog</w:t>
            </w:r>
            <w:r w:rsidRPr="00274624" w:rsidR="00274624">
              <w:t>ue”</w:t>
            </w:r>
            <w:r w:rsidR="00274624">
              <w:t xml:space="preserve"> </w:t>
            </w:r>
            <w:r w:rsidR="007012E4">
              <w:t>–</w:t>
            </w:r>
          </w:p>
          <w:p w:rsidR="007012E4" w:rsidP="00530EBF" w:rsidRDefault="007012E4" w14:paraId="3842DF42" w14:textId="67C4A20D">
            <w:r>
              <w:t xml:space="preserve">Use the notes to complete questions in your ASC booklet on </w:t>
            </w:r>
          </w:p>
          <w:p w:rsidRPr="00274624" w:rsidR="00703547" w:rsidP="00530EBF" w:rsidRDefault="00703547" w14:paraId="6F0E31E2" w14:textId="134CC71F">
            <w:r>
              <w:t>‘Synagogue’ and “Kosher food’</w:t>
            </w:r>
          </w:p>
          <w:p w:rsidR="007745D7" w:rsidP="00530EBF" w:rsidRDefault="007745D7" w14:paraId="51C72535" w14:textId="77777777"/>
          <w:p w:rsidR="00334F9B" w:rsidP="00530EBF" w:rsidRDefault="00334F9B" w14:paraId="5EA993AC" w14:textId="77777777"/>
          <w:p w:rsidR="00334F9B" w:rsidP="00530EBF" w:rsidRDefault="00334F9B" w14:paraId="69C2BC53" w14:textId="77777777"/>
          <w:p w:rsidR="00334F9B" w:rsidP="00530EBF" w:rsidRDefault="00334F9B" w14:paraId="4AF7B442" w14:textId="77777777"/>
          <w:p w:rsidR="00334F9B" w:rsidP="00530EBF" w:rsidRDefault="00334F9B" w14:paraId="5C1392A1" w14:textId="77777777"/>
          <w:p w:rsidR="00334F9B" w:rsidP="00530EBF" w:rsidRDefault="00334F9B" w14:paraId="23050295" w14:textId="77777777"/>
          <w:p w:rsidR="00334F9B" w:rsidP="00530EBF" w:rsidRDefault="00334F9B" w14:paraId="5D71F963" w14:textId="77777777"/>
          <w:p w:rsidR="00334F9B" w:rsidP="00530EBF" w:rsidRDefault="00334F9B" w14:paraId="5D26663E" w14:textId="77777777"/>
          <w:p w:rsidR="00334F9B" w:rsidP="00530EBF" w:rsidRDefault="00334F9B" w14:paraId="56D73312" w14:textId="77777777"/>
          <w:p w:rsidR="00334F9B" w:rsidP="00530EBF" w:rsidRDefault="00334F9B" w14:paraId="5C0777D2" w14:textId="77777777"/>
          <w:p w:rsidR="00334F9B" w:rsidP="00530EBF" w:rsidRDefault="00334F9B" w14:paraId="1F8FD450" w14:textId="77777777"/>
          <w:p w:rsidR="00334F9B" w:rsidP="00530EBF" w:rsidRDefault="00334F9B" w14:paraId="43628482" w14:textId="77777777"/>
          <w:p w:rsidR="00334F9B" w:rsidP="00530EBF" w:rsidRDefault="00334F9B" w14:paraId="229FB020" w14:textId="77777777"/>
          <w:p w:rsidR="00334F9B" w:rsidP="00334F9B" w:rsidRDefault="00334F9B" w14:paraId="63346F19" w14:textId="4F4D1CA0">
            <w:pPr>
              <w:rPr>
                <w:b/>
                <w:bCs/>
              </w:rPr>
            </w:pPr>
            <w:r w:rsidRPr="00334F9B">
              <w:rPr>
                <w:u w:val="single"/>
              </w:rPr>
              <w:t xml:space="preserve">Introduction: </w:t>
            </w:r>
            <w:r w:rsidRPr="00334F9B">
              <w:t xml:space="preserve">Briefly outline the main comparisons between </w:t>
            </w:r>
            <w:r w:rsidR="00E77C68">
              <w:t>Islam and Christianity (both are Monotheistic, but quite different)</w:t>
            </w:r>
            <w:r w:rsidRPr="00334F9B">
              <w:t xml:space="preserve"> – See </w:t>
            </w:r>
            <w:r w:rsidRPr="00334F9B">
              <w:rPr>
                <w:b/>
                <w:bCs/>
              </w:rPr>
              <w:t>ASC Booklet</w:t>
            </w:r>
            <w:r w:rsidRPr="00334F9B">
              <w:t xml:space="preserve"> top</w:t>
            </w:r>
            <w:r w:rsidRPr="00334F9B">
              <w:rPr>
                <w:b/>
                <w:bCs/>
              </w:rPr>
              <w:t xml:space="preserve"> p9</w:t>
            </w:r>
          </w:p>
          <w:p w:rsidRPr="00334F9B" w:rsidR="00A35D4F" w:rsidP="00334F9B" w:rsidRDefault="00A35D4F" w14:paraId="69C5D628" w14:textId="77777777"/>
          <w:p w:rsidRPr="007875BD" w:rsidR="007875BD" w:rsidP="007875BD" w:rsidRDefault="0086533A" w14:paraId="56446A5E" w14:textId="49C14505">
            <w:r w:rsidRPr="0086533A">
              <w:rPr>
                <w:u w:val="single"/>
              </w:rPr>
              <w:t>View</w:t>
            </w:r>
            <w:r>
              <w:rPr>
                <w:u w:val="single"/>
              </w:rPr>
              <w:t>1</w:t>
            </w:r>
            <w:proofErr w:type="gramStart"/>
            <w:r w:rsidRPr="00AC4407">
              <w:t xml:space="preserve">:  </w:t>
            </w:r>
            <w:r w:rsidRPr="007875BD" w:rsidR="00923716">
              <w:t>“</w:t>
            </w:r>
            <w:proofErr w:type="gramEnd"/>
            <w:r w:rsidRPr="007875BD" w:rsidR="00923716">
              <w:rPr>
                <w:i/>
                <w:iCs/>
              </w:rPr>
              <w:t>Holy Cribs: Mosque</w:t>
            </w:r>
            <w:r w:rsidRPr="007875BD" w:rsidR="00923716">
              <w:t>” (8mins</w:t>
            </w:r>
            <w:r w:rsidR="00923716">
              <w:t xml:space="preserve">)                                                                 </w:t>
            </w:r>
            <w:r w:rsidRPr="0086533A">
              <w:t>S</w:t>
            </w:r>
            <w:r w:rsidR="00923716">
              <w:t>ites</w:t>
            </w:r>
            <w:r w:rsidRPr="0086533A">
              <w:t xml:space="preserve"> of the most famou</w:t>
            </w:r>
            <w:r w:rsidR="00923716">
              <w:t>s</w:t>
            </w:r>
            <w:r w:rsidRPr="0086533A">
              <w:t xml:space="preserve"> beautiful Islamic</w:t>
            </w:r>
            <w:r>
              <w:t xml:space="preserve"> </w:t>
            </w:r>
            <w:r w:rsidRPr="0086533A">
              <w:t xml:space="preserve">Mosques around </w:t>
            </w:r>
            <w:r>
              <w:t>the</w:t>
            </w:r>
            <w:r w:rsidRPr="0086533A">
              <w:t xml:space="preserve"> world.</w:t>
            </w:r>
          </w:p>
          <w:p w:rsidRPr="00923716" w:rsidR="007875BD" w:rsidP="00530EBF" w:rsidRDefault="007875BD" w14:paraId="510EE1BE" w14:textId="0B23195D">
            <w:r w:rsidRPr="007875BD">
              <w:t>Make notes in your ASC Workbook Wk10</w:t>
            </w:r>
          </w:p>
          <w:p w:rsidRPr="0086533A" w:rsidR="002F0045" w:rsidP="00530EBF" w:rsidRDefault="0086533A" w14:paraId="4F01E26F" w14:textId="35C341FB">
            <w:r w:rsidRPr="0086533A">
              <w:rPr>
                <w:u w:val="single"/>
              </w:rPr>
              <w:t>View</w:t>
            </w:r>
            <w:r w:rsidR="00923716">
              <w:rPr>
                <w:u w:val="single"/>
              </w:rPr>
              <w:t>3</w:t>
            </w:r>
            <w:r w:rsidRPr="0086533A">
              <w:rPr>
                <w:u w:val="single"/>
              </w:rPr>
              <w:t>:</w:t>
            </w:r>
            <w:r>
              <w:t xml:space="preserve"> A brief video of </w:t>
            </w:r>
            <w:r w:rsidR="00A073DA">
              <w:t>the</w:t>
            </w:r>
            <w:r>
              <w:t xml:space="preserve"> Australian </w:t>
            </w:r>
            <w:r w:rsidR="00A073DA">
              <w:t xml:space="preserve">Lakemba </w:t>
            </w:r>
            <w:r w:rsidR="002A7CBF">
              <w:t>M</w:t>
            </w:r>
            <w:r>
              <w:t>osque</w:t>
            </w:r>
            <w:r w:rsidR="0095590D">
              <w:t xml:space="preserve"> in NSW</w:t>
            </w:r>
            <w:r>
              <w:t xml:space="preserve"> (2mins)</w:t>
            </w:r>
          </w:p>
          <w:p w:rsidR="00AC4407" w:rsidP="00530EBF" w:rsidRDefault="00AC4407" w14:paraId="501D7055" w14:textId="77777777"/>
          <w:p w:rsidR="00923716" w:rsidP="00530EBF" w:rsidRDefault="00923716" w14:paraId="6BFB2F3E" w14:textId="77777777">
            <w:pPr>
              <w:rPr>
                <w:u w:val="single"/>
              </w:rPr>
            </w:pPr>
          </w:p>
          <w:p w:rsidRPr="00AC4407" w:rsidR="002F0045" w:rsidP="00530EBF" w:rsidRDefault="00AC4407" w14:paraId="75B5F221" w14:textId="0910FE5F">
            <w:pPr>
              <w:rPr>
                <w:u w:val="single"/>
              </w:rPr>
            </w:pPr>
            <w:r w:rsidRPr="00AC4407">
              <w:rPr>
                <w:u w:val="single"/>
              </w:rPr>
              <w:t>Explore:</w:t>
            </w:r>
          </w:p>
          <w:p w:rsidR="006931BE" w:rsidP="00530EBF" w:rsidRDefault="006931BE" w14:paraId="4E505A5B" w14:textId="55210565">
            <w:r w:rsidRPr="006931BE">
              <w:rPr>
                <w:u w:val="single"/>
              </w:rPr>
              <w:t>View:</w:t>
            </w:r>
            <w:r>
              <w:rPr>
                <w:u w:val="single"/>
              </w:rPr>
              <w:t xml:space="preserve"> </w:t>
            </w:r>
            <w:r w:rsidRPr="006931BE">
              <w:t xml:space="preserve"> BBC </w:t>
            </w:r>
            <w:r>
              <w:t xml:space="preserve">series </w:t>
            </w:r>
            <w:r w:rsidRPr="006931BE">
              <w:rPr>
                <w:i/>
                <w:iCs/>
              </w:rPr>
              <w:t>“My Life, My Religion: Islam</w:t>
            </w:r>
            <w:r w:rsidRPr="006931BE">
              <w:t>”</w:t>
            </w:r>
            <w:r>
              <w:t xml:space="preserve"> (28mins)</w:t>
            </w:r>
          </w:p>
          <w:p w:rsidR="00D12ED0" w:rsidP="11007C36" w:rsidRDefault="00B139A4" w14:paraId="6D2D0648" w14:textId="412DDF76">
            <w:pPr/>
            <w:r w:rsidR="006931BE">
              <w:rPr/>
              <w:t xml:space="preserve">Make notes from the program </w:t>
            </w:r>
            <w:r w:rsidR="00AC4407">
              <w:rPr/>
              <w:t xml:space="preserve">in your ASC booklet </w:t>
            </w:r>
            <w:r w:rsidR="00AC4407">
              <w:rPr/>
              <w:t>on the key concepts of Islam</w:t>
            </w:r>
            <w:r w:rsidR="00AC4407">
              <w:rPr/>
              <w:t xml:space="preserve"> </w:t>
            </w:r>
            <w:r w:rsidR="00D12ED0">
              <w:rPr/>
              <w:t>–</w:t>
            </w:r>
            <w:r w:rsidR="006931BE">
              <w:rPr/>
              <w:t xml:space="preserve"> </w:t>
            </w:r>
            <w:r w:rsidR="00D12ED0">
              <w:rPr/>
              <w:t>Wk9</w:t>
            </w:r>
          </w:p>
          <w:p w:rsidR="11007C36" w:rsidP="11007C36" w:rsidRDefault="11007C36" w14:paraId="1AE7D6DF" w14:textId="5E3CE2C9">
            <w:pPr>
              <w:pStyle w:val="Normal"/>
            </w:pPr>
          </w:p>
          <w:p w:rsidR="11007C36" w:rsidP="11007C36" w:rsidRDefault="11007C36" w14:paraId="11FEC7CF" w14:textId="17B12D69">
            <w:pPr>
              <w:pStyle w:val="Normal"/>
            </w:pPr>
          </w:p>
          <w:p w:rsidR="11007C36" w:rsidP="11007C36" w:rsidRDefault="11007C36" w14:paraId="547C3992" w14:textId="6E19B811">
            <w:pPr>
              <w:pStyle w:val="Normal"/>
            </w:pPr>
          </w:p>
          <w:p w:rsidR="11007C36" w:rsidP="11007C36" w:rsidRDefault="11007C36" w14:paraId="43BB9BC7" w14:textId="57A51A58">
            <w:pPr>
              <w:pStyle w:val="Normal"/>
            </w:pPr>
          </w:p>
          <w:p w:rsidR="00D12ED0" w:rsidP="00530EBF" w:rsidRDefault="00D12ED0" w14:paraId="6843CD08" w14:textId="77777777"/>
          <w:p w:rsidR="00096298" w:rsidP="00530EBF" w:rsidRDefault="00096298" w14:paraId="25B327CF" w14:textId="77777777"/>
          <w:p w:rsidR="0066107F" w:rsidP="00530EBF" w:rsidRDefault="0066107F" w14:paraId="3C77B075" w14:textId="77777777"/>
          <w:p w:rsidR="00A03AF9" w:rsidP="00530EBF" w:rsidRDefault="00127998" w14:paraId="15C790A9" w14:textId="62314D22">
            <w:pPr>
              <w:rPr>
                <w:b/>
                <w:bCs/>
              </w:rPr>
            </w:pPr>
            <w:r w:rsidRPr="00127998">
              <w:rPr>
                <w:u w:val="single"/>
              </w:rPr>
              <w:t>Explore:</w:t>
            </w:r>
            <w:r>
              <w:t xml:space="preserve">  </w:t>
            </w:r>
            <w:r w:rsidR="00816319">
              <w:t xml:space="preserve"> </w:t>
            </w:r>
            <w:r w:rsidR="00DC1D7C">
              <w:rPr>
                <w:b/>
                <w:bCs/>
              </w:rPr>
              <w:t xml:space="preserve">  Islam</w:t>
            </w:r>
            <w:r w:rsidRPr="003401E1">
              <w:rPr>
                <w:b/>
                <w:bCs/>
              </w:rPr>
              <w:t xml:space="preserve"> on a Page</w:t>
            </w:r>
          </w:p>
          <w:p w:rsidR="00DC1D7C" w:rsidP="00530EBF" w:rsidRDefault="00DC1D7C" w14:paraId="63024920" w14:textId="77777777">
            <w:pPr>
              <w:rPr>
                <w:b/>
                <w:bCs/>
              </w:rPr>
            </w:pPr>
          </w:p>
          <w:p w:rsidR="00A03AF9" w:rsidP="00A03AF9" w:rsidRDefault="00A03AF9" w14:paraId="5FA7878A" w14:textId="371D527D">
            <w:r w:rsidRPr="00A03AF9">
              <w:t>#1</w:t>
            </w:r>
            <w:proofErr w:type="gramStart"/>
            <w:r w:rsidRPr="00A03AF9">
              <w:t>)  “</w:t>
            </w:r>
            <w:proofErr w:type="gramEnd"/>
            <w:r w:rsidRPr="00A03AF9">
              <w:t>Who is God</w:t>
            </w:r>
            <w:r w:rsidR="00AF211E">
              <w:t>/Allah</w:t>
            </w:r>
            <w:r w:rsidRPr="00A03AF9">
              <w:t xml:space="preserve">?” –  </w:t>
            </w:r>
          </w:p>
          <w:p w:rsidR="001B1B07" w:rsidP="00A03AF9" w:rsidRDefault="00A03AF9" w14:paraId="0BE8D9A7" w14:textId="77777777">
            <w:r w:rsidRPr="00817116">
              <w:rPr>
                <w:u w:val="single"/>
              </w:rPr>
              <w:t>View#1</w:t>
            </w:r>
            <w:r w:rsidRPr="00A03AF9">
              <w:t>: “</w:t>
            </w:r>
            <w:r w:rsidRPr="004F04D0">
              <w:rPr>
                <w:i/>
                <w:iCs/>
              </w:rPr>
              <w:t>How Islam Began</w:t>
            </w:r>
            <w:r w:rsidRPr="00A03AF9">
              <w:t xml:space="preserve">” (8mins) – a brief history of </w:t>
            </w:r>
            <w:proofErr w:type="gramStart"/>
            <w:r w:rsidRPr="00A03AF9">
              <w:t>Islam</w:t>
            </w:r>
            <w:proofErr w:type="gramEnd"/>
          </w:p>
          <w:p w:rsidR="001B1B07" w:rsidP="001B1B07" w:rsidRDefault="001B1B07" w14:paraId="6F969EC5" w14:textId="77777777">
            <w:r w:rsidRPr="001B1B07">
              <w:t>Make notes in your ASC Workbook Wk10</w:t>
            </w:r>
          </w:p>
          <w:p w:rsidRPr="001B1B07" w:rsidR="00DC1D7C" w:rsidP="001B1B07" w:rsidRDefault="00DC1D7C" w14:paraId="3F6DD9DD" w14:textId="3BF7F6B7"/>
          <w:p w:rsidRPr="00A03AF9" w:rsidR="00A03AF9" w:rsidP="00A03AF9" w:rsidRDefault="001B1B07" w14:paraId="38B1B7F8" w14:textId="56B94887">
            <w:r w:rsidRPr="00A03AF9">
              <w:t>#5</w:t>
            </w:r>
            <w:proofErr w:type="gramStart"/>
            <w:r w:rsidRPr="00A03AF9">
              <w:t>)  “</w:t>
            </w:r>
            <w:proofErr w:type="gramEnd"/>
            <w:r w:rsidRPr="00A03AF9">
              <w:t xml:space="preserve">Key People/Dates” – </w:t>
            </w:r>
            <w:r w:rsidR="00D30E70">
              <w:t xml:space="preserve">Prophet </w:t>
            </w:r>
            <w:r w:rsidRPr="001B1B07">
              <w:t>Mohammed</w:t>
            </w:r>
            <w:r w:rsidRPr="00A03AF9" w:rsidR="00A03AF9">
              <w:t xml:space="preserve"> </w:t>
            </w:r>
          </w:p>
          <w:p w:rsidRPr="00A03AF9" w:rsidR="00A03AF9" w:rsidP="00A03AF9" w:rsidRDefault="00A03AF9" w14:paraId="14EB6CA7" w14:textId="77777777">
            <w:r w:rsidRPr="00A03AF9">
              <w:t>Make notes in your ASC Workbook Wk10</w:t>
            </w:r>
          </w:p>
          <w:p w:rsidR="00C7501F" w:rsidP="00A03AF9" w:rsidRDefault="00A03AF9" w14:paraId="60DBB1AE" w14:textId="35F10CAD">
            <w:r w:rsidRPr="00A03AF9">
              <w:t xml:space="preserve">      </w:t>
            </w:r>
          </w:p>
          <w:p w:rsidRPr="00A03AF9" w:rsidR="00A03AF9" w:rsidP="00A03AF9" w:rsidRDefault="00A03AF9" w14:paraId="69BC0B53" w14:textId="6AFEB020">
            <w:r w:rsidRPr="00A03AF9">
              <w:t xml:space="preserve">                                                 </w:t>
            </w:r>
            <w:r>
              <w:t xml:space="preserve">                                          </w:t>
            </w:r>
            <w:r w:rsidRPr="00A03AF9">
              <w:t xml:space="preserve"> </w:t>
            </w:r>
            <w:r w:rsidR="00467B3E">
              <w:t xml:space="preserve">           </w:t>
            </w:r>
            <w:r w:rsidR="002E17A9">
              <w:t xml:space="preserve"> </w:t>
            </w:r>
            <w:r w:rsidR="00467B3E">
              <w:t xml:space="preserve">  </w:t>
            </w:r>
            <w:r w:rsidR="002E17A9">
              <w:t xml:space="preserve">        </w:t>
            </w:r>
            <w:r w:rsidR="00230A80">
              <w:t xml:space="preserve">              </w:t>
            </w:r>
            <w:r w:rsidR="00467B3E">
              <w:t xml:space="preserve"> </w:t>
            </w:r>
            <w:r w:rsidRPr="00A03AF9">
              <w:t>#2</w:t>
            </w:r>
            <w:proofErr w:type="gramStart"/>
            <w:r w:rsidRPr="00A03AF9">
              <w:t>)  “</w:t>
            </w:r>
            <w:proofErr w:type="gramEnd"/>
            <w:r w:rsidRPr="00A03AF9">
              <w:t>Sacred Text”  - the</w:t>
            </w:r>
            <w:r>
              <w:t xml:space="preserve"> </w:t>
            </w:r>
            <w:r w:rsidR="00C343BB">
              <w:t>Qu</w:t>
            </w:r>
            <w:r w:rsidR="003E009A">
              <w:t>r’an (</w:t>
            </w:r>
            <w:r>
              <w:t>Koran</w:t>
            </w:r>
            <w:r w:rsidR="003E009A">
              <w:t>)</w:t>
            </w:r>
          </w:p>
          <w:p w:rsidRPr="00A03AF9" w:rsidR="00A03AF9" w:rsidP="00A03AF9" w:rsidRDefault="00A03AF9" w14:paraId="76DDA838" w14:textId="3825899E">
            <w:r w:rsidRPr="00817116">
              <w:rPr>
                <w:u w:val="single"/>
              </w:rPr>
              <w:t>View#2:</w:t>
            </w:r>
            <w:r w:rsidRPr="00A03AF9">
              <w:t xml:space="preserve"> “</w:t>
            </w:r>
            <w:r w:rsidRPr="004F04D0">
              <w:rPr>
                <w:i/>
                <w:iCs/>
              </w:rPr>
              <w:t xml:space="preserve">Islam: The </w:t>
            </w:r>
            <w:r w:rsidR="00404104">
              <w:rPr>
                <w:i/>
                <w:iCs/>
              </w:rPr>
              <w:t>Qur’an</w:t>
            </w:r>
            <w:r w:rsidRPr="00A03AF9">
              <w:t>” (10mins)</w:t>
            </w:r>
          </w:p>
          <w:p w:rsidR="00A03AF9" w:rsidP="00A03AF9" w:rsidRDefault="00A03AF9" w14:paraId="308B63DB" w14:textId="77777777">
            <w:r w:rsidRPr="00A03AF9">
              <w:t>Make notes in your ASC Workbook Wk10</w:t>
            </w:r>
          </w:p>
          <w:p w:rsidR="0013193A" w:rsidP="00A03AF9" w:rsidRDefault="0013193A" w14:paraId="2BF508EA" w14:textId="77777777"/>
          <w:p w:rsidRPr="00AF211E" w:rsidR="0013193A" w:rsidP="00A03AF9" w:rsidRDefault="00AF211E" w14:paraId="77D6A072" w14:textId="04380787">
            <w:pPr>
              <w:rPr>
                <w:u w:val="single"/>
              </w:rPr>
            </w:pPr>
            <w:r w:rsidRPr="00AF211E">
              <w:rPr>
                <w:u w:val="single"/>
              </w:rPr>
              <w:t>Reflection</w:t>
            </w:r>
            <w:r w:rsidRPr="00D30E70">
              <w:t xml:space="preserve">: </w:t>
            </w:r>
            <w:r w:rsidR="00D30E70">
              <w:br/>
            </w:r>
            <w:r w:rsidR="009A6DF7">
              <w:t>What are the similarities and differences between Christianity and Islam?</w:t>
            </w:r>
          </w:p>
          <w:p w:rsidRPr="009A6DF7" w:rsidR="009A6DF7" w:rsidP="009A6DF7" w:rsidRDefault="009A6DF7" w14:paraId="6C46479C" w14:textId="77777777">
            <w:r w:rsidRPr="009A6DF7">
              <w:t>Make notes in your ASC Workbook Wk10</w:t>
            </w:r>
          </w:p>
          <w:p w:rsidR="000262DD" w:rsidP="00A03AF9" w:rsidRDefault="000262DD" w14:paraId="2ED7A02F" w14:textId="77777777"/>
          <w:p w:rsidR="000262DD" w:rsidP="00A03AF9" w:rsidRDefault="000262DD" w14:paraId="3C7AC485" w14:textId="77777777"/>
          <w:p w:rsidR="000262DD" w:rsidP="00A03AF9" w:rsidRDefault="000262DD" w14:paraId="2BC99E7A" w14:textId="77777777"/>
          <w:p w:rsidR="000262DD" w:rsidP="00A03AF9" w:rsidRDefault="000262DD" w14:paraId="2E3F62A6" w14:textId="77777777"/>
          <w:p w:rsidR="000262DD" w:rsidP="00A03AF9" w:rsidRDefault="000262DD" w14:paraId="4A4763B3" w14:textId="77777777"/>
          <w:p w:rsidR="000262DD" w:rsidP="00A03AF9" w:rsidRDefault="000262DD" w14:paraId="400C8445" w14:textId="77777777"/>
          <w:p w:rsidR="000262DD" w:rsidP="00A03AF9" w:rsidRDefault="000262DD" w14:paraId="63F5CD21" w14:textId="77777777"/>
          <w:p w:rsidR="00765FB7" w:rsidP="00A03AF9" w:rsidRDefault="00765FB7" w14:paraId="6F8165A0" w14:textId="77777777"/>
          <w:p w:rsidR="00FD33F5" w:rsidP="00A03AF9" w:rsidRDefault="00FD33F5" w14:paraId="7F26CFB8" w14:textId="77777777"/>
          <w:p w:rsidR="000262DD" w:rsidP="00A03AF9" w:rsidRDefault="000262DD" w14:paraId="7D4CFCFA" w14:textId="77777777"/>
          <w:p w:rsidR="00BA160F" w:rsidP="00BA160F" w:rsidRDefault="00BB7395" w14:paraId="36D14B54" w14:textId="44127537">
            <w:r w:rsidRPr="00BB7395">
              <w:rPr>
                <w:u w:val="single"/>
              </w:rPr>
              <w:t>Introduction</w:t>
            </w:r>
            <w:r w:rsidRPr="00BA160F" w:rsidR="00BA160F">
              <w:t xml:space="preserve">: </w:t>
            </w:r>
            <w:r w:rsidRPr="00BB7395">
              <w:t xml:space="preserve">  </w:t>
            </w:r>
            <w:r w:rsidRPr="00BA160F" w:rsidR="00BA160F">
              <w:t xml:space="preserve">How is Islam sometimes regarded (and misunderstood) in Australia?                                                                                                           </w:t>
            </w:r>
            <w:r w:rsidRPr="00BA160F" w:rsidR="00BA160F">
              <w:rPr>
                <w:b/>
                <w:bCs/>
              </w:rPr>
              <w:t xml:space="preserve">(NB: this is a complex topic and needs to be handed sensitively.        </w:t>
            </w:r>
            <w:r w:rsidR="00765FB7">
              <w:rPr>
                <w:b/>
                <w:bCs/>
              </w:rPr>
              <w:t>It’s important to v</w:t>
            </w:r>
            <w:r w:rsidRPr="00BA160F" w:rsidR="00BA160F">
              <w:rPr>
                <w:b/>
                <w:bCs/>
              </w:rPr>
              <w:t>iew the Videos beforehand to anticipate any issues that may arise).</w:t>
            </w:r>
          </w:p>
          <w:p w:rsidRPr="00BA160F" w:rsidR="00493C48" w:rsidP="00BA160F" w:rsidRDefault="00493C48" w14:paraId="617FF774" w14:textId="77777777"/>
          <w:p w:rsidRPr="00BA160F" w:rsidR="00BA160F" w:rsidP="00BA160F" w:rsidRDefault="00BA160F" w14:paraId="1643B4E7" w14:textId="77777777">
            <w:r w:rsidRPr="00BA160F">
              <w:rPr>
                <w:u w:val="single"/>
              </w:rPr>
              <w:t>View#1:</w:t>
            </w:r>
            <w:r w:rsidRPr="00BA160F">
              <w:t xml:space="preserve"> “</w:t>
            </w:r>
            <w:r w:rsidRPr="00BA160F">
              <w:rPr>
                <w:i/>
                <w:iCs/>
              </w:rPr>
              <w:t>Muslim Hate in Australia: Social Experiment</w:t>
            </w:r>
            <w:r w:rsidRPr="00BA160F">
              <w:t>” (4:28mins)</w:t>
            </w:r>
          </w:p>
          <w:p w:rsidRPr="00A03AF9" w:rsidR="00A03AF9" w:rsidP="00A03AF9" w:rsidRDefault="00BA160F" w14:paraId="3EE02DB0" w14:textId="746E823B">
            <w:r w:rsidRPr="00BA160F">
              <w:rPr>
                <w:u w:val="single"/>
              </w:rPr>
              <w:t>View#2</w:t>
            </w:r>
            <w:proofErr w:type="gramStart"/>
            <w:r w:rsidRPr="00BA160F">
              <w:t>:  “</w:t>
            </w:r>
            <w:proofErr w:type="gramEnd"/>
            <w:r w:rsidRPr="00BA160F">
              <w:rPr>
                <w:i/>
                <w:iCs/>
              </w:rPr>
              <w:t>From Jihad to Jesus</w:t>
            </w:r>
            <w:r w:rsidRPr="00BA160F">
              <w:t>” (8mins)</w:t>
            </w:r>
          </w:p>
          <w:p w:rsidRPr="00A03AF9" w:rsidR="00A03AF9" w:rsidP="00A03AF9" w:rsidRDefault="00A03AF9" w14:paraId="394582BE" w14:textId="77777777">
            <w:r w:rsidRPr="00A03AF9">
              <w:t xml:space="preserve">Fill in answers on each page of ASC </w:t>
            </w:r>
            <w:proofErr w:type="gramStart"/>
            <w:r w:rsidRPr="00A03AF9">
              <w:t>booklet</w:t>
            </w:r>
            <w:proofErr w:type="gramEnd"/>
          </w:p>
          <w:p w:rsidRPr="005237E3" w:rsidR="005237E3" w:rsidP="005237E3" w:rsidRDefault="005237E3" w14:paraId="14643DEE" w14:textId="77777777">
            <w:pPr>
              <w:rPr>
                <w:b/>
                <w:bCs/>
              </w:rPr>
            </w:pPr>
          </w:p>
          <w:p w:rsidRPr="005237E3" w:rsidR="005237E3" w:rsidP="005237E3" w:rsidRDefault="005237E3" w14:paraId="64A89DDD" w14:textId="77777777">
            <w:r w:rsidRPr="005237E3">
              <w:rPr>
                <w:u w:val="single"/>
              </w:rPr>
              <w:t>View:</w:t>
            </w:r>
            <w:r w:rsidRPr="005237E3">
              <w:t xml:space="preserve">  A Dialogue between Christianity and Islam (9mins)</w:t>
            </w:r>
          </w:p>
          <w:p w:rsidRPr="005237E3" w:rsidR="005237E3" w:rsidP="005237E3" w:rsidRDefault="005237E3" w14:paraId="33BD0F49" w14:textId="77777777">
            <w:r w:rsidRPr="005237E3">
              <w:t xml:space="preserve">Between John Dickson and </w:t>
            </w:r>
            <w:proofErr w:type="spellStart"/>
            <w:r w:rsidRPr="005237E3">
              <w:t>Diaa</w:t>
            </w:r>
            <w:proofErr w:type="spellEnd"/>
            <w:r w:rsidRPr="005237E3">
              <w:t xml:space="preserve"> Mohamed (2012)</w:t>
            </w:r>
          </w:p>
          <w:p w:rsidR="005237E3" w:rsidP="00E57E4F" w:rsidRDefault="005237E3" w14:paraId="5791D9A1" w14:textId="77777777">
            <w:pPr>
              <w:rPr>
                <w:b/>
                <w:bCs/>
              </w:rPr>
            </w:pPr>
          </w:p>
          <w:p w:rsidR="005237E3" w:rsidP="00E57E4F" w:rsidRDefault="005237E3" w14:paraId="085ACB1F" w14:textId="77777777">
            <w:pPr>
              <w:rPr>
                <w:b/>
                <w:bCs/>
              </w:rPr>
            </w:pPr>
          </w:p>
          <w:p w:rsidRPr="00E57E4F" w:rsidR="00D12ED0" w:rsidP="00E57E4F" w:rsidRDefault="00E57E4F" w14:paraId="684B3158" w14:textId="16AA7BB7">
            <w:pPr>
              <w:rPr>
                <w:u w:val="single"/>
              </w:rPr>
            </w:pPr>
            <w:r w:rsidRPr="00E57E4F">
              <w:rPr>
                <w:u w:val="single"/>
              </w:rPr>
              <w:t>Explore</w:t>
            </w:r>
            <w:r w:rsidRPr="00E57E4F">
              <w:t>:      Islamic</w:t>
            </w:r>
            <w:r>
              <w:rPr>
                <w:u w:val="single"/>
              </w:rPr>
              <w:t xml:space="preserve"> </w:t>
            </w:r>
            <w:r w:rsidR="00DE27E7">
              <w:t>Food and Culture</w:t>
            </w:r>
          </w:p>
          <w:p w:rsidR="000B7ACA" w:rsidP="00530EBF" w:rsidRDefault="00C77B2A" w14:paraId="306E7E01" w14:textId="49F72E75">
            <w:r>
              <w:t xml:space="preserve">Make notes </w:t>
            </w:r>
            <w:r w:rsidR="00B12391">
              <w:t xml:space="preserve">in your ASC workbook </w:t>
            </w:r>
            <w:r>
              <w:t>on the significance of Halal in Islam</w:t>
            </w:r>
          </w:p>
          <w:p w:rsidR="000B7ACA" w:rsidP="00530EBF" w:rsidRDefault="000B7ACA" w14:paraId="764A24F1" w14:textId="77777777"/>
          <w:p w:rsidR="000B7ACA" w:rsidP="00530EBF" w:rsidRDefault="000B7ACA" w14:paraId="370186E1" w14:textId="77777777"/>
          <w:p w:rsidR="003C7FE6" w:rsidP="00530EBF" w:rsidRDefault="005237E3" w14:paraId="7DB11C6C" w14:textId="4BC5A2BA">
            <w:r w:rsidRPr="005237E3">
              <w:rPr>
                <w:u w:val="single"/>
              </w:rPr>
              <w:t>Reflection</w:t>
            </w:r>
            <w:r>
              <w:t>: Take time to write a reflection in your ASC workbook at the conclusion of these lessons on Islam.                                                            What are your thoughts and feelings about this challenging topic now?</w:t>
            </w:r>
          </w:p>
          <w:p w:rsidR="005E6675" w:rsidP="00530EBF" w:rsidRDefault="005E6675" w14:paraId="0D25225F" w14:textId="77777777"/>
          <w:p w:rsidR="005E6675" w:rsidP="00530EBF" w:rsidRDefault="005E6675" w14:paraId="0CA90CBE" w14:textId="77777777"/>
          <w:p w:rsidR="005E6675" w:rsidP="00530EBF" w:rsidRDefault="005E6675" w14:paraId="48B1E27B" w14:textId="77777777"/>
          <w:p w:rsidR="005E6675" w:rsidP="00530EBF" w:rsidRDefault="005E6675" w14:paraId="2133AF06" w14:textId="77777777"/>
          <w:p w:rsidR="005E6675" w:rsidP="00530EBF" w:rsidRDefault="005E6675" w14:paraId="41FDD363" w14:textId="77777777"/>
          <w:p w:rsidR="005E6675" w:rsidP="00530EBF" w:rsidRDefault="005E6675" w14:paraId="342E9886" w14:textId="77777777"/>
          <w:p w:rsidR="005E6675" w:rsidP="00530EBF" w:rsidRDefault="005E6675" w14:paraId="1EA62019" w14:textId="41FD0B73">
            <w:r w:rsidRPr="005E6675">
              <w:rPr>
                <w:u w:val="single"/>
              </w:rPr>
              <w:t>Introduction</w:t>
            </w:r>
            <w:r w:rsidRPr="005E6675">
              <w:t xml:space="preserve">:  </w:t>
            </w:r>
            <w:r>
              <w:t>What do You know about Hinduism?</w:t>
            </w:r>
          </w:p>
          <w:p w:rsidR="005E6675" w:rsidP="00530EBF" w:rsidRDefault="005E6675" w14:paraId="0A7A8D15" w14:textId="77777777"/>
          <w:p w:rsidR="005E6675" w:rsidP="00530EBF" w:rsidRDefault="00120665" w14:paraId="2FD658F1" w14:textId="268F39A5">
            <w:r w:rsidRPr="00120665">
              <w:rPr>
                <w:u w:val="single"/>
              </w:rPr>
              <w:t>Explain:</w:t>
            </w:r>
            <w:r>
              <w:t xml:space="preserve">  Hinduism is very different - polytheistic religion.                     Briefly concepts of Brahman / enlightenment / reincarnation.</w:t>
            </w:r>
          </w:p>
          <w:p w:rsidR="005E6675" w:rsidP="00530EBF" w:rsidRDefault="00120665" w14:paraId="33E462C1" w14:textId="0C0EA8FD">
            <w:r>
              <w:t xml:space="preserve">It helps students to have some </w:t>
            </w:r>
            <w:r w:rsidR="00A935C4">
              <w:t>explan</w:t>
            </w:r>
            <w:r>
              <w:t>ation</w:t>
            </w:r>
            <w:r w:rsidR="00A935C4">
              <w:t xml:space="preserve"> first,</w:t>
            </w:r>
            <w:r>
              <w:t xml:space="preserve"> in your own words.</w:t>
            </w:r>
          </w:p>
          <w:p w:rsidR="00A935C4" w:rsidP="00530EBF" w:rsidRDefault="00A935C4" w14:paraId="0F0D10A8" w14:textId="77777777"/>
          <w:p w:rsidR="005E6675" w:rsidP="00530EBF" w:rsidRDefault="00120665" w14:paraId="4482CE00" w14:textId="5FC45095">
            <w:r w:rsidRPr="00120665">
              <w:rPr>
                <w:u w:val="single"/>
              </w:rPr>
              <w:t>Explore:</w:t>
            </w:r>
            <w:r>
              <w:rPr>
                <w:u w:val="single"/>
              </w:rPr>
              <w:t xml:space="preserve"> </w:t>
            </w:r>
            <w:r>
              <w:t xml:space="preserve"> Some key terms</w:t>
            </w:r>
          </w:p>
          <w:p w:rsidR="008D5A79" w:rsidP="00530EBF" w:rsidRDefault="008D5A79" w14:paraId="6BC4B9DC" w14:textId="77777777"/>
          <w:p w:rsidRPr="008D5A79" w:rsidR="00120665" w:rsidP="008D5A79" w:rsidRDefault="00120665" w14:paraId="0421537F" w14:textId="52C9B07E">
            <w:pPr>
              <w:pStyle w:val="ListParagraph"/>
              <w:numPr>
                <w:ilvl w:val="0"/>
                <w:numId w:val="25"/>
              </w:numPr>
              <w:rPr>
                <w:i/>
                <w:iCs/>
              </w:rPr>
            </w:pPr>
            <w:r>
              <w:t xml:space="preserve">Samsara and Moksha – </w:t>
            </w:r>
            <w:r w:rsidRPr="008D5A79">
              <w:rPr>
                <w:u w:val="single"/>
              </w:rPr>
              <w:t>View:</w:t>
            </w:r>
            <w:r>
              <w:t xml:space="preserve"> “</w:t>
            </w:r>
            <w:r w:rsidRPr="008D5A79">
              <w:rPr>
                <w:i/>
                <w:iCs/>
              </w:rPr>
              <w:t>What is Samsara?”</w:t>
            </w:r>
          </w:p>
          <w:p w:rsidR="00120665" w:rsidP="00530EBF" w:rsidRDefault="00120665" w14:paraId="28F16E10" w14:textId="61874059">
            <w:pPr>
              <w:rPr>
                <w:i/>
                <w:iCs/>
              </w:rPr>
            </w:pPr>
            <w:r>
              <w:t xml:space="preserve">2) </w:t>
            </w:r>
            <w:r w:rsidR="008D5A79">
              <w:t xml:space="preserve">  </w:t>
            </w:r>
            <w:r>
              <w:t xml:space="preserve">Dharma – </w:t>
            </w:r>
            <w:r w:rsidRPr="00120665">
              <w:rPr>
                <w:u w:val="single"/>
              </w:rPr>
              <w:t>View</w:t>
            </w:r>
            <w:r w:rsidRPr="00120665">
              <w:t>: “</w:t>
            </w:r>
            <w:r>
              <w:rPr>
                <w:i/>
                <w:iCs/>
              </w:rPr>
              <w:t>W</w:t>
            </w:r>
            <w:r w:rsidRPr="00120665">
              <w:rPr>
                <w:i/>
                <w:iCs/>
              </w:rPr>
              <w:t>hat is Dharma?”</w:t>
            </w:r>
          </w:p>
          <w:p w:rsidR="00120665" w:rsidP="00530EBF" w:rsidRDefault="00120665" w14:paraId="7CCA8C12" w14:textId="1CBC91D1">
            <w:r>
              <w:t xml:space="preserve">3) </w:t>
            </w:r>
            <w:r w:rsidR="008D5A79">
              <w:t xml:space="preserve">  </w:t>
            </w:r>
            <w:r>
              <w:t>Atman and Brahman – Is this the idea of Soul?</w:t>
            </w:r>
          </w:p>
          <w:p w:rsidR="008D5A79" w:rsidP="00530EBF" w:rsidRDefault="008D5A79" w14:paraId="745F1E67" w14:textId="77777777"/>
          <w:p w:rsidR="00A935C4" w:rsidP="11007C36" w:rsidRDefault="00A935C4" w14:paraId="7A38A122" w14:textId="128F4111">
            <w:pPr/>
            <w:r w:rsidR="008D5A79">
              <w:rPr/>
              <w:t>** Make notes in your ASC Workbook Wk12</w:t>
            </w:r>
            <w:r w:rsidR="008D5A79">
              <w:rPr/>
              <w:t xml:space="preserve"> under the headings provi</w:t>
            </w:r>
            <w:r w:rsidR="66E32039">
              <w:rPr/>
              <w:t>de</w:t>
            </w:r>
          </w:p>
          <w:p w:rsidR="00A935C4" w:rsidP="00A935C4" w:rsidRDefault="00A935C4" w14:paraId="066CC555" w14:textId="07E61B50">
            <w:pPr>
              <w:jc w:val="center"/>
            </w:pPr>
          </w:p>
          <w:p w:rsidR="00A935C4" w:rsidP="00530EBF" w:rsidRDefault="00A935C4" w14:paraId="0CE6FC36" w14:textId="77777777"/>
          <w:p w:rsidR="00A935C4" w:rsidP="00530EBF" w:rsidRDefault="00A935C4" w14:paraId="1AA16C2E" w14:textId="77777777"/>
          <w:p w:rsidR="00A935C4" w:rsidP="00530EBF" w:rsidRDefault="00A935C4" w14:paraId="369EE2A9" w14:textId="77777777"/>
          <w:p w:rsidRPr="00A935C4" w:rsidR="00A935C4" w:rsidP="00530EBF" w:rsidRDefault="00A935C4" w14:paraId="3EB60A22" w14:textId="67F14FB5">
            <w:r w:rsidRPr="00A935C4">
              <w:rPr>
                <w:u w:val="single"/>
              </w:rPr>
              <w:t>Introduction:</w:t>
            </w:r>
            <w:r>
              <w:rPr>
                <w:u w:val="single"/>
              </w:rPr>
              <w:t xml:space="preserve">  </w:t>
            </w:r>
            <w:r>
              <w:t xml:space="preserve">Review the 6 “Main Ideas” you can know about a </w:t>
            </w:r>
            <w:r w:rsidR="001E5E37">
              <w:t>Religion. This will shape the study from here.</w:t>
            </w:r>
          </w:p>
          <w:p w:rsidR="001E5E37" w:rsidP="00530EBF" w:rsidRDefault="001E5E37" w14:paraId="6B153F4A" w14:textId="77777777"/>
          <w:p w:rsidR="008D5A79" w:rsidP="00530EBF" w:rsidRDefault="008D5A79" w14:paraId="2A23773B" w14:textId="77777777"/>
          <w:p w:rsidRPr="00A935C4" w:rsidR="00A935C4" w:rsidP="00A935C4" w:rsidRDefault="00A935C4" w14:paraId="7144F715" w14:textId="77777777">
            <w:pPr>
              <w:rPr>
                <w:u w:val="single"/>
              </w:rPr>
            </w:pPr>
            <w:r w:rsidRPr="00A935C4">
              <w:rPr>
                <w:u w:val="single"/>
              </w:rPr>
              <w:t>View</w:t>
            </w:r>
            <w:r w:rsidRPr="00A935C4">
              <w:t>:  BBC “</w:t>
            </w:r>
            <w:r w:rsidRPr="00A935C4">
              <w:rPr>
                <w:i/>
                <w:iCs/>
              </w:rPr>
              <w:t>My Life, My Religion: Hinduism</w:t>
            </w:r>
            <w:r w:rsidRPr="00A935C4">
              <w:t>” (29 mins)</w:t>
            </w:r>
          </w:p>
          <w:p w:rsidRPr="00A935C4" w:rsidR="00A935C4" w:rsidP="00A935C4" w:rsidRDefault="00A935C4" w14:paraId="7DC7CAE0" w14:textId="34100E3F">
            <w:r w:rsidRPr="00A935C4">
              <w:t xml:space="preserve">Make notes in your ASC Workbook </w:t>
            </w:r>
            <w:r w:rsidR="001E5E37">
              <w:t>Wk13</w:t>
            </w:r>
            <w:r w:rsidR="008D5A79">
              <w:t xml:space="preserve"> -</w:t>
            </w:r>
            <w:r w:rsidR="001E5E37">
              <w:t xml:space="preserve"> under the headings </w:t>
            </w:r>
            <w:proofErr w:type="gramStart"/>
            <w:r w:rsidR="001E5E37">
              <w:t>provided</w:t>
            </w:r>
            <w:proofErr w:type="gramEnd"/>
            <w:r w:rsidR="001E5E37">
              <w:t xml:space="preserve">  </w:t>
            </w:r>
          </w:p>
          <w:p w:rsidR="008D5A79" w:rsidP="00530EBF" w:rsidRDefault="008D5A79" w14:paraId="12157AB6" w14:textId="77777777"/>
          <w:p w:rsidR="008D5A79" w:rsidP="00530EBF" w:rsidRDefault="008D5A79" w14:paraId="10B09C93" w14:textId="77777777"/>
          <w:p w:rsidR="008D5A79" w:rsidP="001E5E37" w:rsidRDefault="001E5E37" w14:paraId="056D1DFC" w14:textId="77777777">
            <w:pPr>
              <w:rPr>
                <w:b/>
                <w:bCs/>
              </w:rPr>
            </w:pPr>
            <w:r w:rsidRPr="001E5E37">
              <w:rPr>
                <w:u w:val="single"/>
              </w:rPr>
              <w:t>Explore</w:t>
            </w:r>
            <w:r w:rsidRPr="001E5E37">
              <w:t xml:space="preserve">:    </w:t>
            </w:r>
            <w:r>
              <w:rPr>
                <w:b/>
                <w:bCs/>
              </w:rPr>
              <w:t>Hindu</w:t>
            </w:r>
            <w:r w:rsidRPr="001E5E37">
              <w:rPr>
                <w:b/>
                <w:bCs/>
              </w:rPr>
              <w:t xml:space="preserve">ism on a Page </w:t>
            </w:r>
          </w:p>
          <w:p w:rsidR="0009007B" w:rsidP="001E5E37" w:rsidRDefault="001E5E37" w14:paraId="429A2F3D" w14:textId="09510D05">
            <w:r w:rsidRPr="001E5E37"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r w:rsidRPr="001E5E37">
              <w:t>#1</w:t>
            </w:r>
            <w:proofErr w:type="gramStart"/>
            <w:r w:rsidRPr="001E5E37">
              <w:t>)</w:t>
            </w:r>
            <w:r w:rsidRPr="001E5E37">
              <w:rPr>
                <w:b/>
                <w:bCs/>
              </w:rPr>
              <w:t xml:space="preserve">  </w:t>
            </w:r>
            <w:r w:rsidRPr="001E5E37">
              <w:t>“</w:t>
            </w:r>
            <w:proofErr w:type="gramEnd"/>
            <w:r w:rsidRPr="001E5E37">
              <w:t>Who is God?” –</w:t>
            </w:r>
            <w:r>
              <w:t xml:space="preserve">   Brahman </w:t>
            </w:r>
          </w:p>
          <w:p w:rsidR="008D5A79" w:rsidP="001E5E37" w:rsidRDefault="0009007B" w14:paraId="6EABB1A4" w14:textId="77777777">
            <w:r w:rsidRPr="0009007B">
              <w:rPr>
                <w:u w:val="single"/>
              </w:rPr>
              <w:t>View:</w:t>
            </w:r>
            <w:r>
              <w:t xml:space="preserve"> “</w:t>
            </w:r>
            <w:r w:rsidRPr="0009007B">
              <w:rPr>
                <w:i/>
                <w:iCs/>
              </w:rPr>
              <w:t>Who is Ganesh?”</w:t>
            </w:r>
            <w:r w:rsidRPr="0009007B" w:rsidR="001E5E37">
              <w:rPr>
                <w:i/>
                <w:iCs/>
              </w:rPr>
              <w:t xml:space="preserve">  </w:t>
            </w:r>
            <w:r>
              <w:t>(3 mins)</w:t>
            </w:r>
            <w:r w:rsidRPr="0009007B" w:rsidR="001E5E37">
              <w:t xml:space="preserve"> </w:t>
            </w:r>
          </w:p>
          <w:p w:rsidR="008D5A79" w:rsidP="11007C36" w:rsidRDefault="008D5A79" w14:paraId="7B7B3F11" w14:textId="2FD4F990">
            <w:pPr/>
            <w:r w:rsidR="008D5A79">
              <w:rPr/>
              <w:t xml:space="preserve">Make Notes in your ASC Workbook Wk14- under the headings </w:t>
            </w:r>
            <w:r w:rsidR="008D5A79">
              <w:rPr/>
              <w:t>provided</w:t>
            </w:r>
          </w:p>
          <w:p w:rsidR="008D5A79" w:rsidP="001E5E37" w:rsidRDefault="008D5A79" w14:paraId="31E4A192" w14:textId="77777777"/>
          <w:p w:rsidR="0009007B" w:rsidP="001E5E37" w:rsidRDefault="001E5E37" w14:paraId="6AD526A7" w14:textId="4624039E">
            <w:r w:rsidRPr="0009007B">
              <w:t xml:space="preserve">                                                                             </w:t>
            </w:r>
          </w:p>
          <w:p w:rsidR="008D5A79" w:rsidP="001E5E37" w:rsidRDefault="008D5A79" w14:paraId="42A385BB" w14:textId="77777777">
            <w:pPr>
              <w:rPr>
                <w:u w:val="single"/>
              </w:rPr>
            </w:pPr>
          </w:p>
          <w:p w:rsidR="00126A86" w:rsidP="001E5E37" w:rsidRDefault="0009007B" w14:paraId="1E407F31" w14:textId="463D8EFE">
            <w:pPr>
              <w:rPr>
                <w:b/>
                <w:bCs/>
              </w:rPr>
            </w:pPr>
            <w:r w:rsidRPr="001E5E37">
              <w:rPr>
                <w:u w:val="single"/>
              </w:rPr>
              <w:t>Explore</w:t>
            </w:r>
            <w:r w:rsidRPr="001E5E37">
              <w:t xml:space="preserve">:    </w:t>
            </w:r>
            <w:r w:rsidRPr="0009007B">
              <w:rPr>
                <w:b/>
                <w:bCs/>
              </w:rPr>
              <w:t>Hindu</w:t>
            </w:r>
            <w:r w:rsidRPr="001E5E37">
              <w:rPr>
                <w:b/>
                <w:bCs/>
              </w:rPr>
              <w:t xml:space="preserve">ism on a Page </w:t>
            </w: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cont</w:t>
            </w:r>
            <w:proofErr w:type="spellEnd"/>
            <w:r>
              <w:rPr>
                <w:b/>
                <w:bCs/>
              </w:rPr>
              <w:t>)</w:t>
            </w:r>
            <w:r w:rsidRPr="001E5E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…</w:t>
            </w:r>
            <w:r w:rsidRPr="001E5E37">
              <w:rPr>
                <w:b/>
                <w:bCs/>
              </w:rPr>
              <w:t xml:space="preserve">      </w:t>
            </w:r>
          </w:p>
          <w:p w:rsidR="0009007B" w:rsidP="001E5E37" w:rsidRDefault="0009007B" w14:paraId="302D7DF2" w14:textId="449188F9">
            <w:r w:rsidRPr="001E5E37">
              <w:rPr>
                <w:b/>
                <w:bCs/>
              </w:rPr>
              <w:t xml:space="preserve">                                                                                                               </w:t>
            </w:r>
          </w:p>
          <w:p w:rsidRPr="001E5E37" w:rsidR="001E5E37" w:rsidP="001E5E37" w:rsidRDefault="001E5E37" w14:paraId="09D4CA67" w14:textId="23D82FD2">
            <w:r w:rsidRPr="001E5E37">
              <w:t>#2</w:t>
            </w:r>
            <w:proofErr w:type="gramStart"/>
            <w:r w:rsidRPr="001E5E37">
              <w:t>)</w:t>
            </w:r>
            <w:r w:rsidRPr="001E5E37">
              <w:rPr>
                <w:b/>
                <w:bCs/>
              </w:rPr>
              <w:t xml:space="preserve">  </w:t>
            </w:r>
            <w:r w:rsidRPr="001E5E37">
              <w:t>“</w:t>
            </w:r>
            <w:proofErr w:type="gramEnd"/>
            <w:r w:rsidRPr="001E5E37">
              <w:t>Sacred Texts”</w:t>
            </w:r>
            <w:r w:rsidRPr="001E5E37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-  </w:t>
            </w:r>
            <w:r w:rsidRPr="001E5E37">
              <w:t>Shruti and Smriti</w:t>
            </w:r>
            <w:r w:rsidR="008D5A79">
              <w:t xml:space="preserve">                      </w:t>
            </w:r>
          </w:p>
          <w:p w:rsidR="0009007B" w:rsidP="001E5E37" w:rsidRDefault="001E5E37" w14:paraId="29BA7AF8" w14:textId="77777777">
            <w:r w:rsidRPr="001E5E37">
              <w:t xml:space="preserve">                                                                                                                           #3)</w:t>
            </w:r>
            <w:proofErr w:type="gramStart"/>
            <w:r w:rsidRPr="001E5E37">
              <w:rPr>
                <w:b/>
                <w:bCs/>
              </w:rPr>
              <w:t xml:space="preserve">   </w:t>
            </w:r>
            <w:r w:rsidRPr="001E5E37">
              <w:t>“</w:t>
            </w:r>
            <w:proofErr w:type="gramEnd"/>
            <w:r w:rsidRPr="001E5E37">
              <w:t xml:space="preserve">The Universe” -  </w:t>
            </w:r>
          </w:p>
          <w:p w:rsidR="0009007B" w:rsidP="001E5E37" w:rsidRDefault="0009007B" w14:paraId="67EA55A5" w14:textId="77777777">
            <w:r w:rsidRPr="0009007B">
              <w:rPr>
                <w:u w:val="single"/>
              </w:rPr>
              <w:t>View:</w:t>
            </w:r>
            <w:r>
              <w:t xml:space="preserve"> “</w:t>
            </w:r>
            <w:r w:rsidRPr="0009007B">
              <w:rPr>
                <w:i/>
                <w:iCs/>
              </w:rPr>
              <w:t>Hindu Creation Story</w:t>
            </w:r>
            <w:r>
              <w:t>” (3 mins)</w:t>
            </w:r>
            <w:r w:rsidRPr="001E5E37" w:rsidR="001E5E37">
              <w:t xml:space="preserve">   </w:t>
            </w:r>
          </w:p>
          <w:p w:rsidR="0009007B" w:rsidP="001E5E37" w:rsidRDefault="0009007B" w14:paraId="6E5B2026" w14:textId="46DD918D">
            <w:r>
              <w:t xml:space="preserve">                                                         </w:t>
            </w:r>
            <w:r w:rsidRPr="001E5E37" w:rsidR="001E5E37">
              <w:t xml:space="preserve">                                         </w:t>
            </w:r>
            <w:r w:rsidRPr="001E5E37" w:rsidR="001E5E37">
              <w:rPr>
                <w:u w:val="single"/>
              </w:rPr>
              <w:t xml:space="preserve">                                        </w:t>
            </w:r>
            <w:r w:rsidRPr="001E5E37" w:rsidR="001E5E37">
              <w:t>#4)</w:t>
            </w:r>
            <w:proofErr w:type="gramStart"/>
            <w:r w:rsidRPr="001E5E37" w:rsidR="001E5E37">
              <w:t xml:space="preserve">   “</w:t>
            </w:r>
            <w:proofErr w:type="gramEnd"/>
            <w:r w:rsidRPr="001E5E37" w:rsidR="001E5E37">
              <w:t xml:space="preserve">Death” </w:t>
            </w:r>
          </w:p>
          <w:p w:rsidR="001E5E37" w:rsidP="001E5E37" w:rsidRDefault="001E5E37" w14:paraId="76B6E7AD" w14:textId="1EB4FAB3">
            <w:r w:rsidRPr="001E5E37">
              <w:t xml:space="preserve"> </w:t>
            </w:r>
            <w:r>
              <w:t xml:space="preserve">                       </w:t>
            </w:r>
            <w:r w:rsidRPr="001E5E37">
              <w:rPr>
                <w:u w:val="single"/>
              </w:rPr>
              <w:t xml:space="preserve"> </w:t>
            </w:r>
            <w:r w:rsidRPr="001E5E37">
              <w:t xml:space="preserve">                                                                            </w:t>
            </w:r>
            <w:r w:rsidR="0009007B">
              <w:t xml:space="preserve">                       </w:t>
            </w:r>
            <w:r w:rsidRPr="001E5E37">
              <w:t xml:space="preserve">  #5)</w:t>
            </w:r>
            <w:proofErr w:type="gramStart"/>
            <w:r w:rsidRPr="001E5E37">
              <w:t xml:space="preserve">   “</w:t>
            </w:r>
            <w:proofErr w:type="gramEnd"/>
            <w:r w:rsidR="0009007B">
              <w:t>Life and Festivals</w:t>
            </w:r>
            <w:r w:rsidRPr="001E5E37">
              <w:t>”</w:t>
            </w:r>
            <w:r w:rsidR="0009007B">
              <w:t xml:space="preserve">                                                                                   - including “4 Goals of Life”                                                                                     - sacred cows in Hinduism                                                                                     - Hindu temples (Mandirs)                                                                                         - Festivals: Diwali, Holi</w:t>
            </w:r>
            <w:r w:rsidR="00313806">
              <w:t xml:space="preserve"> </w:t>
            </w:r>
          </w:p>
          <w:p w:rsidRPr="00313806" w:rsidR="00313806" w:rsidP="001E5E37" w:rsidRDefault="00313806" w14:paraId="18573884" w14:textId="4F4D1AFC">
            <w:r w:rsidRPr="00313806">
              <w:rPr>
                <w:u w:val="single"/>
              </w:rPr>
              <w:t>View:</w:t>
            </w:r>
            <w:r w:rsidRPr="00313806">
              <w:t xml:space="preserve"> </w:t>
            </w:r>
            <w:hyperlink w:history="1" r:id="rId16">
              <w:r w:rsidRPr="00313806">
                <w:rPr>
                  <w:rStyle w:val="Hyperlink"/>
                  <w:u w:val="none"/>
                </w:rPr>
                <w:t>What Is Diwali and How Is It Celebrated? - YouTube</w:t>
              </w:r>
            </w:hyperlink>
          </w:p>
          <w:p w:rsidR="0009007B" w:rsidP="001E5E37" w:rsidRDefault="0009007B" w14:paraId="6EA04DB1" w14:textId="77777777"/>
          <w:p w:rsidRPr="001E5E37" w:rsidR="0009007B" w:rsidP="001E5E37" w:rsidRDefault="0009007B" w14:paraId="7CF5D68A" w14:textId="62329643">
            <w:pPr>
              <w:rPr>
                <w:b/>
                <w:bCs/>
              </w:rPr>
            </w:pPr>
            <w:r>
              <w:t xml:space="preserve">#6) Key People – Mahatma </w:t>
            </w:r>
            <w:proofErr w:type="spellStart"/>
            <w:r>
              <w:t>Ghandi</w:t>
            </w:r>
            <w:proofErr w:type="spellEnd"/>
          </w:p>
          <w:p w:rsidR="00A935C4" w:rsidP="00530EBF" w:rsidRDefault="00A935C4" w14:paraId="165D7060" w14:textId="77777777"/>
          <w:p w:rsidR="00A935C4" w:rsidP="00530EBF" w:rsidRDefault="008D5A79" w14:paraId="182D6F3C" w14:textId="1493AB41">
            <w:r>
              <w:t xml:space="preserve">Make notes about each of these concepts in your ASC workbook Wk14 under the headings </w:t>
            </w:r>
            <w:proofErr w:type="gramStart"/>
            <w:r>
              <w:t>provided</w:t>
            </w:r>
            <w:proofErr w:type="gramEnd"/>
          </w:p>
          <w:p w:rsidR="00A935C4" w:rsidP="00530EBF" w:rsidRDefault="00A935C4" w14:paraId="04BAC221" w14:textId="77777777"/>
          <w:p w:rsidR="006F5A4F" w:rsidP="00530EBF" w:rsidRDefault="006F5A4F" w14:paraId="1429F882" w14:textId="77777777"/>
          <w:p w:rsidR="006F5A4F" w:rsidP="11007C36" w:rsidRDefault="006F5A4F" w14:paraId="13DE5B24" w14:noSpellErr="1" w14:textId="036E0917">
            <w:pPr>
              <w:pStyle w:val="Normal"/>
            </w:pPr>
          </w:p>
          <w:p w:rsidRPr="00ED6366" w:rsidR="006F5A4F" w:rsidP="00530EBF" w:rsidRDefault="006F5A4F" w14:paraId="48E0DA8F" w14:textId="6D158A5A">
            <w:r w:rsidRPr="006F5A4F">
              <w:rPr>
                <w:u w:val="single"/>
              </w:rPr>
              <w:t>Introduction:</w:t>
            </w:r>
            <w:r w:rsidR="000D7246">
              <w:rPr>
                <w:u w:val="single"/>
              </w:rPr>
              <w:t xml:space="preserve">  </w:t>
            </w:r>
            <w:r w:rsidRPr="00ED6366" w:rsidR="00ED6366">
              <w:t>Look at t</w:t>
            </w:r>
            <w:r w:rsidR="00ED6366">
              <w:t>he picture</w:t>
            </w:r>
            <w:r w:rsidRPr="00ED6366" w:rsidR="00ED6366">
              <w:t xml:space="preserve"> of the Buddhists monks in</w:t>
            </w:r>
            <w:r w:rsidR="00ED6366">
              <w:t xml:space="preserve"> </w:t>
            </w:r>
            <w:r w:rsidRPr="00ED6366" w:rsidR="00ED6366">
              <w:t>meditation</w:t>
            </w:r>
            <w:r w:rsidR="00ED6366">
              <w:t>. What do</w:t>
            </w:r>
            <w:r w:rsidR="00715D88">
              <w:t xml:space="preserve"> know of the life of a Buddhist monk? Are there Buddhist </w:t>
            </w:r>
            <w:r w:rsidR="00CF06BC">
              <w:t>temples in Australia?</w:t>
            </w:r>
          </w:p>
          <w:p w:rsidR="006F5A4F" w:rsidP="00530EBF" w:rsidRDefault="006F5A4F" w14:paraId="4BCCFE5E" w14:textId="77777777">
            <w:pPr>
              <w:rPr>
                <w:u w:val="single"/>
              </w:rPr>
            </w:pPr>
          </w:p>
          <w:p w:rsidR="00004550" w:rsidP="00530EBF" w:rsidRDefault="006F5A4F" w14:paraId="52682334" w14:textId="30460995">
            <w:r>
              <w:rPr>
                <w:u w:val="single"/>
              </w:rPr>
              <w:t>Exp</w:t>
            </w:r>
            <w:r w:rsidR="005067ED">
              <w:rPr>
                <w:u w:val="single"/>
              </w:rPr>
              <w:t>l</w:t>
            </w:r>
            <w:r w:rsidR="001A6AAE">
              <w:rPr>
                <w:u w:val="single"/>
              </w:rPr>
              <w:t>ain</w:t>
            </w:r>
            <w:r w:rsidRPr="003F168A">
              <w:t>:</w:t>
            </w:r>
          </w:p>
          <w:p w:rsidR="00057EA7" w:rsidP="00057EA7" w:rsidRDefault="003F168A" w14:paraId="6A3BDD82" w14:textId="2567571D">
            <w:r w:rsidRPr="003F168A">
              <w:t>How Buddhism began in India</w:t>
            </w:r>
            <w:r w:rsidRPr="00057EA7">
              <w:rPr>
                <w:u w:val="single"/>
              </w:rPr>
              <w:t xml:space="preserve"> </w:t>
            </w:r>
            <w:r w:rsidRPr="006F07F6" w:rsidR="006F07F6">
              <w:t>(560BC)</w:t>
            </w:r>
            <w:r w:rsidR="006F07F6">
              <w:t>, with the</w:t>
            </w:r>
            <w:r w:rsidR="0098727C">
              <w:t xml:space="preserve"> founding</w:t>
            </w:r>
            <w:r w:rsidR="006F07F6">
              <w:t xml:space="preserve"> prophet</w:t>
            </w:r>
            <w:r w:rsidR="0098727C">
              <w:t xml:space="preserve">, </w:t>
            </w:r>
            <w:proofErr w:type="spellStart"/>
            <w:r w:rsidR="0098727C">
              <w:t>Siddharta</w:t>
            </w:r>
            <w:proofErr w:type="spellEnd"/>
            <w:r w:rsidR="0098727C">
              <w:t xml:space="preserve"> </w:t>
            </w:r>
            <w:r w:rsidR="00B97362">
              <w:t>Gautama</w:t>
            </w:r>
            <w:r w:rsidR="0098727C">
              <w:t>.</w:t>
            </w:r>
          </w:p>
          <w:p w:rsidRPr="00057EA7" w:rsidR="00057EA7" w:rsidP="00451BAB" w:rsidRDefault="00C93C37" w14:paraId="6DE41285" w14:textId="0FF474BF">
            <w:r>
              <w:t>Briefly concepts:</w:t>
            </w:r>
            <w:r w:rsidRPr="00057EA7" w:rsidR="00057EA7">
              <w:t xml:space="preserve"> “3 Universal Truths”, “4 Noble Truths” and “The 8-Fold Path”.</w:t>
            </w:r>
          </w:p>
          <w:p w:rsidRPr="00057EA7" w:rsidR="00057EA7" w:rsidP="00057EA7" w:rsidRDefault="00057EA7" w14:paraId="15ADC2A2" w14:textId="3CABC9BE">
            <w:r w:rsidRPr="00057EA7">
              <w:t>It helps students to have some explanation first, in your own words.</w:t>
            </w:r>
          </w:p>
          <w:p w:rsidR="00004550" w:rsidP="00057EA7" w:rsidRDefault="00E26348" w14:paraId="7B3A6F9D" w14:textId="461084BD">
            <w:pPr>
              <w:pStyle w:val="ListParagraph"/>
              <w:ind w:left="360"/>
            </w:pPr>
            <w:r>
              <w:t xml:space="preserve">                      </w:t>
            </w:r>
            <w:r w:rsidR="00931BB0">
              <w:t xml:space="preserve"> </w:t>
            </w:r>
          </w:p>
          <w:p w:rsidR="00794905" w:rsidP="00530EBF" w:rsidRDefault="00296B31" w14:paraId="4063F9CD" w14:textId="0F67B7DA">
            <w:r w:rsidRPr="00296B31">
              <w:rPr>
                <w:u w:val="single"/>
              </w:rPr>
              <w:t>View</w:t>
            </w:r>
            <w:r w:rsidRPr="00296B31">
              <w:t>:  BBC</w:t>
            </w:r>
            <w:r>
              <w:t xml:space="preserve"> documentary “</w:t>
            </w:r>
            <w:r w:rsidRPr="00335F26">
              <w:rPr>
                <w:i/>
                <w:iCs/>
              </w:rPr>
              <w:t>The Life of Buddha</w:t>
            </w:r>
            <w:r>
              <w:t>” (49 mins)</w:t>
            </w:r>
            <w:r w:rsidR="00335F26">
              <w:t xml:space="preserve">.                          See </w:t>
            </w:r>
            <w:r w:rsidRPr="00335F26" w:rsidR="00335F26">
              <w:rPr>
                <w:b/>
                <w:bCs/>
              </w:rPr>
              <w:t>Slide 8</w:t>
            </w:r>
            <w:r w:rsidR="00335F26">
              <w:t xml:space="preserve"> for specific focus, if time is short.</w:t>
            </w:r>
          </w:p>
          <w:p w:rsidRPr="00E72E1A" w:rsidR="00E72E1A" w:rsidP="000319DE" w:rsidRDefault="00E72E1A" w14:paraId="1ED1BA90" w14:textId="3FFD7F6D">
            <w:r w:rsidRPr="00E72E1A">
              <w:t>Makes notes in your ASC Workbook</w:t>
            </w:r>
            <w:r>
              <w:t xml:space="preserve"> under the headings provided.</w:t>
            </w:r>
          </w:p>
          <w:p w:rsidR="00E72E1A" w:rsidP="000319DE" w:rsidRDefault="00E72E1A" w14:paraId="5EE62C5E" w14:textId="77777777">
            <w:pPr>
              <w:rPr>
                <w:u w:val="single"/>
              </w:rPr>
            </w:pPr>
          </w:p>
          <w:p w:rsidR="001B23FD" w:rsidP="000319DE" w:rsidRDefault="001B23FD" w14:paraId="4C392E62" w14:textId="77777777">
            <w:pPr>
              <w:rPr>
                <w:u w:val="single"/>
              </w:rPr>
            </w:pPr>
          </w:p>
          <w:p w:rsidR="001B23FD" w:rsidP="000319DE" w:rsidRDefault="001B23FD" w14:paraId="6D5DD790" w14:textId="77777777">
            <w:pPr>
              <w:rPr>
                <w:u w:val="single"/>
              </w:rPr>
            </w:pPr>
          </w:p>
          <w:p w:rsidR="00242B70" w:rsidP="000319DE" w:rsidRDefault="0026783A" w14:paraId="16842F2D" w14:textId="0344DE65">
            <w:r>
              <w:rPr>
                <w:u w:val="single"/>
              </w:rPr>
              <w:t>Extension</w:t>
            </w:r>
            <w:r w:rsidR="001B23FD">
              <w:rPr>
                <w:u w:val="single"/>
              </w:rPr>
              <w:t xml:space="preserve"> Activity</w:t>
            </w:r>
            <w:r w:rsidRPr="0026783A" w:rsidR="00794905">
              <w:t xml:space="preserve">: </w:t>
            </w:r>
            <w:r>
              <w:t>R</w:t>
            </w:r>
            <w:r w:rsidRPr="0026783A">
              <w:t>ead</w:t>
            </w:r>
            <w:r w:rsidR="00AC7209">
              <w:t xml:space="preserve"> </w:t>
            </w:r>
            <w:r w:rsidR="001B23FD">
              <w:t xml:space="preserve">through </w:t>
            </w:r>
            <w:r>
              <w:t>“</w:t>
            </w:r>
            <w:r w:rsidRPr="00A443CA" w:rsidR="00D24890">
              <w:rPr>
                <w:i/>
                <w:iCs/>
              </w:rPr>
              <w:t xml:space="preserve">Buddhism: </w:t>
            </w:r>
            <w:proofErr w:type="gramStart"/>
            <w:r w:rsidRPr="00A443CA" w:rsidR="00D24890">
              <w:rPr>
                <w:i/>
                <w:iCs/>
              </w:rPr>
              <w:t>an</w:t>
            </w:r>
            <w:proofErr w:type="gramEnd"/>
            <w:r w:rsidRPr="00A443CA" w:rsidR="00D24890">
              <w:rPr>
                <w:i/>
                <w:iCs/>
              </w:rPr>
              <w:t xml:space="preserve"> Overview</w:t>
            </w:r>
            <w:r w:rsidR="00D24890">
              <w:t xml:space="preserve">” from </w:t>
            </w:r>
            <w:r w:rsidR="008844D4">
              <w:t>th</w:t>
            </w:r>
            <w:r w:rsidRPr="00917948" w:rsidR="008844D4">
              <w:rPr>
                <w:b/>
                <w:bCs/>
              </w:rPr>
              <w:t xml:space="preserve">e </w:t>
            </w:r>
            <w:r w:rsidR="00AC7209">
              <w:rPr>
                <w:b/>
                <w:bCs/>
              </w:rPr>
              <w:t xml:space="preserve">ASC </w:t>
            </w:r>
            <w:r w:rsidRPr="00917948" w:rsidR="008844D4">
              <w:rPr>
                <w:b/>
                <w:bCs/>
              </w:rPr>
              <w:t>resource</w:t>
            </w:r>
            <w:r w:rsidR="008844D4">
              <w:t xml:space="preserve"> “</w:t>
            </w:r>
            <w:r w:rsidRPr="00A443CA" w:rsidR="00A443CA">
              <w:rPr>
                <w:i/>
                <w:iCs/>
              </w:rPr>
              <w:t>World Religions and Cults</w:t>
            </w:r>
            <w:r w:rsidR="00A443CA">
              <w:t>”</w:t>
            </w:r>
            <w:r w:rsidR="00AC58FB">
              <w:t>.</w:t>
            </w:r>
            <w:r w:rsidR="000319DE">
              <w:t xml:space="preserve">    </w:t>
            </w:r>
          </w:p>
          <w:p w:rsidR="00AC7209" w:rsidP="000319DE" w:rsidRDefault="001A6AAE" w14:paraId="31126DDC" w14:textId="77777777">
            <w:r w:rsidRPr="001A6AAE">
              <w:t>Make notes in your ASC Workbook on facts of Buddha’s Life</w:t>
            </w:r>
            <w:r w:rsidR="000319DE">
              <w:t xml:space="preserve">     </w:t>
            </w:r>
          </w:p>
          <w:p w:rsidRPr="000319DE" w:rsidR="000319DE" w:rsidP="000319DE" w:rsidRDefault="000319DE" w14:paraId="788C0714" w14:textId="4D0E1A43">
            <w:r>
              <w:t xml:space="preserve">                                                                     </w:t>
            </w:r>
            <w:r w:rsidR="00AC58FB">
              <w:t xml:space="preserve"> </w:t>
            </w:r>
          </w:p>
          <w:p w:rsidRPr="00794905" w:rsidR="006F5A4F" w:rsidP="00530EBF" w:rsidRDefault="006F5A4F" w14:paraId="699CAE3F" w14:textId="2EF87E7B"/>
          <w:p w:rsidRPr="006F5A4F" w:rsidR="006F5A4F" w:rsidP="00530EBF" w:rsidRDefault="006F5A4F" w14:paraId="2C4ACAA6" w14:textId="77777777">
            <w:pPr>
              <w:rPr>
                <w:u w:val="single"/>
              </w:rPr>
            </w:pPr>
          </w:p>
          <w:p w:rsidR="00A935C4" w:rsidP="00530EBF" w:rsidRDefault="00A935C4" w14:paraId="7F387AA1" w14:textId="77777777"/>
          <w:p w:rsidR="006F5A4F" w:rsidP="00530EBF" w:rsidRDefault="006F5A4F" w14:paraId="1543C842" w14:textId="77777777"/>
          <w:p w:rsidR="006F5A4F" w:rsidP="00530EBF" w:rsidRDefault="006F5A4F" w14:paraId="437D2137" w14:textId="77777777"/>
          <w:p w:rsidR="006F5A4F" w:rsidP="00530EBF" w:rsidRDefault="006F5A4F" w14:paraId="11236ABB" w14:textId="77777777"/>
          <w:p w:rsidR="003B6220" w:rsidP="00530EBF" w:rsidRDefault="003B6220" w14:paraId="121DE71A" w14:textId="77777777"/>
          <w:p w:rsidR="003B6220" w:rsidP="00530EBF" w:rsidRDefault="00507EC2" w14:paraId="762BAC00" w14:textId="10CEE6D6">
            <w:r w:rsidRPr="00507EC2">
              <w:rPr>
                <w:u w:val="single"/>
              </w:rPr>
              <w:t xml:space="preserve">Introduction:  </w:t>
            </w:r>
            <w:r w:rsidRPr="00507EC2">
              <w:t xml:space="preserve">Review the 6 “Main Ideas” you can know about a Religion. This will shape the study from </w:t>
            </w:r>
            <w:proofErr w:type="gramStart"/>
            <w:r w:rsidRPr="00507EC2">
              <w:t>here</w:t>
            </w:r>
            <w:proofErr w:type="gramEnd"/>
          </w:p>
          <w:p w:rsidR="003B6220" w:rsidP="00530EBF" w:rsidRDefault="003B6220" w14:paraId="34C38348" w14:textId="77777777"/>
          <w:p w:rsidR="00507EC2" w:rsidP="00507EC2" w:rsidRDefault="00507EC2" w14:paraId="72FF0E40" w14:textId="5C1375F5">
            <w:pPr>
              <w:rPr>
                <w:b/>
                <w:bCs/>
              </w:rPr>
            </w:pPr>
            <w:r w:rsidRPr="00507EC2">
              <w:rPr>
                <w:u w:val="single"/>
              </w:rPr>
              <w:t>Explore</w:t>
            </w:r>
            <w:r w:rsidRPr="00507EC2">
              <w:t xml:space="preserve">:  </w:t>
            </w:r>
            <w:r w:rsidR="00B572D5">
              <w:t xml:space="preserve">    </w:t>
            </w:r>
            <w:r w:rsidRPr="00507EC2">
              <w:rPr>
                <w:b/>
                <w:bCs/>
              </w:rPr>
              <w:t>Buddhism on a Pag</w:t>
            </w:r>
            <w:r w:rsidR="00A36AE9">
              <w:rPr>
                <w:b/>
                <w:bCs/>
              </w:rPr>
              <w:t>e</w:t>
            </w:r>
          </w:p>
          <w:p w:rsidR="002D7F79" w:rsidP="00507EC2" w:rsidRDefault="002D7F79" w14:paraId="51331104" w14:textId="77777777">
            <w:pPr>
              <w:rPr>
                <w:b/>
                <w:bCs/>
              </w:rPr>
            </w:pPr>
          </w:p>
          <w:p w:rsidR="00437523" w:rsidP="00A36AE9" w:rsidRDefault="00A36AE9" w14:paraId="51F51781" w14:textId="77777777">
            <w:r w:rsidRPr="00A36AE9">
              <w:t>#1</w:t>
            </w:r>
            <w:proofErr w:type="gramStart"/>
            <w:r w:rsidRPr="00A36AE9">
              <w:t>)  “</w:t>
            </w:r>
            <w:proofErr w:type="gramEnd"/>
            <w:r w:rsidRPr="00A36AE9">
              <w:t xml:space="preserve">Who is God?” –   </w:t>
            </w:r>
            <w:r w:rsidR="00E44B31">
              <w:t>Buddha was not a God</w:t>
            </w:r>
            <w:r w:rsidRPr="00A36AE9">
              <w:t xml:space="preserve"> </w:t>
            </w:r>
          </w:p>
          <w:p w:rsidRPr="00A36AE9" w:rsidR="00A36AE9" w:rsidP="00A36AE9" w:rsidRDefault="00437523" w14:paraId="66C54A81" w14:textId="462E414A">
            <w:r>
              <w:t xml:space="preserve">                                             </w:t>
            </w:r>
            <w:r w:rsidRPr="00A36AE9" w:rsidR="00A36AE9">
              <w:t xml:space="preserve">                                                                                 #2</w:t>
            </w:r>
            <w:proofErr w:type="gramStart"/>
            <w:r w:rsidRPr="00A36AE9" w:rsidR="00A36AE9">
              <w:t>)  “</w:t>
            </w:r>
            <w:proofErr w:type="gramEnd"/>
            <w:r w:rsidRPr="00A36AE9" w:rsidR="00A36AE9">
              <w:t xml:space="preserve">Sacred Texts”  - </w:t>
            </w:r>
            <w:r w:rsidR="00265372">
              <w:t>Pali Canon manuscripts</w:t>
            </w:r>
            <w:r w:rsidR="004E1B6B">
              <w:t xml:space="preserve"> (Te</w:t>
            </w:r>
            <w:r w:rsidR="006A30C8">
              <w:t>achings of Buddha</w:t>
            </w:r>
            <w:r w:rsidR="004E1B6B">
              <w:t>)</w:t>
            </w:r>
          </w:p>
          <w:p w:rsidR="00265372" w:rsidP="00A36AE9" w:rsidRDefault="00A36AE9" w14:paraId="1697DBE0" w14:textId="587C99E4">
            <w:r w:rsidRPr="00A36AE9">
              <w:t xml:space="preserve">                                                                                                                                   #3</w:t>
            </w:r>
            <w:proofErr w:type="gramStart"/>
            <w:r w:rsidRPr="00A36AE9">
              <w:t>)  “</w:t>
            </w:r>
            <w:proofErr w:type="gramEnd"/>
            <w:r w:rsidRPr="00A36AE9">
              <w:t xml:space="preserve">The Universe” -  </w:t>
            </w:r>
            <w:r w:rsidR="006A30C8">
              <w:t xml:space="preserve">Nature of Suffering </w:t>
            </w:r>
            <w:r w:rsidRPr="00A36AE9">
              <w:t>(slide1</w:t>
            </w:r>
            <w:r w:rsidR="006A30C8">
              <w:t>2</w:t>
            </w:r>
            <w:r w:rsidRPr="00A36AE9">
              <w:t>)</w:t>
            </w:r>
          </w:p>
          <w:p w:rsidR="008A6340" w:rsidP="00A36AE9" w:rsidRDefault="00265372" w14:paraId="75E444A1" w14:textId="6A8C5B3F">
            <w:r>
              <w:t xml:space="preserve">                                         </w:t>
            </w:r>
            <w:r w:rsidRPr="00A36AE9" w:rsidR="00A36AE9">
              <w:t xml:space="preserve">                                             </w:t>
            </w:r>
            <w:r w:rsidRPr="00A36AE9" w:rsidR="00A36AE9">
              <w:rPr>
                <w:u w:val="single"/>
              </w:rPr>
              <w:t xml:space="preserve">                                        </w:t>
            </w:r>
            <w:r w:rsidRPr="00A36AE9" w:rsidR="00A36AE9">
              <w:t>#4</w:t>
            </w:r>
            <w:proofErr w:type="gramStart"/>
            <w:r w:rsidRPr="00A36AE9" w:rsidR="00A36AE9">
              <w:t>)  “</w:t>
            </w:r>
            <w:proofErr w:type="gramEnd"/>
            <w:r w:rsidRPr="00A36AE9" w:rsidR="00A36AE9">
              <w:t xml:space="preserve">Death”  - </w:t>
            </w:r>
            <w:r w:rsidR="00BD7918">
              <w:t>Reincarnation</w:t>
            </w:r>
            <w:r w:rsidR="006A30C8">
              <w:t>/Enlightenment</w:t>
            </w:r>
            <w:r w:rsidR="00BD7918">
              <w:t xml:space="preserve"> </w:t>
            </w:r>
            <w:r w:rsidRPr="00A36AE9" w:rsidR="00A36AE9">
              <w:t>(Slide 1</w:t>
            </w:r>
            <w:r w:rsidR="006A30C8">
              <w:t>3</w:t>
            </w:r>
            <w:r w:rsidRPr="00A36AE9" w:rsidR="00A36AE9">
              <w:t>)</w:t>
            </w:r>
            <w:r w:rsidRPr="00A36AE9" w:rsidR="00A36AE9">
              <w:rPr>
                <w:u w:val="single"/>
              </w:rPr>
              <w:t xml:space="preserve"> </w:t>
            </w:r>
            <w:r w:rsidRPr="00A36AE9" w:rsidR="00A36AE9">
              <w:t xml:space="preserve">  </w:t>
            </w:r>
          </w:p>
          <w:p w:rsidR="00F302FA" w:rsidP="00A36AE9" w:rsidRDefault="00F302FA" w14:paraId="4CECED1F" w14:textId="77777777"/>
          <w:p w:rsidR="005E4C21" w:rsidP="00A36AE9" w:rsidRDefault="00F302FA" w14:paraId="6ECAF8CA" w14:textId="06D3B823">
            <w:r>
              <w:t>#5</w:t>
            </w:r>
            <w:proofErr w:type="gramStart"/>
            <w:r>
              <w:t>)  “</w:t>
            </w:r>
            <w:proofErr w:type="gramEnd"/>
            <w:r>
              <w:t xml:space="preserve">Life and festivals” - </w:t>
            </w:r>
            <w:r w:rsidR="00376680">
              <w:t xml:space="preserve"> </w:t>
            </w:r>
            <w:r w:rsidR="005E4C21">
              <w:t>The t</w:t>
            </w:r>
            <w:r w:rsidR="00376680">
              <w:t xml:space="preserve">hree </w:t>
            </w:r>
            <w:r w:rsidR="005E4C21">
              <w:t>“</w:t>
            </w:r>
            <w:r w:rsidR="00376680">
              <w:t>Jewels</w:t>
            </w:r>
            <w:r w:rsidR="005E4C21">
              <w:t>” of Buddhism</w:t>
            </w:r>
            <w:r w:rsidR="00A02521">
              <w:t xml:space="preserve">: </w:t>
            </w:r>
          </w:p>
          <w:p w:rsidR="005E4C21" w:rsidP="005E4C21" w:rsidRDefault="005E4C21" w14:paraId="437FE165" w14:textId="77F2B590">
            <w:pPr>
              <w:pStyle w:val="ListParagraph"/>
              <w:numPr>
                <w:ilvl w:val="0"/>
                <w:numId w:val="27"/>
              </w:numPr>
            </w:pPr>
            <w:r>
              <w:t xml:space="preserve">3 Universal Truths </w:t>
            </w:r>
          </w:p>
          <w:p w:rsidR="005E4C21" w:rsidP="005E4C21" w:rsidRDefault="00D870A0" w14:paraId="64C5163B" w14:textId="011B97CE">
            <w:pPr>
              <w:pStyle w:val="ListParagraph"/>
              <w:numPr>
                <w:ilvl w:val="0"/>
                <w:numId w:val="27"/>
              </w:numPr>
            </w:pPr>
            <w:r>
              <w:t>4 Noble truths</w:t>
            </w:r>
          </w:p>
          <w:p w:rsidR="00F302FA" w:rsidP="005E4C21" w:rsidRDefault="005E4C21" w14:paraId="2F729607" w14:textId="1A9B68BE">
            <w:pPr>
              <w:pStyle w:val="ListParagraph"/>
              <w:numPr>
                <w:ilvl w:val="0"/>
                <w:numId w:val="27"/>
              </w:numPr>
            </w:pPr>
            <w:r>
              <w:t>Eightf</w:t>
            </w:r>
            <w:r w:rsidR="00376680">
              <w:t>old Path</w:t>
            </w:r>
          </w:p>
          <w:p w:rsidRPr="00A36AE9" w:rsidR="00A36AE9" w:rsidP="00A36AE9" w:rsidRDefault="008A6340" w14:paraId="50B1DAFC" w14:textId="0742DB15">
            <w:r>
              <w:t xml:space="preserve">                                                  </w:t>
            </w:r>
            <w:r w:rsidRPr="00A36AE9" w:rsidR="00A36AE9">
              <w:t xml:space="preserve">                                                                            #5</w:t>
            </w:r>
            <w:proofErr w:type="gramStart"/>
            <w:r w:rsidRPr="00A36AE9" w:rsidR="00A36AE9">
              <w:t>)  “</w:t>
            </w:r>
            <w:proofErr w:type="gramEnd"/>
            <w:r w:rsidRPr="00A36AE9" w:rsidR="00A36AE9">
              <w:t xml:space="preserve">Key People” – </w:t>
            </w:r>
            <w:r w:rsidR="009116FE">
              <w:t>Siddhart</w:t>
            </w:r>
            <w:r w:rsidR="00BC73CD">
              <w:t>h</w:t>
            </w:r>
            <w:r w:rsidR="009116FE">
              <w:t xml:space="preserve">a </w:t>
            </w:r>
            <w:r w:rsidR="00BC73CD">
              <w:t>Gautama</w:t>
            </w:r>
            <w:r w:rsidR="00FF6669">
              <w:t>/Dalai Lama</w:t>
            </w:r>
            <w:r w:rsidRPr="00A36AE9" w:rsidR="00A36AE9">
              <w:t xml:space="preserve">  (Slides 1</w:t>
            </w:r>
            <w:r w:rsidR="00BC73CD">
              <w:t>8-19</w:t>
            </w:r>
            <w:r w:rsidRPr="00A36AE9" w:rsidR="00A36AE9">
              <w:t>)</w:t>
            </w:r>
          </w:p>
          <w:p w:rsidRPr="00A36AE9" w:rsidR="00A36AE9" w:rsidP="00A36AE9" w:rsidRDefault="00A36AE9" w14:paraId="522ADC7F" w14:textId="77777777"/>
          <w:p w:rsidRPr="002874AE" w:rsidR="002874AE" w:rsidP="002874AE" w:rsidRDefault="002874AE" w14:paraId="2B4A4BF5" w14:textId="2ADB5E97">
            <w:r w:rsidRPr="002874AE">
              <w:t>Make notes about each of these concepts in your ASC workbook Wk1</w:t>
            </w:r>
            <w:r>
              <w:t>6</w:t>
            </w:r>
            <w:r w:rsidRPr="002874AE">
              <w:t xml:space="preserve"> under the headings provided</w:t>
            </w:r>
            <w:r w:rsidR="002245F9">
              <w:t>.</w:t>
            </w:r>
          </w:p>
          <w:p w:rsidRPr="00507EC2" w:rsidR="00A36AE9" w:rsidP="00507EC2" w:rsidRDefault="00A36AE9" w14:paraId="4957F089" w14:textId="77777777">
            <w:pPr>
              <w:rPr>
                <w:b/>
                <w:bCs/>
              </w:rPr>
            </w:pPr>
          </w:p>
          <w:p w:rsidR="003B6220" w:rsidP="00530EBF" w:rsidRDefault="003B6220" w14:paraId="732C28BC" w14:textId="77777777"/>
          <w:p w:rsidR="003B6220" w:rsidP="00530EBF" w:rsidRDefault="003B6220" w14:paraId="723E21EF" w14:textId="77777777"/>
          <w:p w:rsidR="003B6220" w:rsidP="00530EBF" w:rsidRDefault="003B6220" w14:paraId="6AACE5D5" w14:textId="77777777"/>
          <w:p w:rsidR="003B6220" w:rsidP="00530EBF" w:rsidRDefault="003B6220" w14:paraId="648F4FAC" w14:textId="77777777"/>
          <w:p w:rsidR="003B6220" w:rsidP="00530EBF" w:rsidRDefault="003B6220" w14:paraId="6B56D3AB" w14:textId="77777777"/>
          <w:p w:rsidR="003B6220" w:rsidP="00530EBF" w:rsidRDefault="00C52929" w14:paraId="00E57790" w14:textId="4EEC6856">
            <w:r w:rsidRPr="00C52929">
              <w:rPr>
                <w:u w:val="single"/>
              </w:rPr>
              <w:t>Introduction</w:t>
            </w:r>
            <w:r w:rsidRPr="00C52929">
              <w:t xml:space="preserve">:  </w:t>
            </w:r>
            <w:r>
              <w:t>R</w:t>
            </w:r>
            <w:r w:rsidRPr="00C52929">
              <w:t>ead</w:t>
            </w:r>
            <w:r>
              <w:t xml:space="preserve"> Notes in your </w:t>
            </w:r>
            <w:r w:rsidRPr="00A917E0">
              <w:rPr>
                <w:b/>
                <w:bCs/>
              </w:rPr>
              <w:t>ASC Workbook Wk17</w:t>
            </w:r>
            <w:r w:rsidR="005350B4">
              <w:t xml:space="preserve"> (p29)</w:t>
            </w:r>
            <w:r>
              <w:t xml:space="preserve"> </w:t>
            </w:r>
            <w:r w:rsidR="005350B4">
              <w:t>–</w:t>
            </w:r>
            <w:r>
              <w:t xml:space="preserve"> </w:t>
            </w:r>
            <w:r w:rsidR="005350B4">
              <w:t>about the central and unique claim of Christianity</w:t>
            </w:r>
          </w:p>
          <w:p w:rsidR="005350B4" w:rsidP="00530EBF" w:rsidRDefault="005350B4" w14:paraId="249F4B09" w14:textId="77777777"/>
          <w:p w:rsidR="005350B4" w:rsidP="00530EBF" w:rsidRDefault="005350B4" w14:paraId="07537E17" w14:textId="77777777"/>
          <w:p w:rsidR="005350B4" w:rsidP="00530EBF" w:rsidRDefault="005350B4" w14:paraId="13E64D41" w14:textId="77777777">
            <w:r w:rsidRPr="005350B4">
              <w:rPr>
                <w:u w:val="single"/>
              </w:rPr>
              <w:t>Explore</w:t>
            </w:r>
            <w:r w:rsidRPr="005350B4">
              <w:t xml:space="preserve">:  </w:t>
            </w:r>
          </w:p>
          <w:p w:rsidRPr="000F76E6" w:rsidR="005350B4" w:rsidP="00530EBF" w:rsidRDefault="005350B4" w14:paraId="3EE7DBD9" w14:textId="560810E4">
            <w:r w:rsidRPr="005350B4">
              <w:t xml:space="preserve">Follow the link </w:t>
            </w:r>
            <w:r>
              <w:t xml:space="preserve">on your ASC Workbook p29 </w:t>
            </w:r>
            <w:r w:rsidRPr="000F76E6">
              <w:t xml:space="preserve">to </w:t>
            </w:r>
            <w:r w:rsidRPr="000F76E6" w:rsidR="00BA511D">
              <w:t xml:space="preserve">the article </w:t>
            </w:r>
            <w:r w:rsidRPr="000F76E6" w:rsidR="000F76E6">
              <w:t>summing up Christianit</w:t>
            </w:r>
            <w:r w:rsidR="000F76E6">
              <w:t>y</w:t>
            </w:r>
            <w:r w:rsidRPr="000F76E6" w:rsidR="000F76E6">
              <w:t>.</w:t>
            </w:r>
          </w:p>
          <w:p w:rsidR="00B26627" w:rsidP="00530EBF" w:rsidRDefault="000F76E6" w14:paraId="18E9A288" w14:textId="40B4F619">
            <w:r w:rsidRPr="000F76E6">
              <w:t>Make notes in your ASC workbook about the</w:t>
            </w:r>
            <w:r>
              <w:t xml:space="preserve"> 4 main </w:t>
            </w:r>
            <w:proofErr w:type="gramStart"/>
            <w:r>
              <w:t>points</w:t>
            </w:r>
            <w:proofErr w:type="gramEnd"/>
            <w:r w:rsidRPr="000F76E6">
              <w:t xml:space="preserve"> </w:t>
            </w:r>
          </w:p>
          <w:p w:rsidR="00B26627" w:rsidP="00530EBF" w:rsidRDefault="00B26627" w14:paraId="27E57EEB" w14:textId="77777777"/>
          <w:p w:rsidRPr="005350B4" w:rsidR="005350B4" w:rsidP="005350B4" w:rsidRDefault="005350B4" w14:paraId="73F84F50" w14:textId="77777777">
            <w:pPr>
              <w:rPr>
                <w:u w:val="single"/>
              </w:rPr>
            </w:pPr>
            <w:r w:rsidRPr="005350B4">
              <w:rPr>
                <w:u w:val="single"/>
              </w:rPr>
              <w:t>Explore:</w:t>
            </w:r>
          </w:p>
          <w:p w:rsidRPr="000F76E6" w:rsidR="000F76E6" w:rsidP="000F76E6" w:rsidRDefault="000F76E6" w14:paraId="40E95234" w14:textId="0887D852">
            <w:r w:rsidRPr="000F76E6">
              <w:t xml:space="preserve">Follow the link on your ASC Workbook p29 to the article summing up </w:t>
            </w:r>
            <w:r>
              <w:t xml:space="preserve">how </w:t>
            </w:r>
            <w:r w:rsidRPr="000F76E6">
              <w:t>Christianit</w:t>
            </w:r>
            <w:r>
              <w:t>y is different from other religions</w:t>
            </w:r>
            <w:r w:rsidR="00D155A6">
              <w:t>.</w:t>
            </w:r>
          </w:p>
          <w:p w:rsidR="005350B4" w:rsidP="005350B4" w:rsidRDefault="005350B4" w14:paraId="7ED2F248" w14:textId="77777777"/>
          <w:p w:rsidR="00D155A6" w:rsidP="005350B4" w:rsidRDefault="00D155A6" w14:paraId="45BEB866" w14:textId="77777777"/>
          <w:p w:rsidR="00291B41" w:rsidP="00D155A6" w:rsidRDefault="005350B4" w14:paraId="5F9CA476" w14:textId="649706A6">
            <w:pPr>
              <w:rPr>
                <w:u w:val="single"/>
              </w:rPr>
            </w:pPr>
            <w:r w:rsidRPr="005350B4">
              <w:rPr>
                <w:u w:val="single"/>
              </w:rPr>
              <w:t>Reflect:</w:t>
            </w:r>
          </w:p>
          <w:p w:rsidRPr="00D155A6" w:rsidR="00D155A6" w:rsidP="00D155A6" w:rsidRDefault="00291B41" w14:paraId="596922AC" w14:textId="697426F6">
            <w:pPr>
              <w:rPr>
                <w:u w:val="single"/>
              </w:rPr>
            </w:pPr>
            <w:r>
              <w:t>I</w:t>
            </w:r>
            <w:r w:rsidRPr="00D155A6" w:rsidR="00D155A6">
              <w:t>n your ASC workbook</w:t>
            </w:r>
            <w:r>
              <w:t xml:space="preserve">, </w:t>
            </w:r>
            <w:r w:rsidR="003C3042">
              <w:t>write a reflection</w:t>
            </w:r>
            <w:r w:rsidRPr="00D155A6" w:rsidR="00D155A6">
              <w:t xml:space="preserve"> </w:t>
            </w:r>
            <w:r w:rsidR="00D155A6">
              <w:t xml:space="preserve">which </w:t>
            </w:r>
            <w:r>
              <w:t>express</w:t>
            </w:r>
            <w:r w:rsidR="003C3042">
              <w:t>es</w:t>
            </w:r>
            <w:r w:rsidR="001E7957">
              <w:t xml:space="preserve"> </w:t>
            </w:r>
            <w:r w:rsidR="00D155A6">
              <w:t xml:space="preserve">your </w:t>
            </w:r>
            <w:r w:rsidR="001E7957">
              <w:t>own</w:t>
            </w:r>
            <w:r w:rsidR="00D155A6">
              <w:t xml:space="preserve"> conclusions about t</w:t>
            </w:r>
            <w:r w:rsidR="001E7957">
              <w:t xml:space="preserve">he comparisons between Christianity </w:t>
            </w:r>
            <w:proofErr w:type="gramStart"/>
            <w:r w:rsidR="001E7957">
              <w:t>religions</w:t>
            </w:r>
            <w:proofErr w:type="gramEnd"/>
            <w:r w:rsidR="001E7957">
              <w:t xml:space="preserve"> </w:t>
            </w:r>
          </w:p>
          <w:p w:rsidR="005350B4" w:rsidP="00530EBF" w:rsidRDefault="005350B4" w14:paraId="1097828D" w14:textId="77777777"/>
          <w:p w:rsidR="001E7957" w:rsidP="00530EBF" w:rsidRDefault="001E7957" w14:paraId="5BFB3925" w14:textId="77777777"/>
          <w:p w:rsidR="001E7957" w:rsidP="00530EBF" w:rsidRDefault="001E7957" w14:paraId="681E1F87" w14:textId="77777777"/>
          <w:p w:rsidRPr="00120665" w:rsidR="001E7957" w:rsidP="00530EBF" w:rsidRDefault="00BD3217" w14:paraId="19B90BCE" w14:textId="0D4DBE17">
            <w:r w:rsidRPr="003C3042">
              <w:rPr>
                <w:u w:val="single"/>
              </w:rPr>
              <w:t>Extension:</w:t>
            </w:r>
            <w:r>
              <w:t xml:space="preserve">   Complete the</w:t>
            </w:r>
            <w:r w:rsidRPr="00BD3217">
              <w:t xml:space="preserve"> Crossword </w:t>
            </w:r>
            <w:r w:rsidR="00C25D9D">
              <w:t xml:space="preserve">in your ASC Workbook p30, </w:t>
            </w:r>
            <w:r>
              <w:t xml:space="preserve">which </w:t>
            </w:r>
            <w:r w:rsidR="00291B41">
              <w:t xml:space="preserve">captures the </w:t>
            </w:r>
            <w:r w:rsidR="00C25D9D">
              <w:t>some of the concepts of the “5 Main Religions”</w:t>
            </w:r>
            <w:r w:rsidR="00291B41">
              <w:t xml:space="preserve"> </w:t>
            </w:r>
          </w:p>
        </w:tc>
        <w:tc>
          <w:tcPr>
            <w:tcW w:w="3278" w:type="dxa"/>
            <w:tcMar/>
          </w:tcPr>
          <w:p w:rsidR="00CC2F26" w:rsidP="00530EBF" w:rsidRDefault="00CC2F26" w14:paraId="68117E9D" w14:textId="02332BE6"/>
          <w:p w:rsidR="0007796D" w:rsidP="00B76BE9" w:rsidRDefault="0007796D" w14:paraId="23387334" w14:textId="554C46AF">
            <w:pPr>
              <w:rPr>
                <w:b/>
                <w:bCs/>
                <w:color w:val="0070C0"/>
              </w:rPr>
            </w:pPr>
            <w:r w:rsidRPr="00A62FF4">
              <w:rPr>
                <w:b/>
                <w:bCs/>
                <w:color w:val="0070C0"/>
              </w:rPr>
              <w:t>ASC PPT WR</w:t>
            </w:r>
            <w:r w:rsidRPr="0007796D">
              <w:rPr>
                <w:b/>
                <w:bCs/>
                <w:color w:val="0070C0"/>
              </w:rPr>
              <w:t>5 (slides 3</w:t>
            </w:r>
            <w:r>
              <w:rPr>
                <w:b/>
                <w:bCs/>
                <w:color w:val="0070C0"/>
              </w:rPr>
              <w:t>)</w:t>
            </w:r>
          </w:p>
          <w:p w:rsidR="0007796D" w:rsidP="00B76BE9" w:rsidRDefault="0007796D" w14:paraId="22AFBCD1" w14:textId="77777777">
            <w:pPr>
              <w:rPr>
                <w:b/>
                <w:bCs/>
                <w:color w:val="0070C0"/>
              </w:rPr>
            </w:pPr>
          </w:p>
          <w:p w:rsidR="0007796D" w:rsidP="00B76BE9" w:rsidRDefault="0007796D" w14:paraId="41736485" w14:textId="77777777">
            <w:pPr>
              <w:rPr>
                <w:b/>
                <w:bCs/>
                <w:color w:val="0070C0"/>
              </w:rPr>
            </w:pPr>
          </w:p>
          <w:p w:rsidRPr="0007796D" w:rsidR="0007796D" w:rsidP="0007796D" w:rsidRDefault="00DB51A1" w14:paraId="31968570" w14:textId="23597AAF">
            <w:pPr>
              <w:rPr>
                <w:b/>
                <w:bCs/>
                <w:color w:val="0070C0"/>
              </w:rPr>
            </w:pPr>
            <w:r w:rsidRPr="00A62FF4">
              <w:rPr>
                <w:b/>
                <w:bCs/>
                <w:color w:val="0070C0"/>
              </w:rPr>
              <w:t>ASC</w:t>
            </w:r>
            <w:r w:rsidRPr="00A62FF4">
              <w:rPr>
                <w:color w:val="0070C0"/>
              </w:rPr>
              <w:t xml:space="preserve"> </w:t>
            </w:r>
            <w:r w:rsidRPr="00A62FF4">
              <w:rPr>
                <w:b/>
                <w:bCs/>
                <w:color w:val="0070C0"/>
              </w:rPr>
              <w:t>PPT WR</w:t>
            </w:r>
            <w:r>
              <w:rPr>
                <w:b/>
                <w:bCs/>
                <w:color w:val="0070C0"/>
              </w:rPr>
              <w:t xml:space="preserve">5 (slides </w:t>
            </w:r>
            <w:r w:rsidR="0007796D">
              <w:rPr>
                <w:b/>
                <w:bCs/>
                <w:color w:val="0070C0"/>
              </w:rPr>
              <w:t>4-</w:t>
            </w:r>
            <w:r w:rsidR="00815C86">
              <w:rPr>
                <w:b/>
                <w:bCs/>
                <w:color w:val="0070C0"/>
              </w:rPr>
              <w:t>10</w:t>
            </w:r>
            <w:r w:rsidR="0007796D">
              <w:rPr>
                <w:b/>
                <w:bCs/>
                <w:color w:val="0070C0"/>
              </w:rPr>
              <w:t>)</w:t>
            </w:r>
            <w:r w:rsidRPr="00A62FF4">
              <w:rPr>
                <w:b/>
                <w:bCs/>
                <w:color w:val="0070C0"/>
              </w:rPr>
              <w:t xml:space="preserve">       </w:t>
            </w:r>
            <w:r w:rsidRPr="0007796D" w:rsidR="0007796D">
              <w:rPr>
                <w:b/>
                <w:bCs/>
                <w:color w:val="0070C0"/>
              </w:rPr>
              <w:t xml:space="preserve"> </w:t>
            </w:r>
            <w:r w:rsidR="0007796D">
              <w:rPr>
                <w:b/>
                <w:bCs/>
                <w:color w:val="0070C0"/>
              </w:rPr>
              <w:t xml:space="preserve"> </w:t>
            </w:r>
            <w:r w:rsidRPr="0007796D" w:rsidR="0007796D">
              <w:rPr>
                <w:b/>
                <w:bCs/>
                <w:color w:val="0070C0"/>
              </w:rPr>
              <w:t>ASC Booklet wk7</w:t>
            </w:r>
          </w:p>
          <w:p w:rsidR="00843237" w:rsidP="00530EBF" w:rsidRDefault="0007796D" w14:paraId="0B591F92" w14:textId="53AA9ACC">
            <w:pPr>
              <w:rPr>
                <w:b w:val="1"/>
                <w:bCs w:val="1"/>
              </w:rPr>
            </w:pPr>
            <w:r w:rsidRPr="08F9E4DF" w:rsidR="00DB51A1">
              <w:rPr>
                <w:b w:val="1"/>
                <w:bCs w:val="1"/>
              </w:rPr>
              <w:t xml:space="preserve">   </w:t>
            </w:r>
          </w:p>
          <w:p w:rsidR="00843237" w:rsidP="00530EBF" w:rsidRDefault="00843237" w14:paraId="70E05977" w14:textId="77777777">
            <w:pPr>
              <w:rPr>
                <w:b/>
                <w:bCs/>
              </w:rPr>
            </w:pPr>
          </w:p>
          <w:p w:rsidR="00843237" w:rsidP="00530EBF" w:rsidRDefault="00843237" w14:paraId="2E825BD6" w14:textId="77777777">
            <w:pPr>
              <w:rPr>
                <w:b/>
                <w:bCs/>
              </w:rPr>
            </w:pPr>
          </w:p>
          <w:p w:rsidR="00843237" w:rsidP="00530EBF" w:rsidRDefault="00843237" w14:paraId="4935B673" w14:textId="77777777">
            <w:pPr>
              <w:rPr>
                <w:b/>
                <w:bCs/>
              </w:rPr>
            </w:pPr>
          </w:p>
          <w:p w:rsidR="00843237" w:rsidP="00530EBF" w:rsidRDefault="00843237" w14:paraId="5B4C4874" w14:textId="77777777">
            <w:pPr>
              <w:rPr>
                <w:b/>
                <w:bCs/>
              </w:rPr>
            </w:pPr>
          </w:p>
          <w:p w:rsidR="00843237" w:rsidP="00530EBF" w:rsidRDefault="00EA2B0C" w14:paraId="2C386C1F" w14:textId="57ADA41E">
            <w:pPr>
              <w:rPr>
                <w:b/>
                <w:bCs/>
              </w:rPr>
            </w:pPr>
            <w:r w:rsidRPr="00EA2B0C">
              <w:rPr>
                <w:b/>
                <w:bCs/>
                <w:color w:val="0070C0"/>
              </w:rPr>
              <w:t xml:space="preserve">ASC PPT WR5 (slides </w:t>
            </w:r>
            <w:r>
              <w:rPr>
                <w:b/>
                <w:bCs/>
                <w:color w:val="0070C0"/>
              </w:rPr>
              <w:t>11</w:t>
            </w:r>
            <w:r w:rsidRPr="00EA2B0C">
              <w:rPr>
                <w:b/>
                <w:bCs/>
                <w:color w:val="0070C0"/>
              </w:rPr>
              <w:t>-1</w:t>
            </w:r>
            <w:r>
              <w:rPr>
                <w:b/>
                <w:bCs/>
                <w:color w:val="0070C0"/>
              </w:rPr>
              <w:t>7</w:t>
            </w:r>
            <w:r w:rsidRPr="00EA2B0C">
              <w:rPr>
                <w:b/>
                <w:bCs/>
              </w:rPr>
              <w:t xml:space="preserve">)         </w:t>
            </w:r>
          </w:p>
          <w:p w:rsidR="00843237" w:rsidP="00530EBF" w:rsidRDefault="00843237" w14:paraId="7B129FDA" w14:textId="77777777">
            <w:pPr>
              <w:rPr>
                <w:b/>
                <w:bCs/>
              </w:rPr>
            </w:pPr>
          </w:p>
          <w:p w:rsidR="00843237" w:rsidP="00530EBF" w:rsidRDefault="00843237" w14:paraId="4070DAE8" w14:textId="77777777">
            <w:pPr>
              <w:rPr>
                <w:b/>
                <w:bCs/>
              </w:rPr>
            </w:pPr>
          </w:p>
          <w:p w:rsidRPr="005331AB" w:rsidR="00843237" w:rsidP="00530EBF" w:rsidRDefault="005331AB" w14:paraId="1DE3157A" w14:textId="2449643D">
            <w:pPr>
              <w:rPr>
                <w:b/>
                <w:bCs/>
                <w:color w:val="0070C0"/>
              </w:rPr>
            </w:pPr>
            <w:r w:rsidRPr="005331AB">
              <w:rPr>
                <w:b/>
                <w:bCs/>
                <w:color w:val="0070C0"/>
              </w:rPr>
              <w:t>ASC Booklet wk7</w:t>
            </w:r>
          </w:p>
          <w:p w:rsidR="00843237" w:rsidP="00530EBF" w:rsidRDefault="00843237" w14:paraId="5A46CF94" w14:textId="77777777">
            <w:pPr>
              <w:rPr>
                <w:b/>
                <w:bCs/>
              </w:rPr>
            </w:pPr>
          </w:p>
          <w:p w:rsidR="00843237" w:rsidP="00530EBF" w:rsidRDefault="00843237" w14:paraId="44B4AE13" w14:textId="77777777">
            <w:pPr>
              <w:rPr>
                <w:b/>
                <w:bCs/>
              </w:rPr>
            </w:pPr>
          </w:p>
          <w:p w:rsidR="00843237" w:rsidP="00530EBF" w:rsidRDefault="00843237" w14:paraId="6B510191" w14:textId="77777777">
            <w:pPr>
              <w:rPr>
                <w:b/>
                <w:bCs/>
              </w:rPr>
            </w:pPr>
          </w:p>
          <w:p w:rsidR="00843237" w:rsidP="00530EBF" w:rsidRDefault="00843237" w14:paraId="69F63024" w14:textId="77777777">
            <w:pPr>
              <w:rPr>
                <w:b/>
                <w:bCs/>
              </w:rPr>
            </w:pPr>
          </w:p>
          <w:p w:rsidR="00843237" w:rsidP="00530EBF" w:rsidRDefault="00843237" w14:paraId="6CEDBA71" w14:textId="77777777">
            <w:pPr>
              <w:rPr>
                <w:b/>
                <w:bCs/>
              </w:rPr>
            </w:pPr>
          </w:p>
          <w:p w:rsidR="00843237" w:rsidP="00530EBF" w:rsidRDefault="00843237" w14:paraId="330AE793" w14:textId="77777777">
            <w:pPr>
              <w:rPr>
                <w:b/>
                <w:bCs/>
              </w:rPr>
            </w:pPr>
          </w:p>
          <w:p w:rsidR="00843237" w:rsidP="00530EBF" w:rsidRDefault="00843237" w14:paraId="1B484EF6" w14:textId="77777777">
            <w:pPr>
              <w:rPr>
                <w:b/>
                <w:bCs/>
              </w:rPr>
            </w:pPr>
          </w:p>
          <w:p w:rsidR="00843237" w:rsidP="00530EBF" w:rsidRDefault="00843237" w14:paraId="564E8520" w14:textId="77777777">
            <w:pPr>
              <w:rPr>
                <w:b/>
                <w:bCs/>
              </w:rPr>
            </w:pPr>
          </w:p>
          <w:p w:rsidR="00843237" w:rsidP="00530EBF" w:rsidRDefault="00843237" w14:paraId="04A692E0" w14:textId="77777777">
            <w:pPr>
              <w:rPr>
                <w:b/>
                <w:bCs/>
              </w:rPr>
            </w:pPr>
          </w:p>
          <w:p w:rsidR="00843237" w:rsidP="00530EBF" w:rsidRDefault="00843237" w14:paraId="654B2E06" w14:textId="77777777">
            <w:pPr>
              <w:rPr>
                <w:b/>
                <w:bCs/>
              </w:rPr>
            </w:pPr>
          </w:p>
          <w:p w:rsidR="00843237" w:rsidP="00530EBF" w:rsidRDefault="00843237" w14:paraId="57AE4B47" w14:textId="77777777">
            <w:pPr>
              <w:rPr>
                <w:b/>
                <w:bCs/>
              </w:rPr>
            </w:pPr>
          </w:p>
          <w:p w:rsidR="00843237" w:rsidP="00530EBF" w:rsidRDefault="00843237" w14:paraId="68EF2A78" w14:textId="77777777">
            <w:pPr>
              <w:rPr>
                <w:b/>
                <w:bCs/>
                <w:color w:val="0070C0"/>
              </w:rPr>
            </w:pPr>
          </w:p>
          <w:p w:rsidR="00DC6099" w:rsidP="00530EBF" w:rsidRDefault="00DC6099" w14:paraId="528AF7E1" w14:textId="77777777">
            <w:pPr>
              <w:rPr>
                <w:b/>
                <w:bCs/>
                <w:color w:val="0070C0"/>
              </w:rPr>
            </w:pPr>
          </w:p>
          <w:p w:rsidR="00DC6099" w:rsidP="00530EBF" w:rsidRDefault="00DC6099" w14:paraId="17B6BCA9" w14:textId="77777777">
            <w:pPr>
              <w:rPr>
                <w:b/>
                <w:bCs/>
                <w:color w:val="0070C0"/>
              </w:rPr>
            </w:pPr>
          </w:p>
          <w:p w:rsidRPr="00843237" w:rsidR="00843237" w:rsidP="00843237" w:rsidRDefault="00843237" w14:paraId="3A3D3B19" w14:textId="55393D7F">
            <w:pPr>
              <w:rPr>
                <w:b/>
                <w:bCs/>
                <w:color w:val="0070C0"/>
              </w:rPr>
            </w:pPr>
            <w:r w:rsidRPr="00843237">
              <w:rPr>
                <w:b/>
                <w:bCs/>
                <w:color w:val="0070C0"/>
              </w:rPr>
              <w:t xml:space="preserve"> </w:t>
            </w:r>
            <w:r w:rsidRPr="00A62FF4">
              <w:rPr>
                <w:b/>
                <w:bCs/>
                <w:color w:val="0070C0"/>
              </w:rPr>
              <w:t>ASC PPT WR</w:t>
            </w:r>
            <w:r>
              <w:rPr>
                <w:b/>
                <w:bCs/>
                <w:color w:val="0070C0"/>
              </w:rPr>
              <w:t>6</w:t>
            </w:r>
            <w:r w:rsidRPr="00843237">
              <w:rPr>
                <w:b/>
                <w:bCs/>
                <w:color w:val="0070C0"/>
              </w:rPr>
              <w:t xml:space="preserve"> (slide 3)</w:t>
            </w:r>
          </w:p>
          <w:p w:rsidR="007422D3" w:rsidP="007422D3" w:rsidRDefault="00DB51A1" w14:paraId="1504F862" w14:textId="77777777">
            <w:pPr>
              <w:jc w:val="both"/>
              <w:rPr>
                <w:b/>
                <w:bCs/>
              </w:rPr>
            </w:pPr>
            <w:r w:rsidRPr="00A62FF4">
              <w:rPr>
                <w:b/>
                <w:bCs/>
              </w:rPr>
              <w:t xml:space="preserve">  </w:t>
            </w:r>
          </w:p>
          <w:p w:rsidR="007422D3" w:rsidP="007422D3" w:rsidRDefault="007422D3" w14:paraId="3AFB05AF" w14:textId="77777777">
            <w:pPr>
              <w:jc w:val="both"/>
              <w:rPr>
                <w:b/>
                <w:bCs/>
              </w:rPr>
            </w:pPr>
          </w:p>
          <w:p w:rsidR="007422D3" w:rsidP="007422D3" w:rsidRDefault="007422D3" w14:paraId="22F6BC06" w14:textId="77777777">
            <w:pPr>
              <w:jc w:val="both"/>
              <w:rPr>
                <w:b/>
                <w:bCs/>
              </w:rPr>
            </w:pPr>
          </w:p>
          <w:p w:rsidR="009627C2" w:rsidP="007422D3" w:rsidRDefault="00DB51A1" w14:paraId="00873518" w14:textId="77777777">
            <w:pPr>
              <w:jc w:val="both"/>
              <w:rPr>
                <w:b/>
                <w:bCs/>
                <w:color w:val="0070C0"/>
              </w:rPr>
            </w:pPr>
            <w:r w:rsidRPr="009627C2">
              <w:rPr>
                <w:b/>
                <w:bCs/>
                <w:color w:val="0070C0"/>
              </w:rPr>
              <w:t xml:space="preserve"> </w:t>
            </w:r>
          </w:p>
          <w:p w:rsidR="003C44EF" w:rsidP="007422D3" w:rsidRDefault="009627C2" w14:paraId="12B0ECE7" w14:textId="77777777">
            <w:pPr>
              <w:jc w:val="both"/>
              <w:rPr>
                <w:b/>
                <w:bCs/>
                <w:color w:val="0070C0"/>
              </w:rPr>
            </w:pPr>
            <w:r w:rsidRPr="009627C2">
              <w:rPr>
                <w:b/>
                <w:bCs/>
                <w:color w:val="0070C0"/>
              </w:rPr>
              <w:t>ASC Booklet wk</w:t>
            </w:r>
            <w:r>
              <w:rPr>
                <w:b/>
                <w:bCs/>
                <w:color w:val="0070C0"/>
              </w:rPr>
              <w:t>8</w:t>
            </w:r>
          </w:p>
          <w:p w:rsidR="003C44EF" w:rsidP="007422D3" w:rsidRDefault="003C44EF" w14:paraId="5FD0F4DD" w14:textId="77777777">
            <w:pPr>
              <w:jc w:val="both"/>
              <w:rPr>
                <w:b/>
                <w:bCs/>
                <w:color w:val="0070C0"/>
              </w:rPr>
            </w:pPr>
          </w:p>
          <w:p w:rsidR="003C44EF" w:rsidP="007422D3" w:rsidRDefault="003C44EF" w14:paraId="5A0A3AD0" w14:textId="77777777">
            <w:pPr>
              <w:jc w:val="both"/>
              <w:rPr>
                <w:b/>
                <w:bCs/>
                <w:color w:val="0070C0"/>
              </w:rPr>
            </w:pPr>
          </w:p>
          <w:p w:rsidR="003C44EF" w:rsidP="007422D3" w:rsidRDefault="003C44EF" w14:paraId="07781EAE" w14:textId="77777777">
            <w:pPr>
              <w:jc w:val="both"/>
              <w:rPr>
                <w:b/>
                <w:bCs/>
                <w:color w:val="0070C0"/>
              </w:rPr>
            </w:pPr>
          </w:p>
          <w:p w:rsidR="0036468D" w:rsidP="007422D3" w:rsidRDefault="0036468D" w14:paraId="7C4DB1EF" w14:textId="77777777">
            <w:pPr>
              <w:jc w:val="both"/>
              <w:rPr>
                <w:b/>
                <w:bCs/>
                <w:color w:val="0070C0"/>
              </w:rPr>
            </w:pPr>
          </w:p>
          <w:p w:rsidR="0036468D" w:rsidP="007422D3" w:rsidRDefault="000142BB" w14:paraId="3BD0A312" w14:textId="5F1138CA">
            <w:pPr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ASC WR </w:t>
            </w:r>
          </w:p>
          <w:p w:rsidR="0036468D" w:rsidP="007422D3" w:rsidRDefault="0036468D" w14:paraId="592C235E" w14:textId="77777777">
            <w:pPr>
              <w:jc w:val="both"/>
              <w:rPr>
                <w:b/>
                <w:bCs/>
                <w:color w:val="0070C0"/>
              </w:rPr>
            </w:pPr>
          </w:p>
          <w:p w:rsidR="0036468D" w:rsidP="007422D3" w:rsidRDefault="0036468D" w14:paraId="2CC5891F" w14:textId="77777777">
            <w:pPr>
              <w:jc w:val="both"/>
              <w:rPr>
                <w:b/>
                <w:bCs/>
                <w:color w:val="0070C0"/>
              </w:rPr>
            </w:pPr>
          </w:p>
          <w:p w:rsidR="0036468D" w:rsidP="007422D3" w:rsidRDefault="0036468D" w14:paraId="3DA8C970" w14:textId="77777777">
            <w:pPr>
              <w:jc w:val="both"/>
              <w:rPr>
                <w:b/>
                <w:bCs/>
                <w:color w:val="0070C0"/>
              </w:rPr>
            </w:pPr>
          </w:p>
          <w:p w:rsidR="0036468D" w:rsidP="007422D3" w:rsidRDefault="0036468D" w14:paraId="5582F2BE" w14:textId="77777777">
            <w:pPr>
              <w:jc w:val="both"/>
              <w:rPr>
                <w:b/>
                <w:bCs/>
                <w:color w:val="0070C0"/>
              </w:rPr>
            </w:pPr>
          </w:p>
          <w:p w:rsidR="0036468D" w:rsidP="007422D3" w:rsidRDefault="0036468D" w14:paraId="7C5D7EDB" w14:textId="77777777">
            <w:pPr>
              <w:jc w:val="both"/>
              <w:rPr>
                <w:b/>
                <w:bCs/>
                <w:color w:val="0070C0"/>
              </w:rPr>
            </w:pPr>
          </w:p>
          <w:p w:rsidR="0036468D" w:rsidP="007422D3" w:rsidRDefault="0036468D" w14:paraId="743791B0" w14:textId="77777777">
            <w:pPr>
              <w:jc w:val="both"/>
              <w:rPr>
                <w:b/>
                <w:bCs/>
                <w:color w:val="0070C0"/>
              </w:rPr>
            </w:pPr>
          </w:p>
          <w:p w:rsidR="0036468D" w:rsidP="007422D3" w:rsidRDefault="0036468D" w14:paraId="41853B7C" w14:textId="77777777">
            <w:pPr>
              <w:jc w:val="both"/>
              <w:rPr>
                <w:b/>
                <w:bCs/>
                <w:color w:val="0070C0"/>
              </w:rPr>
            </w:pPr>
          </w:p>
          <w:p w:rsidR="0036468D" w:rsidP="007422D3" w:rsidRDefault="0036468D" w14:paraId="7085DCC0" w14:textId="77777777">
            <w:pPr>
              <w:jc w:val="both"/>
              <w:rPr>
                <w:b/>
                <w:bCs/>
                <w:color w:val="0070C0"/>
              </w:rPr>
            </w:pPr>
          </w:p>
          <w:p w:rsidR="0036468D" w:rsidP="007422D3" w:rsidRDefault="0036468D" w14:paraId="7AC32A99" w14:textId="77777777">
            <w:pPr>
              <w:jc w:val="both"/>
              <w:rPr>
                <w:b/>
                <w:bCs/>
                <w:color w:val="0070C0"/>
              </w:rPr>
            </w:pPr>
          </w:p>
          <w:p w:rsidR="0036468D" w:rsidP="007422D3" w:rsidRDefault="0036468D" w14:paraId="19A73ABC" w14:textId="77777777">
            <w:pPr>
              <w:jc w:val="both"/>
              <w:rPr>
                <w:b/>
                <w:bCs/>
                <w:color w:val="0070C0"/>
              </w:rPr>
            </w:pPr>
          </w:p>
          <w:p w:rsidR="0036468D" w:rsidP="007422D3" w:rsidRDefault="0036468D" w14:paraId="6C55926A" w14:textId="77777777">
            <w:pPr>
              <w:jc w:val="both"/>
              <w:rPr>
                <w:b/>
                <w:bCs/>
                <w:color w:val="0070C0"/>
              </w:rPr>
            </w:pPr>
          </w:p>
          <w:p w:rsidR="0036468D" w:rsidP="007422D3" w:rsidRDefault="0036468D" w14:paraId="67993A62" w14:textId="77777777">
            <w:pPr>
              <w:jc w:val="both"/>
              <w:rPr>
                <w:b/>
                <w:bCs/>
                <w:color w:val="0070C0"/>
              </w:rPr>
            </w:pPr>
          </w:p>
          <w:p w:rsidR="0036468D" w:rsidP="007422D3" w:rsidRDefault="0036468D" w14:paraId="4A4410D0" w14:textId="77777777">
            <w:pPr>
              <w:jc w:val="both"/>
              <w:rPr>
                <w:b/>
                <w:bCs/>
                <w:color w:val="0070C0"/>
              </w:rPr>
            </w:pPr>
          </w:p>
          <w:p w:rsidR="0036468D" w:rsidP="007422D3" w:rsidRDefault="0036468D" w14:paraId="03EA4D25" w14:textId="77777777">
            <w:pPr>
              <w:jc w:val="both"/>
              <w:rPr>
                <w:b/>
                <w:bCs/>
                <w:color w:val="0070C0"/>
              </w:rPr>
            </w:pPr>
          </w:p>
          <w:p w:rsidR="0036468D" w:rsidP="007422D3" w:rsidRDefault="0036468D" w14:paraId="24729F76" w14:textId="77777777">
            <w:pPr>
              <w:jc w:val="both"/>
              <w:rPr>
                <w:b/>
                <w:bCs/>
                <w:color w:val="0070C0"/>
              </w:rPr>
            </w:pPr>
          </w:p>
          <w:p w:rsidR="0036468D" w:rsidP="007422D3" w:rsidRDefault="000142BB" w14:paraId="5A728034" w14:textId="3284968B">
            <w:pPr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ASC Booklet </w:t>
            </w:r>
            <w:proofErr w:type="spellStart"/>
            <w:r>
              <w:rPr>
                <w:b/>
                <w:bCs/>
                <w:color w:val="0070C0"/>
              </w:rPr>
              <w:t>Wk</w:t>
            </w:r>
            <w:proofErr w:type="spellEnd"/>
            <w:r>
              <w:rPr>
                <w:b/>
                <w:bCs/>
                <w:color w:val="0070C0"/>
              </w:rPr>
              <w:t xml:space="preserve"> </w:t>
            </w:r>
            <w:r w:rsidR="00A35D4F">
              <w:rPr>
                <w:b/>
                <w:bCs/>
                <w:color w:val="0070C0"/>
              </w:rPr>
              <w:t>9</w:t>
            </w:r>
          </w:p>
          <w:p w:rsidR="000142BB" w:rsidP="007422D3" w:rsidRDefault="000142BB" w14:paraId="07D9C1F9" w14:textId="77777777">
            <w:pPr>
              <w:jc w:val="both"/>
              <w:rPr>
                <w:b/>
                <w:bCs/>
                <w:color w:val="0070C0"/>
              </w:rPr>
            </w:pPr>
          </w:p>
          <w:p w:rsidR="000142BB" w:rsidP="007422D3" w:rsidRDefault="000142BB" w14:paraId="53187B75" w14:textId="77777777">
            <w:pPr>
              <w:jc w:val="both"/>
              <w:rPr>
                <w:b/>
                <w:bCs/>
                <w:color w:val="0070C0"/>
              </w:rPr>
            </w:pPr>
          </w:p>
          <w:p w:rsidR="000142BB" w:rsidP="007422D3" w:rsidRDefault="000142BB" w14:paraId="0C1C2123" w14:textId="77777777">
            <w:pPr>
              <w:jc w:val="both"/>
              <w:rPr>
                <w:b/>
                <w:bCs/>
                <w:color w:val="0070C0"/>
              </w:rPr>
            </w:pPr>
          </w:p>
          <w:p w:rsidR="0036468D" w:rsidP="003F5127" w:rsidRDefault="0036468D" w14:paraId="11B2BBBD" w14:textId="393A2983">
            <w:pPr>
              <w:rPr>
                <w:b w:val="1"/>
                <w:bCs w:val="1"/>
                <w:color w:val="0070C0"/>
              </w:rPr>
            </w:pPr>
            <w:r w:rsidRPr="31AD2216" w:rsidR="0036468D">
              <w:rPr>
                <w:b w:val="1"/>
                <w:bCs w:val="1"/>
                <w:color w:val="0070C0"/>
              </w:rPr>
              <w:t>ASC PPT WR</w:t>
            </w:r>
            <w:r w:rsidRPr="31AD2216" w:rsidR="19BFD17C">
              <w:rPr>
                <w:b w:val="1"/>
                <w:bCs w:val="1"/>
                <w:color w:val="0070C0"/>
              </w:rPr>
              <w:t>11</w:t>
            </w:r>
            <w:r w:rsidRPr="31AD2216" w:rsidR="0036468D">
              <w:rPr>
                <w:b w:val="1"/>
                <w:bCs w:val="1"/>
                <w:color w:val="0070C0"/>
              </w:rPr>
              <w:t xml:space="preserve"> (slide 3</w:t>
            </w:r>
            <w:r w:rsidRPr="31AD2216" w:rsidR="0036468D">
              <w:rPr>
                <w:b w:val="1"/>
                <w:bCs w:val="1"/>
                <w:color w:val="0070C0"/>
              </w:rPr>
              <w:t>-</w:t>
            </w:r>
            <w:r w:rsidRPr="31AD2216" w:rsidR="00471214">
              <w:rPr>
                <w:b w:val="1"/>
                <w:bCs w:val="1"/>
                <w:color w:val="0070C0"/>
              </w:rPr>
              <w:t>9</w:t>
            </w:r>
            <w:r w:rsidRPr="31AD2216" w:rsidR="0036468D">
              <w:rPr>
                <w:b w:val="1"/>
                <w:bCs w:val="1"/>
                <w:color w:val="0070C0"/>
              </w:rPr>
              <w:t>)</w:t>
            </w:r>
          </w:p>
          <w:p w:rsidR="00923716" w:rsidP="003F5127" w:rsidRDefault="00923716" w14:paraId="653556F1" w14:textId="77777777">
            <w:pPr>
              <w:rPr>
                <w:b/>
                <w:bCs/>
                <w:color w:val="0070C0"/>
              </w:rPr>
            </w:pPr>
          </w:p>
          <w:p w:rsidR="006931BE" w:rsidP="007422D3" w:rsidRDefault="006931BE" w14:paraId="12D0497D" w14:textId="77777777">
            <w:pPr>
              <w:jc w:val="both"/>
              <w:rPr>
                <w:b/>
                <w:bCs/>
                <w:color w:val="0070C0"/>
              </w:rPr>
            </w:pPr>
          </w:p>
          <w:p w:rsidR="00A35D4F" w:rsidP="007422D3" w:rsidRDefault="00A35D4F" w14:paraId="032B4839" w14:textId="77777777">
            <w:pPr>
              <w:jc w:val="both"/>
              <w:rPr>
                <w:b/>
                <w:bCs/>
                <w:color w:val="0070C0"/>
              </w:rPr>
            </w:pPr>
          </w:p>
          <w:p w:rsidR="0086533A" w:rsidP="006931BE" w:rsidRDefault="0086533A" w14:paraId="41FE55CC" w14:textId="77777777">
            <w:pPr>
              <w:rPr>
                <w:color w:val="0070C0"/>
              </w:rPr>
            </w:pPr>
          </w:p>
          <w:p w:rsidR="0086533A" w:rsidP="006931BE" w:rsidRDefault="0086533A" w14:paraId="69DDF3E2" w14:textId="77777777">
            <w:pPr>
              <w:rPr>
                <w:color w:val="0070C0"/>
              </w:rPr>
            </w:pPr>
          </w:p>
          <w:p w:rsidR="0086533A" w:rsidP="006931BE" w:rsidRDefault="0086533A" w14:paraId="3417E88D" w14:textId="77777777">
            <w:pPr>
              <w:rPr>
                <w:color w:val="0070C0"/>
              </w:rPr>
            </w:pPr>
          </w:p>
          <w:p w:rsidR="0086533A" w:rsidP="006931BE" w:rsidRDefault="0086533A" w14:paraId="239D492F" w14:textId="77777777">
            <w:pPr>
              <w:rPr>
                <w:color w:val="0070C0"/>
              </w:rPr>
            </w:pPr>
          </w:p>
          <w:p w:rsidR="0086533A" w:rsidP="006931BE" w:rsidRDefault="0086533A" w14:paraId="6E328F61" w14:textId="77777777">
            <w:pPr>
              <w:rPr>
                <w:color w:val="0070C0"/>
              </w:rPr>
            </w:pPr>
          </w:p>
          <w:p w:rsidR="0086533A" w:rsidP="006931BE" w:rsidRDefault="0086533A" w14:paraId="1488EF13" w14:textId="77777777">
            <w:pPr>
              <w:rPr>
                <w:color w:val="0070C0"/>
              </w:rPr>
            </w:pPr>
          </w:p>
          <w:p w:rsidR="0086533A" w:rsidP="006931BE" w:rsidRDefault="0086533A" w14:paraId="48857224" w14:textId="77777777">
            <w:pPr>
              <w:rPr>
                <w:color w:val="0070C0"/>
              </w:rPr>
            </w:pPr>
          </w:p>
          <w:p w:rsidR="0086533A" w:rsidP="006931BE" w:rsidRDefault="0086533A" w14:paraId="2B2E62F3" w14:textId="77777777">
            <w:pPr>
              <w:rPr>
                <w:color w:val="0070C0"/>
              </w:rPr>
            </w:pPr>
          </w:p>
          <w:p w:rsidR="0086533A" w:rsidP="006931BE" w:rsidRDefault="0086533A" w14:paraId="0BAF464C" w14:textId="77777777">
            <w:pPr>
              <w:rPr>
                <w:color w:val="0070C0"/>
              </w:rPr>
            </w:pPr>
          </w:p>
          <w:p w:rsidR="0086533A" w:rsidP="006931BE" w:rsidRDefault="0086533A" w14:paraId="5161675D" w14:textId="77777777">
            <w:pPr>
              <w:rPr>
                <w:color w:val="0070C0"/>
              </w:rPr>
            </w:pPr>
          </w:p>
          <w:p w:rsidR="0086533A" w:rsidP="006931BE" w:rsidRDefault="0086533A" w14:paraId="18232E4E" w14:textId="77777777">
            <w:pPr>
              <w:rPr>
                <w:color w:val="0070C0"/>
              </w:rPr>
            </w:pPr>
          </w:p>
          <w:p w:rsidR="0086533A" w:rsidP="006931BE" w:rsidRDefault="0086533A" w14:paraId="5143673E" w14:textId="77777777">
            <w:pPr>
              <w:rPr>
                <w:color w:val="0070C0"/>
              </w:rPr>
            </w:pPr>
          </w:p>
          <w:p w:rsidR="0086533A" w:rsidP="006931BE" w:rsidRDefault="0086533A" w14:paraId="24A2DDE6" w14:textId="77777777">
            <w:pPr>
              <w:rPr>
                <w:color w:val="0070C0"/>
              </w:rPr>
            </w:pPr>
          </w:p>
          <w:p w:rsidR="0086533A" w:rsidP="006931BE" w:rsidRDefault="0086533A" w14:paraId="6460D19D" w14:textId="77777777">
            <w:pPr>
              <w:rPr>
                <w:color w:val="0070C0"/>
              </w:rPr>
            </w:pPr>
          </w:p>
          <w:p w:rsidR="0086533A" w:rsidP="006931BE" w:rsidRDefault="0086533A" w14:paraId="18E1E5EF" w14:textId="77777777">
            <w:pPr>
              <w:rPr>
                <w:color w:val="0070C0"/>
              </w:rPr>
            </w:pPr>
          </w:p>
          <w:p w:rsidRPr="0066107F" w:rsidR="0066107F" w:rsidP="0066107F" w:rsidRDefault="0066107F" w14:paraId="78C0FC4A" w14:textId="068B6719">
            <w:pPr>
              <w:rPr>
                <w:b w:val="1"/>
                <w:bCs w:val="1"/>
                <w:color w:val="0070C0"/>
              </w:rPr>
            </w:pPr>
            <w:r w:rsidRPr="31AD2216" w:rsidR="0066107F">
              <w:rPr>
                <w:b w:val="1"/>
                <w:bCs w:val="1"/>
                <w:color w:val="0070C0"/>
              </w:rPr>
              <w:t>ASC PPT WR</w:t>
            </w:r>
            <w:r w:rsidRPr="31AD2216" w:rsidR="6934AA76">
              <w:rPr>
                <w:b w:val="1"/>
                <w:bCs w:val="1"/>
                <w:color w:val="0070C0"/>
              </w:rPr>
              <w:t>11</w:t>
            </w:r>
            <w:r w:rsidRPr="31AD2216" w:rsidR="0066107F">
              <w:rPr>
                <w:b w:val="1"/>
                <w:bCs w:val="1"/>
                <w:color w:val="0070C0"/>
              </w:rPr>
              <w:t xml:space="preserve"> (slide 3)</w:t>
            </w:r>
          </w:p>
          <w:p w:rsidR="0086533A" w:rsidP="006931BE" w:rsidRDefault="0086533A" w14:paraId="5D503384" w14:textId="77777777">
            <w:pPr>
              <w:rPr>
                <w:color w:val="0070C0"/>
              </w:rPr>
            </w:pPr>
          </w:p>
          <w:p w:rsidR="0086533A" w:rsidP="006931BE" w:rsidRDefault="0086533A" w14:paraId="594D8E95" w14:textId="77777777">
            <w:pPr>
              <w:rPr>
                <w:color w:val="0070C0"/>
              </w:rPr>
            </w:pPr>
          </w:p>
          <w:p w:rsidR="0086533A" w:rsidP="006931BE" w:rsidRDefault="0086533A" w14:paraId="23009D45" w14:textId="77777777">
            <w:pPr>
              <w:rPr>
                <w:color w:val="0070C0"/>
              </w:rPr>
            </w:pPr>
          </w:p>
          <w:p w:rsidR="0086533A" w:rsidP="006931BE" w:rsidRDefault="0086533A" w14:paraId="757F5231" w14:textId="77777777">
            <w:pPr>
              <w:rPr>
                <w:color w:val="0070C0"/>
              </w:rPr>
            </w:pPr>
          </w:p>
          <w:p w:rsidR="000110F4" w:rsidP="006931BE" w:rsidRDefault="007E65BF" w14:paraId="379F9CD8" w14:textId="27395911">
            <w:pPr>
              <w:rPr>
                <w:color w:val="0070C0"/>
              </w:rPr>
            </w:pPr>
            <w:r w:rsidRPr="007E65BF">
              <w:rPr>
                <w:b/>
                <w:bCs/>
                <w:color w:val="0070C0"/>
              </w:rPr>
              <w:t>ASC WR</w:t>
            </w:r>
            <w:r>
              <w:rPr>
                <w:color w:val="0070C0"/>
              </w:rPr>
              <w:t xml:space="preserve"> “Booklet WR Islam”</w:t>
            </w:r>
          </w:p>
          <w:p w:rsidR="000110F4" w:rsidP="006931BE" w:rsidRDefault="000110F4" w14:paraId="188FAE26" w14:textId="77777777">
            <w:pPr>
              <w:rPr>
                <w:color w:val="0070C0"/>
              </w:rPr>
            </w:pPr>
          </w:p>
          <w:p w:rsidR="000110F4" w:rsidP="006931BE" w:rsidRDefault="000110F4" w14:paraId="5B06EAF3" w14:textId="77777777">
            <w:pPr>
              <w:rPr>
                <w:color w:val="0070C0"/>
              </w:rPr>
            </w:pPr>
          </w:p>
          <w:p w:rsidR="000110F4" w:rsidP="006931BE" w:rsidRDefault="000110F4" w14:paraId="74C32421" w14:textId="77777777">
            <w:pPr>
              <w:rPr>
                <w:color w:val="0070C0"/>
              </w:rPr>
            </w:pPr>
          </w:p>
          <w:p w:rsidR="0086533A" w:rsidP="006931BE" w:rsidRDefault="0086533A" w14:paraId="650811D9" w14:textId="77777777">
            <w:pPr>
              <w:rPr>
                <w:color w:val="0070C0"/>
              </w:rPr>
            </w:pPr>
          </w:p>
          <w:p w:rsidR="0086533A" w:rsidP="006931BE" w:rsidRDefault="0086533A" w14:paraId="32F5B7EB" w14:textId="77777777">
            <w:pPr>
              <w:rPr>
                <w:color w:val="0070C0"/>
              </w:rPr>
            </w:pPr>
          </w:p>
          <w:p w:rsidR="0086533A" w:rsidP="006931BE" w:rsidRDefault="0086533A" w14:paraId="0EFC949E" w14:textId="77777777">
            <w:pPr>
              <w:rPr>
                <w:color w:val="0070C0"/>
              </w:rPr>
            </w:pPr>
          </w:p>
          <w:p w:rsidR="0086533A" w:rsidP="006931BE" w:rsidRDefault="0086533A" w14:paraId="07F2DEB6" w14:textId="77777777">
            <w:pPr>
              <w:rPr>
                <w:color w:val="0070C0"/>
              </w:rPr>
            </w:pPr>
          </w:p>
          <w:p w:rsidR="0086533A" w:rsidP="006931BE" w:rsidRDefault="0086533A" w14:paraId="12AD290F" w14:textId="77777777">
            <w:pPr>
              <w:rPr>
                <w:color w:val="0070C0"/>
              </w:rPr>
            </w:pPr>
          </w:p>
          <w:p w:rsidR="0086533A" w:rsidP="006931BE" w:rsidRDefault="0086533A" w14:paraId="3E1C73D8" w14:textId="77777777">
            <w:pPr>
              <w:rPr>
                <w:color w:val="0070C0"/>
              </w:rPr>
            </w:pPr>
          </w:p>
          <w:p w:rsidR="0086533A" w:rsidP="006931BE" w:rsidRDefault="0086533A" w14:paraId="44FD6549" w14:textId="77777777">
            <w:pPr>
              <w:rPr>
                <w:color w:val="0070C0"/>
              </w:rPr>
            </w:pPr>
          </w:p>
          <w:p w:rsidR="0086533A" w:rsidP="006931BE" w:rsidRDefault="0086533A" w14:paraId="11D925C6" w14:textId="77777777">
            <w:pPr>
              <w:rPr>
                <w:color w:val="0070C0"/>
              </w:rPr>
            </w:pPr>
          </w:p>
          <w:p w:rsidR="0086533A" w:rsidP="006931BE" w:rsidRDefault="0086533A" w14:paraId="32477902" w14:textId="77777777">
            <w:pPr>
              <w:rPr>
                <w:color w:val="0070C0"/>
              </w:rPr>
            </w:pPr>
          </w:p>
          <w:p w:rsidR="0086533A" w:rsidP="006931BE" w:rsidRDefault="0086533A" w14:paraId="63D8CB32" w14:textId="77777777">
            <w:pPr>
              <w:rPr>
                <w:color w:val="0070C0"/>
              </w:rPr>
            </w:pPr>
          </w:p>
          <w:p w:rsidR="0086533A" w:rsidP="006931BE" w:rsidRDefault="0086533A" w14:paraId="62D02268" w14:textId="77777777">
            <w:pPr>
              <w:rPr>
                <w:color w:val="0070C0"/>
              </w:rPr>
            </w:pPr>
          </w:p>
          <w:p w:rsidR="0086533A" w:rsidP="006931BE" w:rsidRDefault="0086533A" w14:paraId="4CE742DC" w14:textId="77777777">
            <w:pPr>
              <w:rPr>
                <w:color w:val="0070C0"/>
              </w:rPr>
            </w:pPr>
          </w:p>
          <w:p w:rsidR="0086533A" w:rsidP="006931BE" w:rsidRDefault="0086533A" w14:paraId="23CE41C1" w14:textId="77777777">
            <w:pPr>
              <w:rPr>
                <w:color w:val="0070C0"/>
              </w:rPr>
            </w:pPr>
          </w:p>
          <w:p w:rsidR="0086533A" w:rsidP="006931BE" w:rsidRDefault="0086533A" w14:paraId="0BE95A94" w14:textId="77777777">
            <w:pPr>
              <w:rPr>
                <w:color w:val="0070C0"/>
              </w:rPr>
            </w:pPr>
          </w:p>
          <w:p w:rsidR="0086533A" w:rsidP="006931BE" w:rsidRDefault="0086533A" w14:paraId="6C897AEB" w14:textId="77777777">
            <w:pPr>
              <w:rPr>
                <w:color w:val="0070C0"/>
              </w:rPr>
            </w:pPr>
          </w:p>
          <w:p w:rsidR="0086533A" w:rsidP="006931BE" w:rsidRDefault="0086533A" w14:paraId="5BBA98DD" w14:textId="77777777">
            <w:pPr>
              <w:rPr>
                <w:color w:val="0070C0"/>
              </w:rPr>
            </w:pPr>
          </w:p>
          <w:p w:rsidR="0086533A" w:rsidP="006931BE" w:rsidRDefault="0086533A" w14:paraId="5DD8C637" w14:textId="016E1076">
            <w:pPr>
              <w:rPr>
                <w:color w:val="0070C0"/>
              </w:rPr>
            </w:pPr>
          </w:p>
          <w:p w:rsidR="005E2AF7" w:rsidP="006931BE" w:rsidRDefault="005E2AF7" w14:paraId="0341DEDF" w14:textId="77777777">
            <w:pPr>
              <w:rPr>
                <w:color w:val="0070C0"/>
              </w:rPr>
            </w:pPr>
          </w:p>
          <w:p w:rsidRPr="00E1071D" w:rsidR="00E1071D" w:rsidP="00E1071D" w:rsidRDefault="00E1071D" w14:paraId="06524C3F" w14:textId="105E5F68">
            <w:pPr>
              <w:rPr>
                <w:b w:val="1"/>
                <w:bCs w:val="1"/>
                <w:color w:val="0070C0"/>
              </w:rPr>
            </w:pPr>
            <w:r w:rsidRPr="31AD2216" w:rsidR="00E1071D">
              <w:rPr>
                <w:b w:val="1"/>
                <w:bCs w:val="1"/>
                <w:color w:val="0070C0"/>
              </w:rPr>
              <w:t>ASC PPT WR</w:t>
            </w:r>
            <w:r w:rsidRPr="31AD2216" w:rsidR="4463015A">
              <w:rPr>
                <w:b w:val="1"/>
                <w:bCs w:val="1"/>
                <w:color w:val="0070C0"/>
              </w:rPr>
              <w:t xml:space="preserve">11 </w:t>
            </w:r>
            <w:r w:rsidRPr="31AD2216" w:rsidR="00E1071D">
              <w:rPr>
                <w:b w:val="1"/>
                <w:bCs w:val="1"/>
                <w:color w:val="0070C0"/>
              </w:rPr>
              <w:t>(slid</w:t>
            </w:r>
            <w:r w:rsidRPr="31AD2216" w:rsidR="00E1071D">
              <w:rPr>
                <w:b w:val="1"/>
                <w:bCs w:val="1"/>
                <w:color w:val="0070C0"/>
              </w:rPr>
              <w:t>es 11-15</w:t>
            </w:r>
            <w:r w:rsidRPr="31AD2216" w:rsidR="00E1071D">
              <w:rPr>
                <w:b w:val="1"/>
                <w:bCs w:val="1"/>
                <w:color w:val="0070C0"/>
              </w:rPr>
              <w:t>)</w:t>
            </w:r>
          </w:p>
          <w:p w:rsidR="0086533A" w:rsidP="006931BE" w:rsidRDefault="0086533A" w14:paraId="09E59555" w14:textId="77777777">
            <w:pPr>
              <w:rPr>
                <w:color w:val="0070C0"/>
              </w:rPr>
            </w:pPr>
          </w:p>
          <w:p w:rsidR="0086533A" w:rsidP="006931BE" w:rsidRDefault="0086533A" w14:paraId="27AB93B5" w14:textId="77777777">
            <w:pPr>
              <w:rPr>
                <w:color w:val="0070C0"/>
              </w:rPr>
            </w:pPr>
          </w:p>
          <w:p w:rsidR="00A4019C" w:rsidP="006931BE" w:rsidRDefault="00A4019C" w14:paraId="2F7D035F" w14:textId="77777777">
            <w:pPr>
              <w:rPr>
                <w:color w:val="0070C0"/>
              </w:rPr>
            </w:pPr>
          </w:p>
          <w:p w:rsidR="00765FB7" w:rsidP="006931BE" w:rsidRDefault="00765FB7" w14:paraId="6DC3EDBB" w14:textId="77777777">
            <w:pPr>
              <w:rPr>
                <w:color w:val="0070C0"/>
              </w:rPr>
            </w:pPr>
          </w:p>
          <w:p w:rsidR="0086533A" w:rsidP="006931BE" w:rsidRDefault="0086533A" w14:paraId="62E82E1B" w14:textId="77777777">
            <w:pPr>
              <w:rPr>
                <w:b/>
                <w:bCs/>
              </w:rPr>
            </w:pPr>
          </w:p>
          <w:p w:rsidRPr="0014459D" w:rsidR="0014459D" w:rsidP="0014459D" w:rsidRDefault="003F1385" w14:paraId="2172DD2B" w14:textId="7F2ED256">
            <w:pPr>
              <w:rPr>
                <w:b/>
                <w:bCs/>
                <w:color w:val="0070C0"/>
                <w:lang w:val="en-US"/>
              </w:rPr>
            </w:pPr>
            <w:hyperlink w:history="1" r:id="rId17">
              <w:r w:rsidRPr="0014459D" w:rsidR="0014459D">
                <w:rPr>
                  <w:rStyle w:val="Hyperlink"/>
                  <w:b/>
                  <w:bCs/>
                  <w:color w:val="0070C0"/>
                  <w:u w:val="none"/>
                  <w:lang w:val="en-US"/>
                </w:rPr>
                <w:t xml:space="preserve">Jesus a prophet of Islam? </w:t>
              </w:r>
            </w:hyperlink>
            <w:r w:rsidR="0014459D">
              <w:rPr>
                <w:b/>
                <w:bCs/>
                <w:color w:val="0070C0"/>
              </w:rPr>
              <w:t xml:space="preserve">       </w:t>
            </w:r>
            <w:hyperlink w:history="1" r:id="rId18">
              <w:proofErr w:type="spellStart"/>
              <w:r w:rsidRPr="0014459D" w:rsidR="0014459D">
                <w:rPr>
                  <w:rStyle w:val="Hyperlink"/>
                  <w:b/>
                  <w:bCs/>
                  <w:color w:val="0070C0"/>
                  <w:u w:val="none"/>
                  <w:lang w:val="en-US"/>
                </w:rPr>
                <w:t>Diaa</w:t>
              </w:r>
              <w:proofErr w:type="spellEnd"/>
            </w:hyperlink>
            <w:hyperlink w:history="1" r:id="rId19">
              <w:r w:rsidRPr="0014459D" w:rsidR="0014459D">
                <w:rPr>
                  <w:rStyle w:val="Hyperlink"/>
                  <w:b/>
                  <w:bCs/>
                  <w:color w:val="0070C0"/>
                  <w:u w:val="none"/>
                  <w:lang w:val="en-US"/>
                </w:rPr>
                <w:t xml:space="preserve"> Mohamed - </w:t>
              </w:r>
              <w:r w:rsidRPr="0014459D" w:rsidR="0014459D">
                <w:rPr>
                  <w:rStyle w:val="Hyperlink"/>
                  <w:color w:val="0070C0"/>
                  <w:u w:val="none"/>
                  <w:lang w:val="en-US"/>
                </w:rPr>
                <w:t>Centre for Public Christianity</w:t>
              </w:r>
            </w:hyperlink>
          </w:p>
          <w:p w:rsidR="00AE6E0A" w:rsidP="006931BE" w:rsidRDefault="00AE6E0A" w14:paraId="4A2DD022" w14:textId="77777777">
            <w:pPr>
              <w:rPr>
                <w:b/>
                <w:bCs/>
              </w:rPr>
            </w:pPr>
          </w:p>
          <w:p w:rsidRPr="00AE6E0A" w:rsidR="00AE6E0A" w:rsidP="00AE6E0A" w:rsidRDefault="003F1385" w14:paraId="63FA6D84" w14:textId="759F4C4A">
            <w:pPr>
              <w:rPr>
                <w:b/>
                <w:bCs/>
                <w:color w:val="0070C0"/>
                <w:lang w:val="en-US"/>
              </w:rPr>
            </w:pPr>
            <w:hyperlink w:history="1" r:id="rId20">
              <w:r w:rsidRPr="00AE6E0A" w:rsidR="00AE6E0A">
                <w:rPr>
                  <w:rStyle w:val="Hyperlink"/>
                  <w:b/>
                  <w:bCs/>
                  <w:color w:val="0070C0"/>
                  <w:u w:val="none"/>
                  <w:lang w:val="en-US"/>
                </w:rPr>
                <w:t>What is Halal? What Halal Means - American Halal (halalfoundation.org</w:t>
              </w:r>
            </w:hyperlink>
            <w:r w:rsidR="005E2AF7">
              <w:rPr>
                <w:b/>
                <w:bCs/>
                <w:color w:val="0070C0"/>
              </w:rPr>
              <w:t>)</w:t>
            </w:r>
          </w:p>
          <w:p w:rsidR="0014459D" w:rsidP="006931BE" w:rsidRDefault="0014459D" w14:paraId="79052412" w14:textId="77777777">
            <w:pPr>
              <w:rPr>
                <w:b/>
                <w:bCs/>
              </w:rPr>
            </w:pPr>
          </w:p>
          <w:p w:rsidR="0014459D" w:rsidP="006931BE" w:rsidRDefault="0014459D" w14:paraId="10AC86BB" w14:textId="77777777">
            <w:pPr>
              <w:rPr>
                <w:b/>
                <w:bCs/>
              </w:rPr>
            </w:pPr>
          </w:p>
          <w:p w:rsidR="008D5A79" w:rsidP="31AD2216" w:rsidRDefault="008D5A79" w14:paraId="4C96D06E" w14:textId="205E5697">
            <w:pPr>
              <w:pStyle w:val="Normal"/>
              <w:rPr>
                <w:b w:val="1"/>
                <w:bCs w:val="1"/>
              </w:rPr>
            </w:pPr>
          </w:p>
          <w:p w:rsidR="008D5A79" w:rsidP="006931BE" w:rsidRDefault="008D5A79" w14:paraId="06C00831" w14:textId="153429FC">
            <w:pPr>
              <w:rPr>
                <w:b w:val="1"/>
                <w:bCs w:val="1"/>
                <w:color w:val="0070C0"/>
              </w:rPr>
            </w:pPr>
            <w:r w:rsidRPr="31AD2216" w:rsidR="008D5A79">
              <w:rPr>
                <w:b w:val="1"/>
                <w:bCs w:val="1"/>
                <w:color w:val="0070C0"/>
              </w:rPr>
              <w:t>ASC PPT</w:t>
            </w:r>
            <w:r w:rsidRPr="31AD2216" w:rsidR="0CF2514E">
              <w:rPr>
                <w:b w:val="1"/>
                <w:bCs w:val="1"/>
                <w:color w:val="0070C0"/>
              </w:rPr>
              <w:t>11</w:t>
            </w:r>
            <w:r w:rsidRPr="31AD2216" w:rsidR="008D5A79">
              <w:rPr>
                <w:b w:val="1"/>
                <w:bCs w:val="1"/>
                <w:color w:val="0070C0"/>
              </w:rPr>
              <w:t xml:space="preserve"> (slide 3)</w:t>
            </w:r>
          </w:p>
          <w:p w:rsidR="008D5A79" w:rsidP="006931BE" w:rsidRDefault="008D5A79" w14:paraId="732339D2" w14:textId="77777777">
            <w:pPr>
              <w:rPr>
                <w:b/>
                <w:bCs/>
                <w:color w:val="0070C0"/>
              </w:rPr>
            </w:pPr>
          </w:p>
          <w:p w:rsidR="008D5A79" w:rsidP="006931BE" w:rsidRDefault="008D5A79" w14:paraId="60403CE7" w14:textId="6352162B">
            <w:pPr>
              <w:rPr>
                <w:b w:val="1"/>
                <w:bCs w:val="1"/>
                <w:color w:val="0070C0"/>
              </w:rPr>
            </w:pPr>
            <w:r w:rsidRPr="31AD2216" w:rsidR="008D5A79">
              <w:rPr>
                <w:b w:val="1"/>
                <w:bCs w:val="1"/>
                <w:color w:val="0070C0"/>
              </w:rPr>
              <w:t>ASC PPT</w:t>
            </w:r>
            <w:r w:rsidRPr="31AD2216" w:rsidR="18437EDB">
              <w:rPr>
                <w:b w:val="1"/>
                <w:bCs w:val="1"/>
                <w:color w:val="0070C0"/>
              </w:rPr>
              <w:t>11</w:t>
            </w:r>
            <w:r w:rsidRPr="31AD2216" w:rsidR="008D5A79">
              <w:rPr>
                <w:b w:val="1"/>
                <w:bCs w:val="1"/>
                <w:color w:val="0070C0"/>
              </w:rPr>
              <w:t xml:space="preserve"> (slides </w:t>
            </w:r>
            <w:r w:rsidRPr="31AD2216" w:rsidR="008D5A79">
              <w:rPr>
                <w:b w:val="1"/>
                <w:bCs w:val="1"/>
                <w:color w:val="0070C0"/>
              </w:rPr>
              <w:t>4-5)</w:t>
            </w:r>
          </w:p>
          <w:p w:rsidR="008D5A79" w:rsidP="31AD2216" w:rsidRDefault="008D5A79" w14:paraId="596EBC46" w14:textId="578BDEA2">
            <w:pPr>
              <w:pStyle w:val="Normal"/>
              <w:rPr>
                <w:b w:val="1"/>
                <w:bCs w:val="1"/>
                <w:color w:val="0070C0"/>
              </w:rPr>
            </w:pPr>
          </w:p>
          <w:p w:rsidR="008D5A79" w:rsidP="006931BE" w:rsidRDefault="008D5A79" w14:paraId="750A663E" w14:textId="41D7B086">
            <w:pPr>
              <w:rPr>
                <w:b w:val="1"/>
                <w:bCs w:val="1"/>
                <w:color w:val="0070C0"/>
              </w:rPr>
            </w:pPr>
            <w:r w:rsidRPr="31AD2216" w:rsidR="008D5A79">
              <w:rPr>
                <w:b w:val="1"/>
                <w:bCs w:val="1"/>
                <w:color w:val="0070C0"/>
              </w:rPr>
              <w:t>ASC PPT</w:t>
            </w:r>
            <w:r w:rsidRPr="31AD2216" w:rsidR="68CBF9CC">
              <w:rPr>
                <w:b w:val="1"/>
                <w:bCs w:val="1"/>
                <w:color w:val="0070C0"/>
              </w:rPr>
              <w:t xml:space="preserve">11 </w:t>
            </w:r>
            <w:r w:rsidRPr="31AD2216" w:rsidR="008D5A79">
              <w:rPr>
                <w:b w:val="1"/>
                <w:bCs w:val="1"/>
                <w:color w:val="0070C0"/>
              </w:rPr>
              <w:t>(slides</w:t>
            </w:r>
            <w:r w:rsidRPr="31AD2216" w:rsidR="008D5A79">
              <w:rPr>
                <w:b w:val="1"/>
                <w:bCs w:val="1"/>
                <w:color w:val="0070C0"/>
              </w:rPr>
              <w:t xml:space="preserve"> 6-11)</w:t>
            </w:r>
          </w:p>
          <w:p w:rsidR="008D5A79" w:rsidP="006931BE" w:rsidRDefault="008D5A79" w14:paraId="79F667BA" w14:textId="77777777">
            <w:pPr>
              <w:rPr>
                <w:b/>
                <w:bCs/>
                <w:color w:val="0070C0"/>
              </w:rPr>
            </w:pPr>
          </w:p>
          <w:p w:rsidR="008D5A79" w:rsidP="006931BE" w:rsidRDefault="008D5A79" w14:paraId="6EE93B8D" w14:textId="77777777">
            <w:pPr>
              <w:rPr>
                <w:b/>
                <w:bCs/>
                <w:color w:val="0070C0"/>
              </w:rPr>
            </w:pPr>
          </w:p>
          <w:p w:rsidR="008D5A79" w:rsidP="006931BE" w:rsidRDefault="008D5A79" w14:paraId="5145A0DC" w14:textId="77777777">
            <w:pPr>
              <w:rPr>
                <w:b/>
                <w:bCs/>
                <w:color w:val="0070C0"/>
              </w:rPr>
            </w:pPr>
          </w:p>
          <w:p w:rsidR="008D5A79" w:rsidP="006931BE" w:rsidRDefault="008D5A79" w14:paraId="5FBC2AB5" w14:textId="77777777">
            <w:pPr>
              <w:rPr>
                <w:b/>
                <w:bCs/>
                <w:color w:val="0070C0"/>
              </w:rPr>
            </w:pPr>
          </w:p>
          <w:p w:rsidR="008D5A79" w:rsidP="006931BE" w:rsidRDefault="008D5A79" w14:paraId="5569305A" w14:textId="77777777">
            <w:pPr>
              <w:rPr>
                <w:b/>
                <w:bCs/>
                <w:color w:val="0070C0"/>
              </w:rPr>
            </w:pPr>
          </w:p>
          <w:p w:rsidR="008D5A79" w:rsidP="006931BE" w:rsidRDefault="008D5A79" w14:paraId="1CD99046" w14:textId="77777777">
            <w:pPr>
              <w:rPr>
                <w:b/>
                <w:bCs/>
                <w:color w:val="0070C0"/>
              </w:rPr>
            </w:pPr>
          </w:p>
          <w:p w:rsidR="008D5A79" w:rsidP="006931BE" w:rsidRDefault="008D5A79" w14:paraId="1DE60787" w14:textId="77777777">
            <w:pPr>
              <w:rPr>
                <w:b/>
                <w:bCs/>
                <w:color w:val="0070C0"/>
              </w:rPr>
            </w:pPr>
          </w:p>
          <w:p w:rsidR="008D5A79" w:rsidP="006931BE" w:rsidRDefault="008D5A79" w14:paraId="61A178EC" w14:textId="77777777">
            <w:pPr>
              <w:rPr>
                <w:b/>
                <w:bCs/>
                <w:color w:val="0070C0"/>
              </w:rPr>
            </w:pPr>
          </w:p>
          <w:p w:rsidR="008D5A79" w:rsidP="006931BE" w:rsidRDefault="008D5A79" w14:paraId="0D157F34" w14:textId="77777777">
            <w:pPr>
              <w:rPr>
                <w:b/>
                <w:bCs/>
                <w:color w:val="0070C0"/>
              </w:rPr>
            </w:pPr>
          </w:p>
          <w:p w:rsidR="008D5A79" w:rsidP="006931BE" w:rsidRDefault="008D5A79" w14:paraId="603DD7D4" w14:textId="77777777">
            <w:pPr>
              <w:rPr>
                <w:b/>
                <w:bCs/>
                <w:color w:val="0070C0"/>
              </w:rPr>
            </w:pPr>
          </w:p>
          <w:p w:rsidR="008D5A79" w:rsidP="006931BE" w:rsidRDefault="008D5A79" w14:paraId="3F9AC4A1" w14:textId="77777777">
            <w:pPr>
              <w:rPr>
                <w:b/>
                <w:bCs/>
                <w:color w:val="0070C0"/>
              </w:rPr>
            </w:pPr>
          </w:p>
          <w:p w:rsidR="008D5A79" w:rsidP="006931BE" w:rsidRDefault="008D5A79" w14:paraId="6496F5C8" w14:textId="77777777">
            <w:pPr>
              <w:rPr>
                <w:b/>
                <w:bCs/>
                <w:color w:val="0070C0"/>
              </w:rPr>
            </w:pPr>
          </w:p>
          <w:p w:rsidR="008D5A79" w:rsidP="006931BE" w:rsidRDefault="008D5A79" w14:paraId="0D4A206D" w14:textId="77777777">
            <w:pPr>
              <w:rPr>
                <w:b/>
                <w:bCs/>
                <w:color w:val="0070C0"/>
              </w:rPr>
            </w:pPr>
          </w:p>
          <w:p w:rsidR="008D5A79" w:rsidP="006931BE" w:rsidRDefault="008D5A79" w14:paraId="4AD985B0" w14:textId="77777777">
            <w:pPr>
              <w:rPr>
                <w:b/>
                <w:bCs/>
                <w:color w:val="0070C0"/>
              </w:rPr>
            </w:pPr>
          </w:p>
          <w:p w:rsidR="008D5A79" w:rsidP="006931BE" w:rsidRDefault="008D5A79" w14:paraId="63EBAE2B" w14:textId="77777777">
            <w:pPr>
              <w:rPr>
                <w:b/>
                <w:bCs/>
                <w:color w:val="0070C0"/>
              </w:rPr>
            </w:pPr>
          </w:p>
          <w:p w:rsidR="008D5A79" w:rsidP="006931BE" w:rsidRDefault="008D5A79" w14:paraId="150C0ECC" w14:textId="77777777">
            <w:pPr>
              <w:rPr>
                <w:b/>
                <w:bCs/>
                <w:color w:val="0070C0"/>
              </w:rPr>
            </w:pPr>
          </w:p>
          <w:p w:rsidR="008D5A79" w:rsidP="006931BE" w:rsidRDefault="008D5A79" w14:paraId="492AAA05" w14:textId="77777777">
            <w:pPr>
              <w:rPr>
                <w:b/>
                <w:bCs/>
                <w:color w:val="0070C0"/>
              </w:rPr>
            </w:pPr>
          </w:p>
          <w:p w:rsidR="008D5A79" w:rsidP="006931BE" w:rsidRDefault="008D5A79" w14:paraId="3CC54295" w14:textId="77777777">
            <w:pPr>
              <w:rPr>
                <w:b/>
                <w:bCs/>
                <w:color w:val="0070C0"/>
              </w:rPr>
            </w:pPr>
          </w:p>
          <w:p w:rsidR="008D5A79" w:rsidP="006931BE" w:rsidRDefault="008D5A79" w14:paraId="44D23752" w14:textId="77777777">
            <w:pPr>
              <w:rPr>
                <w:b/>
                <w:bCs/>
                <w:color w:val="0070C0"/>
              </w:rPr>
            </w:pPr>
          </w:p>
          <w:p w:rsidR="008D5A79" w:rsidP="006931BE" w:rsidRDefault="008D5A79" w14:paraId="71A5693A" w14:textId="77777777">
            <w:pPr>
              <w:rPr>
                <w:b/>
                <w:bCs/>
                <w:color w:val="0070C0"/>
              </w:rPr>
            </w:pPr>
          </w:p>
          <w:p w:rsidR="008D5A79" w:rsidP="006931BE" w:rsidRDefault="008D5A79" w14:paraId="5B9A420E" w14:textId="3619C96B">
            <w:pPr>
              <w:rPr>
                <w:b w:val="1"/>
                <w:bCs w:val="1"/>
                <w:color w:val="0070C0"/>
              </w:rPr>
            </w:pPr>
            <w:r w:rsidRPr="31AD2216" w:rsidR="008D5A79">
              <w:rPr>
                <w:b w:val="1"/>
                <w:bCs w:val="1"/>
                <w:color w:val="0070C0"/>
              </w:rPr>
              <w:t>ASC PPT</w:t>
            </w:r>
            <w:r w:rsidRPr="31AD2216" w:rsidR="555D5481">
              <w:rPr>
                <w:b w:val="1"/>
                <w:bCs w:val="1"/>
                <w:color w:val="0070C0"/>
              </w:rPr>
              <w:t>12</w:t>
            </w:r>
            <w:r w:rsidRPr="31AD2216" w:rsidR="008D5A79">
              <w:rPr>
                <w:b w:val="1"/>
                <w:bCs w:val="1"/>
                <w:color w:val="0070C0"/>
              </w:rPr>
              <w:t xml:space="preserve"> (slide</w:t>
            </w:r>
            <w:r w:rsidRPr="31AD2216" w:rsidR="008D5A79">
              <w:rPr>
                <w:b w:val="1"/>
                <w:bCs w:val="1"/>
                <w:color w:val="0070C0"/>
              </w:rPr>
              <w:t xml:space="preserve"> 3)</w:t>
            </w:r>
          </w:p>
          <w:p w:rsidR="008D5A79" w:rsidP="006931BE" w:rsidRDefault="008D5A79" w14:paraId="21FE2360" w14:textId="77777777">
            <w:pPr>
              <w:rPr>
                <w:b/>
                <w:bCs/>
                <w:color w:val="0070C0"/>
              </w:rPr>
            </w:pPr>
          </w:p>
          <w:p w:rsidR="008D5A79" w:rsidP="006931BE" w:rsidRDefault="008D5A79" w14:paraId="6A27DE3D" w14:textId="77777777">
            <w:pPr>
              <w:rPr>
                <w:b/>
                <w:bCs/>
                <w:color w:val="0070C0"/>
              </w:rPr>
            </w:pPr>
          </w:p>
          <w:p w:rsidR="008D5A79" w:rsidP="006931BE" w:rsidRDefault="008D5A79" w14:paraId="24B42ED7" w14:textId="77777777">
            <w:pPr>
              <w:rPr>
                <w:b/>
                <w:bCs/>
                <w:color w:val="0070C0"/>
              </w:rPr>
            </w:pPr>
          </w:p>
          <w:p w:rsidR="008D5A79" w:rsidP="006931BE" w:rsidRDefault="008D5A79" w14:paraId="514E4593" w14:textId="36ADA79A">
            <w:pPr>
              <w:rPr>
                <w:b w:val="1"/>
                <w:bCs w:val="1"/>
                <w:color w:val="0070C0"/>
              </w:rPr>
            </w:pPr>
            <w:r w:rsidRPr="31AD2216" w:rsidR="008D5A79">
              <w:rPr>
                <w:b w:val="1"/>
                <w:bCs w:val="1"/>
                <w:color w:val="0070C0"/>
              </w:rPr>
              <w:t>ASC PPT</w:t>
            </w:r>
            <w:r w:rsidRPr="31AD2216" w:rsidR="673697B7">
              <w:rPr>
                <w:b w:val="1"/>
                <w:bCs w:val="1"/>
                <w:color w:val="0070C0"/>
              </w:rPr>
              <w:t>12</w:t>
            </w:r>
            <w:r w:rsidRPr="31AD2216" w:rsidR="008D5A79">
              <w:rPr>
                <w:b w:val="1"/>
                <w:bCs w:val="1"/>
                <w:color w:val="0070C0"/>
              </w:rPr>
              <w:t xml:space="preserve"> (slide</w:t>
            </w:r>
            <w:r w:rsidRPr="31AD2216" w:rsidR="008D5A79">
              <w:rPr>
                <w:b w:val="1"/>
                <w:bCs w:val="1"/>
                <w:color w:val="0070C0"/>
              </w:rPr>
              <w:t xml:space="preserve"> 12)</w:t>
            </w:r>
          </w:p>
          <w:p w:rsidR="008D5A79" w:rsidP="006931BE" w:rsidRDefault="008D5A79" w14:paraId="67012A78" w14:textId="77777777">
            <w:pPr>
              <w:rPr>
                <w:b/>
                <w:bCs/>
                <w:color w:val="0070C0"/>
              </w:rPr>
            </w:pPr>
          </w:p>
          <w:p w:rsidR="008D5A79" w:rsidP="006931BE" w:rsidRDefault="008D5A79" w14:paraId="202D51B3" w14:textId="77777777">
            <w:pPr>
              <w:rPr>
                <w:b/>
                <w:bCs/>
                <w:color w:val="0070C0"/>
              </w:rPr>
            </w:pPr>
          </w:p>
          <w:p w:rsidR="008D5A79" w:rsidP="006931BE" w:rsidRDefault="008D5A79" w14:paraId="7E28E8E0" w14:textId="77777777">
            <w:pPr>
              <w:rPr>
                <w:b/>
                <w:bCs/>
                <w:color w:val="0070C0"/>
              </w:rPr>
            </w:pPr>
          </w:p>
          <w:p w:rsidR="008D5A79" w:rsidP="006931BE" w:rsidRDefault="008D5A79" w14:paraId="3EAC0C7F" w14:textId="77777777">
            <w:pPr>
              <w:rPr>
                <w:b/>
                <w:bCs/>
                <w:color w:val="0070C0"/>
              </w:rPr>
            </w:pPr>
          </w:p>
          <w:p w:rsidR="008D5A79" w:rsidP="006931BE" w:rsidRDefault="008D5A79" w14:paraId="5C4D08F4" w14:textId="77777777">
            <w:pPr>
              <w:rPr>
                <w:b/>
                <w:bCs/>
                <w:color w:val="0070C0"/>
              </w:rPr>
            </w:pPr>
          </w:p>
          <w:p w:rsidR="008D5A79" w:rsidP="006931BE" w:rsidRDefault="00313806" w14:paraId="254E1B06" w14:textId="707B87CE">
            <w:pPr>
              <w:rPr>
                <w:b w:val="1"/>
                <w:bCs w:val="1"/>
                <w:color w:val="0070C0"/>
              </w:rPr>
            </w:pPr>
            <w:r w:rsidRPr="31AD2216" w:rsidR="00313806">
              <w:rPr>
                <w:b w:val="1"/>
                <w:bCs w:val="1"/>
                <w:color w:val="0070C0"/>
              </w:rPr>
              <w:t>ASC PPT</w:t>
            </w:r>
            <w:r w:rsidRPr="31AD2216" w:rsidR="2BA13433">
              <w:rPr>
                <w:b w:val="1"/>
                <w:bCs w:val="1"/>
                <w:color w:val="0070C0"/>
              </w:rPr>
              <w:t>12</w:t>
            </w:r>
            <w:r w:rsidRPr="31AD2216" w:rsidR="00313806">
              <w:rPr>
                <w:b w:val="1"/>
                <w:bCs w:val="1"/>
                <w:color w:val="0070C0"/>
              </w:rPr>
              <w:t xml:space="preserve"> (slides</w:t>
            </w:r>
            <w:r w:rsidRPr="31AD2216" w:rsidR="00313806">
              <w:rPr>
                <w:b w:val="1"/>
                <w:bCs w:val="1"/>
                <w:color w:val="0070C0"/>
              </w:rPr>
              <w:t xml:space="preserve"> 13-15)</w:t>
            </w:r>
          </w:p>
          <w:p w:rsidR="00313806" w:rsidP="006931BE" w:rsidRDefault="00313806" w14:paraId="4307898B" w14:textId="77777777">
            <w:pPr>
              <w:rPr>
                <w:b/>
                <w:bCs/>
                <w:color w:val="0070C0"/>
              </w:rPr>
            </w:pPr>
          </w:p>
          <w:p w:rsidR="00313806" w:rsidP="006931BE" w:rsidRDefault="00313806" w14:paraId="5F982C22" w14:textId="77777777">
            <w:pPr>
              <w:rPr>
                <w:b/>
                <w:bCs/>
                <w:color w:val="0070C0"/>
              </w:rPr>
            </w:pPr>
          </w:p>
          <w:p w:rsidR="00313806" w:rsidP="006931BE" w:rsidRDefault="00313806" w14:paraId="5A8EE504" w14:textId="77777777">
            <w:pPr>
              <w:rPr>
                <w:b/>
                <w:bCs/>
                <w:color w:val="0070C0"/>
              </w:rPr>
            </w:pPr>
          </w:p>
          <w:p w:rsidR="00313806" w:rsidP="006931BE" w:rsidRDefault="00313806" w14:paraId="64D385F2" w14:textId="77777777">
            <w:pPr>
              <w:rPr>
                <w:b/>
                <w:bCs/>
                <w:color w:val="0070C0"/>
              </w:rPr>
            </w:pPr>
          </w:p>
          <w:p w:rsidR="00313806" w:rsidP="006931BE" w:rsidRDefault="00313806" w14:paraId="59E6367C" w14:textId="77777777">
            <w:pPr>
              <w:rPr>
                <w:b/>
                <w:bCs/>
                <w:color w:val="0070C0"/>
              </w:rPr>
            </w:pPr>
          </w:p>
          <w:p w:rsidR="00313806" w:rsidP="006931BE" w:rsidRDefault="00313806" w14:paraId="75F3AD7A" w14:textId="77777777">
            <w:pPr>
              <w:rPr>
                <w:b/>
                <w:bCs/>
                <w:color w:val="0070C0"/>
              </w:rPr>
            </w:pPr>
          </w:p>
          <w:p w:rsidR="00313806" w:rsidP="006931BE" w:rsidRDefault="00313806" w14:paraId="30F1DB27" w14:textId="77777777">
            <w:pPr>
              <w:rPr>
                <w:b/>
                <w:bCs/>
                <w:color w:val="0070C0"/>
              </w:rPr>
            </w:pPr>
          </w:p>
          <w:p w:rsidR="00313806" w:rsidP="006931BE" w:rsidRDefault="00313806" w14:paraId="14CA0A17" w14:textId="77777777">
            <w:pPr>
              <w:rPr>
                <w:b/>
                <w:bCs/>
                <w:color w:val="0070C0"/>
              </w:rPr>
            </w:pPr>
          </w:p>
          <w:p w:rsidR="00313806" w:rsidP="006931BE" w:rsidRDefault="00313806" w14:paraId="4635F771" w14:textId="77777777">
            <w:pPr>
              <w:rPr>
                <w:b/>
                <w:bCs/>
                <w:color w:val="0070C0"/>
              </w:rPr>
            </w:pPr>
          </w:p>
          <w:p w:rsidR="00313806" w:rsidP="006931BE" w:rsidRDefault="00313806" w14:paraId="201A42A2" w14:textId="77777777">
            <w:pPr>
              <w:rPr>
                <w:b/>
                <w:bCs/>
                <w:color w:val="0070C0"/>
              </w:rPr>
            </w:pPr>
          </w:p>
          <w:p w:rsidR="00313806" w:rsidP="006931BE" w:rsidRDefault="00313806" w14:paraId="4D2F4754" w14:textId="77777777">
            <w:pPr>
              <w:rPr>
                <w:b/>
                <w:bCs/>
                <w:color w:val="0070C0"/>
              </w:rPr>
            </w:pPr>
          </w:p>
          <w:p w:rsidR="00313806" w:rsidP="006931BE" w:rsidRDefault="00313806" w14:paraId="36A6EB08" w14:textId="77777777">
            <w:pPr>
              <w:rPr>
                <w:b/>
                <w:bCs/>
                <w:color w:val="0070C0"/>
              </w:rPr>
            </w:pPr>
          </w:p>
          <w:p w:rsidR="00313806" w:rsidP="006931BE" w:rsidRDefault="00313806" w14:paraId="7B8E531A" w14:textId="77777777">
            <w:pPr>
              <w:rPr>
                <w:b/>
                <w:bCs/>
                <w:color w:val="0070C0"/>
              </w:rPr>
            </w:pPr>
          </w:p>
          <w:p w:rsidR="00313806" w:rsidP="006931BE" w:rsidRDefault="00313806" w14:paraId="75DFA787" w14:textId="77777777">
            <w:pPr>
              <w:rPr>
                <w:b/>
                <w:bCs/>
                <w:color w:val="0070C0"/>
              </w:rPr>
            </w:pPr>
          </w:p>
          <w:p w:rsidR="00313806" w:rsidP="006931BE" w:rsidRDefault="00313806" w14:paraId="2814F91E" w14:textId="77777777">
            <w:pPr>
              <w:rPr>
                <w:b/>
                <w:bCs/>
                <w:color w:val="0070C0"/>
              </w:rPr>
            </w:pPr>
          </w:p>
          <w:p w:rsidR="00313806" w:rsidP="006931BE" w:rsidRDefault="00313806" w14:paraId="3AFE696F" w14:textId="77777777">
            <w:pPr>
              <w:rPr>
                <w:b/>
                <w:bCs/>
                <w:color w:val="0070C0"/>
              </w:rPr>
            </w:pPr>
          </w:p>
          <w:p w:rsidR="00313806" w:rsidP="006931BE" w:rsidRDefault="00313806" w14:paraId="4F461326" w14:textId="77777777">
            <w:pPr>
              <w:rPr>
                <w:b/>
                <w:bCs/>
                <w:color w:val="0070C0"/>
              </w:rPr>
            </w:pPr>
          </w:p>
          <w:p w:rsidR="00313806" w:rsidP="006931BE" w:rsidRDefault="00313806" w14:paraId="0CA60A23" w14:textId="77777777">
            <w:pPr>
              <w:rPr>
                <w:b/>
                <w:bCs/>
                <w:color w:val="0070C0"/>
              </w:rPr>
            </w:pPr>
          </w:p>
          <w:p w:rsidR="00313806" w:rsidP="006931BE" w:rsidRDefault="00313806" w14:paraId="125683B8" w14:textId="75F43B18">
            <w:pPr>
              <w:rPr>
                <w:b w:val="1"/>
                <w:bCs w:val="1"/>
                <w:color w:val="0070C0"/>
              </w:rPr>
            </w:pPr>
            <w:r w:rsidRPr="31AD2216" w:rsidR="00313806">
              <w:rPr>
                <w:b w:val="1"/>
                <w:bCs w:val="1"/>
                <w:color w:val="0070C0"/>
              </w:rPr>
              <w:t>ASC PPT</w:t>
            </w:r>
            <w:r w:rsidRPr="31AD2216" w:rsidR="4A7A7F56">
              <w:rPr>
                <w:b w:val="1"/>
                <w:bCs w:val="1"/>
                <w:color w:val="0070C0"/>
              </w:rPr>
              <w:t>13</w:t>
            </w:r>
            <w:r w:rsidRPr="31AD2216" w:rsidR="00313806">
              <w:rPr>
                <w:b w:val="1"/>
                <w:bCs w:val="1"/>
                <w:color w:val="0070C0"/>
              </w:rPr>
              <w:t xml:space="preserve"> (slides</w:t>
            </w:r>
            <w:r w:rsidRPr="31AD2216" w:rsidR="00313806">
              <w:rPr>
                <w:b w:val="1"/>
                <w:bCs w:val="1"/>
                <w:color w:val="0070C0"/>
              </w:rPr>
              <w:t xml:space="preserve"> 16-18)</w:t>
            </w:r>
          </w:p>
          <w:p w:rsidR="00313806" w:rsidP="006931BE" w:rsidRDefault="00313806" w14:paraId="64461989" w14:textId="77777777">
            <w:pPr>
              <w:rPr>
                <w:b/>
                <w:bCs/>
                <w:color w:val="0070C0"/>
              </w:rPr>
            </w:pPr>
          </w:p>
          <w:p w:rsidR="00313806" w:rsidP="006931BE" w:rsidRDefault="00313806" w14:paraId="0F11BA5D" w14:textId="77777777">
            <w:pPr>
              <w:rPr>
                <w:b/>
                <w:bCs/>
                <w:color w:val="0070C0"/>
              </w:rPr>
            </w:pPr>
          </w:p>
          <w:p w:rsidR="00313806" w:rsidP="006931BE" w:rsidRDefault="00313806" w14:paraId="17A0AF1F" w14:textId="3BE42613">
            <w:pPr>
              <w:rPr>
                <w:b w:val="1"/>
                <w:bCs w:val="1"/>
                <w:color w:val="0070C0"/>
              </w:rPr>
            </w:pPr>
            <w:r w:rsidRPr="31AD2216" w:rsidR="00313806">
              <w:rPr>
                <w:b w:val="1"/>
                <w:bCs w:val="1"/>
                <w:color w:val="0070C0"/>
              </w:rPr>
              <w:t>ASC PPT</w:t>
            </w:r>
            <w:r w:rsidRPr="31AD2216" w:rsidR="64E0862E">
              <w:rPr>
                <w:b w:val="1"/>
                <w:bCs w:val="1"/>
                <w:color w:val="0070C0"/>
              </w:rPr>
              <w:t>13</w:t>
            </w:r>
            <w:r w:rsidRPr="31AD2216" w:rsidR="00313806">
              <w:rPr>
                <w:b w:val="1"/>
                <w:bCs w:val="1"/>
                <w:color w:val="0070C0"/>
              </w:rPr>
              <w:t xml:space="preserve"> (slide</w:t>
            </w:r>
            <w:r w:rsidRPr="31AD2216" w:rsidR="00313806">
              <w:rPr>
                <w:b w:val="1"/>
                <w:bCs w:val="1"/>
                <w:color w:val="0070C0"/>
              </w:rPr>
              <w:t xml:space="preserve"> 19)</w:t>
            </w:r>
          </w:p>
          <w:p w:rsidR="00313806" w:rsidP="006931BE" w:rsidRDefault="00313806" w14:paraId="1D28778A" w14:textId="77777777">
            <w:pPr>
              <w:rPr>
                <w:b/>
                <w:bCs/>
                <w:color w:val="0070C0"/>
              </w:rPr>
            </w:pPr>
          </w:p>
          <w:p w:rsidR="00313806" w:rsidP="006931BE" w:rsidRDefault="00313806" w14:paraId="781FC048" w14:textId="7A584434">
            <w:pPr>
              <w:rPr>
                <w:b w:val="1"/>
                <w:bCs w:val="1"/>
                <w:color w:val="0070C0"/>
              </w:rPr>
            </w:pPr>
            <w:r w:rsidRPr="31AD2216" w:rsidR="00313806">
              <w:rPr>
                <w:b w:val="1"/>
                <w:bCs w:val="1"/>
                <w:color w:val="0070C0"/>
              </w:rPr>
              <w:t>ASC PPT</w:t>
            </w:r>
            <w:r w:rsidRPr="31AD2216" w:rsidR="21FF3C58">
              <w:rPr>
                <w:b w:val="1"/>
                <w:bCs w:val="1"/>
                <w:color w:val="0070C0"/>
              </w:rPr>
              <w:t>1</w:t>
            </w:r>
            <w:r w:rsidRPr="31AD2216" w:rsidR="4C4EC19A">
              <w:rPr>
                <w:b w:val="1"/>
                <w:bCs w:val="1"/>
                <w:color w:val="0070C0"/>
              </w:rPr>
              <w:t xml:space="preserve">3 </w:t>
            </w:r>
            <w:r w:rsidRPr="31AD2216" w:rsidR="00313806">
              <w:rPr>
                <w:b w:val="1"/>
                <w:bCs w:val="1"/>
                <w:color w:val="0070C0"/>
              </w:rPr>
              <w:t>(slides</w:t>
            </w:r>
            <w:r w:rsidRPr="31AD2216" w:rsidR="00313806">
              <w:rPr>
                <w:b w:val="1"/>
                <w:bCs w:val="1"/>
                <w:color w:val="0070C0"/>
              </w:rPr>
              <w:t xml:space="preserve"> 20-23)</w:t>
            </w:r>
          </w:p>
          <w:p w:rsidR="00313806" w:rsidP="006931BE" w:rsidRDefault="00313806" w14:paraId="1E305603" w14:textId="77777777">
            <w:pPr>
              <w:rPr>
                <w:b/>
                <w:bCs/>
                <w:color w:val="0070C0"/>
              </w:rPr>
            </w:pPr>
          </w:p>
          <w:p w:rsidR="00313806" w:rsidP="006931BE" w:rsidRDefault="00313806" w14:paraId="4C69ABE6" w14:textId="77777777">
            <w:pPr>
              <w:rPr>
                <w:b/>
                <w:bCs/>
                <w:color w:val="0070C0"/>
              </w:rPr>
            </w:pPr>
          </w:p>
          <w:p w:rsidR="00313806" w:rsidP="006931BE" w:rsidRDefault="00313806" w14:paraId="720CE8AE" w14:textId="7A991780">
            <w:pPr>
              <w:rPr>
                <w:b w:val="1"/>
                <w:bCs w:val="1"/>
                <w:color w:val="0070C0"/>
              </w:rPr>
            </w:pPr>
            <w:r w:rsidRPr="31AD2216" w:rsidR="00313806">
              <w:rPr>
                <w:b w:val="1"/>
                <w:bCs w:val="1"/>
                <w:color w:val="0070C0"/>
              </w:rPr>
              <w:t>ASC PPT</w:t>
            </w:r>
            <w:r w:rsidRPr="31AD2216" w:rsidR="0808EE1D">
              <w:rPr>
                <w:b w:val="1"/>
                <w:bCs w:val="1"/>
                <w:color w:val="0070C0"/>
              </w:rPr>
              <w:t>1</w:t>
            </w:r>
            <w:r w:rsidRPr="31AD2216" w:rsidR="07F79E5F">
              <w:rPr>
                <w:b w:val="1"/>
                <w:bCs w:val="1"/>
                <w:color w:val="0070C0"/>
              </w:rPr>
              <w:t>3</w:t>
            </w:r>
            <w:r w:rsidRPr="31AD2216" w:rsidR="00313806">
              <w:rPr>
                <w:b w:val="1"/>
                <w:bCs w:val="1"/>
                <w:color w:val="0070C0"/>
              </w:rPr>
              <w:t xml:space="preserve"> (slides</w:t>
            </w:r>
            <w:r w:rsidRPr="31AD2216" w:rsidR="00313806">
              <w:rPr>
                <w:b w:val="1"/>
                <w:bCs w:val="1"/>
                <w:color w:val="0070C0"/>
              </w:rPr>
              <w:t xml:space="preserve"> 24-31)</w:t>
            </w:r>
          </w:p>
          <w:p w:rsidR="00313806" w:rsidP="006931BE" w:rsidRDefault="00313806" w14:paraId="410BCBF9" w14:textId="77777777">
            <w:pPr>
              <w:rPr>
                <w:b/>
                <w:bCs/>
                <w:color w:val="0070C0"/>
              </w:rPr>
            </w:pPr>
          </w:p>
          <w:p w:rsidR="00313806" w:rsidP="006931BE" w:rsidRDefault="00313806" w14:paraId="2AFF56A9" w14:textId="77777777">
            <w:pPr>
              <w:rPr>
                <w:b/>
                <w:bCs/>
                <w:color w:val="0070C0"/>
              </w:rPr>
            </w:pPr>
          </w:p>
          <w:p w:rsidR="00313806" w:rsidP="006931BE" w:rsidRDefault="00313806" w14:paraId="4563B226" w14:textId="77777777">
            <w:pPr>
              <w:rPr>
                <w:b/>
                <w:bCs/>
                <w:color w:val="0070C0"/>
              </w:rPr>
            </w:pPr>
          </w:p>
          <w:p w:rsidR="00313806" w:rsidP="006931BE" w:rsidRDefault="00313806" w14:paraId="1751344E" w14:textId="7202D2F9">
            <w:pPr>
              <w:rPr>
                <w:b w:val="1"/>
                <w:bCs w:val="1"/>
                <w:color w:val="0070C0"/>
              </w:rPr>
            </w:pPr>
            <w:r w:rsidRPr="31AD2216" w:rsidR="00313806">
              <w:rPr>
                <w:b w:val="1"/>
                <w:bCs w:val="1"/>
                <w:color w:val="0070C0"/>
              </w:rPr>
              <w:t>ASC PPT</w:t>
            </w:r>
            <w:r w:rsidRPr="31AD2216" w:rsidR="09128C15">
              <w:rPr>
                <w:b w:val="1"/>
                <w:bCs w:val="1"/>
                <w:color w:val="0070C0"/>
              </w:rPr>
              <w:t>14</w:t>
            </w:r>
            <w:r w:rsidRPr="31AD2216" w:rsidR="00313806">
              <w:rPr>
                <w:b w:val="1"/>
                <w:bCs w:val="1"/>
                <w:color w:val="0070C0"/>
              </w:rPr>
              <w:t xml:space="preserve"> (slide</w:t>
            </w:r>
            <w:r w:rsidRPr="31AD2216" w:rsidR="00313806">
              <w:rPr>
                <w:b w:val="1"/>
                <w:bCs w:val="1"/>
                <w:color w:val="0070C0"/>
              </w:rPr>
              <w:t xml:space="preserve"> 32)</w:t>
            </w:r>
          </w:p>
          <w:p w:rsidR="00313806" w:rsidP="006931BE" w:rsidRDefault="00313806" w14:paraId="6CB0CF89" w14:textId="77777777">
            <w:pPr>
              <w:rPr>
                <w:b/>
                <w:bCs/>
                <w:color w:val="0070C0"/>
              </w:rPr>
            </w:pPr>
          </w:p>
          <w:p w:rsidR="008D5A79" w:rsidP="006931BE" w:rsidRDefault="008D5A79" w14:paraId="10EB9A38" w14:textId="77777777">
            <w:pPr>
              <w:rPr>
                <w:b/>
                <w:bCs/>
                <w:color w:val="0070C0"/>
              </w:rPr>
            </w:pPr>
          </w:p>
          <w:p w:rsidR="008D5A79" w:rsidP="006931BE" w:rsidRDefault="008D5A79" w14:paraId="33214CA2" w14:textId="77777777">
            <w:pPr>
              <w:rPr>
                <w:b/>
                <w:bCs/>
                <w:color w:val="0070C0"/>
              </w:rPr>
            </w:pPr>
          </w:p>
          <w:p w:rsidRPr="00313806" w:rsidR="00313806" w:rsidP="00313806" w:rsidRDefault="00313806" w14:paraId="67322DA6" w14:textId="414A13C6">
            <w:pPr>
              <w:rPr>
                <w:b w:val="1"/>
                <w:bCs w:val="1"/>
                <w:color w:val="0070C0"/>
              </w:rPr>
            </w:pPr>
            <w:r w:rsidRPr="31AD2216" w:rsidR="00313806">
              <w:rPr>
                <w:b w:val="1"/>
                <w:bCs w:val="1"/>
                <w:color w:val="0070C0"/>
              </w:rPr>
              <w:t>ASC PPT</w:t>
            </w:r>
            <w:r w:rsidRPr="31AD2216" w:rsidR="6B02690C">
              <w:rPr>
                <w:b w:val="1"/>
                <w:bCs w:val="1"/>
                <w:color w:val="0070C0"/>
              </w:rPr>
              <w:t>14</w:t>
            </w:r>
            <w:r w:rsidRPr="31AD2216" w:rsidR="00313806">
              <w:rPr>
                <w:b w:val="1"/>
                <w:bCs w:val="1"/>
                <w:color w:val="0070C0"/>
              </w:rPr>
              <w:t xml:space="preserve"> (slide 3</w:t>
            </w:r>
            <w:r w:rsidRPr="31AD2216" w:rsidR="00313806">
              <w:rPr>
                <w:b w:val="1"/>
                <w:bCs w:val="1"/>
                <w:color w:val="0070C0"/>
              </w:rPr>
              <w:t>3</w:t>
            </w:r>
            <w:r w:rsidRPr="31AD2216" w:rsidR="00313806">
              <w:rPr>
                <w:b w:val="1"/>
                <w:bCs w:val="1"/>
                <w:color w:val="0070C0"/>
              </w:rPr>
              <w:t>)</w:t>
            </w:r>
          </w:p>
          <w:p w:rsidR="008D5A79" w:rsidP="006931BE" w:rsidRDefault="008D5A79" w14:paraId="68F52059" w14:textId="77777777">
            <w:pPr>
              <w:rPr>
                <w:b/>
                <w:bCs/>
                <w:color w:val="0070C0"/>
              </w:rPr>
            </w:pPr>
          </w:p>
          <w:p w:rsidR="008D5A79" w:rsidP="006931BE" w:rsidRDefault="008D5A79" w14:paraId="1D6FF8BD" w14:textId="77777777">
            <w:pPr>
              <w:rPr>
                <w:b/>
                <w:bCs/>
                <w:color w:val="0070C0"/>
              </w:rPr>
            </w:pPr>
          </w:p>
          <w:p w:rsidRPr="00313806" w:rsidR="00313806" w:rsidP="00313806" w:rsidRDefault="00313806" w14:paraId="5C2641DA" w14:textId="7BF83558">
            <w:pPr>
              <w:rPr>
                <w:b w:val="1"/>
                <w:bCs w:val="1"/>
                <w:color w:val="0070C0"/>
              </w:rPr>
            </w:pPr>
            <w:r w:rsidRPr="31AD2216" w:rsidR="00313806">
              <w:rPr>
                <w:b w:val="1"/>
                <w:bCs w:val="1"/>
                <w:color w:val="0070C0"/>
              </w:rPr>
              <w:t>ASC PPT</w:t>
            </w:r>
            <w:r w:rsidRPr="31AD2216" w:rsidR="1343C151">
              <w:rPr>
                <w:b w:val="1"/>
                <w:bCs w:val="1"/>
                <w:color w:val="0070C0"/>
              </w:rPr>
              <w:t>14</w:t>
            </w:r>
            <w:r w:rsidRPr="31AD2216" w:rsidR="00313806">
              <w:rPr>
                <w:b w:val="1"/>
                <w:bCs w:val="1"/>
                <w:color w:val="0070C0"/>
              </w:rPr>
              <w:t xml:space="preserve"> (slide 3</w:t>
            </w:r>
            <w:r w:rsidRPr="31AD2216" w:rsidR="00313806">
              <w:rPr>
                <w:b w:val="1"/>
                <w:bCs w:val="1"/>
                <w:color w:val="0070C0"/>
              </w:rPr>
              <w:t>4</w:t>
            </w:r>
            <w:r w:rsidRPr="31AD2216" w:rsidR="00313806">
              <w:rPr>
                <w:b w:val="1"/>
                <w:bCs w:val="1"/>
                <w:color w:val="0070C0"/>
              </w:rPr>
              <w:t>)</w:t>
            </w:r>
          </w:p>
          <w:p w:rsidR="008D5A79" w:rsidP="006931BE" w:rsidRDefault="008D5A79" w14:paraId="5F3AF23F" w14:textId="77777777">
            <w:pPr>
              <w:rPr>
                <w:b/>
                <w:bCs/>
                <w:color w:val="0070C0"/>
              </w:rPr>
            </w:pPr>
          </w:p>
          <w:p w:rsidR="008D5A79" w:rsidP="006931BE" w:rsidRDefault="008D5A79" w14:paraId="1C5FF084" w14:textId="77777777">
            <w:pPr>
              <w:rPr>
                <w:b/>
                <w:bCs/>
                <w:color w:val="0070C0"/>
              </w:rPr>
            </w:pPr>
          </w:p>
          <w:p w:rsidR="008D5A79" w:rsidP="006931BE" w:rsidRDefault="008D5A79" w14:paraId="76784C8F" w14:textId="77777777">
            <w:pPr>
              <w:rPr>
                <w:b/>
                <w:bCs/>
                <w:color w:val="0070C0"/>
              </w:rPr>
            </w:pPr>
          </w:p>
          <w:p w:rsidR="008D5A79" w:rsidP="006931BE" w:rsidRDefault="008D5A79" w14:paraId="17B8371D" w14:textId="77777777">
            <w:pPr>
              <w:rPr>
                <w:b/>
                <w:bCs/>
                <w:color w:val="0070C0"/>
              </w:rPr>
            </w:pPr>
          </w:p>
          <w:p w:rsidR="008D5A79" w:rsidP="006931BE" w:rsidRDefault="008D5A79" w14:paraId="218CBAE6" w14:textId="77777777">
            <w:pPr>
              <w:rPr>
                <w:b/>
                <w:bCs/>
                <w:color w:val="0070C0"/>
              </w:rPr>
            </w:pPr>
          </w:p>
          <w:p w:rsidR="008D5A79" w:rsidP="006931BE" w:rsidRDefault="008D5A79" w14:paraId="34FF7BBD" w14:textId="77777777">
            <w:pPr>
              <w:rPr>
                <w:b/>
                <w:bCs/>
              </w:rPr>
            </w:pPr>
          </w:p>
          <w:p w:rsidRPr="00ED6366" w:rsidR="00ED6366" w:rsidP="00ED6366" w:rsidRDefault="00ED6366" w14:paraId="50EDD556" w14:textId="14081FE5">
            <w:pPr>
              <w:rPr>
                <w:b w:val="1"/>
                <w:bCs w:val="1"/>
                <w:color w:val="0070C0"/>
              </w:rPr>
            </w:pPr>
            <w:r w:rsidRPr="31AD2216" w:rsidR="00ED6366">
              <w:rPr>
                <w:b w:val="1"/>
                <w:bCs w:val="1"/>
                <w:color w:val="0070C0"/>
              </w:rPr>
              <w:t>ASC PPT</w:t>
            </w:r>
            <w:r w:rsidRPr="31AD2216" w:rsidR="768F140A">
              <w:rPr>
                <w:b w:val="1"/>
                <w:bCs w:val="1"/>
                <w:color w:val="0070C0"/>
              </w:rPr>
              <w:t>1</w:t>
            </w:r>
            <w:r w:rsidRPr="31AD2216" w:rsidR="6F3582DA">
              <w:rPr>
                <w:b w:val="1"/>
                <w:bCs w:val="1"/>
                <w:color w:val="0070C0"/>
              </w:rPr>
              <w:t>15</w:t>
            </w:r>
            <w:r w:rsidRPr="31AD2216" w:rsidR="00ED6366">
              <w:rPr>
                <w:b w:val="1"/>
                <w:bCs w:val="1"/>
                <w:color w:val="0070C0"/>
              </w:rPr>
              <w:t xml:space="preserve"> </w:t>
            </w:r>
            <w:r w:rsidRPr="31AD2216" w:rsidR="00ED6366">
              <w:rPr>
                <w:b w:val="1"/>
                <w:bCs w:val="1"/>
                <w:color w:val="0070C0"/>
              </w:rPr>
              <w:t>(slide</w:t>
            </w:r>
            <w:r w:rsidRPr="31AD2216" w:rsidR="00ED6366">
              <w:rPr>
                <w:b w:val="1"/>
                <w:bCs w:val="1"/>
                <w:color w:val="0070C0"/>
              </w:rPr>
              <w:t>s</w:t>
            </w:r>
            <w:r w:rsidRPr="31AD2216" w:rsidR="00ED6366">
              <w:rPr>
                <w:b w:val="1"/>
                <w:bCs w:val="1"/>
                <w:color w:val="0070C0"/>
              </w:rPr>
              <w:t xml:space="preserve"> 3</w:t>
            </w:r>
            <w:r w:rsidRPr="31AD2216" w:rsidR="00ED6366">
              <w:rPr>
                <w:b w:val="1"/>
                <w:bCs w:val="1"/>
                <w:color w:val="0070C0"/>
              </w:rPr>
              <w:t>-</w:t>
            </w:r>
            <w:r w:rsidRPr="31AD2216" w:rsidR="00CF06BC">
              <w:rPr>
                <w:b w:val="1"/>
                <w:bCs w:val="1"/>
                <w:color w:val="0070C0"/>
              </w:rPr>
              <w:t>5</w:t>
            </w:r>
            <w:r w:rsidRPr="31AD2216" w:rsidR="00ED6366">
              <w:rPr>
                <w:b w:val="1"/>
                <w:bCs w:val="1"/>
                <w:color w:val="0070C0"/>
              </w:rPr>
              <w:t>)</w:t>
            </w:r>
          </w:p>
          <w:p w:rsidR="00ED6366" w:rsidP="006931BE" w:rsidRDefault="00ED6366" w14:paraId="73327507" w14:textId="77777777">
            <w:pPr>
              <w:rPr>
                <w:b/>
                <w:bCs/>
              </w:rPr>
            </w:pPr>
          </w:p>
          <w:p w:rsidR="0098727C" w:rsidP="006931BE" w:rsidRDefault="0098727C" w14:paraId="0432BCE4" w14:textId="77777777">
            <w:pPr>
              <w:rPr>
                <w:b/>
                <w:bCs/>
              </w:rPr>
            </w:pPr>
          </w:p>
          <w:p w:rsidR="0098727C" w:rsidP="006931BE" w:rsidRDefault="0098727C" w14:paraId="765E30DD" w14:textId="77777777">
            <w:pPr>
              <w:rPr>
                <w:b/>
                <w:bCs/>
              </w:rPr>
            </w:pPr>
          </w:p>
          <w:p w:rsidRPr="0098727C" w:rsidR="0098727C" w:rsidP="0098727C" w:rsidRDefault="0098727C" w14:paraId="57977838" w14:textId="551345F4">
            <w:pPr>
              <w:rPr>
                <w:b w:val="1"/>
                <w:bCs w:val="1"/>
                <w:color w:val="0070C0"/>
              </w:rPr>
            </w:pPr>
            <w:r w:rsidRPr="31AD2216" w:rsidR="0098727C">
              <w:rPr>
                <w:b w:val="1"/>
                <w:bCs w:val="1"/>
                <w:color w:val="0070C0"/>
              </w:rPr>
              <w:t>ASC PPT</w:t>
            </w:r>
            <w:r w:rsidRPr="31AD2216" w:rsidR="2515D902">
              <w:rPr>
                <w:b w:val="1"/>
                <w:bCs w:val="1"/>
                <w:color w:val="0070C0"/>
              </w:rPr>
              <w:t>1</w:t>
            </w:r>
            <w:r w:rsidRPr="31AD2216" w:rsidR="2D2CF24E">
              <w:rPr>
                <w:b w:val="1"/>
                <w:bCs w:val="1"/>
                <w:color w:val="0070C0"/>
              </w:rPr>
              <w:t>5</w:t>
            </w:r>
            <w:r w:rsidRPr="31AD2216" w:rsidR="2515D902">
              <w:rPr>
                <w:b w:val="1"/>
                <w:bCs w:val="1"/>
                <w:color w:val="0070C0"/>
              </w:rPr>
              <w:t xml:space="preserve"> (</w:t>
            </w:r>
            <w:r w:rsidRPr="31AD2216" w:rsidR="0098727C">
              <w:rPr>
                <w:b w:val="1"/>
                <w:bCs w:val="1"/>
                <w:color w:val="0070C0"/>
              </w:rPr>
              <w:t>slides 3-</w:t>
            </w:r>
            <w:r w:rsidRPr="31AD2216" w:rsidR="003E641E">
              <w:rPr>
                <w:b w:val="1"/>
                <w:bCs w:val="1"/>
                <w:color w:val="0070C0"/>
              </w:rPr>
              <w:t>7</w:t>
            </w:r>
            <w:r w:rsidRPr="31AD2216" w:rsidR="0098727C">
              <w:rPr>
                <w:b w:val="1"/>
                <w:bCs w:val="1"/>
                <w:color w:val="0070C0"/>
              </w:rPr>
              <w:t>)</w:t>
            </w:r>
          </w:p>
          <w:p w:rsidR="0098727C" w:rsidP="006931BE" w:rsidRDefault="0098727C" w14:paraId="73A25324" w14:textId="77777777">
            <w:pPr>
              <w:rPr>
                <w:b/>
                <w:bCs/>
              </w:rPr>
            </w:pPr>
          </w:p>
          <w:p w:rsidR="00931BB0" w:rsidP="006931BE" w:rsidRDefault="00931BB0" w14:paraId="380EB40B" w14:textId="77777777">
            <w:pPr>
              <w:rPr>
                <w:b/>
                <w:bCs/>
              </w:rPr>
            </w:pPr>
          </w:p>
          <w:p w:rsidR="00931BB0" w:rsidP="006931BE" w:rsidRDefault="00931BB0" w14:paraId="3EC910CA" w14:textId="77777777">
            <w:pPr>
              <w:rPr>
                <w:b/>
                <w:bCs/>
              </w:rPr>
            </w:pPr>
          </w:p>
          <w:p w:rsidR="00931BB0" w:rsidP="006931BE" w:rsidRDefault="00931BB0" w14:paraId="0A91ABB4" w14:textId="77777777">
            <w:pPr>
              <w:rPr>
                <w:b/>
                <w:bCs/>
              </w:rPr>
            </w:pPr>
          </w:p>
          <w:p w:rsidR="00242B70" w:rsidP="006931BE" w:rsidRDefault="00242B70" w14:paraId="6D81FDDB" w14:textId="77777777">
            <w:pPr>
              <w:rPr>
                <w:b/>
                <w:bCs/>
                <w:color w:val="0070C0"/>
              </w:rPr>
            </w:pPr>
          </w:p>
          <w:p w:rsidR="00296B31" w:rsidP="006931BE" w:rsidRDefault="00296B31" w14:paraId="56B06A60" w14:textId="77777777">
            <w:pPr>
              <w:rPr>
                <w:b/>
                <w:bCs/>
                <w:color w:val="0070C0"/>
              </w:rPr>
            </w:pPr>
          </w:p>
          <w:p w:rsidRPr="00E72E1A" w:rsidR="00E72E1A" w:rsidP="00E72E1A" w:rsidRDefault="00E72E1A" w14:paraId="1F68E9E9" w14:textId="4723E383">
            <w:pPr>
              <w:rPr>
                <w:b w:val="1"/>
                <w:bCs w:val="1"/>
                <w:color w:val="0070C0"/>
              </w:rPr>
            </w:pPr>
            <w:r w:rsidRPr="31AD2216" w:rsidR="00E72E1A">
              <w:rPr>
                <w:b w:val="1"/>
                <w:bCs w:val="1"/>
                <w:color w:val="0070C0"/>
              </w:rPr>
              <w:t>ASC PPT</w:t>
            </w:r>
            <w:r w:rsidRPr="31AD2216" w:rsidR="6B6D83B5">
              <w:rPr>
                <w:b w:val="1"/>
                <w:bCs w:val="1"/>
                <w:color w:val="0070C0"/>
              </w:rPr>
              <w:t>15</w:t>
            </w:r>
            <w:r w:rsidRPr="31AD2216" w:rsidR="00E72E1A">
              <w:rPr>
                <w:b w:val="1"/>
                <w:bCs w:val="1"/>
                <w:color w:val="0070C0"/>
              </w:rPr>
              <w:t xml:space="preserve"> (slides </w:t>
            </w:r>
            <w:r w:rsidRPr="31AD2216" w:rsidR="00E72E1A">
              <w:rPr>
                <w:b w:val="1"/>
                <w:bCs w:val="1"/>
                <w:color w:val="0070C0"/>
              </w:rPr>
              <w:t>8</w:t>
            </w:r>
            <w:r w:rsidRPr="31AD2216" w:rsidR="00E72E1A">
              <w:rPr>
                <w:b w:val="1"/>
                <w:bCs w:val="1"/>
                <w:color w:val="0070C0"/>
              </w:rPr>
              <w:t>)</w:t>
            </w:r>
          </w:p>
          <w:p w:rsidR="00296B31" w:rsidP="006931BE" w:rsidRDefault="00296B31" w14:paraId="5F086ECB" w14:textId="77777777">
            <w:pPr>
              <w:rPr>
                <w:b/>
                <w:bCs/>
                <w:color w:val="0070C0"/>
              </w:rPr>
            </w:pPr>
          </w:p>
          <w:p w:rsidR="00296B31" w:rsidP="006931BE" w:rsidRDefault="00296B31" w14:paraId="5417FFAC" w14:textId="77777777">
            <w:pPr>
              <w:rPr>
                <w:b/>
                <w:bCs/>
                <w:color w:val="0070C0"/>
              </w:rPr>
            </w:pPr>
          </w:p>
          <w:p w:rsidR="001B23FD" w:rsidP="006931BE" w:rsidRDefault="001B23FD" w14:paraId="51E0E81C" w14:textId="77777777">
            <w:pPr>
              <w:rPr>
                <w:b/>
                <w:bCs/>
                <w:color w:val="0070C0"/>
              </w:rPr>
            </w:pPr>
          </w:p>
          <w:p w:rsidR="00931BB0" w:rsidP="31AD2216" w:rsidRDefault="00931BB0" w14:paraId="6AA82F3C" w14:textId="61370944">
            <w:pPr>
              <w:pStyle w:val="Normal"/>
              <w:rPr>
                <w:b w:val="1"/>
                <w:bCs w:val="1"/>
                <w:color w:val="0070C0"/>
              </w:rPr>
            </w:pPr>
          </w:p>
          <w:p w:rsidR="00931BB0" w:rsidP="006931BE" w:rsidRDefault="00931BB0" w14:paraId="2B7BCCD8" w14:textId="77777777">
            <w:pPr>
              <w:rPr>
                <w:b/>
                <w:bCs/>
                <w:color w:val="0070C0"/>
              </w:rPr>
            </w:pPr>
          </w:p>
          <w:p w:rsidR="006D0F32" w:rsidP="006931BE" w:rsidRDefault="006D0F32" w14:paraId="4A89FB0F" w14:textId="77777777">
            <w:pPr>
              <w:rPr>
                <w:b/>
                <w:bCs/>
                <w:color w:val="0070C0"/>
              </w:rPr>
            </w:pPr>
          </w:p>
          <w:p w:rsidR="006D0F32" w:rsidP="006931BE" w:rsidRDefault="006D0F32" w14:paraId="551A85A2" w14:textId="77777777">
            <w:pPr>
              <w:rPr>
                <w:b/>
                <w:bCs/>
                <w:color w:val="0070C0"/>
              </w:rPr>
            </w:pPr>
          </w:p>
          <w:p w:rsidR="006D0F32" w:rsidP="006931BE" w:rsidRDefault="006D0F32" w14:paraId="1E4463FF" w14:textId="77777777">
            <w:pPr>
              <w:rPr>
                <w:b/>
                <w:bCs/>
                <w:color w:val="0070C0"/>
              </w:rPr>
            </w:pPr>
          </w:p>
          <w:p w:rsidR="006D0F32" w:rsidP="006931BE" w:rsidRDefault="006D0F32" w14:paraId="2C847FA3" w14:textId="77777777">
            <w:pPr>
              <w:rPr>
                <w:b/>
                <w:bCs/>
                <w:color w:val="0070C0"/>
              </w:rPr>
            </w:pPr>
          </w:p>
          <w:p w:rsidR="006D0F32" w:rsidP="006931BE" w:rsidRDefault="006D0F32" w14:paraId="01DB2738" w14:textId="77777777">
            <w:pPr>
              <w:rPr>
                <w:b/>
                <w:bCs/>
                <w:color w:val="0070C0"/>
              </w:rPr>
            </w:pPr>
          </w:p>
          <w:p w:rsidR="006D0F32" w:rsidP="006931BE" w:rsidRDefault="006D0F32" w14:paraId="6A8161F7" w14:textId="77777777">
            <w:pPr>
              <w:rPr>
                <w:b/>
                <w:bCs/>
                <w:color w:val="0070C0"/>
              </w:rPr>
            </w:pPr>
          </w:p>
          <w:p w:rsidR="006D0F32" w:rsidP="006931BE" w:rsidRDefault="006D0F32" w14:paraId="692E62F4" w14:textId="77777777">
            <w:pPr>
              <w:rPr>
                <w:b/>
                <w:bCs/>
                <w:color w:val="0070C0"/>
              </w:rPr>
            </w:pPr>
          </w:p>
          <w:p w:rsidR="006D0F32" w:rsidP="006931BE" w:rsidRDefault="006D0F32" w14:paraId="490BA0D6" w14:textId="77777777">
            <w:pPr>
              <w:rPr>
                <w:b/>
                <w:bCs/>
                <w:color w:val="0070C0"/>
              </w:rPr>
            </w:pPr>
          </w:p>
          <w:p w:rsidRPr="006D0F32" w:rsidR="006D0F32" w:rsidP="006D0F32" w:rsidRDefault="006D0F32" w14:paraId="6AE217D6" w14:textId="7797DC83">
            <w:pPr>
              <w:rPr>
                <w:b w:val="1"/>
                <w:bCs w:val="1"/>
                <w:color w:val="0070C0"/>
              </w:rPr>
            </w:pPr>
            <w:r w:rsidRPr="31AD2216" w:rsidR="006D0F32">
              <w:rPr>
                <w:b w:val="1"/>
                <w:bCs w:val="1"/>
                <w:color w:val="0070C0"/>
              </w:rPr>
              <w:t>ASC PPT</w:t>
            </w:r>
            <w:r w:rsidRPr="31AD2216" w:rsidR="0F77B67A">
              <w:rPr>
                <w:b w:val="1"/>
                <w:bCs w:val="1"/>
                <w:color w:val="0070C0"/>
              </w:rPr>
              <w:t>15</w:t>
            </w:r>
            <w:r w:rsidRPr="31AD2216" w:rsidR="006D0F32">
              <w:rPr>
                <w:b w:val="1"/>
                <w:bCs w:val="1"/>
                <w:color w:val="0070C0"/>
              </w:rPr>
              <w:t xml:space="preserve"> (slides </w:t>
            </w:r>
            <w:r w:rsidRPr="31AD2216" w:rsidR="00C822F7">
              <w:rPr>
                <w:b w:val="1"/>
                <w:bCs w:val="1"/>
                <w:color w:val="0070C0"/>
              </w:rPr>
              <w:t>9-19</w:t>
            </w:r>
            <w:r w:rsidRPr="31AD2216" w:rsidR="006D0F32">
              <w:rPr>
                <w:b w:val="1"/>
                <w:bCs w:val="1"/>
                <w:color w:val="0070C0"/>
              </w:rPr>
              <w:t>)</w:t>
            </w:r>
          </w:p>
          <w:p w:rsidR="006D0F32" w:rsidP="006931BE" w:rsidRDefault="006D0F32" w14:paraId="77434605" w14:textId="77777777">
            <w:pPr>
              <w:rPr>
                <w:b/>
                <w:bCs/>
                <w:color w:val="0070C0"/>
              </w:rPr>
            </w:pPr>
          </w:p>
          <w:p w:rsidR="00931BB0" w:rsidP="006931BE" w:rsidRDefault="00931BB0" w14:paraId="6AD6B836" w14:textId="77777777">
            <w:pPr>
              <w:rPr>
                <w:b/>
                <w:bCs/>
                <w:color w:val="0070C0"/>
              </w:rPr>
            </w:pPr>
          </w:p>
          <w:p w:rsidR="00931BB0" w:rsidP="006931BE" w:rsidRDefault="00931BB0" w14:paraId="7B99DAA8" w14:textId="77777777">
            <w:pPr>
              <w:rPr>
                <w:b/>
                <w:bCs/>
                <w:color w:val="0070C0"/>
              </w:rPr>
            </w:pPr>
          </w:p>
          <w:p w:rsidR="002D7F79" w:rsidP="00E44B31" w:rsidRDefault="002D7F79" w14:paraId="1272C642" w14:textId="77777777">
            <w:pPr>
              <w:rPr>
                <w:b/>
                <w:bCs/>
                <w:color w:val="0070C0"/>
              </w:rPr>
            </w:pPr>
          </w:p>
          <w:p w:rsidRPr="00E44B31" w:rsidR="00E44B31" w:rsidP="00E44B31" w:rsidRDefault="00E44B31" w14:paraId="564D7371" w14:textId="1D8A328E">
            <w:pPr>
              <w:rPr>
                <w:b w:val="1"/>
                <w:bCs w:val="1"/>
                <w:color w:val="0070C0"/>
              </w:rPr>
            </w:pPr>
            <w:r w:rsidRPr="31AD2216" w:rsidR="00E44B31">
              <w:rPr>
                <w:b w:val="1"/>
                <w:bCs w:val="1"/>
                <w:color w:val="0070C0"/>
              </w:rPr>
              <w:t>ASC PPT</w:t>
            </w:r>
            <w:r w:rsidRPr="31AD2216" w:rsidR="0DA9DC69">
              <w:rPr>
                <w:b w:val="1"/>
                <w:bCs w:val="1"/>
                <w:color w:val="0070C0"/>
              </w:rPr>
              <w:t xml:space="preserve">15 </w:t>
            </w:r>
            <w:r w:rsidRPr="31AD2216" w:rsidR="02F1DC70">
              <w:rPr>
                <w:b w:val="1"/>
                <w:bCs w:val="1"/>
                <w:color w:val="0070C0"/>
              </w:rPr>
              <w:t>(s</w:t>
            </w:r>
            <w:r w:rsidRPr="31AD2216" w:rsidR="00E44B31">
              <w:rPr>
                <w:b w:val="1"/>
                <w:bCs w:val="1"/>
                <w:color w:val="0070C0"/>
              </w:rPr>
              <w:t>li</w:t>
            </w:r>
            <w:r w:rsidRPr="31AD2216" w:rsidR="00E44B31">
              <w:rPr>
                <w:b w:val="1"/>
                <w:bCs w:val="1"/>
                <w:color w:val="0070C0"/>
              </w:rPr>
              <w:t>de 9</w:t>
            </w:r>
            <w:r w:rsidRPr="31AD2216" w:rsidR="00E44B31">
              <w:rPr>
                <w:b w:val="1"/>
                <w:bCs w:val="1"/>
                <w:color w:val="0070C0"/>
              </w:rPr>
              <w:t>-10</w:t>
            </w:r>
            <w:r w:rsidRPr="31AD2216" w:rsidR="00E44B31">
              <w:rPr>
                <w:b w:val="1"/>
                <w:bCs w:val="1"/>
                <w:color w:val="0070C0"/>
              </w:rPr>
              <w:t>)</w:t>
            </w:r>
          </w:p>
          <w:p w:rsidR="00931BB0" w:rsidP="006931BE" w:rsidRDefault="00265372" w14:paraId="7E3CDC6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Pr="00265372" w:rsidR="00265372" w:rsidP="00265372" w:rsidRDefault="00265372" w14:paraId="74FE4206" w14:textId="6AF91EB4">
            <w:pPr>
              <w:rPr>
                <w:b w:val="1"/>
                <w:bCs w:val="1"/>
                <w:color w:val="0070C0"/>
              </w:rPr>
            </w:pPr>
            <w:r w:rsidRPr="31AD2216" w:rsidR="00265372">
              <w:rPr>
                <w:b w:val="1"/>
                <w:bCs w:val="1"/>
                <w:color w:val="0070C0"/>
              </w:rPr>
              <w:t>ASC PPT</w:t>
            </w:r>
            <w:r w:rsidRPr="31AD2216" w:rsidR="517697E1">
              <w:rPr>
                <w:b w:val="1"/>
                <w:bCs w:val="1"/>
                <w:color w:val="0070C0"/>
              </w:rPr>
              <w:t>15</w:t>
            </w:r>
            <w:r w:rsidRPr="31AD2216" w:rsidR="00265372">
              <w:rPr>
                <w:b w:val="1"/>
                <w:bCs w:val="1"/>
                <w:color w:val="0070C0"/>
              </w:rPr>
              <w:t xml:space="preserve"> (slide </w:t>
            </w:r>
            <w:r w:rsidRPr="31AD2216" w:rsidR="00265372">
              <w:rPr>
                <w:b w:val="1"/>
                <w:bCs w:val="1"/>
                <w:color w:val="0070C0"/>
              </w:rPr>
              <w:t>11</w:t>
            </w:r>
            <w:r w:rsidRPr="31AD2216" w:rsidR="00265372">
              <w:rPr>
                <w:b w:val="1"/>
                <w:bCs w:val="1"/>
                <w:color w:val="0070C0"/>
              </w:rPr>
              <w:t>)</w:t>
            </w:r>
          </w:p>
          <w:p w:rsidR="00265372" w:rsidP="006931BE" w:rsidRDefault="00265372" w14:paraId="40977E16" w14:textId="77777777">
            <w:pPr>
              <w:rPr>
                <w:b/>
                <w:bCs/>
              </w:rPr>
            </w:pPr>
          </w:p>
          <w:p w:rsidRPr="00265372" w:rsidR="00265372" w:rsidP="00265372" w:rsidRDefault="00265372" w14:paraId="0ECCEAEF" w14:textId="15D1B6BB">
            <w:pPr>
              <w:rPr>
                <w:b w:val="1"/>
                <w:bCs w:val="1"/>
                <w:color w:val="0070C0"/>
              </w:rPr>
            </w:pPr>
            <w:r w:rsidRPr="31AD2216" w:rsidR="00265372">
              <w:rPr>
                <w:b w:val="1"/>
                <w:bCs w:val="1"/>
                <w:color w:val="0070C0"/>
              </w:rPr>
              <w:t>ASC PPT</w:t>
            </w:r>
            <w:r w:rsidRPr="31AD2216" w:rsidR="7D08C275">
              <w:rPr>
                <w:b w:val="1"/>
                <w:bCs w:val="1"/>
                <w:color w:val="0070C0"/>
              </w:rPr>
              <w:t>15</w:t>
            </w:r>
            <w:r w:rsidRPr="31AD2216" w:rsidR="00265372">
              <w:rPr>
                <w:b w:val="1"/>
                <w:bCs w:val="1"/>
                <w:color w:val="0070C0"/>
              </w:rPr>
              <w:t xml:space="preserve"> (slide </w:t>
            </w:r>
            <w:r w:rsidRPr="31AD2216" w:rsidR="008A6340">
              <w:rPr>
                <w:b w:val="1"/>
                <w:bCs w:val="1"/>
                <w:color w:val="0070C0"/>
              </w:rPr>
              <w:t>12</w:t>
            </w:r>
            <w:r w:rsidRPr="31AD2216" w:rsidR="00265372">
              <w:rPr>
                <w:b w:val="1"/>
                <w:bCs w:val="1"/>
                <w:color w:val="0070C0"/>
              </w:rPr>
              <w:t>)</w:t>
            </w:r>
          </w:p>
          <w:p w:rsidR="00265372" w:rsidP="006931BE" w:rsidRDefault="00265372" w14:paraId="051D52CE" w14:textId="77777777">
            <w:pPr>
              <w:rPr>
                <w:b/>
                <w:bCs/>
              </w:rPr>
            </w:pPr>
          </w:p>
          <w:p w:rsidRPr="008A6340" w:rsidR="008A6340" w:rsidP="008A6340" w:rsidRDefault="008A6340" w14:paraId="50FE4AC7" w14:textId="2C7F8D40">
            <w:pPr>
              <w:rPr>
                <w:b w:val="1"/>
                <w:bCs w:val="1"/>
                <w:color w:val="0070C0"/>
              </w:rPr>
            </w:pPr>
            <w:r w:rsidRPr="31AD2216" w:rsidR="008A6340">
              <w:rPr>
                <w:b w:val="1"/>
                <w:bCs w:val="1"/>
                <w:color w:val="0070C0"/>
              </w:rPr>
              <w:t>ASC PPT</w:t>
            </w:r>
            <w:r w:rsidRPr="31AD2216" w:rsidR="03212EE7">
              <w:rPr>
                <w:b w:val="1"/>
                <w:bCs w:val="1"/>
                <w:color w:val="0070C0"/>
              </w:rPr>
              <w:t>15</w:t>
            </w:r>
            <w:r w:rsidRPr="31AD2216" w:rsidR="008A6340">
              <w:rPr>
                <w:b w:val="1"/>
                <w:bCs w:val="1"/>
                <w:color w:val="0070C0"/>
              </w:rPr>
              <w:t xml:space="preserve"> (slide </w:t>
            </w:r>
            <w:r w:rsidRPr="31AD2216" w:rsidR="00EF5C74">
              <w:rPr>
                <w:b w:val="1"/>
                <w:bCs w:val="1"/>
                <w:color w:val="0070C0"/>
              </w:rPr>
              <w:t>13</w:t>
            </w:r>
            <w:r w:rsidRPr="31AD2216" w:rsidR="008A6340">
              <w:rPr>
                <w:b w:val="1"/>
                <w:bCs w:val="1"/>
                <w:color w:val="0070C0"/>
              </w:rPr>
              <w:t>)</w:t>
            </w:r>
          </w:p>
          <w:p w:rsidR="008A6340" w:rsidP="006931BE" w:rsidRDefault="008A6340" w14:paraId="644883C4" w14:textId="77777777">
            <w:pPr>
              <w:rPr>
                <w:b/>
                <w:bCs/>
              </w:rPr>
            </w:pPr>
          </w:p>
          <w:p w:rsidRPr="00EF5C74" w:rsidR="00EF5C74" w:rsidP="00EF5C74" w:rsidRDefault="00EF5C74" w14:paraId="60381772" w14:textId="487E5655">
            <w:pPr>
              <w:rPr>
                <w:b w:val="1"/>
                <w:bCs w:val="1"/>
                <w:color w:val="0070C0"/>
              </w:rPr>
            </w:pPr>
            <w:r w:rsidRPr="31AD2216" w:rsidR="00EF5C74">
              <w:rPr>
                <w:b w:val="1"/>
                <w:bCs w:val="1"/>
                <w:color w:val="0070C0"/>
              </w:rPr>
              <w:t>ASC PPT</w:t>
            </w:r>
            <w:r w:rsidRPr="31AD2216" w:rsidR="48AC41A2">
              <w:rPr>
                <w:b w:val="1"/>
                <w:bCs w:val="1"/>
                <w:color w:val="0070C0"/>
              </w:rPr>
              <w:t>15</w:t>
            </w:r>
            <w:r w:rsidRPr="31AD2216" w:rsidR="00EF5C74">
              <w:rPr>
                <w:b w:val="1"/>
                <w:bCs w:val="1"/>
                <w:color w:val="0070C0"/>
              </w:rPr>
              <w:t xml:space="preserve"> (slide 1</w:t>
            </w:r>
            <w:r w:rsidRPr="31AD2216" w:rsidR="00E651A2">
              <w:rPr>
                <w:b w:val="1"/>
                <w:bCs w:val="1"/>
                <w:color w:val="0070C0"/>
              </w:rPr>
              <w:t>4-1</w:t>
            </w:r>
            <w:r w:rsidRPr="31AD2216" w:rsidR="009738D1">
              <w:rPr>
                <w:b w:val="1"/>
                <w:bCs w:val="1"/>
                <w:color w:val="0070C0"/>
              </w:rPr>
              <w:t>8</w:t>
            </w:r>
            <w:r w:rsidRPr="31AD2216" w:rsidR="00EF5C74">
              <w:rPr>
                <w:b w:val="1"/>
                <w:bCs w:val="1"/>
                <w:color w:val="0070C0"/>
              </w:rPr>
              <w:t>)</w:t>
            </w:r>
          </w:p>
          <w:p w:rsidR="00EF5C74" w:rsidP="006931BE" w:rsidRDefault="00EF5C74" w14:paraId="39E5501B" w14:textId="77777777">
            <w:pPr>
              <w:rPr>
                <w:b/>
                <w:bCs/>
              </w:rPr>
            </w:pPr>
          </w:p>
          <w:p w:rsidR="005E4C21" w:rsidP="006931BE" w:rsidRDefault="005E4C21" w14:paraId="0BE39F22" w14:textId="77777777">
            <w:pPr>
              <w:rPr>
                <w:b/>
                <w:bCs/>
              </w:rPr>
            </w:pPr>
          </w:p>
          <w:p w:rsidR="005E4C21" w:rsidP="006931BE" w:rsidRDefault="005E4C21" w14:paraId="19B1EEBC" w14:textId="77777777">
            <w:pPr>
              <w:rPr>
                <w:b/>
                <w:bCs/>
              </w:rPr>
            </w:pPr>
          </w:p>
          <w:p w:rsidR="005E4C21" w:rsidP="006931BE" w:rsidRDefault="005E4C21" w14:paraId="253F81D6" w14:textId="77777777">
            <w:pPr>
              <w:rPr>
                <w:b/>
                <w:bCs/>
              </w:rPr>
            </w:pPr>
          </w:p>
          <w:p w:rsidRPr="00E651A2" w:rsidR="00E651A2" w:rsidP="00E651A2" w:rsidRDefault="00E651A2" w14:paraId="6F2E4F81" w14:textId="1D0A40D3">
            <w:pPr>
              <w:rPr>
                <w:b w:val="1"/>
                <w:bCs w:val="1"/>
                <w:color w:val="0070C0"/>
              </w:rPr>
            </w:pPr>
            <w:r w:rsidRPr="31AD2216" w:rsidR="00E651A2">
              <w:rPr>
                <w:b w:val="1"/>
                <w:bCs w:val="1"/>
                <w:color w:val="0070C0"/>
              </w:rPr>
              <w:t>ASC PPT</w:t>
            </w:r>
            <w:r w:rsidRPr="31AD2216" w:rsidR="61AE2477">
              <w:rPr>
                <w:b w:val="1"/>
                <w:bCs w:val="1"/>
                <w:color w:val="0070C0"/>
              </w:rPr>
              <w:t>15</w:t>
            </w:r>
            <w:r w:rsidRPr="31AD2216" w:rsidR="00E651A2">
              <w:rPr>
                <w:b w:val="1"/>
                <w:bCs w:val="1"/>
                <w:color w:val="0070C0"/>
              </w:rPr>
              <w:t xml:space="preserve"> (slide 1</w:t>
            </w:r>
            <w:r w:rsidRPr="31AD2216" w:rsidR="009116FE">
              <w:rPr>
                <w:b w:val="1"/>
                <w:bCs w:val="1"/>
                <w:color w:val="0070C0"/>
              </w:rPr>
              <w:t>8-1</w:t>
            </w:r>
            <w:r w:rsidRPr="31AD2216" w:rsidR="009738D1">
              <w:rPr>
                <w:b w:val="1"/>
                <w:bCs w:val="1"/>
                <w:color w:val="0070C0"/>
              </w:rPr>
              <w:t>9</w:t>
            </w:r>
            <w:r w:rsidRPr="31AD2216" w:rsidR="00E651A2">
              <w:rPr>
                <w:b w:val="1"/>
                <w:bCs w:val="1"/>
                <w:color w:val="0070C0"/>
              </w:rPr>
              <w:t>)</w:t>
            </w:r>
          </w:p>
          <w:p w:rsidR="00EF5C74" w:rsidP="006931BE" w:rsidRDefault="00B572D5" w14:paraId="6063EE8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B26627" w:rsidP="006931BE" w:rsidRDefault="00B26627" w14:paraId="4692DFA3" w14:textId="77777777">
            <w:pPr>
              <w:rPr>
                <w:b/>
                <w:bCs/>
              </w:rPr>
            </w:pPr>
          </w:p>
          <w:p w:rsidR="00B26627" w:rsidP="006931BE" w:rsidRDefault="00B26627" w14:paraId="38711442" w14:textId="77777777">
            <w:pPr>
              <w:rPr>
                <w:b/>
                <w:bCs/>
              </w:rPr>
            </w:pPr>
          </w:p>
          <w:p w:rsidR="00B26627" w:rsidP="006931BE" w:rsidRDefault="00B26627" w14:paraId="0C4B721E" w14:textId="77777777">
            <w:pPr>
              <w:rPr>
                <w:b/>
                <w:bCs/>
              </w:rPr>
            </w:pPr>
          </w:p>
          <w:p w:rsidR="00B26627" w:rsidP="006931BE" w:rsidRDefault="00B26627" w14:paraId="65EDA364" w14:textId="77777777">
            <w:pPr>
              <w:rPr>
                <w:b/>
                <w:bCs/>
              </w:rPr>
            </w:pPr>
          </w:p>
          <w:p w:rsidR="00B26627" w:rsidP="006931BE" w:rsidRDefault="00B26627" w14:paraId="2DE56504" w14:textId="77777777">
            <w:pPr>
              <w:rPr>
                <w:b/>
                <w:bCs/>
              </w:rPr>
            </w:pPr>
          </w:p>
          <w:p w:rsidR="008C07DF" w:rsidP="006931BE" w:rsidRDefault="008C07DF" w14:paraId="1EFB87BE" w14:textId="77777777">
            <w:pPr>
              <w:rPr>
                <w:b/>
                <w:bCs/>
              </w:rPr>
            </w:pPr>
          </w:p>
          <w:p w:rsidR="008C07DF" w:rsidP="006931BE" w:rsidRDefault="008C07DF" w14:paraId="583A612A" w14:textId="77777777">
            <w:pPr>
              <w:rPr>
                <w:b/>
                <w:bCs/>
              </w:rPr>
            </w:pPr>
          </w:p>
          <w:p w:rsidR="008C07DF" w:rsidP="006931BE" w:rsidRDefault="008C07DF" w14:paraId="06792059" w14:textId="77777777">
            <w:pPr>
              <w:rPr>
                <w:b/>
                <w:bCs/>
              </w:rPr>
            </w:pPr>
          </w:p>
          <w:p w:rsidRPr="008C07DF" w:rsidR="008C07DF" w:rsidP="008C07DF" w:rsidRDefault="008C07DF" w14:paraId="0FCFB39C" w14:textId="05BBD0DD">
            <w:pPr>
              <w:rPr>
                <w:b w:val="1"/>
                <w:bCs w:val="1"/>
                <w:color w:val="0070C0"/>
              </w:rPr>
            </w:pPr>
            <w:r w:rsidRPr="31AD2216" w:rsidR="008C07DF">
              <w:rPr>
                <w:b w:val="1"/>
                <w:bCs w:val="1"/>
                <w:color w:val="0070C0"/>
              </w:rPr>
              <w:t>ASC PPT</w:t>
            </w:r>
            <w:r w:rsidRPr="31AD2216" w:rsidR="5533CC9B">
              <w:rPr>
                <w:b w:val="1"/>
                <w:bCs w:val="1"/>
                <w:color w:val="0070C0"/>
              </w:rPr>
              <w:t>16</w:t>
            </w:r>
            <w:r w:rsidRPr="31AD2216" w:rsidR="008C07DF">
              <w:rPr>
                <w:b w:val="1"/>
                <w:bCs w:val="1"/>
                <w:color w:val="0070C0"/>
              </w:rPr>
              <w:t xml:space="preserve"> (slide </w:t>
            </w:r>
            <w:r w:rsidRPr="31AD2216" w:rsidR="00800DEE">
              <w:rPr>
                <w:b w:val="1"/>
                <w:bCs w:val="1"/>
                <w:color w:val="0070C0"/>
              </w:rPr>
              <w:t>1-4</w:t>
            </w:r>
            <w:r w:rsidRPr="31AD2216" w:rsidR="008C07DF">
              <w:rPr>
                <w:b w:val="1"/>
                <w:bCs w:val="1"/>
                <w:color w:val="0070C0"/>
              </w:rPr>
              <w:t>)</w:t>
            </w:r>
          </w:p>
          <w:p w:rsidR="008C07DF" w:rsidP="006931BE" w:rsidRDefault="008C07DF" w14:paraId="3038D853" w14:textId="77777777">
            <w:pPr>
              <w:rPr>
                <w:b/>
                <w:bCs/>
              </w:rPr>
            </w:pPr>
          </w:p>
          <w:p w:rsidR="00B26627" w:rsidP="006931BE" w:rsidRDefault="00B26627" w14:paraId="2BBA79F1" w14:textId="77777777">
            <w:pPr>
              <w:rPr>
                <w:b/>
                <w:bCs/>
              </w:rPr>
            </w:pPr>
          </w:p>
          <w:p w:rsidR="00B26627" w:rsidP="006931BE" w:rsidRDefault="00B26627" w14:paraId="032EC4FA" w14:textId="77777777">
            <w:pPr>
              <w:rPr>
                <w:b/>
                <w:bCs/>
              </w:rPr>
            </w:pPr>
          </w:p>
          <w:p w:rsidR="00800DEE" w:rsidP="00800DEE" w:rsidRDefault="00800DEE" w14:paraId="2F95B502" w14:textId="77777777">
            <w:pPr>
              <w:rPr>
                <w:b/>
                <w:bCs/>
                <w:color w:val="0070C0"/>
              </w:rPr>
            </w:pPr>
          </w:p>
          <w:p w:rsidRPr="00800DEE" w:rsidR="00800DEE" w:rsidP="00800DEE" w:rsidRDefault="00800DEE" w14:paraId="32E316A6" w14:textId="521239DB">
            <w:pPr>
              <w:rPr>
                <w:b w:val="1"/>
                <w:bCs w:val="1"/>
                <w:color w:val="0070C0"/>
              </w:rPr>
            </w:pPr>
            <w:r w:rsidRPr="31AD2216" w:rsidR="00800DEE">
              <w:rPr>
                <w:b w:val="1"/>
                <w:bCs w:val="1"/>
                <w:color w:val="0070C0"/>
              </w:rPr>
              <w:t>ASC PPT</w:t>
            </w:r>
            <w:r w:rsidRPr="31AD2216" w:rsidR="47E4C568">
              <w:rPr>
                <w:b w:val="1"/>
                <w:bCs w:val="1"/>
                <w:color w:val="0070C0"/>
              </w:rPr>
              <w:t>16</w:t>
            </w:r>
            <w:r w:rsidRPr="31AD2216" w:rsidR="00800DEE">
              <w:rPr>
                <w:b w:val="1"/>
                <w:bCs w:val="1"/>
                <w:color w:val="0070C0"/>
              </w:rPr>
              <w:t xml:space="preserve"> (slide </w:t>
            </w:r>
            <w:r w:rsidRPr="31AD2216" w:rsidR="0003293F">
              <w:rPr>
                <w:b w:val="1"/>
                <w:bCs w:val="1"/>
                <w:color w:val="0070C0"/>
              </w:rPr>
              <w:t>7-8</w:t>
            </w:r>
            <w:r w:rsidRPr="31AD2216" w:rsidR="00800DEE">
              <w:rPr>
                <w:b w:val="1"/>
                <w:bCs w:val="1"/>
                <w:color w:val="0070C0"/>
              </w:rPr>
              <w:t>)</w:t>
            </w:r>
          </w:p>
          <w:p w:rsidR="00B26627" w:rsidP="006931BE" w:rsidRDefault="00B26627" w14:paraId="30D11D18" w14:textId="77777777">
            <w:pPr>
              <w:rPr>
                <w:b/>
                <w:bCs/>
              </w:rPr>
            </w:pPr>
          </w:p>
          <w:p w:rsidR="00B26627" w:rsidP="006931BE" w:rsidRDefault="00B26627" w14:paraId="3B27888B" w14:textId="77777777">
            <w:pPr>
              <w:rPr>
                <w:b/>
                <w:bCs/>
              </w:rPr>
            </w:pPr>
          </w:p>
          <w:p w:rsidR="00B26627" w:rsidP="006931BE" w:rsidRDefault="00B26627" w14:paraId="0F4296ED" w14:textId="77777777">
            <w:pPr>
              <w:rPr>
                <w:b/>
                <w:bCs/>
              </w:rPr>
            </w:pPr>
          </w:p>
          <w:p w:rsidR="00B26627" w:rsidP="006931BE" w:rsidRDefault="00B26627" w14:paraId="33AE04DE" w14:textId="77777777">
            <w:pPr>
              <w:rPr>
                <w:b/>
                <w:bCs/>
              </w:rPr>
            </w:pPr>
          </w:p>
          <w:p w:rsidRPr="00800DEE" w:rsidR="00800DEE" w:rsidP="00800DEE" w:rsidRDefault="00800DEE" w14:paraId="5B8F054A" w14:textId="15B63E01">
            <w:pPr>
              <w:rPr>
                <w:b w:val="1"/>
                <w:bCs w:val="1"/>
                <w:color w:val="0070C0"/>
              </w:rPr>
            </w:pPr>
            <w:r w:rsidRPr="31AD2216" w:rsidR="00800DEE">
              <w:rPr>
                <w:b w:val="1"/>
                <w:bCs w:val="1"/>
                <w:color w:val="0070C0"/>
              </w:rPr>
              <w:t>ASC PPT</w:t>
            </w:r>
            <w:r w:rsidRPr="31AD2216" w:rsidR="6FB2BAE9">
              <w:rPr>
                <w:b w:val="1"/>
                <w:bCs w:val="1"/>
                <w:color w:val="0070C0"/>
              </w:rPr>
              <w:t>16</w:t>
            </w:r>
            <w:r w:rsidRPr="31AD2216" w:rsidR="00800DEE">
              <w:rPr>
                <w:b w:val="1"/>
                <w:bCs w:val="1"/>
                <w:color w:val="0070C0"/>
              </w:rPr>
              <w:t xml:space="preserve"> (slide </w:t>
            </w:r>
            <w:r w:rsidRPr="31AD2216" w:rsidR="0003293F">
              <w:rPr>
                <w:b w:val="1"/>
                <w:bCs w:val="1"/>
                <w:color w:val="0070C0"/>
              </w:rPr>
              <w:t>9</w:t>
            </w:r>
            <w:r w:rsidRPr="31AD2216" w:rsidR="00800DEE">
              <w:rPr>
                <w:b w:val="1"/>
                <w:bCs w:val="1"/>
                <w:color w:val="0070C0"/>
              </w:rPr>
              <w:t>)</w:t>
            </w:r>
          </w:p>
          <w:p w:rsidR="00800DEE" w:rsidP="006931BE" w:rsidRDefault="00800DEE" w14:paraId="70858115" w14:textId="77777777">
            <w:pPr>
              <w:rPr>
                <w:b/>
                <w:bCs/>
              </w:rPr>
            </w:pPr>
          </w:p>
          <w:p w:rsidR="0003293F" w:rsidP="006931BE" w:rsidRDefault="0003293F" w14:paraId="79D1A293" w14:textId="77777777">
            <w:pPr>
              <w:rPr>
                <w:b/>
                <w:bCs/>
              </w:rPr>
            </w:pPr>
          </w:p>
          <w:p w:rsidR="0003293F" w:rsidP="006931BE" w:rsidRDefault="0003293F" w14:paraId="739DD7AB" w14:textId="77777777">
            <w:pPr>
              <w:rPr>
                <w:b/>
                <w:bCs/>
              </w:rPr>
            </w:pPr>
          </w:p>
          <w:p w:rsidR="0003293F" w:rsidP="31AD2216" w:rsidRDefault="0003293F" w14:paraId="034DBD9A" w14:textId="293CB04D">
            <w:pPr>
              <w:pStyle w:val="Normal"/>
              <w:rPr>
                <w:b w:val="1"/>
                <w:bCs w:val="1"/>
              </w:rPr>
            </w:pPr>
          </w:p>
          <w:p w:rsidRPr="0007796D" w:rsidR="0003293F" w:rsidP="006931BE" w:rsidRDefault="0003293F" w14:paraId="558F0FCF" w14:textId="66EC45A8">
            <w:pPr>
              <w:rPr>
                <w:b/>
                <w:bCs/>
              </w:rPr>
            </w:pPr>
            <w:r w:rsidRPr="002A66E5">
              <w:rPr>
                <w:b/>
                <w:bCs/>
                <w:color w:val="0070C0"/>
              </w:rPr>
              <w:t xml:space="preserve">ASC </w:t>
            </w:r>
            <w:r w:rsidR="003F1385">
              <w:rPr>
                <w:b/>
                <w:bCs/>
                <w:color w:val="0070C0"/>
              </w:rPr>
              <w:t xml:space="preserve">WR </w:t>
            </w:r>
            <w:r w:rsidRPr="002A66E5" w:rsidR="002A66E5">
              <w:rPr>
                <w:b/>
                <w:bCs/>
                <w:color w:val="0070C0"/>
              </w:rPr>
              <w:t>17</w:t>
            </w:r>
          </w:p>
        </w:tc>
      </w:tr>
    </w:tbl>
    <w:tbl>
      <w:tblPr>
        <w:tblStyle w:val="TableGrid"/>
        <w:tblpPr w:leftFromText="180" w:rightFromText="180" w:vertAnchor="page" w:horzAnchor="margin" w:tblpY="2851"/>
        <w:tblW w:w="14755" w:type="dxa"/>
        <w:tblBorders>
          <w:top w:val="single" w:color="1C3F94" w:sz="4" w:space="0"/>
          <w:left w:val="single" w:color="1C3F94" w:sz="4" w:space="0"/>
          <w:bottom w:val="single" w:color="1C3F94" w:sz="4" w:space="0"/>
          <w:right w:val="single" w:color="1C3F94" w:sz="4" w:space="0"/>
          <w:insideH w:val="single" w:color="1C3F94" w:sz="4" w:space="0"/>
          <w:insideV w:val="single" w:color="1C3F94" w:sz="4" w:space="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7371"/>
        <w:gridCol w:w="3278"/>
      </w:tblGrid>
      <w:tr w:rsidR="00530EBF" w:rsidTr="00A62FF4" w14:paraId="24082889" w14:textId="77777777">
        <w:trPr>
          <w:trHeight w:val="480"/>
          <w:tblHeader/>
        </w:trPr>
        <w:tc>
          <w:tcPr>
            <w:tcW w:w="1838" w:type="dxa"/>
            <w:shd w:val="clear" w:color="auto" w:fill="1C3F94"/>
            <w:vAlign w:val="center"/>
          </w:tcPr>
          <w:p w:rsidRPr="00A835BA" w:rsidR="00530EBF" w:rsidP="00A62FF4" w:rsidRDefault="00530EBF" w14:paraId="426BFB13" w14:textId="77777777">
            <w:pPr>
              <w:rPr>
                <w:b/>
                <w:color w:val="FFFFFF" w:themeColor="background1"/>
              </w:rPr>
            </w:pPr>
            <w:bookmarkStart w:name="_Hlk141181924" w:id="1"/>
            <w:r w:rsidRPr="00A835BA">
              <w:rPr>
                <w:b/>
                <w:color w:val="FFFFFF" w:themeColor="background1"/>
              </w:rPr>
              <w:lastRenderedPageBreak/>
              <w:t>Lesson</w:t>
            </w:r>
          </w:p>
        </w:tc>
        <w:tc>
          <w:tcPr>
            <w:tcW w:w="2268" w:type="dxa"/>
            <w:shd w:val="clear" w:color="auto" w:fill="1C3F94"/>
            <w:vAlign w:val="center"/>
          </w:tcPr>
          <w:p w:rsidRPr="00A835BA" w:rsidR="00530EBF" w:rsidP="00A62FF4" w:rsidRDefault="00530EBF" w14:paraId="438BD77A" w14:textId="77777777">
            <w:pPr>
              <w:rPr>
                <w:b/>
                <w:color w:val="FFFFFF" w:themeColor="background1"/>
              </w:rPr>
            </w:pPr>
            <w:r w:rsidRPr="00A835BA">
              <w:rPr>
                <w:b/>
                <w:color w:val="FFFFFF" w:themeColor="background1"/>
              </w:rPr>
              <w:t>Key Questions</w:t>
            </w:r>
          </w:p>
        </w:tc>
        <w:tc>
          <w:tcPr>
            <w:tcW w:w="7371" w:type="dxa"/>
            <w:shd w:val="clear" w:color="auto" w:fill="1C3F94"/>
            <w:vAlign w:val="center"/>
          </w:tcPr>
          <w:p w:rsidRPr="00A835BA" w:rsidR="00530EBF" w:rsidP="00A62FF4" w:rsidRDefault="00530EBF" w14:paraId="66D63969" w14:textId="77777777">
            <w:pPr>
              <w:rPr>
                <w:b/>
                <w:color w:val="FFFFFF" w:themeColor="background1"/>
              </w:rPr>
            </w:pPr>
            <w:r w:rsidRPr="00A835BA">
              <w:rPr>
                <w:b/>
                <w:color w:val="FFFFFF" w:themeColor="background1"/>
              </w:rPr>
              <w:t>Lesson Activity Ideas</w:t>
            </w:r>
          </w:p>
        </w:tc>
        <w:tc>
          <w:tcPr>
            <w:tcW w:w="3278" w:type="dxa"/>
            <w:shd w:val="clear" w:color="auto" w:fill="1C3F94"/>
            <w:vAlign w:val="center"/>
          </w:tcPr>
          <w:p w:rsidRPr="00A835BA" w:rsidR="00530EBF" w:rsidP="00A62FF4" w:rsidRDefault="00530EBF" w14:paraId="43656608" w14:textId="77777777">
            <w:pPr>
              <w:rPr>
                <w:b/>
                <w:color w:val="FFFFFF" w:themeColor="background1"/>
              </w:rPr>
            </w:pPr>
            <w:r w:rsidRPr="00A835BA">
              <w:rPr>
                <w:b/>
                <w:color w:val="FFFFFF" w:themeColor="background1"/>
              </w:rPr>
              <w:t>Resources</w:t>
            </w:r>
          </w:p>
        </w:tc>
      </w:tr>
      <w:bookmarkEnd w:id="0"/>
      <w:bookmarkEnd w:id="1"/>
    </w:tbl>
    <w:p w:rsidRPr="00592FEA" w:rsidR="00592FEA" w:rsidP="001E12D9" w:rsidRDefault="00592FEA" w14:paraId="01E5B49E" w14:textId="3802FE70">
      <w:pPr>
        <w:tabs>
          <w:tab w:val="left" w:pos="1790"/>
        </w:tabs>
      </w:pPr>
    </w:p>
    <w:sectPr w:rsidRPr="00592FEA" w:rsidR="00592FEA" w:rsidSect="000B0AF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3231" w:right="1440" w:bottom="56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4DD1" w:rsidP="00DE48D5" w:rsidRDefault="005E4DD1" w14:paraId="762C45B2" w14:textId="77777777">
      <w:pPr>
        <w:spacing w:after="0" w:line="240" w:lineRule="auto"/>
      </w:pPr>
      <w:r>
        <w:separator/>
      </w:r>
    </w:p>
  </w:endnote>
  <w:endnote w:type="continuationSeparator" w:id="0">
    <w:p w:rsidR="005E4DD1" w:rsidP="00DE48D5" w:rsidRDefault="005E4DD1" w14:paraId="4C297E1F" w14:textId="77777777">
      <w:pPr>
        <w:spacing w:after="0" w:line="240" w:lineRule="auto"/>
      </w:pPr>
      <w:r>
        <w:continuationSeparator/>
      </w:r>
    </w:p>
  </w:endnote>
  <w:endnote w:type="continuationNotice" w:id="1">
    <w:p w:rsidR="005E4DD1" w:rsidRDefault="005E4DD1" w14:paraId="78C8F4A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Avenir Black">
    <w:altName w:val="Calibri"/>
    <w:charset w:val="4D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0669" w:rsidRDefault="00310669" w14:paraId="0504E2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0669" w:rsidRDefault="00310669" w14:paraId="301376B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0669" w:rsidRDefault="00310669" w14:paraId="34AEB99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4DD1" w:rsidP="00DE48D5" w:rsidRDefault="005E4DD1" w14:paraId="0B76FFCB" w14:textId="77777777">
      <w:pPr>
        <w:spacing w:after="0" w:line="240" w:lineRule="auto"/>
      </w:pPr>
      <w:r>
        <w:separator/>
      </w:r>
    </w:p>
  </w:footnote>
  <w:footnote w:type="continuationSeparator" w:id="0">
    <w:p w:rsidR="005E4DD1" w:rsidP="00DE48D5" w:rsidRDefault="005E4DD1" w14:paraId="7B38FFD1" w14:textId="77777777">
      <w:pPr>
        <w:spacing w:after="0" w:line="240" w:lineRule="auto"/>
      </w:pPr>
      <w:r>
        <w:continuationSeparator/>
      </w:r>
    </w:p>
  </w:footnote>
  <w:footnote w:type="continuationNotice" w:id="1">
    <w:p w:rsidR="005E4DD1" w:rsidRDefault="005E4DD1" w14:paraId="22638FD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0669" w:rsidRDefault="00310669" w14:paraId="109E87F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86313" w:rsidRDefault="00530EBF" w14:paraId="77F3614F" w14:textId="5FF7D23A">
    <w:pPr>
      <w:pStyle w:val="Header"/>
      <w:rPr>
        <w:noProof/>
      </w:rPr>
    </w:pP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CC272F8" wp14:editId="1919DA74">
              <wp:simplePos x="0" y="0"/>
              <wp:positionH relativeFrom="column">
                <wp:posOffset>133350</wp:posOffset>
              </wp:positionH>
              <wp:positionV relativeFrom="paragraph">
                <wp:posOffset>104775</wp:posOffset>
              </wp:positionV>
              <wp:extent cx="6870700" cy="714375"/>
              <wp:effectExtent l="0" t="0" r="635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0700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Pr="00B76DF4" w:rsidR="00DC30AC" w:rsidP="00B76DF4" w:rsidRDefault="00F82E3D" w14:paraId="07404C08" w14:textId="77777777">
                          <w:pPr>
                            <w:pStyle w:val="Heading1"/>
                          </w:pPr>
                          <w:r>
                            <w:t>ASC RELIGIOUS STUDIES UNIT OUTLINE</w:t>
                          </w:r>
                        </w:p>
                        <w:p w:rsidRPr="003C2E7A" w:rsidR="00DC30AC" w:rsidP="00B76DF4" w:rsidRDefault="0007296C" w14:paraId="48B17498" w14:textId="7FD22AB8">
                          <w:pPr>
                            <w:pStyle w:val="Heading2"/>
                            <w:rPr>
                              <w:sz w:val="28"/>
                              <w:szCs w:val="28"/>
                            </w:rPr>
                          </w:pPr>
                          <w:r w:rsidRPr="003C2E7A">
                            <w:rPr>
                              <w:sz w:val="28"/>
                              <w:szCs w:val="28"/>
                            </w:rPr>
                            <w:t>World Religions</w:t>
                          </w:r>
                          <w:r w:rsidRPr="003C2E7A" w:rsidR="00081A4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3C2E7A" w:rsidR="006D75D5">
                            <w:rPr>
                              <w:sz w:val="28"/>
                              <w:szCs w:val="28"/>
                            </w:rPr>
                            <w:t>(</w:t>
                          </w:r>
                          <w:r w:rsidR="001E12D9">
                            <w:rPr>
                              <w:sz w:val="28"/>
                              <w:szCs w:val="28"/>
                            </w:rPr>
                            <w:t>1</w:t>
                          </w:r>
                          <w:r w:rsidR="00D46BE0">
                            <w:rPr>
                              <w:sz w:val="28"/>
                              <w:szCs w:val="28"/>
                            </w:rPr>
                            <w:t>7</w:t>
                          </w:r>
                          <w:r w:rsidRPr="003C2E7A" w:rsidR="006D75D5">
                            <w:rPr>
                              <w:sz w:val="28"/>
                              <w:szCs w:val="28"/>
                            </w:rPr>
                            <w:t xml:space="preserve"> lessons</w:t>
                          </w:r>
                          <w:r w:rsidRPr="003C2E7A" w:rsidR="00146998">
                            <w:rPr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CC272F8">
              <v:stroke joinstyle="miter"/>
              <v:path gradientshapeok="t" o:connecttype="rect"/>
            </v:shapetype>
            <v:shape id="Text Box 2" style="position:absolute;margin-left:10.5pt;margin-top:8.25pt;width:541pt;height:56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">
              <v:textbox>
                <w:txbxContent>
                  <w:p w:rsidRPr="00B76DF4" w:rsidR="00DC30AC" w:rsidP="00B76DF4" w:rsidRDefault="00F82E3D" w14:paraId="07404C08" w14:textId="77777777">
                    <w:pPr>
                      <w:pStyle w:val="Heading1"/>
                    </w:pPr>
                    <w:r>
                      <w:t>ASC RELIGIOUS STUDIES UNIT OUTLINE</w:t>
                    </w:r>
                  </w:p>
                  <w:p w:rsidRPr="003C2E7A" w:rsidR="00DC30AC" w:rsidP="00B76DF4" w:rsidRDefault="0007296C" w14:paraId="48B17498" w14:textId="7FD22AB8">
                    <w:pPr>
                      <w:pStyle w:val="Heading2"/>
                      <w:rPr>
                        <w:sz w:val="28"/>
                        <w:szCs w:val="28"/>
                      </w:rPr>
                    </w:pPr>
                    <w:r w:rsidRPr="003C2E7A">
                      <w:rPr>
                        <w:sz w:val="28"/>
                        <w:szCs w:val="28"/>
                      </w:rPr>
                      <w:t>World Religions</w:t>
                    </w:r>
                    <w:r w:rsidRPr="003C2E7A" w:rsidR="00081A41">
                      <w:rPr>
                        <w:sz w:val="28"/>
                        <w:szCs w:val="28"/>
                      </w:rPr>
                      <w:t xml:space="preserve"> </w:t>
                    </w:r>
                    <w:r w:rsidRPr="003C2E7A" w:rsidR="006D75D5">
                      <w:rPr>
                        <w:sz w:val="28"/>
                        <w:szCs w:val="28"/>
                      </w:rPr>
                      <w:t>(</w:t>
                    </w:r>
                    <w:r w:rsidR="001E12D9">
                      <w:rPr>
                        <w:sz w:val="28"/>
                        <w:szCs w:val="28"/>
                      </w:rPr>
                      <w:t>1</w:t>
                    </w:r>
                    <w:r w:rsidR="00D46BE0">
                      <w:rPr>
                        <w:sz w:val="28"/>
                        <w:szCs w:val="28"/>
                      </w:rPr>
                      <w:t>7</w:t>
                    </w:r>
                    <w:r w:rsidRPr="003C2E7A" w:rsidR="006D75D5">
                      <w:rPr>
                        <w:sz w:val="28"/>
                        <w:szCs w:val="28"/>
                      </w:rPr>
                      <w:t xml:space="preserve"> lessons</w:t>
                    </w:r>
                    <w:r w:rsidRPr="003C2E7A" w:rsidR="00146998">
                      <w:rPr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BB5E23">
      <w:rPr>
        <w:noProof/>
      </w:rPr>
      <w:drawing>
        <wp:anchor distT="0" distB="0" distL="114300" distR="114300" simplePos="0" relativeHeight="251658240" behindDoc="1" locked="0" layoutInCell="1" allowOverlap="1" wp14:anchorId="6C46C8A4" wp14:editId="1AC30893">
          <wp:simplePos x="0" y="0"/>
          <wp:positionH relativeFrom="column">
            <wp:posOffset>-891540</wp:posOffset>
          </wp:positionH>
          <wp:positionV relativeFrom="paragraph">
            <wp:posOffset>-448310</wp:posOffset>
          </wp:positionV>
          <wp:extent cx="10684510" cy="75590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Unit Summary SAM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510" cy="7559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6313" w:rsidRDefault="00D86313" w14:paraId="229E1A80" w14:textId="77777777">
    <w:pPr>
      <w:pStyle w:val="Header"/>
      <w:rPr>
        <w:noProof/>
      </w:rPr>
    </w:pPr>
  </w:p>
  <w:p w:rsidR="00D86313" w:rsidRDefault="00D86313" w14:paraId="7F648546" w14:textId="77777777">
    <w:pPr>
      <w:pStyle w:val="Header"/>
      <w:rPr>
        <w:noProof/>
      </w:rPr>
    </w:pPr>
  </w:p>
  <w:p w:rsidR="00D86313" w:rsidRDefault="00D86313" w14:paraId="637BEF80" w14:textId="77777777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0669" w:rsidRDefault="00310669" w14:paraId="259F0F8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450pt;height:384pt" o:bullet="t" type="#_x0000_t75">
        <v:imagedata o:title="92bcadcb-b740-4523-af91-7fbb032b4d57[1]" r:id="rId1"/>
      </v:shape>
    </w:pict>
  </w:numPicBullet>
  <w:abstractNum w:abstractNumId="0" w15:restartNumberingAfterBreak="0">
    <w:nsid w:val="028011AD"/>
    <w:multiLevelType w:val="hybridMultilevel"/>
    <w:tmpl w:val="99AA85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4B3D9D"/>
    <w:multiLevelType w:val="hybridMultilevel"/>
    <w:tmpl w:val="D972A2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8E690C"/>
    <w:multiLevelType w:val="hybridMultilevel"/>
    <w:tmpl w:val="8C3A39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5947FD"/>
    <w:multiLevelType w:val="hybridMultilevel"/>
    <w:tmpl w:val="D568AFF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48158E8"/>
    <w:multiLevelType w:val="hybridMultilevel"/>
    <w:tmpl w:val="184219F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5EC3B56"/>
    <w:multiLevelType w:val="hybridMultilevel"/>
    <w:tmpl w:val="F834937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533820"/>
    <w:multiLevelType w:val="hybridMultilevel"/>
    <w:tmpl w:val="C782429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DD05C0A"/>
    <w:multiLevelType w:val="multilevel"/>
    <w:tmpl w:val="51CA0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E7B04A7"/>
    <w:multiLevelType w:val="hybridMultilevel"/>
    <w:tmpl w:val="1BF26E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857905"/>
    <w:multiLevelType w:val="hybridMultilevel"/>
    <w:tmpl w:val="0FB4C832"/>
    <w:lvl w:ilvl="0" w:tplc="78EC7D9A">
      <w:start w:val="1"/>
      <w:numFmt w:val="bullet"/>
      <w:lvlText w:val=""/>
      <w:lvlPicBulletId w:val="0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05F196D"/>
    <w:multiLevelType w:val="hybridMultilevel"/>
    <w:tmpl w:val="BBECD53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20BB650F"/>
    <w:multiLevelType w:val="hybridMultilevel"/>
    <w:tmpl w:val="C278FCB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6414683"/>
    <w:multiLevelType w:val="hybridMultilevel"/>
    <w:tmpl w:val="FDF68352"/>
    <w:lvl w:ilvl="0" w:tplc="78EC7D9A">
      <w:start w:val="1"/>
      <w:numFmt w:val="bullet"/>
      <w:lvlText w:val=""/>
      <w:lvlPicBulletId w:val="0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B3378C2"/>
    <w:multiLevelType w:val="hybridMultilevel"/>
    <w:tmpl w:val="B81A36A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368C5E28"/>
    <w:multiLevelType w:val="hybridMultilevel"/>
    <w:tmpl w:val="82E04D7A"/>
    <w:lvl w:ilvl="0" w:tplc="78EC7D9A">
      <w:start w:val="1"/>
      <w:numFmt w:val="bullet"/>
      <w:lvlText w:val=""/>
      <w:lvlPicBulletId w:val="0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3A6C7B04"/>
    <w:multiLevelType w:val="hybridMultilevel"/>
    <w:tmpl w:val="29C4ADE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3F5A29FC"/>
    <w:multiLevelType w:val="hybridMultilevel"/>
    <w:tmpl w:val="1CF8AD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235622"/>
    <w:multiLevelType w:val="hybridMultilevel"/>
    <w:tmpl w:val="27BCD596"/>
    <w:lvl w:ilvl="0" w:tplc="78EC7D9A">
      <w:start w:val="1"/>
      <w:numFmt w:val="bullet"/>
      <w:lvlText w:val=""/>
      <w:lvlPicBulletId w:val="0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471950DA"/>
    <w:multiLevelType w:val="hybridMultilevel"/>
    <w:tmpl w:val="0666C064"/>
    <w:lvl w:ilvl="0" w:tplc="78EC7D9A">
      <w:start w:val="1"/>
      <w:numFmt w:val="bullet"/>
      <w:lvlText w:val=""/>
      <w:lvlPicBulletId w:val="0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49E05398"/>
    <w:multiLevelType w:val="hybridMultilevel"/>
    <w:tmpl w:val="36BAE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E055DE"/>
    <w:multiLevelType w:val="hybridMultilevel"/>
    <w:tmpl w:val="DC6EFE5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4A684A6E"/>
    <w:multiLevelType w:val="hybridMultilevel"/>
    <w:tmpl w:val="682006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21AC9"/>
    <w:multiLevelType w:val="hybridMultilevel"/>
    <w:tmpl w:val="74F8EF56"/>
    <w:lvl w:ilvl="0" w:tplc="78EC7D9A">
      <w:start w:val="1"/>
      <w:numFmt w:val="bullet"/>
      <w:lvlText w:val=""/>
      <w:lvlPicBulletId w:val="0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4B780896"/>
    <w:multiLevelType w:val="hybridMultilevel"/>
    <w:tmpl w:val="CDAA8C0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4D21258F"/>
    <w:multiLevelType w:val="hybridMultilevel"/>
    <w:tmpl w:val="0B2ACA5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4EF7209B"/>
    <w:multiLevelType w:val="hybridMultilevel"/>
    <w:tmpl w:val="04F45DB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5AAB1591"/>
    <w:multiLevelType w:val="hybridMultilevel"/>
    <w:tmpl w:val="FF4E01C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6D53627F"/>
    <w:multiLevelType w:val="hybridMultilevel"/>
    <w:tmpl w:val="F44811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ECE2231"/>
    <w:multiLevelType w:val="hybridMultilevel"/>
    <w:tmpl w:val="89DC57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A14455"/>
    <w:multiLevelType w:val="hybridMultilevel"/>
    <w:tmpl w:val="7E30839E"/>
    <w:lvl w:ilvl="0" w:tplc="BAEC74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546C44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hint="default" w:ascii="Wingdings 3" w:hAnsi="Wingdings 3"/>
      </w:rPr>
    </w:lvl>
    <w:lvl w:ilvl="2" w:tplc="774E86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40DEF0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9CFCE7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B156A9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406A93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247AE5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9A006E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abstractNum w:abstractNumId="30" w15:restartNumberingAfterBreak="0">
    <w:nsid w:val="77C171D0"/>
    <w:multiLevelType w:val="hybridMultilevel"/>
    <w:tmpl w:val="533CBDD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7B8C0438"/>
    <w:multiLevelType w:val="hybridMultilevel"/>
    <w:tmpl w:val="FE4E93D2"/>
    <w:lvl w:ilvl="0" w:tplc="78EC7D9A">
      <w:start w:val="1"/>
      <w:numFmt w:val="bullet"/>
      <w:lvlText w:val=""/>
      <w:lvlPicBulletId w:val="0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7E3A3DF0"/>
    <w:multiLevelType w:val="hybridMultilevel"/>
    <w:tmpl w:val="B0BCAAD2"/>
    <w:lvl w:ilvl="0" w:tplc="78EC7D9A">
      <w:start w:val="1"/>
      <w:numFmt w:val="bullet"/>
      <w:lvlText w:val=""/>
      <w:lvlPicBulletId w:val="0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747604341">
    <w:abstractNumId w:val="15"/>
  </w:num>
  <w:num w:numId="2" w16cid:durableId="1503272953">
    <w:abstractNumId w:val="22"/>
  </w:num>
  <w:num w:numId="3" w16cid:durableId="464158489">
    <w:abstractNumId w:val="14"/>
  </w:num>
  <w:num w:numId="4" w16cid:durableId="445276104">
    <w:abstractNumId w:val="28"/>
  </w:num>
  <w:num w:numId="5" w16cid:durableId="1646592579">
    <w:abstractNumId w:val="32"/>
  </w:num>
  <w:num w:numId="6" w16cid:durableId="1835992333">
    <w:abstractNumId w:val="31"/>
  </w:num>
  <w:num w:numId="7" w16cid:durableId="998657474">
    <w:abstractNumId w:val="18"/>
  </w:num>
  <w:num w:numId="8" w16cid:durableId="1604344471">
    <w:abstractNumId w:val="12"/>
  </w:num>
  <w:num w:numId="9" w16cid:durableId="1295140982">
    <w:abstractNumId w:val="9"/>
  </w:num>
  <w:num w:numId="10" w16cid:durableId="1563906661">
    <w:abstractNumId w:val="11"/>
  </w:num>
  <w:num w:numId="11" w16cid:durableId="2043169137">
    <w:abstractNumId w:val="23"/>
  </w:num>
  <w:num w:numId="12" w16cid:durableId="1041829436">
    <w:abstractNumId w:val="20"/>
  </w:num>
  <w:num w:numId="13" w16cid:durableId="726028281">
    <w:abstractNumId w:val="17"/>
  </w:num>
  <w:num w:numId="14" w16cid:durableId="173500166">
    <w:abstractNumId w:val="13"/>
  </w:num>
  <w:num w:numId="15" w16cid:durableId="1640723814">
    <w:abstractNumId w:val="10"/>
  </w:num>
  <w:num w:numId="16" w16cid:durableId="495153011">
    <w:abstractNumId w:val="24"/>
  </w:num>
  <w:num w:numId="17" w16cid:durableId="1920598839">
    <w:abstractNumId w:val="3"/>
  </w:num>
  <w:num w:numId="18" w16cid:durableId="1545487208">
    <w:abstractNumId w:val="6"/>
  </w:num>
  <w:num w:numId="19" w16cid:durableId="638457506">
    <w:abstractNumId w:val="30"/>
  </w:num>
  <w:num w:numId="20" w16cid:durableId="23991985">
    <w:abstractNumId w:val="21"/>
  </w:num>
  <w:num w:numId="21" w16cid:durableId="684477185">
    <w:abstractNumId w:val="7"/>
  </w:num>
  <w:num w:numId="22" w16cid:durableId="1761560951">
    <w:abstractNumId w:val="19"/>
  </w:num>
  <w:num w:numId="23" w16cid:durableId="345063294">
    <w:abstractNumId w:val="29"/>
  </w:num>
  <w:num w:numId="24" w16cid:durableId="106196064">
    <w:abstractNumId w:val="5"/>
  </w:num>
  <w:num w:numId="25" w16cid:durableId="19088054">
    <w:abstractNumId w:val="8"/>
  </w:num>
  <w:num w:numId="26" w16cid:durableId="135994986">
    <w:abstractNumId w:val="16"/>
  </w:num>
  <w:num w:numId="27" w16cid:durableId="1713578748">
    <w:abstractNumId w:val="25"/>
  </w:num>
  <w:num w:numId="28" w16cid:durableId="787090575">
    <w:abstractNumId w:val="27"/>
  </w:num>
  <w:num w:numId="29" w16cid:durableId="1623420114">
    <w:abstractNumId w:val="1"/>
  </w:num>
  <w:num w:numId="30" w16cid:durableId="667174312">
    <w:abstractNumId w:val="0"/>
  </w:num>
  <w:num w:numId="31" w16cid:durableId="777145692">
    <w:abstractNumId w:val="4"/>
  </w:num>
  <w:num w:numId="32" w16cid:durableId="198470389">
    <w:abstractNumId w:val="2"/>
  </w:num>
  <w:num w:numId="33" w16cid:durableId="2040740913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6A"/>
    <w:rsid w:val="00001680"/>
    <w:rsid w:val="0000247B"/>
    <w:rsid w:val="00004550"/>
    <w:rsid w:val="000052D7"/>
    <w:rsid w:val="000062C4"/>
    <w:rsid w:val="00007632"/>
    <w:rsid w:val="000110F4"/>
    <w:rsid w:val="0001339C"/>
    <w:rsid w:val="00013AD9"/>
    <w:rsid w:val="000142BB"/>
    <w:rsid w:val="00014899"/>
    <w:rsid w:val="00016AB1"/>
    <w:rsid w:val="00021485"/>
    <w:rsid w:val="000262DD"/>
    <w:rsid w:val="00027095"/>
    <w:rsid w:val="000309DA"/>
    <w:rsid w:val="00030B1C"/>
    <w:rsid w:val="000319DE"/>
    <w:rsid w:val="0003293F"/>
    <w:rsid w:val="00034716"/>
    <w:rsid w:val="00035C9C"/>
    <w:rsid w:val="000361E7"/>
    <w:rsid w:val="00040775"/>
    <w:rsid w:val="00041AE0"/>
    <w:rsid w:val="000467B6"/>
    <w:rsid w:val="000473B1"/>
    <w:rsid w:val="0005053F"/>
    <w:rsid w:val="0005580F"/>
    <w:rsid w:val="00056100"/>
    <w:rsid w:val="00056784"/>
    <w:rsid w:val="0005690E"/>
    <w:rsid w:val="00056A0D"/>
    <w:rsid w:val="00057EA7"/>
    <w:rsid w:val="00061380"/>
    <w:rsid w:val="000655CA"/>
    <w:rsid w:val="0006585F"/>
    <w:rsid w:val="00071197"/>
    <w:rsid w:val="00071FE0"/>
    <w:rsid w:val="0007296C"/>
    <w:rsid w:val="00076323"/>
    <w:rsid w:val="000769D2"/>
    <w:rsid w:val="0007796D"/>
    <w:rsid w:val="00077B9B"/>
    <w:rsid w:val="00077D88"/>
    <w:rsid w:val="00081A41"/>
    <w:rsid w:val="000839EE"/>
    <w:rsid w:val="000847DE"/>
    <w:rsid w:val="00085A1D"/>
    <w:rsid w:val="00085E84"/>
    <w:rsid w:val="00085F66"/>
    <w:rsid w:val="00086EE6"/>
    <w:rsid w:val="00087379"/>
    <w:rsid w:val="0009007B"/>
    <w:rsid w:val="00090764"/>
    <w:rsid w:val="000946F3"/>
    <w:rsid w:val="00096298"/>
    <w:rsid w:val="0009645C"/>
    <w:rsid w:val="000A067F"/>
    <w:rsid w:val="000A2300"/>
    <w:rsid w:val="000A35CD"/>
    <w:rsid w:val="000A390B"/>
    <w:rsid w:val="000A3FE7"/>
    <w:rsid w:val="000B0A7D"/>
    <w:rsid w:val="000B0AFA"/>
    <w:rsid w:val="000B3685"/>
    <w:rsid w:val="000B3DEA"/>
    <w:rsid w:val="000B40C9"/>
    <w:rsid w:val="000B6B34"/>
    <w:rsid w:val="000B71B5"/>
    <w:rsid w:val="000B7ACA"/>
    <w:rsid w:val="000C1C78"/>
    <w:rsid w:val="000C264C"/>
    <w:rsid w:val="000C32A2"/>
    <w:rsid w:val="000C3FFE"/>
    <w:rsid w:val="000C4408"/>
    <w:rsid w:val="000C4640"/>
    <w:rsid w:val="000C69B5"/>
    <w:rsid w:val="000C733B"/>
    <w:rsid w:val="000C7E0C"/>
    <w:rsid w:val="000D151A"/>
    <w:rsid w:val="000D28B2"/>
    <w:rsid w:val="000D38A3"/>
    <w:rsid w:val="000D663A"/>
    <w:rsid w:val="000D6BF9"/>
    <w:rsid w:val="000D7246"/>
    <w:rsid w:val="000D7D19"/>
    <w:rsid w:val="000D7F0F"/>
    <w:rsid w:val="000E0DFE"/>
    <w:rsid w:val="000E1401"/>
    <w:rsid w:val="000E1599"/>
    <w:rsid w:val="000E45D9"/>
    <w:rsid w:val="000E55DF"/>
    <w:rsid w:val="000F0CE5"/>
    <w:rsid w:val="000F175C"/>
    <w:rsid w:val="000F3A8A"/>
    <w:rsid w:val="000F486E"/>
    <w:rsid w:val="000F5567"/>
    <w:rsid w:val="000F6DBD"/>
    <w:rsid w:val="000F76E6"/>
    <w:rsid w:val="00102057"/>
    <w:rsid w:val="00103C7C"/>
    <w:rsid w:val="00107BA7"/>
    <w:rsid w:val="00107D2C"/>
    <w:rsid w:val="00111778"/>
    <w:rsid w:val="00111F2B"/>
    <w:rsid w:val="00113764"/>
    <w:rsid w:val="0012060C"/>
    <w:rsid w:val="00120665"/>
    <w:rsid w:val="00121F3D"/>
    <w:rsid w:val="001265BA"/>
    <w:rsid w:val="00126A86"/>
    <w:rsid w:val="00127998"/>
    <w:rsid w:val="00127EA0"/>
    <w:rsid w:val="0013193A"/>
    <w:rsid w:val="001348C8"/>
    <w:rsid w:val="0013654B"/>
    <w:rsid w:val="00136CDA"/>
    <w:rsid w:val="0013756E"/>
    <w:rsid w:val="00141EBE"/>
    <w:rsid w:val="00142165"/>
    <w:rsid w:val="001424E5"/>
    <w:rsid w:val="0014459D"/>
    <w:rsid w:val="00146998"/>
    <w:rsid w:val="001470D0"/>
    <w:rsid w:val="00150C35"/>
    <w:rsid w:val="0015487A"/>
    <w:rsid w:val="00156F50"/>
    <w:rsid w:val="00161136"/>
    <w:rsid w:val="0016122F"/>
    <w:rsid w:val="0016508B"/>
    <w:rsid w:val="001665C2"/>
    <w:rsid w:val="001718AB"/>
    <w:rsid w:val="00171B33"/>
    <w:rsid w:val="00173921"/>
    <w:rsid w:val="001769CC"/>
    <w:rsid w:val="00176CF8"/>
    <w:rsid w:val="00176DFF"/>
    <w:rsid w:val="00181155"/>
    <w:rsid w:val="001815EA"/>
    <w:rsid w:val="00181C36"/>
    <w:rsid w:val="00181EAB"/>
    <w:rsid w:val="00194645"/>
    <w:rsid w:val="00194B54"/>
    <w:rsid w:val="00196F1D"/>
    <w:rsid w:val="001A69C8"/>
    <w:rsid w:val="001A6AAE"/>
    <w:rsid w:val="001A6BE1"/>
    <w:rsid w:val="001B1B07"/>
    <w:rsid w:val="001B218C"/>
    <w:rsid w:val="001B23FD"/>
    <w:rsid w:val="001B24B7"/>
    <w:rsid w:val="001B51DB"/>
    <w:rsid w:val="001B533B"/>
    <w:rsid w:val="001B68B1"/>
    <w:rsid w:val="001B7B27"/>
    <w:rsid w:val="001B7D17"/>
    <w:rsid w:val="001D1D9D"/>
    <w:rsid w:val="001D23BE"/>
    <w:rsid w:val="001D28D0"/>
    <w:rsid w:val="001D5B04"/>
    <w:rsid w:val="001E0AA7"/>
    <w:rsid w:val="001E12D9"/>
    <w:rsid w:val="001E12F8"/>
    <w:rsid w:val="001E1F5E"/>
    <w:rsid w:val="001E3047"/>
    <w:rsid w:val="001E5D84"/>
    <w:rsid w:val="001E5E37"/>
    <w:rsid w:val="001E6964"/>
    <w:rsid w:val="001E7957"/>
    <w:rsid w:val="001E7E56"/>
    <w:rsid w:val="001F1A1E"/>
    <w:rsid w:val="001F6D33"/>
    <w:rsid w:val="001F7140"/>
    <w:rsid w:val="001F7E29"/>
    <w:rsid w:val="002005DE"/>
    <w:rsid w:val="002009E1"/>
    <w:rsid w:val="002032B2"/>
    <w:rsid w:val="00203438"/>
    <w:rsid w:val="002040D6"/>
    <w:rsid w:val="00204A8D"/>
    <w:rsid w:val="00204C4E"/>
    <w:rsid w:val="00207513"/>
    <w:rsid w:val="00210B86"/>
    <w:rsid w:val="00210C22"/>
    <w:rsid w:val="00212519"/>
    <w:rsid w:val="002207F5"/>
    <w:rsid w:val="00220F1C"/>
    <w:rsid w:val="002245F9"/>
    <w:rsid w:val="00226C88"/>
    <w:rsid w:val="00226F5C"/>
    <w:rsid w:val="00227CEF"/>
    <w:rsid w:val="00230A80"/>
    <w:rsid w:val="00230CC1"/>
    <w:rsid w:val="00231330"/>
    <w:rsid w:val="002318FD"/>
    <w:rsid w:val="002325AA"/>
    <w:rsid w:val="00235232"/>
    <w:rsid w:val="00235ED0"/>
    <w:rsid w:val="00236682"/>
    <w:rsid w:val="00240BAF"/>
    <w:rsid w:val="00242748"/>
    <w:rsid w:val="00242B70"/>
    <w:rsid w:val="00242BD2"/>
    <w:rsid w:val="00242E87"/>
    <w:rsid w:val="0024370C"/>
    <w:rsid w:val="00243C35"/>
    <w:rsid w:val="002450D4"/>
    <w:rsid w:val="002453E1"/>
    <w:rsid w:val="00251DF0"/>
    <w:rsid w:val="002548C8"/>
    <w:rsid w:val="00254ED0"/>
    <w:rsid w:val="002570D6"/>
    <w:rsid w:val="00257129"/>
    <w:rsid w:val="00257491"/>
    <w:rsid w:val="00257CDD"/>
    <w:rsid w:val="00261E88"/>
    <w:rsid w:val="00264599"/>
    <w:rsid w:val="00265191"/>
    <w:rsid w:val="00265372"/>
    <w:rsid w:val="00266B06"/>
    <w:rsid w:val="0026783A"/>
    <w:rsid w:val="002703BF"/>
    <w:rsid w:val="00270D81"/>
    <w:rsid w:val="00270E55"/>
    <w:rsid w:val="00273F70"/>
    <w:rsid w:val="00274624"/>
    <w:rsid w:val="00274FC6"/>
    <w:rsid w:val="002769C7"/>
    <w:rsid w:val="00277C21"/>
    <w:rsid w:val="00281DB4"/>
    <w:rsid w:val="00283DD7"/>
    <w:rsid w:val="002874AE"/>
    <w:rsid w:val="00291B41"/>
    <w:rsid w:val="002924D2"/>
    <w:rsid w:val="00293182"/>
    <w:rsid w:val="00293A98"/>
    <w:rsid w:val="00295872"/>
    <w:rsid w:val="00296B31"/>
    <w:rsid w:val="00296E72"/>
    <w:rsid w:val="002970D9"/>
    <w:rsid w:val="002A1AF7"/>
    <w:rsid w:val="002A28DD"/>
    <w:rsid w:val="002A297B"/>
    <w:rsid w:val="002A3F8E"/>
    <w:rsid w:val="002A66E5"/>
    <w:rsid w:val="002A7CBF"/>
    <w:rsid w:val="002B0D97"/>
    <w:rsid w:val="002B291F"/>
    <w:rsid w:val="002B2D8D"/>
    <w:rsid w:val="002B3791"/>
    <w:rsid w:val="002B384E"/>
    <w:rsid w:val="002B4A09"/>
    <w:rsid w:val="002B60F9"/>
    <w:rsid w:val="002C0C64"/>
    <w:rsid w:val="002C30BC"/>
    <w:rsid w:val="002C3664"/>
    <w:rsid w:val="002C39D3"/>
    <w:rsid w:val="002C5CD6"/>
    <w:rsid w:val="002D0A58"/>
    <w:rsid w:val="002D0ACA"/>
    <w:rsid w:val="002D1995"/>
    <w:rsid w:val="002D4F4C"/>
    <w:rsid w:val="002D6342"/>
    <w:rsid w:val="002D6C6F"/>
    <w:rsid w:val="002D7F79"/>
    <w:rsid w:val="002E17A9"/>
    <w:rsid w:val="002E362B"/>
    <w:rsid w:val="002E3EF3"/>
    <w:rsid w:val="002E5ECA"/>
    <w:rsid w:val="002E6001"/>
    <w:rsid w:val="002E74FD"/>
    <w:rsid w:val="002F0045"/>
    <w:rsid w:val="002F04FD"/>
    <w:rsid w:val="002F0B03"/>
    <w:rsid w:val="002F139B"/>
    <w:rsid w:val="002F1CD0"/>
    <w:rsid w:val="002F48D4"/>
    <w:rsid w:val="002F5B3C"/>
    <w:rsid w:val="002F5F1F"/>
    <w:rsid w:val="003023CD"/>
    <w:rsid w:val="003033F6"/>
    <w:rsid w:val="00304023"/>
    <w:rsid w:val="003066CD"/>
    <w:rsid w:val="003105C5"/>
    <w:rsid w:val="00310669"/>
    <w:rsid w:val="003114B7"/>
    <w:rsid w:val="003121B8"/>
    <w:rsid w:val="00312E0B"/>
    <w:rsid w:val="00313333"/>
    <w:rsid w:val="00313806"/>
    <w:rsid w:val="00314517"/>
    <w:rsid w:val="00316D64"/>
    <w:rsid w:val="00320EDD"/>
    <w:rsid w:val="00322391"/>
    <w:rsid w:val="00323C60"/>
    <w:rsid w:val="00324310"/>
    <w:rsid w:val="00324D86"/>
    <w:rsid w:val="00325CFE"/>
    <w:rsid w:val="003264DC"/>
    <w:rsid w:val="00327F88"/>
    <w:rsid w:val="003315E7"/>
    <w:rsid w:val="00331C08"/>
    <w:rsid w:val="00331E88"/>
    <w:rsid w:val="003333ED"/>
    <w:rsid w:val="003344DF"/>
    <w:rsid w:val="003345F6"/>
    <w:rsid w:val="00334F9B"/>
    <w:rsid w:val="00335F26"/>
    <w:rsid w:val="00336B96"/>
    <w:rsid w:val="00336C08"/>
    <w:rsid w:val="00337362"/>
    <w:rsid w:val="003401E1"/>
    <w:rsid w:val="00341688"/>
    <w:rsid w:val="0034372D"/>
    <w:rsid w:val="00350DA3"/>
    <w:rsid w:val="00362E4F"/>
    <w:rsid w:val="0036349B"/>
    <w:rsid w:val="0036468D"/>
    <w:rsid w:val="00371BE0"/>
    <w:rsid w:val="0037268B"/>
    <w:rsid w:val="00372ECB"/>
    <w:rsid w:val="00373C50"/>
    <w:rsid w:val="00373E42"/>
    <w:rsid w:val="00376680"/>
    <w:rsid w:val="00377287"/>
    <w:rsid w:val="003867A6"/>
    <w:rsid w:val="0039123F"/>
    <w:rsid w:val="003913B0"/>
    <w:rsid w:val="00391CB1"/>
    <w:rsid w:val="00394BA5"/>
    <w:rsid w:val="00395C7D"/>
    <w:rsid w:val="00396C94"/>
    <w:rsid w:val="003A202E"/>
    <w:rsid w:val="003A4545"/>
    <w:rsid w:val="003A62CA"/>
    <w:rsid w:val="003B28F7"/>
    <w:rsid w:val="003B2C05"/>
    <w:rsid w:val="003B2D61"/>
    <w:rsid w:val="003B4440"/>
    <w:rsid w:val="003B5D64"/>
    <w:rsid w:val="003B6220"/>
    <w:rsid w:val="003C2E7A"/>
    <w:rsid w:val="003C3042"/>
    <w:rsid w:val="003C44EF"/>
    <w:rsid w:val="003C57A3"/>
    <w:rsid w:val="003C67A5"/>
    <w:rsid w:val="003C7FE6"/>
    <w:rsid w:val="003C7FF4"/>
    <w:rsid w:val="003D0CB9"/>
    <w:rsid w:val="003D2911"/>
    <w:rsid w:val="003D355D"/>
    <w:rsid w:val="003D3B7D"/>
    <w:rsid w:val="003D50F2"/>
    <w:rsid w:val="003D5275"/>
    <w:rsid w:val="003D7FBA"/>
    <w:rsid w:val="003E009A"/>
    <w:rsid w:val="003E1A94"/>
    <w:rsid w:val="003E241A"/>
    <w:rsid w:val="003E437B"/>
    <w:rsid w:val="003E45E8"/>
    <w:rsid w:val="003E4E2F"/>
    <w:rsid w:val="003E641E"/>
    <w:rsid w:val="003F1385"/>
    <w:rsid w:val="003F1648"/>
    <w:rsid w:val="003F168A"/>
    <w:rsid w:val="003F1C84"/>
    <w:rsid w:val="003F2E16"/>
    <w:rsid w:val="003F2FE4"/>
    <w:rsid w:val="003F30C1"/>
    <w:rsid w:val="003F433F"/>
    <w:rsid w:val="003F44F7"/>
    <w:rsid w:val="003F5127"/>
    <w:rsid w:val="003F7F8E"/>
    <w:rsid w:val="00401BFE"/>
    <w:rsid w:val="00402AE0"/>
    <w:rsid w:val="0040353C"/>
    <w:rsid w:val="004035E4"/>
    <w:rsid w:val="00404104"/>
    <w:rsid w:val="00404AF4"/>
    <w:rsid w:val="00405D2A"/>
    <w:rsid w:val="004063F2"/>
    <w:rsid w:val="00406A95"/>
    <w:rsid w:val="00410C03"/>
    <w:rsid w:val="00411E17"/>
    <w:rsid w:val="00412731"/>
    <w:rsid w:val="00412974"/>
    <w:rsid w:val="004138A4"/>
    <w:rsid w:val="00414B92"/>
    <w:rsid w:val="00415A06"/>
    <w:rsid w:val="004170F4"/>
    <w:rsid w:val="00420ED3"/>
    <w:rsid w:val="00421397"/>
    <w:rsid w:val="00424BA5"/>
    <w:rsid w:val="00425A23"/>
    <w:rsid w:val="00425C74"/>
    <w:rsid w:val="00426BDE"/>
    <w:rsid w:val="00430B4E"/>
    <w:rsid w:val="004316BB"/>
    <w:rsid w:val="00433A8B"/>
    <w:rsid w:val="0043473E"/>
    <w:rsid w:val="00435039"/>
    <w:rsid w:val="0043608E"/>
    <w:rsid w:val="0043653E"/>
    <w:rsid w:val="00437523"/>
    <w:rsid w:val="004425DD"/>
    <w:rsid w:val="00442FE8"/>
    <w:rsid w:val="00443048"/>
    <w:rsid w:val="00446084"/>
    <w:rsid w:val="00446212"/>
    <w:rsid w:val="00447DAB"/>
    <w:rsid w:val="00450429"/>
    <w:rsid w:val="00451A0F"/>
    <w:rsid w:val="00451BAB"/>
    <w:rsid w:val="00455AC0"/>
    <w:rsid w:val="004560AD"/>
    <w:rsid w:val="004610E0"/>
    <w:rsid w:val="0046110E"/>
    <w:rsid w:val="004613DF"/>
    <w:rsid w:val="004652D0"/>
    <w:rsid w:val="004672A3"/>
    <w:rsid w:val="004677D2"/>
    <w:rsid w:val="00467B3E"/>
    <w:rsid w:val="00467CF4"/>
    <w:rsid w:val="00471159"/>
    <w:rsid w:val="00471214"/>
    <w:rsid w:val="004726F7"/>
    <w:rsid w:val="00473D5E"/>
    <w:rsid w:val="00473D95"/>
    <w:rsid w:val="00475086"/>
    <w:rsid w:val="004756C3"/>
    <w:rsid w:val="004759F9"/>
    <w:rsid w:val="00477181"/>
    <w:rsid w:val="00483199"/>
    <w:rsid w:val="00491091"/>
    <w:rsid w:val="00493C48"/>
    <w:rsid w:val="00494DCA"/>
    <w:rsid w:val="00495A63"/>
    <w:rsid w:val="00496646"/>
    <w:rsid w:val="004A3434"/>
    <w:rsid w:val="004A37A0"/>
    <w:rsid w:val="004A4A1E"/>
    <w:rsid w:val="004A6041"/>
    <w:rsid w:val="004B09DF"/>
    <w:rsid w:val="004B1835"/>
    <w:rsid w:val="004B22E7"/>
    <w:rsid w:val="004B450D"/>
    <w:rsid w:val="004B5B6F"/>
    <w:rsid w:val="004C04C3"/>
    <w:rsid w:val="004C062E"/>
    <w:rsid w:val="004C2E8B"/>
    <w:rsid w:val="004C348E"/>
    <w:rsid w:val="004C3B05"/>
    <w:rsid w:val="004C6F65"/>
    <w:rsid w:val="004C7C89"/>
    <w:rsid w:val="004D292E"/>
    <w:rsid w:val="004D55A5"/>
    <w:rsid w:val="004D5E39"/>
    <w:rsid w:val="004D659F"/>
    <w:rsid w:val="004D7251"/>
    <w:rsid w:val="004D7754"/>
    <w:rsid w:val="004E1B6B"/>
    <w:rsid w:val="004E2477"/>
    <w:rsid w:val="004E45B1"/>
    <w:rsid w:val="004E5A56"/>
    <w:rsid w:val="004E5DF2"/>
    <w:rsid w:val="004E5EAE"/>
    <w:rsid w:val="004E7F3D"/>
    <w:rsid w:val="004F04D0"/>
    <w:rsid w:val="004F0A8A"/>
    <w:rsid w:val="004F0C03"/>
    <w:rsid w:val="004F1E08"/>
    <w:rsid w:val="004F3FE3"/>
    <w:rsid w:val="004F541D"/>
    <w:rsid w:val="004F7631"/>
    <w:rsid w:val="00504E3C"/>
    <w:rsid w:val="00505577"/>
    <w:rsid w:val="005067ED"/>
    <w:rsid w:val="00507EC2"/>
    <w:rsid w:val="0051057B"/>
    <w:rsid w:val="005123BC"/>
    <w:rsid w:val="00512891"/>
    <w:rsid w:val="00516239"/>
    <w:rsid w:val="005237E3"/>
    <w:rsid w:val="00524036"/>
    <w:rsid w:val="005256F0"/>
    <w:rsid w:val="00526CB0"/>
    <w:rsid w:val="00530EBF"/>
    <w:rsid w:val="005318E4"/>
    <w:rsid w:val="005323DD"/>
    <w:rsid w:val="005331AB"/>
    <w:rsid w:val="00534F26"/>
    <w:rsid w:val="005350B4"/>
    <w:rsid w:val="0053527F"/>
    <w:rsid w:val="00535AB7"/>
    <w:rsid w:val="0053605A"/>
    <w:rsid w:val="00540455"/>
    <w:rsid w:val="00542D28"/>
    <w:rsid w:val="00543908"/>
    <w:rsid w:val="00552C60"/>
    <w:rsid w:val="005541A5"/>
    <w:rsid w:val="00554738"/>
    <w:rsid w:val="00554E03"/>
    <w:rsid w:val="00557D39"/>
    <w:rsid w:val="00562A59"/>
    <w:rsid w:val="00562B75"/>
    <w:rsid w:val="005643D5"/>
    <w:rsid w:val="005673A9"/>
    <w:rsid w:val="00567638"/>
    <w:rsid w:val="005701BE"/>
    <w:rsid w:val="00570B06"/>
    <w:rsid w:val="00572283"/>
    <w:rsid w:val="00574FBD"/>
    <w:rsid w:val="005751C2"/>
    <w:rsid w:val="005754DB"/>
    <w:rsid w:val="00581852"/>
    <w:rsid w:val="00584AA9"/>
    <w:rsid w:val="00585C3A"/>
    <w:rsid w:val="00585E53"/>
    <w:rsid w:val="00592160"/>
    <w:rsid w:val="00592FEA"/>
    <w:rsid w:val="005939C3"/>
    <w:rsid w:val="005940FF"/>
    <w:rsid w:val="00594546"/>
    <w:rsid w:val="00594EE4"/>
    <w:rsid w:val="005954A2"/>
    <w:rsid w:val="005A126A"/>
    <w:rsid w:val="005A1DD6"/>
    <w:rsid w:val="005A255E"/>
    <w:rsid w:val="005A600C"/>
    <w:rsid w:val="005B2E8E"/>
    <w:rsid w:val="005B40BF"/>
    <w:rsid w:val="005B42D9"/>
    <w:rsid w:val="005B6E05"/>
    <w:rsid w:val="005B74D7"/>
    <w:rsid w:val="005C0D2E"/>
    <w:rsid w:val="005C1029"/>
    <w:rsid w:val="005C1B86"/>
    <w:rsid w:val="005C5E25"/>
    <w:rsid w:val="005C7D67"/>
    <w:rsid w:val="005D3978"/>
    <w:rsid w:val="005D6236"/>
    <w:rsid w:val="005D66AA"/>
    <w:rsid w:val="005D798F"/>
    <w:rsid w:val="005E1209"/>
    <w:rsid w:val="005E2AF7"/>
    <w:rsid w:val="005E37B3"/>
    <w:rsid w:val="005E4494"/>
    <w:rsid w:val="005E4C21"/>
    <w:rsid w:val="005E4DD1"/>
    <w:rsid w:val="005E5738"/>
    <w:rsid w:val="005E5DD4"/>
    <w:rsid w:val="005E62C3"/>
    <w:rsid w:val="005E6675"/>
    <w:rsid w:val="005E692A"/>
    <w:rsid w:val="005F164A"/>
    <w:rsid w:val="005F1745"/>
    <w:rsid w:val="005F3FC3"/>
    <w:rsid w:val="00600015"/>
    <w:rsid w:val="006017FE"/>
    <w:rsid w:val="00603F9A"/>
    <w:rsid w:val="0060654A"/>
    <w:rsid w:val="00613055"/>
    <w:rsid w:val="00613CE2"/>
    <w:rsid w:val="00614236"/>
    <w:rsid w:val="00616A71"/>
    <w:rsid w:val="00617414"/>
    <w:rsid w:val="00621593"/>
    <w:rsid w:val="006224CD"/>
    <w:rsid w:val="0062280E"/>
    <w:rsid w:val="006235C5"/>
    <w:rsid w:val="006245C2"/>
    <w:rsid w:val="00624B6D"/>
    <w:rsid w:val="006265E6"/>
    <w:rsid w:val="006277BC"/>
    <w:rsid w:val="00630719"/>
    <w:rsid w:val="0063084F"/>
    <w:rsid w:val="0063134E"/>
    <w:rsid w:val="00631469"/>
    <w:rsid w:val="006327E0"/>
    <w:rsid w:val="00632F6B"/>
    <w:rsid w:val="00634CE2"/>
    <w:rsid w:val="006417F8"/>
    <w:rsid w:val="006421E2"/>
    <w:rsid w:val="00643B32"/>
    <w:rsid w:val="00643EF4"/>
    <w:rsid w:val="0064402B"/>
    <w:rsid w:val="00644BCC"/>
    <w:rsid w:val="0064520D"/>
    <w:rsid w:val="006474FF"/>
    <w:rsid w:val="00650C92"/>
    <w:rsid w:val="00651161"/>
    <w:rsid w:val="00651F76"/>
    <w:rsid w:val="006534B4"/>
    <w:rsid w:val="0065386A"/>
    <w:rsid w:val="00654E33"/>
    <w:rsid w:val="006578D5"/>
    <w:rsid w:val="0066053A"/>
    <w:rsid w:val="00660C53"/>
    <w:rsid w:val="0066107F"/>
    <w:rsid w:val="00662852"/>
    <w:rsid w:val="00663F27"/>
    <w:rsid w:val="00666E8F"/>
    <w:rsid w:val="00670B0F"/>
    <w:rsid w:val="00670BF3"/>
    <w:rsid w:val="006732ED"/>
    <w:rsid w:val="006738C8"/>
    <w:rsid w:val="00674D9C"/>
    <w:rsid w:val="00676B18"/>
    <w:rsid w:val="00680165"/>
    <w:rsid w:val="006802F5"/>
    <w:rsid w:val="00682B5D"/>
    <w:rsid w:val="00683D0F"/>
    <w:rsid w:val="00687329"/>
    <w:rsid w:val="006930EA"/>
    <w:rsid w:val="006931BE"/>
    <w:rsid w:val="006935C3"/>
    <w:rsid w:val="00693D07"/>
    <w:rsid w:val="006A0086"/>
    <w:rsid w:val="006A139C"/>
    <w:rsid w:val="006A25B1"/>
    <w:rsid w:val="006A30C8"/>
    <w:rsid w:val="006A3744"/>
    <w:rsid w:val="006A46EE"/>
    <w:rsid w:val="006A4A8E"/>
    <w:rsid w:val="006A67C0"/>
    <w:rsid w:val="006A69AD"/>
    <w:rsid w:val="006B008E"/>
    <w:rsid w:val="006B009F"/>
    <w:rsid w:val="006B048B"/>
    <w:rsid w:val="006B088F"/>
    <w:rsid w:val="006B12E0"/>
    <w:rsid w:val="006B2FBE"/>
    <w:rsid w:val="006B5F76"/>
    <w:rsid w:val="006C0096"/>
    <w:rsid w:val="006C2F33"/>
    <w:rsid w:val="006C66C8"/>
    <w:rsid w:val="006C681D"/>
    <w:rsid w:val="006D0F32"/>
    <w:rsid w:val="006D415E"/>
    <w:rsid w:val="006D69F0"/>
    <w:rsid w:val="006D6A3A"/>
    <w:rsid w:val="006D75D5"/>
    <w:rsid w:val="006E3E25"/>
    <w:rsid w:val="006E424E"/>
    <w:rsid w:val="006E6622"/>
    <w:rsid w:val="006F049C"/>
    <w:rsid w:val="006F057E"/>
    <w:rsid w:val="006F07F6"/>
    <w:rsid w:val="006F1C56"/>
    <w:rsid w:val="006F2560"/>
    <w:rsid w:val="006F2AE5"/>
    <w:rsid w:val="006F332B"/>
    <w:rsid w:val="006F4716"/>
    <w:rsid w:val="006F48BA"/>
    <w:rsid w:val="006F5799"/>
    <w:rsid w:val="006F5A4F"/>
    <w:rsid w:val="006F6158"/>
    <w:rsid w:val="006F7B9D"/>
    <w:rsid w:val="00700F1C"/>
    <w:rsid w:val="007012E4"/>
    <w:rsid w:val="00703547"/>
    <w:rsid w:val="00703AF8"/>
    <w:rsid w:val="007043F9"/>
    <w:rsid w:val="00707AEC"/>
    <w:rsid w:val="00707F2F"/>
    <w:rsid w:val="00707F5A"/>
    <w:rsid w:val="00712D33"/>
    <w:rsid w:val="00713056"/>
    <w:rsid w:val="00713708"/>
    <w:rsid w:val="00714AFE"/>
    <w:rsid w:val="00715D88"/>
    <w:rsid w:val="007232BA"/>
    <w:rsid w:val="00724FEB"/>
    <w:rsid w:val="007274AF"/>
    <w:rsid w:val="007333A5"/>
    <w:rsid w:val="007345B5"/>
    <w:rsid w:val="007359F7"/>
    <w:rsid w:val="00736434"/>
    <w:rsid w:val="00736A2F"/>
    <w:rsid w:val="007370B8"/>
    <w:rsid w:val="007422D3"/>
    <w:rsid w:val="007440F7"/>
    <w:rsid w:val="00747873"/>
    <w:rsid w:val="0075078D"/>
    <w:rsid w:val="0075382F"/>
    <w:rsid w:val="007538C0"/>
    <w:rsid w:val="00755350"/>
    <w:rsid w:val="0075736E"/>
    <w:rsid w:val="00760249"/>
    <w:rsid w:val="00762C5F"/>
    <w:rsid w:val="0076426E"/>
    <w:rsid w:val="00764507"/>
    <w:rsid w:val="00765B21"/>
    <w:rsid w:val="00765C38"/>
    <w:rsid w:val="00765FB7"/>
    <w:rsid w:val="00767651"/>
    <w:rsid w:val="007678BD"/>
    <w:rsid w:val="00770360"/>
    <w:rsid w:val="00770D6C"/>
    <w:rsid w:val="00772861"/>
    <w:rsid w:val="00773E32"/>
    <w:rsid w:val="007745D7"/>
    <w:rsid w:val="007751DA"/>
    <w:rsid w:val="00776DE0"/>
    <w:rsid w:val="007772EF"/>
    <w:rsid w:val="00781401"/>
    <w:rsid w:val="007865C9"/>
    <w:rsid w:val="007875BD"/>
    <w:rsid w:val="00787AC8"/>
    <w:rsid w:val="00787D9C"/>
    <w:rsid w:val="00787E83"/>
    <w:rsid w:val="007906C8"/>
    <w:rsid w:val="007907E1"/>
    <w:rsid w:val="00792217"/>
    <w:rsid w:val="00793DB4"/>
    <w:rsid w:val="00794905"/>
    <w:rsid w:val="00794F36"/>
    <w:rsid w:val="007962F0"/>
    <w:rsid w:val="007963E8"/>
    <w:rsid w:val="007964F1"/>
    <w:rsid w:val="00797DFB"/>
    <w:rsid w:val="007A000E"/>
    <w:rsid w:val="007A3BEE"/>
    <w:rsid w:val="007A64C0"/>
    <w:rsid w:val="007B11F2"/>
    <w:rsid w:val="007B2302"/>
    <w:rsid w:val="007B65EF"/>
    <w:rsid w:val="007C01BD"/>
    <w:rsid w:val="007C1756"/>
    <w:rsid w:val="007C2FAC"/>
    <w:rsid w:val="007C35DF"/>
    <w:rsid w:val="007C43F2"/>
    <w:rsid w:val="007C6594"/>
    <w:rsid w:val="007D1954"/>
    <w:rsid w:val="007D1AA2"/>
    <w:rsid w:val="007D5622"/>
    <w:rsid w:val="007D663E"/>
    <w:rsid w:val="007D734B"/>
    <w:rsid w:val="007D7B4F"/>
    <w:rsid w:val="007E0193"/>
    <w:rsid w:val="007E0ECC"/>
    <w:rsid w:val="007E11A1"/>
    <w:rsid w:val="007E65BF"/>
    <w:rsid w:val="007E69D6"/>
    <w:rsid w:val="007E6A88"/>
    <w:rsid w:val="007E7553"/>
    <w:rsid w:val="007E7FBD"/>
    <w:rsid w:val="007F2B15"/>
    <w:rsid w:val="007F2B21"/>
    <w:rsid w:val="007F3DAC"/>
    <w:rsid w:val="007F470B"/>
    <w:rsid w:val="00800DEE"/>
    <w:rsid w:val="008010C6"/>
    <w:rsid w:val="008019CB"/>
    <w:rsid w:val="00802A2A"/>
    <w:rsid w:val="00805DC1"/>
    <w:rsid w:val="00807D60"/>
    <w:rsid w:val="00814A29"/>
    <w:rsid w:val="00815746"/>
    <w:rsid w:val="00815C86"/>
    <w:rsid w:val="00816319"/>
    <w:rsid w:val="00817116"/>
    <w:rsid w:val="00817BF1"/>
    <w:rsid w:val="00820CA4"/>
    <w:rsid w:val="00822A60"/>
    <w:rsid w:val="00823168"/>
    <w:rsid w:val="00827C5F"/>
    <w:rsid w:val="008305AB"/>
    <w:rsid w:val="00830FF0"/>
    <w:rsid w:val="00831EAB"/>
    <w:rsid w:val="008354BA"/>
    <w:rsid w:val="0083755A"/>
    <w:rsid w:val="008400A9"/>
    <w:rsid w:val="00840917"/>
    <w:rsid w:val="00840F53"/>
    <w:rsid w:val="00841E40"/>
    <w:rsid w:val="00843237"/>
    <w:rsid w:val="00843C75"/>
    <w:rsid w:val="00843EF3"/>
    <w:rsid w:val="008451AA"/>
    <w:rsid w:val="008470D7"/>
    <w:rsid w:val="0085577F"/>
    <w:rsid w:val="0085599A"/>
    <w:rsid w:val="00856968"/>
    <w:rsid w:val="00857A76"/>
    <w:rsid w:val="008602EC"/>
    <w:rsid w:val="008649D2"/>
    <w:rsid w:val="00864B2F"/>
    <w:rsid w:val="0086533A"/>
    <w:rsid w:val="008659AF"/>
    <w:rsid w:val="00867238"/>
    <w:rsid w:val="00871168"/>
    <w:rsid w:val="00873454"/>
    <w:rsid w:val="00876BB7"/>
    <w:rsid w:val="008810C7"/>
    <w:rsid w:val="00882244"/>
    <w:rsid w:val="0088232C"/>
    <w:rsid w:val="008844D4"/>
    <w:rsid w:val="00885F7D"/>
    <w:rsid w:val="00886144"/>
    <w:rsid w:val="0088741E"/>
    <w:rsid w:val="00891ED8"/>
    <w:rsid w:val="00892829"/>
    <w:rsid w:val="00892962"/>
    <w:rsid w:val="00895CF3"/>
    <w:rsid w:val="008A0BD6"/>
    <w:rsid w:val="008A3486"/>
    <w:rsid w:val="008A37A3"/>
    <w:rsid w:val="008A3A48"/>
    <w:rsid w:val="008A5A68"/>
    <w:rsid w:val="008A5E8F"/>
    <w:rsid w:val="008A621E"/>
    <w:rsid w:val="008A6340"/>
    <w:rsid w:val="008A69B0"/>
    <w:rsid w:val="008A74B8"/>
    <w:rsid w:val="008B084F"/>
    <w:rsid w:val="008B2645"/>
    <w:rsid w:val="008B341C"/>
    <w:rsid w:val="008B344A"/>
    <w:rsid w:val="008B4695"/>
    <w:rsid w:val="008B46C6"/>
    <w:rsid w:val="008B52BF"/>
    <w:rsid w:val="008C02EA"/>
    <w:rsid w:val="008C07DF"/>
    <w:rsid w:val="008C2916"/>
    <w:rsid w:val="008C30C5"/>
    <w:rsid w:val="008C3C3D"/>
    <w:rsid w:val="008C3F5C"/>
    <w:rsid w:val="008C4985"/>
    <w:rsid w:val="008C49ED"/>
    <w:rsid w:val="008C6070"/>
    <w:rsid w:val="008D35AE"/>
    <w:rsid w:val="008D5904"/>
    <w:rsid w:val="008D5A79"/>
    <w:rsid w:val="008D7CE7"/>
    <w:rsid w:val="008E24C4"/>
    <w:rsid w:val="008E524A"/>
    <w:rsid w:val="008E79B0"/>
    <w:rsid w:val="008F36E4"/>
    <w:rsid w:val="008F3EA0"/>
    <w:rsid w:val="008F4819"/>
    <w:rsid w:val="00900ACD"/>
    <w:rsid w:val="00901061"/>
    <w:rsid w:val="009010CD"/>
    <w:rsid w:val="00903E09"/>
    <w:rsid w:val="00907370"/>
    <w:rsid w:val="0091033F"/>
    <w:rsid w:val="009116FE"/>
    <w:rsid w:val="00914A28"/>
    <w:rsid w:val="00917948"/>
    <w:rsid w:val="009228D6"/>
    <w:rsid w:val="00922995"/>
    <w:rsid w:val="00923716"/>
    <w:rsid w:val="00926F63"/>
    <w:rsid w:val="009272D0"/>
    <w:rsid w:val="00927D8C"/>
    <w:rsid w:val="00931BB0"/>
    <w:rsid w:val="00932F65"/>
    <w:rsid w:val="00934660"/>
    <w:rsid w:val="00934904"/>
    <w:rsid w:val="00935260"/>
    <w:rsid w:val="00935547"/>
    <w:rsid w:val="00935651"/>
    <w:rsid w:val="0093785F"/>
    <w:rsid w:val="009409E1"/>
    <w:rsid w:val="0094486A"/>
    <w:rsid w:val="009454C5"/>
    <w:rsid w:val="00945978"/>
    <w:rsid w:val="00946132"/>
    <w:rsid w:val="00952ACA"/>
    <w:rsid w:val="0095590D"/>
    <w:rsid w:val="00955C27"/>
    <w:rsid w:val="0095735A"/>
    <w:rsid w:val="0096255F"/>
    <w:rsid w:val="009627C2"/>
    <w:rsid w:val="00964ABA"/>
    <w:rsid w:val="00967550"/>
    <w:rsid w:val="00970229"/>
    <w:rsid w:val="009738D1"/>
    <w:rsid w:val="00974C67"/>
    <w:rsid w:val="00974E81"/>
    <w:rsid w:val="00976D4F"/>
    <w:rsid w:val="00976DF6"/>
    <w:rsid w:val="009800DF"/>
    <w:rsid w:val="00980B90"/>
    <w:rsid w:val="0098115D"/>
    <w:rsid w:val="00983955"/>
    <w:rsid w:val="0098491F"/>
    <w:rsid w:val="00984955"/>
    <w:rsid w:val="00985B98"/>
    <w:rsid w:val="00986CA0"/>
    <w:rsid w:val="0098727C"/>
    <w:rsid w:val="00990B48"/>
    <w:rsid w:val="00992D17"/>
    <w:rsid w:val="0099359E"/>
    <w:rsid w:val="00997590"/>
    <w:rsid w:val="009A27EA"/>
    <w:rsid w:val="009A6DF7"/>
    <w:rsid w:val="009A6E26"/>
    <w:rsid w:val="009B20A7"/>
    <w:rsid w:val="009B3C17"/>
    <w:rsid w:val="009B47D7"/>
    <w:rsid w:val="009B48DA"/>
    <w:rsid w:val="009B5A96"/>
    <w:rsid w:val="009C051E"/>
    <w:rsid w:val="009C06C6"/>
    <w:rsid w:val="009C0EB9"/>
    <w:rsid w:val="009C4AC4"/>
    <w:rsid w:val="009D072F"/>
    <w:rsid w:val="009D0CBB"/>
    <w:rsid w:val="009D395C"/>
    <w:rsid w:val="009D4D25"/>
    <w:rsid w:val="009D5C8A"/>
    <w:rsid w:val="009E0717"/>
    <w:rsid w:val="009E2255"/>
    <w:rsid w:val="009F19EA"/>
    <w:rsid w:val="009F3D21"/>
    <w:rsid w:val="009F65B7"/>
    <w:rsid w:val="009F6A03"/>
    <w:rsid w:val="009F7B80"/>
    <w:rsid w:val="00A00E1E"/>
    <w:rsid w:val="00A02521"/>
    <w:rsid w:val="00A039F7"/>
    <w:rsid w:val="00A03AF9"/>
    <w:rsid w:val="00A073DA"/>
    <w:rsid w:val="00A10240"/>
    <w:rsid w:val="00A11CB1"/>
    <w:rsid w:val="00A11EAC"/>
    <w:rsid w:val="00A151BF"/>
    <w:rsid w:val="00A174FF"/>
    <w:rsid w:val="00A2419A"/>
    <w:rsid w:val="00A2494E"/>
    <w:rsid w:val="00A26F65"/>
    <w:rsid w:val="00A27030"/>
    <w:rsid w:val="00A27E5D"/>
    <w:rsid w:val="00A30447"/>
    <w:rsid w:val="00A35A9C"/>
    <w:rsid w:val="00A35D4F"/>
    <w:rsid w:val="00A36AE9"/>
    <w:rsid w:val="00A4019C"/>
    <w:rsid w:val="00A421A1"/>
    <w:rsid w:val="00A42CC9"/>
    <w:rsid w:val="00A443CA"/>
    <w:rsid w:val="00A45C50"/>
    <w:rsid w:val="00A471DC"/>
    <w:rsid w:val="00A51742"/>
    <w:rsid w:val="00A55491"/>
    <w:rsid w:val="00A62FF4"/>
    <w:rsid w:val="00A647F7"/>
    <w:rsid w:val="00A6557A"/>
    <w:rsid w:val="00A65DBB"/>
    <w:rsid w:val="00A65DFE"/>
    <w:rsid w:val="00A66EAE"/>
    <w:rsid w:val="00A670B0"/>
    <w:rsid w:val="00A67C9A"/>
    <w:rsid w:val="00A70E38"/>
    <w:rsid w:val="00A73041"/>
    <w:rsid w:val="00A749AD"/>
    <w:rsid w:val="00A75601"/>
    <w:rsid w:val="00A768EA"/>
    <w:rsid w:val="00A778F3"/>
    <w:rsid w:val="00A82365"/>
    <w:rsid w:val="00A824F3"/>
    <w:rsid w:val="00A825FA"/>
    <w:rsid w:val="00A835BA"/>
    <w:rsid w:val="00A84678"/>
    <w:rsid w:val="00A917E0"/>
    <w:rsid w:val="00A935C4"/>
    <w:rsid w:val="00A94F8D"/>
    <w:rsid w:val="00A96F17"/>
    <w:rsid w:val="00A9754F"/>
    <w:rsid w:val="00AA1079"/>
    <w:rsid w:val="00AA1A5F"/>
    <w:rsid w:val="00AA3167"/>
    <w:rsid w:val="00AA4D16"/>
    <w:rsid w:val="00AA5C19"/>
    <w:rsid w:val="00AA78F4"/>
    <w:rsid w:val="00AB21B2"/>
    <w:rsid w:val="00AB60E3"/>
    <w:rsid w:val="00AB70E3"/>
    <w:rsid w:val="00AB7498"/>
    <w:rsid w:val="00AB77A2"/>
    <w:rsid w:val="00AC1498"/>
    <w:rsid w:val="00AC1889"/>
    <w:rsid w:val="00AC4094"/>
    <w:rsid w:val="00AC4407"/>
    <w:rsid w:val="00AC58FB"/>
    <w:rsid w:val="00AC7209"/>
    <w:rsid w:val="00AC7A59"/>
    <w:rsid w:val="00AD1CD1"/>
    <w:rsid w:val="00AE1012"/>
    <w:rsid w:val="00AE40D0"/>
    <w:rsid w:val="00AE6E0A"/>
    <w:rsid w:val="00AE6F56"/>
    <w:rsid w:val="00AE71F3"/>
    <w:rsid w:val="00AF211E"/>
    <w:rsid w:val="00AF64A4"/>
    <w:rsid w:val="00AF675A"/>
    <w:rsid w:val="00AF7C14"/>
    <w:rsid w:val="00B012AF"/>
    <w:rsid w:val="00B02193"/>
    <w:rsid w:val="00B02912"/>
    <w:rsid w:val="00B03C86"/>
    <w:rsid w:val="00B03D46"/>
    <w:rsid w:val="00B05354"/>
    <w:rsid w:val="00B12391"/>
    <w:rsid w:val="00B139A4"/>
    <w:rsid w:val="00B16D36"/>
    <w:rsid w:val="00B17F56"/>
    <w:rsid w:val="00B205BB"/>
    <w:rsid w:val="00B21592"/>
    <w:rsid w:val="00B2283D"/>
    <w:rsid w:val="00B26627"/>
    <w:rsid w:val="00B26D16"/>
    <w:rsid w:val="00B276B2"/>
    <w:rsid w:val="00B27D33"/>
    <w:rsid w:val="00B27EA3"/>
    <w:rsid w:val="00B31F42"/>
    <w:rsid w:val="00B350BE"/>
    <w:rsid w:val="00B36D2C"/>
    <w:rsid w:val="00B370E4"/>
    <w:rsid w:val="00B37DEC"/>
    <w:rsid w:val="00B37EE7"/>
    <w:rsid w:val="00B46A08"/>
    <w:rsid w:val="00B5058E"/>
    <w:rsid w:val="00B5086B"/>
    <w:rsid w:val="00B5244A"/>
    <w:rsid w:val="00B52646"/>
    <w:rsid w:val="00B555A8"/>
    <w:rsid w:val="00B572D5"/>
    <w:rsid w:val="00B64DC4"/>
    <w:rsid w:val="00B67355"/>
    <w:rsid w:val="00B71759"/>
    <w:rsid w:val="00B749F7"/>
    <w:rsid w:val="00B755AD"/>
    <w:rsid w:val="00B75F5F"/>
    <w:rsid w:val="00B765A4"/>
    <w:rsid w:val="00B76AEC"/>
    <w:rsid w:val="00B76BE9"/>
    <w:rsid w:val="00B76DF4"/>
    <w:rsid w:val="00B86C15"/>
    <w:rsid w:val="00B876AB"/>
    <w:rsid w:val="00B90078"/>
    <w:rsid w:val="00B901F7"/>
    <w:rsid w:val="00B90D91"/>
    <w:rsid w:val="00B91A68"/>
    <w:rsid w:val="00B921DD"/>
    <w:rsid w:val="00B930D0"/>
    <w:rsid w:val="00B944E1"/>
    <w:rsid w:val="00B9626C"/>
    <w:rsid w:val="00B97362"/>
    <w:rsid w:val="00B97D89"/>
    <w:rsid w:val="00BA114A"/>
    <w:rsid w:val="00BA160F"/>
    <w:rsid w:val="00BA17E9"/>
    <w:rsid w:val="00BA1837"/>
    <w:rsid w:val="00BA2A5C"/>
    <w:rsid w:val="00BA511D"/>
    <w:rsid w:val="00BA5D76"/>
    <w:rsid w:val="00BA7AD8"/>
    <w:rsid w:val="00BB1E36"/>
    <w:rsid w:val="00BB41F8"/>
    <w:rsid w:val="00BB5E23"/>
    <w:rsid w:val="00BB6F26"/>
    <w:rsid w:val="00BB7395"/>
    <w:rsid w:val="00BC0BF9"/>
    <w:rsid w:val="00BC22C3"/>
    <w:rsid w:val="00BC35BA"/>
    <w:rsid w:val="00BC39B1"/>
    <w:rsid w:val="00BC4FFA"/>
    <w:rsid w:val="00BC73CD"/>
    <w:rsid w:val="00BD1285"/>
    <w:rsid w:val="00BD3217"/>
    <w:rsid w:val="00BD3946"/>
    <w:rsid w:val="00BD7918"/>
    <w:rsid w:val="00BE1D7D"/>
    <w:rsid w:val="00BE2575"/>
    <w:rsid w:val="00BE4DA2"/>
    <w:rsid w:val="00BE5821"/>
    <w:rsid w:val="00BF1F54"/>
    <w:rsid w:val="00BF488C"/>
    <w:rsid w:val="00BF5451"/>
    <w:rsid w:val="00BF6EA5"/>
    <w:rsid w:val="00C02554"/>
    <w:rsid w:val="00C055CC"/>
    <w:rsid w:val="00C07909"/>
    <w:rsid w:val="00C11C9C"/>
    <w:rsid w:val="00C15533"/>
    <w:rsid w:val="00C15771"/>
    <w:rsid w:val="00C16EFC"/>
    <w:rsid w:val="00C21C16"/>
    <w:rsid w:val="00C22A1C"/>
    <w:rsid w:val="00C24191"/>
    <w:rsid w:val="00C25D9D"/>
    <w:rsid w:val="00C26868"/>
    <w:rsid w:val="00C30A3E"/>
    <w:rsid w:val="00C343BB"/>
    <w:rsid w:val="00C3557A"/>
    <w:rsid w:val="00C416AF"/>
    <w:rsid w:val="00C424B7"/>
    <w:rsid w:val="00C42BF0"/>
    <w:rsid w:val="00C436AC"/>
    <w:rsid w:val="00C44AB0"/>
    <w:rsid w:val="00C507C1"/>
    <w:rsid w:val="00C52929"/>
    <w:rsid w:val="00C5341C"/>
    <w:rsid w:val="00C56B72"/>
    <w:rsid w:val="00C57981"/>
    <w:rsid w:val="00C6041A"/>
    <w:rsid w:val="00C60430"/>
    <w:rsid w:val="00C63367"/>
    <w:rsid w:val="00C66A35"/>
    <w:rsid w:val="00C6727F"/>
    <w:rsid w:val="00C6737D"/>
    <w:rsid w:val="00C709FE"/>
    <w:rsid w:val="00C70DD1"/>
    <w:rsid w:val="00C71C21"/>
    <w:rsid w:val="00C7467C"/>
    <w:rsid w:val="00C74DE0"/>
    <w:rsid w:val="00C7501F"/>
    <w:rsid w:val="00C75D2E"/>
    <w:rsid w:val="00C7627D"/>
    <w:rsid w:val="00C77B2A"/>
    <w:rsid w:val="00C77EAA"/>
    <w:rsid w:val="00C80DBC"/>
    <w:rsid w:val="00C81985"/>
    <w:rsid w:val="00C822F7"/>
    <w:rsid w:val="00C852F9"/>
    <w:rsid w:val="00C86E87"/>
    <w:rsid w:val="00C87E7D"/>
    <w:rsid w:val="00C90DFE"/>
    <w:rsid w:val="00C93C37"/>
    <w:rsid w:val="00C95B50"/>
    <w:rsid w:val="00C97A67"/>
    <w:rsid w:val="00C97D0E"/>
    <w:rsid w:val="00C97EDC"/>
    <w:rsid w:val="00CA1CE8"/>
    <w:rsid w:val="00CA2595"/>
    <w:rsid w:val="00CA33B5"/>
    <w:rsid w:val="00CA3AA7"/>
    <w:rsid w:val="00CA5942"/>
    <w:rsid w:val="00CB017B"/>
    <w:rsid w:val="00CB0217"/>
    <w:rsid w:val="00CB106A"/>
    <w:rsid w:val="00CB5FF2"/>
    <w:rsid w:val="00CB62BF"/>
    <w:rsid w:val="00CB660B"/>
    <w:rsid w:val="00CC05D5"/>
    <w:rsid w:val="00CC1AFC"/>
    <w:rsid w:val="00CC2F26"/>
    <w:rsid w:val="00CC3129"/>
    <w:rsid w:val="00CC3DA0"/>
    <w:rsid w:val="00CC4A30"/>
    <w:rsid w:val="00CC4E6F"/>
    <w:rsid w:val="00CC532D"/>
    <w:rsid w:val="00CC5FA7"/>
    <w:rsid w:val="00CC7E6A"/>
    <w:rsid w:val="00CD0A76"/>
    <w:rsid w:val="00CD3E27"/>
    <w:rsid w:val="00CD45E6"/>
    <w:rsid w:val="00CD4E2D"/>
    <w:rsid w:val="00CD5511"/>
    <w:rsid w:val="00CD7962"/>
    <w:rsid w:val="00CE0BA7"/>
    <w:rsid w:val="00CE7AB2"/>
    <w:rsid w:val="00CE7D2A"/>
    <w:rsid w:val="00CF06BC"/>
    <w:rsid w:val="00CF0D79"/>
    <w:rsid w:val="00CF191D"/>
    <w:rsid w:val="00CF3CA3"/>
    <w:rsid w:val="00CF4B8B"/>
    <w:rsid w:val="00CF5338"/>
    <w:rsid w:val="00CF6CAC"/>
    <w:rsid w:val="00CF7C3D"/>
    <w:rsid w:val="00D0243D"/>
    <w:rsid w:val="00D036EC"/>
    <w:rsid w:val="00D0464D"/>
    <w:rsid w:val="00D12DB1"/>
    <w:rsid w:val="00D12DED"/>
    <w:rsid w:val="00D12ED0"/>
    <w:rsid w:val="00D155A6"/>
    <w:rsid w:val="00D17CAB"/>
    <w:rsid w:val="00D216EA"/>
    <w:rsid w:val="00D23481"/>
    <w:rsid w:val="00D23D9E"/>
    <w:rsid w:val="00D23E13"/>
    <w:rsid w:val="00D241EB"/>
    <w:rsid w:val="00D24890"/>
    <w:rsid w:val="00D30518"/>
    <w:rsid w:val="00D30E70"/>
    <w:rsid w:val="00D3272B"/>
    <w:rsid w:val="00D3410E"/>
    <w:rsid w:val="00D34339"/>
    <w:rsid w:val="00D34AB4"/>
    <w:rsid w:val="00D35924"/>
    <w:rsid w:val="00D36371"/>
    <w:rsid w:val="00D378DC"/>
    <w:rsid w:val="00D37B61"/>
    <w:rsid w:val="00D40F1C"/>
    <w:rsid w:val="00D41040"/>
    <w:rsid w:val="00D43405"/>
    <w:rsid w:val="00D4594E"/>
    <w:rsid w:val="00D45D35"/>
    <w:rsid w:val="00D46027"/>
    <w:rsid w:val="00D4657D"/>
    <w:rsid w:val="00D46BE0"/>
    <w:rsid w:val="00D47A0F"/>
    <w:rsid w:val="00D53491"/>
    <w:rsid w:val="00D54BA7"/>
    <w:rsid w:val="00D55C14"/>
    <w:rsid w:val="00D6189A"/>
    <w:rsid w:val="00D62375"/>
    <w:rsid w:val="00D64C17"/>
    <w:rsid w:val="00D66851"/>
    <w:rsid w:val="00D66F18"/>
    <w:rsid w:val="00D71914"/>
    <w:rsid w:val="00D75437"/>
    <w:rsid w:val="00D80417"/>
    <w:rsid w:val="00D86313"/>
    <w:rsid w:val="00D870A0"/>
    <w:rsid w:val="00D87258"/>
    <w:rsid w:val="00D906CD"/>
    <w:rsid w:val="00D90C97"/>
    <w:rsid w:val="00D94AA3"/>
    <w:rsid w:val="00D96534"/>
    <w:rsid w:val="00DA0B49"/>
    <w:rsid w:val="00DA1BED"/>
    <w:rsid w:val="00DA2C72"/>
    <w:rsid w:val="00DA37ED"/>
    <w:rsid w:val="00DA3ECA"/>
    <w:rsid w:val="00DA5A1B"/>
    <w:rsid w:val="00DA6B65"/>
    <w:rsid w:val="00DA7827"/>
    <w:rsid w:val="00DB1469"/>
    <w:rsid w:val="00DB19C3"/>
    <w:rsid w:val="00DB290D"/>
    <w:rsid w:val="00DB2FDE"/>
    <w:rsid w:val="00DB3C06"/>
    <w:rsid w:val="00DB4314"/>
    <w:rsid w:val="00DB51A1"/>
    <w:rsid w:val="00DB536E"/>
    <w:rsid w:val="00DB5E80"/>
    <w:rsid w:val="00DB747F"/>
    <w:rsid w:val="00DB765B"/>
    <w:rsid w:val="00DC0B60"/>
    <w:rsid w:val="00DC1D7C"/>
    <w:rsid w:val="00DC30AC"/>
    <w:rsid w:val="00DC33E5"/>
    <w:rsid w:val="00DC41BE"/>
    <w:rsid w:val="00DC573F"/>
    <w:rsid w:val="00DC6099"/>
    <w:rsid w:val="00DD182E"/>
    <w:rsid w:val="00DD2A38"/>
    <w:rsid w:val="00DD327F"/>
    <w:rsid w:val="00DD5035"/>
    <w:rsid w:val="00DD723E"/>
    <w:rsid w:val="00DD7F6B"/>
    <w:rsid w:val="00DE030F"/>
    <w:rsid w:val="00DE1236"/>
    <w:rsid w:val="00DE24D0"/>
    <w:rsid w:val="00DE27E7"/>
    <w:rsid w:val="00DE48D5"/>
    <w:rsid w:val="00DE6409"/>
    <w:rsid w:val="00DE6639"/>
    <w:rsid w:val="00DF16A0"/>
    <w:rsid w:val="00DF1F61"/>
    <w:rsid w:val="00DF4B44"/>
    <w:rsid w:val="00DF5224"/>
    <w:rsid w:val="00DF5397"/>
    <w:rsid w:val="00DF5F2A"/>
    <w:rsid w:val="00DF723F"/>
    <w:rsid w:val="00DF7BBF"/>
    <w:rsid w:val="00DF7C35"/>
    <w:rsid w:val="00E00692"/>
    <w:rsid w:val="00E015AA"/>
    <w:rsid w:val="00E0222B"/>
    <w:rsid w:val="00E02834"/>
    <w:rsid w:val="00E033AC"/>
    <w:rsid w:val="00E03702"/>
    <w:rsid w:val="00E0480B"/>
    <w:rsid w:val="00E04C9A"/>
    <w:rsid w:val="00E05390"/>
    <w:rsid w:val="00E102E1"/>
    <w:rsid w:val="00E1071D"/>
    <w:rsid w:val="00E11B13"/>
    <w:rsid w:val="00E1252D"/>
    <w:rsid w:val="00E12A93"/>
    <w:rsid w:val="00E12F19"/>
    <w:rsid w:val="00E13EB7"/>
    <w:rsid w:val="00E144B3"/>
    <w:rsid w:val="00E1798E"/>
    <w:rsid w:val="00E24DAE"/>
    <w:rsid w:val="00E26348"/>
    <w:rsid w:val="00E32ACD"/>
    <w:rsid w:val="00E34D25"/>
    <w:rsid w:val="00E35E3D"/>
    <w:rsid w:val="00E3675B"/>
    <w:rsid w:val="00E37E8B"/>
    <w:rsid w:val="00E41615"/>
    <w:rsid w:val="00E4363C"/>
    <w:rsid w:val="00E44B31"/>
    <w:rsid w:val="00E51298"/>
    <w:rsid w:val="00E51562"/>
    <w:rsid w:val="00E51B48"/>
    <w:rsid w:val="00E54B8F"/>
    <w:rsid w:val="00E57E4F"/>
    <w:rsid w:val="00E61D3D"/>
    <w:rsid w:val="00E640C3"/>
    <w:rsid w:val="00E651A2"/>
    <w:rsid w:val="00E72CC3"/>
    <w:rsid w:val="00E72E1A"/>
    <w:rsid w:val="00E75B68"/>
    <w:rsid w:val="00E7663F"/>
    <w:rsid w:val="00E77392"/>
    <w:rsid w:val="00E77C68"/>
    <w:rsid w:val="00E81B1C"/>
    <w:rsid w:val="00E82C9D"/>
    <w:rsid w:val="00E857BF"/>
    <w:rsid w:val="00E86FAF"/>
    <w:rsid w:val="00E877FF"/>
    <w:rsid w:val="00E9072B"/>
    <w:rsid w:val="00E92547"/>
    <w:rsid w:val="00E95C2C"/>
    <w:rsid w:val="00E973F9"/>
    <w:rsid w:val="00EA0F78"/>
    <w:rsid w:val="00EA11CC"/>
    <w:rsid w:val="00EA1CBA"/>
    <w:rsid w:val="00EA2182"/>
    <w:rsid w:val="00EA2B0C"/>
    <w:rsid w:val="00EB05B7"/>
    <w:rsid w:val="00EB21CC"/>
    <w:rsid w:val="00EB32B4"/>
    <w:rsid w:val="00EC1CFB"/>
    <w:rsid w:val="00EC1F65"/>
    <w:rsid w:val="00EC389B"/>
    <w:rsid w:val="00EC3D78"/>
    <w:rsid w:val="00EC477A"/>
    <w:rsid w:val="00EC6CD6"/>
    <w:rsid w:val="00EC6E37"/>
    <w:rsid w:val="00ED12CF"/>
    <w:rsid w:val="00ED25CA"/>
    <w:rsid w:val="00ED5DFB"/>
    <w:rsid w:val="00ED6366"/>
    <w:rsid w:val="00ED65E8"/>
    <w:rsid w:val="00EE32F6"/>
    <w:rsid w:val="00EE6857"/>
    <w:rsid w:val="00EF0D58"/>
    <w:rsid w:val="00EF2A22"/>
    <w:rsid w:val="00EF4043"/>
    <w:rsid w:val="00EF4F61"/>
    <w:rsid w:val="00EF5C74"/>
    <w:rsid w:val="00EF69B0"/>
    <w:rsid w:val="00F002B6"/>
    <w:rsid w:val="00F00EF0"/>
    <w:rsid w:val="00F01698"/>
    <w:rsid w:val="00F033A5"/>
    <w:rsid w:val="00F049E6"/>
    <w:rsid w:val="00F15805"/>
    <w:rsid w:val="00F171A2"/>
    <w:rsid w:val="00F211CB"/>
    <w:rsid w:val="00F22BD5"/>
    <w:rsid w:val="00F23EF4"/>
    <w:rsid w:val="00F24E56"/>
    <w:rsid w:val="00F260FD"/>
    <w:rsid w:val="00F26364"/>
    <w:rsid w:val="00F302FA"/>
    <w:rsid w:val="00F323EB"/>
    <w:rsid w:val="00F33843"/>
    <w:rsid w:val="00F34990"/>
    <w:rsid w:val="00F34BF7"/>
    <w:rsid w:val="00F34C48"/>
    <w:rsid w:val="00F34DD9"/>
    <w:rsid w:val="00F35BE6"/>
    <w:rsid w:val="00F36C5F"/>
    <w:rsid w:val="00F36EEA"/>
    <w:rsid w:val="00F3703B"/>
    <w:rsid w:val="00F3751F"/>
    <w:rsid w:val="00F464A3"/>
    <w:rsid w:val="00F47AAD"/>
    <w:rsid w:val="00F506F3"/>
    <w:rsid w:val="00F50FFE"/>
    <w:rsid w:val="00F52299"/>
    <w:rsid w:val="00F55625"/>
    <w:rsid w:val="00F57BA1"/>
    <w:rsid w:val="00F60091"/>
    <w:rsid w:val="00F6069C"/>
    <w:rsid w:val="00F62395"/>
    <w:rsid w:val="00F646B4"/>
    <w:rsid w:val="00F652D3"/>
    <w:rsid w:val="00F65DB9"/>
    <w:rsid w:val="00F65F8C"/>
    <w:rsid w:val="00F67162"/>
    <w:rsid w:val="00F7012B"/>
    <w:rsid w:val="00F73026"/>
    <w:rsid w:val="00F76750"/>
    <w:rsid w:val="00F77CE5"/>
    <w:rsid w:val="00F82E3D"/>
    <w:rsid w:val="00F8398D"/>
    <w:rsid w:val="00F84BAD"/>
    <w:rsid w:val="00F85E5E"/>
    <w:rsid w:val="00F95B8D"/>
    <w:rsid w:val="00F960C5"/>
    <w:rsid w:val="00FA5A9D"/>
    <w:rsid w:val="00FA70CA"/>
    <w:rsid w:val="00FA74F8"/>
    <w:rsid w:val="00FB198B"/>
    <w:rsid w:val="00FB3678"/>
    <w:rsid w:val="00FB3E23"/>
    <w:rsid w:val="00FB67C7"/>
    <w:rsid w:val="00FC390B"/>
    <w:rsid w:val="00FC3AA4"/>
    <w:rsid w:val="00FC3EA0"/>
    <w:rsid w:val="00FC4A10"/>
    <w:rsid w:val="00FC555D"/>
    <w:rsid w:val="00FC5EC6"/>
    <w:rsid w:val="00FD0530"/>
    <w:rsid w:val="00FD1EC6"/>
    <w:rsid w:val="00FD1F3F"/>
    <w:rsid w:val="00FD2D20"/>
    <w:rsid w:val="00FD33F5"/>
    <w:rsid w:val="00FD64EE"/>
    <w:rsid w:val="00FE0E36"/>
    <w:rsid w:val="00FE4CFF"/>
    <w:rsid w:val="00FE5613"/>
    <w:rsid w:val="00FE6412"/>
    <w:rsid w:val="00FE65AC"/>
    <w:rsid w:val="00FE68D7"/>
    <w:rsid w:val="00FF2231"/>
    <w:rsid w:val="00FF37ED"/>
    <w:rsid w:val="00FF3AAF"/>
    <w:rsid w:val="00FF473D"/>
    <w:rsid w:val="00FF6669"/>
    <w:rsid w:val="00FF6D39"/>
    <w:rsid w:val="00FF6F05"/>
    <w:rsid w:val="02F1DC70"/>
    <w:rsid w:val="03212EE7"/>
    <w:rsid w:val="06360465"/>
    <w:rsid w:val="06496E65"/>
    <w:rsid w:val="07E53EC6"/>
    <w:rsid w:val="07F79E5F"/>
    <w:rsid w:val="0808EE1D"/>
    <w:rsid w:val="08F9E4DF"/>
    <w:rsid w:val="09128C15"/>
    <w:rsid w:val="0CF2514E"/>
    <w:rsid w:val="0DA9DC69"/>
    <w:rsid w:val="0F64ABD5"/>
    <w:rsid w:val="0F77B67A"/>
    <w:rsid w:val="11007C36"/>
    <w:rsid w:val="1343C151"/>
    <w:rsid w:val="1346AEF3"/>
    <w:rsid w:val="18437EDB"/>
    <w:rsid w:val="19819764"/>
    <w:rsid w:val="19BFD17C"/>
    <w:rsid w:val="1CDA0174"/>
    <w:rsid w:val="1F9B0BC9"/>
    <w:rsid w:val="1FD53B51"/>
    <w:rsid w:val="21FF3C58"/>
    <w:rsid w:val="2515D902"/>
    <w:rsid w:val="299C1BE4"/>
    <w:rsid w:val="2AB1512C"/>
    <w:rsid w:val="2B4890B3"/>
    <w:rsid w:val="2BA13433"/>
    <w:rsid w:val="2CD3BCA6"/>
    <w:rsid w:val="2D2CF24E"/>
    <w:rsid w:val="2E6F8D07"/>
    <w:rsid w:val="30CBFCCA"/>
    <w:rsid w:val="31AD2216"/>
    <w:rsid w:val="3229EB69"/>
    <w:rsid w:val="325728BD"/>
    <w:rsid w:val="3665035F"/>
    <w:rsid w:val="3DDDA363"/>
    <w:rsid w:val="4082C8B8"/>
    <w:rsid w:val="409E4DEF"/>
    <w:rsid w:val="43F0DB4B"/>
    <w:rsid w:val="4463015A"/>
    <w:rsid w:val="47E4C568"/>
    <w:rsid w:val="48AC41A2"/>
    <w:rsid w:val="4A7A7F56"/>
    <w:rsid w:val="4AA2FE0E"/>
    <w:rsid w:val="4C4EC19A"/>
    <w:rsid w:val="4F8C3D8F"/>
    <w:rsid w:val="50FCA405"/>
    <w:rsid w:val="517697E1"/>
    <w:rsid w:val="53162E10"/>
    <w:rsid w:val="5533CC9B"/>
    <w:rsid w:val="555D5481"/>
    <w:rsid w:val="5716186A"/>
    <w:rsid w:val="61AE2477"/>
    <w:rsid w:val="64E0862E"/>
    <w:rsid w:val="66E32039"/>
    <w:rsid w:val="673697B7"/>
    <w:rsid w:val="68CBF9CC"/>
    <w:rsid w:val="6934AA76"/>
    <w:rsid w:val="696A1536"/>
    <w:rsid w:val="6B02690C"/>
    <w:rsid w:val="6B6D83B5"/>
    <w:rsid w:val="6CDE4788"/>
    <w:rsid w:val="6DADCEB6"/>
    <w:rsid w:val="6F3582DA"/>
    <w:rsid w:val="6FB2BAE9"/>
    <w:rsid w:val="74AC4152"/>
    <w:rsid w:val="768F140A"/>
    <w:rsid w:val="790E7F21"/>
    <w:rsid w:val="7D08C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4E5A62CF"/>
  <w15:docId w15:val="{C3F23C52-05A5-4DDC-82DE-25B1A88C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26F65"/>
  </w:style>
  <w:style w:type="paragraph" w:styleId="Heading1">
    <w:name w:val="heading 1"/>
    <w:basedOn w:val="Header"/>
    <w:next w:val="Normal"/>
    <w:link w:val="Heading1Char"/>
    <w:uiPriority w:val="9"/>
    <w:qFormat/>
    <w:rsid w:val="00B76DF4"/>
    <w:pPr>
      <w:tabs>
        <w:tab w:val="clear" w:pos="4680"/>
        <w:tab w:val="clear" w:pos="9360"/>
      </w:tabs>
      <w:outlineLvl w:val="0"/>
    </w:pPr>
    <w:rPr>
      <w:rFonts w:ascii="Trajan Pro" w:hAnsi="Trajan Pro"/>
      <w:b/>
      <w:caps/>
      <w:color w:val="EF4135"/>
      <w:sz w:val="40"/>
      <w:szCs w:val="40"/>
      <w:lang w:val="en-AU"/>
    </w:rPr>
  </w:style>
  <w:style w:type="paragraph" w:styleId="Heading2">
    <w:name w:val="heading 2"/>
    <w:basedOn w:val="Header"/>
    <w:next w:val="Normal"/>
    <w:link w:val="Heading2Char"/>
    <w:uiPriority w:val="9"/>
    <w:unhideWhenUsed/>
    <w:qFormat/>
    <w:rsid w:val="00B76DF4"/>
    <w:pPr>
      <w:tabs>
        <w:tab w:val="clear" w:pos="4680"/>
        <w:tab w:val="clear" w:pos="9360"/>
      </w:tabs>
      <w:outlineLvl w:val="1"/>
    </w:pPr>
    <w:rPr>
      <w:rFonts w:ascii="Avenir Black" w:hAnsi="Avenir Black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6BE1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6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D2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22BD5"/>
    <w:pPr>
      <w:ind w:left="720"/>
      <w:contextualSpacing/>
    </w:pPr>
  </w:style>
  <w:style w:type="paragraph" w:styleId="NoSpacing">
    <w:name w:val="No Spacing"/>
    <w:uiPriority w:val="1"/>
    <w:qFormat/>
    <w:rsid w:val="00F3499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2419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82C9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930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48D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E48D5"/>
  </w:style>
  <w:style w:type="paragraph" w:styleId="Footer">
    <w:name w:val="footer"/>
    <w:basedOn w:val="Normal"/>
    <w:link w:val="FooterChar"/>
    <w:uiPriority w:val="99"/>
    <w:unhideWhenUsed/>
    <w:rsid w:val="00DE48D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E48D5"/>
  </w:style>
  <w:style w:type="character" w:styleId="Strong">
    <w:name w:val="Strong"/>
    <w:basedOn w:val="DefaultParagraphFont"/>
    <w:uiPriority w:val="22"/>
    <w:qFormat/>
    <w:rsid w:val="00295872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sid w:val="00B76DF4"/>
    <w:rPr>
      <w:rFonts w:ascii="Trajan Pro" w:hAnsi="Trajan Pro"/>
      <w:b/>
      <w:caps/>
      <w:color w:val="EF4135"/>
      <w:sz w:val="40"/>
      <w:szCs w:val="40"/>
      <w:lang w:val="en-AU"/>
    </w:rPr>
  </w:style>
  <w:style w:type="character" w:styleId="Heading2Char" w:customStyle="1">
    <w:name w:val="Heading 2 Char"/>
    <w:basedOn w:val="DefaultParagraphFont"/>
    <w:link w:val="Heading2"/>
    <w:uiPriority w:val="9"/>
    <w:rsid w:val="00B76DF4"/>
    <w:rPr>
      <w:rFonts w:ascii="Avenir Black" w:hAnsi="Avenir Black"/>
      <w:b/>
      <w:sz w:val="26"/>
      <w:szCs w:val="26"/>
    </w:rPr>
  </w:style>
  <w:style w:type="table" w:styleId="ASA" w:customStyle="1">
    <w:name w:val="ASA"/>
    <w:basedOn w:val="TableNormal"/>
    <w:uiPriority w:val="99"/>
    <w:rsid w:val="00EF0D58"/>
    <w:pPr>
      <w:spacing w:after="0" w:line="240" w:lineRule="auto"/>
    </w:pPr>
    <w:rPr>
      <w:rFonts w:ascii="Calibri" w:hAnsi="Calibri"/>
    </w:rPr>
    <w:tblPr>
      <w:tblBorders>
        <w:top w:val="single" w:color="1C3F94" w:sz="8" w:space="0"/>
        <w:left w:val="single" w:color="1C3F94" w:sz="8" w:space="0"/>
        <w:bottom w:val="single" w:color="1C3F94" w:sz="8" w:space="0"/>
        <w:right w:val="single" w:color="1C3F94" w:sz="8" w:space="0"/>
        <w:insideH w:val="single" w:color="1C3F94" w:sz="8" w:space="0"/>
        <w:insideV w:val="single" w:color="1C3F94" w:sz="8" w:space="0"/>
      </w:tblBorders>
    </w:tblPr>
    <w:tcPr>
      <w:shd w:val="clear" w:color="auto" w:fill="auto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  <w:style w:type="character" w:styleId="text" w:customStyle="1">
    <w:name w:val="text"/>
    <w:basedOn w:val="DefaultParagraphFont"/>
    <w:rsid w:val="00CB106A"/>
  </w:style>
  <w:style w:type="character" w:styleId="indent-1-breaks" w:customStyle="1">
    <w:name w:val="indent-1-breaks"/>
    <w:basedOn w:val="DefaultParagraphFont"/>
    <w:rsid w:val="00CB106A"/>
  </w:style>
  <w:style w:type="character" w:styleId="Heading3Char" w:customStyle="1">
    <w:name w:val="Heading 3 Char"/>
    <w:basedOn w:val="DefaultParagraphFont"/>
    <w:link w:val="Heading3"/>
    <w:uiPriority w:val="9"/>
    <w:semiHidden/>
    <w:rsid w:val="001A6BE1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0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publicchristianity.org/jesus-a-prophet-of-islam-diaa-mohamed/" TargetMode="External" Id="rId18" /><Relationship Type="http://schemas.openxmlformats.org/officeDocument/2006/relationships/footer" Target="footer3.xml" Id="rId26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settings" Target="settings.xml" Id="rId7" /><Relationship Type="http://schemas.openxmlformats.org/officeDocument/2006/relationships/hyperlink" Target="https://www.youtube.com/watch?v=teu7BCZTgDs&amp;t=8s" TargetMode="External" Id="rId12" /><Relationship Type="http://schemas.openxmlformats.org/officeDocument/2006/relationships/hyperlink" Target="https://www.publicchristianity.org/jesus-a-prophet-of-islam-diaa-mohamed/" TargetMode="External" Id="rId17" /><Relationship Type="http://schemas.openxmlformats.org/officeDocument/2006/relationships/header" Target="header3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youtube.com/watch?v=VtMwjW6Gzqs" TargetMode="External" Id="rId16" /><Relationship Type="http://schemas.openxmlformats.org/officeDocument/2006/relationships/hyperlink" Target="https://halalfoundation.org/insights/what-is-halal/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2.xml" Id="rId24" /><Relationship Type="http://schemas.openxmlformats.org/officeDocument/2006/relationships/numbering" Target="numbering.xml" Id="rId5" /><Relationship Type="http://schemas.openxmlformats.org/officeDocument/2006/relationships/footer" Target="footer1.xml" Id="rId23" /><Relationship Type="http://schemas.openxmlformats.org/officeDocument/2006/relationships/theme" Target="theme/theme1.xml" Id="rId28" /><Relationship Type="http://schemas.openxmlformats.org/officeDocument/2006/relationships/endnotes" Target="endnotes.xml" Id="rId10" /><Relationship Type="http://schemas.openxmlformats.org/officeDocument/2006/relationships/hyperlink" Target="https://www.publicchristianity.org/jesus-a-prophet-of-islam-diaa-mohamed/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22" /><Relationship Type="http://schemas.openxmlformats.org/officeDocument/2006/relationships/fontTable" Target="fontTable.xml" Id="rId27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sell\Documents\Custom%20Office%20Templates\Religious%20Studies%20Unit%20Summary%20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C303AD7B58445AAFDADF59CB15EE2" ma:contentTypeVersion="15" ma:contentTypeDescription="Create a new document." ma:contentTypeScope="" ma:versionID="1d5b5e2390cf2eb2355cbcaf70fcee38">
  <xsd:schema xmlns:xsd="http://www.w3.org/2001/XMLSchema" xmlns:xs="http://www.w3.org/2001/XMLSchema" xmlns:p="http://schemas.microsoft.com/office/2006/metadata/properties" xmlns:ns2="6b2a4565-50e3-46f8-b557-533271a10689" xmlns:ns3="72253b91-6351-4ba7-b71d-107660adb705" targetNamespace="http://schemas.microsoft.com/office/2006/metadata/properties" ma:root="true" ma:fieldsID="d54b84110e83a6103249b98e4a798798" ns2:_="" ns3:_="">
    <xsd:import namespace="6b2a4565-50e3-46f8-b557-533271a10689"/>
    <xsd:import namespace="72253b91-6351-4ba7-b71d-107660adb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a4565-50e3-46f8-b557-533271a1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4e79e38-04f1-48be-abb7-2f2068ab80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53b91-6351-4ba7-b71d-107660adb70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8ff43b0-362e-43bd-94a7-ad721e496def}" ma:internalName="TaxCatchAll" ma:showField="CatchAllData" ma:web="72253b91-6351-4ba7-b71d-107660adb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2a4565-50e3-46f8-b557-533271a10689">
      <Terms xmlns="http://schemas.microsoft.com/office/infopath/2007/PartnerControls"/>
    </lcf76f155ced4ddcb4097134ff3c332f>
    <TaxCatchAll xmlns="72253b91-6351-4ba7-b71d-107660adb705" xsi:nil="true"/>
    <MediaLengthInSeconds xmlns="6b2a4565-50e3-46f8-b557-533271a10689" xsi:nil="true"/>
    <SharedWithUsers xmlns="72253b91-6351-4ba7-b71d-107660adb705">
      <UserInfo>
        <DisplayName>Ian Parr</DisplayName>
        <AccountId>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222996F-1F49-4BE9-8D9E-51D589A8D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83D3CE-0AAE-4BD7-A178-D48BCB8D7E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2CAB3-1E4C-454B-A950-93A17D5F8749}"/>
</file>

<file path=customXml/itemProps4.xml><?xml version="1.0" encoding="utf-8"?>
<ds:datastoreItem xmlns:ds="http://schemas.openxmlformats.org/officeDocument/2006/customXml" ds:itemID="{B6B88941-ED5D-4B8E-BDCC-88DA01519B6D}">
  <ds:schemaRefs>
    <ds:schemaRef ds:uri="http://schemas.microsoft.com/office/2006/metadata/properties"/>
    <ds:schemaRef ds:uri="http://schemas.microsoft.com/office/infopath/2007/PartnerControls"/>
    <ds:schemaRef ds:uri="6b2a4565-50e3-46f8-b557-533271a10689"/>
    <ds:schemaRef ds:uri="72253b91-6351-4ba7-b71d-107660adb70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Religious Studies Unit Summary Template_v2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 Religious education unit outline</dc:title>
  <dc:creator>Penelope Russell</dc:creator>
  <cp:lastModifiedBy>Ian Parr</cp:lastModifiedBy>
  <cp:revision>1171</cp:revision>
  <cp:lastPrinted>2019-02-27T02:10:00Z</cp:lastPrinted>
  <dcterms:created xsi:type="dcterms:W3CDTF">2023-01-09T06:43:00Z</dcterms:created>
  <dcterms:modified xsi:type="dcterms:W3CDTF">2023-11-15T22:37:46Z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0x010100753C303AD7B58445AAFDADF59CB15EE2</vt:lpwstr>
  </property>
  <property fmtid="{D5CDD505-2E9C-101B-9397-08002B2CF9AE}" pid="3" name="Order">
    <vt:r8>2602600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